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eastAsiaTheme="minorEastAsia"/>
          <w:lang w:eastAsia="zh-CN"/>
        </w:rPr>
        <w:sectPr>
          <w:pgSz w:w="11906" w:h="16838"/>
          <w:pgMar w:top="454" w:right="454" w:bottom="454" w:left="454" w:header="851" w:footer="992" w:gutter="0"/>
          <w:cols w:space="425" w:num="1"/>
          <w:docGrid w:type="lines" w:linePitch="312" w:charSpace="0"/>
        </w:sectPr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2614930</wp:posOffset>
                </wp:positionH>
                <wp:positionV relativeFrom="paragraph">
                  <wp:posOffset>8787765</wp:posOffset>
                </wp:positionV>
                <wp:extent cx="2080895" cy="535940"/>
                <wp:effectExtent l="0" t="0" r="0" b="0"/>
                <wp:wrapNone/>
                <wp:docPr id="87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0895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700" w:lineRule="exact"/>
                              <w:rPr>
                                <w:rFonts w:hint="default" w:ascii="微软雅黑" w:hAnsi="微软雅黑" w:eastAsia="微软雅黑" w:cs="微软雅黑"/>
                                <w:color w:val="auto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kern w:val="24"/>
                                <w:sz w:val="28"/>
                                <w:szCs w:val="28"/>
                              </w:rPr>
                              <w:t>求职意向：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kern w:val="24"/>
                                <w:sz w:val="28"/>
                                <w:szCs w:val="28"/>
                                <w:lang w:val="en-US" w:eastAsia="zh-CN"/>
                              </w:rPr>
                              <w:t>金融分析师</w:t>
                            </w:r>
                          </w:p>
                        </w:txbxContent>
                      </wps:txbx>
                      <wps:bodyPr vert="horz" wrap="square" rtlCol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205.9pt;margin-top:691.95pt;height:42.2pt;width:163.85pt;z-index:251667456;mso-width-relative:page;mso-height-relative:page;" filled="f" stroked="f" coordsize="21600,21600" o:gfxdata="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IFPZrPaAAAADQEAAA8AAAAAAAAAAQAgAAAAIgAAAGRycy9k&#10;b3ducmV2LnhtbFBLAQIUABQAAAAIAIdO4kAgySfDxwEAAFoDAAAOAAAAAAAAAAEAIAAAACkBAABk&#10;cnMvZTJvRG9jLnhtbFBLBQYAAAAABgAGAFkBAABi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700" w:lineRule="exact"/>
                        <w:rPr>
                          <w:rFonts w:hint="default" w:ascii="微软雅黑" w:hAnsi="微软雅黑" w:eastAsia="微软雅黑" w:cs="微软雅黑"/>
                          <w:color w:val="auto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kern w:val="24"/>
                          <w:sz w:val="28"/>
                          <w:szCs w:val="28"/>
                        </w:rPr>
                        <w:t>求职意向：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kern w:val="24"/>
                          <w:sz w:val="28"/>
                          <w:szCs w:val="28"/>
                          <w:lang w:val="en-US" w:eastAsia="zh-CN"/>
                        </w:rPr>
                        <w:t>金融分析师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9213850</wp:posOffset>
                </wp:positionV>
                <wp:extent cx="1518920" cy="320040"/>
                <wp:effectExtent l="0" t="0" r="0" b="0"/>
                <wp:wrapNone/>
                <wp:docPr id="74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892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kern w:val="2"/>
                                <w:sz w:val="21"/>
                                <w:szCs w:val="21"/>
                                <w:u w:val="none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kern w:val="2"/>
                                <w:sz w:val="21"/>
                                <w:szCs w:val="21"/>
                                <w:u w:val="none"/>
                                <w:lang w:val="en-US" w:eastAsia="zh-CN" w:bidi="ar-SA"/>
                              </w:rPr>
                              <w:t>深圳市南山区</w:t>
                            </w:r>
                          </w:p>
                        </w:txbxContent>
                      </wps:txbx>
                      <wps:bodyPr vert="horz" wrap="square" rtlCol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3" o:spid="_x0000_s1026" o:spt="202" type="#_x0000_t202" style="position:absolute;left:0pt;margin-left:110.25pt;margin-top:725.5pt;height:25.2pt;width:119.6pt;z-index:251657216;mso-width-relative:page;mso-height-relative:page;" filled="f" stroked="f" coordsize="21600,21600" o:gfxdata="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KSbuatgAAAANAQAADwAAAAAAAAABACAAAAAiAAAAZHJzL2Rvd25y&#10;ZXYueG1sUEsBAhQAFAAAAAgAh07iQAFZ65jFAQAAWgMAAA4AAAAAAAAAAQAgAAAAJwEAAGRycy9l&#10;Mm9Eb2MueG1sUEsFBgAAAAAGAAYAWQEAAF4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60" w:lineRule="exact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kern w:val="2"/>
                          <w:sz w:val="21"/>
                          <w:szCs w:val="21"/>
                          <w:u w:val="none"/>
                          <w:lang w:val="en-US" w:eastAsia="zh-CN" w:bidi="ar-SA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kern w:val="2"/>
                          <w:sz w:val="21"/>
                          <w:szCs w:val="21"/>
                          <w:u w:val="none"/>
                          <w:lang w:val="en-US" w:eastAsia="zh-CN" w:bidi="ar-SA"/>
                        </w:rPr>
                        <w:t>深圳市南山区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1205230</wp:posOffset>
                </wp:positionH>
                <wp:positionV relativeFrom="paragraph">
                  <wp:posOffset>9300210</wp:posOffset>
                </wp:positionV>
                <wp:extent cx="161925" cy="162560"/>
                <wp:effectExtent l="0" t="0" r="10160" b="8890"/>
                <wp:wrapNone/>
                <wp:docPr id="77" name="plus-18-movie_835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61925" cy="1625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2" y="231"/>
                            </a:cxn>
                            <a:cxn ang="0">
                              <a:pos x="225" y="172"/>
                            </a:cxn>
                            <a:cxn ang="0">
                              <a:pos x="202" y="157"/>
                            </a:cxn>
                            <a:cxn ang="0">
                              <a:pos x="172" y="157"/>
                            </a:cxn>
                            <a:cxn ang="0">
                              <a:pos x="204" y="77"/>
                            </a:cxn>
                            <a:cxn ang="0">
                              <a:pos x="127" y="0"/>
                            </a:cxn>
                            <a:cxn ang="0">
                              <a:pos x="50" y="77"/>
                            </a:cxn>
                            <a:cxn ang="0">
                              <a:pos x="82" y="157"/>
                            </a:cxn>
                            <a:cxn ang="0">
                              <a:pos x="52" y="157"/>
                            </a:cxn>
                            <a:cxn ang="0">
                              <a:pos x="29" y="172"/>
                            </a:cxn>
                            <a:cxn ang="0">
                              <a:pos x="2" y="231"/>
                            </a:cxn>
                            <a:cxn ang="0">
                              <a:pos x="3" y="248"/>
                            </a:cxn>
                            <a:cxn ang="0">
                              <a:pos x="18" y="256"/>
                            </a:cxn>
                            <a:cxn ang="0">
                              <a:pos x="236" y="256"/>
                            </a:cxn>
                            <a:cxn ang="0">
                              <a:pos x="251" y="248"/>
                            </a:cxn>
                            <a:cxn ang="0">
                              <a:pos x="252" y="231"/>
                            </a:cxn>
                            <a:cxn ang="0">
                              <a:pos x="127" y="42"/>
                            </a:cxn>
                            <a:cxn ang="0">
                              <a:pos x="162" y="77"/>
                            </a:cxn>
                            <a:cxn ang="0">
                              <a:pos x="127" y="112"/>
                            </a:cxn>
                            <a:cxn ang="0">
                              <a:pos x="92" y="77"/>
                            </a:cxn>
                            <a:cxn ang="0">
                              <a:pos x="127" y="42"/>
                            </a:cxn>
                            <a:cxn ang="0">
                              <a:pos x="27" y="232"/>
                            </a:cxn>
                            <a:cxn ang="0">
                              <a:pos x="50" y="182"/>
                            </a:cxn>
                            <a:cxn ang="0">
                              <a:pos x="52" y="181"/>
                            </a:cxn>
                            <a:cxn ang="0">
                              <a:pos x="97" y="181"/>
                            </a:cxn>
                            <a:cxn ang="0">
                              <a:pos x="109" y="195"/>
                            </a:cxn>
                            <a:cxn ang="0">
                              <a:pos x="127" y="211"/>
                            </a:cxn>
                            <a:cxn ang="0">
                              <a:pos x="145" y="195"/>
                            </a:cxn>
                            <a:cxn ang="0">
                              <a:pos x="156" y="181"/>
                            </a:cxn>
                            <a:cxn ang="0">
                              <a:pos x="202" y="181"/>
                            </a:cxn>
                            <a:cxn ang="0">
                              <a:pos x="204" y="182"/>
                            </a:cxn>
                            <a:cxn ang="0">
                              <a:pos x="226" y="232"/>
                            </a:cxn>
                            <a:cxn ang="0">
                              <a:pos x="27" y="232"/>
                            </a:cxn>
                          </a:cxnLst>
                          <a:pathLst>
                            <a:path w="5054" h="5072">
                              <a:moveTo>
                                <a:pt x="5002" y="4584"/>
                              </a:moveTo>
                              <a:lnTo>
                                <a:pt x="4477" y="3420"/>
                              </a:lnTo>
                              <a:cubicBezTo>
                                <a:pt x="4400" y="3249"/>
                                <a:pt x="4208" y="3125"/>
                                <a:pt x="4020" y="3125"/>
                              </a:cubicBezTo>
                              <a:lnTo>
                                <a:pt x="3418" y="3125"/>
                              </a:lnTo>
                              <a:cubicBezTo>
                                <a:pt x="3634" y="2775"/>
                                <a:pt x="4063" y="2021"/>
                                <a:pt x="4063" y="1536"/>
                              </a:cubicBezTo>
                              <a:cubicBezTo>
                                <a:pt x="4063" y="689"/>
                                <a:pt x="3374" y="0"/>
                                <a:pt x="2527" y="0"/>
                              </a:cubicBezTo>
                              <a:cubicBezTo>
                                <a:pt x="1680" y="0"/>
                                <a:pt x="991" y="689"/>
                                <a:pt x="991" y="1536"/>
                              </a:cubicBezTo>
                              <a:cubicBezTo>
                                <a:pt x="991" y="2023"/>
                                <a:pt x="1417" y="2776"/>
                                <a:pt x="1631" y="3125"/>
                              </a:cubicBezTo>
                              <a:lnTo>
                                <a:pt x="1033" y="3125"/>
                              </a:lnTo>
                              <a:cubicBezTo>
                                <a:pt x="846" y="3125"/>
                                <a:pt x="653" y="3249"/>
                                <a:pt x="576" y="3420"/>
                              </a:cubicBezTo>
                              <a:lnTo>
                                <a:pt x="52" y="4584"/>
                              </a:lnTo>
                              <a:cubicBezTo>
                                <a:pt x="0" y="4699"/>
                                <a:pt x="6" y="4821"/>
                                <a:pt x="69" y="4919"/>
                              </a:cubicBezTo>
                              <a:cubicBezTo>
                                <a:pt x="132" y="5016"/>
                                <a:pt x="241" y="5072"/>
                                <a:pt x="367" y="5072"/>
                              </a:cubicBezTo>
                              <a:lnTo>
                                <a:pt x="4687" y="5072"/>
                              </a:lnTo>
                              <a:cubicBezTo>
                                <a:pt x="4813" y="5072"/>
                                <a:pt x="4921" y="5016"/>
                                <a:pt x="4984" y="4919"/>
                              </a:cubicBezTo>
                              <a:cubicBezTo>
                                <a:pt x="5047" y="4821"/>
                                <a:pt x="5054" y="4699"/>
                                <a:pt x="5002" y="4584"/>
                              </a:cubicBezTo>
                              <a:close/>
                              <a:moveTo>
                                <a:pt x="2527" y="844"/>
                              </a:moveTo>
                              <a:cubicBezTo>
                                <a:pt x="2908" y="844"/>
                                <a:pt x="3218" y="1155"/>
                                <a:pt x="3218" y="1536"/>
                              </a:cubicBezTo>
                              <a:cubicBezTo>
                                <a:pt x="3218" y="1917"/>
                                <a:pt x="2908" y="2228"/>
                                <a:pt x="2527" y="2228"/>
                              </a:cubicBezTo>
                              <a:cubicBezTo>
                                <a:pt x="2145" y="2228"/>
                                <a:pt x="1835" y="1917"/>
                                <a:pt x="1835" y="1536"/>
                              </a:cubicBezTo>
                              <a:cubicBezTo>
                                <a:pt x="1835" y="1155"/>
                                <a:pt x="2145" y="844"/>
                                <a:pt x="2527" y="844"/>
                              </a:cubicBezTo>
                              <a:close/>
                              <a:moveTo>
                                <a:pt x="554" y="4605"/>
                              </a:moveTo>
                              <a:lnTo>
                                <a:pt x="1001" y="3614"/>
                              </a:lnTo>
                              <a:cubicBezTo>
                                <a:pt x="1007" y="3606"/>
                                <a:pt x="1026" y="3594"/>
                                <a:pt x="1036" y="3591"/>
                              </a:cubicBezTo>
                              <a:lnTo>
                                <a:pt x="1941" y="3591"/>
                              </a:lnTo>
                              <a:cubicBezTo>
                                <a:pt x="2016" y="3697"/>
                                <a:pt x="2091" y="3796"/>
                                <a:pt x="2162" y="3882"/>
                              </a:cubicBezTo>
                              <a:cubicBezTo>
                                <a:pt x="2420" y="4198"/>
                                <a:pt x="2495" y="4198"/>
                                <a:pt x="2527" y="4198"/>
                              </a:cubicBezTo>
                              <a:cubicBezTo>
                                <a:pt x="2560" y="4198"/>
                                <a:pt x="2630" y="4198"/>
                                <a:pt x="2887" y="3882"/>
                              </a:cubicBezTo>
                              <a:cubicBezTo>
                                <a:pt x="2957" y="3795"/>
                                <a:pt x="3032" y="3697"/>
                                <a:pt x="3108" y="3591"/>
                              </a:cubicBezTo>
                              <a:lnTo>
                                <a:pt x="4018" y="3591"/>
                              </a:lnTo>
                              <a:cubicBezTo>
                                <a:pt x="4028" y="3594"/>
                                <a:pt x="4047" y="3606"/>
                                <a:pt x="4053" y="3614"/>
                              </a:cubicBezTo>
                              <a:lnTo>
                                <a:pt x="4499" y="4605"/>
                              </a:lnTo>
                              <a:lnTo>
                                <a:pt x="554" y="46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04040"/>
                        </a:solidFill>
                        <a:ln>
                          <a:noFill/>
                        </a:ln>
                      </wps:spPr>
                      <wps:bodyPr vert="horz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plus-18-movie_83580" o:spid="_x0000_s1026" o:spt="100" style="position:absolute;left:0pt;margin-left:94.9pt;margin-top:732.3pt;height:12.8pt;width:12.75pt;z-index:251657216;mso-width-relative:page;mso-height-relative:page;" fillcolor="#404040" filled="t" stroked="f" coordsize="5054,5072" o:gfxdata="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" path="m5002,4584l4477,3420c4400,3249,4208,3125,4020,3125l3418,3125c3634,2775,4063,2021,4063,1536c4063,689,3374,0,2527,0c1680,0,991,689,991,1536c991,2023,1417,2776,1631,3125l1033,3125c846,3125,653,3249,576,3420l52,4584c0,4699,6,4821,69,4919c132,5016,241,5072,367,5072l4687,5072c4813,5072,4921,5016,4984,4919c5047,4821,5054,4699,5002,4584xm2527,844c2908,844,3218,1155,3218,1536c3218,1917,2908,2228,2527,2228c2145,2228,1835,1917,1835,1536c1835,1155,2145,844,2527,844xm554,4605l1001,3614c1007,3606,1026,3594,1036,3591l1941,3591c2016,3697,2091,3796,2162,3882c2420,4198,2495,4198,2527,4198c2560,4198,2630,4198,2887,3882c2957,3795,3032,3697,3108,3591l4018,3591c4028,3594,4047,3606,4053,3614l4499,4605,554,4605xe">
                <v:path o:connectlocs="252,231;225,172;202,157;172,157;204,77;127,0;50,77;82,157;52,157;29,172;2,231;3,248;18,256;236,256;251,248;252,231;127,42;162,77;127,112;92,77;127,42;27,232;50,182;52,181;97,181;109,195;127,211;145,195;156,181;202,181;204,182;226,232;27,232" o:connectangles="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2642870</wp:posOffset>
                </wp:positionH>
                <wp:positionV relativeFrom="paragraph">
                  <wp:posOffset>9146540</wp:posOffset>
                </wp:positionV>
                <wp:extent cx="1680845" cy="487680"/>
                <wp:effectExtent l="0" t="0" r="0" b="0"/>
                <wp:wrapNone/>
                <wp:docPr id="78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84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color w:val="auto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  <w:t xml:space="preserve">139 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auto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  <w:t xml:space="preserve"> 5678</w:t>
                            </w:r>
                          </w:p>
                        </w:txbxContent>
                      </wps:txbx>
                      <wps:bodyPr vert="horz" wrap="square" rtlCol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4" o:spid="_x0000_s1026" o:spt="202" type="#_x0000_t202" style="position:absolute;left:0pt;margin-left:208.1pt;margin-top:720.2pt;height:38.4pt;width:132.35pt;z-index:251658240;mso-width-relative:page;mso-height-relative:page;" filled="f" stroked="f" coordsize="21600,21600" o:gfxdata="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p2I+02QAAAA0BAAAPAAAAAAAAAAEAIAAAACIAAABkcnMvZG93bnJl&#10;di54bWxQSwECFAAUAAAACACHTuJAXVCVLMMBAABaAwAADgAAAAAAAAABACAAAAAoAQAAZHJzL2Uy&#10;b0RvYy54bWxQSwUGAAAAAAYABgBZAQAAX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/>
                          <w:color w:val="auto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1"/>
                          <w:szCs w:val="21"/>
                          <w:u w:val="none"/>
                          <w:lang w:val="en-US" w:eastAsia="zh-CN"/>
                        </w:rPr>
                        <w:t xml:space="preserve">139 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auto"/>
                          <w:sz w:val="21"/>
                          <w:szCs w:val="21"/>
                          <w:u w:val="none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1"/>
                          <w:szCs w:val="21"/>
                          <w:u w:val="none"/>
                          <w:lang w:val="en-US" w:eastAsia="zh-CN"/>
                        </w:rPr>
                        <w:t xml:space="preserve"> 5678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4163695</wp:posOffset>
                </wp:positionH>
                <wp:positionV relativeFrom="paragraph">
                  <wp:posOffset>9157970</wp:posOffset>
                </wp:positionV>
                <wp:extent cx="1680845" cy="486410"/>
                <wp:effectExtent l="0" t="0" r="0" b="0"/>
                <wp:wrapNone/>
                <wp:docPr id="79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845" cy="486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auto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  <w:t>Yourmail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  <w:t>@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auto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  <w:t>Docer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  <w:t>.com</w:t>
                            </w:r>
                          </w:p>
                        </w:txbxContent>
                      </wps:txbx>
                      <wps:bodyPr vert="horz" wrap="square" rtlCol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327.85pt;margin-top:721.1pt;height:38.3pt;width:132.35pt;z-index:251657216;mso-width-relative:page;mso-height-relative:page;" filled="f" stroked="f" coordsize="21600,21600" o:gfxdata="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kz7er2QAAAA0BAAAPAAAAAAAAAAEAIAAAACIAAABkcnMvZG93&#10;bnJldi54bWxQSwECFAAUAAAACACHTuJA1M7tTMYBAABaAwAADgAAAAAAAAABACAAAAAoAQAAZHJz&#10;L2Uyb0RvYy54bWxQSwUGAAAAAAYABgBZAQAAY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1"/>
                          <w:szCs w:val="21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auto"/>
                          <w:sz w:val="21"/>
                          <w:szCs w:val="21"/>
                          <w:u w:val="none"/>
                          <w:lang w:val="en-US" w:eastAsia="zh-CN"/>
                        </w:rPr>
                        <w:t>Yourmail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1"/>
                          <w:szCs w:val="21"/>
                          <w:u w:val="none"/>
                          <w:lang w:val="en-US" w:eastAsia="zh-CN"/>
                        </w:rPr>
                        <w:t>@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auto"/>
                          <w:sz w:val="21"/>
                          <w:szCs w:val="21"/>
                          <w:u w:val="none"/>
                          <w:lang w:val="en-US" w:eastAsia="zh-CN"/>
                        </w:rPr>
                        <w:t>Docer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1"/>
                          <w:szCs w:val="21"/>
                          <w:u w:val="none"/>
                          <w:lang w:val="en-US" w:eastAsia="zh-CN"/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3967480</wp:posOffset>
                </wp:positionH>
                <wp:positionV relativeFrom="paragraph">
                  <wp:posOffset>9319260</wp:posOffset>
                </wp:positionV>
                <wp:extent cx="144780" cy="144145"/>
                <wp:effectExtent l="0" t="0" r="7620" b="8255"/>
                <wp:wrapNone/>
                <wp:docPr id="80" name="plus-18-movie_835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44780" cy="14414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51" y="170"/>
                            </a:cxn>
                            <a:cxn ang="0">
                              <a:pos x="180" y="170"/>
                            </a:cxn>
                            <a:cxn ang="0">
                              <a:pos x="190" y="179"/>
                            </a:cxn>
                            <a:cxn ang="0">
                              <a:pos x="180" y="189"/>
                            </a:cxn>
                            <a:cxn ang="0">
                              <a:pos x="151" y="189"/>
                            </a:cxn>
                            <a:cxn ang="0">
                              <a:pos x="142" y="179"/>
                            </a:cxn>
                            <a:cxn ang="0">
                              <a:pos x="151" y="170"/>
                            </a:cxn>
                            <a:cxn ang="0">
                              <a:pos x="19" y="86"/>
                            </a:cxn>
                            <a:cxn ang="0">
                              <a:pos x="19" y="208"/>
                            </a:cxn>
                            <a:cxn ang="0">
                              <a:pos x="208" y="208"/>
                            </a:cxn>
                            <a:cxn ang="0">
                              <a:pos x="208" y="86"/>
                            </a:cxn>
                            <a:cxn ang="0">
                              <a:pos x="119" y="158"/>
                            </a:cxn>
                            <a:cxn ang="0">
                              <a:pos x="107" y="158"/>
                            </a:cxn>
                            <a:cxn ang="0">
                              <a:pos x="36" y="75"/>
                            </a:cxn>
                            <a:cxn ang="0">
                              <a:pos x="113" y="139"/>
                            </a:cxn>
                            <a:cxn ang="0">
                              <a:pos x="191" y="75"/>
                            </a:cxn>
                            <a:cxn ang="0">
                              <a:pos x="38" y="47"/>
                            </a:cxn>
                            <a:cxn ang="0">
                              <a:pos x="38" y="56"/>
                            </a:cxn>
                            <a:cxn ang="0">
                              <a:pos x="189" y="56"/>
                            </a:cxn>
                            <a:cxn ang="0">
                              <a:pos x="189" y="47"/>
                            </a:cxn>
                            <a:cxn ang="0">
                              <a:pos x="180" y="47"/>
                            </a:cxn>
                            <a:cxn ang="0">
                              <a:pos x="47" y="47"/>
                            </a:cxn>
                            <a:cxn ang="0">
                              <a:pos x="57" y="18"/>
                            </a:cxn>
                            <a:cxn ang="0">
                              <a:pos x="57" y="28"/>
                            </a:cxn>
                            <a:cxn ang="0">
                              <a:pos x="170" y="28"/>
                            </a:cxn>
                            <a:cxn ang="0">
                              <a:pos x="170" y="18"/>
                            </a:cxn>
                            <a:cxn ang="0">
                              <a:pos x="47" y="0"/>
                            </a:cxn>
                            <a:cxn ang="0">
                              <a:pos x="180" y="0"/>
                            </a:cxn>
                            <a:cxn ang="0">
                              <a:pos x="189" y="9"/>
                            </a:cxn>
                            <a:cxn ang="0">
                              <a:pos x="189" y="28"/>
                            </a:cxn>
                            <a:cxn ang="0">
                              <a:pos x="199" y="28"/>
                            </a:cxn>
                            <a:cxn ang="0">
                              <a:pos x="208" y="37"/>
                            </a:cxn>
                            <a:cxn ang="0">
                              <a:pos x="208" y="56"/>
                            </a:cxn>
                            <a:cxn ang="0">
                              <a:pos x="218" y="56"/>
                            </a:cxn>
                            <a:cxn ang="0">
                              <a:pos x="218" y="56"/>
                            </a:cxn>
                            <a:cxn ang="0">
                              <a:pos x="219" y="56"/>
                            </a:cxn>
                            <a:cxn ang="0">
                              <a:pos x="219" y="56"/>
                            </a:cxn>
                            <a:cxn ang="0">
                              <a:pos x="220" y="56"/>
                            </a:cxn>
                            <a:cxn ang="0">
                              <a:pos x="220" y="57"/>
                            </a:cxn>
                            <a:cxn ang="0">
                              <a:pos x="221" y="57"/>
                            </a:cxn>
                            <a:cxn ang="0">
                              <a:pos x="221" y="57"/>
                            </a:cxn>
                            <a:cxn ang="0">
                              <a:pos x="222" y="57"/>
                            </a:cxn>
                            <a:cxn ang="0">
                              <a:pos x="222" y="57"/>
                            </a:cxn>
                            <a:cxn ang="0">
                              <a:pos x="222" y="57"/>
                            </a:cxn>
                            <a:cxn ang="0">
                              <a:pos x="223" y="58"/>
                            </a:cxn>
                            <a:cxn ang="0">
                              <a:pos x="223" y="58"/>
                            </a:cxn>
                            <a:cxn ang="0">
                              <a:pos x="224" y="58"/>
                            </a:cxn>
                            <a:cxn ang="0">
                              <a:pos x="224" y="58"/>
                            </a:cxn>
                            <a:cxn ang="0">
                              <a:pos x="224" y="59"/>
                            </a:cxn>
                            <a:cxn ang="0">
                              <a:pos x="225" y="59"/>
                            </a:cxn>
                            <a:cxn ang="0">
                              <a:pos x="225" y="60"/>
                            </a:cxn>
                            <a:cxn ang="0">
                              <a:pos x="225" y="60"/>
                            </a:cxn>
                            <a:cxn ang="0">
                              <a:pos x="226" y="60"/>
                            </a:cxn>
                            <a:cxn ang="0">
                              <a:pos x="226" y="61"/>
                            </a:cxn>
                            <a:cxn ang="0">
                              <a:pos x="226" y="61"/>
                            </a:cxn>
                            <a:cxn ang="0">
                              <a:pos x="227" y="62"/>
                            </a:cxn>
                            <a:cxn ang="0">
                              <a:pos x="227" y="62"/>
                            </a:cxn>
                            <a:cxn ang="0">
                              <a:pos x="227" y="63"/>
                            </a:cxn>
                            <a:cxn ang="0">
                              <a:pos x="227" y="63"/>
                            </a:cxn>
                            <a:cxn ang="0">
                              <a:pos x="227" y="63"/>
                            </a:cxn>
                            <a:cxn ang="0">
                              <a:pos x="227" y="64"/>
                            </a:cxn>
                            <a:cxn ang="0">
                              <a:pos x="227" y="64"/>
                            </a:cxn>
                            <a:cxn ang="0">
                              <a:pos x="227" y="65"/>
                            </a:cxn>
                            <a:cxn ang="0">
                              <a:pos x="227" y="66"/>
                            </a:cxn>
                            <a:cxn ang="0">
                              <a:pos x="228" y="66"/>
                            </a:cxn>
                            <a:cxn ang="0">
                              <a:pos x="228" y="66"/>
                            </a:cxn>
                            <a:cxn ang="0">
                              <a:pos x="228" y="217"/>
                            </a:cxn>
                            <a:cxn ang="0">
                              <a:pos x="218" y="227"/>
                            </a:cxn>
                            <a:cxn ang="0">
                              <a:pos x="9" y="227"/>
                            </a:cxn>
                            <a:cxn ang="0">
                              <a:pos x="0" y="217"/>
                            </a:cxn>
                            <a:cxn ang="0">
                              <a:pos x="0" y="66"/>
                            </a:cxn>
                            <a:cxn ang="0">
                              <a:pos x="0" y="66"/>
                            </a:cxn>
                            <a:cxn ang="0">
                              <a:pos x="0" y="66"/>
                            </a:cxn>
                            <a:cxn ang="0">
                              <a:pos x="0" y="65"/>
                            </a:cxn>
                            <a:cxn ang="0">
                              <a:pos x="0" y="64"/>
                            </a:cxn>
                            <a:cxn ang="0">
                              <a:pos x="0" y="64"/>
                            </a:cxn>
                            <a:cxn ang="0">
                              <a:pos x="0" y="63"/>
                            </a:cxn>
                            <a:cxn ang="0">
                              <a:pos x="0" y="63"/>
                            </a:cxn>
                            <a:cxn ang="0">
                              <a:pos x="0" y="63"/>
                            </a:cxn>
                            <a:cxn ang="0">
                              <a:pos x="0" y="62"/>
                            </a:cxn>
                            <a:cxn ang="0">
                              <a:pos x="0" y="62"/>
                            </a:cxn>
                            <a:cxn ang="0">
                              <a:pos x="1" y="61"/>
                            </a:cxn>
                            <a:cxn ang="0">
                              <a:pos x="1" y="61"/>
                            </a:cxn>
                            <a:cxn ang="0">
                              <a:pos x="1" y="60"/>
                            </a:cxn>
                            <a:cxn ang="0">
                              <a:pos x="2" y="60"/>
                            </a:cxn>
                            <a:cxn ang="0">
                              <a:pos x="2" y="60"/>
                            </a:cxn>
                            <a:cxn ang="0">
                              <a:pos x="2" y="60"/>
                            </a:cxn>
                            <a:cxn ang="0">
                              <a:pos x="2" y="59"/>
                            </a:cxn>
                            <a:cxn ang="0">
                              <a:pos x="3" y="59"/>
                            </a:cxn>
                            <a:cxn ang="0">
                              <a:pos x="3" y="58"/>
                            </a:cxn>
                            <a:cxn ang="0">
                              <a:pos x="3" y="58"/>
                            </a:cxn>
                            <a:cxn ang="0">
                              <a:pos x="4" y="58"/>
                            </a:cxn>
                            <a:cxn ang="0">
                              <a:pos x="4" y="58"/>
                            </a:cxn>
                            <a:cxn ang="0">
                              <a:pos x="5" y="57"/>
                            </a:cxn>
                            <a:cxn ang="0">
                              <a:pos x="5" y="57"/>
                            </a:cxn>
                            <a:cxn ang="0">
                              <a:pos x="5" y="57"/>
                            </a:cxn>
                            <a:cxn ang="0">
                              <a:pos x="6" y="57"/>
                            </a:cxn>
                            <a:cxn ang="0">
                              <a:pos x="6" y="57"/>
                            </a:cxn>
                            <a:cxn ang="0">
                              <a:pos x="7" y="57"/>
                            </a:cxn>
                            <a:cxn ang="0">
                              <a:pos x="7" y="56"/>
                            </a:cxn>
                            <a:cxn ang="0">
                              <a:pos x="8" y="56"/>
                            </a:cxn>
                            <a:cxn ang="0">
                              <a:pos x="8" y="56"/>
                            </a:cxn>
                            <a:cxn ang="0">
                              <a:pos x="9" y="56"/>
                            </a:cxn>
                            <a:cxn ang="0">
                              <a:pos x="19" y="56"/>
                            </a:cxn>
                            <a:cxn ang="0">
                              <a:pos x="19" y="37"/>
                            </a:cxn>
                            <a:cxn ang="0">
                              <a:pos x="28" y="28"/>
                            </a:cxn>
                            <a:cxn ang="0">
                              <a:pos x="38" y="28"/>
                            </a:cxn>
                            <a:cxn ang="0">
                              <a:pos x="38" y="9"/>
                            </a:cxn>
                            <a:cxn ang="0">
                              <a:pos x="47" y="0"/>
                            </a:cxn>
                          </a:cxnLst>
                          <a:pathLst>
                            <a:path w="607639" h="606722">
                              <a:moveTo>
                                <a:pt x="405066" y="455006"/>
                              </a:moveTo>
                              <a:lnTo>
                                <a:pt x="481005" y="455006"/>
                              </a:lnTo>
                              <a:cubicBezTo>
                                <a:pt x="495071" y="455006"/>
                                <a:pt x="506377" y="466299"/>
                                <a:pt x="506377" y="480259"/>
                              </a:cubicBezTo>
                              <a:cubicBezTo>
                                <a:pt x="506377" y="494308"/>
                                <a:pt x="495071" y="505601"/>
                                <a:pt x="481005" y="505601"/>
                              </a:cubicBezTo>
                              <a:lnTo>
                                <a:pt x="405066" y="505601"/>
                              </a:lnTo>
                              <a:cubicBezTo>
                                <a:pt x="391089" y="505601"/>
                                <a:pt x="379783" y="494308"/>
                                <a:pt x="379783" y="480259"/>
                              </a:cubicBezTo>
                              <a:cubicBezTo>
                                <a:pt x="379783" y="466299"/>
                                <a:pt x="391089" y="455006"/>
                                <a:pt x="405066" y="455006"/>
                              </a:cubicBezTo>
                              <a:close/>
                              <a:moveTo>
                                <a:pt x="50644" y="230265"/>
                              </a:moveTo>
                              <a:lnTo>
                                <a:pt x="50644" y="556154"/>
                              </a:lnTo>
                              <a:lnTo>
                                <a:pt x="556995" y="556154"/>
                              </a:lnTo>
                              <a:lnTo>
                                <a:pt x="556995" y="230265"/>
                              </a:lnTo>
                              <a:lnTo>
                                <a:pt x="319796" y="424003"/>
                              </a:lnTo>
                              <a:cubicBezTo>
                                <a:pt x="310539" y="431646"/>
                                <a:pt x="297100" y="431646"/>
                                <a:pt x="287754" y="424003"/>
                              </a:cubicBezTo>
                              <a:close/>
                              <a:moveTo>
                                <a:pt x="96215" y="202270"/>
                              </a:moveTo>
                              <a:lnTo>
                                <a:pt x="303775" y="371836"/>
                              </a:lnTo>
                              <a:lnTo>
                                <a:pt x="511335" y="202270"/>
                              </a:lnTo>
                              <a:close/>
                              <a:moveTo>
                                <a:pt x="101288" y="126374"/>
                              </a:moveTo>
                              <a:lnTo>
                                <a:pt x="101288" y="151703"/>
                              </a:lnTo>
                              <a:lnTo>
                                <a:pt x="506351" y="151703"/>
                              </a:lnTo>
                              <a:lnTo>
                                <a:pt x="506351" y="126374"/>
                              </a:lnTo>
                              <a:lnTo>
                                <a:pt x="480984" y="126374"/>
                              </a:lnTo>
                              <a:lnTo>
                                <a:pt x="126566" y="126374"/>
                              </a:lnTo>
                              <a:close/>
                              <a:moveTo>
                                <a:pt x="151932" y="50568"/>
                              </a:moveTo>
                              <a:lnTo>
                                <a:pt x="151932" y="75807"/>
                              </a:lnTo>
                              <a:lnTo>
                                <a:pt x="455707" y="75807"/>
                              </a:lnTo>
                              <a:lnTo>
                                <a:pt x="455707" y="50568"/>
                              </a:lnTo>
                              <a:close/>
                              <a:moveTo>
                                <a:pt x="126566" y="0"/>
                              </a:moveTo>
                              <a:lnTo>
                                <a:pt x="480984" y="0"/>
                              </a:lnTo>
                              <a:cubicBezTo>
                                <a:pt x="495047" y="0"/>
                                <a:pt x="506351" y="11287"/>
                                <a:pt x="506351" y="25239"/>
                              </a:cubicBezTo>
                              <a:lnTo>
                                <a:pt x="506351" y="75807"/>
                              </a:lnTo>
                              <a:lnTo>
                                <a:pt x="531628" y="75807"/>
                              </a:lnTo>
                              <a:cubicBezTo>
                                <a:pt x="545602" y="75807"/>
                                <a:pt x="556995" y="87182"/>
                                <a:pt x="556995" y="101135"/>
                              </a:cubicBezTo>
                              <a:lnTo>
                                <a:pt x="556995" y="151703"/>
                              </a:lnTo>
                              <a:lnTo>
                                <a:pt x="582272" y="151703"/>
                              </a:lnTo>
                              <a:cubicBezTo>
                                <a:pt x="582272" y="151703"/>
                                <a:pt x="582272" y="151703"/>
                                <a:pt x="582362" y="151703"/>
                              </a:cubicBezTo>
                              <a:cubicBezTo>
                                <a:pt x="583163" y="151703"/>
                                <a:pt x="583964" y="151703"/>
                                <a:pt x="584854" y="151792"/>
                              </a:cubicBezTo>
                              <a:cubicBezTo>
                                <a:pt x="585299" y="151880"/>
                                <a:pt x="585744" y="151969"/>
                                <a:pt x="586100" y="151969"/>
                              </a:cubicBezTo>
                              <a:cubicBezTo>
                                <a:pt x="586545" y="152058"/>
                                <a:pt x="586901" y="152058"/>
                                <a:pt x="587257" y="152147"/>
                              </a:cubicBezTo>
                              <a:cubicBezTo>
                                <a:pt x="587791" y="152236"/>
                                <a:pt x="588236" y="152414"/>
                                <a:pt x="588770" y="152503"/>
                              </a:cubicBezTo>
                              <a:cubicBezTo>
                                <a:pt x="589037" y="152591"/>
                                <a:pt x="589393" y="152680"/>
                                <a:pt x="589660" y="152769"/>
                              </a:cubicBezTo>
                              <a:cubicBezTo>
                                <a:pt x="590105" y="152947"/>
                                <a:pt x="590550" y="153125"/>
                                <a:pt x="590995" y="153214"/>
                              </a:cubicBezTo>
                              <a:cubicBezTo>
                                <a:pt x="591351" y="153391"/>
                                <a:pt x="591707" y="153480"/>
                                <a:pt x="591974" y="153569"/>
                              </a:cubicBezTo>
                              <a:cubicBezTo>
                                <a:pt x="592419" y="153747"/>
                                <a:pt x="592775" y="153924"/>
                                <a:pt x="593131" y="154102"/>
                              </a:cubicBezTo>
                              <a:cubicBezTo>
                                <a:pt x="593487" y="154280"/>
                                <a:pt x="593843" y="154458"/>
                                <a:pt x="594288" y="154635"/>
                              </a:cubicBezTo>
                              <a:cubicBezTo>
                                <a:pt x="594555" y="154813"/>
                                <a:pt x="594822" y="154991"/>
                                <a:pt x="595178" y="155169"/>
                              </a:cubicBezTo>
                              <a:cubicBezTo>
                                <a:pt x="595534" y="155435"/>
                                <a:pt x="595979" y="155702"/>
                                <a:pt x="596335" y="155969"/>
                              </a:cubicBezTo>
                              <a:cubicBezTo>
                                <a:pt x="596602" y="156146"/>
                                <a:pt x="596869" y="156324"/>
                                <a:pt x="597136" y="156502"/>
                              </a:cubicBezTo>
                              <a:cubicBezTo>
                                <a:pt x="597492" y="156768"/>
                                <a:pt x="597937" y="157124"/>
                                <a:pt x="598382" y="157390"/>
                              </a:cubicBezTo>
                              <a:cubicBezTo>
                                <a:pt x="598649" y="157657"/>
                                <a:pt x="598916" y="157924"/>
                                <a:pt x="599184" y="158190"/>
                              </a:cubicBezTo>
                              <a:cubicBezTo>
                                <a:pt x="599540" y="158457"/>
                                <a:pt x="599896" y="158724"/>
                                <a:pt x="600163" y="159079"/>
                              </a:cubicBezTo>
                              <a:cubicBezTo>
                                <a:pt x="600786" y="159612"/>
                                <a:pt x="601320" y="160234"/>
                                <a:pt x="601854" y="160945"/>
                              </a:cubicBezTo>
                              <a:cubicBezTo>
                                <a:pt x="602032" y="161123"/>
                                <a:pt x="602121" y="161212"/>
                                <a:pt x="602210" y="161390"/>
                              </a:cubicBezTo>
                              <a:cubicBezTo>
                                <a:pt x="602566" y="161834"/>
                                <a:pt x="603011" y="162367"/>
                                <a:pt x="603367" y="162900"/>
                              </a:cubicBezTo>
                              <a:cubicBezTo>
                                <a:pt x="603545" y="163167"/>
                                <a:pt x="603723" y="163523"/>
                                <a:pt x="603901" y="163789"/>
                              </a:cubicBezTo>
                              <a:cubicBezTo>
                                <a:pt x="604168" y="164234"/>
                                <a:pt x="604435" y="164589"/>
                                <a:pt x="604613" y="165033"/>
                              </a:cubicBezTo>
                              <a:cubicBezTo>
                                <a:pt x="604791" y="165389"/>
                                <a:pt x="604969" y="165744"/>
                                <a:pt x="605147" y="166100"/>
                              </a:cubicBezTo>
                              <a:cubicBezTo>
                                <a:pt x="605325" y="166544"/>
                                <a:pt x="605503" y="166900"/>
                                <a:pt x="605681" y="167344"/>
                              </a:cubicBezTo>
                              <a:cubicBezTo>
                                <a:pt x="605859" y="167699"/>
                                <a:pt x="605948" y="168055"/>
                                <a:pt x="606126" y="168499"/>
                              </a:cubicBezTo>
                              <a:cubicBezTo>
                                <a:pt x="606215" y="168855"/>
                                <a:pt x="606393" y="169210"/>
                                <a:pt x="606482" y="169655"/>
                              </a:cubicBezTo>
                              <a:cubicBezTo>
                                <a:pt x="606660" y="170010"/>
                                <a:pt x="606749" y="170454"/>
                                <a:pt x="606838" y="170899"/>
                              </a:cubicBezTo>
                              <a:cubicBezTo>
                                <a:pt x="606927" y="171254"/>
                                <a:pt x="607016" y="171610"/>
                                <a:pt x="607105" y="172054"/>
                              </a:cubicBezTo>
                              <a:cubicBezTo>
                                <a:pt x="607194" y="172499"/>
                                <a:pt x="607283" y="173032"/>
                                <a:pt x="607372" y="173565"/>
                              </a:cubicBezTo>
                              <a:cubicBezTo>
                                <a:pt x="607372" y="173832"/>
                                <a:pt x="607461" y="174187"/>
                                <a:pt x="607461" y="174454"/>
                              </a:cubicBezTo>
                              <a:cubicBezTo>
                                <a:pt x="607550" y="175165"/>
                                <a:pt x="607550" y="175787"/>
                                <a:pt x="607550" y="176409"/>
                              </a:cubicBezTo>
                              <a:cubicBezTo>
                                <a:pt x="607550" y="176587"/>
                                <a:pt x="607639" y="176764"/>
                                <a:pt x="607639" y="176942"/>
                              </a:cubicBezTo>
                              <a:lnTo>
                                <a:pt x="607639" y="177031"/>
                              </a:lnTo>
                              <a:lnTo>
                                <a:pt x="607639" y="581394"/>
                              </a:lnTo>
                              <a:cubicBezTo>
                                <a:pt x="607639" y="595347"/>
                                <a:pt x="596246" y="606722"/>
                                <a:pt x="582272" y="606722"/>
                              </a:cubicBezTo>
                              <a:lnTo>
                                <a:pt x="25277" y="606722"/>
                              </a:lnTo>
                              <a:cubicBezTo>
                                <a:pt x="11304" y="606722"/>
                                <a:pt x="0" y="595347"/>
                                <a:pt x="0" y="581394"/>
                              </a:cubicBezTo>
                              <a:lnTo>
                                <a:pt x="0" y="177031"/>
                              </a:lnTo>
                              <a:lnTo>
                                <a:pt x="0" y="176942"/>
                              </a:lnTo>
                              <a:cubicBezTo>
                                <a:pt x="0" y="176764"/>
                                <a:pt x="0" y="176587"/>
                                <a:pt x="0" y="176409"/>
                              </a:cubicBezTo>
                              <a:cubicBezTo>
                                <a:pt x="0" y="175787"/>
                                <a:pt x="89" y="175165"/>
                                <a:pt x="89" y="174454"/>
                              </a:cubicBezTo>
                              <a:cubicBezTo>
                                <a:pt x="178" y="174187"/>
                                <a:pt x="178" y="173832"/>
                                <a:pt x="267" y="173476"/>
                              </a:cubicBezTo>
                              <a:cubicBezTo>
                                <a:pt x="356" y="173032"/>
                                <a:pt x="356" y="172499"/>
                                <a:pt x="445" y="172054"/>
                              </a:cubicBezTo>
                              <a:cubicBezTo>
                                <a:pt x="534" y="171610"/>
                                <a:pt x="623" y="171254"/>
                                <a:pt x="712" y="170899"/>
                              </a:cubicBezTo>
                              <a:cubicBezTo>
                                <a:pt x="890" y="170454"/>
                                <a:pt x="979" y="170010"/>
                                <a:pt x="1068" y="169655"/>
                              </a:cubicBezTo>
                              <a:cubicBezTo>
                                <a:pt x="1246" y="169210"/>
                                <a:pt x="1335" y="168855"/>
                                <a:pt x="1513" y="168499"/>
                              </a:cubicBezTo>
                              <a:cubicBezTo>
                                <a:pt x="1602" y="168055"/>
                                <a:pt x="1780" y="167699"/>
                                <a:pt x="1958" y="167344"/>
                              </a:cubicBezTo>
                              <a:cubicBezTo>
                                <a:pt x="2047" y="166900"/>
                                <a:pt x="2314" y="166455"/>
                                <a:pt x="2492" y="166100"/>
                              </a:cubicBezTo>
                              <a:cubicBezTo>
                                <a:pt x="2670" y="165744"/>
                                <a:pt x="2759" y="165389"/>
                                <a:pt x="2937" y="165033"/>
                              </a:cubicBezTo>
                              <a:cubicBezTo>
                                <a:pt x="3204" y="164589"/>
                                <a:pt x="3471" y="164234"/>
                                <a:pt x="3738" y="163789"/>
                              </a:cubicBezTo>
                              <a:cubicBezTo>
                                <a:pt x="3916" y="163523"/>
                                <a:pt x="4094" y="163167"/>
                                <a:pt x="4272" y="162900"/>
                              </a:cubicBezTo>
                              <a:cubicBezTo>
                                <a:pt x="4628" y="162367"/>
                                <a:pt x="4984" y="161834"/>
                                <a:pt x="5429" y="161390"/>
                              </a:cubicBezTo>
                              <a:cubicBezTo>
                                <a:pt x="5518" y="161212"/>
                                <a:pt x="5607" y="161034"/>
                                <a:pt x="5696" y="160945"/>
                              </a:cubicBezTo>
                              <a:cubicBezTo>
                                <a:pt x="5696" y="160945"/>
                                <a:pt x="5696" y="160945"/>
                                <a:pt x="5785" y="160945"/>
                              </a:cubicBezTo>
                              <a:cubicBezTo>
                                <a:pt x="6319" y="160234"/>
                                <a:pt x="6853" y="159612"/>
                                <a:pt x="7387" y="159079"/>
                              </a:cubicBezTo>
                              <a:cubicBezTo>
                                <a:pt x="7743" y="158724"/>
                                <a:pt x="8099" y="158457"/>
                                <a:pt x="8366" y="158190"/>
                              </a:cubicBezTo>
                              <a:cubicBezTo>
                                <a:pt x="8723" y="157924"/>
                                <a:pt x="8990" y="157657"/>
                                <a:pt x="9257" y="157390"/>
                              </a:cubicBezTo>
                              <a:cubicBezTo>
                                <a:pt x="9613" y="157124"/>
                                <a:pt x="10058" y="156768"/>
                                <a:pt x="10503" y="156502"/>
                              </a:cubicBezTo>
                              <a:cubicBezTo>
                                <a:pt x="10770" y="156324"/>
                                <a:pt x="10948" y="156146"/>
                                <a:pt x="11215" y="155969"/>
                              </a:cubicBezTo>
                              <a:cubicBezTo>
                                <a:pt x="11660" y="155702"/>
                                <a:pt x="12016" y="155435"/>
                                <a:pt x="12461" y="155169"/>
                              </a:cubicBezTo>
                              <a:cubicBezTo>
                                <a:pt x="12728" y="154991"/>
                                <a:pt x="13084" y="154813"/>
                                <a:pt x="13351" y="154635"/>
                              </a:cubicBezTo>
                              <a:cubicBezTo>
                                <a:pt x="13707" y="154458"/>
                                <a:pt x="14152" y="154280"/>
                                <a:pt x="14508" y="154102"/>
                              </a:cubicBezTo>
                              <a:cubicBezTo>
                                <a:pt x="14864" y="153924"/>
                                <a:pt x="15220" y="153747"/>
                                <a:pt x="15576" y="153569"/>
                              </a:cubicBezTo>
                              <a:cubicBezTo>
                                <a:pt x="15932" y="153480"/>
                                <a:pt x="16288" y="153391"/>
                                <a:pt x="16555" y="153214"/>
                              </a:cubicBezTo>
                              <a:cubicBezTo>
                                <a:pt x="17000" y="153125"/>
                                <a:pt x="17534" y="152947"/>
                                <a:pt x="17979" y="152769"/>
                              </a:cubicBezTo>
                              <a:cubicBezTo>
                                <a:pt x="18246" y="152680"/>
                                <a:pt x="18513" y="152591"/>
                                <a:pt x="18869" y="152503"/>
                              </a:cubicBezTo>
                              <a:cubicBezTo>
                                <a:pt x="19314" y="152414"/>
                                <a:pt x="19848" y="152236"/>
                                <a:pt x="20382" y="152147"/>
                              </a:cubicBezTo>
                              <a:cubicBezTo>
                                <a:pt x="20738" y="152058"/>
                                <a:pt x="21094" y="152058"/>
                                <a:pt x="21450" y="151969"/>
                              </a:cubicBezTo>
                              <a:cubicBezTo>
                                <a:pt x="21895" y="151969"/>
                                <a:pt x="22340" y="151880"/>
                                <a:pt x="22785" y="151792"/>
                              </a:cubicBezTo>
                              <a:cubicBezTo>
                                <a:pt x="23586" y="151703"/>
                                <a:pt x="24476" y="151703"/>
                                <a:pt x="25277" y="151703"/>
                              </a:cubicBezTo>
                              <a:lnTo>
                                <a:pt x="50644" y="151703"/>
                              </a:lnTo>
                              <a:lnTo>
                                <a:pt x="50644" y="101135"/>
                              </a:lnTo>
                              <a:cubicBezTo>
                                <a:pt x="50644" y="87182"/>
                                <a:pt x="61948" y="75807"/>
                                <a:pt x="75922" y="75807"/>
                              </a:cubicBezTo>
                              <a:lnTo>
                                <a:pt x="101288" y="75807"/>
                              </a:lnTo>
                              <a:lnTo>
                                <a:pt x="101288" y="25239"/>
                              </a:lnTo>
                              <a:cubicBezTo>
                                <a:pt x="101288" y="11287"/>
                                <a:pt x="112592" y="0"/>
                                <a:pt x="12656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04040"/>
                        </a:solidFill>
                        <a:ln>
                          <a:noFill/>
                        </a:ln>
                      </wps:spPr>
                      <wps:bodyPr vert="horz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plus-18-movie_83580" o:spid="_x0000_s1026" o:spt="100" style="position:absolute;left:0pt;margin-left:312.4pt;margin-top:733.8pt;height:11.35pt;width:11.4pt;z-index:251659264;mso-width-relative:page;mso-height-relative:page;" fillcolor="#404040" filled="t" stroked="f" coordsize="607639,606722" o:gfxdata="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" path="m405066,455006l481005,455006c495071,455006,506377,466299,506377,480259c506377,494308,495071,505601,481005,505601l405066,505601c391089,505601,379783,494308,379783,480259c379783,466299,391089,455006,405066,455006xm50644,230265l50644,556154,556995,556154,556995,230265,319796,424003c310539,431646,297100,431646,287754,424003xm96215,202270l303775,371836,511335,202270xm101288,126374l101288,151703,506351,151703,506351,126374,480984,126374,126566,126374xm151932,50568l151932,75807,455707,75807,455707,50568xm126566,0l480984,0c495047,0,506351,11287,506351,25239l506351,75807,531628,75807c545602,75807,556995,87182,556995,101135l556995,151703,582272,151703c582272,151703,582272,151703,582362,151703c583163,151703,583964,151703,584854,151792c585299,151880,585744,151969,586100,151969c586545,152058,586901,152058,587257,152147c587791,152236,588236,152414,588770,152503c589037,152591,589393,152680,589660,152769c590105,152947,590550,153125,590995,153214c591351,153391,591707,153480,591974,153569c592419,153747,592775,153924,593131,154102c593487,154280,593843,154458,594288,154635c594555,154813,594822,154991,595178,155169c595534,155435,595979,155702,596335,155969c596602,156146,596869,156324,597136,156502c597492,156768,597937,157124,598382,157390c598649,157657,598916,157924,599184,158190c599540,158457,599896,158724,600163,159079c600786,159612,601320,160234,601854,160945c602032,161123,602121,161212,602210,161390c602566,161834,603011,162367,603367,162900c603545,163167,603723,163523,603901,163789c604168,164234,604435,164589,604613,165033c604791,165389,604969,165744,605147,166100c605325,166544,605503,166900,605681,167344c605859,167699,605948,168055,606126,168499c606215,168855,606393,169210,606482,169655c606660,170010,606749,170454,606838,170899c606927,171254,607016,171610,607105,172054c607194,172499,607283,173032,607372,173565c607372,173832,607461,174187,607461,174454c607550,175165,607550,175787,607550,176409c607550,176587,607639,176764,607639,176942l607639,177031,607639,581394c607639,595347,596246,606722,582272,606722l25277,606722c11304,606722,0,595347,0,581394l0,177031,0,176942c0,176764,0,176587,0,176409c0,175787,89,175165,89,174454c178,174187,178,173832,267,173476c356,173032,356,172499,445,172054c534,171610,623,171254,712,170899c890,170454,979,170010,1068,169655c1246,169210,1335,168855,1513,168499c1602,168055,1780,167699,1958,167344c2047,166900,2314,166455,2492,166100c2670,165744,2759,165389,2937,165033c3204,164589,3471,164234,3738,163789c3916,163523,4094,163167,4272,162900c4628,162367,4984,161834,5429,161390c5518,161212,5607,161034,5696,160945c5696,160945,5696,160945,5785,160945c6319,160234,6853,159612,7387,159079c7743,158724,8099,158457,8366,158190c8723,157924,8990,157657,9257,157390c9613,157124,10058,156768,10503,156502c10770,156324,10948,156146,11215,155969c11660,155702,12016,155435,12461,155169c12728,154991,13084,154813,13351,154635c13707,154458,14152,154280,14508,154102c14864,153924,15220,153747,15576,153569c15932,153480,16288,153391,16555,153214c17000,153125,17534,152947,17979,152769c18246,152680,18513,152591,18869,152503c19314,152414,19848,152236,20382,152147c20738,152058,21094,152058,21450,151969c21895,151969,22340,151880,22785,151792c23586,151703,24476,151703,25277,151703l50644,151703,50644,101135c50644,87182,61948,75807,75922,75807l101288,75807,101288,25239c101288,11287,112592,0,126566,0xe">
                <v:path o:connectlocs="151,170;180,170;190,179;180,189;151,189;142,179;151,170;19,86;19,208;208,208;208,86;119,158;107,158;36,75;113,139;191,75;38,47;38,56;189,56;189,47;180,47;47,47;57,18;57,28;170,28;170,18;47,0;180,0;189,9;189,28;199,28;208,37;208,56;218,56;218,56;219,56;219,56;220,56;220,57;221,57;221,57;222,57;222,57;222,57;223,58;223,58;224,58;224,58;224,59;225,59;225,60;225,60;226,60;226,61;226,61;227,62;227,62;227,63;227,63;227,63;227,64;227,64;227,65;227,66;228,66;228,66;228,217;218,227;9,227;0,217;0,66;0,66;0,66;0,65;0,64;0,64;0,63;0,63;0,63;0,62;0,62;1,61;1,61;1,60;2,60;2,60;2,60;2,59;3,59;3,58;3,58;4,58;4,58;5,57;5,57;5,57;6,57;6,57;7,57;7,56;8,56;8,56;9,56;19,56;19,37;28,28;38,28;38,9;47,0" o:connectangles="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9290050</wp:posOffset>
                </wp:positionV>
                <wp:extent cx="92075" cy="182245"/>
                <wp:effectExtent l="0" t="0" r="3175" b="8255"/>
                <wp:wrapNone/>
                <wp:docPr id="82" name="Freeform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2075" cy="18224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48" y="0"/>
                            </a:cxn>
                            <a:cxn ang="0">
                              <a:pos x="44" y="0"/>
                            </a:cxn>
                            <a:cxn ang="0">
                              <a:pos x="0" y="44"/>
                            </a:cxn>
                            <a:cxn ang="0">
                              <a:pos x="0" y="537"/>
                            </a:cxn>
                            <a:cxn ang="0">
                              <a:pos x="44" y="582"/>
                            </a:cxn>
                            <a:cxn ang="0">
                              <a:pos x="248" y="582"/>
                            </a:cxn>
                            <a:cxn ang="0">
                              <a:pos x="296" y="537"/>
                            </a:cxn>
                            <a:cxn ang="0">
                              <a:pos x="296" y="44"/>
                            </a:cxn>
                            <a:cxn ang="0">
                              <a:pos x="248" y="0"/>
                            </a:cxn>
                            <a:cxn ang="0">
                              <a:pos x="108" y="34"/>
                            </a:cxn>
                            <a:cxn ang="0">
                              <a:pos x="187" y="34"/>
                            </a:cxn>
                            <a:cxn ang="0">
                              <a:pos x="190" y="37"/>
                            </a:cxn>
                            <a:cxn ang="0">
                              <a:pos x="187" y="40"/>
                            </a:cxn>
                            <a:cxn ang="0">
                              <a:pos x="108" y="40"/>
                            </a:cxn>
                            <a:cxn ang="0">
                              <a:pos x="105" y="37"/>
                            </a:cxn>
                            <a:cxn ang="0">
                              <a:pos x="108" y="34"/>
                            </a:cxn>
                            <a:cxn ang="0">
                              <a:pos x="146" y="551"/>
                            </a:cxn>
                            <a:cxn ang="0">
                              <a:pos x="122" y="524"/>
                            </a:cxn>
                            <a:cxn ang="0">
                              <a:pos x="146" y="496"/>
                            </a:cxn>
                            <a:cxn ang="0">
                              <a:pos x="173" y="524"/>
                            </a:cxn>
                            <a:cxn ang="0">
                              <a:pos x="146" y="551"/>
                            </a:cxn>
                            <a:cxn ang="0">
                              <a:pos x="275" y="469"/>
                            </a:cxn>
                            <a:cxn ang="0">
                              <a:pos x="17" y="469"/>
                            </a:cxn>
                            <a:cxn ang="0">
                              <a:pos x="17" y="88"/>
                            </a:cxn>
                            <a:cxn ang="0">
                              <a:pos x="275" y="88"/>
                            </a:cxn>
                            <a:cxn ang="0">
                              <a:pos x="275" y="469"/>
                            </a:cxn>
                          </a:cxnLst>
                          <a:pathLst>
                            <a:path w="87" h="171">
                              <a:moveTo>
                                <a:pt x="73" y="0"/>
                              </a:move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6" y="0"/>
                                <a:pt x="0" y="6"/>
                                <a:pt x="0" y="13"/>
                              </a:cubicBez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cubicBezTo>
                                <a:pt x="0" y="165"/>
                                <a:pt x="6" y="171"/>
                                <a:pt x="13" y="171"/>
                              </a:cubicBezTo>
                              <a:cubicBezTo>
                                <a:pt x="73" y="171"/>
                                <a:pt x="73" y="171"/>
                                <a:pt x="73" y="171"/>
                              </a:cubicBezTo>
                              <a:cubicBezTo>
                                <a:pt x="81" y="171"/>
                                <a:pt x="87" y="165"/>
                                <a:pt x="87" y="158"/>
                              </a:cubicBezTo>
                              <a:cubicBezTo>
                                <a:pt x="87" y="13"/>
                                <a:pt x="87" y="13"/>
                                <a:pt x="87" y="13"/>
                              </a:cubicBezTo>
                              <a:cubicBezTo>
                                <a:pt x="87" y="6"/>
                                <a:pt x="81" y="0"/>
                                <a:pt x="73" y="0"/>
                              </a:cubicBezTo>
                              <a:close/>
                              <a:moveTo>
                                <a:pt x="32" y="10"/>
                              </a:moveTo>
                              <a:cubicBezTo>
                                <a:pt x="55" y="10"/>
                                <a:pt x="55" y="10"/>
                                <a:pt x="55" y="10"/>
                              </a:cubicBezTo>
                              <a:cubicBezTo>
                                <a:pt x="55" y="10"/>
                                <a:pt x="56" y="11"/>
                                <a:pt x="56" y="11"/>
                              </a:cubicBezTo>
                              <a:cubicBezTo>
                                <a:pt x="56" y="12"/>
                                <a:pt x="55" y="12"/>
                                <a:pt x="55" y="12"/>
                              </a:cubicBezTo>
                              <a:cubicBezTo>
                                <a:pt x="32" y="12"/>
                                <a:pt x="32" y="12"/>
                                <a:pt x="32" y="12"/>
                              </a:cubicBezTo>
                              <a:cubicBezTo>
                                <a:pt x="31" y="12"/>
                                <a:pt x="31" y="12"/>
                                <a:pt x="31" y="11"/>
                              </a:cubicBezTo>
                              <a:cubicBezTo>
                                <a:pt x="31" y="11"/>
                                <a:pt x="31" y="10"/>
                                <a:pt x="32" y="10"/>
                              </a:cubicBezTo>
                              <a:close/>
                              <a:moveTo>
                                <a:pt x="43" y="162"/>
                              </a:moveTo>
                              <a:cubicBezTo>
                                <a:pt x="39" y="162"/>
                                <a:pt x="36" y="158"/>
                                <a:pt x="36" y="154"/>
                              </a:cubicBezTo>
                              <a:cubicBezTo>
                                <a:pt x="36" y="150"/>
                                <a:pt x="39" y="146"/>
                                <a:pt x="43" y="146"/>
                              </a:cubicBezTo>
                              <a:cubicBezTo>
                                <a:pt x="47" y="146"/>
                                <a:pt x="51" y="150"/>
                                <a:pt x="51" y="154"/>
                              </a:cubicBezTo>
                              <a:cubicBezTo>
                                <a:pt x="51" y="158"/>
                                <a:pt x="47" y="162"/>
                                <a:pt x="43" y="162"/>
                              </a:cubicBezTo>
                              <a:close/>
                              <a:moveTo>
                                <a:pt x="81" y="138"/>
                              </a:moveTo>
                              <a:cubicBezTo>
                                <a:pt x="5" y="138"/>
                                <a:pt x="5" y="138"/>
                                <a:pt x="5" y="138"/>
                              </a:cubicBezTo>
                              <a:cubicBezTo>
                                <a:pt x="5" y="26"/>
                                <a:pt x="5" y="26"/>
                                <a:pt x="5" y="26"/>
                              </a:cubicBezTo>
                              <a:cubicBezTo>
                                <a:pt x="81" y="26"/>
                                <a:pt x="81" y="26"/>
                                <a:pt x="81" y="26"/>
                              </a:cubicBezTo>
                              <a:lnTo>
                                <a:pt x="81" y="1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04040"/>
                        </a:solidFill>
                        <a:ln>
                          <a:noFill/>
                        </a:ln>
                      </wps:spPr>
                      <wps:bodyPr vert="horz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Freeform 87" o:spid="_x0000_s1026" o:spt="100" style="position:absolute;left:0pt;margin-left:200.1pt;margin-top:731.5pt;height:14.35pt;width:7.25pt;z-index:251660288;mso-width-relative:page;mso-height-relative:page;" fillcolor="#404040" filled="t" stroked="f" coordsize="87,171" o:gfxdata="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" path="m73,0c13,0,13,0,13,0c6,0,0,6,0,13c0,158,0,158,0,158c0,165,6,171,13,171c73,171,73,171,73,171c81,171,87,165,87,158c87,13,87,13,87,13c87,6,81,0,73,0xm32,10c55,10,55,10,55,10c55,10,56,11,56,11c56,12,55,12,55,12c32,12,32,12,32,12c31,12,31,12,31,11c31,11,31,10,32,10xm43,162c39,162,36,158,36,154c36,150,39,146,43,146c47,146,51,150,51,154c51,158,47,162,43,162xm81,138c5,138,5,138,5,138c5,26,5,26,5,26c81,26,81,26,81,26l81,138xe">
                <v:path o:connectlocs="248,0;44,0;0,44;0,537;44,582;248,582;296,537;296,44;248,0;108,34;187,34;190,37;187,40;108,40;105,37;108,34;146,551;122,524;146,496;173,524;146,551;275,469;17,469;17,88;275,88;275,469" o:connectangles="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7959090</wp:posOffset>
                </wp:positionV>
                <wp:extent cx="1492250" cy="535940"/>
                <wp:effectExtent l="0" t="0" r="0" b="0"/>
                <wp:wrapNone/>
                <wp:docPr id="84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0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700" w:lineRule="exact"/>
                              <w:jc w:val="distribute"/>
                              <w:rPr>
                                <w:rFonts w:hint="eastAsia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kern w:val="24"/>
                                <w:position w:val="1"/>
                                <w:sz w:val="50"/>
                                <w:szCs w:val="50"/>
                                <w:lang w:val="en-US" w:eastAsia="zh-CN"/>
                              </w:rPr>
                              <w:t>吴小丽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kern w:val="24"/>
                                <w:position w:val="1"/>
                                <w:sz w:val="64"/>
                                <w:szCs w:val="6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等线" w:hAnsi="等线" w:eastAsia="等线" w:cs="Times New Roman"/>
                                <w:color w:val="595959" w:themeColor="text1" w:themeTint="A6"/>
                                <w:kern w:val="24"/>
                                <w:position w:val="1"/>
                                <w:sz w:val="64"/>
                                <w:szCs w:val="6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vert="horz" wrap="square" rtlCol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218.25pt;margin-top:626.7pt;height:42.2pt;width:117.5pt;z-index:251661312;mso-width-relative:page;mso-height-relative:page;" filled="f" stroked="f" coordsize="21600,21600" o:gfxdata="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qVM7H2QAAAA0BAAAPAAAAAAAAAAEAIAAAACIAAABkcnMvZG93&#10;bnJldi54bWxQSwECFAAUAAAACACHTuJAWdyQ/MYBAABaAwAADgAAAAAAAAABACAAAAAoAQAAZHJz&#10;L2Uyb0RvYy54bWxQSwUGAAAAAAYABgBZAQAAY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700" w:lineRule="exact"/>
                        <w:jc w:val="distribute"/>
                        <w:rPr>
                          <w:rFonts w:hint="eastAsia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kern w:val="24"/>
                          <w:position w:val="1"/>
                          <w:sz w:val="50"/>
                          <w:szCs w:val="50"/>
                          <w:lang w:val="en-US" w:eastAsia="zh-CN"/>
                        </w:rPr>
                        <w:t>吴小丽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kern w:val="24"/>
                          <w:position w:val="1"/>
                          <w:sz w:val="64"/>
                          <w:szCs w:val="6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等线" w:hAnsi="等线" w:eastAsia="等线" w:cs="Times New Roman"/>
                          <w:color w:val="595959" w:themeColor="text1" w:themeTint="A6"/>
                          <w:kern w:val="24"/>
                          <w:position w:val="1"/>
                          <w:sz w:val="64"/>
                          <w:szCs w:val="6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2783840</wp:posOffset>
                </wp:positionH>
                <wp:positionV relativeFrom="paragraph">
                  <wp:posOffset>8331835</wp:posOffset>
                </wp:positionV>
                <wp:extent cx="1586865" cy="535940"/>
                <wp:effectExtent l="0" t="0" r="0" b="0"/>
                <wp:wrapNone/>
                <wp:docPr id="85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6865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700" w:lineRule="exact"/>
                              <w:jc w:val="distribute"/>
                              <w:rPr>
                                <w:rFonts w:hint="default" w:ascii="微软雅黑 Light" w:hAnsi="微软雅黑 Light" w:eastAsia="微软雅黑 Light" w:cs="微软雅黑 Light"/>
                                <w:color w:val="auto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auto"/>
                                <w:sz w:val="32"/>
                                <w:szCs w:val="32"/>
                                <w:lang w:val="en-US" w:eastAsia="zh-CN"/>
                              </w:rPr>
                              <w:t>WU XIAO LI</w:t>
                            </w:r>
                          </w:p>
                        </w:txbxContent>
                      </wps:txbx>
                      <wps:bodyPr vert="horz" wrap="square" rtlCol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219.2pt;margin-top:656.05pt;height:42.2pt;width:124.95pt;z-index:251663360;mso-width-relative:page;mso-height-relative:page;" filled="f" stroked="f" coordsize="21600,21600" o:gfxdata="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KOxCDfZAAAADQEAAA8AAAAAAAAAAQAgAAAAIgAAAGRycy9kb3du&#10;cmV2LnhtbFBLAQIUABQAAAAIAIdO4kDa+qs+xQEAAFoDAAAOAAAAAAAAAAEAIAAAACgBAABkcnMv&#10;ZTJvRG9jLnhtbFBLBQYAAAAABgAGAFkBAABf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700" w:lineRule="exact"/>
                        <w:jc w:val="distribute"/>
                        <w:rPr>
                          <w:rFonts w:hint="default" w:ascii="微软雅黑 Light" w:hAnsi="微软雅黑 Light" w:eastAsia="微软雅黑 Light" w:cs="微软雅黑 Light"/>
                          <w:color w:val="auto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color w:val="auto"/>
                          <w:sz w:val="32"/>
                          <w:szCs w:val="32"/>
                          <w:lang w:val="en-US" w:eastAsia="zh-CN"/>
                        </w:rPr>
                        <w:t>WU XIAO LI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-288290</wp:posOffset>
            </wp:positionH>
            <wp:positionV relativeFrom="page">
              <wp:posOffset>0</wp:posOffset>
            </wp:positionV>
            <wp:extent cx="7559675" cy="10692130"/>
            <wp:effectExtent l="0" t="0" r="3175" b="13970"/>
            <wp:wrapNone/>
            <wp:docPr id="7" name="图片 7" descr="73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73面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</w:pPr>
    </w:p>
    <w:p>
      <w:pPr>
        <w:adjustRightInd w:val="0"/>
        <w:snapToGrid w:val="0"/>
        <w:rPr>
          <w:rFonts w:hint="eastAsia" w:eastAsiaTheme="minorEastAsia"/>
          <w:b/>
          <w:bCs/>
          <w:lang w:eastAsia="zh-CN"/>
        </w:rPr>
      </w:pPr>
    </w:p>
    <w:p>
      <w:pPr>
        <w:adjustRightInd w:val="0"/>
        <w:snapToGrid w:val="0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5715</wp:posOffset>
                </wp:positionV>
                <wp:extent cx="1022985" cy="1355725"/>
                <wp:effectExtent l="0" t="0" r="5715" b="15875"/>
                <wp:wrapNone/>
                <wp:docPr id="57" name="矩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1785" y="619125"/>
                          <a:ext cx="1022985" cy="1355725"/>
                        </a:xfrm>
                        <a:prstGeom prst="rect">
                          <a:avLst/>
                        </a:prstGeom>
                        <a:blipFill rotWithShape="1">
                          <a:blip r:embed="rId5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.7pt;margin-top:0.45pt;height:106.75pt;width:80.55pt;z-index:251641856;v-text-anchor:middle;mso-width-relative:page;mso-height-relative:page;" filled="t" stroked="f" coordsize="21600,21600" o:gfxdata="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">
                <v:fill type="frame" on="t" focussize="0,0" recolor="t" rotate="t" r:id="rId5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  <w:r>
        <mc:AlternateContent>
          <mc:Choice Requires="wpg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margin">
                  <wp:posOffset>1255395</wp:posOffset>
                </wp:positionH>
                <wp:positionV relativeFrom="page">
                  <wp:posOffset>758825</wp:posOffset>
                </wp:positionV>
                <wp:extent cx="2493645" cy="852805"/>
                <wp:effectExtent l="0" t="0" r="0" b="4445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3644" cy="852805"/>
                          <a:chOff x="0" y="0"/>
                          <a:chExt cx="2493644" cy="852805"/>
                        </a:xfrm>
                      </wpg:grpSpPr>
                      <wps:wsp>
                        <wps:cNvPr id="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93644" cy="645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hint="default" w:ascii="微软雅黑" w:hAnsi="微软雅黑" w:eastAsia="微软雅黑"/>
                                  <w:color w:val="auto"/>
                                  <w:sz w:val="50"/>
                                  <w:szCs w:val="50"/>
                                  <w:lang w:val="en-US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auto"/>
                                  <w:sz w:val="50"/>
                                  <w:szCs w:val="50"/>
                                  <w:lang w:val="en-US" w:eastAsia="zh-CN"/>
                                </w:rPr>
                                <w:t>速写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3875"/>
                            <a:ext cx="2124075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求职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  <w:t>意向：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金融分析师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98.85pt;margin-top:59.75pt;height:67.15pt;width:196.35pt;mso-position-horizontal-relative:margin;mso-position-vertical-relative:page;z-index:251643904;mso-width-relative:page;mso-height-relative:page;" coordsize="2493644,852805" o:gfxdata="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Aq&#10;qIZX2wAAAAsBAAAPAAAAAAAAAAEAIAAAACIAAABkcnMvZG93bnJldi54bWxQSwECFAAUAAAACACH&#10;TuJAk3IWXJMCAABaBwAADgAAAAAAAAABACAAAAAqAQAAZHJzL2Uyb0RvYy54bWxQSwUGAAAAAAYA&#10;BgBZAQAALwYAAAAA&#10;">
                <o:lock v:ext="edit" aspectratio="f"/>
                <v:shape id="文本框 2" o:spid="_x0000_s1026" o:spt="202" type="#_x0000_t202" style="position:absolute;left:0;top:0;height:645794;width:2493644;" filled="f" stroked="f" coordsize="21600,21600" o:gfxdata="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SBER7sAAADa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hint="default" w:ascii="微软雅黑" w:hAnsi="微软雅黑" w:eastAsia="微软雅黑"/>
                            <w:color w:val="auto"/>
                            <w:sz w:val="50"/>
                            <w:szCs w:val="50"/>
                            <w:lang w:val="en-US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auto"/>
                            <w:sz w:val="50"/>
                            <w:szCs w:val="50"/>
                            <w:lang w:val="en-US" w:eastAsia="zh-CN"/>
                          </w:rPr>
                          <w:t>速写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0;top:523875;height:328930;width:2124075;" filled="f" stroked="f" coordsize="21600,21600" o:gfxdata="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CbOHcugAAANoA&#10;AAAPAAAAAAAAAAEAIAAAACIAAABkcnMvZG93bnJldi54bWxQSwECFAAUAAAACACHTuJAMy8FnjsA&#10;AAA5AAAAEAAAAAAAAAABACAAAAAJAQAAZHJzL3NoYXBleG1sLnhtbFBLBQYAAAAABgAGAFsBAACz&#10;AwAAAAA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求职</w:t>
                        </w:r>
                        <w:r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  <w:t>意向：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金融分析师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5158740</wp:posOffset>
                </wp:positionH>
                <wp:positionV relativeFrom="paragraph">
                  <wp:posOffset>143510</wp:posOffset>
                </wp:positionV>
                <wp:extent cx="1715135" cy="328930"/>
                <wp:effectExtent l="0" t="0" r="0" b="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135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default" w:ascii="微软雅黑" w:hAnsi="微软雅黑" w:eastAsia="微软雅黑"/>
                                <w:color w:val="414141"/>
                                <w:sz w:val="23"/>
                                <w:szCs w:val="2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 w:val="23"/>
                                <w:szCs w:val="23"/>
                                <w:lang w:val="en-US" w:eastAsia="zh-CN"/>
                              </w:rPr>
                              <w:t>Yourmail@Docer.com</w:t>
                            </w:r>
                            <w:r>
                              <w:rPr>
                                <w:rFonts w:ascii="微软雅黑" w:hAnsi="微软雅黑" w:eastAsia="微软雅黑"/>
                                <w:color w:val="414141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6.2pt;margin-top:11.3pt;height:25.9pt;width:135.05pt;z-index:251666432;mso-width-relative:page;mso-height-relative:page;" filled="f" stroked="f" coordsize="21600,21600" o:gfxdata="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wtSgvXAAAACgEAAA8AAAAAAAAAAQAgAAAA&#10;IgAAAGRycy9kb3ducmV2LnhtbFBLAQIUABQAAAAIAIdO4kB8AXvLDAIAAN0DAAAOAAAAAAAAAAEA&#10;IAAAACY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hint="default" w:ascii="微软雅黑" w:hAnsi="微软雅黑" w:eastAsia="微软雅黑"/>
                          <w:color w:val="414141"/>
                          <w:sz w:val="23"/>
                          <w:szCs w:val="23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3"/>
                          <w:szCs w:val="23"/>
                          <w:lang w:val="en-US" w:eastAsia="zh-CN"/>
                        </w:rPr>
                        <w:t>Yourmail@Docer.com</w:t>
                      </w:r>
                      <w:r>
                        <w:rPr>
                          <w:rFonts w:ascii="微软雅黑" w:hAnsi="微软雅黑" w:eastAsia="微软雅黑"/>
                          <w:color w:val="414141"/>
                          <w:sz w:val="23"/>
                          <w:szCs w:val="23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3644265</wp:posOffset>
                </wp:positionH>
                <wp:positionV relativeFrom="paragraph">
                  <wp:posOffset>153035</wp:posOffset>
                </wp:positionV>
                <wp:extent cx="1173480" cy="328930"/>
                <wp:effectExtent l="0" t="0" r="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default" w:ascii="微软雅黑" w:hAnsi="微软雅黑" w:eastAsia="微软雅黑"/>
                                <w:color w:val="414141"/>
                                <w:sz w:val="23"/>
                                <w:szCs w:val="23"/>
                                <w:lang w:val="en-US" w:eastAsia="zh-CN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14141"/>
                                <w:sz w:val="23"/>
                                <w:szCs w:val="23"/>
                              </w:rPr>
                              <w:t>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 w:val="23"/>
                                <w:szCs w:val="23"/>
                                <w:lang w:val="en-US" w:eastAsia="zh-CN"/>
                              </w:rPr>
                              <w:t>39 xxxx 5678</w:t>
                            </w:r>
                            <w:r>
                              <w:rPr>
                                <w:rFonts w:ascii="微软雅黑" w:hAnsi="微软雅黑" w:eastAsia="微软雅黑"/>
                                <w:color w:val="414141"/>
                                <w:sz w:val="23"/>
                                <w:szCs w:val="23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6.95pt;margin-top:12.05pt;height:25.9pt;width:92.4pt;z-index:251665408;mso-width-relative:page;mso-height-relative:page;" filled="f" stroked="f" coordsize="21600,21600" o:gfxdata="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hiqwk9cAAAAJAQAADwAAAAAAAAABACAAAAAi&#10;AAAAZHJzL2Rvd25yZXYueG1sUEsBAhQAFAAAAAgAh07iQBVoBe8LAgAA3QMAAA4AAAAAAAAAAQAg&#10;AAAAJgEAAGRycy9lMm9Eb2MueG1sUEsFBgAAAAAGAAYAWQEAAKM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hint="default" w:ascii="微软雅黑" w:hAnsi="微软雅黑" w:eastAsia="微软雅黑"/>
                          <w:color w:val="414141"/>
                          <w:sz w:val="23"/>
                          <w:szCs w:val="23"/>
                          <w:lang w:val="en-US" w:eastAsia="zh-CN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414141"/>
                          <w:sz w:val="23"/>
                          <w:szCs w:val="23"/>
                        </w:rPr>
                        <w:t>1</w:t>
                      </w: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3"/>
                          <w:szCs w:val="23"/>
                          <w:lang w:val="en-US" w:eastAsia="zh-CN"/>
                        </w:rPr>
                        <w:t>39 xxxx 5678</w:t>
                      </w:r>
                      <w:r>
                        <w:rPr>
                          <w:rFonts w:ascii="微软雅黑" w:hAnsi="微软雅黑" w:eastAsia="微软雅黑"/>
                          <w:color w:val="414141"/>
                          <w:sz w:val="23"/>
                          <w:szCs w:val="23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2444115</wp:posOffset>
                </wp:positionH>
                <wp:positionV relativeFrom="paragraph">
                  <wp:posOffset>153035</wp:posOffset>
                </wp:positionV>
                <wp:extent cx="984250" cy="328930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default" w:ascii="微软雅黑" w:hAnsi="微软雅黑" w:eastAsia="微软雅黑"/>
                                <w:color w:val="414141"/>
                                <w:sz w:val="23"/>
                                <w:szCs w:val="2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 w:val="23"/>
                                <w:szCs w:val="23"/>
                              </w:rPr>
                              <w:t>广东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 w:val="23"/>
                                <w:szCs w:val="23"/>
                                <w:lang w:val="en-US" w:eastAsia="zh-CN"/>
                              </w:rPr>
                              <w:t>深圳市</w:t>
                            </w:r>
                            <w:r>
                              <w:rPr>
                                <w:rFonts w:ascii="微软雅黑" w:hAnsi="微软雅黑" w:eastAsia="微软雅黑"/>
                                <w:color w:val="414141"/>
                                <w:sz w:val="23"/>
                                <w:szCs w:val="23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2.45pt;margin-top:12.05pt;height:25.9pt;width:77.5pt;z-index:251664384;mso-width-relative:page;mso-height-relative:page;" filled="f" stroked="f" coordsize="21600,21600" o:gfxdata="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IS2upnXAAAACQEAAA8AAAAAAAAAAQAgAAAAIgAA&#10;AGRycy9kb3ducmV2LnhtbFBLAQIUABQAAAAIAIdO4kD4pVG2CQIAANwDAAAOAAAAAAAAAAEAIAAA&#10;ACY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hint="default" w:ascii="微软雅黑" w:hAnsi="微软雅黑" w:eastAsia="微软雅黑"/>
                          <w:color w:val="414141"/>
                          <w:sz w:val="23"/>
                          <w:szCs w:val="23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3"/>
                          <w:szCs w:val="23"/>
                        </w:rPr>
                        <w:t>广东</w:t>
                      </w: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3"/>
                          <w:szCs w:val="23"/>
                          <w:lang w:val="en-US" w:eastAsia="zh-CN"/>
                        </w:rPr>
                        <w:t>深圳市</w:t>
                      </w:r>
                      <w:r>
                        <w:rPr>
                          <w:rFonts w:ascii="微软雅黑" w:hAnsi="微软雅黑" w:eastAsia="微软雅黑"/>
                          <w:color w:val="414141"/>
                          <w:sz w:val="23"/>
                          <w:szCs w:val="23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153035</wp:posOffset>
                </wp:positionV>
                <wp:extent cx="774700" cy="328930"/>
                <wp:effectExtent l="0" t="0" r="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default" w:ascii="微软雅黑" w:hAnsi="微软雅黑" w:eastAsia="微软雅黑"/>
                                <w:color w:val="414141"/>
                                <w:sz w:val="23"/>
                                <w:szCs w:val="2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 w:val="23"/>
                                <w:szCs w:val="23"/>
                              </w:rPr>
                              <w:t>1</w:t>
                            </w:r>
                            <w:r>
                              <w:rPr>
                                <w:rFonts w:ascii="微软雅黑" w:hAnsi="微软雅黑" w:eastAsia="微软雅黑"/>
                                <w:color w:val="414141"/>
                                <w:sz w:val="23"/>
                                <w:szCs w:val="23"/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 w:val="23"/>
                                <w:szCs w:val="23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ascii="微软雅黑" w:hAnsi="微软雅黑" w:eastAsia="微软雅黑"/>
                                <w:color w:val="414141"/>
                                <w:sz w:val="23"/>
                                <w:szCs w:val="23"/>
                              </w:rPr>
                              <w:t xml:space="preserve">.02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9.95pt;margin-top:12.05pt;height:25.9pt;width:61pt;z-index:251662336;mso-width-relative:page;mso-height-relative:page;" filled="f" stroked="f" coordsize="21600,21600" o:gfxdata="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BWPlO3WAAAACQEAAA8AAAAAAAAAAQAgAAAAIgAA&#10;AGRycy9kb3ducmV2LnhtbFBLAQIUABQAAAAIAIdO4kAc8enBCgIAANwDAAAOAAAAAAAAAAEAIAAA&#10;ACU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hint="default" w:ascii="微软雅黑" w:hAnsi="微软雅黑" w:eastAsia="微软雅黑"/>
                          <w:color w:val="414141"/>
                          <w:sz w:val="23"/>
                          <w:szCs w:val="23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3"/>
                          <w:szCs w:val="23"/>
                        </w:rPr>
                        <w:t>1</w:t>
                      </w:r>
                      <w:r>
                        <w:rPr>
                          <w:rFonts w:ascii="微软雅黑" w:hAnsi="微软雅黑" w:eastAsia="微软雅黑"/>
                          <w:color w:val="414141"/>
                          <w:sz w:val="23"/>
                          <w:szCs w:val="23"/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3"/>
                          <w:szCs w:val="23"/>
                          <w:lang w:val="en-US" w:eastAsia="zh-CN"/>
                        </w:rPr>
                        <w:t>xx</w:t>
                      </w:r>
                      <w:r>
                        <w:rPr>
                          <w:rFonts w:ascii="微软雅黑" w:hAnsi="微软雅黑" w:eastAsia="微软雅黑"/>
                          <w:color w:val="414141"/>
                          <w:sz w:val="23"/>
                          <w:szCs w:val="23"/>
                        </w:rPr>
                        <w:t xml:space="preserve">.02 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5036185</wp:posOffset>
                </wp:positionH>
                <wp:positionV relativeFrom="paragraph">
                  <wp:posOffset>113030</wp:posOffset>
                </wp:positionV>
                <wp:extent cx="137160" cy="107950"/>
                <wp:effectExtent l="0" t="0" r="15240" b="6350"/>
                <wp:wrapNone/>
                <wp:docPr id="13" name="AutoShape 8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5543550" y="1866265"/>
                          <a:ext cx="137160" cy="107950"/>
                        </a:xfrm>
                        <a:custGeom>
                          <a:avLst/>
                          <a:gdLst>
                            <a:gd name="T0" fmla="*/ 0 w 606559"/>
                            <a:gd name="T1" fmla="*/ 407 h 436964"/>
                            <a:gd name="T2" fmla="*/ 851 w 606559"/>
                            <a:gd name="T3" fmla="*/ 1029 h 436964"/>
                            <a:gd name="T4" fmla="*/ 1739 w 606559"/>
                            <a:gd name="T5" fmla="*/ 412 h 436964"/>
                            <a:gd name="T6" fmla="*/ 1739 w 606559"/>
                            <a:gd name="T7" fmla="*/ 1517 h 436964"/>
                            <a:gd name="T8" fmla="*/ 1538 w 606559"/>
                            <a:gd name="T9" fmla="*/ 1807 h 436964"/>
                            <a:gd name="T10" fmla="*/ 200 w 606559"/>
                            <a:gd name="T11" fmla="*/ 1807 h 436964"/>
                            <a:gd name="T12" fmla="*/ 0 w 606559"/>
                            <a:gd name="T13" fmla="*/ 1517 h 436964"/>
                            <a:gd name="T14" fmla="*/ 0 w 606559"/>
                            <a:gd name="T15" fmla="*/ 407 h 436964"/>
                            <a:gd name="T16" fmla="*/ 200 w 606559"/>
                            <a:gd name="T17" fmla="*/ 0 h 436964"/>
                            <a:gd name="T18" fmla="*/ 1538 w 606559"/>
                            <a:gd name="T19" fmla="*/ 0 h 436964"/>
                            <a:gd name="T20" fmla="*/ 1739 w 606559"/>
                            <a:gd name="T21" fmla="*/ 289 h 436964"/>
                            <a:gd name="T22" fmla="*/ 1739 w 606559"/>
                            <a:gd name="T23" fmla="*/ 341 h 436964"/>
                            <a:gd name="T24" fmla="*/ 851 w 606559"/>
                            <a:gd name="T25" fmla="*/ 957 h 436964"/>
                            <a:gd name="T26" fmla="*/ 0 w 606559"/>
                            <a:gd name="T27" fmla="*/ 336 h 436964"/>
                            <a:gd name="T28" fmla="*/ 0 w 606559"/>
                            <a:gd name="T29" fmla="*/ 289 h 436964"/>
                            <a:gd name="T30" fmla="*/ 200 w 606559"/>
                            <a:gd name="T31" fmla="*/ 0 h 436964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606559" h="436964">
                              <a:moveTo>
                                <a:pt x="0" y="98549"/>
                              </a:moveTo>
                              <a:lnTo>
                                <a:pt x="296815" y="248835"/>
                              </a:lnTo>
                              <a:lnTo>
                                <a:pt x="606559" y="99699"/>
                              </a:lnTo>
                              <a:lnTo>
                                <a:pt x="606559" y="367011"/>
                              </a:lnTo>
                              <a:cubicBezTo>
                                <a:pt x="606559" y="405645"/>
                                <a:pt x="575240" y="436964"/>
                                <a:pt x="536606" y="436964"/>
                              </a:cubicBezTo>
                              <a:lnTo>
                                <a:pt x="69953" y="436964"/>
                              </a:lnTo>
                              <a:cubicBezTo>
                                <a:pt x="31319" y="436964"/>
                                <a:pt x="0" y="405645"/>
                                <a:pt x="0" y="367011"/>
                              </a:cubicBezTo>
                              <a:lnTo>
                                <a:pt x="0" y="98549"/>
                              </a:lnTo>
                              <a:close/>
                              <a:moveTo>
                                <a:pt x="69953" y="0"/>
                              </a:moveTo>
                              <a:lnTo>
                                <a:pt x="536606" y="0"/>
                              </a:lnTo>
                              <a:cubicBezTo>
                                <a:pt x="575240" y="0"/>
                                <a:pt x="606559" y="31319"/>
                                <a:pt x="606559" y="69953"/>
                              </a:cubicBezTo>
                              <a:lnTo>
                                <a:pt x="606559" y="82447"/>
                              </a:lnTo>
                              <a:lnTo>
                                <a:pt x="296815" y="231583"/>
                              </a:lnTo>
                              <a:lnTo>
                                <a:pt x="0" y="81297"/>
                              </a:lnTo>
                              <a:lnTo>
                                <a:pt x="0" y="69953"/>
                              </a:lnTo>
                              <a:cubicBezTo>
                                <a:pt x="0" y="31319"/>
                                <a:pt x="31319" y="0"/>
                                <a:pt x="6995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6954F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AutoShape 842" o:spid="_x0000_s1026" o:spt="100" style="position:absolute;left:0pt;margin-left:396.55pt;margin-top:8.9pt;height:8.5pt;width:10.8pt;z-index:251645952;v-text-anchor:middle;mso-width-relative:page;mso-height-relative:page;" fillcolor="#66954F" filled="t" stroked="f" coordsize="606559,436964" o:gfxdata="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" path="m0,98549l296815,248835,606559,99699,606559,367011c606559,405645,575240,436964,536606,436964l69953,436964c31319,436964,0,405645,0,367011l0,98549xm69953,0l536606,0c575240,0,606559,31319,606559,69953l606559,82447,296815,231583,0,81297,0,69953c0,31319,31319,0,69953,0xe">
                <v:path o:connectlocs="0,100;192,254;393,101;393,374;347,446;45,446;0,374;0,100;45,0;347,0;393,71;393,84;192,236;0,83;0,71;45,0" o:connectangles="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3540760</wp:posOffset>
                </wp:positionH>
                <wp:positionV relativeFrom="paragraph">
                  <wp:posOffset>93980</wp:posOffset>
                </wp:positionV>
                <wp:extent cx="154940" cy="144145"/>
                <wp:effectExtent l="0" t="0" r="13335" b="12700"/>
                <wp:wrapNone/>
                <wp:docPr id="11" name="Freefor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3952875" y="1847215"/>
                          <a:ext cx="154940" cy="144145"/>
                        </a:xfrm>
                        <a:custGeom>
                          <a:avLst/>
                          <a:gdLst>
                            <a:gd name="T0" fmla="*/ 118 w 123"/>
                            <a:gd name="T1" fmla="*/ 102 h 114"/>
                            <a:gd name="T2" fmla="*/ 112 w 123"/>
                            <a:gd name="T3" fmla="*/ 82 h 114"/>
                            <a:gd name="T4" fmla="*/ 88 w 123"/>
                            <a:gd name="T5" fmla="*/ 78 h 114"/>
                            <a:gd name="T6" fmla="*/ 60 w 123"/>
                            <a:gd name="T7" fmla="*/ 67 h 114"/>
                            <a:gd name="T8" fmla="*/ 47 w 123"/>
                            <a:gd name="T9" fmla="*/ 36 h 114"/>
                            <a:gd name="T10" fmla="*/ 43 w 123"/>
                            <a:gd name="T11" fmla="*/ 13 h 114"/>
                            <a:gd name="T12" fmla="*/ 19 w 123"/>
                            <a:gd name="T13" fmla="*/ 8 h 114"/>
                            <a:gd name="T14" fmla="*/ 41 w 123"/>
                            <a:gd name="T15" fmla="*/ 74 h 114"/>
                            <a:gd name="T16" fmla="*/ 41 w 123"/>
                            <a:gd name="T17" fmla="*/ 74 h 114"/>
                            <a:gd name="T18" fmla="*/ 75 w 123"/>
                            <a:gd name="T19" fmla="*/ 103 h 114"/>
                            <a:gd name="T20" fmla="*/ 82 w 123"/>
                            <a:gd name="T21" fmla="*/ 107 h 114"/>
                            <a:gd name="T22" fmla="*/ 111 w 123"/>
                            <a:gd name="T23" fmla="*/ 110 h 114"/>
                            <a:gd name="T24" fmla="*/ 118 w 123"/>
                            <a:gd name="T25" fmla="*/ 102 h 114"/>
                            <a:gd name="T26" fmla="*/ 118 w 123"/>
                            <a:gd name="T27" fmla="*/ 102 h 114"/>
                            <a:gd name="T28" fmla="*/ 118 w 123"/>
                            <a:gd name="T29" fmla="*/ 102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23" h="114">
                              <a:moveTo>
                                <a:pt x="118" y="102"/>
                              </a:moveTo>
                              <a:cubicBezTo>
                                <a:pt x="123" y="94"/>
                                <a:pt x="120" y="88"/>
                                <a:pt x="112" y="82"/>
                              </a:cubicBezTo>
                              <a:cubicBezTo>
                                <a:pt x="103" y="75"/>
                                <a:pt x="94" y="70"/>
                                <a:pt x="88" y="78"/>
                              </a:cubicBezTo>
                              <a:cubicBezTo>
                                <a:pt x="88" y="78"/>
                                <a:pt x="81" y="86"/>
                                <a:pt x="60" y="67"/>
                              </a:cubicBezTo>
                              <a:cubicBezTo>
                                <a:pt x="37" y="44"/>
                                <a:pt x="47" y="36"/>
                                <a:pt x="47" y="36"/>
                              </a:cubicBezTo>
                              <a:cubicBezTo>
                                <a:pt x="55" y="28"/>
                                <a:pt x="50" y="22"/>
                                <a:pt x="43" y="13"/>
                              </a:cubicBezTo>
                              <a:cubicBezTo>
                                <a:pt x="36" y="3"/>
                                <a:pt x="29" y="0"/>
                                <a:pt x="19" y="8"/>
                              </a:cubicBezTo>
                              <a:cubicBezTo>
                                <a:pt x="0" y="24"/>
                                <a:pt x="27" y="60"/>
                                <a:pt x="41" y="74"/>
                              </a:cubicBezTo>
                              <a:cubicBezTo>
                                <a:pt x="41" y="74"/>
                                <a:pt x="41" y="74"/>
                                <a:pt x="41" y="74"/>
                              </a:cubicBezTo>
                              <a:cubicBezTo>
                                <a:pt x="41" y="74"/>
                                <a:pt x="61" y="96"/>
                                <a:pt x="75" y="103"/>
                              </a:cubicBezTo>
                              <a:cubicBezTo>
                                <a:pt x="82" y="107"/>
                                <a:pt x="82" y="107"/>
                                <a:pt x="82" y="107"/>
                              </a:cubicBezTo>
                              <a:cubicBezTo>
                                <a:pt x="92" y="112"/>
                                <a:pt x="103" y="114"/>
                                <a:pt x="111" y="110"/>
                              </a:cubicBezTo>
                              <a:cubicBezTo>
                                <a:pt x="111" y="110"/>
                                <a:pt x="115" y="108"/>
                                <a:pt x="118" y="102"/>
                              </a:cubicBezTo>
                              <a:close/>
                              <a:moveTo>
                                <a:pt x="118" y="102"/>
                              </a:moveTo>
                              <a:cubicBezTo>
                                <a:pt x="118" y="102"/>
                                <a:pt x="118" y="102"/>
                                <a:pt x="118" y="102"/>
                              </a:cubicBezTo>
                            </a:path>
                          </a:pathLst>
                        </a:custGeom>
                        <a:solidFill>
                          <a:srgbClr val="66954F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1" o:spid="_x0000_s1026" o:spt="100" style="position:absolute;left:0pt;margin-left:278.8pt;margin-top:7.4pt;height:11.35pt;width:12.2pt;z-index:251644928;mso-width-relative:page;mso-height-relative:page;" fillcolor="#66954F" filled="t" stroked="f" coordsize="123,114" o:gfxdata="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" path="m118,102c123,94,120,88,112,82c103,75,94,70,88,78c88,78,81,86,60,67c37,44,47,36,47,36c55,28,50,22,43,13c36,3,29,0,19,8c0,24,27,60,41,74c41,74,41,74,41,74c41,74,61,96,75,103c82,107,82,107,82,107c92,112,103,114,111,110c111,110,115,108,118,102xm118,102c118,102,118,102,118,102e">
                <v:path o:connectlocs="148641,128971;141083,103683;110851,98625;75580,84716;59204,45519;54166,16437;23933,10115;51646,93567;51646,93567;94475,130236;103293,135293;139823,139087;148641,128971;148641,128971;148641,128971" o:connectangles="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1330960</wp:posOffset>
                </wp:positionH>
                <wp:positionV relativeFrom="paragraph">
                  <wp:posOffset>93980</wp:posOffset>
                </wp:positionV>
                <wp:extent cx="116840" cy="144145"/>
                <wp:effectExtent l="0" t="0" r="16510" b="8255"/>
                <wp:wrapNone/>
                <wp:docPr id="14" name="Freeform 1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1619250" y="1847215"/>
                          <a:ext cx="116840" cy="144145"/>
                        </a:xfrm>
                        <a:custGeom>
                          <a:avLst/>
                          <a:gdLst>
                            <a:gd name="T0" fmla="*/ 61 w 122"/>
                            <a:gd name="T1" fmla="*/ 0 h 150"/>
                            <a:gd name="T2" fmla="*/ 99 w 122"/>
                            <a:gd name="T3" fmla="*/ 38 h 150"/>
                            <a:gd name="T4" fmla="*/ 61 w 122"/>
                            <a:gd name="T5" fmla="*/ 75 h 150"/>
                            <a:gd name="T6" fmla="*/ 23 w 122"/>
                            <a:gd name="T7" fmla="*/ 38 h 150"/>
                            <a:gd name="T8" fmla="*/ 61 w 122"/>
                            <a:gd name="T9" fmla="*/ 0 h 150"/>
                            <a:gd name="T10" fmla="*/ 92 w 122"/>
                            <a:gd name="T11" fmla="*/ 79 h 150"/>
                            <a:gd name="T12" fmla="*/ 60 w 122"/>
                            <a:gd name="T13" fmla="*/ 86 h 150"/>
                            <a:gd name="T14" fmla="*/ 29 w 122"/>
                            <a:gd name="T15" fmla="*/ 78 h 150"/>
                            <a:gd name="T16" fmla="*/ 0 w 122"/>
                            <a:gd name="T17" fmla="*/ 121 h 150"/>
                            <a:gd name="T18" fmla="*/ 61 w 122"/>
                            <a:gd name="T19" fmla="*/ 150 h 150"/>
                            <a:gd name="T20" fmla="*/ 122 w 122"/>
                            <a:gd name="T21" fmla="*/ 121 h 150"/>
                            <a:gd name="T22" fmla="*/ 92 w 122"/>
                            <a:gd name="T23" fmla="*/ 79 h 150"/>
                            <a:gd name="T24" fmla="*/ 92 w 122"/>
                            <a:gd name="T25" fmla="*/ 79 h 150"/>
                            <a:gd name="T26" fmla="*/ 92 w 122"/>
                            <a:gd name="T27" fmla="*/ 7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22" h="150">
                              <a:moveTo>
                                <a:pt x="61" y="0"/>
                              </a:moveTo>
                              <a:cubicBezTo>
                                <a:pt x="82" y="0"/>
                                <a:pt x="99" y="17"/>
                                <a:pt x="99" y="38"/>
                              </a:cubicBezTo>
                              <a:cubicBezTo>
                                <a:pt x="99" y="58"/>
                                <a:pt x="82" y="75"/>
                                <a:pt x="61" y="75"/>
                              </a:cubicBezTo>
                              <a:cubicBezTo>
                                <a:pt x="40" y="75"/>
                                <a:pt x="23" y="58"/>
                                <a:pt x="23" y="38"/>
                              </a:cubicBezTo>
                              <a:cubicBezTo>
                                <a:pt x="23" y="17"/>
                                <a:pt x="40" y="0"/>
                                <a:pt x="61" y="0"/>
                              </a:cubicBezTo>
                              <a:close/>
                              <a:moveTo>
                                <a:pt x="92" y="79"/>
                              </a:moveTo>
                              <a:cubicBezTo>
                                <a:pt x="84" y="83"/>
                                <a:pt x="72" y="86"/>
                                <a:pt x="60" y="86"/>
                              </a:cubicBezTo>
                              <a:cubicBezTo>
                                <a:pt x="47" y="86"/>
                                <a:pt x="37" y="83"/>
                                <a:pt x="29" y="78"/>
                              </a:cubicBezTo>
                              <a:cubicBezTo>
                                <a:pt x="12" y="90"/>
                                <a:pt x="0" y="110"/>
                                <a:pt x="0" y="121"/>
                              </a:cubicBezTo>
                              <a:cubicBezTo>
                                <a:pt x="0" y="139"/>
                                <a:pt x="28" y="150"/>
                                <a:pt x="61" y="150"/>
                              </a:cubicBezTo>
                              <a:cubicBezTo>
                                <a:pt x="95" y="150"/>
                                <a:pt x="122" y="139"/>
                                <a:pt x="122" y="121"/>
                              </a:cubicBezTo>
                              <a:cubicBezTo>
                                <a:pt x="122" y="110"/>
                                <a:pt x="110" y="90"/>
                                <a:pt x="92" y="79"/>
                              </a:cubicBezTo>
                              <a:close/>
                              <a:moveTo>
                                <a:pt x="92" y="79"/>
                              </a:moveTo>
                              <a:cubicBezTo>
                                <a:pt x="92" y="79"/>
                                <a:pt x="92" y="79"/>
                                <a:pt x="92" y="79"/>
                              </a:cubicBezTo>
                            </a:path>
                          </a:pathLst>
                        </a:custGeom>
                        <a:solidFill>
                          <a:srgbClr val="66954F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01" o:spid="_x0000_s1026" o:spt="100" style="position:absolute;left:0pt;margin-left:104.8pt;margin-top:7.4pt;height:11.35pt;width:9.2pt;z-index:251648000;mso-width-relative:page;mso-height-relative:page;" fillcolor="#66954F" filled="t" stroked="f" coordsize="122,150" o:gfxdata="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" path="m61,0c82,0,99,17,99,38c99,58,82,75,61,75c40,75,23,58,23,38c23,17,40,0,61,0xm92,79c84,83,72,86,60,86c47,86,37,83,29,78c12,90,0,110,0,121c0,139,28,150,61,150c95,150,122,139,122,121c122,110,110,90,92,79xm92,79c92,79,92,79,92,79e">
                <v:path o:connectlocs="58420,0;94812,36516;58420,72072;22027,36516;58420,0;88108,75916;57462,82643;27773,74955;0,116276;58420,144145;116840,116276;88108,75916;88108,75916;88108,75916" o:connectangles="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2331085</wp:posOffset>
                </wp:positionH>
                <wp:positionV relativeFrom="paragraph">
                  <wp:posOffset>93980</wp:posOffset>
                </wp:positionV>
                <wp:extent cx="120650" cy="144145"/>
                <wp:effectExtent l="0" t="0" r="12700" b="8255"/>
                <wp:wrapNone/>
                <wp:docPr id="12" name="Freeform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 flipH="1">
                          <a:off x="2619375" y="1847215"/>
                          <a:ext cx="120650" cy="144145"/>
                        </a:xfrm>
                        <a:custGeom>
                          <a:avLst/>
                          <a:gdLst>
                            <a:gd name="T0" fmla="*/ 50 w 99"/>
                            <a:gd name="T1" fmla="*/ 0 h 126"/>
                            <a:gd name="T2" fmla="*/ 0 w 99"/>
                            <a:gd name="T3" fmla="*/ 50 h 126"/>
                            <a:gd name="T4" fmla="*/ 46 w 99"/>
                            <a:gd name="T5" fmla="*/ 125 h 126"/>
                            <a:gd name="T6" fmla="*/ 50 w 99"/>
                            <a:gd name="T7" fmla="*/ 126 h 126"/>
                            <a:gd name="T8" fmla="*/ 50 w 99"/>
                            <a:gd name="T9" fmla="*/ 126 h 126"/>
                            <a:gd name="T10" fmla="*/ 53 w 99"/>
                            <a:gd name="T11" fmla="*/ 125 h 126"/>
                            <a:gd name="T12" fmla="*/ 68 w 99"/>
                            <a:gd name="T13" fmla="*/ 107 h 126"/>
                            <a:gd name="T14" fmla="*/ 99 w 99"/>
                            <a:gd name="T15" fmla="*/ 50 h 126"/>
                            <a:gd name="T16" fmla="*/ 50 w 99"/>
                            <a:gd name="T17" fmla="*/ 0 h 126"/>
                            <a:gd name="T18" fmla="*/ 50 w 99"/>
                            <a:gd name="T19" fmla="*/ 72 h 126"/>
                            <a:gd name="T20" fmla="*/ 27 w 99"/>
                            <a:gd name="T21" fmla="*/ 50 h 126"/>
                            <a:gd name="T22" fmla="*/ 50 w 99"/>
                            <a:gd name="T23" fmla="*/ 27 h 126"/>
                            <a:gd name="T24" fmla="*/ 72 w 99"/>
                            <a:gd name="T25" fmla="*/ 50 h 126"/>
                            <a:gd name="T26" fmla="*/ 50 w 99"/>
                            <a:gd name="T27" fmla="*/ 72 h 126"/>
                            <a:gd name="T28" fmla="*/ 50 w 99"/>
                            <a:gd name="T29" fmla="*/ 72 h 126"/>
                            <a:gd name="T30" fmla="*/ 50 w 99"/>
                            <a:gd name="T31" fmla="*/ 72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9" h="126">
                              <a:moveTo>
                                <a:pt x="50" y="0"/>
                              </a:moveTo>
                              <a:cubicBezTo>
                                <a:pt x="22" y="0"/>
                                <a:pt x="0" y="22"/>
                                <a:pt x="0" y="50"/>
                              </a:cubicBezTo>
                              <a:cubicBezTo>
                                <a:pt x="0" y="76"/>
                                <a:pt x="44" y="123"/>
                                <a:pt x="46" y="125"/>
                              </a:cubicBezTo>
                              <a:cubicBezTo>
                                <a:pt x="47" y="126"/>
                                <a:pt x="48" y="126"/>
                                <a:pt x="50" y="126"/>
                              </a:cubicBezTo>
                              <a:cubicBezTo>
                                <a:pt x="50" y="126"/>
                                <a:pt x="50" y="126"/>
                                <a:pt x="50" y="126"/>
                              </a:cubicBezTo>
                              <a:cubicBezTo>
                                <a:pt x="51" y="126"/>
                                <a:pt x="52" y="126"/>
                                <a:pt x="53" y="125"/>
                              </a:cubicBezTo>
                              <a:cubicBezTo>
                                <a:pt x="68" y="107"/>
                                <a:pt x="68" y="107"/>
                                <a:pt x="68" y="107"/>
                              </a:cubicBezTo>
                              <a:cubicBezTo>
                                <a:pt x="89" y="82"/>
                                <a:pt x="99" y="63"/>
                                <a:pt x="99" y="50"/>
                              </a:cubicBezTo>
                              <a:cubicBezTo>
                                <a:pt x="99" y="22"/>
                                <a:pt x="77" y="0"/>
                                <a:pt x="50" y="0"/>
                              </a:cubicBezTo>
                              <a:close/>
                              <a:moveTo>
                                <a:pt x="50" y="72"/>
                              </a:moveTo>
                              <a:cubicBezTo>
                                <a:pt x="37" y="72"/>
                                <a:pt x="27" y="62"/>
                                <a:pt x="27" y="50"/>
                              </a:cubicBezTo>
                              <a:cubicBezTo>
                                <a:pt x="27" y="37"/>
                                <a:pt x="37" y="27"/>
                                <a:pt x="50" y="27"/>
                              </a:cubicBezTo>
                              <a:cubicBezTo>
                                <a:pt x="62" y="27"/>
                                <a:pt x="72" y="37"/>
                                <a:pt x="72" y="50"/>
                              </a:cubicBezTo>
                              <a:cubicBezTo>
                                <a:pt x="72" y="62"/>
                                <a:pt x="62" y="72"/>
                                <a:pt x="50" y="72"/>
                              </a:cubicBezTo>
                              <a:close/>
                              <a:moveTo>
                                <a:pt x="50" y="72"/>
                              </a:moveTo>
                              <a:cubicBezTo>
                                <a:pt x="50" y="72"/>
                                <a:pt x="50" y="72"/>
                                <a:pt x="50" y="72"/>
                              </a:cubicBezTo>
                            </a:path>
                          </a:pathLst>
                        </a:custGeom>
                        <a:solidFill>
                          <a:srgbClr val="66954F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64" o:spid="_x0000_s1026" o:spt="100" style="position:absolute;left:0pt;flip:x;margin-left:183.55pt;margin-top:7.4pt;height:11.35pt;width:9.5pt;z-index:251646976;mso-width-relative:page;mso-height-relative:page;" fillcolor="#66954F" filled="t" stroked="f" coordsize="99,126" o:gfxdata="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" path="m50,0c22,0,0,22,0,50c0,76,44,123,46,125c47,126,48,126,50,126c50,126,50,126,50,126c51,126,52,126,53,125c68,107,68,107,68,107c89,82,99,63,99,50c99,22,77,0,50,0xm50,72c37,72,27,62,27,50c27,37,37,27,50,27c62,27,72,37,72,50c72,62,62,72,50,72xm50,72c50,72,50,72,50,72e">
                <v:path o:connectlocs="60934,0;0,57200;56059,143000;60934,144145;60934,144145;64590,143000;82870,122408;120650,57200;60934,0;60934,82368;32904,57200;60934,30888;87745,57200;60934,82368;60934,82368;60934,82368" o:connectangles="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52705</wp:posOffset>
                </wp:positionV>
                <wp:extent cx="6866890" cy="485140"/>
                <wp:effectExtent l="0" t="0" r="10160" b="0"/>
                <wp:wrapNone/>
                <wp:docPr id="45" name="组合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6890" cy="485140"/>
                          <a:chOff x="1786" y="20760"/>
                          <a:chExt cx="10814" cy="764"/>
                        </a:xfrm>
                      </wpg:grpSpPr>
                      <wps:wsp>
                        <wps:cNvPr id="43" name="矩形 43"/>
                        <wps:cNvSpPr/>
                        <wps:spPr>
                          <a:xfrm>
                            <a:off x="1786" y="20937"/>
                            <a:ext cx="10815" cy="435"/>
                          </a:xfrm>
                          <a:prstGeom prst="rect">
                            <a:avLst/>
                          </a:prstGeom>
                          <a:solidFill>
                            <a:srgbClr val="66954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4" name="文本框 44"/>
                        <wps:cNvSpPr txBox="1"/>
                        <wps:spPr>
                          <a:xfrm>
                            <a:off x="1921" y="20760"/>
                            <a:ext cx="1665" cy="7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.15pt;margin-top:4.15pt;height:38.2pt;width:540.7pt;z-index:251667456;mso-width-relative:page;mso-height-relative:page;" coordorigin="1786,20760" coordsize="10814,764" o:gfxdata="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">
                <o:lock v:ext="edit" aspectratio="f"/>
                <v:rect id="_x0000_s1026" o:spid="_x0000_s1026" o:spt="1" style="position:absolute;left:1786;top:20937;height:435;width:10815;v-text-anchor:middle;" fillcolor="#66954F" filled="t" stroked="f" coordsize="21600,21600" o:gfxdata="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1IYRr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_x0000_s1026" o:spid="_x0000_s1026" o:spt="202" type="#_x0000_t202" style="position:absolute;left:1921;top:20760;height:764;width:1665;" filled="f" stroked="f" coordsize="21600,21600" o:gfxdata="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rGCe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教育背景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99060</wp:posOffset>
                </wp:positionV>
                <wp:extent cx="6921500" cy="1016000"/>
                <wp:effectExtent l="0" t="0" r="0" b="0"/>
                <wp:wrapNone/>
                <wp:docPr id="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342900" y="2665730"/>
                          <a:ext cx="692150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bCs w:val="0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bCs w:val="0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 w:val="0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 w:val="0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.09-20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 w:val="0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 w:val="0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.07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 w:val="0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中国大家金融学校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 w:val="0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 w:val="0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 w:val="0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 w:val="0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 w:val="0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 w:val="0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税务专业（本科）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主修课程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金融学、管理学、微观经济学、宏观经济学、中级微观经济学、中级宏观经济学、统计学、会计学、中级财务会计、税法、审计、税收筹划、国家预算、外汇理论与实务、私募股权投资与理论、计算机应用等。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4.3pt;margin-top:7.8pt;height:80pt;width:545pt;z-index:251642880;mso-width-relative:page;mso-height-relative:page;" filled="f" stroked="f" coordsize="21600,21600" o:gfxdata="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yM1Xe0wAAAAkBAAAPAAAAAAAAAAEAIAAA&#10;ACIAAABkcnMvZG93bnJldi54bWxQSwECFAAUAAAACACHTuJAgih/ThECAADnAwAADgAAAAAAAAAB&#10;ACAAAAAiAQAAZHJzL2Uyb0RvYy54bWxQSwUGAAAAAAYABgBZAQAApQ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bCs w:val="0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bCs w:val="0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 w:val="0"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ascii="微软雅黑" w:hAnsi="微软雅黑" w:eastAsia="微软雅黑"/>
                          <w:b/>
                          <w:bCs w:val="0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.09-20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 w:val="0"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ascii="微软雅黑" w:hAnsi="微软雅黑" w:eastAsia="微软雅黑"/>
                          <w:b/>
                          <w:bCs w:val="0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.07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 w:val="0"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中国大家金融学校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 w:val="0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</w:t>
                      </w:r>
                      <w:r>
                        <w:rPr>
                          <w:rFonts w:ascii="微软雅黑" w:hAnsi="微软雅黑" w:eastAsia="微软雅黑"/>
                          <w:b/>
                          <w:bCs w:val="0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 w:val="0"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 w:val="0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 w:val="0"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 w:val="0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税务专业（本科）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主修课程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金融学、管理学、微观经济学、宏观经济学、中级微观经济学、中级宏观经济学、统计学、会计学、中级财务会计、税法、审计、税收筹划、国家预算、外汇理论与实务、私募股权投资与理论、计算机应用等。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ge">
                  <wp:posOffset>10481945</wp:posOffset>
                </wp:positionV>
                <wp:extent cx="6962775" cy="81280"/>
                <wp:effectExtent l="0" t="9525" r="9525" b="23495"/>
                <wp:wrapNone/>
                <wp:docPr id="66" name="组合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2775" cy="81280"/>
                          <a:chOff x="0" y="0"/>
                          <a:chExt cx="6962775" cy="81467"/>
                        </a:xfrm>
                      </wpg:grpSpPr>
                      <wps:wsp>
                        <wps:cNvPr id="62" name="直接连接符 62"/>
                        <wps:cNvCnPr/>
                        <wps:spPr>
                          <a:xfrm>
                            <a:off x="0" y="0"/>
                            <a:ext cx="696277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等腰三角形 64"/>
                        <wps:cNvSpPr/>
                        <wps:spPr>
                          <a:xfrm flipV="1">
                            <a:off x="3409950" y="9467"/>
                            <a:ext cx="136929" cy="72000"/>
                          </a:xfrm>
                          <a:prstGeom prst="triangle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0.2pt;margin-top:825.35pt;height:6.4pt;width:548.25pt;mso-position-vertical-relative:page;z-index:251653120;mso-width-relative:page;mso-height-relative:page;" coordsize="6962775,81467" o:gfxdata="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">
                <o:lock v:ext="edit" aspectratio="f"/>
                <v:line id="_x0000_s1026" o:spid="_x0000_s1026" o:spt="20" style="position:absolute;left:0;top:0;height:0;width:6962775;" filled="f" stroked="t" coordsize="21600,21600" o:gfxdata="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pXfN74A&#10;AADb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70AD47 [3209]" miterlimit="8" joinstyle="miter"/>
                  <v:imagedata o:title=""/>
                  <o:lock v:ext="edit" aspectratio="f"/>
                </v:line>
                <v:shape id="_x0000_s1026" o:spid="_x0000_s1026" o:spt="5" type="#_x0000_t5" style="position:absolute;left:3409950;top:9467;flip:y;height:72000;width:136929;v-text-anchor:middle;" fillcolor="#8497B0 [1951]" filled="t" stroked="t" coordsize="21600,21600" o:gfxdata="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cvTUL4A&#10;AADbAAAADwAAAAAAAAABACAAAAAiAAAAZHJzL2Rvd25yZXYueG1sUEsBAhQAFAAAAAgAh07iQDMv&#10;BZ47AAAAOQAAABAAAAAAAAAAAQAgAAAADQEAAGRycy9zaGFwZXhtbC54bWxQSwUGAAAAAAYABgBb&#10;AQAAtwMAAAAA&#10;" adj="10800">
                  <v:fill on="t" focussize="0,0"/>
                  <v:stroke weight="1pt" color="#70AD47 [3209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adjustRightInd w:val="0"/>
        <w:snapToGrid w:val="0"/>
        <w:sectPr>
          <w:pgSz w:w="11906" w:h="16838"/>
          <w:pgMar w:top="454" w:right="454" w:bottom="454" w:left="454" w:header="851" w:footer="992" w:gutter="0"/>
          <w:cols w:space="425" w:num="1"/>
          <w:docGrid w:type="lines" w:linePitch="312" w:charSpace="0"/>
        </w:sect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4524375</wp:posOffset>
                </wp:positionV>
                <wp:extent cx="6921500" cy="873125"/>
                <wp:effectExtent l="0" t="0" r="0" b="0"/>
                <wp:wrapNone/>
                <wp:docPr id="4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342900" y="7522210"/>
                          <a:ext cx="6921500" cy="873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Cs w:val="21"/>
                              </w:rPr>
                              <w:t>3.07</w:t>
                            </w:r>
                            <w:r>
                              <w:rPr>
                                <w:rFonts w:ascii="微软雅黑" w:hAnsi="微软雅黑" w:eastAsia="微软雅黑"/>
                                <w:color w:val="41414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Cs w:val="21"/>
                              </w:rPr>
                              <w:t>荣获全国青少年钢琴大奖赛福建赛业余少年组一等奖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Cs w:val="21"/>
                              </w:rPr>
                              <w:t>.09 五百丁学院一等奖学金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Cs w:val="21"/>
                              </w:rPr>
                              <w:t>会计从业资格证、英语CET4证书、全国普通话二级甲等、全国计算机一级证书、钢琴业余十级证书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4.3pt;margin-top:356.25pt;height:68.75pt;width:545pt;z-index:251656192;mso-width-relative:page;mso-height-relative:page;" filled="f" stroked="f" coordsize="21600,21600" o:gfxdata="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B4IiJvWAAAACgEAAA8AAAAAAAAAAQAg&#10;AAAAIgAAAGRycy9kb3ducmV2LnhtbFBLAQIUABQAAAAIAIdO4kAcb4BQEAIAAOcDAAAOAAAAAAAA&#10;AAEAIAAAACUBAABkcnMvZTJvRG9jLnhtbFBLBQYAAAAABgAGAFkBAACn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1414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14141"/>
                          <w:szCs w:val="21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/>
                          <w:color w:val="414141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color w:val="414141"/>
                          <w:szCs w:val="21"/>
                        </w:rPr>
                        <w:t>3.07</w:t>
                      </w:r>
                      <w:r>
                        <w:rPr>
                          <w:rFonts w:ascii="微软雅黑" w:hAnsi="微软雅黑" w:eastAsia="微软雅黑"/>
                          <w:color w:val="414141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414141"/>
                          <w:szCs w:val="21"/>
                        </w:rPr>
                        <w:t>荣获全国青少年钢琴大奖赛福建赛业余少年组一等奖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1414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14141"/>
                          <w:szCs w:val="21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/>
                          <w:color w:val="414141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color w:val="414141"/>
                          <w:szCs w:val="21"/>
                        </w:rPr>
                        <w:t>.09 五百丁学院一等奖学金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1414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14141"/>
                          <w:szCs w:val="21"/>
                        </w:rPr>
                        <w:t>会计从业资格证、英语CET4证书、全国普通话二级甲等、全国计算机一级证书、钢琴业余十级证书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5429250</wp:posOffset>
                </wp:positionV>
                <wp:extent cx="6866890" cy="485140"/>
                <wp:effectExtent l="0" t="0" r="10160" b="0"/>
                <wp:wrapNone/>
                <wp:docPr id="53" name="组合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6890" cy="485140"/>
                          <a:chOff x="1786" y="20760"/>
                          <a:chExt cx="10814" cy="764"/>
                        </a:xfrm>
                      </wpg:grpSpPr>
                      <wps:wsp>
                        <wps:cNvPr id="54" name="矩形 43"/>
                        <wps:cNvSpPr/>
                        <wps:spPr>
                          <a:xfrm>
                            <a:off x="1786" y="20937"/>
                            <a:ext cx="10815" cy="435"/>
                          </a:xfrm>
                          <a:prstGeom prst="rect">
                            <a:avLst/>
                          </a:prstGeom>
                          <a:solidFill>
                            <a:srgbClr val="66954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5" name="文本框 44"/>
                        <wps:cNvSpPr txBox="1"/>
                        <wps:spPr>
                          <a:xfrm>
                            <a:off x="1921" y="20760"/>
                            <a:ext cx="1665" cy="7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.15pt;margin-top:427.5pt;height:38.2pt;width:540.7pt;z-index:251681792;mso-width-relative:page;mso-height-relative:page;" coordorigin="1786,20760" coordsize="10814,764" o:gfxdata="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">
                <o:lock v:ext="edit" aspectratio="f"/>
                <v:rect id="矩形 43" o:spid="_x0000_s1026" o:spt="1" style="position:absolute;left:1786;top:20937;height:435;width:10815;v-text-anchor:middle;" fillcolor="#66954F" filled="t" stroked="f" coordsize="21600,21600" o:gfxdata="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WIW77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文本框 44" o:spid="_x0000_s1026" o:spt="202" type="#_x0000_t202" style="position:absolute;left:1921;top:20760;height:764;width:1665;" filled="f" stroked="f" coordsize="21600,21600" o:gfxdata="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TlT2L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自我评价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5829935</wp:posOffset>
                </wp:positionV>
                <wp:extent cx="6922135" cy="1022985"/>
                <wp:effectExtent l="0" t="0" r="0" b="0"/>
                <wp:wrapNone/>
                <wp:docPr id="3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342900" y="8827770"/>
                          <a:ext cx="6922135" cy="1022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Cs w:val="21"/>
                              </w:rPr>
                              <w:t>品格评价：本人品德优良，个性随和富有亲和力，人际关系良好，能较快融入集体，待人诚恳乐于助人。生活上喜欢弹钢琴，唱歌，运动，对个人修养的提高有较大的帮助，性格开朗活泼，面对困难能积极乐观并努力寻找解决方法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Cs w:val="21"/>
                              </w:rPr>
                              <w:t>在大学四年期间的专业知识，掌握了较系统的金融知识和会计知识，让自己学习了多方面的课程学习。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4.3pt;margin-top:459.05pt;height:80.55pt;width:545.05pt;z-index:251652096;mso-width-relative:page;mso-height-relative:page;" filled="f" stroked="f" coordsize="21600,21600" o:gfxdata="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CYEUtPYAAAACwEAAA8AAAAA&#10;AAAAAQAgAAAAIgAAAGRycy9kb3ducmV2LnhtbFBLAQIUABQAAAAIAIdO4kDe1KCIFAIAAOgDAAAO&#10;AAAAAAAAAAEAIAAAACcBAABkcnMvZTJvRG9jLnhtbFBLBQYAAAAABgAGAFkBAACt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1414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14141"/>
                          <w:szCs w:val="21"/>
                        </w:rPr>
                        <w:t>品格评价：本人品德优良，个性随和富有亲和力，人际关系良好，能较快融入集体，待人诚恳乐于助人。生活上喜欢弹钢琴，唱歌，运动，对个人修养的提高有较大的帮助，性格开朗活泼，面对困难能积极乐观并努力寻找解决方法。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1414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14141"/>
                          <w:szCs w:val="21"/>
                        </w:rPr>
                        <w:t>在大学四年期间的专业知识，掌握了较系统的金融知识和会计知识，让自己学习了多方面的课程学习。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4124325</wp:posOffset>
                </wp:positionV>
                <wp:extent cx="6866890" cy="485140"/>
                <wp:effectExtent l="0" t="0" r="10160" b="0"/>
                <wp:wrapNone/>
                <wp:docPr id="50" name="组合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6890" cy="485140"/>
                          <a:chOff x="1786" y="20760"/>
                          <a:chExt cx="10814" cy="764"/>
                        </a:xfrm>
                      </wpg:grpSpPr>
                      <wps:wsp>
                        <wps:cNvPr id="51" name="矩形 43"/>
                        <wps:cNvSpPr/>
                        <wps:spPr>
                          <a:xfrm>
                            <a:off x="1786" y="20937"/>
                            <a:ext cx="10815" cy="435"/>
                          </a:xfrm>
                          <a:prstGeom prst="rect">
                            <a:avLst/>
                          </a:prstGeom>
                          <a:solidFill>
                            <a:srgbClr val="66954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2" name="文本框 44"/>
                        <wps:cNvSpPr txBox="1"/>
                        <wps:spPr>
                          <a:xfrm>
                            <a:off x="1921" y="20760"/>
                            <a:ext cx="1665" cy="7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奖项证书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.15pt;margin-top:324.75pt;height:38.2pt;width:540.7pt;z-index:251669504;mso-width-relative:page;mso-height-relative:page;" coordorigin="1786,20760" coordsize="10814,764" o:gfxdata="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">
                <o:lock v:ext="edit" aspectratio="f"/>
                <v:rect id="矩形 43" o:spid="_x0000_s1026" o:spt="1" style="position:absolute;left:1786;top:20937;height:435;width:10815;v-text-anchor:middle;" fillcolor="#66954F" filled="t" stroked="f" coordsize="21600,21600" o:gfxdata="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kVtXe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文本框 44" o:spid="_x0000_s1026" o:spt="202" type="#_x0000_t202" style="position:absolute;left:1921;top:20760;height:764;width:1665;" filled="f" stroked="f" coordsize="21600,21600" o:gfxdata="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tDLrL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奖项证书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2787015</wp:posOffset>
                </wp:positionV>
                <wp:extent cx="6922135" cy="1263015"/>
                <wp:effectExtent l="0" t="0" r="0" b="0"/>
                <wp:wrapNone/>
                <wp:docPr id="5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2135" cy="1263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default"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.03-20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.03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广州税务师事务所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财务主管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工作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职责：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整理企业记账凭证和账单，结合所学会计专业知识了解查账流程。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学习审查货币资金。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实践成果：学会了填制审计工作底稿的相关程序以及会计处理。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4.3pt;margin-top:219.45pt;height:99.45pt;width:545.05pt;z-index:251674624;mso-width-relative:page;mso-height-relative:page;" filled="f" stroked="f" coordsize="21600,21600" o:gfxdata="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65f5B1wAAAAoBAAAPAAAAAAAAAAEAIAAAACIA&#10;AABkcnMvZG93bnJldi54bWxQSwECFAAUAAAACACHTuJA5ib7yAoCAADdAwAADgAAAAAAAAABACAA&#10;AAAm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hint="default" w:ascii="微软雅黑" w:hAnsi="微软雅黑" w:eastAsia="微软雅黑"/>
                          <w:b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.03-20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.03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广州税务师事务所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财务主管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工作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职责：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整理企业记账凭证和账单，结合所学会计专业知识了解查账流程。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学习审查货币资金。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实践成果：学会了填制审计工作底稿的相关程序以及会计处理。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742950</wp:posOffset>
                </wp:positionV>
                <wp:extent cx="6866890" cy="485140"/>
                <wp:effectExtent l="0" t="0" r="10160" b="0"/>
                <wp:wrapNone/>
                <wp:docPr id="46" name="组合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6890" cy="485140"/>
                          <a:chOff x="1786" y="20760"/>
                          <a:chExt cx="10814" cy="764"/>
                        </a:xfrm>
                      </wpg:grpSpPr>
                      <wps:wsp>
                        <wps:cNvPr id="47" name="矩形 43"/>
                        <wps:cNvSpPr/>
                        <wps:spPr>
                          <a:xfrm>
                            <a:off x="1786" y="20937"/>
                            <a:ext cx="10815" cy="435"/>
                          </a:xfrm>
                          <a:prstGeom prst="rect">
                            <a:avLst/>
                          </a:prstGeom>
                          <a:solidFill>
                            <a:srgbClr val="66954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8" name="文本框 44"/>
                        <wps:cNvSpPr txBox="1"/>
                        <wps:spPr>
                          <a:xfrm>
                            <a:off x="1921" y="20760"/>
                            <a:ext cx="1665" cy="7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工作经验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.15pt;margin-top:58.5pt;height:38.2pt;width:540.7pt;z-index:251668480;mso-width-relative:page;mso-height-relative:page;" coordorigin="1786,20760" coordsize="10814,764" o:gfxdata="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">
                <o:lock v:ext="edit" aspectratio="f"/>
                <v:rect id="矩形 43" o:spid="_x0000_s1026" o:spt="1" style="position:absolute;left:1786;top:20937;height:435;width:10815;v-text-anchor:middle;" fillcolor="#66954F" filled="t" stroked="f" coordsize="21600,21600" o:gfxdata="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GkeRb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文本框 44" o:spid="_x0000_s1026" o:spt="202" type="#_x0000_t202" style="position:absolute;left:1921;top:20760;height:764;width:1665;" filled="f" stroked="f" coordsize="21600,21600" o:gfxdata="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uFqm7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工作经验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1205865</wp:posOffset>
                </wp:positionV>
                <wp:extent cx="6922135" cy="1501140"/>
                <wp:effectExtent l="0" t="0" r="0" b="0"/>
                <wp:wrapNone/>
                <wp:docPr id="3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342900" y="4260850"/>
                          <a:ext cx="6922135" cy="1501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.04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至今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农商银行广州支行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个贷经理（助理）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工作职责：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销银行个人贷款产品，信用卡，POS机。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协助签约，关注客户信用评估，跟进业务受理进度。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了解部分柜台的业务知识；学习理财知识。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实践成果：较全面掌握个贷部业务，对整个银行业务流程都有了基础的了解和掌握，熟练掌握银行平台操作业务。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6"/>
                                <w:szCs w:val="6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4.3pt;margin-top:94.95pt;height:118.2pt;width:545.05pt;z-index:251650048;mso-width-relative:page;mso-height-relative:page;" filled="f" stroked="f" coordsize="21600,21600" o:gfxdata="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DfrCd/XAAAACgEAAA8AAAAA&#10;AAAAAQAgAAAAIgAAAGRycy9kb3ducmV2LnhtbFBLAQIUABQAAAAIAIdO4kApazKfFQIAAOgDAAAO&#10;AAAAAAAAAAEAIAAAACYBAABkcnMvZTJvRG9jLnhtbFBLBQYAAAAABgAGAFkBAACt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.04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至今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农商银行广州支行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个贷经理（助理）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工作职责：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销银行个人贷款产品，信用卡，POS机。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协助签约，关注客户信用评估，跟进业务受理进度。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了解部分柜台的业务知识；学习理财知识。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实践成果：较全面掌握个贷部业务，对整个银行业务流程都有了基础的了解和掌握，熟练掌握银行平台操作业务。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6"/>
                          <w:szCs w:val="6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>
      <w:pPr>
        <w:adjustRightInd w:val="0"/>
        <w:snapToGrid w:val="0"/>
        <w:sectPr>
          <w:pgSz w:w="11906" w:h="16838"/>
          <w:pgMar w:top="454" w:right="454" w:bottom="454" w:left="454" w:header="851" w:footer="992" w:gutter="0"/>
          <w:cols w:space="425" w:num="1"/>
          <w:docGrid w:type="lines" w:linePitch="312" w:charSpace="0"/>
        </w:sectPr>
      </w:pPr>
      <w:r>
        <mc:AlternateContent>
          <mc:Choice Requires="wps">
            <w:drawing>
              <wp:anchor distT="0" distB="0" distL="114300" distR="114300" simplePos="0" relativeHeight="1877464064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ge">
                  <wp:posOffset>909955</wp:posOffset>
                </wp:positionV>
                <wp:extent cx="6105525" cy="8288020"/>
                <wp:effectExtent l="0" t="0" r="0" b="0"/>
                <wp:wrapNone/>
                <wp:docPr id="91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828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1260" w:lineRule="exact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 w:val="0"/>
                                <w:bCs w:val="0"/>
                                <w:color w:val="auto"/>
                                <w:kern w:val="24"/>
                                <w:sz w:val="66"/>
                                <w:szCs w:val="66"/>
                              </w:rPr>
                              <w:t>自荐信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600" w:lineRule="exact"/>
                              <w:jc w:val="center"/>
                              <w:rPr>
                                <w:rFonts w:hint="eastAsia" w:eastAsia="微软雅黑"/>
                                <w:color w:val="auto"/>
                                <w:sz w:val="26"/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auto"/>
                                <w:kern w:val="24"/>
                                <w:sz w:val="26"/>
                                <w:szCs w:val="26"/>
                              </w:rPr>
                              <w:t>PERSONAL RESUME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440" w:lineRule="exact"/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kern w:val="24"/>
                                <w:sz w:val="28"/>
                                <w:szCs w:val="28"/>
                              </w:rPr>
                              <w:t>尊敬的领导：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440" w:lineRule="exact"/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kern w:val="24"/>
                              </w:rPr>
                              <w:t xml:space="preserve">     首先，对于您能在百忙之中抽出时间来翻阅我的资料，我表示由衷的感谢。正如您所见的，我的简历做得很简单，因为我知道，您能翻阅我的资料的时间并不会太多，所以，一切就长话短说了。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440" w:lineRule="exact"/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kern w:val="24"/>
                              </w:rPr>
                            </w:pPr>
                          </w:p>
                          <w:p>
                            <w:pPr>
                              <w:pStyle w:val="4"/>
                              <w:spacing w:before="0" w:beforeAutospacing="0" w:after="0" w:afterAutospacing="0" w:line="440" w:lineRule="exact"/>
                              <w:ind w:firstLine="480" w:firstLineChars="200"/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kern w:val="24"/>
                              </w:rPr>
                              <w:t>我有一定的策划组织协调能力。并且为人诚实，责任心强，乐观且积极向上，能吃苦耐劳，学习领悟和适应能力也都不错。这些都是我的长处。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kern w:val="24"/>
                                <w:lang w:val="en-US" w:eastAsia="zh-CN"/>
                              </w:rPr>
                              <w:t>对于工作不久的我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kern w:val="24"/>
                              </w:rPr>
                              <w:t>，需要经受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kern w:val="24"/>
                                <w:lang w:val="en-US" w:eastAsia="zh-CN"/>
                              </w:rPr>
                              <w:t>更多的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kern w:val="24"/>
                              </w:rPr>
                              <w:t>社会洗礼，承受生活的考验，更需要一个机会来锻炼。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440" w:lineRule="exact"/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kern w:val="24"/>
                              </w:rPr>
                            </w:pPr>
                          </w:p>
                          <w:p>
                            <w:pPr>
                              <w:pStyle w:val="4"/>
                              <w:spacing w:before="0" w:beforeAutospacing="0" w:after="0" w:afterAutospacing="0" w:line="440" w:lineRule="exact"/>
                              <w:ind w:firstLine="480" w:firstLineChars="200"/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kern w:val="24"/>
                              </w:rPr>
                              <w:t>正好，在这个时候，我看到了贵公司的招聘。我觉得我应该来试试。贵公司近年来所取得的成果，另人瞩目。而贵公司所提及的岗位，坦白的讲，说我能完全胜任，不免有些心虚。但对我而言，这是一个机会，我相信我能通过不断的学习去适应并干好来。这是一个可以让我得以锻炼并不断成长的机会，更是一个能让我为之奋斗的机会，而我更相信，给我这个机会，我的成长，我的努力，更将给贵公司带去新的活力。我真诚地希望能加盟贵公司，虚心学习，努力工作，尽心尽力，为公司的发展，竭尽我绵薄之力。真切希望能给我这个机会。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440" w:lineRule="exact"/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kern w:val="24"/>
                              </w:rPr>
                            </w:pPr>
                          </w:p>
                          <w:p>
                            <w:pPr>
                              <w:pStyle w:val="4"/>
                              <w:spacing w:before="0" w:beforeAutospacing="0" w:after="0" w:afterAutospacing="0" w:line="440" w:lineRule="exact"/>
                              <w:ind w:firstLine="480" w:firstLineChars="200"/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kern w:val="24"/>
                              </w:rPr>
                              <w:t>再次感谢您能在百忙之中抽出时间来翻阅我的材料，如能有幸引起您的关注，并给我一个机会，我将好好表现，不失所望。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440" w:lineRule="exact"/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kern w:val="24"/>
                              </w:rPr>
                            </w:pPr>
                          </w:p>
                          <w:p>
                            <w:pPr>
                              <w:pStyle w:val="4"/>
                              <w:spacing w:before="0" w:beforeAutospacing="0" w:after="0" w:afterAutospacing="0" w:line="440" w:lineRule="exact"/>
                              <w:ind w:firstLine="480" w:firstLineChars="200"/>
                              <w:rPr>
                                <w:rFonts w:hint="eastAsia" w:ascii="微软雅黑" w:hAnsi="微软雅黑" w:eastAsia="微软雅黑" w:cstheme="minorBidi"/>
                                <w:color w:val="auto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auto"/>
                                <w:kern w:val="24"/>
                              </w:rPr>
                              <w:t>此致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44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auto"/>
                                <w:kern w:val="24"/>
                              </w:rPr>
                              <w:t xml:space="preserve">敬礼    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440" w:lineRule="exact"/>
                              <w:rPr>
                                <w:rFonts w:hint="eastAsia" w:eastAsia="微软雅黑"/>
                                <w:color w:val="auto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auto"/>
                                <w:kern w:val="24"/>
                              </w:rPr>
                              <w:t>　　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440" w:lineRule="exact"/>
                              <w:jc w:val="right"/>
                              <w:rPr>
                                <w:rFonts w:hint="default" w:ascii="微软雅黑" w:hAnsi="微软雅黑" w:eastAsia="宋体" w:cs="微软雅黑"/>
                                <w:color w:val="auto"/>
                                <w:kern w:val="24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kern w:val="24"/>
                                <w:sz w:val="28"/>
                                <w:szCs w:val="28"/>
                                <w:u w:val="dotted"/>
                                <w:lang w:val="en-US" w:eastAsia="zh-CN"/>
                              </w:rPr>
                              <w:t>吴小丽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440" w:lineRule="exact"/>
                              <w:jc w:val="right"/>
                              <w:rPr>
                                <w:rFonts w:hint="eastAsia" w:eastAsia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auto"/>
                                <w:kern w:val="24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cstheme="minorBidi"/>
                                <w:color w:val="auto"/>
                                <w:kern w:val="24"/>
                                <w:sz w:val="28"/>
                                <w:szCs w:val="28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auto"/>
                                <w:kern w:val="24"/>
                                <w:sz w:val="28"/>
                                <w:szCs w:val="28"/>
                              </w:rPr>
                              <w:t>.0</w:t>
                            </w:r>
                            <w:r>
                              <w:rPr>
                                <w:rFonts w:hint="eastAsia" w:ascii="微软雅黑" w:hAnsi="微软雅黑" w:cstheme="minorBidi"/>
                                <w:color w:val="auto"/>
                                <w:kern w:val="24"/>
                                <w:sz w:val="28"/>
                                <w:szCs w:val="28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auto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cstheme="minorBidi"/>
                                <w:color w:val="auto"/>
                                <w:kern w:val="24"/>
                                <w:sz w:val="28"/>
                                <w:szCs w:val="28"/>
                                <w:lang w:val="en-US" w:eastAsia="zh-CN"/>
                              </w:rPr>
                              <w:t>10</w:t>
                            </w:r>
                          </w:p>
                        </w:txbxContent>
                      </wps:txbx>
                      <wps:bodyPr vert="horz" wrap="square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6" o:spid="_x0000_s1026" o:spt="1" style="position:absolute;left:0pt;margin-left:34.5pt;margin-top:71.65pt;height:652.6pt;width:480.75pt;mso-position-vertical-relative:page;z-index:1877464064;mso-width-relative:page;mso-height-relative:page;" filled="f" stroked="f" coordsize="21600,21600" o:gfxdata="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5xEHV9sAAAAMAQAADwAAAAAAAAABACAAAAAiAAAAZHJzL2Rvd25yZXYueG1sUEsBAhQAFAAAAAgA&#10;h07iQAcrkniwAQAARAMAAA4AAAAAAAAAAQAgAAAAKgEAAGRycy9lMm9Eb2MueG1sUEsFBgAAAAAG&#10;AAYAWQEAAEw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 w:line="1260" w:lineRule="exact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 w:val="0"/>
                          <w:bCs w:val="0"/>
                          <w:color w:val="auto"/>
                          <w:kern w:val="24"/>
                          <w:sz w:val="66"/>
                          <w:szCs w:val="66"/>
                        </w:rPr>
                        <w:t>自荐信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600" w:lineRule="exact"/>
                        <w:jc w:val="center"/>
                        <w:rPr>
                          <w:rFonts w:hint="eastAsia" w:eastAsia="微软雅黑"/>
                          <w:color w:val="auto"/>
                          <w:sz w:val="26"/>
                          <w:szCs w:val="26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auto"/>
                          <w:kern w:val="24"/>
                          <w:sz w:val="26"/>
                          <w:szCs w:val="26"/>
                        </w:rPr>
                        <w:t>PERSONAL RESUME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440" w:lineRule="exact"/>
                        <w:rPr>
                          <w:rFonts w:hint="eastAsia" w:ascii="微软雅黑" w:hAnsi="微软雅黑" w:eastAsia="微软雅黑" w:cs="微软雅黑"/>
                          <w:color w:val="auto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kern w:val="24"/>
                          <w:sz w:val="28"/>
                          <w:szCs w:val="28"/>
                        </w:rPr>
                        <w:t>尊敬的领导：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440" w:lineRule="exact"/>
                        <w:rPr>
                          <w:rFonts w:hint="eastAsia" w:ascii="微软雅黑" w:hAnsi="微软雅黑" w:eastAsia="微软雅黑" w:cs="微软雅黑"/>
                          <w:color w:val="auto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kern w:val="24"/>
                        </w:rPr>
                        <w:t xml:space="preserve">     首先，对于您能在百忙之中抽出时间来翻阅我的资料，我表示由衷的感谢。正如您所见的，我的简历做得很简单，因为我知道，您能翻阅我的资料的时间并不会太多，所以，一切就长话短说了。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440" w:lineRule="exact"/>
                        <w:rPr>
                          <w:rFonts w:hint="eastAsia" w:ascii="微软雅黑" w:hAnsi="微软雅黑" w:eastAsia="微软雅黑" w:cs="微软雅黑"/>
                          <w:color w:val="auto"/>
                          <w:kern w:val="24"/>
                        </w:rPr>
                      </w:pPr>
                    </w:p>
                    <w:p>
                      <w:pPr>
                        <w:pStyle w:val="4"/>
                        <w:spacing w:before="0" w:beforeAutospacing="0" w:after="0" w:afterAutospacing="0" w:line="440" w:lineRule="exact"/>
                        <w:ind w:firstLine="480" w:firstLineChars="200"/>
                        <w:rPr>
                          <w:rFonts w:hint="eastAsia" w:ascii="微软雅黑" w:hAnsi="微软雅黑" w:eastAsia="微软雅黑" w:cs="微软雅黑"/>
                          <w:color w:val="auto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kern w:val="24"/>
                        </w:rPr>
                        <w:t>我有一定的策划组织协调能力。并且为人诚实，责任心强，乐观且积极向上，能吃苦耐劳，学习领悟和适应能力也都不错。这些都是我的长处。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kern w:val="24"/>
                          <w:lang w:val="en-US" w:eastAsia="zh-CN"/>
                        </w:rPr>
                        <w:t>对于工作不久的我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kern w:val="24"/>
                        </w:rPr>
                        <w:t>，需要经受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kern w:val="24"/>
                          <w:lang w:val="en-US" w:eastAsia="zh-CN"/>
                        </w:rPr>
                        <w:t>更多的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kern w:val="24"/>
                        </w:rPr>
                        <w:t>社会洗礼，承受生活的考验，更需要一个机会来锻炼。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440" w:lineRule="exact"/>
                        <w:rPr>
                          <w:rFonts w:hint="eastAsia" w:ascii="微软雅黑" w:hAnsi="微软雅黑" w:eastAsia="微软雅黑" w:cs="微软雅黑"/>
                          <w:color w:val="auto"/>
                          <w:kern w:val="24"/>
                        </w:rPr>
                      </w:pPr>
                    </w:p>
                    <w:p>
                      <w:pPr>
                        <w:pStyle w:val="4"/>
                        <w:spacing w:before="0" w:beforeAutospacing="0" w:after="0" w:afterAutospacing="0" w:line="440" w:lineRule="exact"/>
                        <w:ind w:firstLine="480" w:firstLineChars="200"/>
                        <w:rPr>
                          <w:rFonts w:hint="eastAsia" w:ascii="微软雅黑" w:hAnsi="微软雅黑" w:eastAsia="微软雅黑" w:cs="微软雅黑"/>
                          <w:color w:val="auto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kern w:val="24"/>
                        </w:rPr>
                        <w:t>正好，在这个时候，我看到了贵公司的招聘。我觉得我应该来试试。贵公司近年来所取得的成果，另人瞩目。而贵公司所提及的岗位，坦白的讲，说我能完全胜任，不免有些心虚。但对我而言，这是一个机会，我相信我能通过不断的学习去适应并干好来。这是一个可以让我得以锻炼并不断成长的机会，更是一个能让我为之奋斗的机会，而我更相信，给我这个机会，我的成长，我的努力，更将给贵公司带去新的活力。我真诚地希望能加盟贵公司，虚心学习，努力工作，尽心尽力，为公司的发展，竭尽我绵薄之力。真切希望能给我这个机会。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440" w:lineRule="exact"/>
                        <w:rPr>
                          <w:rFonts w:hint="eastAsia" w:ascii="微软雅黑" w:hAnsi="微软雅黑" w:eastAsia="微软雅黑" w:cs="微软雅黑"/>
                          <w:color w:val="auto"/>
                          <w:kern w:val="24"/>
                        </w:rPr>
                      </w:pPr>
                    </w:p>
                    <w:p>
                      <w:pPr>
                        <w:pStyle w:val="4"/>
                        <w:spacing w:before="0" w:beforeAutospacing="0" w:after="0" w:afterAutospacing="0" w:line="440" w:lineRule="exact"/>
                        <w:ind w:firstLine="480" w:firstLineChars="200"/>
                        <w:rPr>
                          <w:rFonts w:hint="eastAsia" w:ascii="微软雅黑" w:hAnsi="微软雅黑" w:eastAsia="微软雅黑" w:cs="微软雅黑"/>
                          <w:color w:val="auto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kern w:val="24"/>
                        </w:rPr>
                        <w:t>再次感谢您能在百忙之中抽出时间来翻阅我的材料，如能有幸引起您的关注，并给我一个机会，我将好好表现，不失所望。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440" w:lineRule="exact"/>
                        <w:rPr>
                          <w:rFonts w:hint="eastAsia" w:ascii="微软雅黑" w:hAnsi="微软雅黑" w:eastAsia="微软雅黑" w:cs="微软雅黑"/>
                          <w:color w:val="auto"/>
                          <w:kern w:val="24"/>
                        </w:rPr>
                      </w:pPr>
                    </w:p>
                    <w:p>
                      <w:pPr>
                        <w:pStyle w:val="4"/>
                        <w:spacing w:before="0" w:beforeAutospacing="0" w:after="0" w:afterAutospacing="0" w:line="440" w:lineRule="exact"/>
                        <w:ind w:firstLine="480" w:firstLineChars="200"/>
                        <w:rPr>
                          <w:rFonts w:hint="eastAsia" w:ascii="微软雅黑" w:hAnsi="微软雅黑" w:eastAsia="微软雅黑" w:cstheme="minorBidi"/>
                          <w:color w:val="auto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auto"/>
                          <w:kern w:val="24"/>
                        </w:rPr>
                        <w:t>此致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440" w:lineRule="exact"/>
                        <w:rPr>
                          <w:color w:val="auto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auto"/>
                          <w:kern w:val="24"/>
                        </w:rPr>
                        <w:t xml:space="preserve">敬礼    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440" w:lineRule="exact"/>
                        <w:rPr>
                          <w:rFonts w:hint="eastAsia" w:eastAsia="微软雅黑"/>
                          <w:color w:val="auto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auto"/>
                          <w:kern w:val="24"/>
                        </w:rPr>
                        <w:t>　　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440" w:lineRule="exact"/>
                        <w:jc w:val="right"/>
                        <w:rPr>
                          <w:rFonts w:hint="default" w:ascii="微软雅黑" w:hAnsi="微软雅黑" w:eastAsia="宋体" w:cs="微软雅黑"/>
                          <w:color w:val="auto"/>
                          <w:kern w:val="24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kern w:val="24"/>
                          <w:sz w:val="28"/>
                          <w:szCs w:val="28"/>
                          <w:u w:val="dotted"/>
                          <w:lang w:val="en-US" w:eastAsia="zh-CN"/>
                        </w:rPr>
                        <w:t>吴小丽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440" w:lineRule="exact"/>
                        <w:jc w:val="right"/>
                        <w:rPr>
                          <w:rFonts w:hint="eastAsia" w:eastAsia="微软雅黑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auto"/>
                          <w:kern w:val="24"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hint="eastAsia" w:ascii="微软雅黑" w:hAnsi="微软雅黑" w:cstheme="minorBidi"/>
                          <w:color w:val="auto"/>
                          <w:kern w:val="24"/>
                          <w:sz w:val="28"/>
                          <w:szCs w:val="28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auto"/>
                          <w:kern w:val="24"/>
                          <w:sz w:val="28"/>
                          <w:szCs w:val="28"/>
                        </w:rPr>
                        <w:t>.0</w:t>
                      </w:r>
                      <w:r>
                        <w:rPr>
                          <w:rFonts w:hint="eastAsia" w:ascii="微软雅黑" w:hAnsi="微软雅黑" w:cstheme="minorBidi"/>
                          <w:color w:val="auto"/>
                          <w:kern w:val="24"/>
                          <w:sz w:val="28"/>
                          <w:szCs w:val="28"/>
                          <w:lang w:val="en-US" w:eastAsia="zh-CN"/>
                        </w:rPr>
                        <w:t>3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auto"/>
                          <w:kern w:val="24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hint="eastAsia" w:ascii="微软雅黑" w:hAnsi="微软雅黑" w:cstheme="minorBidi"/>
                          <w:color w:val="auto"/>
                          <w:kern w:val="24"/>
                          <w:sz w:val="28"/>
                          <w:szCs w:val="28"/>
                          <w:lang w:val="en-US" w:eastAsia="zh-CN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 w:eastAsia="宋体"/>
          <w:lang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3503249408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ge">
                  <wp:posOffset>4272280</wp:posOffset>
                </wp:positionV>
                <wp:extent cx="3669030" cy="972185"/>
                <wp:effectExtent l="0" t="0" r="0" b="0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69030" cy="972185"/>
                          <a:chOff x="5226" y="58374"/>
                          <a:chExt cx="5778" cy="1531"/>
                        </a:xfrm>
                      </wpg:grpSpPr>
                      <wps:wsp>
                        <wps:cNvPr id="93" name="文本框 93"/>
                        <wps:cNvSpPr txBox="1"/>
                        <wps:spPr>
                          <a:xfrm>
                            <a:off x="5918" y="58374"/>
                            <a:ext cx="4395" cy="9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before="0" w:line="851" w:lineRule="exact"/>
                                <w:ind w:right="0"/>
                                <w:jc w:val="distribute"/>
                                <w:rPr>
                                  <w:rFonts w:hint="eastAsia" w:ascii="微软雅黑" w:eastAsia="微软雅黑"/>
                                  <w:b w:val="0"/>
                                  <w:bCs/>
                                  <w:color w:val="000000" w:themeColor="text1"/>
                                  <w:sz w:val="56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eastAsia="微软雅黑"/>
                                  <w:b w:val="0"/>
                                  <w:bCs/>
                                  <w:color w:val="000000" w:themeColor="text1"/>
                                  <w:sz w:val="56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期待您的回复</w:t>
                              </w:r>
                            </w:p>
                            <w:p>
                              <w:pPr>
                                <w:rPr>
                                  <w:b w:val="0"/>
                                  <w:bCs/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94" name="文本框 94"/>
                        <wps:cNvSpPr txBox="1"/>
                        <wps:spPr>
                          <a:xfrm>
                            <a:off x="5226" y="59267"/>
                            <a:ext cx="5779" cy="6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distribute"/>
                                <w:textAlignment w:val="auto"/>
                                <w:outlineLvl w:val="9"/>
                                <w:rPr>
                                  <w:rFonts w:hint="eastAsia" w:ascii="思源黑体 CN Light" w:hAnsi="思源黑体 CN Light" w:eastAsia="思源黑体 CN Light" w:cs="思源黑体 CN Light"/>
                                  <w:color w:val="000000" w:themeColor="text1"/>
                                  <w:sz w:val="30"/>
                                  <w:szCs w:val="30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思源黑体 CN Light" w:hAnsi="思源黑体 CN Light" w:eastAsia="思源黑体 CN Light" w:cs="思源黑体 CN Light"/>
                                  <w:color w:val="000000" w:themeColor="text1"/>
                                  <w:sz w:val="30"/>
                                  <w:szCs w:val="30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WE LOOK FORWARD TO YOUR REPLY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0.5pt;margin-top:336.4pt;height:76.55pt;width:288.9pt;mso-position-vertical-relative:page;z-index:-791717888;mso-width-relative:page;mso-height-relative:page;" coordorigin="5226,58374" coordsize="5778,1531" o:gfxdata="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">
                <o:lock v:ext="edit" aspectratio="f"/>
                <v:shape id="_x0000_s1026" o:spid="_x0000_s1026" o:spt="202" type="#_x0000_t202" style="position:absolute;left:5918;top:58374;height:915;width:4395;" filled="f" stroked="f" coordsize="21600,21600" o:gfxdata="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iXUr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pacing w:before="0" w:line="851" w:lineRule="exact"/>
                          <w:ind w:right="0"/>
                          <w:jc w:val="distribute"/>
                          <w:rPr>
                            <w:rFonts w:hint="eastAsia" w:ascii="微软雅黑" w:eastAsia="微软雅黑"/>
                            <w:b w:val="0"/>
                            <w:bCs/>
                            <w:color w:val="000000" w:themeColor="text1"/>
                            <w:sz w:val="56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eastAsia="微软雅黑"/>
                            <w:b w:val="0"/>
                            <w:bCs/>
                            <w:color w:val="000000" w:themeColor="text1"/>
                            <w:sz w:val="56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期待您的回复</w:t>
                        </w:r>
                      </w:p>
                      <w:p>
                        <w:pPr>
                          <w:rPr>
                            <w:b w:val="0"/>
                            <w:bCs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shape id="_x0000_s1026" o:spid="_x0000_s1026" o:spt="202" type="#_x0000_t202" style="position:absolute;left:5226;top:59267;height:638;width:5779;" filled="f" stroked="f" coordsize="21600,21600" o:gfxdata="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cxM2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distribute"/>
                          <w:textAlignment w:val="auto"/>
                          <w:outlineLvl w:val="9"/>
                          <w:rPr>
                            <w:rFonts w:hint="eastAsia" w:ascii="思源黑体 CN Light" w:hAnsi="思源黑体 CN Light" w:eastAsia="思源黑体 CN Light" w:cs="思源黑体 CN Light"/>
                            <w:color w:val="000000" w:themeColor="text1"/>
                            <w:sz w:val="30"/>
                            <w:szCs w:val="3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思源黑体 CN Light" w:hAnsi="思源黑体 CN Light" w:eastAsia="思源黑体 CN Light" w:cs="思源黑体 CN Light"/>
                            <w:color w:val="000000" w:themeColor="text1"/>
                            <w:sz w:val="30"/>
                            <w:szCs w:val="3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WE LOOK FORWARD TO YOUR REPLY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eastAsia="宋体"/>
          <w:lang w:eastAsia="zh-CN"/>
        </w:rPr>
        <w:drawing>
          <wp:anchor distT="0" distB="0" distL="114300" distR="114300" simplePos="0" relativeHeight="1877465088" behindDoc="0" locked="0" layoutInCell="1" allowOverlap="1">
            <wp:simplePos x="0" y="0"/>
            <wp:positionH relativeFrom="column">
              <wp:posOffset>-288290</wp:posOffset>
            </wp:positionH>
            <wp:positionV relativeFrom="page">
              <wp:posOffset>0</wp:posOffset>
            </wp:positionV>
            <wp:extent cx="7559675" cy="10692130"/>
            <wp:effectExtent l="0" t="0" r="3175" b="13970"/>
            <wp:wrapNone/>
            <wp:docPr id="58" name="图片 58" descr="73封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58" descr="73封底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454" w:right="454" w:bottom="454" w:left="4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思源黑体 CN Light">
    <w:altName w:val="黑体"/>
    <w:panose1 w:val="020B0300000000000000"/>
    <w:charset w:val="86"/>
    <w:family w:val="auto"/>
    <w:pitch w:val="default"/>
    <w:sig w:usb0="00000000" w:usb1="00000000" w:usb2="00000016" w:usb3="00000000" w:csb0="60060107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C2A81"/>
    <w:multiLevelType w:val="multilevel"/>
    <w:tmpl w:val="6F7C2A81"/>
    <w:lvl w:ilvl="0" w:tentative="0">
      <w:start w:val="1"/>
      <w:numFmt w:val="bullet"/>
      <w:lvlText w:val=""/>
      <w:lvlJc w:val="left"/>
      <w:pPr>
        <w:ind w:left="284" w:hanging="284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42A01D4"/>
    <w:rsid w:val="0003215C"/>
    <w:rsid w:val="00074D61"/>
    <w:rsid w:val="000804F1"/>
    <w:rsid w:val="00095CBC"/>
    <w:rsid w:val="00097C85"/>
    <w:rsid w:val="000B1753"/>
    <w:rsid w:val="000E0B34"/>
    <w:rsid w:val="00112AA8"/>
    <w:rsid w:val="00131B4B"/>
    <w:rsid w:val="00136644"/>
    <w:rsid w:val="001A42A1"/>
    <w:rsid w:val="0020666D"/>
    <w:rsid w:val="00246D84"/>
    <w:rsid w:val="002822CA"/>
    <w:rsid w:val="002827F5"/>
    <w:rsid w:val="00297042"/>
    <w:rsid w:val="002A39B9"/>
    <w:rsid w:val="002C2DBF"/>
    <w:rsid w:val="002F5C14"/>
    <w:rsid w:val="00344351"/>
    <w:rsid w:val="00364572"/>
    <w:rsid w:val="003C0FEB"/>
    <w:rsid w:val="003F6139"/>
    <w:rsid w:val="004670D2"/>
    <w:rsid w:val="0047039C"/>
    <w:rsid w:val="005212C9"/>
    <w:rsid w:val="00543661"/>
    <w:rsid w:val="0056391B"/>
    <w:rsid w:val="00637928"/>
    <w:rsid w:val="00637B0B"/>
    <w:rsid w:val="00673AB6"/>
    <w:rsid w:val="00694793"/>
    <w:rsid w:val="007046B7"/>
    <w:rsid w:val="00710489"/>
    <w:rsid w:val="00756EC5"/>
    <w:rsid w:val="0076784A"/>
    <w:rsid w:val="007B6EE6"/>
    <w:rsid w:val="00806901"/>
    <w:rsid w:val="0081485E"/>
    <w:rsid w:val="0082369B"/>
    <w:rsid w:val="008320FB"/>
    <w:rsid w:val="00836C2B"/>
    <w:rsid w:val="00837984"/>
    <w:rsid w:val="00851B3A"/>
    <w:rsid w:val="008520E9"/>
    <w:rsid w:val="00863774"/>
    <w:rsid w:val="008A7EC4"/>
    <w:rsid w:val="008E6FA8"/>
    <w:rsid w:val="008E704F"/>
    <w:rsid w:val="00926194"/>
    <w:rsid w:val="00926A3D"/>
    <w:rsid w:val="00966E73"/>
    <w:rsid w:val="00983983"/>
    <w:rsid w:val="00991241"/>
    <w:rsid w:val="0099582C"/>
    <w:rsid w:val="009B28D2"/>
    <w:rsid w:val="009C58C8"/>
    <w:rsid w:val="00A3019C"/>
    <w:rsid w:val="00A30221"/>
    <w:rsid w:val="00A308CD"/>
    <w:rsid w:val="00A3370B"/>
    <w:rsid w:val="00A46EFD"/>
    <w:rsid w:val="00AA4DA6"/>
    <w:rsid w:val="00AA70B3"/>
    <w:rsid w:val="00AF7323"/>
    <w:rsid w:val="00B73607"/>
    <w:rsid w:val="00B9782D"/>
    <w:rsid w:val="00BA4D99"/>
    <w:rsid w:val="00BA6156"/>
    <w:rsid w:val="00BB55FE"/>
    <w:rsid w:val="00BC68B3"/>
    <w:rsid w:val="00BF263E"/>
    <w:rsid w:val="00BF3DD2"/>
    <w:rsid w:val="00C349B6"/>
    <w:rsid w:val="00C422C9"/>
    <w:rsid w:val="00C631C2"/>
    <w:rsid w:val="00C64F3A"/>
    <w:rsid w:val="00C8518B"/>
    <w:rsid w:val="00C94C82"/>
    <w:rsid w:val="00CB2D2C"/>
    <w:rsid w:val="00CB6719"/>
    <w:rsid w:val="00CC1B2C"/>
    <w:rsid w:val="00D35098"/>
    <w:rsid w:val="00D568C5"/>
    <w:rsid w:val="00D70D02"/>
    <w:rsid w:val="00D74A84"/>
    <w:rsid w:val="00DD340D"/>
    <w:rsid w:val="00DF28AA"/>
    <w:rsid w:val="00E13C24"/>
    <w:rsid w:val="00E164BE"/>
    <w:rsid w:val="00E4382B"/>
    <w:rsid w:val="00E4793A"/>
    <w:rsid w:val="00E56EAC"/>
    <w:rsid w:val="00E62F77"/>
    <w:rsid w:val="00E65C14"/>
    <w:rsid w:val="00E910BA"/>
    <w:rsid w:val="00EB17BA"/>
    <w:rsid w:val="00EB344A"/>
    <w:rsid w:val="00EE6BC2"/>
    <w:rsid w:val="00EF23E7"/>
    <w:rsid w:val="00F577BA"/>
    <w:rsid w:val="00F6008D"/>
    <w:rsid w:val="00F9117C"/>
    <w:rsid w:val="00FA6237"/>
    <w:rsid w:val="00FB3313"/>
    <w:rsid w:val="00FB56AA"/>
    <w:rsid w:val="00FD34F0"/>
    <w:rsid w:val="00FF1AA5"/>
    <w:rsid w:val="16EB6AE4"/>
    <w:rsid w:val="249B7C45"/>
    <w:rsid w:val="642A01D4"/>
    <w:rsid w:val="7750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3930d46c-1745-69c3-ba7b-8ecedff363b4\&#37329;&#34701;&#20998;&#26512;&#24072;&#27714;&#3284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金融分析师求职简历.docx</Template>
  <Pages>4</Pages>
  <Words>0</Words>
  <Characters>0</Characters>
  <Lines>1</Lines>
  <Paragraphs>1</Paragraphs>
  <TotalTime>12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2020-09-13T12:20:00Z</dcterms:created>
  <dc:creator>双子晨</dc:creator>
  <cp:lastModifiedBy>双子晨</cp:lastModifiedBy>
  <dcterms:modified xsi:type="dcterms:W3CDTF">2020-09-13T12:25:51Z</dcterms:modified>
  <cp:revision>107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