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g">
            <w:drawing>
              <wp:anchor distT="0" distB="0" distL="114300" distR="114300" simplePos="0" relativeHeight="251675648" behindDoc="0" locked="0" layoutInCell="1" allowOverlap="1">
                <wp:simplePos x="0" y="0"/>
                <wp:positionH relativeFrom="column">
                  <wp:posOffset>529590</wp:posOffset>
                </wp:positionH>
                <wp:positionV relativeFrom="paragraph">
                  <wp:posOffset>277495</wp:posOffset>
                </wp:positionV>
                <wp:extent cx="4607560" cy="1641475"/>
                <wp:effectExtent l="0" t="6350" r="2540" b="3175"/>
                <wp:wrapNone/>
                <wp:docPr id="5" name="组合 5"/>
                <wp:cNvGraphicFramePr/>
                <a:graphic xmlns:a="http://schemas.openxmlformats.org/drawingml/2006/main">
                  <a:graphicData uri="http://schemas.microsoft.com/office/word/2010/wordprocessingGroup">
                    <wpg:wgp>
                      <wpg:cNvGrpSpPr/>
                      <wpg:grpSpPr>
                        <a:xfrm>
                          <a:off x="0" y="0"/>
                          <a:ext cx="4607560" cy="1641475"/>
                          <a:chOff x="1586" y="720"/>
                          <a:chExt cx="7256" cy="2585"/>
                        </a:xfrm>
                      </wpg:grpSpPr>
                      <wps:wsp>
                        <wps:cNvPr id="2" name="矩形 2"/>
                        <wps:cNvSpPr/>
                        <wps:spPr>
                          <a:xfrm>
                            <a:off x="1586" y="1813"/>
                            <a:ext cx="7256" cy="1493"/>
                          </a:xfrm>
                          <a:prstGeom prst="rect">
                            <a:avLst/>
                          </a:prstGeom>
                          <a:solidFill>
                            <a:srgbClr val="A3DDE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 name="矩形 1"/>
                        <wps:cNvSpPr/>
                        <wps:spPr>
                          <a:xfrm>
                            <a:off x="1599" y="720"/>
                            <a:ext cx="7222" cy="1092"/>
                          </a:xfrm>
                          <a:prstGeom prst="rect">
                            <a:avLst/>
                          </a:prstGeom>
                          <a:noFill/>
                          <a:ln>
                            <a:solidFill>
                              <a:srgbClr val="2A96A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1.7pt;margin-top:21.85pt;height:129.25pt;width:362.8pt;z-index:251675648;mso-width-relative:page;mso-height-relative:page;" coordorigin="1586,720" coordsize="7256,2585" o:gfxdata="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OclLsnaAAAACQEAAA8AAAAAAAAAAQAgAAAAIgAAAGRycy9kb3du&#10;cmV2LnhtbFBLAQIUABQAAAAIAIdO4kASCiPwGgMAAKYIAAAOAAAAAAAAAAEAIAAAACkBAABkcnMv&#10;ZTJvRG9jLnhtbFBLBQYAAAAABgAGAFkBAAC1BgAAAAA=&#10;">
                <o:lock v:ext="edit" aspectratio="f"/>
                <v:rect id="_x0000_s1026" o:spid="_x0000_s1026" o:spt="1" style="position:absolute;left:1586;top:1813;height:1493;width:7256;v-text-anchor:middle;" fillcolor="#A3DDE8" filled="t" stroked="f" coordsize="21600,21600" o:gfxdata="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1VPA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jc w:val="center"/>
                        </w:pPr>
                      </w:p>
                    </w:txbxContent>
                  </v:textbox>
                </v:rect>
                <v:rect id="_x0000_s1026" o:spid="_x0000_s1026" o:spt="1" style="position:absolute;left:1599;top:720;height:1092;width:7222;v-text-anchor:middle;" filled="f" stroked="t" coordsize="21600,21600" o:gfxdata="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GQeO5AAAA2gAA&#10;AA8AAAAAAAAAAQAgAAAAIgAAAGRycy9kb3ducmV2LnhtbFBLAQIUABQAAAAIAIdO4kAzLwWeOwAA&#10;ADkAAAAQAAAAAAAAAAEAIAAAAAgBAABkcnMvc2hhcGV4bWwueG1sUEsFBgAAAAAGAAYAWwEAALID&#10;AAAAAA==&#10;">
                  <v:fill on="f" focussize="0,0"/>
                  <v:stroke weight="1pt" color="#2A96AA [3204]" miterlimit="8" joinstyle="miter"/>
                  <v:imagedata o:title=""/>
                  <o:lock v:ext="edit" aspectratio="f"/>
                </v:rect>
              </v:group>
            </w:pict>
          </mc:Fallback>
        </mc:AlternateContent>
      </w:r>
      <w:r>
        <w:rPr>
          <w:sz w:val="21"/>
        </w:rPr>
        <mc:AlternateContent>
          <mc:Choice Requires="wpg">
            <w:drawing>
              <wp:anchor distT="0" distB="0" distL="114300" distR="114300" simplePos="0" relativeHeight="251728896" behindDoc="0" locked="0" layoutInCell="1" allowOverlap="1">
                <wp:simplePos x="0" y="0"/>
                <wp:positionH relativeFrom="column">
                  <wp:posOffset>1083945</wp:posOffset>
                </wp:positionH>
                <wp:positionV relativeFrom="paragraph">
                  <wp:posOffset>1094105</wp:posOffset>
                </wp:positionV>
                <wp:extent cx="4055110" cy="717550"/>
                <wp:effectExtent l="0" t="0" r="0" b="0"/>
                <wp:wrapNone/>
                <wp:docPr id="11" name="组合 11"/>
                <wp:cNvGraphicFramePr/>
                <a:graphic xmlns:a="http://schemas.openxmlformats.org/drawingml/2006/main">
                  <a:graphicData uri="http://schemas.microsoft.com/office/word/2010/wordprocessingGroup">
                    <wpg:wgp>
                      <wpg:cNvGrpSpPr/>
                      <wpg:grpSpPr>
                        <a:xfrm>
                          <a:off x="0" y="0"/>
                          <a:ext cx="4055110" cy="717550"/>
                          <a:chOff x="1054" y="1941"/>
                          <a:chExt cx="6386" cy="1130"/>
                        </a:xfrm>
                      </wpg:grpSpPr>
                      <wpg:grpSp>
                        <wpg:cNvPr id="7" name="组合 7"/>
                        <wpg:cNvGrpSpPr/>
                        <wpg:grpSpPr>
                          <a:xfrm>
                            <a:off x="1054" y="1943"/>
                            <a:ext cx="2636" cy="1048"/>
                            <a:chOff x="2083" y="1949"/>
                            <a:chExt cx="2636" cy="1048"/>
                          </a:xfrm>
                        </wpg:grpSpPr>
                        <wps:wsp>
                          <wps:cNvPr id="63" name="任意多边形 63"/>
                          <wps:cNvSpPr/>
                          <wps:spPr>
                            <a:xfrm>
                              <a:off x="2116" y="2623"/>
                              <a:ext cx="184" cy="261"/>
                            </a:xfrm>
                            <a:custGeom>
                              <a:avLst/>
                              <a:gdLst/>
                              <a:ahLst/>
                              <a:cxnLst>
                                <a:cxn ang="0">
                                  <a:pos x="375804" y="476599"/>
                                </a:cxn>
                                <a:cxn ang="0">
                                  <a:pos x="317928" y="534476"/>
                                </a:cxn>
                                <a:cxn ang="0">
                                  <a:pos x="57920" y="534476"/>
                                </a:cxn>
                                <a:cxn ang="0">
                                  <a:pos x="25" y="476599"/>
                                </a:cxn>
                                <a:cxn ang="0">
                                  <a:pos x="25" y="57901"/>
                                </a:cxn>
                                <a:cxn ang="0">
                                  <a:pos x="57920" y="25"/>
                                </a:cxn>
                                <a:cxn ang="0">
                                  <a:pos x="317928" y="25"/>
                                </a:cxn>
                                <a:cxn ang="0">
                                  <a:pos x="375804" y="57901"/>
                                </a:cxn>
                                <a:cxn ang="0">
                                  <a:pos x="375804" y="476599"/>
                                </a:cxn>
                                <a:cxn ang="0">
                                  <a:pos x="342398" y="57901"/>
                                </a:cxn>
                                <a:cxn ang="0">
                                  <a:pos x="317928" y="33411"/>
                                </a:cxn>
                                <a:cxn ang="0">
                                  <a:pos x="57920" y="33411"/>
                                </a:cxn>
                                <a:cxn ang="0">
                                  <a:pos x="33430" y="57901"/>
                                </a:cxn>
                                <a:cxn ang="0">
                                  <a:pos x="33430" y="476579"/>
                                </a:cxn>
                                <a:cxn ang="0">
                                  <a:pos x="57920" y="501050"/>
                                </a:cxn>
                                <a:cxn ang="0">
                                  <a:pos x="317928" y="501050"/>
                                </a:cxn>
                                <a:cxn ang="0">
                                  <a:pos x="342398" y="476579"/>
                                </a:cxn>
                                <a:cxn ang="0">
                                  <a:pos x="342398" y="57901"/>
                                </a:cxn>
                              </a:cxnLst>
                              <a:pathLst>
                                <a:path w="375414" h="534286">
                                  <a:moveTo>
                                    <a:pt x="375804" y="476599"/>
                                  </a:moveTo>
                                  <a:cubicBezTo>
                                    <a:pt x="375793" y="508559"/>
                                    <a:pt x="349887" y="534464"/>
                                    <a:pt x="317928" y="534475"/>
                                  </a:cubicBezTo>
                                  <a:lnTo>
                                    <a:pt x="57920" y="534475"/>
                                  </a:lnTo>
                                  <a:cubicBezTo>
                                    <a:pt x="25953" y="534475"/>
                                    <a:pt x="36" y="508566"/>
                                    <a:pt x="25" y="476599"/>
                                  </a:cubicBezTo>
                                  <a:lnTo>
                                    <a:pt x="25" y="57901"/>
                                  </a:lnTo>
                                  <a:cubicBezTo>
                                    <a:pt x="36" y="25934"/>
                                    <a:pt x="25953" y="25"/>
                                    <a:pt x="57920" y="25"/>
                                  </a:cubicBezTo>
                                  <a:lnTo>
                                    <a:pt x="317928" y="25"/>
                                  </a:lnTo>
                                  <a:cubicBezTo>
                                    <a:pt x="349887" y="36"/>
                                    <a:pt x="375793" y="25941"/>
                                    <a:pt x="375804" y="57901"/>
                                  </a:cubicBezTo>
                                  <a:lnTo>
                                    <a:pt x="375804" y="476599"/>
                                  </a:lnTo>
                                  <a:close/>
                                  <a:moveTo>
                                    <a:pt x="342398" y="57901"/>
                                  </a:moveTo>
                                  <a:cubicBezTo>
                                    <a:pt x="342398" y="44392"/>
                                    <a:pt x="331456" y="33411"/>
                                    <a:pt x="317928" y="33411"/>
                                  </a:cubicBezTo>
                                  <a:lnTo>
                                    <a:pt x="57920" y="33411"/>
                                  </a:lnTo>
                                  <a:cubicBezTo>
                                    <a:pt x="44392" y="33411"/>
                                    <a:pt x="33430" y="44373"/>
                                    <a:pt x="33430" y="57901"/>
                                  </a:cubicBezTo>
                                  <a:lnTo>
                                    <a:pt x="33430" y="476579"/>
                                  </a:lnTo>
                                  <a:cubicBezTo>
                                    <a:pt x="33452" y="490093"/>
                                    <a:pt x="44407" y="501040"/>
                                    <a:pt x="57920" y="501050"/>
                                  </a:cubicBezTo>
                                  <a:lnTo>
                                    <a:pt x="317928" y="501050"/>
                                  </a:lnTo>
                                  <a:cubicBezTo>
                                    <a:pt x="331436" y="501050"/>
                                    <a:pt x="342398" y="490089"/>
                                    <a:pt x="342398" y="476579"/>
                                  </a:cubicBezTo>
                                  <a:lnTo>
                                    <a:pt x="342398" y="57901"/>
                                  </a:lnTo>
                                  <a:close/>
                                </a:path>
                              </a:pathLst>
                            </a:custGeom>
                            <a:solidFill>
                              <a:srgbClr val="262626"/>
                            </a:solidFill>
                            <a:ln w="558">
                              <a:noFill/>
                            </a:ln>
                          </wps:spPr>
                          <wps:bodyPr anchor="ctr" upright="1"/>
                        </wps:wsp>
                        <wpg:grpSp>
                          <wpg:cNvPr id="6" name="组合 6"/>
                          <wpg:cNvGrpSpPr/>
                          <wpg:grpSpPr>
                            <a:xfrm>
                              <a:off x="2083" y="1949"/>
                              <a:ext cx="2636" cy="1048"/>
                              <a:chOff x="3330" y="1949"/>
                              <a:chExt cx="2636" cy="1048"/>
                            </a:xfrm>
                          </wpg:grpSpPr>
                          <wps:wsp>
                            <wps:cNvPr id="64" name="任意多边形 64"/>
                            <wps:cNvSpPr/>
                            <wps:spPr>
                              <a:xfrm>
                                <a:off x="3367" y="2660"/>
                                <a:ext cx="175" cy="196"/>
                              </a:xfrm>
                              <a:custGeom>
                                <a:avLst/>
                                <a:gdLst/>
                                <a:ahLst/>
                                <a:cxnLst>
                                  <a:cxn ang="0">
                                    <a:pos x="350764" y="350773"/>
                                  </a:cxn>
                                  <a:cxn ang="0">
                                    <a:pos x="8391" y="350773"/>
                                  </a:cxn>
                                  <a:cxn ang="0">
                                    <a:pos x="25" y="342407"/>
                                  </a:cxn>
                                  <a:cxn ang="0">
                                    <a:pos x="8391" y="334042"/>
                                  </a:cxn>
                                  <a:cxn ang="0">
                                    <a:pos x="350744" y="334042"/>
                                  </a:cxn>
                                  <a:cxn ang="0">
                                    <a:pos x="358718" y="342800"/>
                                  </a:cxn>
                                  <a:cxn ang="0">
                                    <a:pos x="350764" y="350773"/>
                                  </a:cxn>
                                  <a:cxn ang="0">
                                    <a:pos x="350764" y="16737"/>
                                  </a:cxn>
                                  <a:cxn ang="0">
                                    <a:pos x="8391" y="16737"/>
                                  </a:cxn>
                                  <a:cxn ang="0">
                                    <a:pos x="34" y="8381"/>
                                  </a:cxn>
                                  <a:cxn ang="0">
                                    <a:pos x="8391" y="25"/>
                                  </a:cxn>
                                  <a:cxn ang="0">
                                    <a:pos x="350744" y="25"/>
                                  </a:cxn>
                                  <a:cxn ang="0">
                                    <a:pos x="359110" y="8372"/>
                                  </a:cxn>
                                  <a:cxn ang="0">
                                    <a:pos x="350764" y="16737"/>
                                  </a:cxn>
                                  <a:cxn ang="0">
                                    <a:pos x="200835" y="386263"/>
                                  </a:cxn>
                                  <a:cxn ang="0">
                                    <a:pos x="186226" y="400872"/>
                                  </a:cxn>
                                  <a:cxn ang="0">
                                    <a:pos x="182038" y="400872"/>
                                  </a:cxn>
                                  <a:cxn ang="0">
                                    <a:pos x="167429" y="386263"/>
                                  </a:cxn>
                                  <a:cxn ang="0">
                                    <a:pos x="167429" y="382076"/>
                                  </a:cxn>
                                  <a:cxn ang="0">
                                    <a:pos x="182038" y="367467"/>
                                  </a:cxn>
                                  <a:cxn ang="0">
                                    <a:pos x="186226" y="367467"/>
                                  </a:cxn>
                                  <a:cxn ang="0">
                                    <a:pos x="200835" y="382076"/>
                                  </a:cxn>
                                  <a:cxn ang="0">
                                    <a:pos x="200835" y="386263"/>
                                  </a:cxn>
                                </a:cxnLst>
                                <a:pathLst>
                                  <a:path w="359018" h="400856">
                                    <a:moveTo>
                                      <a:pt x="350764" y="350773"/>
                                    </a:moveTo>
                                    <a:lnTo>
                                      <a:pt x="8391" y="350773"/>
                                    </a:lnTo>
                                    <a:cubicBezTo>
                                      <a:pt x="3771" y="350773"/>
                                      <a:pt x="25" y="347028"/>
                                      <a:pt x="25" y="342407"/>
                                    </a:cubicBezTo>
                                    <a:cubicBezTo>
                                      <a:pt x="25" y="337787"/>
                                      <a:pt x="3771" y="334042"/>
                                      <a:pt x="8391" y="334042"/>
                                    </a:cubicBezTo>
                                    <a:lnTo>
                                      <a:pt x="350744" y="334042"/>
                                    </a:lnTo>
                                    <a:cubicBezTo>
                                      <a:pt x="355365" y="334258"/>
                                      <a:pt x="358935" y="338179"/>
                                      <a:pt x="358718" y="342800"/>
                                    </a:cubicBezTo>
                                    <a:cubicBezTo>
                                      <a:pt x="358517" y="347110"/>
                                      <a:pt x="355073" y="350561"/>
                                      <a:pt x="350764" y="350773"/>
                                    </a:cubicBezTo>
                                    <a:close/>
                                    <a:moveTo>
                                      <a:pt x="350764" y="16737"/>
                                    </a:moveTo>
                                    <a:lnTo>
                                      <a:pt x="8391" y="16737"/>
                                    </a:lnTo>
                                    <a:cubicBezTo>
                                      <a:pt x="3759" y="16737"/>
                                      <a:pt x="34" y="13013"/>
                                      <a:pt x="34" y="8381"/>
                                    </a:cubicBezTo>
                                    <a:cubicBezTo>
                                      <a:pt x="34" y="3750"/>
                                      <a:pt x="3759" y="25"/>
                                      <a:pt x="8391" y="25"/>
                                    </a:cubicBezTo>
                                    <a:lnTo>
                                      <a:pt x="350744" y="25"/>
                                    </a:lnTo>
                                    <a:cubicBezTo>
                                      <a:pt x="355359" y="20"/>
                                      <a:pt x="359105" y="3756"/>
                                      <a:pt x="359110" y="8372"/>
                                    </a:cubicBezTo>
                                    <a:cubicBezTo>
                                      <a:pt x="359116" y="12986"/>
                                      <a:pt x="355379" y="16732"/>
                                      <a:pt x="350764" y="16737"/>
                                    </a:cubicBezTo>
                                    <a:close/>
                                    <a:moveTo>
                                      <a:pt x="200835" y="386263"/>
                                    </a:moveTo>
                                    <a:cubicBezTo>
                                      <a:pt x="200835" y="394331"/>
                                      <a:pt x="194294" y="400872"/>
                                      <a:pt x="186226" y="400872"/>
                                    </a:cubicBezTo>
                                    <a:lnTo>
                                      <a:pt x="182038" y="400872"/>
                                    </a:lnTo>
                                    <a:cubicBezTo>
                                      <a:pt x="173974" y="400862"/>
                                      <a:pt x="167440" y="394327"/>
                                      <a:pt x="167429" y="386263"/>
                                    </a:cubicBezTo>
                                    <a:lnTo>
                                      <a:pt x="167429" y="382076"/>
                                    </a:lnTo>
                                    <a:cubicBezTo>
                                      <a:pt x="167429" y="374009"/>
                                      <a:pt x="173990" y="367467"/>
                                      <a:pt x="182038" y="367467"/>
                                    </a:cubicBezTo>
                                    <a:lnTo>
                                      <a:pt x="186226" y="367467"/>
                                    </a:lnTo>
                                    <a:cubicBezTo>
                                      <a:pt x="194292" y="367467"/>
                                      <a:pt x="200835" y="374009"/>
                                      <a:pt x="200835" y="382076"/>
                                    </a:cubicBezTo>
                                    <a:lnTo>
                                      <a:pt x="200835" y="386263"/>
                                    </a:lnTo>
                                    <a:close/>
                                  </a:path>
                                </a:pathLst>
                              </a:custGeom>
                              <a:solidFill>
                                <a:srgbClr val="262626"/>
                              </a:solidFill>
                              <a:ln w="558">
                                <a:noFill/>
                              </a:ln>
                            </wps:spPr>
                            <wps:bodyPr anchor="ctr" upright="1"/>
                          </wps:wsp>
                          <wps:wsp>
                            <wps:cNvPr id="62" name="任意多边形 62"/>
                            <wps:cNvSpPr>
                              <a:spLocks noChangeAspect="1"/>
                            </wps:cNvSpPr>
                            <wps:spPr>
                              <a:xfrm flipH="1">
                                <a:off x="3330" y="2074"/>
                                <a:ext cx="283" cy="283"/>
                              </a:xfrm>
                              <a:custGeom>
                                <a:avLst/>
                                <a:gdLst/>
                                <a:ahLst/>
                                <a:cxnLst>
                                  <a:cxn ang="0">
                                    <a:pos x="185057142" y="236041736"/>
                                  </a:cxn>
                                  <a:cxn ang="0">
                                    <a:pos x="85184544" y="74539081"/>
                                  </a:cxn>
                                  <a:cxn ang="0">
                                    <a:pos x="185057142" y="0"/>
                                  </a:cxn>
                                  <a:cxn ang="0">
                                    <a:pos x="287866666" y="74539081"/>
                                  </a:cxn>
                                  <a:cxn ang="0">
                                    <a:pos x="185057142" y="236041736"/>
                                  </a:cxn>
                                  <a:cxn ang="0">
                                    <a:pos x="255555346" y="64601377"/>
                                  </a:cxn>
                                  <a:cxn ang="0">
                                    <a:pos x="229117877" y="32299900"/>
                                  </a:cxn>
                                  <a:cxn ang="0">
                                    <a:pos x="226180952" y="32299900"/>
                                  </a:cxn>
                                  <a:cxn ang="0">
                                    <a:pos x="220305388" y="29816262"/>
                                  </a:cxn>
                                  <a:cxn ang="0">
                                    <a:pos x="214431537" y="27331048"/>
                                  </a:cxn>
                                  <a:cxn ang="0">
                                    <a:pos x="208555973" y="24845835"/>
                                  </a:cxn>
                                  <a:cxn ang="0">
                                    <a:pos x="199743483" y="22362197"/>
                                  </a:cxn>
                                  <a:cxn ang="0">
                                    <a:pos x="185057142" y="22362197"/>
                                  </a:cxn>
                                  <a:cxn ang="0">
                                    <a:pos x="185057142" y="22362197"/>
                                  </a:cxn>
                                  <a:cxn ang="0">
                                    <a:pos x="185057142" y="22362197"/>
                                  </a:cxn>
                                  <a:cxn ang="0">
                                    <a:pos x="170370802" y="22362197"/>
                                  </a:cxn>
                                  <a:cxn ang="0">
                                    <a:pos x="143933333" y="32299900"/>
                                  </a:cxn>
                                  <a:cxn ang="0">
                                    <a:pos x="143933333" y="32299900"/>
                                  </a:cxn>
                                  <a:cxn ang="0">
                                    <a:pos x="135120843" y="37270328"/>
                                  </a:cxn>
                                  <a:cxn ang="0">
                                    <a:pos x="135120843" y="37270328"/>
                                  </a:cxn>
                                  <a:cxn ang="0">
                                    <a:pos x="129246992" y="42239180"/>
                                  </a:cxn>
                                  <a:cxn ang="0">
                                    <a:pos x="123371428" y="47208032"/>
                                  </a:cxn>
                                  <a:cxn ang="0">
                                    <a:pos x="123371428" y="49693245"/>
                                  </a:cxn>
                                  <a:cxn ang="0">
                                    <a:pos x="117495864" y="54662097"/>
                                  </a:cxn>
                                  <a:cxn ang="0">
                                    <a:pos x="117495864" y="57147311"/>
                                  </a:cxn>
                                  <a:cxn ang="0">
                                    <a:pos x="114558938" y="64601377"/>
                                  </a:cxn>
                                  <a:cxn ang="0">
                                    <a:pos x="111622013" y="74539081"/>
                                  </a:cxn>
                                  <a:cxn ang="0">
                                    <a:pos x="185057142" y="203741835"/>
                                  </a:cxn>
                                  <a:cxn ang="0">
                                    <a:pos x="258492272" y="74539081"/>
                                  </a:cxn>
                                  <a:cxn ang="0">
                                    <a:pos x="255555346" y="64601377"/>
                                  </a:cxn>
                                  <a:cxn ang="0">
                                    <a:pos x="158619673" y="72055443"/>
                                  </a:cxn>
                                  <a:cxn ang="0">
                                    <a:pos x="185057142" y="47208032"/>
                                  </a:cxn>
                                  <a:cxn ang="0">
                                    <a:pos x="214431537" y="72055443"/>
                                  </a:cxn>
                                  <a:cxn ang="0">
                                    <a:pos x="185057142" y="94416064"/>
                                  </a:cxn>
                                  <a:cxn ang="0">
                                    <a:pos x="158619673" y="72055443"/>
                                  </a:cxn>
                                  <a:cxn ang="0">
                                    <a:pos x="305491646" y="163986293"/>
                                  </a:cxn>
                                  <a:cxn ang="0">
                                    <a:pos x="305491646" y="188833704"/>
                                  </a:cxn>
                                  <a:cxn ang="0">
                                    <a:pos x="340739891" y="181379638"/>
                                  </a:cxn>
                                  <a:cxn ang="0">
                                    <a:pos x="340739891" y="280766130"/>
                                  </a:cxn>
                                  <a:cxn ang="0">
                                    <a:pos x="240867292" y="313066031"/>
                                  </a:cxn>
                                  <a:cxn ang="0">
                                    <a:pos x="129246992" y="280766130"/>
                                  </a:cxn>
                                  <a:cxn ang="0">
                                    <a:pos x="29374394" y="305611965"/>
                                  </a:cxn>
                                  <a:cxn ang="0">
                                    <a:pos x="29374394" y="203741835"/>
                                  </a:cxn>
                                  <a:cxn ang="0">
                                    <a:pos x="73435129" y="188833704"/>
                                  </a:cxn>
                                  <a:cxn ang="0">
                                    <a:pos x="46999373" y="171440359"/>
                                  </a:cxn>
                                  <a:cxn ang="0">
                                    <a:pos x="0" y="196287770"/>
                                  </a:cxn>
                                  <a:cxn ang="0">
                                    <a:pos x="0" y="320520097"/>
                                  </a:cxn>
                                  <a:cxn ang="0">
                                    <a:pos x="29374394" y="335428228"/>
                                  </a:cxn>
                                  <a:cxn ang="0">
                                    <a:pos x="129246992" y="305611965"/>
                                  </a:cxn>
                                  <a:cxn ang="0">
                                    <a:pos x="240867292" y="335428228"/>
                                  </a:cxn>
                                  <a:cxn ang="0">
                                    <a:pos x="370114285" y="298157900"/>
                                  </a:cxn>
                                  <a:cxn ang="0">
                                    <a:pos x="370114285" y="156532227"/>
                                  </a:cxn>
                                  <a:cxn ang="0">
                                    <a:pos x="305491646" y="163986293"/>
                                  </a:cxn>
                                  <a:cxn ang="0">
                                    <a:pos x="305491646" y="163986293"/>
                                  </a:cxn>
                                  <a:cxn ang="0">
                                    <a:pos x="305491646" y="163986293"/>
                                  </a:cxn>
                                </a:cxnLst>
                                <a:pathLst>
                                  <a:path w="126" h="137">
                                    <a:moveTo>
                                      <a:pt x="63" y="95"/>
                                    </a:moveTo>
                                    <a:cubicBezTo>
                                      <a:pt x="63" y="95"/>
                                      <a:pt x="29" y="60"/>
                                      <a:pt x="29" y="30"/>
                                    </a:cubicBezTo>
                                    <a:cubicBezTo>
                                      <a:pt x="29" y="0"/>
                                      <a:pt x="63" y="0"/>
                                      <a:pt x="63" y="0"/>
                                    </a:cubicBezTo>
                                    <a:cubicBezTo>
                                      <a:pt x="63" y="0"/>
                                      <a:pt x="98" y="0"/>
                                      <a:pt x="98" y="30"/>
                                    </a:cubicBezTo>
                                    <a:cubicBezTo>
                                      <a:pt x="98" y="60"/>
                                      <a:pt x="63" y="95"/>
                                      <a:pt x="63" y="95"/>
                                    </a:cubicBezTo>
                                    <a:close/>
                                    <a:moveTo>
                                      <a:pt x="87" y="26"/>
                                    </a:moveTo>
                                    <a:cubicBezTo>
                                      <a:pt x="86" y="21"/>
                                      <a:pt x="83" y="17"/>
                                      <a:pt x="78" y="13"/>
                                    </a:cubicBezTo>
                                    <a:cubicBezTo>
                                      <a:pt x="78" y="13"/>
                                      <a:pt x="78" y="13"/>
                                      <a:pt x="77" y="13"/>
                                    </a:cubicBezTo>
                                    <a:cubicBezTo>
                                      <a:pt x="76" y="12"/>
                                      <a:pt x="76" y="12"/>
                                      <a:pt x="75" y="12"/>
                                    </a:cubicBezTo>
                                    <a:cubicBezTo>
                                      <a:pt x="74" y="11"/>
                                      <a:pt x="74" y="11"/>
                                      <a:pt x="73" y="11"/>
                                    </a:cubicBezTo>
                                    <a:cubicBezTo>
                                      <a:pt x="72" y="10"/>
                                      <a:pt x="71" y="10"/>
                                      <a:pt x="71" y="10"/>
                                    </a:cubicBezTo>
                                    <a:cubicBezTo>
                                      <a:pt x="70" y="10"/>
                                      <a:pt x="69" y="10"/>
                                      <a:pt x="68" y="9"/>
                                    </a:cubicBezTo>
                                    <a:cubicBezTo>
                                      <a:pt x="67" y="9"/>
                                      <a:pt x="65" y="9"/>
                                      <a:pt x="63" y="9"/>
                                    </a:cubicBezTo>
                                    <a:cubicBezTo>
                                      <a:pt x="63" y="9"/>
                                      <a:pt x="63" y="9"/>
                                      <a:pt x="63" y="9"/>
                                    </a:cubicBezTo>
                                    <a:cubicBezTo>
                                      <a:pt x="63" y="9"/>
                                      <a:pt x="63" y="9"/>
                                      <a:pt x="63" y="9"/>
                                    </a:cubicBezTo>
                                    <a:cubicBezTo>
                                      <a:pt x="61" y="9"/>
                                      <a:pt x="60" y="9"/>
                                      <a:pt x="58" y="9"/>
                                    </a:cubicBezTo>
                                    <a:cubicBezTo>
                                      <a:pt x="55" y="10"/>
                                      <a:pt x="52" y="11"/>
                                      <a:pt x="49" y="13"/>
                                    </a:cubicBezTo>
                                    <a:cubicBezTo>
                                      <a:pt x="49" y="13"/>
                                      <a:pt x="49" y="13"/>
                                      <a:pt x="49" y="13"/>
                                    </a:cubicBezTo>
                                    <a:cubicBezTo>
                                      <a:pt x="48" y="13"/>
                                      <a:pt x="47" y="14"/>
                                      <a:pt x="46" y="15"/>
                                    </a:cubicBezTo>
                                    <a:cubicBezTo>
                                      <a:pt x="46" y="15"/>
                                      <a:pt x="46" y="15"/>
                                      <a:pt x="46" y="15"/>
                                    </a:cubicBezTo>
                                    <a:cubicBezTo>
                                      <a:pt x="45" y="16"/>
                                      <a:pt x="44" y="16"/>
                                      <a:pt x="44" y="17"/>
                                    </a:cubicBezTo>
                                    <a:cubicBezTo>
                                      <a:pt x="43" y="18"/>
                                      <a:pt x="43" y="18"/>
                                      <a:pt x="42" y="19"/>
                                    </a:cubicBezTo>
                                    <a:cubicBezTo>
                                      <a:pt x="42" y="19"/>
                                      <a:pt x="42" y="19"/>
                                      <a:pt x="42" y="20"/>
                                    </a:cubicBezTo>
                                    <a:cubicBezTo>
                                      <a:pt x="41" y="21"/>
                                      <a:pt x="41" y="21"/>
                                      <a:pt x="40" y="22"/>
                                    </a:cubicBezTo>
                                    <a:cubicBezTo>
                                      <a:pt x="40" y="23"/>
                                      <a:pt x="40" y="23"/>
                                      <a:pt x="40" y="23"/>
                                    </a:cubicBezTo>
                                    <a:cubicBezTo>
                                      <a:pt x="40" y="24"/>
                                      <a:pt x="39" y="25"/>
                                      <a:pt x="39" y="26"/>
                                    </a:cubicBezTo>
                                    <a:cubicBezTo>
                                      <a:pt x="39" y="28"/>
                                      <a:pt x="38" y="29"/>
                                      <a:pt x="38" y="30"/>
                                    </a:cubicBezTo>
                                    <a:cubicBezTo>
                                      <a:pt x="38" y="52"/>
                                      <a:pt x="63" y="82"/>
                                      <a:pt x="63" y="82"/>
                                    </a:cubicBezTo>
                                    <a:cubicBezTo>
                                      <a:pt x="63" y="82"/>
                                      <a:pt x="88" y="52"/>
                                      <a:pt x="88" y="30"/>
                                    </a:cubicBezTo>
                                    <a:cubicBezTo>
                                      <a:pt x="88" y="29"/>
                                      <a:pt x="88" y="28"/>
                                      <a:pt x="87" y="26"/>
                                    </a:cubicBezTo>
                                    <a:close/>
                                    <a:moveTo>
                                      <a:pt x="54" y="29"/>
                                    </a:moveTo>
                                    <a:cubicBezTo>
                                      <a:pt x="54" y="23"/>
                                      <a:pt x="58" y="19"/>
                                      <a:pt x="63" y="19"/>
                                    </a:cubicBezTo>
                                    <a:cubicBezTo>
                                      <a:pt x="68" y="19"/>
                                      <a:pt x="73" y="23"/>
                                      <a:pt x="73" y="29"/>
                                    </a:cubicBezTo>
                                    <a:cubicBezTo>
                                      <a:pt x="73" y="34"/>
                                      <a:pt x="68" y="38"/>
                                      <a:pt x="63" y="38"/>
                                    </a:cubicBezTo>
                                    <a:cubicBezTo>
                                      <a:pt x="58" y="38"/>
                                      <a:pt x="54" y="34"/>
                                      <a:pt x="54" y="29"/>
                                    </a:cubicBezTo>
                                    <a:close/>
                                    <a:moveTo>
                                      <a:pt x="104" y="66"/>
                                    </a:moveTo>
                                    <a:cubicBezTo>
                                      <a:pt x="104" y="66"/>
                                      <a:pt x="101" y="75"/>
                                      <a:pt x="104" y="76"/>
                                    </a:cubicBezTo>
                                    <a:cubicBezTo>
                                      <a:pt x="107" y="77"/>
                                      <a:pt x="116" y="73"/>
                                      <a:pt x="116" y="73"/>
                                    </a:cubicBezTo>
                                    <a:cubicBezTo>
                                      <a:pt x="116" y="113"/>
                                      <a:pt x="116" y="113"/>
                                      <a:pt x="116" y="113"/>
                                    </a:cubicBezTo>
                                    <a:cubicBezTo>
                                      <a:pt x="116" y="113"/>
                                      <a:pt x="85" y="126"/>
                                      <a:pt x="82" y="126"/>
                                    </a:cubicBezTo>
                                    <a:cubicBezTo>
                                      <a:pt x="79" y="125"/>
                                      <a:pt x="47" y="112"/>
                                      <a:pt x="44" y="113"/>
                                    </a:cubicBezTo>
                                    <a:cubicBezTo>
                                      <a:pt x="41" y="115"/>
                                      <a:pt x="10" y="123"/>
                                      <a:pt x="10" y="123"/>
                                    </a:cubicBezTo>
                                    <a:cubicBezTo>
                                      <a:pt x="10" y="82"/>
                                      <a:pt x="10" y="82"/>
                                      <a:pt x="10" y="82"/>
                                    </a:cubicBezTo>
                                    <a:cubicBezTo>
                                      <a:pt x="10" y="82"/>
                                      <a:pt x="24" y="78"/>
                                      <a:pt x="25" y="76"/>
                                    </a:cubicBezTo>
                                    <a:cubicBezTo>
                                      <a:pt x="27" y="72"/>
                                      <a:pt x="26" y="65"/>
                                      <a:pt x="16" y="69"/>
                                    </a:cubicBezTo>
                                    <a:cubicBezTo>
                                      <a:pt x="6" y="74"/>
                                      <a:pt x="0" y="79"/>
                                      <a:pt x="0" y="79"/>
                                    </a:cubicBezTo>
                                    <a:cubicBezTo>
                                      <a:pt x="0" y="129"/>
                                      <a:pt x="0" y="129"/>
                                      <a:pt x="0" y="129"/>
                                    </a:cubicBezTo>
                                    <a:cubicBezTo>
                                      <a:pt x="0" y="129"/>
                                      <a:pt x="3" y="137"/>
                                      <a:pt x="10" y="135"/>
                                    </a:cubicBezTo>
                                    <a:cubicBezTo>
                                      <a:pt x="16" y="133"/>
                                      <a:pt x="44" y="123"/>
                                      <a:pt x="44" y="123"/>
                                    </a:cubicBezTo>
                                    <a:cubicBezTo>
                                      <a:pt x="44" y="123"/>
                                      <a:pt x="78" y="135"/>
                                      <a:pt x="82" y="135"/>
                                    </a:cubicBezTo>
                                    <a:cubicBezTo>
                                      <a:pt x="86" y="136"/>
                                      <a:pt x="126" y="124"/>
                                      <a:pt x="126" y="120"/>
                                    </a:cubicBezTo>
                                    <a:cubicBezTo>
                                      <a:pt x="126" y="106"/>
                                      <a:pt x="126" y="66"/>
                                      <a:pt x="126" y="63"/>
                                    </a:cubicBezTo>
                                    <a:cubicBezTo>
                                      <a:pt x="125" y="61"/>
                                      <a:pt x="110" y="64"/>
                                      <a:pt x="104" y="66"/>
                                    </a:cubicBezTo>
                                    <a:close/>
                                    <a:moveTo>
                                      <a:pt x="104" y="66"/>
                                    </a:moveTo>
                                    <a:cubicBezTo>
                                      <a:pt x="104" y="66"/>
                                      <a:pt x="104" y="66"/>
                                      <a:pt x="104" y="66"/>
                                    </a:cubicBezTo>
                                  </a:path>
                                </a:pathLst>
                              </a:custGeom>
                              <a:solidFill>
                                <a:srgbClr val="0D0D0D"/>
                              </a:solidFill>
                              <a:ln>
                                <a:noFill/>
                              </a:ln>
                            </wps:spPr>
                            <wps:bodyPr upright="1"/>
                          </wps:wsp>
                          <wps:wsp>
                            <wps:cNvPr id="54" name="文本框 10"/>
                            <wps:cNvSpPr txBox="1"/>
                            <wps:spPr>
                              <a:xfrm>
                                <a:off x="3696" y="1949"/>
                                <a:ext cx="2270" cy="1048"/>
                              </a:xfrm>
                              <a:prstGeom prst="rect">
                                <a:avLst/>
                              </a:prstGeom>
                              <a:noFill/>
                              <a:ln>
                                <a:noFill/>
                              </a:ln>
                              <a:effectLst/>
                            </wps:spPr>
                            <wps:txbx>
                              <w:txbxContent>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湖南省长沙市18888888888</w:t>
                                  </w:r>
                                </w:p>
                              </w:txbxContent>
                            </wps:txbx>
                            <wps:bodyPr vert="horz" wrap="square" anchor="t" upright="1"/>
                          </wps:wsp>
                        </wpg:grpSp>
                      </wpg:grpSp>
                      <wpg:grpSp>
                        <wpg:cNvPr id="8" name="组合 8"/>
                        <wpg:cNvGrpSpPr/>
                        <wpg:grpSpPr>
                          <a:xfrm>
                            <a:off x="3718" y="1941"/>
                            <a:ext cx="3723" cy="1130"/>
                            <a:chOff x="2296" y="2048"/>
                            <a:chExt cx="3723" cy="1130"/>
                          </a:xfrm>
                        </wpg:grpSpPr>
                        <wps:wsp>
                          <wps:cNvPr id="67" name="任意多边形 67"/>
                          <wps:cNvSpPr>
                            <a:spLocks noChangeAspect="1"/>
                          </wps:cNvSpPr>
                          <wps:spPr>
                            <a:xfrm>
                              <a:off x="2296" y="2646"/>
                              <a:ext cx="327" cy="340"/>
                            </a:xfrm>
                            <a:custGeom>
                              <a:avLst/>
                              <a:gdLst/>
                              <a:ahLst/>
                              <a:cxnLst>
                                <a:cxn ang="0">
                                  <a:pos x="145323" y="135565"/>
                                </a:cxn>
                                <a:cxn ang="0">
                                  <a:pos x="136554" y="124268"/>
                                </a:cxn>
                                <a:cxn ang="0">
                                  <a:pos x="122773" y="138075"/>
                                </a:cxn>
                                <a:cxn ang="0">
                                  <a:pos x="136554" y="144351"/>
                                </a:cxn>
                                <a:cxn ang="0">
                                  <a:pos x="134048" y="158159"/>
                                </a:cxn>
                                <a:cxn ang="0">
                                  <a:pos x="124026" y="170711"/>
                                </a:cxn>
                                <a:cxn ang="0">
                                  <a:pos x="107739" y="170711"/>
                                </a:cxn>
                                <a:cxn ang="0">
                                  <a:pos x="93959" y="145606"/>
                                </a:cxn>
                                <a:cxn ang="0">
                                  <a:pos x="142817" y="96652"/>
                                </a:cxn>
                                <a:cxn ang="0">
                                  <a:pos x="174137" y="123012"/>
                                </a:cxn>
                                <a:cxn ang="0">
                                  <a:pos x="172884" y="133054"/>
                                </a:cxn>
                                <a:cxn ang="0">
                                  <a:pos x="169126" y="149372"/>
                                </a:cxn>
                                <a:cxn ang="0">
                                  <a:pos x="167873" y="155648"/>
                                </a:cxn>
                                <a:cxn ang="0">
                                  <a:pos x="186665" y="149372"/>
                                </a:cxn>
                                <a:cxn ang="0">
                                  <a:pos x="192929" y="126778"/>
                                </a:cxn>
                                <a:cxn ang="0">
                                  <a:pos x="191676" y="111715"/>
                                </a:cxn>
                                <a:cxn ang="0">
                                  <a:pos x="184160" y="95397"/>
                                </a:cxn>
                                <a:cxn ang="0">
                                  <a:pos x="175390" y="85355"/>
                                </a:cxn>
                                <a:cxn ang="0">
                                  <a:pos x="135301" y="71548"/>
                                </a:cxn>
                                <a:cxn ang="0">
                                  <a:pos x="90200" y="90376"/>
                                </a:cxn>
                                <a:cxn ang="0">
                                  <a:pos x="71408" y="135565"/>
                                </a:cxn>
                                <a:cxn ang="0">
                                  <a:pos x="90200" y="182008"/>
                                </a:cxn>
                                <a:cxn ang="0">
                                  <a:pos x="135301" y="200837"/>
                                </a:cxn>
                                <a:cxn ang="0">
                                  <a:pos x="177896" y="184519"/>
                                </a:cxn>
                                <a:cxn ang="0">
                                  <a:pos x="185412" y="180753"/>
                                </a:cxn>
                                <a:cxn ang="0">
                                  <a:pos x="194182" y="180753"/>
                                </a:cxn>
                                <a:cxn ang="0">
                                  <a:pos x="200446" y="184519"/>
                                </a:cxn>
                                <a:cxn ang="0">
                                  <a:pos x="135301" y="215900"/>
                                </a:cxn>
                                <a:cxn ang="0">
                                  <a:pos x="78925" y="193305"/>
                                </a:cxn>
                                <a:cxn ang="0">
                                  <a:pos x="55122" y="135565"/>
                                </a:cxn>
                                <a:cxn ang="0">
                                  <a:pos x="78925" y="79079"/>
                                </a:cxn>
                                <a:cxn ang="0">
                                  <a:pos x="135301" y="55230"/>
                                </a:cxn>
                                <a:cxn ang="0">
                                  <a:pos x="184160" y="71548"/>
                                </a:cxn>
                                <a:cxn ang="0">
                                  <a:pos x="196687" y="85355"/>
                                </a:cxn>
                                <a:cxn ang="0">
                                  <a:pos x="206710" y="107950"/>
                                </a:cxn>
                                <a:cxn ang="0">
                                  <a:pos x="207963" y="126778"/>
                                </a:cxn>
                                <a:cxn ang="0">
                                  <a:pos x="196687" y="159414"/>
                                </a:cxn>
                                <a:cxn ang="0">
                                  <a:pos x="164115" y="176987"/>
                                </a:cxn>
                                <a:cxn ang="0">
                                  <a:pos x="140312" y="161925"/>
                                </a:cxn>
                                <a:cxn ang="0">
                                  <a:pos x="141565" y="154393"/>
                                </a:cxn>
                                <a:cxn ang="0">
                                  <a:pos x="151587" y="38912"/>
                                </a:cxn>
                                <a:cxn ang="0">
                                  <a:pos x="144070" y="46443"/>
                                </a:cxn>
                                <a:cxn ang="0">
                                  <a:pos x="135301" y="38912"/>
                                </a:cxn>
                                <a:cxn ang="0">
                                  <a:pos x="137806" y="2510"/>
                                </a:cxn>
                                <a:cxn ang="0">
                                  <a:pos x="149081" y="2510"/>
                                </a:cxn>
                                <a:cxn ang="0">
                                  <a:pos x="151587" y="38912"/>
                                </a:cxn>
                                <a:cxn ang="0">
                                  <a:pos x="43847" y="138075"/>
                                </a:cxn>
                                <a:cxn ang="0">
                                  <a:pos x="43847" y="149372"/>
                                </a:cxn>
                                <a:cxn ang="0">
                                  <a:pos x="7516" y="151883"/>
                                </a:cxn>
                                <a:cxn ang="0">
                                  <a:pos x="0" y="144351"/>
                                </a:cxn>
                                <a:cxn ang="0">
                                  <a:pos x="7516" y="135565"/>
                                </a:cxn>
                                <a:cxn ang="0">
                                  <a:pos x="72661" y="60251"/>
                                </a:cxn>
                                <a:cxn ang="0">
                                  <a:pos x="72661" y="72803"/>
                                </a:cxn>
                                <a:cxn ang="0">
                                  <a:pos x="60133" y="72803"/>
                                </a:cxn>
                                <a:cxn ang="0">
                                  <a:pos x="36330" y="45188"/>
                                </a:cxn>
                                <a:cxn ang="0">
                                  <a:pos x="45100" y="36401"/>
                                </a:cxn>
                                <a:cxn ang="0">
                                  <a:pos x="72661" y="60251"/>
                                </a:cxn>
                                <a:cxn ang="0">
                                  <a:pos x="72661" y="60251"/>
                                </a:cxn>
                              </a:cxnLst>
                              <a:pathLst>
                                <a:path w="166" h="172">
                                  <a:moveTo>
                                    <a:pt x="116" y="110"/>
                                  </a:moveTo>
                                  <a:cubicBezTo>
                                    <a:pt x="116" y="109"/>
                                    <a:pt x="116" y="109"/>
                                    <a:pt x="116" y="108"/>
                                  </a:cubicBezTo>
                                  <a:cubicBezTo>
                                    <a:pt x="116" y="108"/>
                                    <a:pt x="116" y="107"/>
                                    <a:pt x="116" y="106"/>
                                  </a:cubicBezTo>
                                  <a:cubicBezTo>
                                    <a:pt x="116" y="101"/>
                                    <a:pt x="114" y="99"/>
                                    <a:pt x="109" y="99"/>
                                  </a:cubicBezTo>
                                  <a:cubicBezTo>
                                    <a:pt x="107" y="99"/>
                                    <a:pt x="104" y="100"/>
                                    <a:pt x="102" y="102"/>
                                  </a:cubicBezTo>
                                  <a:cubicBezTo>
                                    <a:pt x="99" y="105"/>
                                    <a:pt x="98" y="107"/>
                                    <a:pt x="98" y="110"/>
                                  </a:cubicBezTo>
                                  <a:cubicBezTo>
                                    <a:pt x="98" y="114"/>
                                    <a:pt x="100" y="116"/>
                                    <a:pt x="104" y="116"/>
                                  </a:cubicBezTo>
                                  <a:cubicBezTo>
                                    <a:pt x="105" y="116"/>
                                    <a:pt x="107" y="116"/>
                                    <a:pt x="109" y="115"/>
                                  </a:cubicBezTo>
                                  <a:cubicBezTo>
                                    <a:pt x="109" y="117"/>
                                    <a:pt x="109" y="119"/>
                                    <a:pt x="108" y="121"/>
                                  </a:cubicBezTo>
                                  <a:cubicBezTo>
                                    <a:pt x="108" y="123"/>
                                    <a:pt x="108" y="124"/>
                                    <a:pt x="107" y="126"/>
                                  </a:cubicBezTo>
                                  <a:cubicBezTo>
                                    <a:pt x="107" y="128"/>
                                    <a:pt x="106" y="130"/>
                                    <a:pt x="105" y="132"/>
                                  </a:cubicBezTo>
                                  <a:cubicBezTo>
                                    <a:pt x="103" y="134"/>
                                    <a:pt x="101" y="135"/>
                                    <a:pt x="99" y="136"/>
                                  </a:cubicBezTo>
                                  <a:cubicBezTo>
                                    <a:pt x="97" y="137"/>
                                    <a:pt x="95" y="137"/>
                                    <a:pt x="93" y="137"/>
                                  </a:cubicBezTo>
                                  <a:cubicBezTo>
                                    <a:pt x="90" y="137"/>
                                    <a:pt x="88" y="137"/>
                                    <a:pt x="86" y="136"/>
                                  </a:cubicBezTo>
                                  <a:cubicBezTo>
                                    <a:pt x="84" y="135"/>
                                    <a:pt x="83" y="134"/>
                                    <a:pt x="80" y="132"/>
                                  </a:cubicBezTo>
                                  <a:cubicBezTo>
                                    <a:pt x="77" y="128"/>
                                    <a:pt x="75" y="123"/>
                                    <a:pt x="75" y="116"/>
                                  </a:cubicBezTo>
                                  <a:cubicBezTo>
                                    <a:pt x="75" y="106"/>
                                    <a:pt x="79" y="96"/>
                                    <a:pt x="86" y="88"/>
                                  </a:cubicBezTo>
                                  <a:cubicBezTo>
                                    <a:pt x="94" y="80"/>
                                    <a:pt x="103" y="77"/>
                                    <a:pt x="114" y="77"/>
                                  </a:cubicBezTo>
                                  <a:cubicBezTo>
                                    <a:pt x="122" y="77"/>
                                    <a:pt x="128" y="79"/>
                                    <a:pt x="132" y="82"/>
                                  </a:cubicBezTo>
                                  <a:cubicBezTo>
                                    <a:pt x="137" y="86"/>
                                    <a:pt x="139" y="92"/>
                                    <a:pt x="139" y="98"/>
                                  </a:cubicBezTo>
                                  <a:cubicBezTo>
                                    <a:pt x="139" y="99"/>
                                    <a:pt x="139" y="100"/>
                                    <a:pt x="139" y="102"/>
                                  </a:cubicBezTo>
                                  <a:cubicBezTo>
                                    <a:pt x="139" y="103"/>
                                    <a:pt x="138" y="105"/>
                                    <a:pt x="138" y="106"/>
                                  </a:cubicBezTo>
                                  <a:cubicBezTo>
                                    <a:pt x="135" y="117"/>
                                    <a:pt x="135" y="117"/>
                                    <a:pt x="135" y="117"/>
                                  </a:cubicBezTo>
                                  <a:cubicBezTo>
                                    <a:pt x="135" y="119"/>
                                    <a:pt x="135" y="119"/>
                                    <a:pt x="135" y="119"/>
                                  </a:cubicBezTo>
                                  <a:cubicBezTo>
                                    <a:pt x="134" y="120"/>
                                    <a:pt x="134" y="121"/>
                                    <a:pt x="134" y="122"/>
                                  </a:cubicBezTo>
                                  <a:cubicBezTo>
                                    <a:pt x="134" y="122"/>
                                    <a:pt x="134" y="123"/>
                                    <a:pt x="134" y="124"/>
                                  </a:cubicBezTo>
                                  <a:cubicBezTo>
                                    <a:pt x="134" y="126"/>
                                    <a:pt x="135" y="128"/>
                                    <a:pt x="138" y="128"/>
                                  </a:cubicBezTo>
                                  <a:cubicBezTo>
                                    <a:pt x="142" y="128"/>
                                    <a:pt x="146" y="125"/>
                                    <a:pt x="149" y="119"/>
                                  </a:cubicBezTo>
                                  <a:cubicBezTo>
                                    <a:pt x="151" y="116"/>
                                    <a:pt x="152" y="113"/>
                                    <a:pt x="153" y="111"/>
                                  </a:cubicBezTo>
                                  <a:cubicBezTo>
                                    <a:pt x="153" y="108"/>
                                    <a:pt x="154" y="104"/>
                                    <a:pt x="154" y="101"/>
                                  </a:cubicBezTo>
                                  <a:cubicBezTo>
                                    <a:pt x="154" y="99"/>
                                    <a:pt x="154" y="97"/>
                                    <a:pt x="154" y="95"/>
                                  </a:cubicBezTo>
                                  <a:cubicBezTo>
                                    <a:pt x="154" y="93"/>
                                    <a:pt x="153" y="91"/>
                                    <a:pt x="153" y="89"/>
                                  </a:cubicBezTo>
                                  <a:cubicBezTo>
                                    <a:pt x="152" y="87"/>
                                    <a:pt x="152" y="85"/>
                                    <a:pt x="151" y="82"/>
                                  </a:cubicBezTo>
                                  <a:cubicBezTo>
                                    <a:pt x="150" y="80"/>
                                    <a:pt x="149" y="78"/>
                                    <a:pt x="147" y="76"/>
                                  </a:cubicBezTo>
                                  <a:cubicBezTo>
                                    <a:pt x="146" y="74"/>
                                    <a:pt x="145" y="73"/>
                                    <a:pt x="144" y="71"/>
                                  </a:cubicBezTo>
                                  <a:cubicBezTo>
                                    <a:pt x="143" y="70"/>
                                    <a:pt x="141" y="69"/>
                                    <a:pt x="140" y="68"/>
                                  </a:cubicBezTo>
                                  <a:cubicBezTo>
                                    <a:pt x="136" y="64"/>
                                    <a:pt x="131" y="61"/>
                                    <a:pt x="125" y="59"/>
                                  </a:cubicBezTo>
                                  <a:cubicBezTo>
                                    <a:pt x="120" y="57"/>
                                    <a:pt x="114" y="57"/>
                                    <a:pt x="108" y="57"/>
                                  </a:cubicBezTo>
                                  <a:cubicBezTo>
                                    <a:pt x="101" y="57"/>
                                    <a:pt x="94" y="58"/>
                                    <a:pt x="88" y="61"/>
                                  </a:cubicBezTo>
                                  <a:cubicBezTo>
                                    <a:pt x="82" y="63"/>
                                    <a:pt x="76" y="67"/>
                                    <a:pt x="72" y="72"/>
                                  </a:cubicBezTo>
                                  <a:cubicBezTo>
                                    <a:pt x="67" y="76"/>
                                    <a:pt x="63" y="82"/>
                                    <a:pt x="61" y="88"/>
                                  </a:cubicBezTo>
                                  <a:cubicBezTo>
                                    <a:pt x="58" y="94"/>
                                    <a:pt x="57" y="101"/>
                                    <a:pt x="57" y="108"/>
                                  </a:cubicBezTo>
                                  <a:cubicBezTo>
                                    <a:pt x="57" y="115"/>
                                    <a:pt x="58" y="122"/>
                                    <a:pt x="61" y="128"/>
                                  </a:cubicBezTo>
                                  <a:cubicBezTo>
                                    <a:pt x="63" y="134"/>
                                    <a:pt x="67" y="140"/>
                                    <a:pt x="72" y="145"/>
                                  </a:cubicBezTo>
                                  <a:cubicBezTo>
                                    <a:pt x="76" y="149"/>
                                    <a:pt x="82" y="153"/>
                                    <a:pt x="88" y="156"/>
                                  </a:cubicBezTo>
                                  <a:cubicBezTo>
                                    <a:pt x="94" y="158"/>
                                    <a:pt x="101" y="160"/>
                                    <a:pt x="108" y="160"/>
                                  </a:cubicBezTo>
                                  <a:cubicBezTo>
                                    <a:pt x="115" y="160"/>
                                    <a:pt x="121" y="159"/>
                                    <a:pt x="127" y="156"/>
                                  </a:cubicBezTo>
                                  <a:cubicBezTo>
                                    <a:pt x="132" y="154"/>
                                    <a:pt x="138" y="151"/>
                                    <a:pt x="142" y="147"/>
                                  </a:cubicBezTo>
                                  <a:cubicBezTo>
                                    <a:pt x="143" y="146"/>
                                    <a:pt x="144" y="145"/>
                                    <a:pt x="145" y="145"/>
                                  </a:cubicBezTo>
                                  <a:cubicBezTo>
                                    <a:pt x="146" y="144"/>
                                    <a:pt x="147" y="144"/>
                                    <a:pt x="148" y="144"/>
                                  </a:cubicBezTo>
                                  <a:cubicBezTo>
                                    <a:pt x="149" y="143"/>
                                    <a:pt x="150" y="143"/>
                                    <a:pt x="152" y="143"/>
                                  </a:cubicBezTo>
                                  <a:cubicBezTo>
                                    <a:pt x="153" y="143"/>
                                    <a:pt x="154" y="143"/>
                                    <a:pt x="155" y="144"/>
                                  </a:cubicBezTo>
                                  <a:cubicBezTo>
                                    <a:pt x="156" y="144"/>
                                    <a:pt x="157" y="144"/>
                                    <a:pt x="158" y="145"/>
                                  </a:cubicBezTo>
                                  <a:cubicBezTo>
                                    <a:pt x="159" y="145"/>
                                    <a:pt x="159" y="146"/>
                                    <a:pt x="160" y="147"/>
                                  </a:cubicBezTo>
                                  <a:cubicBezTo>
                                    <a:pt x="154" y="155"/>
                                    <a:pt x="146" y="161"/>
                                    <a:pt x="137" y="166"/>
                                  </a:cubicBezTo>
                                  <a:cubicBezTo>
                                    <a:pt x="129" y="170"/>
                                    <a:pt x="119" y="172"/>
                                    <a:pt x="108" y="172"/>
                                  </a:cubicBezTo>
                                  <a:cubicBezTo>
                                    <a:pt x="99" y="172"/>
                                    <a:pt x="91" y="171"/>
                                    <a:pt x="83" y="167"/>
                                  </a:cubicBezTo>
                                  <a:cubicBezTo>
                                    <a:pt x="75" y="164"/>
                                    <a:pt x="68" y="159"/>
                                    <a:pt x="63" y="154"/>
                                  </a:cubicBezTo>
                                  <a:cubicBezTo>
                                    <a:pt x="57" y="148"/>
                                    <a:pt x="52" y="141"/>
                                    <a:pt x="49" y="133"/>
                                  </a:cubicBezTo>
                                  <a:cubicBezTo>
                                    <a:pt x="45" y="125"/>
                                    <a:pt x="44" y="117"/>
                                    <a:pt x="44" y="108"/>
                                  </a:cubicBezTo>
                                  <a:cubicBezTo>
                                    <a:pt x="44" y="99"/>
                                    <a:pt x="45" y="91"/>
                                    <a:pt x="49" y="83"/>
                                  </a:cubicBezTo>
                                  <a:cubicBezTo>
                                    <a:pt x="52" y="75"/>
                                    <a:pt x="57" y="68"/>
                                    <a:pt x="63" y="63"/>
                                  </a:cubicBezTo>
                                  <a:cubicBezTo>
                                    <a:pt x="68" y="57"/>
                                    <a:pt x="75" y="52"/>
                                    <a:pt x="83" y="49"/>
                                  </a:cubicBezTo>
                                  <a:cubicBezTo>
                                    <a:pt x="91" y="45"/>
                                    <a:pt x="99" y="44"/>
                                    <a:pt x="108" y="44"/>
                                  </a:cubicBezTo>
                                  <a:cubicBezTo>
                                    <a:pt x="115" y="44"/>
                                    <a:pt x="122" y="45"/>
                                    <a:pt x="129" y="47"/>
                                  </a:cubicBezTo>
                                  <a:cubicBezTo>
                                    <a:pt x="136" y="49"/>
                                    <a:pt x="142" y="53"/>
                                    <a:pt x="147" y="57"/>
                                  </a:cubicBezTo>
                                  <a:cubicBezTo>
                                    <a:pt x="149" y="58"/>
                                    <a:pt x="151" y="60"/>
                                    <a:pt x="153" y="62"/>
                                  </a:cubicBezTo>
                                  <a:cubicBezTo>
                                    <a:pt x="154" y="63"/>
                                    <a:pt x="156" y="65"/>
                                    <a:pt x="157" y="68"/>
                                  </a:cubicBezTo>
                                  <a:cubicBezTo>
                                    <a:pt x="159" y="70"/>
                                    <a:pt x="161" y="73"/>
                                    <a:pt x="162" y="77"/>
                                  </a:cubicBezTo>
                                  <a:cubicBezTo>
                                    <a:pt x="163" y="80"/>
                                    <a:pt x="164" y="83"/>
                                    <a:pt x="165" y="86"/>
                                  </a:cubicBezTo>
                                  <a:cubicBezTo>
                                    <a:pt x="166" y="89"/>
                                    <a:pt x="166" y="92"/>
                                    <a:pt x="166" y="94"/>
                                  </a:cubicBezTo>
                                  <a:cubicBezTo>
                                    <a:pt x="166" y="96"/>
                                    <a:pt x="166" y="99"/>
                                    <a:pt x="166" y="101"/>
                                  </a:cubicBezTo>
                                  <a:cubicBezTo>
                                    <a:pt x="166" y="107"/>
                                    <a:pt x="165" y="112"/>
                                    <a:pt x="164" y="116"/>
                                  </a:cubicBezTo>
                                  <a:cubicBezTo>
                                    <a:pt x="163" y="120"/>
                                    <a:pt x="160" y="124"/>
                                    <a:pt x="157" y="127"/>
                                  </a:cubicBezTo>
                                  <a:cubicBezTo>
                                    <a:pt x="154" y="131"/>
                                    <a:pt x="150" y="134"/>
                                    <a:pt x="145" y="137"/>
                                  </a:cubicBezTo>
                                  <a:cubicBezTo>
                                    <a:pt x="141" y="140"/>
                                    <a:pt x="136" y="141"/>
                                    <a:pt x="131" y="141"/>
                                  </a:cubicBezTo>
                                  <a:cubicBezTo>
                                    <a:pt x="125" y="141"/>
                                    <a:pt x="120" y="140"/>
                                    <a:pt x="117" y="138"/>
                                  </a:cubicBezTo>
                                  <a:cubicBezTo>
                                    <a:pt x="113" y="136"/>
                                    <a:pt x="112" y="133"/>
                                    <a:pt x="112" y="129"/>
                                  </a:cubicBezTo>
                                  <a:cubicBezTo>
                                    <a:pt x="112" y="128"/>
                                    <a:pt x="112" y="127"/>
                                    <a:pt x="112" y="126"/>
                                  </a:cubicBezTo>
                                  <a:cubicBezTo>
                                    <a:pt x="112" y="125"/>
                                    <a:pt x="112" y="124"/>
                                    <a:pt x="113" y="123"/>
                                  </a:cubicBezTo>
                                  <a:lnTo>
                                    <a:pt x="116" y="110"/>
                                  </a:lnTo>
                                  <a:close/>
                                  <a:moveTo>
                                    <a:pt x="121" y="31"/>
                                  </a:moveTo>
                                  <a:cubicBezTo>
                                    <a:pt x="121" y="33"/>
                                    <a:pt x="120" y="34"/>
                                    <a:pt x="119" y="35"/>
                                  </a:cubicBezTo>
                                  <a:cubicBezTo>
                                    <a:pt x="118" y="37"/>
                                    <a:pt x="116" y="37"/>
                                    <a:pt x="115" y="37"/>
                                  </a:cubicBezTo>
                                  <a:cubicBezTo>
                                    <a:pt x="113" y="37"/>
                                    <a:pt x="111" y="37"/>
                                    <a:pt x="110" y="35"/>
                                  </a:cubicBezTo>
                                  <a:cubicBezTo>
                                    <a:pt x="109" y="34"/>
                                    <a:pt x="108" y="33"/>
                                    <a:pt x="108" y="31"/>
                                  </a:cubicBezTo>
                                  <a:cubicBezTo>
                                    <a:pt x="108" y="6"/>
                                    <a:pt x="108" y="6"/>
                                    <a:pt x="108" y="6"/>
                                  </a:cubicBezTo>
                                  <a:cubicBezTo>
                                    <a:pt x="108" y="5"/>
                                    <a:pt x="109" y="3"/>
                                    <a:pt x="110" y="2"/>
                                  </a:cubicBezTo>
                                  <a:cubicBezTo>
                                    <a:pt x="111" y="1"/>
                                    <a:pt x="113" y="0"/>
                                    <a:pt x="115" y="0"/>
                                  </a:cubicBezTo>
                                  <a:cubicBezTo>
                                    <a:pt x="116" y="0"/>
                                    <a:pt x="118" y="1"/>
                                    <a:pt x="119" y="2"/>
                                  </a:cubicBezTo>
                                  <a:cubicBezTo>
                                    <a:pt x="120" y="3"/>
                                    <a:pt x="121" y="5"/>
                                    <a:pt x="121" y="6"/>
                                  </a:cubicBezTo>
                                  <a:cubicBezTo>
                                    <a:pt x="121" y="31"/>
                                    <a:pt x="121" y="31"/>
                                    <a:pt x="121" y="31"/>
                                  </a:cubicBezTo>
                                  <a:close/>
                                  <a:moveTo>
                                    <a:pt x="31" y="108"/>
                                  </a:moveTo>
                                  <a:cubicBezTo>
                                    <a:pt x="33" y="108"/>
                                    <a:pt x="34" y="109"/>
                                    <a:pt x="35" y="110"/>
                                  </a:cubicBezTo>
                                  <a:cubicBezTo>
                                    <a:pt x="37" y="111"/>
                                    <a:pt x="37" y="113"/>
                                    <a:pt x="37" y="115"/>
                                  </a:cubicBezTo>
                                  <a:cubicBezTo>
                                    <a:pt x="37" y="116"/>
                                    <a:pt x="37" y="118"/>
                                    <a:pt x="35" y="119"/>
                                  </a:cubicBezTo>
                                  <a:cubicBezTo>
                                    <a:pt x="34" y="120"/>
                                    <a:pt x="33" y="121"/>
                                    <a:pt x="31" y="121"/>
                                  </a:cubicBezTo>
                                  <a:cubicBezTo>
                                    <a:pt x="6" y="121"/>
                                    <a:pt x="6" y="121"/>
                                    <a:pt x="6" y="121"/>
                                  </a:cubicBezTo>
                                  <a:cubicBezTo>
                                    <a:pt x="5" y="121"/>
                                    <a:pt x="3" y="120"/>
                                    <a:pt x="2" y="119"/>
                                  </a:cubicBezTo>
                                  <a:cubicBezTo>
                                    <a:pt x="1" y="118"/>
                                    <a:pt x="0" y="116"/>
                                    <a:pt x="0" y="115"/>
                                  </a:cubicBezTo>
                                  <a:cubicBezTo>
                                    <a:pt x="0" y="113"/>
                                    <a:pt x="1" y="111"/>
                                    <a:pt x="2" y="110"/>
                                  </a:cubicBezTo>
                                  <a:cubicBezTo>
                                    <a:pt x="3" y="109"/>
                                    <a:pt x="5" y="108"/>
                                    <a:pt x="6" y="108"/>
                                  </a:cubicBezTo>
                                  <a:cubicBezTo>
                                    <a:pt x="31" y="108"/>
                                    <a:pt x="31" y="108"/>
                                    <a:pt x="31" y="108"/>
                                  </a:cubicBezTo>
                                  <a:close/>
                                  <a:moveTo>
                                    <a:pt x="58" y="48"/>
                                  </a:moveTo>
                                  <a:cubicBezTo>
                                    <a:pt x="59" y="50"/>
                                    <a:pt x="60" y="51"/>
                                    <a:pt x="60" y="53"/>
                                  </a:cubicBezTo>
                                  <a:cubicBezTo>
                                    <a:pt x="60" y="55"/>
                                    <a:pt x="59" y="56"/>
                                    <a:pt x="58" y="58"/>
                                  </a:cubicBezTo>
                                  <a:cubicBezTo>
                                    <a:pt x="56" y="59"/>
                                    <a:pt x="55" y="60"/>
                                    <a:pt x="53" y="60"/>
                                  </a:cubicBezTo>
                                  <a:cubicBezTo>
                                    <a:pt x="51" y="60"/>
                                    <a:pt x="50" y="59"/>
                                    <a:pt x="48" y="58"/>
                                  </a:cubicBezTo>
                                  <a:cubicBezTo>
                                    <a:pt x="31" y="40"/>
                                    <a:pt x="31" y="40"/>
                                    <a:pt x="31" y="40"/>
                                  </a:cubicBezTo>
                                  <a:cubicBezTo>
                                    <a:pt x="30" y="39"/>
                                    <a:pt x="29" y="37"/>
                                    <a:pt x="29" y="36"/>
                                  </a:cubicBezTo>
                                  <a:cubicBezTo>
                                    <a:pt x="29" y="34"/>
                                    <a:pt x="30" y="32"/>
                                    <a:pt x="31" y="31"/>
                                  </a:cubicBezTo>
                                  <a:cubicBezTo>
                                    <a:pt x="33" y="30"/>
                                    <a:pt x="34" y="29"/>
                                    <a:pt x="36" y="29"/>
                                  </a:cubicBezTo>
                                  <a:cubicBezTo>
                                    <a:pt x="38" y="29"/>
                                    <a:pt x="39" y="30"/>
                                    <a:pt x="40" y="31"/>
                                  </a:cubicBezTo>
                                  <a:lnTo>
                                    <a:pt x="58" y="48"/>
                                  </a:lnTo>
                                  <a:close/>
                                  <a:moveTo>
                                    <a:pt x="58" y="48"/>
                                  </a:moveTo>
                                  <a:cubicBezTo>
                                    <a:pt x="58" y="48"/>
                                    <a:pt x="58" y="48"/>
                                    <a:pt x="58" y="48"/>
                                  </a:cubicBezTo>
                                </a:path>
                              </a:pathLst>
                            </a:custGeom>
                            <a:solidFill>
                              <a:srgbClr val="262626"/>
                            </a:solidFill>
                            <a:ln>
                              <a:noFill/>
                            </a:ln>
                          </wps:spPr>
                          <wps:bodyPr upright="1"/>
                        </wps:wsp>
                        <wps:wsp>
                          <wps:cNvPr id="21" name="文本框 20"/>
                          <wps:cNvSpPr txBox="1"/>
                          <wps:spPr>
                            <a:xfrm>
                              <a:off x="2729" y="2048"/>
                              <a:ext cx="3291" cy="1130"/>
                            </a:xfrm>
                            <a:prstGeom prst="rect">
                              <a:avLst/>
                            </a:prstGeom>
                            <a:noFill/>
                            <a:ln>
                              <a:noFill/>
                            </a:ln>
                            <a:effectLst/>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1992年11月28日</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daoke123@163.com</w:t>
                                </w:r>
                              </w:p>
                              <w:p/>
                            </w:txbxContent>
                          </wps:txbx>
                          <wps:bodyPr vert="horz" wrap="square" anchor="t" upright="1"/>
                        </wps:wsp>
                        <wps:wsp>
                          <wps:cNvPr id="66" name="任意多边形 66"/>
                          <wps:cNvSpPr>
                            <a:spLocks noChangeAspect="1"/>
                          </wps:cNvSpPr>
                          <wps:spPr>
                            <a:xfrm>
                              <a:off x="2339" y="2178"/>
                              <a:ext cx="283" cy="283"/>
                            </a:xfrm>
                            <a:custGeom>
                              <a:avLst/>
                              <a:gdLst/>
                              <a:ahLst/>
                              <a:cxnLst>
                                <a:cxn ang="0">
                                  <a:pos x="107633" y="0"/>
                                </a:cxn>
                                <a:cxn ang="0">
                                  <a:pos x="0" y="108266"/>
                                </a:cxn>
                                <a:cxn ang="0">
                                  <a:pos x="107633" y="215900"/>
                                </a:cxn>
                                <a:cxn ang="0">
                                  <a:pos x="215900" y="108266"/>
                                </a:cxn>
                                <a:cxn ang="0">
                                  <a:pos x="107633" y="0"/>
                                </a:cxn>
                                <a:cxn ang="0">
                                  <a:pos x="107633" y="200704"/>
                                </a:cxn>
                                <a:cxn ang="0">
                                  <a:pos x="15195" y="108266"/>
                                </a:cxn>
                                <a:cxn ang="0">
                                  <a:pos x="107633" y="15828"/>
                                </a:cxn>
                                <a:cxn ang="0">
                                  <a:pos x="200071" y="108266"/>
                                </a:cxn>
                                <a:cxn ang="0">
                                  <a:pos x="107633" y="200704"/>
                                </a:cxn>
                                <a:cxn ang="0">
                                  <a:pos x="146254" y="108266"/>
                                </a:cxn>
                                <a:cxn ang="0">
                                  <a:pos x="107633" y="108266"/>
                                </a:cxn>
                                <a:cxn ang="0">
                                  <a:pos x="107633" y="54449"/>
                                </a:cxn>
                                <a:cxn ang="0">
                                  <a:pos x="100035" y="46219"/>
                                </a:cxn>
                                <a:cxn ang="0">
                                  <a:pos x="92438" y="54449"/>
                                </a:cxn>
                                <a:cxn ang="0">
                                  <a:pos x="92438" y="115864"/>
                                </a:cxn>
                                <a:cxn ang="0">
                                  <a:pos x="100035" y="123461"/>
                                </a:cxn>
                                <a:cxn ang="0">
                                  <a:pos x="146254" y="123461"/>
                                </a:cxn>
                                <a:cxn ang="0">
                                  <a:pos x="153852" y="115864"/>
                                </a:cxn>
                                <a:cxn ang="0">
                                  <a:pos x="146254" y="108266"/>
                                </a:cxn>
                                <a:cxn ang="0">
                                  <a:pos x="146254" y="108266"/>
                                </a:cxn>
                                <a:cxn ang="0">
                                  <a:pos x="146254" y="108266"/>
                                </a:cxn>
                              </a:cxnLst>
                              <a:pathLst>
                                <a:path w="341" h="341">
                                  <a:moveTo>
                                    <a:pt x="170" y="0"/>
                                  </a:moveTo>
                                  <a:cubicBezTo>
                                    <a:pt x="76" y="0"/>
                                    <a:pt x="0" y="77"/>
                                    <a:pt x="0" y="171"/>
                                  </a:cubicBezTo>
                                  <a:cubicBezTo>
                                    <a:pt x="0" y="265"/>
                                    <a:pt x="76" y="341"/>
                                    <a:pt x="170" y="341"/>
                                  </a:cubicBezTo>
                                  <a:cubicBezTo>
                                    <a:pt x="264" y="341"/>
                                    <a:pt x="341" y="265"/>
                                    <a:pt x="341" y="171"/>
                                  </a:cubicBezTo>
                                  <a:cubicBezTo>
                                    <a:pt x="341" y="77"/>
                                    <a:pt x="264" y="0"/>
                                    <a:pt x="170" y="0"/>
                                  </a:cubicBezTo>
                                  <a:close/>
                                  <a:moveTo>
                                    <a:pt x="170" y="317"/>
                                  </a:moveTo>
                                  <a:cubicBezTo>
                                    <a:pt x="90" y="317"/>
                                    <a:pt x="24" y="251"/>
                                    <a:pt x="24" y="171"/>
                                  </a:cubicBezTo>
                                  <a:cubicBezTo>
                                    <a:pt x="24" y="90"/>
                                    <a:pt x="90" y="25"/>
                                    <a:pt x="170" y="25"/>
                                  </a:cubicBezTo>
                                  <a:cubicBezTo>
                                    <a:pt x="251" y="25"/>
                                    <a:pt x="316" y="90"/>
                                    <a:pt x="316" y="171"/>
                                  </a:cubicBezTo>
                                  <a:cubicBezTo>
                                    <a:pt x="316" y="251"/>
                                    <a:pt x="251" y="317"/>
                                    <a:pt x="170" y="317"/>
                                  </a:cubicBezTo>
                                  <a:close/>
                                  <a:moveTo>
                                    <a:pt x="231" y="171"/>
                                  </a:moveTo>
                                  <a:cubicBezTo>
                                    <a:pt x="170" y="171"/>
                                    <a:pt x="170" y="171"/>
                                    <a:pt x="170" y="171"/>
                                  </a:cubicBezTo>
                                  <a:cubicBezTo>
                                    <a:pt x="170" y="86"/>
                                    <a:pt x="170" y="86"/>
                                    <a:pt x="170" y="86"/>
                                  </a:cubicBezTo>
                                  <a:cubicBezTo>
                                    <a:pt x="170" y="79"/>
                                    <a:pt x="165" y="73"/>
                                    <a:pt x="158" y="73"/>
                                  </a:cubicBezTo>
                                  <a:cubicBezTo>
                                    <a:pt x="151" y="73"/>
                                    <a:pt x="146" y="79"/>
                                    <a:pt x="146" y="86"/>
                                  </a:cubicBezTo>
                                  <a:cubicBezTo>
                                    <a:pt x="146" y="183"/>
                                    <a:pt x="146" y="183"/>
                                    <a:pt x="146" y="183"/>
                                  </a:cubicBezTo>
                                  <a:cubicBezTo>
                                    <a:pt x="146" y="190"/>
                                    <a:pt x="151" y="195"/>
                                    <a:pt x="158" y="195"/>
                                  </a:cubicBezTo>
                                  <a:cubicBezTo>
                                    <a:pt x="231" y="195"/>
                                    <a:pt x="231" y="195"/>
                                    <a:pt x="231" y="195"/>
                                  </a:cubicBezTo>
                                  <a:cubicBezTo>
                                    <a:pt x="238" y="195"/>
                                    <a:pt x="243" y="190"/>
                                    <a:pt x="243" y="183"/>
                                  </a:cubicBezTo>
                                  <a:cubicBezTo>
                                    <a:pt x="243" y="176"/>
                                    <a:pt x="238" y="171"/>
                                    <a:pt x="231" y="171"/>
                                  </a:cubicBezTo>
                                  <a:close/>
                                  <a:moveTo>
                                    <a:pt x="231" y="171"/>
                                  </a:moveTo>
                                  <a:cubicBezTo>
                                    <a:pt x="231" y="171"/>
                                    <a:pt x="231" y="171"/>
                                    <a:pt x="231" y="171"/>
                                  </a:cubicBezTo>
                                </a:path>
                              </a:pathLst>
                            </a:custGeom>
                            <a:solidFill>
                              <a:srgbClr val="0D0D0D"/>
                            </a:solidFill>
                            <a:ln>
                              <a:noFill/>
                            </a:ln>
                          </wps:spPr>
                          <wps:bodyPr upright="1"/>
                        </wps:wsp>
                      </wpg:grpSp>
                    </wpg:wgp>
                  </a:graphicData>
                </a:graphic>
              </wp:anchor>
            </w:drawing>
          </mc:Choice>
          <mc:Fallback>
            <w:pict>
              <v:group id="_x0000_s1026" o:spid="_x0000_s1026" o:spt="203" style="position:absolute;left:0pt;margin-left:85.35pt;margin-top:86.15pt;height:56.5pt;width:319.3pt;z-index:251728896;mso-width-relative:page;mso-height-relative:page;" coordorigin="1054,1941" coordsize="6386,1130" o:gfxdata="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">
                <o:lock v:ext="edit" aspectratio="f"/>
                <v:group id="_x0000_s1026" o:spid="_x0000_s1026" o:spt="203" style="position:absolute;left:1054;top:1943;height:1048;width:2636;" coordorigin="2083,1949" coordsize="2636,1048"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2116;top:2623;height:261;width:184;v-text-anchor:middle;" fillcolor="#262626" filled="t" stroked="f" coordsize="375414,534286" o:gfxdata="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aanIugAAANsA&#10;AAAPAAAAAAAAAAEAIAAAACIAAABkcnMvZG93bnJldi54bWxQSwECFAAUAAAACACHTuJAMy8FnjsA&#10;AAA5AAAAEAAAAAAAAAABACAAAAAJAQAAZHJzL3NoYXBleG1sLnhtbFBLBQYAAAAABgAGAFsBAACz&#10;AwAAAAA=&#10;" path="m375804,476599c375793,508559,349887,534464,317928,534475l57920,534475c25953,534475,36,508566,25,476599l25,57901c36,25934,25953,25,57920,25l317928,25c349887,36,375793,25941,375804,57901l375804,476599xm342398,57901c342398,44392,331456,33411,317928,33411l57920,33411c44392,33411,33430,44373,33430,57901l33430,476579c33452,490093,44407,501040,57920,501050l317928,501050c331436,501050,342398,490089,342398,476579l342398,57901xe">
                    <v:path o:connectlocs="375804,476599;317928,534476;57920,534476;25,476599;25,57901;57920,25;317928,25;375804,57901;375804,476599;342398,57901;317928,33411;57920,33411;33430,57901;33430,476579;57920,501050;317928,501050;342398,476579;342398,57901" o:connectangles="0,0,0,0,0,0,0,0,0,0,0,0,0,0,0,0,0,0"/>
                    <v:fill on="t" focussize="0,0"/>
                    <v:stroke on="f" weight="0.0439370078740157pt"/>
                    <v:imagedata o:title=""/>
                    <o:lock v:ext="edit" aspectratio="f"/>
                  </v:shape>
                  <v:group id="_x0000_s1026" o:spid="_x0000_s1026" o:spt="203" style="position:absolute;left:2083;top:1949;height:1048;width:2636;" coordorigin="3330,1949" coordsize="2636,104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o:spt="100" style="position:absolute;left:3367;top:2660;height:196;width:175;v-text-anchor:middle;" fillcolor="#262626" filled="t" stroked="f" coordsize="359018,400856" o:gfxdata="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A3L2/&#10;AAAA2wAAAA8AAAAAAAAAAQAgAAAAIgAAAGRycy9kb3ducmV2LnhtbFBLAQIUABQAAAAIAIdO4kAz&#10;LwWeOwAAADkAAAAQAAAAAAAAAAEAIAAAAA4BAABkcnMvc2hhcGV4bWwueG1sUEsFBgAAAAAGAAYA&#10;WwEAALgDAAAAAA==&#10;" path="m350764,350773l8391,350773c3771,350773,25,347028,25,342407c25,337787,3771,334042,8391,334042l350744,334042c355365,334258,358935,338179,358718,342800c358517,347110,355073,350561,350764,350773xm350764,16737l8391,16737c3759,16737,34,13013,34,8381c34,3750,3759,25,8391,25l350744,25c355359,20,359105,3756,359110,8372c359116,12986,355379,16732,350764,16737xm200835,386263c200835,394331,194294,400872,186226,400872l182038,400872c173974,400862,167440,394327,167429,386263l167429,382076c167429,374009,173990,367467,182038,367467l186226,367467c194292,367467,200835,374009,200835,382076l200835,386263xe">
                      <v:path o:connectlocs="350764,350773;8391,350773;25,342407;8391,334042;350744,334042;358718,342800;350764,350773;350764,16737;8391,16737;34,8381;8391,25;350744,25;359110,8372;350764,16737;200835,386263;186226,400872;182038,400872;167429,386263;167429,382076;182038,367467;186226,367467;200835,382076;200835,386263" o:connectangles="0,0,0,0,0,0,0,0,0,0,0,0,0,0,0,0,0,0,0,0,0,0,0"/>
                      <v:fill on="t" focussize="0,0"/>
                      <v:stroke on="f" weight="0.0439370078740157pt"/>
                      <v:imagedata o:title=""/>
                      <o:lock v:ext="edit" aspectratio="f"/>
                    </v:shape>
                    <v:shape id="_x0000_s1026" o:spid="_x0000_s1026" o:spt="100" style="position:absolute;left:3330;top:2074;flip:x;height:283;width:283;" fillcolor="#0D0D0D" filled="t" stroked="f" coordsize="126,137" o:gfxdata="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ZEx7vQAA&#10;ANsAAAAPAAAAAAAAAAEAIAAAACIAAABkcnMvZG93bnJldi54bWxQSwECFAAUAAAACACHTuJAMy8F&#10;njsAAAA5AAAAEAAAAAAAAAABACAAAAAMAQAAZHJzL3NoYXBleG1sLnhtbFBLBQYAAAAABgAGAFsB&#10;AAC2AwAAAAA=&#10;" path="m63,95c63,95,29,60,29,30c29,0,63,0,63,0c63,0,98,0,98,30c98,60,63,95,63,95xm87,26c86,21,83,17,78,13c78,13,78,13,77,13c76,12,76,12,75,12c74,11,74,11,73,11c72,10,71,10,71,10c70,10,69,10,68,9c67,9,65,9,63,9c63,9,63,9,63,9c63,9,63,9,63,9c61,9,60,9,58,9c55,10,52,11,49,13c49,13,49,13,49,13c48,13,47,14,46,15c46,15,46,15,46,15c45,16,44,16,44,17c43,18,43,18,42,19c42,19,42,19,42,20c41,21,41,21,40,22c40,23,40,23,40,23c40,24,39,25,39,26c39,28,38,29,38,30c38,52,63,82,63,82c63,82,88,52,88,30c88,29,88,28,87,26xm54,29c54,23,58,19,63,19c68,19,73,23,73,29c73,34,68,38,63,38c58,38,54,34,54,29xm104,66c104,66,101,75,104,76c107,77,116,73,116,73c116,113,116,113,116,113c116,113,85,126,82,126c79,125,47,112,44,113c41,115,10,123,10,123c10,82,10,82,10,82c10,82,24,78,25,76c27,72,26,65,16,69c6,74,0,79,0,79c0,129,0,129,0,129c0,129,3,137,10,135c16,133,44,123,44,123c44,123,78,135,82,135c86,136,126,124,126,120c126,106,126,66,126,63c125,61,110,64,104,66xm104,66c104,66,104,66,104,66e">
                      <v:path o:connectlocs="185057142,236041736;85184544,74539081;185057142,0;287866666,74539081;185057142,236041736;255555346,64601377;229117877,32299900;226180952,32299900;220305388,29816262;214431537,27331048;208555973,24845835;199743483,22362197;185057142,22362197;185057142,22362197;185057142,22362197;170370802,22362197;143933333,32299900;143933333,32299900;135120843,37270328;135120843,37270328;129246992,42239180;123371428,47208032;123371428,49693245;117495864,54662097;117495864,57147311;114558938,64601377;111622013,74539081;185057142,203741835;258492272,74539081;255555346,64601377;158619673,72055443;185057142,47208032;214431537,72055443;185057142,94416064;158619673,72055443;305491646,163986293;305491646,188833704;340739891,181379638;340739891,280766130;240867292,313066031;129246992,280766130;29374394,305611965;29374394,203741835;73435129,188833704;46999373,171440359;0,196287770;0,320520097;29374394,335428228;129246992,305611965;240867292,335428228;370114285,298157900;370114285,156532227;305491646,163986293;305491646,163986293;305491646,163986293" o:connectangles="0,0,0,0,0,0,0,0,0,0,0,0,0,0,0,0,0,0,0,0,0,0,0,0,0,0,0,0,0,0,0,0,0,0,0,0,0,0,0,0,0,0,0,0,0,0,0,0,0,0,0,0,0,0,0"/>
                      <v:fill on="t" focussize="0,0"/>
                      <v:stroke on="f"/>
                      <v:imagedata o:title=""/>
                      <o:lock v:ext="edit" aspectratio="t"/>
                    </v:shape>
                    <v:shape id="文本框 10" o:spid="_x0000_s1026" o:spt="202" type="#_x0000_t202" style="position:absolute;left:3696;top:1949;height:1048;width:2270;" filled="f" stroked="f" coordsize="21600,21600" o:gfxdata="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4jk1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湖南省长沙市18888888888</w:t>
                            </w:r>
                          </w:p>
                        </w:txbxContent>
                      </v:textbox>
                    </v:shape>
                  </v:group>
                </v:group>
                <v:group id="_x0000_s1026" o:spid="_x0000_s1026" o:spt="203" style="position:absolute;left:3718;top:1941;height:1130;width:3723;" coordorigin="2296,2048" coordsize="3723,113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100" style="position:absolute;left:2296;top:2646;height:340;width:327;" fillcolor="#262626" filled="t" stroked="f" coordsize="166,172" o:gfxdata="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eO5C/&#10;AAAA2wAAAA8AAAAAAAAAAQAgAAAAIgAAAGRycy9kb3ducmV2LnhtbFBLAQIUABQAAAAIAIdO4kAz&#10;LwWeOwAAADkAAAAQAAAAAAAAAAEAIAAAAA4BAABkcnMvc2hhcGV4bWwueG1sUEsFBgAAAAAGAAYA&#10;WwEAALgDAAAAAA==&#10;" path="m116,110c116,109,116,109,116,108c116,108,116,107,116,106c116,101,114,99,109,99c107,99,104,100,102,102c99,105,98,107,98,110c98,114,100,116,104,116c105,116,107,116,109,115c109,117,109,119,108,121c108,123,108,124,107,126c107,128,106,130,105,132c103,134,101,135,99,136c97,137,95,137,93,137c90,137,88,137,86,136c84,135,83,134,80,132c77,128,75,123,75,116c75,106,79,96,86,88c94,80,103,77,114,77c122,77,128,79,132,82c137,86,139,92,139,98c139,99,139,100,139,102c139,103,138,105,138,106c135,117,135,117,135,117c135,119,135,119,135,119c134,120,134,121,134,122c134,122,134,123,134,124c134,126,135,128,138,128c142,128,146,125,149,119c151,116,152,113,153,111c153,108,154,104,154,101c154,99,154,97,154,95c154,93,153,91,153,89c152,87,152,85,151,82c150,80,149,78,147,76c146,74,145,73,144,71c143,70,141,69,140,68c136,64,131,61,125,59c120,57,114,57,108,57c101,57,94,58,88,61c82,63,76,67,72,72c67,76,63,82,61,88c58,94,57,101,57,108c57,115,58,122,61,128c63,134,67,140,72,145c76,149,82,153,88,156c94,158,101,160,108,160c115,160,121,159,127,156c132,154,138,151,142,147c143,146,144,145,145,145c146,144,147,144,148,144c149,143,150,143,152,143c153,143,154,143,155,144c156,144,157,144,158,145c159,145,159,146,160,147c154,155,146,161,137,166c129,170,119,172,108,172c99,172,91,171,83,167c75,164,68,159,63,154c57,148,52,141,49,133c45,125,44,117,44,108c44,99,45,91,49,83c52,75,57,68,63,63c68,57,75,52,83,49c91,45,99,44,108,44c115,44,122,45,129,47c136,49,142,53,147,57c149,58,151,60,153,62c154,63,156,65,157,68c159,70,161,73,162,77c163,80,164,83,165,86c166,89,166,92,166,94c166,96,166,99,166,101c166,107,165,112,164,116c163,120,160,124,157,127c154,131,150,134,145,137c141,140,136,141,131,141c125,141,120,140,117,138c113,136,112,133,112,129c112,128,112,127,112,126c112,125,112,124,113,123l116,110xm121,31c121,33,120,34,119,35c118,37,116,37,115,37c113,37,111,37,110,35c109,34,108,33,108,31c108,6,108,6,108,6c108,5,109,3,110,2c111,1,113,0,115,0c116,0,118,1,119,2c120,3,121,5,121,6c121,31,121,31,121,31xm31,108c33,108,34,109,35,110c37,111,37,113,37,115c37,116,37,118,35,119c34,120,33,121,31,121c6,121,6,121,6,121c5,121,3,120,2,119c1,118,0,116,0,115c0,113,1,111,2,110c3,109,5,108,6,108c31,108,31,108,31,108xm58,48c59,50,60,51,60,53c60,55,59,56,58,58c56,59,55,60,53,60c51,60,50,59,48,58c31,40,31,40,31,40c30,39,29,37,29,36c29,34,30,32,31,31c33,30,34,29,36,29c38,29,39,30,40,31l58,48xm58,48c58,48,58,48,58,48e">
                    <v:path o:connectlocs="145323,135565;136554,124268;122773,138075;136554,144351;134048,158159;124026,170711;107739,170711;93959,145606;142817,96652;174137,123012;172884,133054;169126,149372;167873,155648;186665,149372;192929,126778;191676,111715;184160,95397;175390,85355;135301,71548;90200,90376;71408,135565;90200,182008;135301,200837;177896,184519;185412,180753;194182,180753;200446,184519;135301,215900;78925,193305;55122,135565;78925,79079;135301,55230;184160,71548;196687,85355;206710,107950;207963,126778;196687,159414;164115,176987;140312,161925;141565,154393;151587,38912;144070,46443;135301,38912;137806,2510;149081,2510;151587,38912;43847,138075;43847,149372;7516,151883;0,144351;7516,135565;72661,60251;72661,72803;60133,72803;36330,45188;45100,36401;72661,60251;72661,60251" o:connectangles="0,0,0,0,0,0,0,0,0,0,0,0,0,0,0,0,0,0,0,0,0,0,0,0,0,0,0,0,0,0,0,0,0,0,0,0,0,0,0,0,0,0,0,0,0,0,0,0,0,0,0,0,0,0,0,0,0,0"/>
                    <v:fill on="t" focussize="0,0"/>
                    <v:stroke on="f"/>
                    <v:imagedata o:title=""/>
                    <o:lock v:ext="edit" aspectratio="t"/>
                  </v:shape>
                  <v:shape id="文本框 20" o:spid="_x0000_s1026" o:spt="202" type="#_x0000_t202" style="position:absolute;left:2729;top:2048;height:1130;width:3291;"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1992年11月28日</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daoke123@163.com</w:t>
                          </w:r>
                        </w:p>
                        <w:p/>
                      </w:txbxContent>
                    </v:textbox>
                  </v:shape>
                  <v:shape id="_x0000_s1026" o:spid="_x0000_s1026" o:spt="100" style="position:absolute;left:2339;top:2178;height:283;width:283;" fillcolor="#0D0D0D" filled="t" stroked="f" coordsize="341,341" o:gfxdata="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ryruvQAA&#10;ANsAAAAPAAAAAAAAAAEAIAAAACIAAABkcnMvZG93bnJldi54bWxQSwECFAAUAAAACACHTuJAMy8F&#10;njsAAAA5AAAAEAAAAAAAAAABACAAAAAMAQAAZHJzL3NoYXBleG1sLnhtbFBLBQYAAAAABgAGAFsB&#10;AAC2AwAAAAA=&#10;" path="m170,0c76,0,0,77,0,171c0,265,76,341,170,341c264,341,341,265,341,171c341,77,264,0,170,0xm170,317c90,317,24,251,24,171c24,90,90,25,170,25c251,25,316,90,316,171c316,251,251,317,170,317xm231,171c170,171,170,171,170,171c170,86,170,86,170,86c170,79,165,73,158,73c151,73,146,79,146,86c146,183,146,183,146,183c146,190,151,195,158,195c231,195,231,195,231,195c238,195,243,190,243,183c243,176,238,171,231,171xm231,171c231,171,231,171,231,171e">
                    <v:path o:connectlocs="107633,0;0,108266;107633,215900;215900,108266;107633,0;107633,200704;15195,108266;107633,15828;200071,108266;107633,200704;146254,108266;107633,108266;107633,54449;100035,46219;92438,54449;92438,115864;100035,123461;146254,123461;153852,115864;146254,108266;146254,108266;146254,108266" o:connectangles="0,0,0,0,0,0,0,0,0,0,0,0,0,0,0,0,0,0,0,0,0,0"/>
                    <v:fill on="t" focussize="0,0"/>
                    <v:stroke on="f"/>
                    <v:imagedata o:title=""/>
                    <o:lock v:ext="edit" aspectratio="t"/>
                  </v:shape>
                </v:group>
              </v:group>
            </w:pict>
          </mc:Fallback>
        </mc:AlternateContent>
      </w:r>
      <w:r>
        <w:rPr>
          <w:sz w:val="21"/>
        </w:rPr>
        <mc:AlternateContent>
          <mc:Choice Requires="wpg">
            <w:drawing>
              <wp:anchor distT="0" distB="0" distL="114300" distR="114300" simplePos="0" relativeHeight="251906048" behindDoc="0" locked="0" layoutInCell="1" allowOverlap="1">
                <wp:simplePos x="0" y="0"/>
                <wp:positionH relativeFrom="column">
                  <wp:posOffset>535305</wp:posOffset>
                </wp:positionH>
                <wp:positionV relativeFrom="paragraph">
                  <wp:posOffset>2195195</wp:posOffset>
                </wp:positionV>
                <wp:extent cx="6527800" cy="393700"/>
                <wp:effectExtent l="0" t="0" r="0" b="12700"/>
                <wp:wrapNone/>
                <wp:docPr id="44" name="组合 44"/>
                <wp:cNvGraphicFramePr/>
                <a:graphic xmlns:a="http://schemas.openxmlformats.org/drawingml/2006/main">
                  <a:graphicData uri="http://schemas.microsoft.com/office/word/2010/wordprocessingGroup">
                    <wpg:wgp>
                      <wpg:cNvGrpSpPr/>
                      <wpg:grpSpPr>
                        <a:xfrm>
                          <a:off x="0" y="0"/>
                          <a:ext cx="6527800" cy="393700"/>
                          <a:chOff x="1575" y="3530"/>
                          <a:chExt cx="10280" cy="620"/>
                        </a:xfrm>
                      </wpg:grpSpPr>
                      <wpg:grpSp>
                        <wpg:cNvPr id="35" name="组合 35"/>
                        <wpg:cNvGrpSpPr/>
                        <wpg:grpSpPr>
                          <a:xfrm>
                            <a:off x="1595" y="3530"/>
                            <a:ext cx="10260" cy="620"/>
                            <a:chOff x="3870" y="4300"/>
                            <a:chExt cx="10260" cy="620"/>
                          </a:xfrm>
                        </wpg:grpSpPr>
                        <wpg:grpSp>
                          <wpg:cNvPr id="33" name="组合 33"/>
                          <wpg:cNvGrpSpPr/>
                          <wpg:grpSpPr>
                            <a:xfrm>
                              <a:off x="3870" y="4350"/>
                              <a:ext cx="10260" cy="570"/>
                              <a:chOff x="3870" y="4350"/>
                              <a:chExt cx="10260" cy="570"/>
                            </a:xfrm>
                          </wpg:grpSpPr>
                          <wps:wsp>
                            <wps:cNvPr id="16" name="矩形 16"/>
                            <wps:cNvSpPr/>
                            <wps:spPr>
                              <a:xfrm>
                                <a:off x="4420" y="4350"/>
                                <a:ext cx="9710" cy="567"/>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矩形 12"/>
                            <wps:cNvSpPr/>
                            <wps:spPr>
                              <a:xfrm>
                                <a:off x="3870" y="4354"/>
                                <a:ext cx="567" cy="567"/>
                              </a:xfrm>
                              <a:prstGeom prst="rect">
                                <a:avLst/>
                              </a:prstGeom>
                              <a:solidFill>
                                <a:srgbClr val="A3DD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4" name="文本框 24"/>
                          <wps:cNvSpPr txBox="1"/>
                          <wps:spPr>
                            <a:xfrm>
                              <a:off x="4790" y="4300"/>
                              <a:ext cx="2010"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spacing w:val="57"/>
                                    <w:sz w:val="28"/>
                                    <w:szCs w:val="36"/>
                                    <w:lang w:val="en-US" w:eastAsia="zh-CN"/>
                                  </w:rPr>
                                </w:pPr>
                                <w:r>
                                  <w:rPr>
                                    <w:rFonts w:hint="eastAsia" w:ascii="微软雅黑" w:hAnsi="微软雅黑" w:eastAsia="微软雅黑" w:cs="微软雅黑"/>
                                    <w:spacing w:val="57"/>
                                    <w:sz w:val="28"/>
                                    <w:szCs w:val="36"/>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1" name="组合 41"/>
                        <wpg:cNvGrpSpPr/>
                        <wpg:grpSpPr>
                          <a:xfrm>
                            <a:off x="1575" y="3584"/>
                            <a:ext cx="566" cy="566"/>
                            <a:chOff x="3870" y="4364"/>
                            <a:chExt cx="566" cy="566"/>
                          </a:xfrm>
                        </wpg:grpSpPr>
                        <wpg:grpSp>
                          <wpg:cNvPr id="15" name="组合 15"/>
                          <wpg:cNvGrpSpPr/>
                          <wpg:grpSpPr>
                            <a:xfrm>
                              <a:off x="3870" y="4364"/>
                              <a:ext cx="566" cy="566"/>
                              <a:chOff x="4120" y="4764"/>
                              <a:chExt cx="566" cy="566"/>
                            </a:xfrm>
                          </wpg:grpSpPr>
                          <wps:wsp>
                            <wps:cNvPr id="12" name="矩形 12"/>
                            <wps:cNvSpPr/>
                            <wps:spPr>
                              <a:xfrm>
                                <a:off x="4120" y="4764"/>
                                <a:ext cx="567" cy="567"/>
                              </a:xfrm>
                              <a:prstGeom prst="rect">
                                <a:avLst/>
                              </a:prstGeom>
                              <a:solidFill>
                                <a:srgbClr val="A3DD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任意多边形 14"/>
                            <wps:cNvSpPr/>
                            <wps:spPr bwMode="auto">
                              <a:xfrm>
                                <a:off x="4170" y="4844"/>
                                <a:ext cx="474" cy="38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tx1"/>
                              </a:solidFill>
                              <a:ln>
                                <a:noFill/>
                              </a:ln>
                              <a:effectLst/>
                            </wps:spPr>
                            <wps:bodyPr anchor="ctr" anchorCtr="1"/>
                          </wps:wsp>
                        </wpg:grpSp>
                        <wps:wsp>
                          <wps:cNvPr id="19" name="任意多边形 14"/>
                          <wps:cNvSpPr/>
                          <wps:spPr bwMode="auto">
                            <a:xfrm>
                              <a:off x="3920" y="4434"/>
                              <a:ext cx="474" cy="38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tx1"/>
                            </a:solidFill>
                            <a:ln>
                              <a:noFill/>
                            </a:ln>
                            <a:effectLst/>
                          </wps:spPr>
                          <wps:bodyPr anchor="ctr" anchorCtr="1"/>
                        </wps:wsp>
                      </wpg:grpSp>
                    </wpg:wgp>
                  </a:graphicData>
                </a:graphic>
              </wp:anchor>
            </w:drawing>
          </mc:Choice>
          <mc:Fallback>
            <w:pict>
              <v:group id="_x0000_s1026" o:spid="_x0000_s1026" o:spt="203" style="position:absolute;left:0pt;margin-left:42.15pt;margin-top:172.85pt;height:31pt;width:514pt;z-index:251906048;mso-width-relative:page;mso-height-relative:page;" coordorigin="1575,3530" coordsize="10280,620" o:gfxdata="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">
                <o:lock v:ext="edit" aspectratio="f"/>
                <v:group id="_x0000_s1026" o:spid="_x0000_s1026" o:spt="203" style="position:absolute;left:1595;top:3530;height:620;width:10260;" coordorigin="3870,4300" coordsize="10260,62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3870;top:4350;height:570;width:10260;" coordorigin="3870,4350" coordsize="10260,57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_x0000_s1026" o:spid="_x0000_s1026" o:spt="1" style="position:absolute;left:4420;top:4350;height:567;width:9710;v-text-anchor:middle;" fillcolor="#F2F2F2" filled="t" stroked="f" coordsize="21600,21600" o:gfxdata="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6Ng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2" o:spid="_x0000_s1026" o:spt="1" style="position:absolute;left:3870;top:4354;height:567;width:567;v-text-anchor:middle;" fillcolor="#A3DDE8" filled="t" stroked="f" coordsize="21600,21600" o:gfxdata="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nq/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_x0000_s1026" o:spid="_x0000_s1026" o:spt="202" type="#_x0000_t202" style="position:absolute;left:4790;top:4300;height:600;width:2010;"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spacing w:val="57"/>
                              <w:sz w:val="28"/>
                              <w:szCs w:val="36"/>
                              <w:lang w:val="en-US" w:eastAsia="zh-CN"/>
                            </w:rPr>
                          </w:pPr>
                          <w:r>
                            <w:rPr>
                              <w:rFonts w:hint="eastAsia" w:ascii="微软雅黑" w:hAnsi="微软雅黑" w:eastAsia="微软雅黑" w:cs="微软雅黑"/>
                              <w:spacing w:val="57"/>
                              <w:sz w:val="28"/>
                              <w:szCs w:val="36"/>
                              <w:lang w:val="en-US" w:eastAsia="zh-CN"/>
                            </w:rPr>
                            <w:t>教育背景</w:t>
                          </w:r>
                        </w:p>
                      </w:txbxContent>
                    </v:textbox>
                  </v:shape>
                </v:group>
                <v:group id="_x0000_s1026" o:spid="_x0000_s1026" o:spt="203" style="position:absolute;left:1575;top:3584;height:566;width:566;" coordorigin="3870,4364" coordsize="566,566"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3870;top:4364;height:566;width:566;" coordorigin="4120,4764" coordsize="566,56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_x0000_s1026" o:spid="_x0000_s1026" o:spt="1" style="position:absolute;left:4120;top:4764;height:567;width:567;v-text-anchor:middle;" fillcolor="#A3DDE8" filled="t" stroked="f" coordsize="21600,21600" o:gfxdata="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HdF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100" style="position:absolute;left:4170;top:4844;height:380;width:474;v-text-anchor:middle-center;" fillcolor="#000000 [3213]" filled="t" stroked="f" coordsize="3931,2392" o:gfxdata="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X7/ugAAANsA&#10;AAAPAAAAAAAAAAEAIAAAACIAAABkcnMvZG93bnJldi54bWxQSwECFAAUAAAACACHTuJAMy8FnjsA&#10;AAA5AAAAEAAAAAAAAAABACAAAAAJAQAAZHJzL3NoYXBleG1sLnhtbFBLBQYAAAAABgAGAFsBAACz&#10;Aw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168217,93685;111942,61874;48598,93685;30926,84003;30926,112538;35730,121274;30815,130009;36062,160728;20599,160728;25900,129863;21593,121274;25735,112757;25735,81164;0,66970;113212,0;217091,67843;168217,93685;110672,78034;161755,100891;161755,156287;108076,174122;60692,156287;60692,100891;110672,78034;110009,163931;151207,150391;110009,136779;68866,150391;110009,163931" o:connectangles="0,0,0,0,0,0,0,0,0,0,0,0,0,0,0,0,0,0,0,0,0,0,0,0,0,0,0,0,0"/>
                      <v:fill on="t" focussize="0,0"/>
                      <v:stroke on="f"/>
                      <v:imagedata o:title=""/>
                      <o:lock v:ext="edit" aspectratio="f"/>
                    </v:shape>
                  </v:group>
                  <v:shape id="任意多边形 14" o:spid="_x0000_s1026" o:spt="100" style="position:absolute;left:3920;top:4434;height:380;width:474;v-text-anchor:middle-center;" fillcolor="#000000 [3213]" filled="t" stroked="f" coordsize="3931,2392" o:gfxdata="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kNFhugAAANsA&#10;AAAPAAAAAAAAAAEAIAAAACIAAABkcnMvZG93bnJldi54bWxQSwECFAAUAAAACACHTuJAMy8FnjsA&#10;AAA5AAAAEAAAAAAAAAABACAAAAAJAQAAZHJzL3NoYXBleG1sLnhtbFBLBQYAAAAABgAGAFsBAACz&#10;Aw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168217,93685;111942,61874;48598,93685;30926,84003;30926,112538;35730,121274;30815,130009;36062,160728;20599,160728;25900,129863;21593,121274;25735,112757;25735,81164;0,66970;113212,0;217091,67843;168217,93685;110672,78034;161755,100891;161755,156287;108076,174122;60692,156287;60692,100891;110672,78034;110009,163931;151207,150391;110009,136779;68866,150391;110009,163931" o:connectangles="0,0,0,0,0,0,0,0,0,0,0,0,0,0,0,0,0,0,0,0,0,0,0,0,0,0,0,0,0"/>
                    <v:fill on="t" focussize="0,0"/>
                    <v:stroke on="f"/>
                    <v:imagedata o:title=""/>
                    <o:lock v:ext="edit" aspectratio="f"/>
                  </v:shape>
                </v:group>
              </v:group>
            </w:pict>
          </mc:Fallback>
        </mc:AlternateContent>
      </w:r>
      <w:bookmarkStart w:id="0" w:name="_GoBack"/>
      <w:bookmarkEnd w:id="0"/>
      <w:r>
        <w:rPr>
          <w:sz w:val="21"/>
        </w:rPr>
        <mc:AlternateContent>
          <mc:Choice Requires="wps">
            <w:drawing>
              <wp:anchor distT="0" distB="0" distL="114300" distR="114300" simplePos="0" relativeHeight="251727872" behindDoc="0" locked="0" layoutInCell="1" allowOverlap="1">
                <wp:simplePos x="0" y="0"/>
                <wp:positionH relativeFrom="column">
                  <wp:posOffset>440055</wp:posOffset>
                </wp:positionH>
                <wp:positionV relativeFrom="paragraph">
                  <wp:posOffset>2760345</wp:posOffset>
                </wp:positionV>
                <wp:extent cx="6737985" cy="1132205"/>
                <wp:effectExtent l="0" t="0" r="0" b="0"/>
                <wp:wrapNone/>
                <wp:docPr id="26" name="文本框 26"/>
                <wp:cNvGraphicFramePr/>
                <a:graphic xmlns:a="http://schemas.openxmlformats.org/drawingml/2006/main">
                  <a:graphicData uri="http://schemas.microsoft.com/office/word/2010/wordprocessingShape">
                    <wps:wsp>
                      <wps:cNvSpPr txBox="1"/>
                      <wps:spPr>
                        <a:xfrm>
                          <a:off x="338455" y="3217545"/>
                          <a:ext cx="6737985" cy="1132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color w:val="2A96AA"/>
                                <w:lang w:val="en-US" w:eastAsia="zh-CN"/>
                              </w:rPr>
                              <w:t>2011.09-2015.07                             湖南民族大学                          专业：人事管理</w:t>
                            </w:r>
                          </w:p>
                          <w:p>
                            <w:pPr>
                              <w:keepNext w:val="0"/>
                              <w:keepLines w:val="0"/>
                              <w:pageBreakBefore w:val="0"/>
                              <w:widowControl w:val="0"/>
                              <w:kinsoku/>
                              <w:wordWrap/>
                              <w:overflowPunct/>
                              <w:topLinePunct w:val="0"/>
                              <w:autoSpaceDE/>
                              <w:autoSpaceDN/>
                              <w:bidi w:val="0"/>
                              <w:adjustRightInd/>
                              <w:snapToGrid w:val="0"/>
                              <w:textAlignment w:val="auto"/>
                              <w:rPr>
                                <w:rFonts w:hint="default" w:eastAsia="宋体"/>
                                <w:lang w:val="en-US" w:eastAsia="zh-CN"/>
                              </w:rPr>
                            </w:pPr>
                            <w:r>
                              <w:rPr>
                                <w:rFonts w:hint="eastAsia" w:ascii="微软雅黑" w:hAnsi="微软雅黑" w:eastAsia="微软雅黑" w:cs="微软雅黑"/>
                                <w:b w:val="0"/>
                                <w:bCs w:val="0"/>
                                <w:lang w:val="en-US" w:eastAsia="zh-CN"/>
                              </w:rPr>
                              <w:t>主修课程：人力资源管理概论、招聘与录用、战略性绩效管理、工作分析的方法与技术、薪酬管理、培训与开发、人员测评与选拔、公司法、合同法、劳动关系法、行政管理、文秘管理与写作、办公实务。</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5pt;margin-top:217.35pt;height:89.15pt;width:530.55pt;z-index:251727872;mso-width-relative:page;mso-height-relative:page;" filled="f" stroked="f" coordsize="21600,21600" o:gfxdata="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qOG8rbAAAACwEAAA8AAAAAAAAAAQAgAAAAIgAAAGRycy9kb3ducmV2LnhtbFBL&#10;AQIUABQAAAAIAIdO4kAjGZBiLAIAACYEAAAOAAAAAAAAAAEAIAAAACoBAABkcnMvZTJvRG9jLnht&#10;bFBLBQYAAAAABgAGAFkBAADI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color w:val="2A96AA"/>
                          <w:lang w:val="en-US" w:eastAsia="zh-CN"/>
                        </w:rPr>
                        <w:t>2011.09-2015.07                             湖南民族大学                          专业：人事管理</w:t>
                      </w:r>
                    </w:p>
                    <w:p>
                      <w:pPr>
                        <w:keepNext w:val="0"/>
                        <w:keepLines w:val="0"/>
                        <w:pageBreakBefore w:val="0"/>
                        <w:widowControl w:val="0"/>
                        <w:kinsoku/>
                        <w:wordWrap/>
                        <w:overflowPunct/>
                        <w:topLinePunct w:val="0"/>
                        <w:autoSpaceDE/>
                        <w:autoSpaceDN/>
                        <w:bidi w:val="0"/>
                        <w:adjustRightInd/>
                        <w:snapToGrid w:val="0"/>
                        <w:textAlignment w:val="auto"/>
                        <w:rPr>
                          <w:rFonts w:hint="default" w:eastAsia="宋体"/>
                          <w:lang w:val="en-US" w:eastAsia="zh-CN"/>
                        </w:rPr>
                      </w:pPr>
                      <w:r>
                        <w:rPr>
                          <w:rFonts w:hint="eastAsia" w:ascii="微软雅黑" w:hAnsi="微软雅黑" w:eastAsia="微软雅黑" w:cs="微软雅黑"/>
                          <w:b w:val="0"/>
                          <w:bCs w:val="0"/>
                          <w:lang w:val="en-US" w:eastAsia="zh-CN"/>
                        </w:rPr>
                        <w:t>主修课程：人力资源管理概论、招聘与录用、战略性绩效管理、工作分析的方法与技术、薪酬管理、培训与开发、人员测评与选拔、公司法、合同法、劳动关系法、行政管理、文秘管理与写作、办公实务。</w:t>
                      </w:r>
                      <w:r>
                        <w:rPr>
                          <w:rFonts w:hint="eastAsia"/>
                          <w:lang w:val="en-US" w:eastAsia="zh-CN"/>
                        </w:rPr>
                        <w:t xml:space="preserve">        </w:t>
                      </w:r>
                    </w:p>
                  </w:txbxContent>
                </v:textbox>
              </v:shape>
            </w:pict>
          </mc:Fallback>
        </mc:AlternateContent>
      </w:r>
      <w:r>
        <w:rPr>
          <w:sz w:val="21"/>
        </w:rPr>
        <mc:AlternateContent>
          <mc:Choice Requires="wpg">
            <w:drawing>
              <wp:anchor distT="0" distB="0" distL="114300" distR="114300" simplePos="0" relativeHeight="251905024" behindDoc="0" locked="0" layoutInCell="1" allowOverlap="1">
                <wp:simplePos x="0" y="0"/>
                <wp:positionH relativeFrom="column">
                  <wp:posOffset>541655</wp:posOffset>
                </wp:positionH>
                <wp:positionV relativeFrom="paragraph">
                  <wp:posOffset>3954145</wp:posOffset>
                </wp:positionV>
                <wp:extent cx="6515100" cy="393700"/>
                <wp:effectExtent l="0" t="0" r="0" b="12700"/>
                <wp:wrapNone/>
                <wp:docPr id="27" name="组合 27"/>
                <wp:cNvGraphicFramePr/>
                <a:graphic xmlns:a="http://schemas.openxmlformats.org/drawingml/2006/main">
                  <a:graphicData uri="http://schemas.microsoft.com/office/word/2010/wordprocessingGroup">
                    <wpg:wgp>
                      <wpg:cNvGrpSpPr/>
                      <wpg:grpSpPr>
                        <a:xfrm>
                          <a:off x="0" y="0"/>
                          <a:ext cx="6515100" cy="393700"/>
                          <a:chOff x="1595" y="6630"/>
                          <a:chExt cx="10260" cy="620"/>
                        </a:xfrm>
                      </wpg:grpSpPr>
                      <wpg:grpSp>
                        <wpg:cNvPr id="36" name="组合 36"/>
                        <wpg:cNvGrpSpPr/>
                        <wpg:grpSpPr>
                          <a:xfrm>
                            <a:off x="1595" y="6630"/>
                            <a:ext cx="10260" cy="620"/>
                            <a:chOff x="3870" y="4300"/>
                            <a:chExt cx="10260" cy="620"/>
                          </a:xfrm>
                        </wpg:grpSpPr>
                        <wpg:grpSp>
                          <wpg:cNvPr id="37" name="组合 33"/>
                          <wpg:cNvGrpSpPr/>
                          <wpg:grpSpPr>
                            <a:xfrm>
                              <a:off x="3870" y="4350"/>
                              <a:ext cx="10260" cy="570"/>
                              <a:chOff x="3870" y="4350"/>
                              <a:chExt cx="10260" cy="570"/>
                            </a:xfrm>
                          </wpg:grpSpPr>
                          <wps:wsp>
                            <wps:cNvPr id="38" name="矩形 16"/>
                            <wps:cNvSpPr/>
                            <wps:spPr>
                              <a:xfrm>
                                <a:off x="4420" y="4350"/>
                                <a:ext cx="9710" cy="567"/>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矩形 12"/>
                            <wps:cNvSpPr/>
                            <wps:spPr>
                              <a:xfrm>
                                <a:off x="3870" y="4354"/>
                                <a:ext cx="567" cy="567"/>
                              </a:xfrm>
                              <a:prstGeom prst="rect">
                                <a:avLst/>
                              </a:prstGeom>
                              <a:solidFill>
                                <a:srgbClr val="A3DD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0" name="文本框 24"/>
                          <wps:cNvSpPr txBox="1"/>
                          <wps:spPr>
                            <a:xfrm>
                              <a:off x="4790" y="4300"/>
                              <a:ext cx="2010"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spacing w:val="57"/>
                                    <w:sz w:val="28"/>
                                    <w:szCs w:val="36"/>
                                    <w:lang w:val="en-US" w:eastAsia="zh-CN"/>
                                  </w:rPr>
                                </w:pPr>
                                <w:r>
                                  <w:rPr>
                                    <w:rFonts w:hint="eastAsia" w:ascii="微软雅黑" w:hAnsi="微软雅黑" w:eastAsia="微软雅黑" w:cs="微软雅黑"/>
                                    <w:spacing w:val="57"/>
                                    <w:sz w:val="28"/>
                                    <w:szCs w:val="36"/>
                                    <w:lang w:val="en-US" w:eastAsia="zh-CN"/>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4" name="任意多边形 124"/>
                        <wps:cNvSpPr/>
                        <wps:spPr bwMode="auto">
                          <a:xfrm>
                            <a:off x="1658" y="6746"/>
                            <a:ext cx="417" cy="417"/>
                          </a:xfrm>
                          <a:custGeom>
                            <a:avLst/>
                            <a:gdLst>
                              <a:gd name="T0" fmla="*/ 1139672 w 2120900"/>
                              <a:gd name="T1" fmla="*/ 1652212 h 2125662"/>
                              <a:gd name="T2" fmla="*/ 1227361 w 2120900"/>
                              <a:gd name="T3" fmla="*/ 1813336 h 2125662"/>
                              <a:gd name="T4" fmla="*/ 1220243 w 2120900"/>
                              <a:gd name="T5" fmla="*/ 1488811 h 2125662"/>
                              <a:gd name="T6" fmla="*/ 1234478 w 2120900"/>
                              <a:gd name="T7" fmla="*/ 1376650 h 2125662"/>
                              <a:gd name="T8" fmla="*/ 1406725 w 2120900"/>
                              <a:gd name="T9" fmla="*/ 1389461 h 2125662"/>
                              <a:gd name="T10" fmla="*/ 1396475 w 2120900"/>
                              <a:gd name="T11" fmla="*/ 1501052 h 2125662"/>
                              <a:gd name="T12" fmla="*/ 1417258 w 2120900"/>
                              <a:gd name="T13" fmla="*/ 1797394 h 2125662"/>
                              <a:gd name="T14" fmla="*/ 1505517 w 2120900"/>
                              <a:gd name="T15" fmla="*/ 1576774 h 2125662"/>
                              <a:gd name="T16" fmla="*/ 1703671 w 2120900"/>
                              <a:gd name="T17" fmla="*/ 1297227 h 2125662"/>
                              <a:gd name="T18" fmla="*/ 1850578 w 2120900"/>
                              <a:gd name="T19" fmla="*/ 1362417 h 2125662"/>
                              <a:gd name="T20" fmla="*/ 1901541 w 2120900"/>
                              <a:gd name="T21" fmla="*/ 1751562 h 2125662"/>
                              <a:gd name="T22" fmla="*/ 1838621 w 2120900"/>
                              <a:gd name="T23" fmla="*/ 1824723 h 2125662"/>
                              <a:gd name="T24" fmla="*/ 1557902 w 2120900"/>
                              <a:gd name="T25" fmla="*/ 1893329 h 2125662"/>
                              <a:gd name="T26" fmla="*/ 1106646 w 2120900"/>
                              <a:gd name="T27" fmla="*/ 1895606 h 2125662"/>
                              <a:gd name="T28" fmla="*/ 798596 w 2120900"/>
                              <a:gd name="T29" fmla="*/ 1828424 h 2125662"/>
                              <a:gd name="T30" fmla="*/ 726851 w 2120900"/>
                              <a:gd name="T31" fmla="*/ 1756687 h 2125662"/>
                              <a:gd name="T32" fmla="*/ 771265 w 2120900"/>
                              <a:gd name="T33" fmla="*/ 1369249 h 2125662"/>
                              <a:gd name="T34" fmla="*/ 913901 w 2120900"/>
                              <a:gd name="T35" fmla="*/ 1297796 h 2125662"/>
                              <a:gd name="T36" fmla="*/ 1091503 w 2120900"/>
                              <a:gd name="T37" fmla="*/ 707546 h 2125662"/>
                              <a:gd name="T38" fmla="*/ 1036861 w 2120900"/>
                              <a:gd name="T39" fmla="*/ 894898 h 2125662"/>
                              <a:gd name="T40" fmla="*/ 1078696 w 2120900"/>
                              <a:gd name="T41" fmla="*/ 1032993 h 2125662"/>
                              <a:gd name="T42" fmla="*/ 1259411 w 2120900"/>
                              <a:gd name="T43" fmla="*/ 1205825 h 2125662"/>
                              <a:gd name="T44" fmla="*/ 1350196 w 2120900"/>
                              <a:gd name="T45" fmla="*/ 1211234 h 2125662"/>
                              <a:gd name="T46" fmla="*/ 1522089 w 2120900"/>
                              <a:gd name="T47" fmla="*/ 1075418 h 2125662"/>
                              <a:gd name="T48" fmla="*/ 1586407 w 2120900"/>
                              <a:gd name="T49" fmla="*/ 920525 h 2125662"/>
                              <a:gd name="T50" fmla="*/ 1457771 w 2120900"/>
                              <a:gd name="T51" fmla="*/ 834820 h 2125662"/>
                              <a:gd name="T52" fmla="*/ 1230383 w 2120900"/>
                              <a:gd name="T53" fmla="*/ 766201 h 2125662"/>
                              <a:gd name="T54" fmla="*/ 1143868 w 2120900"/>
                              <a:gd name="T55" fmla="*/ 688184 h 2125662"/>
                              <a:gd name="T56" fmla="*/ 1401992 w 2120900"/>
                              <a:gd name="T57" fmla="*/ 454421 h 2125662"/>
                              <a:gd name="T58" fmla="*/ 1533188 w 2120900"/>
                              <a:gd name="T59" fmla="*/ 532437 h 2125662"/>
                              <a:gd name="T60" fmla="*/ 1626819 w 2120900"/>
                              <a:gd name="T61" fmla="*/ 665121 h 2125662"/>
                              <a:gd name="T62" fmla="*/ 1668653 w 2120900"/>
                              <a:gd name="T63" fmla="*/ 835674 h 2125662"/>
                              <a:gd name="T64" fmla="*/ 1641617 w 2120900"/>
                              <a:gd name="T65" fmla="*/ 1018756 h 2125662"/>
                              <a:gd name="T66" fmla="*/ 1550833 w 2120900"/>
                              <a:gd name="T67" fmla="*/ 1166531 h 2125662"/>
                              <a:gd name="T68" fmla="*/ 1428174 w 2120900"/>
                              <a:gd name="T69" fmla="*/ 1263624 h 2125662"/>
                              <a:gd name="T70" fmla="*/ 1306653 w 2120900"/>
                              <a:gd name="T71" fmla="*/ 1295800 h 2125662"/>
                              <a:gd name="T72" fmla="*/ 1183426 w 2120900"/>
                              <a:gd name="T73" fmla="*/ 1255083 h 2125662"/>
                              <a:gd name="T74" fmla="*/ 1062759 w 2120900"/>
                              <a:gd name="T75" fmla="*/ 1151441 h 2125662"/>
                              <a:gd name="T76" fmla="*/ 977381 w 2120900"/>
                              <a:gd name="T77" fmla="*/ 998541 h 2125662"/>
                              <a:gd name="T78" fmla="*/ 959737 w 2120900"/>
                              <a:gd name="T79" fmla="*/ 814035 h 2125662"/>
                              <a:gd name="T80" fmla="*/ 1008402 w 2120900"/>
                              <a:gd name="T81" fmla="*/ 646899 h 2125662"/>
                              <a:gd name="T82" fmla="*/ 1107156 w 2120900"/>
                              <a:gd name="T83" fmla="*/ 520193 h 2125662"/>
                              <a:gd name="T84" fmla="*/ 1241482 w 2120900"/>
                              <a:gd name="T85" fmla="*/ 449865 h 2125662"/>
                              <a:gd name="T86" fmla="*/ 750363 w 2120900"/>
                              <a:gd name="T87" fmla="*/ 1423 h 2125662"/>
                              <a:gd name="T88" fmla="*/ 1084680 w 2120900"/>
                              <a:gd name="T89" fmla="*/ 108761 h 2125662"/>
                              <a:gd name="T90" fmla="*/ 1148183 w 2120900"/>
                              <a:gd name="T91" fmla="*/ 326283 h 2125662"/>
                              <a:gd name="T92" fmla="*/ 910687 w 2120900"/>
                              <a:gd name="T93" fmla="*/ 162002 h 2125662"/>
                              <a:gd name="T94" fmla="*/ 634178 w 2120900"/>
                              <a:gd name="T95" fmla="*/ 130114 h 2125662"/>
                              <a:gd name="T96" fmla="*/ 406363 w 2120900"/>
                              <a:gd name="T97" fmla="*/ 210118 h 2125662"/>
                              <a:gd name="T98" fmla="*/ 233510 w 2120900"/>
                              <a:gd name="T99" fmla="*/ 370982 h 2125662"/>
                              <a:gd name="T100" fmla="*/ 137258 w 2120900"/>
                              <a:gd name="T101" fmla="*/ 590497 h 2125662"/>
                              <a:gd name="T102" fmla="*/ 136973 w 2120900"/>
                              <a:gd name="T103" fmla="*/ 823962 h 2125662"/>
                              <a:gd name="T104" fmla="*/ 216708 w 2120900"/>
                              <a:gd name="T105" fmla="*/ 1020699 h 2125662"/>
                              <a:gd name="T106" fmla="*/ 359662 w 2120900"/>
                              <a:gd name="T107" fmla="*/ 1175014 h 2125662"/>
                              <a:gd name="T108" fmla="*/ 551880 w 2120900"/>
                              <a:gd name="T109" fmla="*/ 1269255 h 2125662"/>
                              <a:gd name="T110" fmla="*/ 401807 w 2120900"/>
                              <a:gd name="T111" fmla="*/ 1346412 h 2125662"/>
                              <a:gd name="T112" fmla="*/ 194211 w 2120900"/>
                              <a:gd name="T113" fmla="*/ 1195229 h 2125662"/>
                              <a:gd name="T114" fmla="*/ 54391 w 2120900"/>
                              <a:gd name="T115" fmla="*/ 980839 h 2125662"/>
                              <a:gd name="T116" fmla="*/ 285 w 2120900"/>
                              <a:gd name="T117" fmla="*/ 723743 h 2125662"/>
                              <a:gd name="T118" fmla="*/ 55815 w 2120900"/>
                              <a:gd name="T119" fmla="*/ 432480 h 2125662"/>
                              <a:gd name="T120" fmla="*/ 219841 w 2120900"/>
                              <a:gd name="T121" fmla="*/ 195598 h 2125662"/>
                              <a:gd name="T122" fmla="*/ 465026 w 2120900"/>
                              <a:gd name="T123" fmla="*/ 42992 h 212566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120900" h="2125662">
                                <a:moveTo>
                                  <a:pt x="1223010" y="1433512"/>
                                </a:moveTo>
                                <a:lnTo>
                                  <a:pt x="1223645" y="1464642"/>
                                </a:lnTo>
                                <a:lnTo>
                                  <a:pt x="1224915" y="1495453"/>
                                </a:lnTo>
                                <a:lnTo>
                                  <a:pt x="1226185" y="1524994"/>
                                </a:lnTo>
                                <a:lnTo>
                                  <a:pt x="1227773" y="1554218"/>
                                </a:lnTo>
                                <a:lnTo>
                                  <a:pt x="1229678" y="1582488"/>
                                </a:lnTo>
                                <a:lnTo>
                                  <a:pt x="1232218" y="1610123"/>
                                </a:lnTo>
                                <a:lnTo>
                                  <a:pt x="1234440" y="1637123"/>
                                </a:lnTo>
                                <a:lnTo>
                                  <a:pt x="1237298" y="1662852"/>
                                </a:lnTo>
                                <a:lnTo>
                                  <a:pt x="1240473" y="1688264"/>
                                </a:lnTo>
                                <a:lnTo>
                                  <a:pt x="1243965" y="1712723"/>
                                </a:lnTo>
                                <a:lnTo>
                                  <a:pt x="1247775" y="1736546"/>
                                </a:lnTo>
                                <a:lnTo>
                                  <a:pt x="1251585" y="1759417"/>
                                </a:lnTo>
                                <a:lnTo>
                                  <a:pt x="1256030" y="1781652"/>
                                </a:lnTo>
                                <a:lnTo>
                                  <a:pt x="1260475" y="1803252"/>
                                </a:lnTo>
                                <a:lnTo>
                                  <a:pt x="1265555" y="1823899"/>
                                </a:lnTo>
                                <a:lnTo>
                                  <a:pt x="1270953" y="1843593"/>
                                </a:lnTo>
                                <a:lnTo>
                                  <a:pt x="1276350" y="1862334"/>
                                </a:lnTo>
                                <a:lnTo>
                                  <a:pt x="1282383" y="1880757"/>
                                </a:lnTo>
                                <a:lnTo>
                                  <a:pt x="1288415" y="1897910"/>
                                </a:lnTo>
                                <a:lnTo>
                                  <a:pt x="1295083" y="1914428"/>
                                </a:lnTo>
                                <a:lnTo>
                                  <a:pt x="1302068" y="1929992"/>
                                </a:lnTo>
                                <a:lnTo>
                                  <a:pt x="1309053" y="1944604"/>
                                </a:lnTo>
                                <a:lnTo>
                                  <a:pt x="1316673" y="1958581"/>
                                </a:lnTo>
                                <a:lnTo>
                                  <a:pt x="1324610" y="1971604"/>
                                </a:lnTo>
                                <a:lnTo>
                                  <a:pt x="1332548" y="1983675"/>
                                </a:lnTo>
                                <a:lnTo>
                                  <a:pt x="1336993" y="1989392"/>
                                </a:lnTo>
                                <a:lnTo>
                                  <a:pt x="1341438" y="1995110"/>
                                </a:lnTo>
                                <a:lnTo>
                                  <a:pt x="1345565" y="2000192"/>
                                </a:lnTo>
                                <a:lnTo>
                                  <a:pt x="1350328" y="2005592"/>
                                </a:lnTo>
                                <a:lnTo>
                                  <a:pt x="1354773" y="2010039"/>
                                </a:lnTo>
                                <a:lnTo>
                                  <a:pt x="1359535" y="2014804"/>
                                </a:lnTo>
                                <a:lnTo>
                                  <a:pt x="1363980" y="2019251"/>
                                </a:lnTo>
                                <a:lnTo>
                                  <a:pt x="1368743" y="2023380"/>
                                </a:lnTo>
                                <a:lnTo>
                                  <a:pt x="1373823" y="2027510"/>
                                </a:lnTo>
                                <a:lnTo>
                                  <a:pt x="1378585" y="2031004"/>
                                </a:lnTo>
                                <a:lnTo>
                                  <a:pt x="1383983" y="2034498"/>
                                </a:lnTo>
                                <a:lnTo>
                                  <a:pt x="1389063" y="2037674"/>
                                </a:lnTo>
                                <a:lnTo>
                                  <a:pt x="1394460" y="2040851"/>
                                </a:lnTo>
                                <a:lnTo>
                                  <a:pt x="1399540" y="2043710"/>
                                </a:lnTo>
                                <a:lnTo>
                                  <a:pt x="1399540" y="1686041"/>
                                </a:lnTo>
                                <a:lnTo>
                                  <a:pt x="1394778" y="1685088"/>
                                </a:lnTo>
                                <a:lnTo>
                                  <a:pt x="1390015" y="1683817"/>
                                </a:lnTo>
                                <a:lnTo>
                                  <a:pt x="1385570" y="1682229"/>
                                </a:lnTo>
                                <a:lnTo>
                                  <a:pt x="1381125" y="1680323"/>
                                </a:lnTo>
                                <a:lnTo>
                                  <a:pt x="1376998" y="1677782"/>
                                </a:lnTo>
                                <a:lnTo>
                                  <a:pt x="1373505" y="1674923"/>
                                </a:lnTo>
                                <a:lnTo>
                                  <a:pt x="1369695" y="1672064"/>
                                </a:lnTo>
                                <a:lnTo>
                                  <a:pt x="1366203" y="1668888"/>
                                </a:lnTo>
                                <a:lnTo>
                                  <a:pt x="1363345" y="1665076"/>
                                </a:lnTo>
                                <a:lnTo>
                                  <a:pt x="1360805" y="1661264"/>
                                </a:lnTo>
                                <a:lnTo>
                                  <a:pt x="1358583" y="1657452"/>
                                </a:lnTo>
                                <a:lnTo>
                                  <a:pt x="1356360" y="1652688"/>
                                </a:lnTo>
                                <a:lnTo>
                                  <a:pt x="1355090" y="1648558"/>
                                </a:lnTo>
                                <a:lnTo>
                                  <a:pt x="1353820" y="1643476"/>
                                </a:lnTo>
                                <a:lnTo>
                                  <a:pt x="1353185" y="1638711"/>
                                </a:lnTo>
                                <a:lnTo>
                                  <a:pt x="1352868" y="1633947"/>
                                </a:lnTo>
                                <a:lnTo>
                                  <a:pt x="1352868" y="1580582"/>
                                </a:lnTo>
                                <a:lnTo>
                                  <a:pt x="1353185" y="1574865"/>
                                </a:lnTo>
                                <a:lnTo>
                                  <a:pt x="1354138" y="1569782"/>
                                </a:lnTo>
                                <a:lnTo>
                                  <a:pt x="1355408" y="1564700"/>
                                </a:lnTo>
                                <a:lnTo>
                                  <a:pt x="1356995" y="1559618"/>
                                </a:lnTo>
                                <a:lnTo>
                                  <a:pt x="1359535" y="1555171"/>
                                </a:lnTo>
                                <a:lnTo>
                                  <a:pt x="1362075" y="1550406"/>
                                </a:lnTo>
                                <a:lnTo>
                                  <a:pt x="1365250" y="1546276"/>
                                </a:lnTo>
                                <a:lnTo>
                                  <a:pt x="1368425" y="1542782"/>
                                </a:lnTo>
                                <a:lnTo>
                                  <a:pt x="1372553" y="1538971"/>
                                </a:lnTo>
                                <a:lnTo>
                                  <a:pt x="1376680" y="1536112"/>
                                </a:lnTo>
                                <a:lnTo>
                                  <a:pt x="1380808" y="1533253"/>
                                </a:lnTo>
                                <a:lnTo>
                                  <a:pt x="1385570" y="1531029"/>
                                </a:lnTo>
                                <a:lnTo>
                                  <a:pt x="1390650" y="1529441"/>
                                </a:lnTo>
                                <a:lnTo>
                                  <a:pt x="1395730" y="1527853"/>
                                </a:lnTo>
                                <a:lnTo>
                                  <a:pt x="1401128" y="1526900"/>
                                </a:lnTo>
                                <a:lnTo>
                                  <a:pt x="1406525" y="1526582"/>
                                </a:lnTo>
                                <a:lnTo>
                                  <a:pt x="1524000" y="1526582"/>
                                </a:lnTo>
                                <a:lnTo>
                                  <a:pt x="1529398" y="1526900"/>
                                </a:lnTo>
                                <a:lnTo>
                                  <a:pt x="1535113" y="1527853"/>
                                </a:lnTo>
                                <a:lnTo>
                                  <a:pt x="1539875" y="1529441"/>
                                </a:lnTo>
                                <a:lnTo>
                                  <a:pt x="1544955" y="1531029"/>
                                </a:lnTo>
                                <a:lnTo>
                                  <a:pt x="1549718" y="1533253"/>
                                </a:lnTo>
                                <a:lnTo>
                                  <a:pt x="1553845" y="1536112"/>
                                </a:lnTo>
                                <a:lnTo>
                                  <a:pt x="1558290" y="1538971"/>
                                </a:lnTo>
                                <a:lnTo>
                                  <a:pt x="1562100" y="1542782"/>
                                </a:lnTo>
                                <a:lnTo>
                                  <a:pt x="1565275" y="1546276"/>
                                </a:lnTo>
                                <a:lnTo>
                                  <a:pt x="1568768" y="1550406"/>
                                </a:lnTo>
                                <a:lnTo>
                                  <a:pt x="1571308" y="1555171"/>
                                </a:lnTo>
                                <a:lnTo>
                                  <a:pt x="1573530" y="1559618"/>
                                </a:lnTo>
                                <a:lnTo>
                                  <a:pt x="1575118" y="1564700"/>
                                </a:lnTo>
                                <a:lnTo>
                                  <a:pt x="1576388" y="1569782"/>
                                </a:lnTo>
                                <a:lnTo>
                                  <a:pt x="1577340" y="1574865"/>
                                </a:lnTo>
                                <a:lnTo>
                                  <a:pt x="1577658" y="1580582"/>
                                </a:lnTo>
                                <a:lnTo>
                                  <a:pt x="1577658" y="1633947"/>
                                </a:lnTo>
                                <a:lnTo>
                                  <a:pt x="1577340" y="1638711"/>
                                </a:lnTo>
                                <a:lnTo>
                                  <a:pt x="1576705" y="1643476"/>
                                </a:lnTo>
                                <a:lnTo>
                                  <a:pt x="1575435" y="1648558"/>
                                </a:lnTo>
                                <a:lnTo>
                                  <a:pt x="1574165" y="1652688"/>
                                </a:lnTo>
                                <a:lnTo>
                                  <a:pt x="1572260" y="1657452"/>
                                </a:lnTo>
                                <a:lnTo>
                                  <a:pt x="1570038" y="1661264"/>
                                </a:lnTo>
                                <a:lnTo>
                                  <a:pt x="1567498" y="1665076"/>
                                </a:lnTo>
                                <a:lnTo>
                                  <a:pt x="1564005" y="1668888"/>
                                </a:lnTo>
                                <a:lnTo>
                                  <a:pt x="1560830" y="1672064"/>
                                </a:lnTo>
                                <a:lnTo>
                                  <a:pt x="1557338" y="1674923"/>
                                </a:lnTo>
                                <a:lnTo>
                                  <a:pt x="1553528" y="1677782"/>
                                </a:lnTo>
                                <a:lnTo>
                                  <a:pt x="1549400" y="1680323"/>
                                </a:lnTo>
                                <a:lnTo>
                                  <a:pt x="1545273" y="1682229"/>
                                </a:lnTo>
                                <a:lnTo>
                                  <a:pt x="1540510" y="1683817"/>
                                </a:lnTo>
                                <a:lnTo>
                                  <a:pt x="1536065" y="1685088"/>
                                </a:lnTo>
                                <a:lnTo>
                                  <a:pt x="1530985" y="1686041"/>
                                </a:lnTo>
                                <a:lnTo>
                                  <a:pt x="1530985" y="2043710"/>
                                </a:lnTo>
                                <a:lnTo>
                                  <a:pt x="1536383" y="2040851"/>
                                </a:lnTo>
                                <a:lnTo>
                                  <a:pt x="1541463" y="2037674"/>
                                </a:lnTo>
                                <a:lnTo>
                                  <a:pt x="1546860" y="2034498"/>
                                </a:lnTo>
                                <a:lnTo>
                                  <a:pt x="1551940" y="2031004"/>
                                </a:lnTo>
                                <a:lnTo>
                                  <a:pt x="1557020" y="2027510"/>
                                </a:lnTo>
                                <a:lnTo>
                                  <a:pt x="1561783" y="2023380"/>
                                </a:lnTo>
                                <a:lnTo>
                                  <a:pt x="1566863" y="2019251"/>
                                </a:lnTo>
                                <a:lnTo>
                                  <a:pt x="1571308" y="2014804"/>
                                </a:lnTo>
                                <a:lnTo>
                                  <a:pt x="1575753" y="2010039"/>
                                </a:lnTo>
                                <a:lnTo>
                                  <a:pt x="1580515" y="2005592"/>
                                </a:lnTo>
                                <a:lnTo>
                                  <a:pt x="1584960" y="2000192"/>
                                </a:lnTo>
                                <a:lnTo>
                                  <a:pt x="1589088" y="1995110"/>
                                </a:lnTo>
                                <a:lnTo>
                                  <a:pt x="1593850" y="1989392"/>
                                </a:lnTo>
                                <a:lnTo>
                                  <a:pt x="1597660" y="1983675"/>
                                </a:lnTo>
                                <a:lnTo>
                                  <a:pt x="1606233" y="1971604"/>
                                </a:lnTo>
                                <a:lnTo>
                                  <a:pt x="1614170" y="1958581"/>
                                </a:lnTo>
                                <a:lnTo>
                                  <a:pt x="1621473" y="1944604"/>
                                </a:lnTo>
                                <a:lnTo>
                                  <a:pt x="1628775" y="1929992"/>
                                </a:lnTo>
                                <a:lnTo>
                                  <a:pt x="1635443" y="1914428"/>
                                </a:lnTo>
                                <a:lnTo>
                                  <a:pt x="1642110" y="1897910"/>
                                </a:lnTo>
                                <a:lnTo>
                                  <a:pt x="1648460" y="1880757"/>
                                </a:lnTo>
                                <a:lnTo>
                                  <a:pt x="1654175" y="1862334"/>
                                </a:lnTo>
                                <a:lnTo>
                                  <a:pt x="1659890" y="1843593"/>
                                </a:lnTo>
                                <a:lnTo>
                                  <a:pt x="1664970" y="1823899"/>
                                </a:lnTo>
                                <a:lnTo>
                                  <a:pt x="1669733" y="1803252"/>
                                </a:lnTo>
                                <a:lnTo>
                                  <a:pt x="1674813" y="1781652"/>
                                </a:lnTo>
                                <a:lnTo>
                                  <a:pt x="1678940" y="1759417"/>
                                </a:lnTo>
                                <a:lnTo>
                                  <a:pt x="1683068" y="1736546"/>
                                </a:lnTo>
                                <a:lnTo>
                                  <a:pt x="1686878" y="1712723"/>
                                </a:lnTo>
                                <a:lnTo>
                                  <a:pt x="1690053" y="1688264"/>
                                </a:lnTo>
                                <a:lnTo>
                                  <a:pt x="1693228" y="1662852"/>
                                </a:lnTo>
                                <a:lnTo>
                                  <a:pt x="1696085" y="1637123"/>
                                </a:lnTo>
                                <a:lnTo>
                                  <a:pt x="1698625" y="1610123"/>
                                </a:lnTo>
                                <a:lnTo>
                                  <a:pt x="1700848" y="1582488"/>
                                </a:lnTo>
                                <a:lnTo>
                                  <a:pt x="1702753" y="1554218"/>
                                </a:lnTo>
                                <a:lnTo>
                                  <a:pt x="1704340" y="1524994"/>
                                </a:lnTo>
                                <a:lnTo>
                                  <a:pt x="1705928" y="1495453"/>
                                </a:lnTo>
                                <a:lnTo>
                                  <a:pt x="1706880" y="1464642"/>
                                </a:lnTo>
                                <a:lnTo>
                                  <a:pt x="1707833" y="1433512"/>
                                </a:lnTo>
                                <a:lnTo>
                                  <a:pt x="1747520" y="1435736"/>
                                </a:lnTo>
                                <a:lnTo>
                                  <a:pt x="1784033" y="1438277"/>
                                </a:lnTo>
                                <a:lnTo>
                                  <a:pt x="1845310" y="1443042"/>
                                </a:lnTo>
                                <a:lnTo>
                                  <a:pt x="1885315" y="1446218"/>
                                </a:lnTo>
                                <a:lnTo>
                                  <a:pt x="1899920" y="1447489"/>
                                </a:lnTo>
                                <a:lnTo>
                                  <a:pt x="1911350" y="1448124"/>
                                </a:lnTo>
                                <a:lnTo>
                                  <a:pt x="1922463" y="1449077"/>
                                </a:lnTo>
                                <a:lnTo>
                                  <a:pt x="1933575" y="1450347"/>
                                </a:lnTo>
                                <a:lnTo>
                                  <a:pt x="1944370" y="1452253"/>
                                </a:lnTo>
                                <a:lnTo>
                                  <a:pt x="1955165" y="1454477"/>
                                </a:lnTo>
                                <a:lnTo>
                                  <a:pt x="1965643" y="1457653"/>
                                </a:lnTo>
                                <a:lnTo>
                                  <a:pt x="1976120" y="1461147"/>
                                </a:lnTo>
                                <a:lnTo>
                                  <a:pt x="1985963" y="1464959"/>
                                </a:lnTo>
                                <a:lnTo>
                                  <a:pt x="1995805" y="1469406"/>
                                </a:lnTo>
                                <a:lnTo>
                                  <a:pt x="2005330" y="1474489"/>
                                </a:lnTo>
                                <a:lnTo>
                                  <a:pt x="2014538" y="1479571"/>
                                </a:lnTo>
                                <a:lnTo>
                                  <a:pt x="2023428" y="1485606"/>
                                </a:lnTo>
                                <a:lnTo>
                                  <a:pt x="2032318" y="1491641"/>
                                </a:lnTo>
                                <a:lnTo>
                                  <a:pt x="2040573" y="1498312"/>
                                </a:lnTo>
                                <a:lnTo>
                                  <a:pt x="2048510" y="1504983"/>
                                </a:lnTo>
                                <a:lnTo>
                                  <a:pt x="2056130" y="1512288"/>
                                </a:lnTo>
                                <a:lnTo>
                                  <a:pt x="2063750" y="1520230"/>
                                </a:lnTo>
                                <a:lnTo>
                                  <a:pt x="2070418" y="1527853"/>
                                </a:lnTo>
                                <a:lnTo>
                                  <a:pt x="2077085" y="1536429"/>
                                </a:lnTo>
                                <a:lnTo>
                                  <a:pt x="2083118" y="1545324"/>
                                </a:lnTo>
                                <a:lnTo>
                                  <a:pt x="2089150" y="1554218"/>
                                </a:lnTo>
                                <a:lnTo>
                                  <a:pt x="2094230" y="1563112"/>
                                </a:lnTo>
                                <a:lnTo>
                                  <a:pt x="2099310" y="1572959"/>
                                </a:lnTo>
                                <a:lnTo>
                                  <a:pt x="2103755" y="1582488"/>
                                </a:lnTo>
                                <a:lnTo>
                                  <a:pt x="2107565" y="1592653"/>
                                </a:lnTo>
                                <a:lnTo>
                                  <a:pt x="2111058" y="1603135"/>
                                </a:lnTo>
                                <a:lnTo>
                                  <a:pt x="2113915" y="1613617"/>
                                </a:lnTo>
                                <a:lnTo>
                                  <a:pt x="2116455" y="1624417"/>
                                </a:lnTo>
                                <a:lnTo>
                                  <a:pt x="2118360" y="1635217"/>
                                </a:lnTo>
                                <a:lnTo>
                                  <a:pt x="2119630" y="1646335"/>
                                </a:lnTo>
                                <a:lnTo>
                                  <a:pt x="2120583" y="1657452"/>
                                </a:lnTo>
                                <a:lnTo>
                                  <a:pt x="2120900" y="1668888"/>
                                </a:lnTo>
                                <a:lnTo>
                                  <a:pt x="2120900" y="1948734"/>
                                </a:lnTo>
                                <a:lnTo>
                                  <a:pt x="2120583" y="1954451"/>
                                </a:lnTo>
                                <a:lnTo>
                                  <a:pt x="2119948" y="1960169"/>
                                </a:lnTo>
                                <a:lnTo>
                                  <a:pt x="2118678" y="1965569"/>
                                </a:lnTo>
                                <a:lnTo>
                                  <a:pt x="2117090" y="1970969"/>
                                </a:lnTo>
                                <a:lnTo>
                                  <a:pt x="2115185" y="1976051"/>
                                </a:lnTo>
                                <a:lnTo>
                                  <a:pt x="2112645" y="1981451"/>
                                </a:lnTo>
                                <a:lnTo>
                                  <a:pt x="2109470" y="1986533"/>
                                </a:lnTo>
                                <a:lnTo>
                                  <a:pt x="2106295" y="1991298"/>
                                </a:lnTo>
                                <a:lnTo>
                                  <a:pt x="2102485" y="1996380"/>
                                </a:lnTo>
                                <a:lnTo>
                                  <a:pt x="2098358" y="2001145"/>
                                </a:lnTo>
                                <a:lnTo>
                                  <a:pt x="2093595" y="2005910"/>
                                </a:lnTo>
                                <a:lnTo>
                                  <a:pt x="2088833" y="2010357"/>
                                </a:lnTo>
                                <a:lnTo>
                                  <a:pt x="2083118" y="2014804"/>
                                </a:lnTo>
                                <a:lnTo>
                                  <a:pt x="2077403" y="2019569"/>
                                </a:lnTo>
                                <a:lnTo>
                                  <a:pt x="2071370" y="2023698"/>
                                </a:lnTo>
                                <a:lnTo>
                                  <a:pt x="2065020" y="2028145"/>
                                </a:lnTo>
                                <a:lnTo>
                                  <a:pt x="2057718" y="2032274"/>
                                </a:lnTo>
                                <a:lnTo>
                                  <a:pt x="2050415" y="2036086"/>
                                </a:lnTo>
                                <a:lnTo>
                                  <a:pt x="2043113" y="2040216"/>
                                </a:lnTo>
                                <a:lnTo>
                                  <a:pt x="2035175" y="2044027"/>
                                </a:lnTo>
                                <a:lnTo>
                                  <a:pt x="2026920" y="2047521"/>
                                </a:lnTo>
                                <a:lnTo>
                                  <a:pt x="2018665" y="2051651"/>
                                </a:lnTo>
                                <a:lnTo>
                                  <a:pt x="2009458" y="2055145"/>
                                </a:lnTo>
                                <a:lnTo>
                                  <a:pt x="2000250" y="2058321"/>
                                </a:lnTo>
                                <a:lnTo>
                                  <a:pt x="1980883" y="2065310"/>
                                </a:lnTo>
                                <a:lnTo>
                                  <a:pt x="1960880" y="2071345"/>
                                </a:lnTo>
                                <a:lnTo>
                                  <a:pt x="1939608" y="2077380"/>
                                </a:lnTo>
                                <a:lnTo>
                                  <a:pt x="1917065" y="2083098"/>
                                </a:lnTo>
                                <a:lnTo>
                                  <a:pt x="1893888" y="2088498"/>
                                </a:lnTo>
                                <a:lnTo>
                                  <a:pt x="1869440" y="2093262"/>
                                </a:lnTo>
                                <a:lnTo>
                                  <a:pt x="1844675" y="2098027"/>
                                </a:lnTo>
                                <a:lnTo>
                                  <a:pt x="1818640" y="2101839"/>
                                </a:lnTo>
                                <a:lnTo>
                                  <a:pt x="1792288" y="2105651"/>
                                </a:lnTo>
                                <a:lnTo>
                                  <a:pt x="1765300" y="2109462"/>
                                </a:lnTo>
                                <a:lnTo>
                                  <a:pt x="1737360" y="2112639"/>
                                </a:lnTo>
                                <a:lnTo>
                                  <a:pt x="1709420" y="2115180"/>
                                </a:lnTo>
                                <a:lnTo>
                                  <a:pt x="1680528" y="2117721"/>
                                </a:lnTo>
                                <a:lnTo>
                                  <a:pt x="1651635" y="2119627"/>
                                </a:lnTo>
                                <a:lnTo>
                                  <a:pt x="1622108" y="2121850"/>
                                </a:lnTo>
                                <a:lnTo>
                                  <a:pt x="1592580" y="2123121"/>
                                </a:lnTo>
                                <a:lnTo>
                                  <a:pt x="1562735" y="2124392"/>
                                </a:lnTo>
                                <a:lnTo>
                                  <a:pt x="1532890" y="2125027"/>
                                </a:lnTo>
                                <a:lnTo>
                                  <a:pt x="1502728" y="2125662"/>
                                </a:lnTo>
                                <a:lnTo>
                                  <a:pt x="1472565" y="2125662"/>
                                </a:lnTo>
                                <a:lnTo>
                                  <a:pt x="1442720" y="2125662"/>
                                </a:lnTo>
                                <a:lnTo>
                                  <a:pt x="1412558" y="2125027"/>
                                </a:lnTo>
                                <a:lnTo>
                                  <a:pt x="1382395" y="2124392"/>
                                </a:lnTo>
                                <a:lnTo>
                                  <a:pt x="1352233" y="2123121"/>
                                </a:lnTo>
                                <a:lnTo>
                                  <a:pt x="1322070" y="2121850"/>
                                </a:lnTo>
                                <a:lnTo>
                                  <a:pt x="1292543" y="2119627"/>
                                </a:lnTo>
                                <a:lnTo>
                                  <a:pt x="1263015" y="2117721"/>
                                </a:lnTo>
                                <a:lnTo>
                                  <a:pt x="1234123" y="2115180"/>
                                </a:lnTo>
                                <a:lnTo>
                                  <a:pt x="1205230" y="2112639"/>
                                </a:lnTo>
                                <a:lnTo>
                                  <a:pt x="1176973" y="2109462"/>
                                </a:lnTo>
                                <a:lnTo>
                                  <a:pt x="1149033" y="2105651"/>
                                </a:lnTo>
                                <a:lnTo>
                                  <a:pt x="1122045" y="2101839"/>
                                </a:lnTo>
                                <a:lnTo>
                                  <a:pt x="1095693" y="2098027"/>
                                </a:lnTo>
                                <a:lnTo>
                                  <a:pt x="1069975" y="2093262"/>
                                </a:lnTo>
                                <a:lnTo>
                                  <a:pt x="1044893" y="2088498"/>
                                </a:lnTo>
                                <a:lnTo>
                                  <a:pt x="1020763" y="2083098"/>
                                </a:lnTo>
                                <a:lnTo>
                                  <a:pt x="997903" y="2077380"/>
                                </a:lnTo>
                                <a:lnTo>
                                  <a:pt x="975678" y="2071345"/>
                                </a:lnTo>
                                <a:lnTo>
                                  <a:pt x="955040" y="2065310"/>
                                </a:lnTo>
                                <a:lnTo>
                                  <a:pt x="935038" y="2058321"/>
                                </a:lnTo>
                                <a:lnTo>
                                  <a:pt x="925513" y="2055145"/>
                                </a:lnTo>
                                <a:lnTo>
                                  <a:pt x="916305" y="2051651"/>
                                </a:lnTo>
                                <a:lnTo>
                                  <a:pt x="907415" y="2047521"/>
                                </a:lnTo>
                                <a:lnTo>
                                  <a:pt x="898843" y="2044027"/>
                                </a:lnTo>
                                <a:lnTo>
                                  <a:pt x="890588" y="2040216"/>
                                </a:lnTo>
                                <a:lnTo>
                                  <a:pt x="882650" y="2036086"/>
                                </a:lnTo>
                                <a:lnTo>
                                  <a:pt x="875348" y="2032274"/>
                                </a:lnTo>
                                <a:lnTo>
                                  <a:pt x="868045" y="2028145"/>
                                </a:lnTo>
                                <a:lnTo>
                                  <a:pt x="861695" y="2023698"/>
                                </a:lnTo>
                                <a:lnTo>
                                  <a:pt x="855028" y="2019569"/>
                                </a:lnTo>
                                <a:lnTo>
                                  <a:pt x="848995" y="2014804"/>
                                </a:lnTo>
                                <a:lnTo>
                                  <a:pt x="843280" y="2010357"/>
                                </a:lnTo>
                                <a:lnTo>
                                  <a:pt x="837883" y="2005910"/>
                                </a:lnTo>
                                <a:lnTo>
                                  <a:pt x="833438" y="2001145"/>
                                </a:lnTo>
                                <a:lnTo>
                                  <a:pt x="828993" y="1996380"/>
                                </a:lnTo>
                                <a:lnTo>
                                  <a:pt x="824865" y="1991298"/>
                                </a:lnTo>
                                <a:lnTo>
                                  <a:pt x="821373" y="1986533"/>
                                </a:lnTo>
                                <a:lnTo>
                                  <a:pt x="818515" y="1981451"/>
                                </a:lnTo>
                                <a:lnTo>
                                  <a:pt x="815975" y="1976051"/>
                                </a:lnTo>
                                <a:lnTo>
                                  <a:pt x="813435" y="1970969"/>
                                </a:lnTo>
                                <a:lnTo>
                                  <a:pt x="811848" y="1965569"/>
                                </a:lnTo>
                                <a:lnTo>
                                  <a:pt x="810578" y="1960169"/>
                                </a:lnTo>
                                <a:lnTo>
                                  <a:pt x="809943" y="1954451"/>
                                </a:lnTo>
                                <a:lnTo>
                                  <a:pt x="809625" y="1948734"/>
                                </a:lnTo>
                                <a:lnTo>
                                  <a:pt x="809625" y="1668888"/>
                                </a:lnTo>
                                <a:lnTo>
                                  <a:pt x="809943" y="1657452"/>
                                </a:lnTo>
                                <a:lnTo>
                                  <a:pt x="810895" y="1646335"/>
                                </a:lnTo>
                                <a:lnTo>
                                  <a:pt x="812165" y="1635217"/>
                                </a:lnTo>
                                <a:lnTo>
                                  <a:pt x="814070" y="1624417"/>
                                </a:lnTo>
                                <a:lnTo>
                                  <a:pt x="816928" y="1613617"/>
                                </a:lnTo>
                                <a:lnTo>
                                  <a:pt x="819785" y="1603135"/>
                                </a:lnTo>
                                <a:lnTo>
                                  <a:pt x="822960" y="1592653"/>
                                </a:lnTo>
                                <a:lnTo>
                                  <a:pt x="827088" y="1582488"/>
                                </a:lnTo>
                                <a:lnTo>
                                  <a:pt x="831533" y="1572959"/>
                                </a:lnTo>
                                <a:lnTo>
                                  <a:pt x="836295" y="1563112"/>
                                </a:lnTo>
                                <a:lnTo>
                                  <a:pt x="841693" y="1554218"/>
                                </a:lnTo>
                                <a:lnTo>
                                  <a:pt x="847408" y="1545324"/>
                                </a:lnTo>
                                <a:lnTo>
                                  <a:pt x="853758" y="1536429"/>
                                </a:lnTo>
                                <a:lnTo>
                                  <a:pt x="860108" y="1527853"/>
                                </a:lnTo>
                                <a:lnTo>
                                  <a:pt x="867093" y="1520230"/>
                                </a:lnTo>
                                <a:lnTo>
                                  <a:pt x="874395" y="1512288"/>
                                </a:lnTo>
                                <a:lnTo>
                                  <a:pt x="882015" y="1504983"/>
                                </a:lnTo>
                                <a:lnTo>
                                  <a:pt x="890270" y="1498312"/>
                                </a:lnTo>
                                <a:lnTo>
                                  <a:pt x="898525" y="1491641"/>
                                </a:lnTo>
                                <a:lnTo>
                                  <a:pt x="907098" y="1485606"/>
                                </a:lnTo>
                                <a:lnTo>
                                  <a:pt x="915988" y="1479571"/>
                                </a:lnTo>
                                <a:lnTo>
                                  <a:pt x="925195" y="1474489"/>
                                </a:lnTo>
                                <a:lnTo>
                                  <a:pt x="935038" y="1469406"/>
                                </a:lnTo>
                                <a:lnTo>
                                  <a:pt x="944880" y="1464959"/>
                                </a:lnTo>
                                <a:lnTo>
                                  <a:pt x="954723" y="1461147"/>
                                </a:lnTo>
                                <a:lnTo>
                                  <a:pt x="964883" y="1457653"/>
                                </a:lnTo>
                                <a:lnTo>
                                  <a:pt x="975360" y="1454477"/>
                                </a:lnTo>
                                <a:lnTo>
                                  <a:pt x="986155" y="1452253"/>
                                </a:lnTo>
                                <a:lnTo>
                                  <a:pt x="996950" y="1450347"/>
                                </a:lnTo>
                                <a:lnTo>
                                  <a:pt x="1008063" y="1449077"/>
                                </a:lnTo>
                                <a:lnTo>
                                  <a:pt x="1019175" y="1448124"/>
                                </a:lnTo>
                                <a:lnTo>
                                  <a:pt x="1030605" y="1447489"/>
                                </a:lnTo>
                                <a:lnTo>
                                  <a:pt x="1045210" y="1446218"/>
                                </a:lnTo>
                                <a:lnTo>
                                  <a:pt x="1085533" y="1443042"/>
                                </a:lnTo>
                                <a:lnTo>
                                  <a:pt x="1146493" y="1438277"/>
                                </a:lnTo>
                                <a:lnTo>
                                  <a:pt x="1183005" y="1435736"/>
                                </a:lnTo>
                                <a:lnTo>
                                  <a:pt x="1223010" y="1433512"/>
                                </a:lnTo>
                                <a:close/>
                                <a:moveTo>
                                  <a:pt x="1255955" y="762815"/>
                                </a:moveTo>
                                <a:lnTo>
                                  <a:pt x="1252146" y="763133"/>
                                </a:lnTo>
                                <a:lnTo>
                                  <a:pt x="1248655" y="764086"/>
                                </a:lnTo>
                                <a:lnTo>
                                  <a:pt x="1245164" y="765675"/>
                                </a:lnTo>
                                <a:lnTo>
                                  <a:pt x="1241673" y="766946"/>
                                </a:lnTo>
                                <a:lnTo>
                                  <a:pt x="1238499" y="768852"/>
                                </a:lnTo>
                                <a:lnTo>
                                  <a:pt x="1235643" y="771076"/>
                                </a:lnTo>
                                <a:lnTo>
                                  <a:pt x="1232469" y="773618"/>
                                </a:lnTo>
                                <a:lnTo>
                                  <a:pt x="1229295" y="776477"/>
                                </a:lnTo>
                                <a:lnTo>
                                  <a:pt x="1223265" y="782514"/>
                                </a:lnTo>
                                <a:lnTo>
                                  <a:pt x="1217235" y="789503"/>
                                </a:lnTo>
                                <a:lnTo>
                                  <a:pt x="1211840" y="796811"/>
                                </a:lnTo>
                                <a:lnTo>
                                  <a:pt x="1200097" y="813014"/>
                                </a:lnTo>
                                <a:lnTo>
                                  <a:pt x="1191845" y="824769"/>
                                </a:lnTo>
                                <a:lnTo>
                                  <a:pt x="1183276" y="837160"/>
                                </a:lnTo>
                                <a:lnTo>
                                  <a:pt x="1175342" y="849551"/>
                                </a:lnTo>
                                <a:lnTo>
                                  <a:pt x="1167407" y="862577"/>
                                </a:lnTo>
                                <a:lnTo>
                                  <a:pt x="1164868" y="875285"/>
                                </a:lnTo>
                                <a:lnTo>
                                  <a:pt x="1162329" y="888312"/>
                                </a:lnTo>
                                <a:lnTo>
                                  <a:pt x="1160108" y="901338"/>
                                </a:lnTo>
                                <a:lnTo>
                                  <a:pt x="1158521" y="914682"/>
                                </a:lnTo>
                                <a:lnTo>
                                  <a:pt x="1156934" y="928343"/>
                                </a:lnTo>
                                <a:lnTo>
                                  <a:pt x="1155982" y="941687"/>
                                </a:lnTo>
                                <a:lnTo>
                                  <a:pt x="1155347" y="955349"/>
                                </a:lnTo>
                                <a:lnTo>
                                  <a:pt x="1155347" y="969010"/>
                                </a:lnTo>
                                <a:lnTo>
                                  <a:pt x="1155347" y="978859"/>
                                </a:lnTo>
                                <a:lnTo>
                                  <a:pt x="1155665" y="988708"/>
                                </a:lnTo>
                                <a:lnTo>
                                  <a:pt x="1156299" y="998557"/>
                                </a:lnTo>
                                <a:lnTo>
                                  <a:pt x="1157252" y="1008407"/>
                                </a:lnTo>
                                <a:lnTo>
                                  <a:pt x="1158521" y="1017620"/>
                                </a:lnTo>
                                <a:lnTo>
                                  <a:pt x="1159791" y="1027152"/>
                                </a:lnTo>
                                <a:lnTo>
                                  <a:pt x="1162012" y="1037001"/>
                                </a:lnTo>
                                <a:lnTo>
                                  <a:pt x="1163599" y="1046214"/>
                                </a:lnTo>
                                <a:lnTo>
                                  <a:pt x="1165821" y="1055746"/>
                                </a:lnTo>
                                <a:lnTo>
                                  <a:pt x="1168042" y="1064641"/>
                                </a:lnTo>
                                <a:lnTo>
                                  <a:pt x="1170581" y="1074173"/>
                                </a:lnTo>
                                <a:lnTo>
                                  <a:pt x="1173755" y="1083069"/>
                                </a:lnTo>
                                <a:lnTo>
                                  <a:pt x="1176611" y="1092282"/>
                                </a:lnTo>
                                <a:lnTo>
                                  <a:pt x="1179785" y="1101178"/>
                                </a:lnTo>
                                <a:lnTo>
                                  <a:pt x="1182959" y="1109757"/>
                                </a:lnTo>
                                <a:lnTo>
                                  <a:pt x="1186767" y="1118653"/>
                                </a:lnTo>
                                <a:lnTo>
                                  <a:pt x="1190576" y="1127548"/>
                                </a:lnTo>
                                <a:lnTo>
                                  <a:pt x="1194384" y="1136127"/>
                                </a:lnTo>
                                <a:lnTo>
                                  <a:pt x="1198827" y="1144387"/>
                                </a:lnTo>
                                <a:lnTo>
                                  <a:pt x="1202953" y="1152648"/>
                                </a:lnTo>
                                <a:lnTo>
                                  <a:pt x="1212157" y="1168851"/>
                                </a:lnTo>
                                <a:lnTo>
                                  <a:pt x="1221678" y="1184737"/>
                                </a:lnTo>
                                <a:lnTo>
                                  <a:pt x="1231834" y="1199987"/>
                                </a:lnTo>
                                <a:lnTo>
                                  <a:pt x="1242625" y="1214601"/>
                                </a:lnTo>
                                <a:lnTo>
                                  <a:pt x="1253416" y="1229216"/>
                                </a:lnTo>
                                <a:lnTo>
                                  <a:pt x="1264841" y="1242560"/>
                                </a:lnTo>
                                <a:lnTo>
                                  <a:pt x="1277219" y="1255586"/>
                                </a:lnTo>
                                <a:lnTo>
                                  <a:pt x="1289279" y="1267977"/>
                                </a:lnTo>
                                <a:lnTo>
                                  <a:pt x="1301656" y="1279415"/>
                                </a:lnTo>
                                <a:lnTo>
                                  <a:pt x="1314351" y="1290535"/>
                                </a:lnTo>
                                <a:lnTo>
                                  <a:pt x="1327046" y="1300701"/>
                                </a:lnTo>
                                <a:lnTo>
                                  <a:pt x="1340059" y="1310233"/>
                                </a:lnTo>
                                <a:lnTo>
                                  <a:pt x="1352754" y="1318811"/>
                                </a:lnTo>
                                <a:lnTo>
                                  <a:pt x="1365766" y="1326754"/>
                                </a:lnTo>
                                <a:lnTo>
                                  <a:pt x="1378778" y="1334061"/>
                                </a:lnTo>
                                <a:lnTo>
                                  <a:pt x="1391473" y="1340098"/>
                                </a:lnTo>
                                <a:lnTo>
                                  <a:pt x="1404485" y="1345499"/>
                                </a:lnTo>
                                <a:lnTo>
                                  <a:pt x="1410516" y="1347723"/>
                                </a:lnTo>
                                <a:lnTo>
                                  <a:pt x="1417180" y="1349947"/>
                                </a:lnTo>
                                <a:lnTo>
                                  <a:pt x="1423211" y="1351535"/>
                                </a:lnTo>
                                <a:lnTo>
                                  <a:pt x="1429241" y="1353124"/>
                                </a:lnTo>
                                <a:lnTo>
                                  <a:pt x="1435271" y="1354395"/>
                                </a:lnTo>
                                <a:lnTo>
                                  <a:pt x="1441301" y="1355983"/>
                                </a:lnTo>
                                <a:lnTo>
                                  <a:pt x="1447331" y="1356936"/>
                                </a:lnTo>
                                <a:lnTo>
                                  <a:pt x="1453044" y="1357572"/>
                                </a:lnTo>
                                <a:lnTo>
                                  <a:pt x="1458756" y="1357889"/>
                                </a:lnTo>
                                <a:lnTo>
                                  <a:pt x="1464469" y="1357889"/>
                                </a:lnTo>
                                <a:lnTo>
                                  <a:pt x="1470182" y="1357889"/>
                                </a:lnTo>
                                <a:lnTo>
                                  <a:pt x="1475895" y="1357572"/>
                                </a:lnTo>
                                <a:lnTo>
                                  <a:pt x="1481607" y="1356936"/>
                                </a:lnTo>
                                <a:lnTo>
                                  <a:pt x="1487637" y="1355983"/>
                                </a:lnTo>
                                <a:lnTo>
                                  <a:pt x="1493667" y="1354395"/>
                                </a:lnTo>
                                <a:lnTo>
                                  <a:pt x="1499698" y="1353124"/>
                                </a:lnTo>
                                <a:lnTo>
                                  <a:pt x="1505728" y="1351535"/>
                                </a:lnTo>
                                <a:lnTo>
                                  <a:pt x="1512075" y="1349947"/>
                                </a:lnTo>
                                <a:lnTo>
                                  <a:pt x="1518105" y="1347723"/>
                                </a:lnTo>
                                <a:lnTo>
                                  <a:pt x="1524770" y="1345499"/>
                                </a:lnTo>
                                <a:lnTo>
                                  <a:pt x="1537465" y="1340098"/>
                                </a:lnTo>
                                <a:lnTo>
                                  <a:pt x="1550160" y="1334061"/>
                                </a:lnTo>
                                <a:lnTo>
                                  <a:pt x="1563172" y="1326754"/>
                                </a:lnTo>
                                <a:lnTo>
                                  <a:pt x="1576185" y="1318811"/>
                                </a:lnTo>
                                <a:lnTo>
                                  <a:pt x="1589197" y="1310233"/>
                                </a:lnTo>
                                <a:lnTo>
                                  <a:pt x="1602209" y="1300701"/>
                                </a:lnTo>
                                <a:lnTo>
                                  <a:pt x="1614904" y="1290535"/>
                                </a:lnTo>
                                <a:lnTo>
                                  <a:pt x="1627599" y="1279415"/>
                                </a:lnTo>
                                <a:lnTo>
                                  <a:pt x="1639977" y="1267977"/>
                                </a:lnTo>
                                <a:lnTo>
                                  <a:pt x="1652037" y="1255586"/>
                                </a:lnTo>
                                <a:lnTo>
                                  <a:pt x="1663780" y="1242560"/>
                                </a:lnTo>
                                <a:lnTo>
                                  <a:pt x="1675522" y="1229216"/>
                                </a:lnTo>
                                <a:lnTo>
                                  <a:pt x="1686631" y="1214601"/>
                                </a:lnTo>
                                <a:lnTo>
                                  <a:pt x="1697421" y="1199987"/>
                                </a:lnTo>
                                <a:lnTo>
                                  <a:pt x="1707577" y="1184737"/>
                                </a:lnTo>
                                <a:lnTo>
                                  <a:pt x="1717098" y="1168851"/>
                                </a:lnTo>
                                <a:lnTo>
                                  <a:pt x="1725985" y="1152648"/>
                                </a:lnTo>
                                <a:lnTo>
                                  <a:pt x="1730428" y="1144387"/>
                                </a:lnTo>
                                <a:lnTo>
                                  <a:pt x="1734554" y="1136127"/>
                                </a:lnTo>
                                <a:lnTo>
                                  <a:pt x="1738362" y="1127548"/>
                                </a:lnTo>
                                <a:lnTo>
                                  <a:pt x="1742488" y="1118653"/>
                                </a:lnTo>
                                <a:lnTo>
                                  <a:pt x="1745979" y="1109757"/>
                                </a:lnTo>
                                <a:lnTo>
                                  <a:pt x="1749153" y="1101178"/>
                                </a:lnTo>
                                <a:lnTo>
                                  <a:pt x="1752644" y="1092282"/>
                                </a:lnTo>
                                <a:lnTo>
                                  <a:pt x="1755501" y="1083069"/>
                                </a:lnTo>
                                <a:lnTo>
                                  <a:pt x="1758357" y="1074173"/>
                                </a:lnTo>
                                <a:lnTo>
                                  <a:pt x="1760896" y="1064641"/>
                                </a:lnTo>
                                <a:lnTo>
                                  <a:pt x="1763435" y="1055746"/>
                                </a:lnTo>
                                <a:lnTo>
                                  <a:pt x="1765339" y="1046214"/>
                                </a:lnTo>
                                <a:lnTo>
                                  <a:pt x="1767243" y="1037001"/>
                                </a:lnTo>
                                <a:lnTo>
                                  <a:pt x="1769148" y="1027152"/>
                                </a:lnTo>
                                <a:lnTo>
                                  <a:pt x="1770417" y="1017620"/>
                                </a:lnTo>
                                <a:lnTo>
                                  <a:pt x="1771687" y="1008407"/>
                                </a:lnTo>
                                <a:lnTo>
                                  <a:pt x="1772321" y="998557"/>
                                </a:lnTo>
                                <a:lnTo>
                                  <a:pt x="1773274" y="988708"/>
                                </a:lnTo>
                                <a:lnTo>
                                  <a:pt x="1773908" y="978859"/>
                                </a:lnTo>
                                <a:lnTo>
                                  <a:pt x="1773908" y="969010"/>
                                </a:lnTo>
                                <a:lnTo>
                                  <a:pt x="1773274" y="957255"/>
                                </a:lnTo>
                                <a:lnTo>
                                  <a:pt x="1772639" y="945500"/>
                                </a:lnTo>
                                <a:lnTo>
                                  <a:pt x="1757405" y="944864"/>
                                </a:lnTo>
                                <a:lnTo>
                                  <a:pt x="1741854" y="943911"/>
                                </a:lnTo>
                                <a:lnTo>
                                  <a:pt x="1725667" y="942958"/>
                                </a:lnTo>
                                <a:lnTo>
                                  <a:pt x="1709481" y="941687"/>
                                </a:lnTo>
                                <a:lnTo>
                                  <a:pt x="1692978" y="940099"/>
                                </a:lnTo>
                                <a:lnTo>
                                  <a:pt x="1676157" y="938510"/>
                                </a:lnTo>
                                <a:lnTo>
                                  <a:pt x="1659654" y="936286"/>
                                </a:lnTo>
                                <a:lnTo>
                                  <a:pt x="1642516" y="934062"/>
                                </a:lnTo>
                                <a:lnTo>
                                  <a:pt x="1625695" y="931520"/>
                                </a:lnTo>
                                <a:lnTo>
                                  <a:pt x="1608557" y="928979"/>
                                </a:lnTo>
                                <a:lnTo>
                                  <a:pt x="1591736" y="925802"/>
                                </a:lnTo>
                                <a:lnTo>
                                  <a:pt x="1574915" y="922624"/>
                                </a:lnTo>
                                <a:lnTo>
                                  <a:pt x="1558412" y="919447"/>
                                </a:lnTo>
                                <a:lnTo>
                                  <a:pt x="1541591" y="915952"/>
                                </a:lnTo>
                                <a:lnTo>
                                  <a:pt x="1525405" y="911822"/>
                                </a:lnTo>
                                <a:lnTo>
                                  <a:pt x="1509536" y="908010"/>
                                </a:lnTo>
                                <a:lnTo>
                                  <a:pt x="1493350" y="903244"/>
                                </a:lnTo>
                                <a:lnTo>
                                  <a:pt x="1478116" y="899114"/>
                                </a:lnTo>
                                <a:lnTo>
                                  <a:pt x="1463200" y="894348"/>
                                </a:lnTo>
                                <a:lnTo>
                                  <a:pt x="1448283" y="889265"/>
                                </a:lnTo>
                                <a:lnTo>
                                  <a:pt x="1434319" y="884181"/>
                                </a:lnTo>
                                <a:lnTo>
                                  <a:pt x="1420672" y="878780"/>
                                </a:lnTo>
                                <a:lnTo>
                                  <a:pt x="1407659" y="873061"/>
                                </a:lnTo>
                                <a:lnTo>
                                  <a:pt x="1395282" y="867343"/>
                                </a:lnTo>
                                <a:lnTo>
                                  <a:pt x="1383539" y="861306"/>
                                </a:lnTo>
                                <a:lnTo>
                                  <a:pt x="1372113" y="854952"/>
                                </a:lnTo>
                                <a:lnTo>
                                  <a:pt x="1361640" y="848598"/>
                                </a:lnTo>
                                <a:lnTo>
                                  <a:pt x="1352119" y="841926"/>
                                </a:lnTo>
                                <a:lnTo>
                                  <a:pt x="1343232" y="835254"/>
                                </a:lnTo>
                                <a:lnTo>
                                  <a:pt x="1335298" y="827946"/>
                                </a:lnTo>
                                <a:lnTo>
                                  <a:pt x="1331490" y="824451"/>
                                </a:lnTo>
                                <a:lnTo>
                                  <a:pt x="1327998" y="820321"/>
                                </a:lnTo>
                                <a:lnTo>
                                  <a:pt x="1325142" y="816826"/>
                                </a:lnTo>
                                <a:lnTo>
                                  <a:pt x="1321968" y="813014"/>
                                </a:lnTo>
                                <a:lnTo>
                                  <a:pt x="1315938" y="805389"/>
                                </a:lnTo>
                                <a:lnTo>
                                  <a:pt x="1310226" y="798081"/>
                                </a:lnTo>
                                <a:lnTo>
                                  <a:pt x="1304830" y="792045"/>
                                </a:lnTo>
                                <a:lnTo>
                                  <a:pt x="1299435" y="786326"/>
                                </a:lnTo>
                                <a:lnTo>
                                  <a:pt x="1294357" y="781243"/>
                                </a:lnTo>
                                <a:lnTo>
                                  <a:pt x="1289596" y="777112"/>
                                </a:lnTo>
                                <a:lnTo>
                                  <a:pt x="1284518" y="773300"/>
                                </a:lnTo>
                                <a:lnTo>
                                  <a:pt x="1280075" y="770441"/>
                                </a:lnTo>
                                <a:lnTo>
                                  <a:pt x="1275632" y="767899"/>
                                </a:lnTo>
                                <a:lnTo>
                                  <a:pt x="1271506" y="765993"/>
                                </a:lnTo>
                                <a:lnTo>
                                  <a:pt x="1267380" y="764086"/>
                                </a:lnTo>
                                <a:lnTo>
                                  <a:pt x="1263254" y="763451"/>
                                </a:lnTo>
                                <a:lnTo>
                                  <a:pt x="1259446" y="762815"/>
                                </a:lnTo>
                                <a:lnTo>
                                  <a:pt x="1255955" y="762815"/>
                                </a:lnTo>
                                <a:close/>
                                <a:moveTo>
                                  <a:pt x="1454313" y="492125"/>
                                </a:moveTo>
                                <a:lnTo>
                                  <a:pt x="1464469" y="492125"/>
                                </a:lnTo>
                                <a:lnTo>
                                  <a:pt x="1474942" y="492125"/>
                                </a:lnTo>
                                <a:lnTo>
                                  <a:pt x="1485098" y="492761"/>
                                </a:lnTo>
                                <a:lnTo>
                                  <a:pt x="1494937" y="493396"/>
                                </a:lnTo>
                                <a:lnTo>
                                  <a:pt x="1505093" y="494349"/>
                                </a:lnTo>
                                <a:lnTo>
                                  <a:pt x="1514931" y="495938"/>
                                </a:lnTo>
                                <a:lnTo>
                                  <a:pt x="1525087" y="497526"/>
                                </a:lnTo>
                                <a:lnTo>
                                  <a:pt x="1534926" y="499750"/>
                                </a:lnTo>
                                <a:lnTo>
                                  <a:pt x="1544765" y="501974"/>
                                </a:lnTo>
                                <a:lnTo>
                                  <a:pt x="1554286" y="504198"/>
                                </a:lnTo>
                                <a:lnTo>
                                  <a:pt x="1563490" y="507058"/>
                                </a:lnTo>
                                <a:lnTo>
                                  <a:pt x="1573011" y="510235"/>
                                </a:lnTo>
                                <a:lnTo>
                                  <a:pt x="1582532" y="513730"/>
                                </a:lnTo>
                                <a:lnTo>
                                  <a:pt x="1592053" y="517224"/>
                                </a:lnTo>
                                <a:lnTo>
                                  <a:pt x="1601257" y="521355"/>
                                </a:lnTo>
                                <a:lnTo>
                                  <a:pt x="1610144" y="525167"/>
                                </a:lnTo>
                                <a:lnTo>
                                  <a:pt x="1619030" y="529615"/>
                                </a:lnTo>
                                <a:lnTo>
                                  <a:pt x="1627916" y="534381"/>
                                </a:lnTo>
                                <a:lnTo>
                                  <a:pt x="1636803" y="539146"/>
                                </a:lnTo>
                                <a:lnTo>
                                  <a:pt x="1645372" y="544548"/>
                                </a:lnTo>
                                <a:lnTo>
                                  <a:pt x="1653941" y="549631"/>
                                </a:lnTo>
                                <a:lnTo>
                                  <a:pt x="1662193" y="555350"/>
                                </a:lnTo>
                                <a:lnTo>
                                  <a:pt x="1670762" y="561386"/>
                                </a:lnTo>
                                <a:lnTo>
                                  <a:pt x="1678696" y="567105"/>
                                </a:lnTo>
                                <a:lnTo>
                                  <a:pt x="1686631" y="573777"/>
                                </a:lnTo>
                                <a:lnTo>
                                  <a:pt x="1694565" y="580449"/>
                                </a:lnTo>
                                <a:lnTo>
                                  <a:pt x="1702182" y="586803"/>
                                </a:lnTo>
                                <a:lnTo>
                                  <a:pt x="1709799" y="594111"/>
                                </a:lnTo>
                                <a:lnTo>
                                  <a:pt x="1717416" y="601100"/>
                                </a:lnTo>
                                <a:lnTo>
                                  <a:pt x="1724398" y="608408"/>
                                </a:lnTo>
                                <a:lnTo>
                                  <a:pt x="1731698" y="616350"/>
                                </a:lnTo>
                                <a:lnTo>
                                  <a:pt x="1738680" y="623658"/>
                                </a:lnTo>
                                <a:lnTo>
                                  <a:pt x="1745345" y="631918"/>
                                </a:lnTo>
                                <a:lnTo>
                                  <a:pt x="1752327" y="640179"/>
                                </a:lnTo>
                                <a:lnTo>
                                  <a:pt x="1758674" y="648757"/>
                                </a:lnTo>
                                <a:lnTo>
                                  <a:pt x="1765022" y="657017"/>
                                </a:lnTo>
                                <a:lnTo>
                                  <a:pt x="1771052" y="665913"/>
                                </a:lnTo>
                                <a:lnTo>
                                  <a:pt x="1777399" y="674809"/>
                                </a:lnTo>
                                <a:lnTo>
                                  <a:pt x="1782795" y="684023"/>
                                </a:lnTo>
                                <a:lnTo>
                                  <a:pt x="1788825" y="692919"/>
                                </a:lnTo>
                                <a:lnTo>
                                  <a:pt x="1793903" y="702450"/>
                                </a:lnTo>
                                <a:lnTo>
                                  <a:pt x="1799616" y="712299"/>
                                </a:lnTo>
                                <a:lnTo>
                                  <a:pt x="1804376" y="721831"/>
                                </a:lnTo>
                                <a:lnTo>
                                  <a:pt x="1809454" y="731997"/>
                                </a:lnTo>
                                <a:lnTo>
                                  <a:pt x="1814215" y="742164"/>
                                </a:lnTo>
                                <a:lnTo>
                                  <a:pt x="1818341" y="752013"/>
                                </a:lnTo>
                                <a:lnTo>
                                  <a:pt x="1822784" y="762498"/>
                                </a:lnTo>
                                <a:lnTo>
                                  <a:pt x="1826910" y="772982"/>
                                </a:lnTo>
                                <a:lnTo>
                                  <a:pt x="1830718" y="783467"/>
                                </a:lnTo>
                                <a:lnTo>
                                  <a:pt x="1834527" y="794269"/>
                                </a:lnTo>
                                <a:lnTo>
                                  <a:pt x="1838018" y="805071"/>
                                </a:lnTo>
                                <a:lnTo>
                                  <a:pt x="1841191" y="816191"/>
                                </a:lnTo>
                                <a:lnTo>
                                  <a:pt x="1844365" y="827311"/>
                                </a:lnTo>
                                <a:lnTo>
                                  <a:pt x="1847222" y="838749"/>
                                </a:lnTo>
                                <a:lnTo>
                                  <a:pt x="1849443" y="850186"/>
                                </a:lnTo>
                                <a:lnTo>
                                  <a:pt x="1851982" y="861624"/>
                                </a:lnTo>
                                <a:lnTo>
                                  <a:pt x="1853886" y="873061"/>
                                </a:lnTo>
                                <a:lnTo>
                                  <a:pt x="1856108" y="884817"/>
                                </a:lnTo>
                                <a:lnTo>
                                  <a:pt x="1857695" y="896572"/>
                                </a:lnTo>
                                <a:lnTo>
                                  <a:pt x="1858964" y="908327"/>
                                </a:lnTo>
                                <a:lnTo>
                                  <a:pt x="1860234" y="920400"/>
                                </a:lnTo>
                                <a:lnTo>
                                  <a:pt x="1860869" y="932473"/>
                                </a:lnTo>
                                <a:lnTo>
                                  <a:pt x="1861503" y="944546"/>
                                </a:lnTo>
                                <a:lnTo>
                                  <a:pt x="1861821" y="956620"/>
                                </a:lnTo>
                                <a:lnTo>
                                  <a:pt x="1862138" y="969010"/>
                                </a:lnTo>
                                <a:lnTo>
                                  <a:pt x="1861821" y="981719"/>
                                </a:lnTo>
                                <a:lnTo>
                                  <a:pt x="1861503" y="994427"/>
                                </a:lnTo>
                                <a:lnTo>
                                  <a:pt x="1860551" y="1006818"/>
                                </a:lnTo>
                                <a:lnTo>
                                  <a:pt x="1859282" y="1019209"/>
                                </a:lnTo>
                                <a:lnTo>
                                  <a:pt x="1858012" y="1031599"/>
                                </a:lnTo>
                                <a:lnTo>
                                  <a:pt x="1856108" y="1043990"/>
                                </a:lnTo>
                                <a:lnTo>
                                  <a:pt x="1853886" y="1056063"/>
                                </a:lnTo>
                                <a:lnTo>
                                  <a:pt x="1851347" y="1067819"/>
                                </a:lnTo>
                                <a:lnTo>
                                  <a:pt x="1848808" y="1079574"/>
                                </a:lnTo>
                                <a:lnTo>
                                  <a:pt x="1845952" y="1091329"/>
                                </a:lnTo>
                                <a:lnTo>
                                  <a:pt x="1842144" y="1102767"/>
                                </a:lnTo>
                                <a:lnTo>
                                  <a:pt x="1838970" y="1114205"/>
                                </a:lnTo>
                                <a:lnTo>
                                  <a:pt x="1835161" y="1125642"/>
                                </a:lnTo>
                                <a:lnTo>
                                  <a:pt x="1830718" y="1136762"/>
                                </a:lnTo>
                                <a:lnTo>
                                  <a:pt x="1826592" y="1147882"/>
                                </a:lnTo>
                                <a:lnTo>
                                  <a:pt x="1822149" y="1158684"/>
                                </a:lnTo>
                                <a:lnTo>
                                  <a:pt x="1817071" y="1169169"/>
                                </a:lnTo>
                                <a:lnTo>
                                  <a:pt x="1812310" y="1179653"/>
                                </a:lnTo>
                                <a:lnTo>
                                  <a:pt x="1806915" y="1190138"/>
                                </a:lnTo>
                                <a:lnTo>
                                  <a:pt x="1801520" y="1200304"/>
                                </a:lnTo>
                                <a:lnTo>
                                  <a:pt x="1795490" y="1210471"/>
                                </a:lnTo>
                                <a:lnTo>
                                  <a:pt x="1789777" y="1220320"/>
                                </a:lnTo>
                                <a:lnTo>
                                  <a:pt x="1783747" y="1230169"/>
                                </a:lnTo>
                                <a:lnTo>
                                  <a:pt x="1777717" y="1239383"/>
                                </a:lnTo>
                                <a:lnTo>
                                  <a:pt x="1771052" y="1248914"/>
                                </a:lnTo>
                                <a:lnTo>
                                  <a:pt x="1764704" y="1258128"/>
                                </a:lnTo>
                                <a:lnTo>
                                  <a:pt x="1757722" y="1267342"/>
                                </a:lnTo>
                                <a:lnTo>
                                  <a:pt x="1751057" y="1276238"/>
                                </a:lnTo>
                                <a:lnTo>
                                  <a:pt x="1744075" y="1284816"/>
                                </a:lnTo>
                                <a:lnTo>
                                  <a:pt x="1736776" y="1293394"/>
                                </a:lnTo>
                                <a:lnTo>
                                  <a:pt x="1729476" y="1301654"/>
                                </a:lnTo>
                                <a:lnTo>
                                  <a:pt x="1721859" y="1309915"/>
                                </a:lnTo>
                                <a:lnTo>
                                  <a:pt x="1714242" y="1317540"/>
                                </a:lnTo>
                                <a:lnTo>
                                  <a:pt x="1706942" y="1325483"/>
                                </a:lnTo>
                                <a:lnTo>
                                  <a:pt x="1699008" y="1332790"/>
                                </a:lnTo>
                                <a:lnTo>
                                  <a:pt x="1691074" y="1340098"/>
                                </a:lnTo>
                                <a:lnTo>
                                  <a:pt x="1683457" y="1347087"/>
                                </a:lnTo>
                                <a:lnTo>
                                  <a:pt x="1675205" y="1353759"/>
                                </a:lnTo>
                                <a:lnTo>
                                  <a:pt x="1667271" y="1360749"/>
                                </a:lnTo>
                                <a:lnTo>
                                  <a:pt x="1659336" y="1366785"/>
                                </a:lnTo>
                                <a:lnTo>
                                  <a:pt x="1651085" y="1373140"/>
                                </a:lnTo>
                                <a:lnTo>
                                  <a:pt x="1642516" y="1379176"/>
                                </a:lnTo>
                                <a:lnTo>
                                  <a:pt x="1634264" y="1384895"/>
                                </a:lnTo>
                                <a:lnTo>
                                  <a:pt x="1626012" y="1390614"/>
                                </a:lnTo>
                                <a:lnTo>
                                  <a:pt x="1617760" y="1395697"/>
                                </a:lnTo>
                                <a:lnTo>
                                  <a:pt x="1609191" y="1400463"/>
                                </a:lnTo>
                                <a:lnTo>
                                  <a:pt x="1601257" y="1405546"/>
                                </a:lnTo>
                                <a:lnTo>
                                  <a:pt x="1592688" y="1409994"/>
                                </a:lnTo>
                                <a:lnTo>
                                  <a:pt x="1584119" y="1414442"/>
                                </a:lnTo>
                                <a:lnTo>
                                  <a:pt x="1575867" y="1418255"/>
                                </a:lnTo>
                                <a:lnTo>
                                  <a:pt x="1567615" y="1421749"/>
                                </a:lnTo>
                                <a:lnTo>
                                  <a:pt x="1559364" y="1425562"/>
                                </a:lnTo>
                                <a:lnTo>
                                  <a:pt x="1550795" y="1428739"/>
                                </a:lnTo>
                                <a:lnTo>
                                  <a:pt x="1542860" y="1431598"/>
                                </a:lnTo>
                                <a:lnTo>
                                  <a:pt x="1534609" y="1434458"/>
                                </a:lnTo>
                                <a:lnTo>
                                  <a:pt x="1526357" y="1437000"/>
                                </a:lnTo>
                                <a:lnTo>
                                  <a:pt x="1518423" y="1439224"/>
                                </a:lnTo>
                                <a:lnTo>
                                  <a:pt x="1510488" y="1440812"/>
                                </a:lnTo>
                                <a:lnTo>
                                  <a:pt x="1502554" y="1442401"/>
                                </a:lnTo>
                                <a:lnTo>
                                  <a:pt x="1494620" y="1443672"/>
                                </a:lnTo>
                                <a:lnTo>
                                  <a:pt x="1487003" y="1444625"/>
                                </a:lnTo>
                                <a:lnTo>
                                  <a:pt x="1479386" y="1445578"/>
                                </a:lnTo>
                                <a:lnTo>
                                  <a:pt x="1471769" y="1445896"/>
                                </a:lnTo>
                                <a:lnTo>
                                  <a:pt x="1464469" y="1446213"/>
                                </a:lnTo>
                                <a:lnTo>
                                  <a:pt x="1457169" y="1445896"/>
                                </a:lnTo>
                                <a:lnTo>
                                  <a:pt x="1449553" y="1445578"/>
                                </a:lnTo>
                                <a:lnTo>
                                  <a:pt x="1441936" y="1444625"/>
                                </a:lnTo>
                                <a:lnTo>
                                  <a:pt x="1434319" y="1443672"/>
                                </a:lnTo>
                                <a:lnTo>
                                  <a:pt x="1426384" y="1442401"/>
                                </a:lnTo>
                                <a:lnTo>
                                  <a:pt x="1418450" y="1440812"/>
                                </a:lnTo>
                                <a:lnTo>
                                  <a:pt x="1410516" y="1439224"/>
                                </a:lnTo>
                                <a:lnTo>
                                  <a:pt x="1402264" y="1437000"/>
                                </a:lnTo>
                                <a:lnTo>
                                  <a:pt x="1394330" y="1434458"/>
                                </a:lnTo>
                                <a:lnTo>
                                  <a:pt x="1386078" y="1431598"/>
                                </a:lnTo>
                                <a:lnTo>
                                  <a:pt x="1377826" y="1428739"/>
                                </a:lnTo>
                                <a:lnTo>
                                  <a:pt x="1369892" y="1425562"/>
                                </a:lnTo>
                                <a:lnTo>
                                  <a:pt x="1361323" y="1421749"/>
                                </a:lnTo>
                                <a:lnTo>
                                  <a:pt x="1353071" y="1418255"/>
                                </a:lnTo>
                                <a:lnTo>
                                  <a:pt x="1344502" y="1414442"/>
                                </a:lnTo>
                                <a:lnTo>
                                  <a:pt x="1336568" y="1409994"/>
                                </a:lnTo>
                                <a:lnTo>
                                  <a:pt x="1327998" y="1405546"/>
                                </a:lnTo>
                                <a:lnTo>
                                  <a:pt x="1319747" y="1400463"/>
                                </a:lnTo>
                                <a:lnTo>
                                  <a:pt x="1311178" y="1395697"/>
                                </a:lnTo>
                                <a:lnTo>
                                  <a:pt x="1302926" y="1390614"/>
                                </a:lnTo>
                                <a:lnTo>
                                  <a:pt x="1294674" y="1384895"/>
                                </a:lnTo>
                                <a:lnTo>
                                  <a:pt x="1286423" y="1379176"/>
                                </a:lnTo>
                                <a:lnTo>
                                  <a:pt x="1278171" y="1373140"/>
                                </a:lnTo>
                                <a:lnTo>
                                  <a:pt x="1269919" y="1366785"/>
                                </a:lnTo>
                                <a:lnTo>
                                  <a:pt x="1261667" y="1360749"/>
                                </a:lnTo>
                                <a:lnTo>
                                  <a:pt x="1254050" y="1353759"/>
                                </a:lnTo>
                                <a:lnTo>
                                  <a:pt x="1245799" y="1347087"/>
                                </a:lnTo>
                                <a:lnTo>
                                  <a:pt x="1237864" y="1340098"/>
                                </a:lnTo>
                                <a:lnTo>
                                  <a:pt x="1229930" y="1332790"/>
                                </a:lnTo>
                                <a:lnTo>
                                  <a:pt x="1222313" y="1325483"/>
                                </a:lnTo>
                                <a:lnTo>
                                  <a:pt x="1214696" y="1317540"/>
                                </a:lnTo>
                                <a:lnTo>
                                  <a:pt x="1206762" y="1309915"/>
                                </a:lnTo>
                                <a:lnTo>
                                  <a:pt x="1199780" y="1301654"/>
                                </a:lnTo>
                                <a:lnTo>
                                  <a:pt x="1192163" y="1293394"/>
                                </a:lnTo>
                                <a:lnTo>
                                  <a:pt x="1185180" y="1284816"/>
                                </a:lnTo>
                                <a:lnTo>
                                  <a:pt x="1178198" y="1276238"/>
                                </a:lnTo>
                                <a:lnTo>
                                  <a:pt x="1171216" y="1267342"/>
                                </a:lnTo>
                                <a:lnTo>
                                  <a:pt x="1164551" y="1258128"/>
                                </a:lnTo>
                                <a:lnTo>
                                  <a:pt x="1157886" y="1248914"/>
                                </a:lnTo>
                                <a:lnTo>
                                  <a:pt x="1151539" y="1239383"/>
                                </a:lnTo>
                                <a:lnTo>
                                  <a:pt x="1145191" y="1230169"/>
                                </a:lnTo>
                                <a:lnTo>
                                  <a:pt x="1139161" y="1220320"/>
                                </a:lnTo>
                                <a:lnTo>
                                  <a:pt x="1133131" y="1210471"/>
                                </a:lnTo>
                                <a:lnTo>
                                  <a:pt x="1127736" y="1200304"/>
                                </a:lnTo>
                                <a:lnTo>
                                  <a:pt x="1122023" y="1190138"/>
                                </a:lnTo>
                                <a:lnTo>
                                  <a:pt x="1116945" y="1179653"/>
                                </a:lnTo>
                                <a:lnTo>
                                  <a:pt x="1111867" y="1169169"/>
                                </a:lnTo>
                                <a:lnTo>
                                  <a:pt x="1107106" y="1158684"/>
                                </a:lnTo>
                                <a:lnTo>
                                  <a:pt x="1102346" y="1147882"/>
                                </a:lnTo>
                                <a:lnTo>
                                  <a:pt x="1098220" y="1136762"/>
                                </a:lnTo>
                                <a:lnTo>
                                  <a:pt x="1094094" y="1125642"/>
                                </a:lnTo>
                                <a:lnTo>
                                  <a:pt x="1089968" y="1114205"/>
                                </a:lnTo>
                                <a:lnTo>
                                  <a:pt x="1086477" y="1102767"/>
                                </a:lnTo>
                                <a:lnTo>
                                  <a:pt x="1083303" y="1091329"/>
                                </a:lnTo>
                                <a:lnTo>
                                  <a:pt x="1080130" y="1079574"/>
                                </a:lnTo>
                                <a:lnTo>
                                  <a:pt x="1077591" y="1067819"/>
                                </a:lnTo>
                                <a:lnTo>
                                  <a:pt x="1075052" y="1056063"/>
                                </a:lnTo>
                                <a:lnTo>
                                  <a:pt x="1073148" y="1043990"/>
                                </a:lnTo>
                                <a:lnTo>
                                  <a:pt x="1071243" y="1031599"/>
                                </a:lnTo>
                                <a:lnTo>
                                  <a:pt x="1069656" y="1019209"/>
                                </a:lnTo>
                                <a:lnTo>
                                  <a:pt x="1068387" y="1006818"/>
                                </a:lnTo>
                                <a:lnTo>
                                  <a:pt x="1067435" y="994427"/>
                                </a:lnTo>
                                <a:lnTo>
                                  <a:pt x="1067117" y="981719"/>
                                </a:lnTo>
                                <a:lnTo>
                                  <a:pt x="1066800" y="969010"/>
                                </a:lnTo>
                                <a:lnTo>
                                  <a:pt x="1066800" y="956620"/>
                                </a:lnTo>
                                <a:lnTo>
                                  <a:pt x="1067435" y="944546"/>
                                </a:lnTo>
                                <a:lnTo>
                                  <a:pt x="1068070" y="932473"/>
                                </a:lnTo>
                                <a:lnTo>
                                  <a:pt x="1069022" y="920400"/>
                                </a:lnTo>
                                <a:lnTo>
                                  <a:pt x="1070291" y="908327"/>
                                </a:lnTo>
                                <a:lnTo>
                                  <a:pt x="1071561" y="896572"/>
                                </a:lnTo>
                                <a:lnTo>
                                  <a:pt x="1073148" y="884817"/>
                                </a:lnTo>
                                <a:lnTo>
                                  <a:pt x="1075052" y="873061"/>
                                </a:lnTo>
                                <a:lnTo>
                                  <a:pt x="1076956" y="861624"/>
                                </a:lnTo>
                                <a:lnTo>
                                  <a:pt x="1079178" y="850186"/>
                                </a:lnTo>
                                <a:lnTo>
                                  <a:pt x="1082034" y="838749"/>
                                </a:lnTo>
                                <a:lnTo>
                                  <a:pt x="1084890" y="827311"/>
                                </a:lnTo>
                                <a:lnTo>
                                  <a:pt x="1087747" y="816191"/>
                                </a:lnTo>
                                <a:lnTo>
                                  <a:pt x="1090920" y="805071"/>
                                </a:lnTo>
                                <a:lnTo>
                                  <a:pt x="1094729" y="794269"/>
                                </a:lnTo>
                                <a:lnTo>
                                  <a:pt x="1098220" y="783467"/>
                                </a:lnTo>
                                <a:lnTo>
                                  <a:pt x="1102029" y="772982"/>
                                </a:lnTo>
                                <a:lnTo>
                                  <a:pt x="1106154" y="762498"/>
                                </a:lnTo>
                                <a:lnTo>
                                  <a:pt x="1110598" y="752013"/>
                                </a:lnTo>
                                <a:lnTo>
                                  <a:pt x="1114723" y="742164"/>
                                </a:lnTo>
                                <a:lnTo>
                                  <a:pt x="1119801" y="731997"/>
                                </a:lnTo>
                                <a:lnTo>
                                  <a:pt x="1124562" y="721831"/>
                                </a:lnTo>
                                <a:lnTo>
                                  <a:pt x="1129640" y="712299"/>
                                </a:lnTo>
                                <a:lnTo>
                                  <a:pt x="1134718" y="702450"/>
                                </a:lnTo>
                                <a:lnTo>
                                  <a:pt x="1140431" y="692919"/>
                                </a:lnTo>
                                <a:lnTo>
                                  <a:pt x="1145826" y="684023"/>
                                </a:lnTo>
                                <a:lnTo>
                                  <a:pt x="1151856" y="674809"/>
                                </a:lnTo>
                                <a:lnTo>
                                  <a:pt x="1157886" y="665913"/>
                                </a:lnTo>
                                <a:lnTo>
                                  <a:pt x="1164234" y="657017"/>
                                </a:lnTo>
                                <a:lnTo>
                                  <a:pt x="1170264" y="648757"/>
                                </a:lnTo>
                                <a:lnTo>
                                  <a:pt x="1176929" y="640179"/>
                                </a:lnTo>
                                <a:lnTo>
                                  <a:pt x="1183276" y="631918"/>
                                </a:lnTo>
                                <a:lnTo>
                                  <a:pt x="1190258" y="623658"/>
                                </a:lnTo>
                                <a:lnTo>
                                  <a:pt x="1197558" y="616350"/>
                                </a:lnTo>
                                <a:lnTo>
                                  <a:pt x="1204540" y="608408"/>
                                </a:lnTo>
                                <a:lnTo>
                                  <a:pt x="1211840" y="601100"/>
                                </a:lnTo>
                                <a:lnTo>
                                  <a:pt x="1219457" y="594111"/>
                                </a:lnTo>
                                <a:lnTo>
                                  <a:pt x="1226756" y="586803"/>
                                </a:lnTo>
                                <a:lnTo>
                                  <a:pt x="1234691" y="580449"/>
                                </a:lnTo>
                                <a:lnTo>
                                  <a:pt x="1242625" y="573777"/>
                                </a:lnTo>
                                <a:lnTo>
                                  <a:pt x="1250242" y="567105"/>
                                </a:lnTo>
                                <a:lnTo>
                                  <a:pt x="1258494" y="561386"/>
                                </a:lnTo>
                                <a:lnTo>
                                  <a:pt x="1267063" y="555350"/>
                                </a:lnTo>
                                <a:lnTo>
                                  <a:pt x="1274997" y="549631"/>
                                </a:lnTo>
                                <a:lnTo>
                                  <a:pt x="1283566" y="544548"/>
                                </a:lnTo>
                                <a:lnTo>
                                  <a:pt x="1292453" y="539146"/>
                                </a:lnTo>
                                <a:lnTo>
                                  <a:pt x="1301339" y="534381"/>
                                </a:lnTo>
                                <a:lnTo>
                                  <a:pt x="1309908" y="529615"/>
                                </a:lnTo>
                                <a:lnTo>
                                  <a:pt x="1318795" y="525167"/>
                                </a:lnTo>
                                <a:lnTo>
                                  <a:pt x="1327998" y="521355"/>
                                </a:lnTo>
                                <a:lnTo>
                                  <a:pt x="1337202" y="517224"/>
                                </a:lnTo>
                                <a:lnTo>
                                  <a:pt x="1346724" y="513730"/>
                                </a:lnTo>
                                <a:lnTo>
                                  <a:pt x="1355610" y="510235"/>
                                </a:lnTo>
                                <a:lnTo>
                                  <a:pt x="1365131" y="507058"/>
                                </a:lnTo>
                                <a:lnTo>
                                  <a:pt x="1374970" y="504198"/>
                                </a:lnTo>
                                <a:lnTo>
                                  <a:pt x="1384491" y="501974"/>
                                </a:lnTo>
                                <a:lnTo>
                                  <a:pt x="1394330" y="499750"/>
                                </a:lnTo>
                                <a:lnTo>
                                  <a:pt x="1404168" y="497526"/>
                                </a:lnTo>
                                <a:lnTo>
                                  <a:pt x="1413689" y="495938"/>
                                </a:lnTo>
                                <a:lnTo>
                                  <a:pt x="1423845" y="494349"/>
                                </a:lnTo>
                                <a:lnTo>
                                  <a:pt x="1434001" y="493396"/>
                                </a:lnTo>
                                <a:lnTo>
                                  <a:pt x="1444157" y="492761"/>
                                </a:lnTo>
                                <a:lnTo>
                                  <a:pt x="1454313" y="492125"/>
                                </a:lnTo>
                                <a:close/>
                                <a:moveTo>
                                  <a:pt x="719142" y="314325"/>
                                </a:moveTo>
                                <a:lnTo>
                                  <a:pt x="858838" y="314325"/>
                                </a:lnTo>
                                <a:lnTo>
                                  <a:pt x="858838" y="818588"/>
                                </a:lnTo>
                                <a:lnTo>
                                  <a:pt x="543333" y="1135063"/>
                                </a:lnTo>
                                <a:lnTo>
                                  <a:pt x="444500" y="1036244"/>
                                </a:lnTo>
                                <a:lnTo>
                                  <a:pt x="719142" y="760758"/>
                                </a:lnTo>
                                <a:lnTo>
                                  <a:pt x="719142" y="314325"/>
                                </a:lnTo>
                                <a:close/>
                                <a:moveTo>
                                  <a:pt x="789798" y="0"/>
                                </a:moveTo>
                                <a:lnTo>
                                  <a:pt x="813298" y="318"/>
                                </a:lnTo>
                                <a:lnTo>
                                  <a:pt x="836799" y="1588"/>
                                </a:lnTo>
                                <a:lnTo>
                                  <a:pt x="860299" y="3177"/>
                                </a:lnTo>
                                <a:lnTo>
                                  <a:pt x="883482" y="5718"/>
                                </a:lnTo>
                                <a:lnTo>
                                  <a:pt x="906982" y="8578"/>
                                </a:lnTo>
                                <a:lnTo>
                                  <a:pt x="929847" y="12708"/>
                                </a:lnTo>
                                <a:lnTo>
                                  <a:pt x="952712" y="17155"/>
                                </a:lnTo>
                                <a:lnTo>
                                  <a:pt x="975577" y="22238"/>
                                </a:lnTo>
                                <a:lnTo>
                                  <a:pt x="998124" y="28275"/>
                                </a:lnTo>
                                <a:lnTo>
                                  <a:pt x="1020354" y="34946"/>
                                </a:lnTo>
                                <a:lnTo>
                                  <a:pt x="1042584" y="41618"/>
                                </a:lnTo>
                                <a:lnTo>
                                  <a:pt x="1064497" y="49560"/>
                                </a:lnTo>
                                <a:lnTo>
                                  <a:pt x="1086092" y="58138"/>
                                </a:lnTo>
                                <a:lnTo>
                                  <a:pt x="1107369" y="67033"/>
                                </a:lnTo>
                                <a:lnTo>
                                  <a:pt x="1128646" y="76564"/>
                                </a:lnTo>
                                <a:lnTo>
                                  <a:pt x="1148971" y="87048"/>
                                </a:lnTo>
                                <a:lnTo>
                                  <a:pt x="1169613" y="97849"/>
                                </a:lnTo>
                                <a:lnTo>
                                  <a:pt x="1189937" y="109286"/>
                                </a:lnTo>
                                <a:lnTo>
                                  <a:pt x="1209626" y="121359"/>
                                </a:lnTo>
                                <a:lnTo>
                                  <a:pt x="1228998" y="133749"/>
                                </a:lnTo>
                                <a:lnTo>
                                  <a:pt x="1248053" y="147092"/>
                                </a:lnTo>
                                <a:lnTo>
                                  <a:pt x="1267107" y="160753"/>
                                </a:lnTo>
                                <a:lnTo>
                                  <a:pt x="1285208" y="175367"/>
                                </a:lnTo>
                                <a:lnTo>
                                  <a:pt x="1303310" y="189980"/>
                                </a:lnTo>
                                <a:lnTo>
                                  <a:pt x="1320459" y="205230"/>
                                </a:lnTo>
                                <a:lnTo>
                                  <a:pt x="1337925" y="221432"/>
                                </a:lnTo>
                                <a:lnTo>
                                  <a:pt x="1354121" y="237634"/>
                                </a:lnTo>
                                <a:lnTo>
                                  <a:pt x="1370635" y="254790"/>
                                </a:lnTo>
                                <a:lnTo>
                                  <a:pt x="1386196" y="272263"/>
                                </a:lnTo>
                                <a:lnTo>
                                  <a:pt x="1401122" y="290371"/>
                                </a:lnTo>
                                <a:lnTo>
                                  <a:pt x="1415730" y="308798"/>
                                </a:lnTo>
                                <a:lnTo>
                                  <a:pt x="1430338" y="327860"/>
                                </a:lnTo>
                                <a:lnTo>
                                  <a:pt x="1316648" y="409824"/>
                                </a:lnTo>
                                <a:lnTo>
                                  <a:pt x="1304898" y="394257"/>
                                </a:lnTo>
                                <a:lnTo>
                                  <a:pt x="1292830" y="378690"/>
                                </a:lnTo>
                                <a:lnTo>
                                  <a:pt x="1280445" y="364077"/>
                                </a:lnTo>
                                <a:lnTo>
                                  <a:pt x="1267742" y="349780"/>
                                </a:lnTo>
                                <a:lnTo>
                                  <a:pt x="1254086" y="335484"/>
                                </a:lnTo>
                                <a:lnTo>
                                  <a:pt x="1240431" y="322141"/>
                                </a:lnTo>
                                <a:lnTo>
                                  <a:pt x="1226458" y="309115"/>
                                </a:lnTo>
                                <a:lnTo>
                                  <a:pt x="1212167" y="296408"/>
                                </a:lnTo>
                                <a:lnTo>
                                  <a:pt x="1197559" y="284018"/>
                                </a:lnTo>
                                <a:lnTo>
                                  <a:pt x="1182315" y="272263"/>
                                </a:lnTo>
                                <a:lnTo>
                                  <a:pt x="1166754" y="261144"/>
                                </a:lnTo>
                                <a:lnTo>
                                  <a:pt x="1151194" y="250342"/>
                                </a:lnTo>
                                <a:lnTo>
                                  <a:pt x="1134997" y="239858"/>
                                </a:lnTo>
                                <a:lnTo>
                                  <a:pt x="1118801" y="229692"/>
                                </a:lnTo>
                                <a:lnTo>
                                  <a:pt x="1102288" y="220797"/>
                                </a:lnTo>
                                <a:lnTo>
                                  <a:pt x="1085456" y="211584"/>
                                </a:lnTo>
                                <a:lnTo>
                                  <a:pt x="1068308" y="203324"/>
                                </a:lnTo>
                                <a:lnTo>
                                  <a:pt x="1051159" y="195064"/>
                                </a:lnTo>
                                <a:lnTo>
                                  <a:pt x="1033375" y="188074"/>
                                </a:lnTo>
                                <a:lnTo>
                                  <a:pt x="1015591" y="180767"/>
                                </a:lnTo>
                                <a:lnTo>
                                  <a:pt x="997489" y="174731"/>
                                </a:lnTo>
                                <a:lnTo>
                                  <a:pt x="979705" y="168695"/>
                                </a:lnTo>
                                <a:lnTo>
                                  <a:pt x="961286" y="163294"/>
                                </a:lnTo>
                                <a:lnTo>
                                  <a:pt x="942867" y="158529"/>
                                </a:lnTo>
                                <a:lnTo>
                                  <a:pt x="924131" y="154399"/>
                                </a:lnTo>
                                <a:lnTo>
                                  <a:pt x="905076" y="150586"/>
                                </a:lnTo>
                                <a:lnTo>
                                  <a:pt x="886340" y="147410"/>
                                </a:lnTo>
                                <a:lnTo>
                                  <a:pt x="866968" y="144868"/>
                                </a:lnTo>
                                <a:lnTo>
                                  <a:pt x="847914" y="142962"/>
                                </a:lnTo>
                                <a:lnTo>
                                  <a:pt x="828542" y="141373"/>
                                </a:lnTo>
                                <a:lnTo>
                                  <a:pt x="809170" y="140420"/>
                                </a:lnTo>
                                <a:lnTo>
                                  <a:pt x="789798" y="140103"/>
                                </a:lnTo>
                                <a:lnTo>
                                  <a:pt x="772967" y="140420"/>
                                </a:lnTo>
                                <a:lnTo>
                                  <a:pt x="756136" y="141056"/>
                                </a:lnTo>
                                <a:lnTo>
                                  <a:pt x="739940" y="142009"/>
                                </a:lnTo>
                                <a:lnTo>
                                  <a:pt x="723426" y="143597"/>
                                </a:lnTo>
                                <a:lnTo>
                                  <a:pt x="707230" y="145186"/>
                                </a:lnTo>
                                <a:lnTo>
                                  <a:pt x="691034" y="147410"/>
                                </a:lnTo>
                                <a:lnTo>
                                  <a:pt x="674838" y="150586"/>
                                </a:lnTo>
                                <a:lnTo>
                                  <a:pt x="658959" y="153446"/>
                                </a:lnTo>
                                <a:lnTo>
                                  <a:pt x="643398" y="156940"/>
                                </a:lnTo>
                                <a:lnTo>
                                  <a:pt x="627520" y="160435"/>
                                </a:lnTo>
                                <a:lnTo>
                                  <a:pt x="612276" y="164883"/>
                                </a:lnTo>
                                <a:lnTo>
                                  <a:pt x="597033" y="169330"/>
                                </a:lnTo>
                                <a:lnTo>
                                  <a:pt x="581472" y="174413"/>
                                </a:lnTo>
                                <a:lnTo>
                                  <a:pt x="566546" y="179497"/>
                                </a:lnTo>
                                <a:lnTo>
                                  <a:pt x="551938" y="185533"/>
                                </a:lnTo>
                                <a:lnTo>
                                  <a:pt x="537012" y="191251"/>
                                </a:lnTo>
                                <a:lnTo>
                                  <a:pt x="522721" y="197605"/>
                                </a:lnTo>
                                <a:lnTo>
                                  <a:pt x="508431" y="204277"/>
                                </a:lnTo>
                                <a:lnTo>
                                  <a:pt x="494457" y="211266"/>
                                </a:lnTo>
                                <a:lnTo>
                                  <a:pt x="480484" y="218573"/>
                                </a:lnTo>
                                <a:lnTo>
                                  <a:pt x="466511" y="226197"/>
                                </a:lnTo>
                                <a:lnTo>
                                  <a:pt x="453173" y="234457"/>
                                </a:lnTo>
                                <a:lnTo>
                                  <a:pt x="439835" y="242400"/>
                                </a:lnTo>
                                <a:lnTo>
                                  <a:pt x="426815" y="251295"/>
                                </a:lnTo>
                                <a:lnTo>
                                  <a:pt x="414112" y="260191"/>
                                </a:lnTo>
                                <a:lnTo>
                                  <a:pt x="401409" y="269404"/>
                                </a:lnTo>
                                <a:lnTo>
                                  <a:pt x="389024" y="278935"/>
                                </a:lnTo>
                                <a:lnTo>
                                  <a:pt x="376956" y="288465"/>
                                </a:lnTo>
                                <a:lnTo>
                                  <a:pt x="364889" y="298631"/>
                                </a:lnTo>
                                <a:lnTo>
                                  <a:pt x="353456" y="309115"/>
                                </a:lnTo>
                                <a:lnTo>
                                  <a:pt x="342024" y="319600"/>
                                </a:lnTo>
                                <a:lnTo>
                                  <a:pt x="330591" y="330719"/>
                                </a:lnTo>
                                <a:lnTo>
                                  <a:pt x="319794" y="341838"/>
                                </a:lnTo>
                                <a:lnTo>
                                  <a:pt x="308996" y="353275"/>
                                </a:lnTo>
                                <a:lnTo>
                                  <a:pt x="298834" y="365030"/>
                                </a:lnTo>
                                <a:lnTo>
                                  <a:pt x="288672" y="376784"/>
                                </a:lnTo>
                                <a:lnTo>
                                  <a:pt x="278827" y="388857"/>
                                </a:lnTo>
                                <a:lnTo>
                                  <a:pt x="269300" y="401247"/>
                                </a:lnTo>
                                <a:lnTo>
                                  <a:pt x="260408" y="413954"/>
                                </a:lnTo>
                                <a:lnTo>
                                  <a:pt x="251198" y="426662"/>
                                </a:lnTo>
                                <a:lnTo>
                                  <a:pt x="242624" y="439688"/>
                                </a:lnTo>
                                <a:lnTo>
                                  <a:pt x="234050" y="453348"/>
                                </a:lnTo>
                                <a:lnTo>
                                  <a:pt x="226428" y="466691"/>
                                </a:lnTo>
                                <a:lnTo>
                                  <a:pt x="218489" y="480352"/>
                                </a:lnTo>
                                <a:lnTo>
                                  <a:pt x="211184" y="494331"/>
                                </a:lnTo>
                                <a:lnTo>
                                  <a:pt x="204198" y="508309"/>
                                </a:lnTo>
                                <a:lnTo>
                                  <a:pt x="197529" y="522923"/>
                                </a:lnTo>
                                <a:lnTo>
                                  <a:pt x="191495" y="537219"/>
                                </a:lnTo>
                                <a:lnTo>
                                  <a:pt x="185144" y="551833"/>
                                </a:lnTo>
                                <a:lnTo>
                                  <a:pt x="179745" y="566447"/>
                                </a:lnTo>
                                <a:lnTo>
                                  <a:pt x="174346" y="581696"/>
                                </a:lnTo>
                                <a:lnTo>
                                  <a:pt x="169583" y="596946"/>
                                </a:lnTo>
                                <a:lnTo>
                                  <a:pt x="164819" y="612195"/>
                                </a:lnTo>
                                <a:lnTo>
                                  <a:pt x="160691" y="627762"/>
                                </a:lnTo>
                                <a:lnTo>
                                  <a:pt x="156880" y="643329"/>
                                </a:lnTo>
                                <a:lnTo>
                                  <a:pt x="153069" y="658896"/>
                                </a:lnTo>
                                <a:lnTo>
                                  <a:pt x="150211" y="675098"/>
                                </a:lnTo>
                                <a:lnTo>
                                  <a:pt x="147670" y="690983"/>
                                </a:lnTo>
                                <a:lnTo>
                                  <a:pt x="145447" y="707503"/>
                                </a:lnTo>
                                <a:lnTo>
                                  <a:pt x="143224" y="723705"/>
                                </a:lnTo>
                                <a:lnTo>
                                  <a:pt x="141954" y="739908"/>
                                </a:lnTo>
                                <a:lnTo>
                                  <a:pt x="141001" y="756428"/>
                                </a:lnTo>
                                <a:lnTo>
                                  <a:pt x="140366" y="772948"/>
                                </a:lnTo>
                                <a:lnTo>
                                  <a:pt x="140049" y="790103"/>
                                </a:lnTo>
                                <a:lnTo>
                                  <a:pt x="140049" y="804717"/>
                                </a:lnTo>
                                <a:lnTo>
                                  <a:pt x="140684" y="819013"/>
                                </a:lnTo>
                                <a:lnTo>
                                  <a:pt x="141319" y="833627"/>
                                </a:lnTo>
                                <a:lnTo>
                                  <a:pt x="142589" y="848241"/>
                                </a:lnTo>
                                <a:lnTo>
                                  <a:pt x="143860" y="862537"/>
                                </a:lnTo>
                                <a:lnTo>
                                  <a:pt x="146082" y="876833"/>
                                </a:lnTo>
                                <a:lnTo>
                                  <a:pt x="147988" y="890812"/>
                                </a:lnTo>
                                <a:lnTo>
                                  <a:pt x="150211" y="905426"/>
                                </a:lnTo>
                                <a:lnTo>
                                  <a:pt x="152751" y="919404"/>
                                </a:lnTo>
                                <a:lnTo>
                                  <a:pt x="156245" y="933065"/>
                                </a:lnTo>
                                <a:lnTo>
                                  <a:pt x="159420" y="946726"/>
                                </a:lnTo>
                                <a:lnTo>
                                  <a:pt x="162596" y="960387"/>
                                </a:lnTo>
                                <a:lnTo>
                                  <a:pt x="166407" y="974365"/>
                                </a:lnTo>
                                <a:lnTo>
                                  <a:pt x="170853" y="987708"/>
                                </a:lnTo>
                                <a:lnTo>
                                  <a:pt x="174981" y="1001052"/>
                                </a:lnTo>
                                <a:lnTo>
                                  <a:pt x="180063" y="1014395"/>
                                </a:lnTo>
                                <a:lnTo>
                                  <a:pt x="184826" y="1027420"/>
                                </a:lnTo>
                                <a:lnTo>
                                  <a:pt x="189907" y="1040445"/>
                                </a:lnTo>
                                <a:lnTo>
                                  <a:pt x="195623" y="1053153"/>
                                </a:lnTo>
                                <a:lnTo>
                                  <a:pt x="201340" y="1066179"/>
                                </a:lnTo>
                                <a:lnTo>
                                  <a:pt x="207374" y="1078569"/>
                                </a:lnTo>
                                <a:lnTo>
                                  <a:pt x="214043" y="1090959"/>
                                </a:lnTo>
                                <a:lnTo>
                                  <a:pt x="220394" y="1103349"/>
                                </a:lnTo>
                                <a:lnTo>
                                  <a:pt x="227381" y="1115421"/>
                                </a:lnTo>
                                <a:lnTo>
                                  <a:pt x="234050" y="1127176"/>
                                </a:lnTo>
                                <a:lnTo>
                                  <a:pt x="241671" y="1138930"/>
                                </a:lnTo>
                                <a:lnTo>
                                  <a:pt x="249293" y="1150685"/>
                                </a:lnTo>
                                <a:lnTo>
                                  <a:pt x="256915" y="1162122"/>
                                </a:lnTo>
                                <a:lnTo>
                                  <a:pt x="264854" y="1173559"/>
                                </a:lnTo>
                                <a:lnTo>
                                  <a:pt x="273428" y="1184678"/>
                                </a:lnTo>
                                <a:lnTo>
                                  <a:pt x="281685" y="1195480"/>
                                </a:lnTo>
                                <a:lnTo>
                                  <a:pt x="290577" y="1206281"/>
                                </a:lnTo>
                                <a:lnTo>
                                  <a:pt x="299469" y="1216448"/>
                                </a:lnTo>
                                <a:lnTo>
                                  <a:pt x="308679" y="1226931"/>
                                </a:lnTo>
                                <a:lnTo>
                                  <a:pt x="318206" y="1237098"/>
                                </a:lnTo>
                                <a:lnTo>
                                  <a:pt x="327733" y="1246946"/>
                                </a:lnTo>
                                <a:lnTo>
                                  <a:pt x="337578" y="1256795"/>
                                </a:lnTo>
                                <a:lnTo>
                                  <a:pt x="347422" y="1266643"/>
                                </a:lnTo>
                                <a:lnTo>
                                  <a:pt x="357902" y="1275856"/>
                                </a:lnTo>
                                <a:lnTo>
                                  <a:pt x="368382" y="1284752"/>
                                </a:lnTo>
                                <a:lnTo>
                                  <a:pt x="379179" y="1293647"/>
                                </a:lnTo>
                                <a:lnTo>
                                  <a:pt x="389977" y="1302542"/>
                                </a:lnTo>
                                <a:lnTo>
                                  <a:pt x="401092" y="1311120"/>
                                </a:lnTo>
                                <a:lnTo>
                                  <a:pt x="412207" y="1319062"/>
                                </a:lnTo>
                                <a:lnTo>
                                  <a:pt x="423639" y="1327005"/>
                                </a:lnTo>
                                <a:lnTo>
                                  <a:pt x="435389" y="1334947"/>
                                </a:lnTo>
                                <a:lnTo>
                                  <a:pt x="447139" y="1342254"/>
                                </a:lnTo>
                                <a:lnTo>
                                  <a:pt x="458890" y="1349561"/>
                                </a:lnTo>
                                <a:lnTo>
                                  <a:pt x="471275" y="1356868"/>
                                </a:lnTo>
                                <a:lnTo>
                                  <a:pt x="483343" y="1363222"/>
                                </a:lnTo>
                                <a:lnTo>
                                  <a:pt x="496045" y="1369893"/>
                                </a:lnTo>
                                <a:lnTo>
                                  <a:pt x="508431" y="1375930"/>
                                </a:lnTo>
                                <a:lnTo>
                                  <a:pt x="521451" y="1382283"/>
                                </a:lnTo>
                                <a:lnTo>
                                  <a:pt x="534154" y="1387684"/>
                                </a:lnTo>
                                <a:lnTo>
                                  <a:pt x="547492" y="1393403"/>
                                </a:lnTo>
                                <a:lnTo>
                                  <a:pt x="560512" y="1398168"/>
                                </a:lnTo>
                                <a:lnTo>
                                  <a:pt x="574168" y="1403251"/>
                                </a:lnTo>
                                <a:lnTo>
                                  <a:pt x="587823" y="1407699"/>
                                </a:lnTo>
                                <a:lnTo>
                                  <a:pt x="601479" y="1411829"/>
                                </a:lnTo>
                                <a:lnTo>
                                  <a:pt x="615452" y="1416277"/>
                                </a:lnTo>
                                <a:lnTo>
                                  <a:pt x="629107" y="1419771"/>
                                </a:lnTo>
                                <a:lnTo>
                                  <a:pt x="643716" y="1422948"/>
                                </a:lnTo>
                                <a:lnTo>
                                  <a:pt x="657689" y="1426443"/>
                                </a:lnTo>
                                <a:lnTo>
                                  <a:pt x="671979" y="1429302"/>
                                </a:lnTo>
                                <a:lnTo>
                                  <a:pt x="646891" y="1566863"/>
                                </a:lnTo>
                                <a:lnTo>
                                  <a:pt x="629425" y="1563369"/>
                                </a:lnTo>
                                <a:lnTo>
                                  <a:pt x="612276" y="1559556"/>
                                </a:lnTo>
                                <a:lnTo>
                                  <a:pt x="594810" y="1555744"/>
                                </a:lnTo>
                                <a:lnTo>
                                  <a:pt x="577979" y="1550979"/>
                                </a:lnTo>
                                <a:lnTo>
                                  <a:pt x="561147" y="1546213"/>
                                </a:lnTo>
                                <a:lnTo>
                                  <a:pt x="544316" y="1540812"/>
                                </a:lnTo>
                                <a:lnTo>
                                  <a:pt x="528120" y="1535412"/>
                                </a:lnTo>
                                <a:lnTo>
                                  <a:pt x="511606" y="1529375"/>
                                </a:lnTo>
                                <a:lnTo>
                                  <a:pt x="495410" y="1523339"/>
                                </a:lnTo>
                                <a:lnTo>
                                  <a:pt x="479214" y="1516668"/>
                                </a:lnTo>
                                <a:lnTo>
                                  <a:pt x="463653" y="1509678"/>
                                </a:lnTo>
                                <a:lnTo>
                                  <a:pt x="448092" y="1502371"/>
                                </a:lnTo>
                                <a:lnTo>
                                  <a:pt x="432531" y="1495065"/>
                                </a:lnTo>
                                <a:lnTo>
                                  <a:pt x="417605" y="1487122"/>
                                </a:lnTo>
                                <a:lnTo>
                                  <a:pt x="402680" y="1478862"/>
                                </a:lnTo>
                                <a:lnTo>
                                  <a:pt x="388071" y="1470284"/>
                                </a:lnTo>
                                <a:lnTo>
                                  <a:pt x="373145" y="1461707"/>
                                </a:lnTo>
                                <a:lnTo>
                                  <a:pt x="358855" y="1452494"/>
                                </a:lnTo>
                                <a:lnTo>
                                  <a:pt x="344882" y="1442963"/>
                                </a:lnTo>
                                <a:lnTo>
                                  <a:pt x="330909" y="1433114"/>
                                </a:lnTo>
                                <a:lnTo>
                                  <a:pt x="316935" y="1423266"/>
                                </a:lnTo>
                                <a:lnTo>
                                  <a:pt x="303598" y="1412782"/>
                                </a:lnTo>
                                <a:lnTo>
                                  <a:pt x="290577" y="1402616"/>
                                </a:lnTo>
                                <a:lnTo>
                                  <a:pt x="277557" y="1391814"/>
                                </a:lnTo>
                                <a:lnTo>
                                  <a:pt x="264854" y="1380695"/>
                                </a:lnTo>
                                <a:lnTo>
                                  <a:pt x="252469" y="1369258"/>
                                </a:lnTo>
                                <a:lnTo>
                                  <a:pt x="240083" y="1357503"/>
                                </a:lnTo>
                                <a:lnTo>
                                  <a:pt x="228333" y="1345749"/>
                                </a:lnTo>
                                <a:lnTo>
                                  <a:pt x="216583" y="1333676"/>
                                </a:lnTo>
                                <a:lnTo>
                                  <a:pt x="205151" y="1321286"/>
                                </a:lnTo>
                                <a:lnTo>
                                  <a:pt x="194036" y="1308579"/>
                                </a:lnTo>
                                <a:lnTo>
                                  <a:pt x="182921" y="1295871"/>
                                </a:lnTo>
                                <a:lnTo>
                                  <a:pt x="172441" y="1282845"/>
                                </a:lnTo>
                                <a:lnTo>
                                  <a:pt x="161961" y="1269502"/>
                                </a:lnTo>
                                <a:lnTo>
                                  <a:pt x="151799" y="1256159"/>
                                </a:lnTo>
                                <a:lnTo>
                                  <a:pt x="141954" y="1242498"/>
                                </a:lnTo>
                                <a:lnTo>
                                  <a:pt x="132427" y="1228520"/>
                                </a:lnTo>
                                <a:lnTo>
                                  <a:pt x="123535" y="1214224"/>
                                </a:lnTo>
                                <a:lnTo>
                                  <a:pt x="114643" y="1199928"/>
                                </a:lnTo>
                                <a:lnTo>
                                  <a:pt x="105751" y="1185314"/>
                                </a:lnTo>
                                <a:lnTo>
                                  <a:pt x="97494" y="1170700"/>
                                </a:lnTo>
                                <a:lnTo>
                                  <a:pt x="89873" y="1155768"/>
                                </a:lnTo>
                                <a:lnTo>
                                  <a:pt x="81933" y="1140837"/>
                                </a:lnTo>
                                <a:lnTo>
                                  <a:pt x="74629" y="1125587"/>
                                </a:lnTo>
                                <a:lnTo>
                                  <a:pt x="67643" y="1110020"/>
                                </a:lnTo>
                                <a:lnTo>
                                  <a:pt x="60656" y="1094453"/>
                                </a:lnTo>
                                <a:lnTo>
                                  <a:pt x="54622" y="1078886"/>
                                </a:lnTo>
                                <a:lnTo>
                                  <a:pt x="48271" y="1062684"/>
                                </a:lnTo>
                                <a:lnTo>
                                  <a:pt x="42872" y="1046799"/>
                                </a:lnTo>
                                <a:lnTo>
                                  <a:pt x="37156" y="1030279"/>
                                </a:lnTo>
                                <a:lnTo>
                                  <a:pt x="32392" y="1014077"/>
                                </a:lnTo>
                                <a:lnTo>
                                  <a:pt x="27629" y="997557"/>
                                </a:lnTo>
                                <a:lnTo>
                                  <a:pt x="23183" y="980719"/>
                                </a:lnTo>
                                <a:lnTo>
                                  <a:pt x="19372" y="964199"/>
                                </a:lnTo>
                                <a:lnTo>
                                  <a:pt x="15561" y="947044"/>
                                </a:lnTo>
                                <a:lnTo>
                                  <a:pt x="12385" y="930206"/>
                                </a:lnTo>
                                <a:lnTo>
                                  <a:pt x="9527" y="912733"/>
                                </a:lnTo>
                                <a:lnTo>
                                  <a:pt x="7304" y="895577"/>
                                </a:lnTo>
                                <a:lnTo>
                                  <a:pt x="4764" y="878104"/>
                                </a:lnTo>
                                <a:lnTo>
                                  <a:pt x="3176" y="860949"/>
                                </a:lnTo>
                                <a:lnTo>
                                  <a:pt x="1905" y="843158"/>
                                </a:lnTo>
                                <a:lnTo>
                                  <a:pt x="953" y="825685"/>
                                </a:lnTo>
                                <a:lnTo>
                                  <a:pt x="318" y="807576"/>
                                </a:lnTo>
                                <a:lnTo>
                                  <a:pt x="0" y="790103"/>
                                </a:lnTo>
                                <a:lnTo>
                                  <a:pt x="318" y="769453"/>
                                </a:lnTo>
                                <a:lnTo>
                                  <a:pt x="953" y="749121"/>
                                </a:lnTo>
                                <a:lnTo>
                                  <a:pt x="2223" y="729106"/>
                                </a:lnTo>
                                <a:lnTo>
                                  <a:pt x="4128" y="709409"/>
                                </a:lnTo>
                                <a:lnTo>
                                  <a:pt x="6669" y="689394"/>
                                </a:lnTo>
                                <a:lnTo>
                                  <a:pt x="9210" y="669697"/>
                                </a:lnTo>
                                <a:lnTo>
                                  <a:pt x="12385" y="650318"/>
                                </a:lnTo>
                                <a:lnTo>
                                  <a:pt x="15879" y="630939"/>
                                </a:lnTo>
                                <a:lnTo>
                                  <a:pt x="20325" y="611560"/>
                                </a:lnTo>
                                <a:lnTo>
                                  <a:pt x="25088" y="592816"/>
                                </a:lnTo>
                                <a:lnTo>
                                  <a:pt x="30169" y="573754"/>
                                </a:lnTo>
                                <a:lnTo>
                                  <a:pt x="35568" y="555010"/>
                                </a:lnTo>
                                <a:lnTo>
                                  <a:pt x="41919" y="536902"/>
                                </a:lnTo>
                                <a:lnTo>
                                  <a:pt x="47953" y="518475"/>
                                </a:lnTo>
                                <a:lnTo>
                                  <a:pt x="54940" y="500685"/>
                                </a:lnTo>
                                <a:lnTo>
                                  <a:pt x="62244" y="482576"/>
                                </a:lnTo>
                                <a:lnTo>
                                  <a:pt x="69866" y="465103"/>
                                </a:lnTo>
                                <a:lnTo>
                                  <a:pt x="78122" y="447630"/>
                                </a:lnTo>
                                <a:lnTo>
                                  <a:pt x="86379" y="430792"/>
                                </a:lnTo>
                                <a:lnTo>
                                  <a:pt x="95589" y="413637"/>
                                </a:lnTo>
                                <a:lnTo>
                                  <a:pt x="104798" y="397117"/>
                                </a:lnTo>
                                <a:lnTo>
                                  <a:pt x="114643" y="380597"/>
                                </a:lnTo>
                                <a:lnTo>
                                  <a:pt x="124805" y="364394"/>
                                </a:lnTo>
                                <a:lnTo>
                                  <a:pt x="135285" y="348827"/>
                                </a:lnTo>
                                <a:lnTo>
                                  <a:pt x="146082" y="332943"/>
                                </a:lnTo>
                                <a:lnTo>
                                  <a:pt x="157197" y="317693"/>
                                </a:lnTo>
                                <a:lnTo>
                                  <a:pt x="168948" y="302762"/>
                                </a:lnTo>
                                <a:lnTo>
                                  <a:pt x="180698" y="287512"/>
                                </a:lnTo>
                                <a:lnTo>
                                  <a:pt x="193083" y="273216"/>
                                </a:lnTo>
                                <a:lnTo>
                                  <a:pt x="205468" y="259238"/>
                                </a:lnTo>
                                <a:lnTo>
                                  <a:pt x="218489" y="245259"/>
                                </a:lnTo>
                                <a:lnTo>
                                  <a:pt x="231509" y="231916"/>
                                </a:lnTo>
                                <a:lnTo>
                                  <a:pt x="245165" y="218255"/>
                                </a:lnTo>
                                <a:lnTo>
                                  <a:pt x="258820" y="205230"/>
                                </a:lnTo>
                                <a:lnTo>
                                  <a:pt x="273428" y="192840"/>
                                </a:lnTo>
                                <a:lnTo>
                                  <a:pt x="287719" y="180450"/>
                                </a:lnTo>
                                <a:lnTo>
                                  <a:pt x="302327" y="168695"/>
                                </a:lnTo>
                                <a:lnTo>
                                  <a:pt x="317571" y="156940"/>
                                </a:lnTo>
                                <a:lnTo>
                                  <a:pt x="333132" y="145821"/>
                                </a:lnTo>
                                <a:lnTo>
                                  <a:pt x="348375" y="135019"/>
                                </a:lnTo>
                                <a:lnTo>
                                  <a:pt x="364571" y="124536"/>
                                </a:lnTo>
                                <a:lnTo>
                                  <a:pt x="380767" y="114369"/>
                                </a:lnTo>
                                <a:lnTo>
                                  <a:pt x="396963" y="104839"/>
                                </a:lnTo>
                                <a:lnTo>
                                  <a:pt x="413795" y="95626"/>
                                </a:lnTo>
                                <a:lnTo>
                                  <a:pt x="430626" y="86412"/>
                                </a:lnTo>
                                <a:lnTo>
                                  <a:pt x="447775" y="77835"/>
                                </a:lnTo>
                                <a:lnTo>
                                  <a:pt x="464923" y="69892"/>
                                </a:lnTo>
                                <a:lnTo>
                                  <a:pt x="482707" y="62268"/>
                                </a:lnTo>
                                <a:lnTo>
                                  <a:pt x="500491" y="54643"/>
                                </a:lnTo>
                                <a:lnTo>
                                  <a:pt x="518593" y="47972"/>
                                </a:lnTo>
                                <a:lnTo>
                                  <a:pt x="536694" y="41618"/>
                                </a:lnTo>
                                <a:lnTo>
                                  <a:pt x="555114" y="35582"/>
                                </a:lnTo>
                                <a:lnTo>
                                  <a:pt x="573850" y="29863"/>
                                </a:lnTo>
                                <a:lnTo>
                                  <a:pt x="592587" y="25098"/>
                                </a:lnTo>
                                <a:lnTo>
                                  <a:pt x="611641" y="20015"/>
                                </a:lnTo>
                                <a:lnTo>
                                  <a:pt x="631013" y="16202"/>
                                </a:lnTo>
                                <a:lnTo>
                                  <a:pt x="650067" y="12390"/>
                                </a:lnTo>
                                <a:lnTo>
                                  <a:pt x="669756" y="8895"/>
                                </a:lnTo>
                                <a:lnTo>
                                  <a:pt x="689446" y="6354"/>
                                </a:lnTo>
                                <a:lnTo>
                                  <a:pt x="709135" y="4130"/>
                                </a:lnTo>
                                <a:lnTo>
                                  <a:pt x="729142" y="2224"/>
                                </a:lnTo>
                                <a:lnTo>
                                  <a:pt x="749149" y="1271"/>
                                </a:lnTo>
                                <a:lnTo>
                                  <a:pt x="769474" y="318"/>
                                </a:lnTo>
                                <a:lnTo>
                                  <a:pt x="789798" y="0"/>
                                </a:lnTo>
                                <a:close/>
                              </a:path>
                            </a:pathLst>
                          </a:custGeom>
                          <a:solidFill>
                            <a:schemeClr val="tx1"/>
                          </a:solidFill>
                          <a:ln>
                            <a:noFill/>
                          </a:ln>
                          <a:effectLst/>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42.65pt;margin-top:311.35pt;height:31pt;width:513pt;z-index:251905024;mso-width-relative:page;mso-height-relative:page;" coordorigin="1595,6630" coordsize="10260,620" o:gfxdata="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">
                <o:lock v:ext="edit" aspectratio="f"/>
                <v:group id="_x0000_s1026" o:spid="_x0000_s1026" o:spt="203" style="position:absolute;left:1595;top:6630;height:620;width:10260;" coordorigin="3870,4300" coordsize="10260,620"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组合 33" o:spid="_x0000_s1026" o:spt="203" style="position:absolute;left:3870;top:4350;height:570;width:10260;" coordorigin="3870,4350" coordsize="10260,570"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rect id="矩形 16" o:spid="_x0000_s1026" o:spt="1" style="position:absolute;left:4420;top:4350;height:567;width:9710;v-text-anchor:middle;" fillcolor="#F2F2F2" filled="t" stroked="f" coordsize="21600,21600" o:gfxdata="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xbj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12" o:spid="_x0000_s1026" o:spt="1" style="position:absolute;left:3870;top:4354;height:567;width:567;v-text-anchor:middle;" fillcolor="#A3DDE8" filled="t" stroked="f" coordsize="21600,21600" o:gfxdata="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ATB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24" o:spid="_x0000_s1026" o:spt="202" type="#_x0000_t202" style="position:absolute;left:4790;top:4300;height:600;width:2010;"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spacing w:val="57"/>
                              <w:sz w:val="28"/>
                              <w:szCs w:val="36"/>
                              <w:lang w:val="en-US" w:eastAsia="zh-CN"/>
                            </w:rPr>
                          </w:pPr>
                          <w:r>
                            <w:rPr>
                              <w:rFonts w:hint="eastAsia" w:ascii="微软雅黑" w:hAnsi="微软雅黑" w:eastAsia="微软雅黑" w:cs="微软雅黑"/>
                              <w:spacing w:val="57"/>
                              <w:sz w:val="28"/>
                              <w:szCs w:val="36"/>
                              <w:lang w:val="en-US" w:eastAsia="zh-CN"/>
                            </w:rPr>
                            <w:t>工作经历</w:t>
                          </w:r>
                        </w:p>
                      </w:txbxContent>
                    </v:textbox>
                  </v:shape>
                </v:group>
                <v:shape id="_x0000_s1026" o:spid="_x0000_s1026" o:spt="100" style="position:absolute;left:1658;top:6746;height:417;width:417;v-text-anchor:middle;" fillcolor="#000000 [3213]" filled="t" stroked="f" coordsize="2120900,2125662" o:gfxdata="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5biatwAAANwAAAAP&#10;AAAAAAAAAAEAIAAAACIAAABkcnMvZG93bnJldi54bWxQSwECFAAUAAAACACHTuJAMy8FnjsAAAA5&#10;AAAAEAAAAAAAAAABACAAAAAGAQAAZHJzL3NoYXBleG1sLnhtbFBLBQYAAAAABgAGAFsBAACwAwAA&#10;AAA=&#10;" path="m1223010,1433512l1223645,1464642,1224915,1495453,1226185,1524994,1227773,1554218,1229678,1582488,1232218,1610123,1234440,1637123,1237298,1662852,1240473,1688264,1243965,1712723,1247775,1736546,1251585,1759417,1256030,1781652,1260475,1803252,1265555,1823899,1270953,1843593,1276350,1862334,1282383,1880757,1288415,1897910,1295083,1914428,1302068,1929992,1309053,1944604,1316673,1958581,1324610,1971604,1332548,1983675,1336993,1989392,1341438,1995110,1345565,2000192,1350328,2005592,1354773,2010039,1359535,2014804,1363980,2019251,1368743,2023380,1373823,2027510,1378585,2031004,1383983,2034498,1389063,2037674,1394460,2040851,1399540,2043710,1399540,1686041,1394778,1685088,1390015,1683817,1385570,1682229,1381125,1680323,1376998,1677782,1373505,1674923,1369695,1672064,1366203,1668888,1363345,1665076,1360805,1661264,1358583,1657452,1356360,1652688,1355090,1648558,1353820,1643476,1353185,1638711,1352868,1633947,1352868,1580582,1353185,1574865,1354138,1569782,1355408,1564700,1356995,1559618,1359535,1555171,1362075,1550406,1365250,1546276,1368425,1542782,1372553,1538971,1376680,1536112,1380808,1533253,1385570,1531029,1390650,1529441,1395730,1527853,1401128,1526900,1406525,1526582,1524000,1526582,1529398,1526900,1535113,1527853,1539875,1529441,1544955,1531029,1549718,1533253,1553845,1536112,1558290,1538971,1562100,1542782,1565275,1546276,1568768,1550406,1571308,1555171,1573530,1559618,1575118,1564700,1576388,1569782,1577340,1574865,1577658,1580582,1577658,1633947,1577340,1638711,1576705,1643476,1575435,1648558,1574165,1652688,1572260,1657452,1570038,1661264,1567498,1665076,1564005,1668888,1560830,1672064,1557338,1674923,1553528,1677782,1549400,1680323,1545273,1682229,1540510,1683817,1536065,1685088,1530985,1686041,1530985,2043710,1536383,2040851,1541463,2037674,1546860,2034498,1551940,2031004,1557020,2027510,1561783,2023380,1566863,2019251,1571308,2014804,1575753,2010039,1580515,2005592,1584960,2000192,1589088,1995110,1593850,1989392,1597660,1983675,1606233,1971604,1614170,1958581,1621473,1944604,1628775,1929992,1635443,1914428,1642110,1897910,1648460,1880757,1654175,1862334,1659890,1843593,1664970,1823899,1669733,1803252,1674813,1781652,1678940,1759417,1683068,1736546,1686878,1712723,1690053,1688264,1693228,1662852,1696085,1637123,1698625,1610123,1700848,1582488,1702753,1554218,1704340,1524994,1705928,1495453,1706880,1464642,1707833,1433512,1747520,1435736,1784033,1438277,1845310,1443042,1885315,1446218,1899920,1447489,1911350,1448124,1922463,1449077,1933575,1450347,1944370,1452253,1955165,1454477,1965643,1457653,1976120,1461147,1985963,1464959,1995805,1469406,2005330,1474489,2014538,1479571,2023428,1485606,2032318,1491641,2040573,1498312,2048510,1504983,2056130,1512288,2063750,1520230,2070418,1527853,2077085,1536429,2083118,1545324,2089150,1554218,2094230,1563112,2099310,1572959,2103755,1582488,2107565,1592653,2111058,1603135,2113915,1613617,2116455,1624417,2118360,1635217,2119630,1646335,2120583,1657452,2120900,1668888,2120900,1948734,2120583,1954451,2119948,1960169,2118678,1965569,2117090,1970969,2115185,1976051,2112645,1981451,2109470,1986533,2106295,1991298,2102485,1996380,2098358,2001145,2093595,2005910,2088833,2010357,2083118,2014804,2077403,2019569,2071370,2023698,2065020,2028145,2057718,2032274,2050415,2036086,2043113,2040216,2035175,2044027,2026920,2047521,2018665,2051651,2009458,2055145,2000250,2058321,1980883,2065310,1960880,2071345,1939608,2077380,1917065,2083098,1893888,2088498,1869440,2093262,1844675,2098027,1818640,2101839,1792288,2105651,1765300,2109462,1737360,2112639,1709420,2115180,1680528,2117721,1651635,2119627,1622108,2121850,1592580,2123121,1562735,2124392,1532890,2125027,1502728,2125662,1472565,2125662,1442720,2125662,1412558,2125027,1382395,2124392,1352233,2123121,1322070,2121850,1292543,2119627,1263015,2117721,1234123,2115180,1205230,2112639,1176973,2109462,1149033,2105651,1122045,2101839,1095693,2098027,1069975,2093262,1044893,2088498,1020763,2083098,997903,2077380,975678,2071345,955040,2065310,935038,2058321,925513,2055145,916305,2051651,907415,2047521,898843,2044027,890588,2040216,882650,2036086,875348,2032274,868045,2028145,861695,2023698,855028,2019569,848995,2014804,843280,2010357,837883,2005910,833438,2001145,828993,1996380,824865,1991298,821373,1986533,818515,1981451,815975,1976051,813435,1970969,811848,1965569,810578,1960169,809943,1954451,809625,1948734,809625,1668888,809943,1657452,810895,1646335,812165,1635217,814070,1624417,816928,1613617,819785,1603135,822960,1592653,827088,1582488,831533,1572959,836295,1563112,841693,1554218,847408,1545324,853758,1536429,860108,1527853,867093,1520230,874395,1512288,882015,1504983,890270,1498312,898525,1491641,907098,1485606,915988,1479571,925195,1474489,935038,1469406,944880,1464959,954723,1461147,964883,1457653,975360,1454477,986155,1452253,996950,1450347,1008063,1449077,1019175,1448124,1030605,1447489,1045210,1446218,1085533,1443042,1146493,1438277,1183005,1435736,1223010,1433512xm1255955,762815l1252146,763133,1248655,764086,1245164,765675,1241673,766946,1238499,768852,1235643,771076,1232469,773618,1229295,776477,1223265,782514,1217235,789503,1211840,796811,1200097,813014,1191845,824769,1183276,837160,1175342,849551,1167407,862577,1164868,875285,1162329,888312,1160108,901338,1158521,914682,1156934,928343,1155982,941687,1155347,955349,1155347,969010,1155347,978859,1155665,988708,1156299,998557,1157252,1008407,1158521,1017620,1159791,1027152,1162012,1037001,1163599,1046214,1165821,1055746,1168042,1064641,1170581,1074173,1173755,1083069,1176611,1092282,1179785,1101178,1182959,1109757,1186767,1118653,1190576,1127548,1194384,1136127,1198827,1144387,1202953,1152648,1212157,1168851,1221678,1184737,1231834,1199987,1242625,1214601,1253416,1229216,1264841,1242560,1277219,1255586,1289279,1267977,1301656,1279415,1314351,1290535,1327046,1300701,1340059,1310233,1352754,1318811,1365766,1326754,1378778,1334061,1391473,1340098,1404485,1345499,1410516,1347723,1417180,1349947,1423211,1351535,1429241,1353124,1435271,1354395,1441301,1355983,1447331,1356936,1453044,1357572,1458756,1357889,1464469,1357889,1470182,1357889,1475895,1357572,1481607,1356936,1487637,1355983,1493667,1354395,1499698,1353124,1505728,1351535,1512075,1349947,1518105,1347723,1524770,1345499,1537465,1340098,1550160,1334061,1563172,1326754,1576185,1318811,1589197,1310233,1602209,1300701,1614904,1290535,1627599,1279415,1639977,1267977,1652037,1255586,1663780,1242560,1675522,1229216,1686631,1214601,1697421,1199987,1707577,1184737,1717098,1168851,1725985,1152648,1730428,1144387,1734554,1136127,1738362,1127548,1742488,1118653,1745979,1109757,1749153,1101178,1752644,1092282,1755501,1083069,1758357,1074173,1760896,1064641,1763435,1055746,1765339,1046214,1767243,1037001,1769148,1027152,1770417,1017620,1771687,1008407,1772321,998557,1773274,988708,1773908,978859,1773908,969010,1773274,957255,1772639,945500,1757405,944864,1741854,943911,1725667,942958,1709481,941687,1692978,940099,1676157,938510,1659654,936286,1642516,934062,1625695,931520,1608557,928979,1591736,925802,1574915,922624,1558412,919447,1541591,915952,1525405,911822,1509536,908010,1493350,903244,1478116,899114,1463200,894348,1448283,889265,1434319,884181,1420672,878780,1407659,873061,1395282,867343,1383539,861306,1372113,854952,1361640,848598,1352119,841926,1343232,835254,1335298,827946,1331490,824451,1327998,820321,1325142,816826,1321968,813014,1315938,805389,1310226,798081,1304830,792045,1299435,786326,1294357,781243,1289596,777112,1284518,773300,1280075,770441,1275632,767899,1271506,765993,1267380,764086,1263254,763451,1259446,762815,1255955,762815xm1454313,492125l1464469,492125,1474942,492125,1485098,492761,1494937,493396,1505093,494349,1514931,495938,1525087,497526,1534926,499750,1544765,501974,1554286,504198,1563490,507058,1573011,510235,1582532,513730,1592053,517224,1601257,521355,1610144,525167,1619030,529615,1627916,534381,1636803,539146,1645372,544548,1653941,549631,1662193,555350,1670762,561386,1678696,567105,1686631,573777,1694565,580449,1702182,586803,1709799,594111,1717416,601100,1724398,608408,1731698,616350,1738680,623658,1745345,631918,1752327,640179,1758674,648757,1765022,657017,1771052,665913,1777399,674809,1782795,684023,1788825,692919,1793903,702450,1799616,712299,1804376,721831,1809454,731997,1814215,742164,1818341,752013,1822784,762498,1826910,772982,1830718,783467,1834527,794269,1838018,805071,1841191,816191,1844365,827311,1847222,838749,1849443,850186,1851982,861624,1853886,873061,1856108,884817,1857695,896572,1858964,908327,1860234,920400,1860869,932473,1861503,944546,1861821,956620,1862138,969010,1861821,981719,1861503,994427,1860551,1006818,1859282,1019209,1858012,1031599,1856108,1043990,1853886,1056063,1851347,1067819,1848808,1079574,1845952,1091329,1842144,1102767,1838970,1114205,1835161,1125642,1830718,1136762,1826592,1147882,1822149,1158684,1817071,1169169,1812310,1179653,1806915,1190138,1801520,1200304,1795490,1210471,1789777,1220320,1783747,1230169,1777717,1239383,1771052,1248914,1764704,1258128,1757722,1267342,1751057,1276238,1744075,1284816,1736776,1293394,1729476,1301654,1721859,1309915,1714242,1317540,1706942,1325483,1699008,1332790,1691074,1340098,1683457,1347087,1675205,1353759,1667271,1360749,1659336,1366785,1651085,1373140,1642516,1379176,1634264,1384895,1626012,1390614,1617760,1395697,1609191,1400463,1601257,1405546,1592688,1409994,1584119,1414442,1575867,1418255,1567615,1421749,1559364,1425562,1550795,1428739,1542860,1431598,1534609,1434458,1526357,1437000,1518423,1439224,1510488,1440812,1502554,1442401,1494620,1443672,1487003,1444625,1479386,1445578,1471769,1445896,1464469,1446213,1457169,1445896,1449553,1445578,1441936,1444625,1434319,1443672,1426384,1442401,1418450,1440812,1410516,1439224,1402264,1437000,1394330,1434458,1386078,1431598,1377826,1428739,1369892,1425562,1361323,1421749,1353071,1418255,1344502,1414442,1336568,1409994,1327998,1405546,1319747,1400463,1311178,1395697,1302926,1390614,1294674,1384895,1286423,1379176,1278171,1373140,1269919,1366785,1261667,1360749,1254050,1353759,1245799,1347087,1237864,1340098,1229930,1332790,1222313,1325483,1214696,1317540,1206762,1309915,1199780,1301654,1192163,1293394,1185180,1284816,1178198,1276238,1171216,1267342,1164551,1258128,1157886,1248914,1151539,1239383,1145191,1230169,1139161,1220320,1133131,1210471,1127736,1200304,1122023,1190138,1116945,1179653,1111867,1169169,1107106,1158684,1102346,1147882,1098220,1136762,1094094,1125642,1089968,1114205,1086477,1102767,1083303,1091329,1080130,1079574,1077591,1067819,1075052,1056063,1073148,1043990,1071243,1031599,1069656,1019209,1068387,1006818,1067435,994427,1067117,981719,1066800,969010,1066800,956620,1067435,944546,1068070,932473,1069022,920400,1070291,908327,1071561,896572,1073148,884817,1075052,873061,1076956,861624,1079178,850186,1082034,838749,1084890,827311,1087747,816191,1090920,805071,1094729,794269,1098220,783467,1102029,772982,1106154,762498,1110598,752013,1114723,742164,1119801,731997,1124562,721831,1129640,712299,1134718,702450,1140431,692919,1145826,684023,1151856,674809,1157886,665913,1164234,657017,1170264,648757,1176929,640179,1183276,631918,1190258,623658,1197558,616350,1204540,608408,1211840,601100,1219457,594111,1226756,586803,1234691,580449,1242625,573777,1250242,567105,1258494,561386,1267063,555350,1274997,549631,1283566,544548,1292453,539146,1301339,534381,1309908,529615,1318795,525167,1327998,521355,1337202,517224,1346724,513730,1355610,510235,1365131,507058,1374970,504198,1384491,501974,1394330,499750,1404168,497526,1413689,495938,1423845,494349,1434001,493396,1444157,492761,1454313,492125xm719142,314325l858838,314325,858838,818588,543333,1135063,444500,1036244,719142,760758,719142,314325xm789798,0l813298,318,836799,1588,860299,3177,883482,5718,906982,8578,929847,12708,952712,17155,975577,22238,998124,28275,1020354,34946,1042584,41618,1064497,49560,1086092,58138,1107369,67033,1128646,76564,1148971,87048,1169613,97849,1189937,109286,1209626,121359,1228998,133749,1248053,147092,1267107,160753,1285208,175367,1303310,189980,1320459,205230,1337925,221432,1354121,237634,1370635,254790,1386196,272263,1401122,290371,1415730,308798,1430338,327860,1316648,409824,1304898,394257,1292830,378690,1280445,364077,1267742,349780,1254086,335484,1240431,322141,1226458,309115,1212167,296408,1197559,284018,1182315,272263,1166754,261144,1151194,250342,1134997,239858,1118801,229692,1102288,220797,1085456,211584,1068308,203324,1051159,195064,1033375,188074,1015591,180767,997489,174731,979705,168695,961286,163294,942867,158529,924131,154399,905076,150586,886340,147410,866968,144868,847914,142962,828542,141373,809170,140420,789798,140103,772967,140420,756136,141056,739940,142009,723426,143597,707230,145186,691034,147410,674838,150586,658959,153446,643398,156940,627520,160435,612276,164883,597033,169330,581472,174413,566546,179497,551938,185533,537012,191251,522721,197605,508431,204277,494457,211266,480484,218573,466511,226197,453173,234457,439835,242400,426815,251295,414112,260191,401409,269404,389024,278935,376956,288465,364889,298631,353456,309115,342024,319600,330591,330719,319794,341838,308996,353275,298834,365030,288672,376784,278827,388857,269300,401247,260408,413954,251198,426662,242624,439688,234050,453348,226428,466691,218489,480352,211184,494331,204198,508309,197529,522923,191495,537219,185144,551833,179745,566447,174346,581696,169583,596946,164819,612195,160691,627762,156880,643329,153069,658896,150211,675098,147670,690983,145447,707503,143224,723705,141954,739908,141001,756428,140366,772948,140049,790103,140049,804717,140684,819013,141319,833627,142589,848241,143860,862537,146082,876833,147988,890812,150211,905426,152751,919404,156245,933065,159420,946726,162596,960387,166407,974365,170853,987708,174981,1001052,180063,1014395,184826,1027420,189907,1040445,195623,1053153,201340,1066179,207374,1078569,214043,1090959,220394,1103349,227381,1115421,234050,1127176,241671,1138930,249293,1150685,256915,1162122,264854,1173559,273428,1184678,281685,1195480,290577,1206281,299469,1216448,308679,1226931,318206,1237098,327733,1246946,337578,1256795,347422,1266643,357902,1275856,368382,1284752,379179,1293647,389977,1302542,401092,1311120,412207,1319062,423639,1327005,435389,1334947,447139,1342254,458890,1349561,471275,1356868,483343,1363222,496045,1369893,508431,1375930,521451,1382283,534154,1387684,547492,1393403,560512,1398168,574168,1403251,587823,1407699,601479,1411829,615452,1416277,629107,1419771,643716,1422948,657689,1426443,671979,1429302,646891,1566863,629425,1563369,612276,1559556,594810,1555744,577979,1550979,561147,1546213,544316,1540812,528120,1535412,511606,1529375,495410,1523339,479214,1516668,463653,1509678,448092,1502371,432531,1495065,417605,1487122,402680,1478862,388071,1470284,373145,1461707,358855,1452494,344882,1442963,330909,1433114,316935,1423266,303598,1412782,290577,1402616,277557,1391814,264854,1380695,252469,1369258,240083,1357503,228333,1345749,216583,1333676,205151,1321286,194036,1308579,182921,1295871,172441,1282845,161961,1269502,151799,1256159,141954,1242498,132427,1228520,123535,1214224,114643,1199928,105751,1185314,97494,1170700,89873,1155768,81933,1140837,74629,1125587,67643,1110020,60656,1094453,54622,1078886,48271,1062684,42872,1046799,37156,1030279,32392,1014077,27629,997557,23183,980719,19372,964199,15561,947044,12385,930206,9527,912733,7304,895577,4764,878104,3176,860949,1905,843158,953,825685,318,807576,0,790103,318,769453,953,749121,2223,729106,4128,709409,6669,689394,9210,669697,12385,650318,15879,630939,20325,611560,25088,592816,30169,573754,35568,555010,41919,536902,47953,518475,54940,500685,62244,482576,69866,465103,78122,447630,86379,430792,95589,413637,104798,397117,114643,380597,124805,364394,135285,348827,146082,332943,157197,317693,168948,302762,180698,287512,193083,273216,205468,259238,218489,245259,231509,231916,245165,218255,258820,205230,273428,192840,287719,180450,302327,168695,317571,156940,333132,145821,348375,135019,364571,124536,380767,114369,396963,104839,413795,95626,430626,86412,447775,77835,464923,69892,482707,62268,500491,54643,518593,47972,536694,41618,555114,35582,573850,29863,592587,25098,611641,20015,631013,16202,650067,12390,669756,8895,689446,6354,709135,4130,729142,2224,749149,1271,769474,318,789798,0xe">
                  <v:path o:connectlocs="224,324;241,355;239,292;242,270;276,272;274,294;278,352;296,309;334,254;363,267;373,343;361,357;306,371;217,371;157,358;142,344;151,268;179,254;214,138;203,175;212,202;247,236;265,237;299,210;311,180;286,163;241,150;224,135;275,89;301,104;319,130;328,163;322,199;304,228;280,247;256,254;232,246;208,225;192,195;188,159;198,126;217,102;244,88;147,0;213,21;225,64;179,31;124,25;79,41;45,72;26,115;26,161;42,200;70,230;108,248;79,264;38,234;10,192;0,141;10,84;43,38;91,8" o:connectangles="0,0,0,0,0,0,0,0,0,0,0,0,0,0,0,0,0,0,0,0,0,0,0,0,0,0,0,0,0,0,0,0,0,0,0,0,0,0,0,0,0,0,0,0,0,0,0,0,0,0,0,0,0,0,0,0,0,0,0,0,0,0"/>
                  <v:fill on="t" focussize="0,0"/>
                  <v:stroke on="f"/>
                  <v:imagedata o:title=""/>
                  <o:lock v:ext="edit" aspectratio="f"/>
                </v:shape>
              </v:group>
            </w:pict>
          </mc:Fallback>
        </mc:AlternateContent>
      </w:r>
    </w:p>
    <w:p>
      <w:pPr>
        <w:bidi w:val="0"/>
        <w:rPr>
          <w:rFonts w:ascii="Calibri" w:hAnsi="Calibri" w:eastAsia="宋体" w:cs="Times New Roman"/>
          <w:kern w:val="2"/>
          <w:sz w:val="21"/>
          <w:szCs w:val="24"/>
          <w:lang w:val="en-US" w:eastAsia="zh-CN" w:bidi="ar-SA"/>
        </w:rPr>
      </w:pPr>
      <w:r>
        <w:rPr>
          <w:sz w:val="21"/>
        </w:rPr>
        <w:drawing>
          <wp:anchor distT="0" distB="0" distL="114300" distR="114300" simplePos="0" relativeHeight="252053504" behindDoc="0" locked="0" layoutInCell="1" allowOverlap="1">
            <wp:simplePos x="0" y="0"/>
            <wp:positionH relativeFrom="column">
              <wp:posOffset>5707380</wp:posOffset>
            </wp:positionH>
            <wp:positionV relativeFrom="paragraph">
              <wp:posOffset>168275</wp:posOffset>
            </wp:positionV>
            <wp:extent cx="908050" cy="1290320"/>
            <wp:effectExtent l="0" t="0" r="6350" b="5080"/>
            <wp:wrapNone/>
            <wp:docPr id="3" name="图片 3" descr="8d99e9ab775346ee84935137f1d2e8ae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d99e9ab775346ee84935137f1d2e8ae_th"/>
                    <pic:cNvPicPr>
                      <a:picLocks noChangeAspect="1"/>
                    </pic:cNvPicPr>
                  </pic:nvPicPr>
                  <pic:blipFill>
                    <a:blip r:embed="rId4"/>
                    <a:stretch>
                      <a:fillRect/>
                    </a:stretch>
                  </pic:blipFill>
                  <pic:spPr>
                    <a:xfrm>
                      <a:off x="0" y="0"/>
                      <a:ext cx="908050" cy="1290320"/>
                    </a:xfrm>
                    <a:prstGeom prst="rect">
                      <a:avLst/>
                    </a:prstGeom>
                  </pic:spPr>
                </pic:pic>
              </a:graphicData>
            </a:graphic>
          </wp:anchor>
        </w:drawing>
      </w:r>
      <w:r>
        <w:rPr>
          <w:sz w:val="21"/>
        </w:rPr>
        <mc:AlternateContent>
          <mc:Choice Requires="wps">
            <w:drawing>
              <wp:anchor distT="0" distB="0" distL="114300" distR="114300" simplePos="0" relativeHeight="251677696" behindDoc="0" locked="0" layoutInCell="1" allowOverlap="1">
                <wp:simplePos x="0" y="0"/>
                <wp:positionH relativeFrom="column">
                  <wp:posOffset>2701290</wp:posOffset>
                </wp:positionH>
                <wp:positionV relativeFrom="paragraph">
                  <wp:posOffset>234950</wp:posOffset>
                </wp:positionV>
                <wp:extent cx="1695450" cy="337185"/>
                <wp:effectExtent l="0" t="0" r="0" b="0"/>
                <wp:wrapNone/>
                <wp:docPr id="9" name="文本框 9"/>
                <wp:cNvGraphicFramePr/>
                <a:graphic xmlns:a="http://schemas.openxmlformats.org/drawingml/2006/main">
                  <a:graphicData uri="http://schemas.microsoft.com/office/word/2010/wordprocessingShape">
                    <wps:wsp>
                      <wps:cNvSpPr txBox="1"/>
                      <wps:spPr>
                        <a:xfrm>
                          <a:off x="2859405" y="702945"/>
                          <a:ext cx="1695450" cy="337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求职意向：行政管理类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7pt;margin-top:18.5pt;height:26.55pt;width:133.5pt;z-index:251677696;mso-width-relative:page;mso-height-relative:page;" filled="f" stroked="f" coordsize="21600,21600" o:gfxdata="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5g2o9sAAAAJAQAADwAAAAAAAAABACAAAAAiAAAAZHJzL2Rvd25yZXYueG1sUEsB&#10;AhQAFAAAAAgAh07iQJe03aQrAgAAIwQAAA4AAAAAAAAAAQAgAAAAKgEAAGRycy9lMm9Eb2MueG1s&#10;UEsFBgAAAAAGAAYAWQEAAMc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求职意向：行政管理类</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1012190</wp:posOffset>
                </wp:positionH>
                <wp:positionV relativeFrom="paragraph">
                  <wp:posOffset>71755</wp:posOffset>
                </wp:positionV>
                <wp:extent cx="1156335" cy="514350"/>
                <wp:effectExtent l="0" t="0" r="0" b="0"/>
                <wp:wrapNone/>
                <wp:docPr id="4" name="文本框 4"/>
                <wp:cNvGraphicFramePr/>
                <a:graphic xmlns:a="http://schemas.openxmlformats.org/drawingml/2006/main">
                  <a:graphicData uri="http://schemas.microsoft.com/office/word/2010/wordprocessingShape">
                    <wps:wsp>
                      <wps:cNvSpPr txBox="1"/>
                      <wps:spPr>
                        <a:xfrm>
                          <a:off x="1602105" y="728345"/>
                          <a:ext cx="1156335" cy="514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2A96AA"/>
                                <w:spacing w:val="45"/>
                                <w:sz w:val="40"/>
                                <w:szCs w:val="48"/>
                                <w:lang w:val="en-US" w:eastAsia="zh-CN"/>
                              </w:rPr>
                            </w:pPr>
                            <w:r>
                              <w:rPr>
                                <w:rFonts w:hint="eastAsia" w:ascii="微软雅黑" w:hAnsi="微软雅黑" w:eastAsia="微软雅黑" w:cs="微软雅黑"/>
                                <w:b/>
                                <w:bCs/>
                                <w:color w:val="2A96AA"/>
                                <w:spacing w:val="45"/>
                                <w:sz w:val="40"/>
                                <w:szCs w:val="48"/>
                                <w:lang w:val="en-US" w:eastAsia="zh-CN"/>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7pt;margin-top:5.65pt;height:40.5pt;width:91.05pt;z-index:251676672;mso-width-relative:page;mso-height-relative:page;" filled="f" stroked="f" coordsize="21600,21600" o:gfxdata="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APGetoAAAAJAQAADwAAAAAAAAABACAAAAAiAAAAZHJzL2Rvd25yZXYueG1sUEsBAhQA&#10;FAAAAAgAh07iQAM52nopAgAAIwQAAA4AAAAAAAAAAQAgAAAAKQ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2A96AA"/>
                          <w:spacing w:val="45"/>
                          <w:sz w:val="40"/>
                          <w:szCs w:val="48"/>
                          <w:lang w:val="en-US" w:eastAsia="zh-CN"/>
                        </w:rPr>
                      </w:pPr>
                      <w:r>
                        <w:rPr>
                          <w:rFonts w:hint="eastAsia" w:ascii="微软雅黑" w:hAnsi="微软雅黑" w:eastAsia="微软雅黑" w:cs="微软雅黑"/>
                          <w:b/>
                          <w:bCs/>
                          <w:color w:val="2A96AA"/>
                          <w:spacing w:val="45"/>
                          <w:sz w:val="40"/>
                          <w:szCs w:val="48"/>
                          <w:lang w:val="en-US" w:eastAsia="zh-CN"/>
                        </w:rPr>
                        <w:t>速写</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832320" behindDoc="0" locked="0" layoutInCell="1" allowOverlap="1">
                <wp:simplePos x="0" y="0"/>
                <wp:positionH relativeFrom="column">
                  <wp:posOffset>503555</wp:posOffset>
                </wp:positionH>
                <wp:positionV relativeFrom="paragraph">
                  <wp:posOffset>231775</wp:posOffset>
                </wp:positionV>
                <wp:extent cx="6737985" cy="420243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6737985" cy="4202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color w:val="2A96AA"/>
                                <w:lang w:val="en-US" w:eastAsia="zh-CN"/>
                              </w:rPr>
                              <w:t>2015.09-2017.07                           长沙怡和有限公司                        职务：行政助理</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1.协助总经理做好综合、协调各部门工作和处理日常事务；</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2.协助参与起草公司发展规划的拟定年度经营计划的编制及各阶段工作目标分解；</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3.负责汇总公司年度综合性资料，组织起草公司综合性的工作计划、总结、报告、请示等文件&amp;apos;</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4.负责组织公司通用规章制度的拟定、修改和编写工作，协助参与专用标准及管理制度的拟定、讨论、修改工作；对文件中涉及的重要事项进行跟踪检查和督导，推进公司的管理&amp;apos;</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5.负责公司车辆调度、管理、维修、保养工作，监督各部门有计划的安排用车，满足公司业务用车的合理要求;</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6.负责做好公司来宾的接待安排，组织、协调公司年会、员工活动、市场类活动，开展年度总结评比和表彰活动;</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7.负责公司内、外文件的收发、登记、传递、归档工作;</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8.负责与相关上级政府部门的联系，获取相关法律、政策信息，争取政策支持。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5pt;margin-top:18.25pt;height:330.9pt;width:530.55pt;z-index:251832320;mso-width-relative:page;mso-height-relative:page;" filled="f" stroked="f" coordsize="21600,21600" o:gfxdata="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kCyy2wAAAAwBAAAPAAAAAAAAAAEAIAAAACIAAABkcnMvZG93bnJldi54bWxQSwECFAAUAAAACACH&#10;TuJAOXjmOSECAAAbBAAADgAAAAAAAAABACAAAAAq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color w:val="2A96AA"/>
                          <w:lang w:val="en-US" w:eastAsia="zh-CN"/>
                        </w:rPr>
                        <w:t>2015.09-2017.07                           长沙怡和有限公司                        职务：行政助理</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1.协助总经理做好综合、协调各部门工作和处理日常事务；</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2.协助参与起草公司发展规划的拟定年度经营计划的编制及各阶段工作目标分解；</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3.负责汇总公司年度综合性资料，组织起草公司综合性的工作计划、总结、报告、请示等文件&amp;apos;</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4.负责组织公司通用规章制度的拟定、修改和编写工作，协助参与专用标准及管理制度的拟定、讨论、修改工作；对文件中涉及的重要事项进行跟踪检查和督导，推进公司的管理&amp;apos;</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5.负责公司车辆调度、管理、维修、保养工作，监督各部门有计划的安排用车，满足公司业务用车的合理要求;</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6.负责做好公司来宾的接待安排，组织、协调公司年会、员工活动、市场类活动，开展年度总结评比和表彰活动;</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7.负责公司内、外文件的收发、登记、传递、归档工作;</w:t>
                      </w:r>
                    </w:p>
                    <w:p>
                      <w:pPr>
                        <w:keepNext w:val="0"/>
                        <w:keepLines w:val="0"/>
                        <w:pageBreakBefore w:val="0"/>
                        <w:widowControl w:val="0"/>
                        <w:numPr>
                          <w:numId w:val="0"/>
                        </w:numPr>
                        <w:kinsoku/>
                        <w:wordWrap/>
                        <w:overflowPunct/>
                        <w:topLinePunct w:val="0"/>
                        <w:autoSpaceDE/>
                        <w:autoSpaceDN/>
                        <w:bidi w:val="0"/>
                        <w:adjustRightInd/>
                        <w:snapToGrid w:val="0"/>
                        <w:ind w:left="1050" w:leftChars="0"/>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default" w:ascii="微软雅黑" w:hAnsi="微软雅黑" w:eastAsia="微软雅黑" w:cs="微软雅黑"/>
                          <w:b w:val="0"/>
                          <w:bCs w:val="0"/>
                          <w:color w:val="000000" w:themeColor="text1"/>
                          <w:lang w:val="en-US" w:eastAsia="zh-CN"/>
                          <w14:textFill>
                            <w14:solidFill>
                              <w14:schemeClr w14:val="tx1"/>
                            </w14:solidFill>
                          </w14:textFill>
                        </w:rPr>
                        <w:t>8.负责与相关上级政府部门的联系，获取相关法律、政策信息，争取政策支持。</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g">
            <w:drawing>
              <wp:anchor distT="0" distB="0" distL="114300" distR="114300" simplePos="0" relativeHeight="251991040" behindDoc="0" locked="0" layoutInCell="1" allowOverlap="1">
                <wp:simplePos x="0" y="0"/>
                <wp:positionH relativeFrom="column">
                  <wp:posOffset>525780</wp:posOffset>
                </wp:positionH>
                <wp:positionV relativeFrom="paragraph">
                  <wp:posOffset>141605</wp:posOffset>
                </wp:positionV>
                <wp:extent cx="6515100" cy="393700"/>
                <wp:effectExtent l="0" t="0" r="0" b="12700"/>
                <wp:wrapNone/>
                <wp:docPr id="46" name="组合 46"/>
                <wp:cNvGraphicFramePr/>
                <a:graphic xmlns:a="http://schemas.openxmlformats.org/drawingml/2006/main">
                  <a:graphicData uri="http://schemas.microsoft.com/office/word/2010/wordprocessingGroup">
                    <wpg:wgp>
                      <wpg:cNvGrpSpPr/>
                      <wpg:grpSpPr>
                        <a:xfrm>
                          <a:off x="0" y="0"/>
                          <a:ext cx="6515100" cy="393700"/>
                          <a:chOff x="1585" y="13730"/>
                          <a:chExt cx="10260" cy="620"/>
                        </a:xfrm>
                      </wpg:grpSpPr>
                      <wpg:grpSp>
                        <wpg:cNvPr id="28" name="组合 28"/>
                        <wpg:cNvGrpSpPr/>
                        <wpg:grpSpPr>
                          <a:xfrm>
                            <a:off x="1585" y="13730"/>
                            <a:ext cx="10260" cy="620"/>
                            <a:chOff x="3870" y="4300"/>
                            <a:chExt cx="10260" cy="620"/>
                          </a:xfrm>
                        </wpg:grpSpPr>
                        <wpg:grpSp>
                          <wpg:cNvPr id="29" name="组合 33"/>
                          <wpg:cNvGrpSpPr/>
                          <wpg:grpSpPr>
                            <a:xfrm>
                              <a:off x="3870" y="4350"/>
                              <a:ext cx="10260" cy="570"/>
                              <a:chOff x="3870" y="4350"/>
                              <a:chExt cx="10260" cy="570"/>
                            </a:xfrm>
                          </wpg:grpSpPr>
                          <wps:wsp>
                            <wps:cNvPr id="30" name="矩形 16"/>
                            <wps:cNvSpPr/>
                            <wps:spPr>
                              <a:xfrm>
                                <a:off x="4420" y="4350"/>
                                <a:ext cx="9710" cy="567"/>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矩形 12"/>
                            <wps:cNvSpPr/>
                            <wps:spPr>
                              <a:xfrm>
                                <a:off x="3870" y="4354"/>
                                <a:ext cx="567" cy="567"/>
                              </a:xfrm>
                              <a:prstGeom prst="rect">
                                <a:avLst/>
                              </a:prstGeom>
                              <a:solidFill>
                                <a:srgbClr val="A3DD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2" name="文本框 24"/>
                          <wps:cNvSpPr txBox="1"/>
                          <wps:spPr>
                            <a:xfrm>
                              <a:off x="4790" y="4300"/>
                              <a:ext cx="2010"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spacing w:val="57"/>
                                    <w:sz w:val="28"/>
                                    <w:szCs w:val="36"/>
                                    <w:lang w:val="en-US" w:eastAsia="zh-CN"/>
                                  </w:rPr>
                                </w:pPr>
                                <w:r>
                                  <w:rPr>
                                    <w:rFonts w:hint="eastAsia" w:ascii="微软雅黑" w:hAnsi="微软雅黑" w:eastAsia="微软雅黑" w:cs="微软雅黑"/>
                                    <w:spacing w:val="57"/>
                                    <w:sz w:val="28"/>
                                    <w:szCs w:val="36"/>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1" name="任意多边形 111"/>
                        <wps:cNvSpPr/>
                        <wps:spPr bwMode="auto">
                          <a:xfrm>
                            <a:off x="1677" y="13857"/>
                            <a:ext cx="398" cy="398"/>
                          </a:xfrm>
                          <a:custGeom>
                            <a:avLst/>
                            <a:gdLst>
                              <a:gd name="T0" fmla="*/ 1767542 w 3927"/>
                              <a:gd name="T1" fmla="*/ 308011 h 3928"/>
                              <a:gd name="T2" fmla="*/ 1684137 w 3927"/>
                              <a:gd name="T3" fmla="*/ 390514 h 3928"/>
                              <a:gd name="T4" fmla="*/ 1406885 w 3927"/>
                              <a:gd name="T5" fmla="*/ 115046 h 3928"/>
                              <a:gd name="T6" fmla="*/ 1490290 w 3927"/>
                              <a:gd name="T7" fmla="*/ 32084 h 3928"/>
                              <a:gd name="T8" fmla="*/ 1597525 w 3927"/>
                              <a:gd name="T9" fmla="*/ 28876 h 3928"/>
                              <a:gd name="T10" fmla="*/ 1770750 w 3927"/>
                              <a:gd name="T11" fmla="*/ 200757 h 3928"/>
                              <a:gd name="T12" fmla="*/ 1767542 w 3927"/>
                              <a:gd name="T13" fmla="*/ 308011 h 3928"/>
                              <a:gd name="T14" fmla="*/ 1032021 w 3927"/>
                              <a:gd name="T15" fmla="*/ 1039078 h 3928"/>
                              <a:gd name="T16" fmla="*/ 754768 w 3927"/>
                              <a:gd name="T17" fmla="*/ 763152 h 3928"/>
                              <a:gd name="T18" fmla="*/ 1364724 w 3927"/>
                              <a:gd name="T19" fmla="*/ 156756 h 3928"/>
                              <a:gd name="T20" fmla="*/ 1641977 w 3927"/>
                              <a:gd name="T21" fmla="*/ 432682 h 3928"/>
                              <a:gd name="T22" fmla="*/ 1032021 w 3927"/>
                              <a:gd name="T23" fmla="*/ 1039078 h 3928"/>
                              <a:gd name="T24" fmla="*/ 993526 w 3927"/>
                              <a:gd name="T25" fmla="*/ 1077121 h 3928"/>
                              <a:gd name="T26" fmla="*/ 605373 w 3927"/>
                              <a:gd name="T27" fmla="*/ 1187584 h 3928"/>
                              <a:gd name="T28" fmla="*/ 716274 w 3927"/>
                              <a:gd name="T29" fmla="*/ 801653 h 3928"/>
                              <a:gd name="T30" fmla="*/ 993526 w 3927"/>
                              <a:gd name="T31" fmla="*/ 1077121 h 3928"/>
                              <a:gd name="T32" fmla="*/ 352867 w 3927"/>
                              <a:gd name="T33" fmla="*/ 226883 h 3928"/>
                              <a:gd name="T34" fmla="*/ 179641 w 3927"/>
                              <a:gd name="T35" fmla="*/ 400597 h 3928"/>
                              <a:gd name="T36" fmla="*/ 179641 w 3927"/>
                              <a:gd name="T37" fmla="*/ 1447468 h 3928"/>
                              <a:gd name="T38" fmla="*/ 352867 w 3927"/>
                              <a:gd name="T39" fmla="*/ 1620724 h 3928"/>
                              <a:gd name="T40" fmla="*/ 1400011 w 3927"/>
                              <a:gd name="T41" fmla="*/ 1620724 h 3928"/>
                              <a:gd name="T42" fmla="*/ 1573236 w 3927"/>
                              <a:gd name="T43" fmla="*/ 1447468 h 3928"/>
                              <a:gd name="T44" fmla="*/ 1573236 w 3927"/>
                              <a:gd name="T45" fmla="*/ 759485 h 3928"/>
                              <a:gd name="T46" fmla="*/ 1752419 w 3927"/>
                              <a:gd name="T47" fmla="*/ 585771 h 3928"/>
                              <a:gd name="T48" fmla="*/ 1752419 w 3927"/>
                              <a:gd name="T49" fmla="*/ 1511178 h 3928"/>
                              <a:gd name="T50" fmla="*/ 1457753 w 3927"/>
                              <a:gd name="T51" fmla="*/ 1800397 h 3928"/>
                              <a:gd name="T52" fmla="*/ 289168 w 3927"/>
                              <a:gd name="T53" fmla="*/ 1800397 h 3928"/>
                              <a:gd name="T54" fmla="*/ 0 w 3927"/>
                              <a:gd name="T55" fmla="*/ 1511178 h 3928"/>
                              <a:gd name="T56" fmla="*/ 0 w 3927"/>
                              <a:gd name="T57" fmla="*/ 354304 h 3928"/>
                              <a:gd name="T58" fmla="*/ 289168 w 3927"/>
                              <a:gd name="T59" fmla="*/ 47210 h 3928"/>
                              <a:gd name="T60" fmla="*/ 1214412 w 3927"/>
                              <a:gd name="T61" fmla="*/ 47210 h 3928"/>
                              <a:gd name="T62" fmla="*/ 1040728 w 3927"/>
                              <a:gd name="T63" fmla="*/ 226883 h 3928"/>
                              <a:gd name="T64" fmla="*/ 352867 w 3927"/>
                              <a:gd name="T65" fmla="*/ 226883 h 392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927" h="3928">
                                <a:moveTo>
                                  <a:pt x="3857" y="672"/>
                                </a:moveTo>
                                <a:cubicBezTo>
                                  <a:pt x="3675" y="852"/>
                                  <a:pt x="3675" y="852"/>
                                  <a:pt x="3675" y="852"/>
                                </a:cubicBezTo>
                                <a:cubicBezTo>
                                  <a:pt x="3070" y="251"/>
                                  <a:pt x="3070" y="251"/>
                                  <a:pt x="3070" y="251"/>
                                </a:cubicBezTo>
                                <a:cubicBezTo>
                                  <a:pt x="3252" y="70"/>
                                  <a:pt x="3252" y="70"/>
                                  <a:pt x="3252" y="70"/>
                                </a:cubicBezTo>
                                <a:cubicBezTo>
                                  <a:pt x="3319" y="4"/>
                                  <a:pt x="3424" y="0"/>
                                  <a:pt x="3486" y="63"/>
                                </a:cubicBezTo>
                                <a:cubicBezTo>
                                  <a:pt x="3864" y="438"/>
                                  <a:pt x="3864" y="438"/>
                                  <a:pt x="3864" y="438"/>
                                </a:cubicBezTo>
                                <a:cubicBezTo>
                                  <a:pt x="3927" y="501"/>
                                  <a:pt x="3924" y="605"/>
                                  <a:pt x="3857" y="672"/>
                                </a:cubicBezTo>
                                <a:close/>
                                <a:moveTo>
                                  <a:pt x="2252" y="2267"/>
                                </a:moveTo>
                                <a:cubicBezTo>
                                  <a:pt x="1647" y="1665"/>
                                  <a:pt x="1647" y="1665"/>
                                  <a:pt x="1647" y="1665"/>
                                </a:cubicBezTo>
                                <a:cubicBezTo>
                                  <a:pt x="2978" y="342"/>
                                  <a:pt x="2978" y="342"/>
                                  <a:pt x="2978" y="342"/>
                                </a:cubicBezTo>
                                <a:cubicBezTo>
                                  <a:pt x="3583" y="944"/>
                                  <a:pt x="3583" y="944"/>
                                  <a:pt x="3583" y="944"/>
                                </a:cubicBezTo>
                                <a:lnTo>
                                  <a:pt x="2252" y="2267"/>
                                </a:lnTo>
                                <a:close/>
                                <a:moveTo>
                                  <a:pt x="2168" y="2350"/>
                                </a:moveTo>
                                <a:cubicBezTo>
                                  <a:pt x="1321" y="2591"/>
                                  <a:pt x="1321" y="2591"/>
                                  <a:pt x="1321" y="2591"/>
                                </a:cubicBezTo>
                                <a:cubicBezTo>
                                  <a:pt x="1563" y="1749"/>
                                  <a:pt x="1563" y="1749"/>
                                  <a:pt x="1563" y="1749"/>
                                </a:cubicBezTo>
                                <a:lnTo>
                                  <a:pt x="2168" y="2350"/>
                                </a:lnTo>
                                <a:close/>
                                <a:moveTo>
                                  <a:pt x="770" y="495"/>
                                </a:moveTo>
                                <a:cubicBezTo>
                                  <a:pt x="561" y="495"/>
                                  <a:pt x="392" y="665"/>
                                  <a:pt x="392" y="874"/>
                                </a:cubicBezTo>
                                <a:cubicBezTo>
                                  <a:pt x="392" y="3158"/>
                                  <a:pt x="392" y="3158"/>
                                  <a:pt x="392" y="3158"/>
                                </a:cubicBezTo>
                                <a:cubicBezTo>
                                  <a:pt x="392" y="3367"/>
                                  <a:pt x="561" y="3536"/>
                                  <a:pt x="770" y="3536"/>
                                </a:cubicBezTo>
                                <a:cubicBezTo>
                                  <a:pt x="3055" y="3536"/>
                                  <a:pt x="3055" y="3536"/>
                                  <a:pt x="3055" y="3536"/>
                                </a:cubicBezTo>
                                <a:cubicBezTo>
                                  <a:pt x="3264" y="3536"/>
                                  <a:pt x="3433" y="3367"/>
                                  <a:pt x="3433" y="3158"/>
                                </a:cubicBezTo>
                                <a:cubicBezTo>
                                  <a:pt x="3433" y="1657"/>
                                  <a:pt x="3433" y="1657"/>
                                  <a:pt x="3433" y="1657"/>
                                </a:cubicBezTo>
                                <a:cubicBezTo>
                                  <a:pt x="3824" y="1278"/>
                                  <a:pt x="3824" y="1278"/>
                                  <a:pt x="3824" y="1278"/>
                                </a:cubicBezTo>
                                <a:cubicBezTo>
                                  <a:pt x="3824" y="3297"/>
                                  <a:pt x="3824" y="3297"/>
                                  <a:pt x="3824" y="3297"/>
                                </a:cubicBezTo>
                                <a:cubicBezTo>
                                  <a:pt x="3824" y="3645"/>
                                  <a:pt x="3529" y="3928"/>
                                  <a:pt x="3181" y="3928"/>
                                </a:cubicBezTo>
                                <a:cubicBezTo>
                                  <a:pt x="631" y="3928"/>
                                  <a:pt x="631" y="3928"/>
                                  <a:pt x="631" y="3928"/>
                                </a:cubicBezTo>
                                <a:cubicBezTo>
                                  <a:pt x="283" y="3928"/>
                                  <a:pt x="0" y="3645"/>
                                  <a:pt x="0" y="3297"/>
                                </a:cubicBezTo>
                                <a:cubicBezTo>
                                  <a:pt x="0" y="773"/>
                                  <a:pt x="0" y="773"/>
                                  <a:pt x="0" y="773"/>
                                </a:cubicBezTo>
                                <a:cubicBezTo>
                                  <a:pt x="0" y="425"/>
                                  <a:pt x="283" y="103"/>
                                  <a:pt x="631" y="103"/>
                                </a:cubicBezTo>
                                <a:cubicBezTo>
                                  <a:pt x="2650" y="103"/>
                                  <a:pt x="2650" y="103"/>
                                  <a:pt x="2650" y="103"/>
                                </a:cubicBezTo>
                                <a:cubicBezTo>
                                  <a:pt x="2271" y="495"/>
                                  <a:pt x="2271" y="495"/>
                                  <a:pt x="2271" y="495"/>
                                </a:cubicBezTo>
                                <a:lnTo>
                                  <a:pt x="770" y="495"/>
                                </a:lnTo>
                                <a:close/>
                              </a:path>
                            </a:pathLst>
                          </a:custGeom>
                          <a:solidFill>
                            <a:schemeClr val="tx1"/>
                          </a:solidFill>
                          <a:ln>
                            <a:noFill/>
                          </a:ln>
                          <a:effectLst/>
                        </wps:spPr>
                        <wps:bodyPr anchor="ctr" anchorCtr="1"/>
                      </wps:wsp>
                    </wpg:wgp>
                  </a:graphicData>
                </a:graphic>
              </wp:anchor>
            </w:drawing>
          </mc:Choice>
          <mc:Fallback>
            <w:pict>
              <v:group id="_x0000_s1026" o:spid="_x0000_s1026" o:spt="203" style="position:absolute;left:0pt;margin-left:41.4pt;margin-top:11.15pt;height:31pt;width:513pt;z-index:251991040;mso-width-relative:page;mso-height-relative:page;" coordorigin="1585,13730" coordsize="10260,620" o:gfxdata="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">
                <o:lock v:ext="edit" aspectratio="f"/>
                <v:group id="_x0000_s1026" o:spid="_x0000_s1026" o:spt="203" style="position:absolute;left:1585;top:13730;height:620;width:10260;" coordorigin="3870,4300" coordsize="10260,62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group id="组合 33" o:spid="_x0000_s1026" o:spt="203" style="position:absolute;left:3870;top:4350;height:570;width:10260;" coordorigin="3870,4350" coordsize="10260,57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ect id="矩形 16" o:spid="_x0000_s1026" o:spt="1" style="position:absolute;left:4420;top:4350;height:567;width:9710;v-text-anchor:middle;" fillcolor="#F2F2F2" filled="t" stroked="f" coordsize="21600,21600" o:gfxdata="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pXi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12" o:spid="_x0000_s1026" o:spt="1" style="position:absolute;left:3870;top:4354;height:567;width:567;v-text-anchor:middle;" fillcolor="#A3DDE8" filled="t" stroked="f" coordsize="21600,21600" o:gfxdata="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2HwO/&#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shape id="文本框 24" o:spid="_x0000_s1026" o:spt="202" type="#_x0000_t202" style="position:absolute;left:4790;top:4300;height:600;width:2010;"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spacing w:val="57"/>
                              <w:sz w:val="28"/>
                              <w:szCs w:val="36"/>
                              <w:lang w:val="en-US" w:eastAsia="zh-CN"/>
                            </w:rPr>
                          </w:pPr>
                          <w:r>
                            <w:rPr>
                              <w:rFonts w:hint="eastAsia" w:ascii="微软雅黑" w:hAnsi="微软雅黑" w:eastAsia="微软雅黑" w:cs="微软雅黑"/>
                              <w:spacing w:val="57"/>
                              <w:sz w:val="28"/>
                              <w:szCs w:val="36"/>
                              <w:lang w:val="en-US" w:eastAsia="zh-CN"/>
                            </w:rPr>
                            <w:t>自我评价</w:t>
                          </w:r>
                        </w:p>
                      </w:txbxContent>
                    </v:textbox>
                  </v:shape>
                </v:group>
                <v:shape id="_x0000_s1026" o:spid="_x0000_s1026" o:spt="100" style="position:absolute;left:1677;top:13857;height:398;width:398;v-text-anchor:middle-center;" fillcolor="#000000 [3213]" filled="t" stroked="f" coordsize="3927,3928" o:gfxdata="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R+bbgAAADcAAAA&#10;DwAAAAAAAAABACAAAAAiAAAAZHJzL2Rvd25yZXYueG1sUEsBAhQAFAAAAAgAh07iQDMvBZ47AAAA&#10;OQAAABAAAAAAAAAAAQAgAAAABwEAAGRycy9zaGFwZXhtbC54bWxQSwUGAAAAAAYABgBbAQAAsQMA&#10;AAAA&#10;" path="m3857,672c3675,852,3675,852,3675,852c3070,251,3070,251,3070,251c3252,70,3252,70,3252,70c3319,4,3424,0,3486,63c3864,438,3864,438,3864,438c3927,501,3924,605,3857,672xm2252,2267c1647,1665,1647,1665,1647,1665c2978,342,2978,342,2978,342c3583,944,3583,944,3583,944l2252,2267xm2168,2350c1321,2591,1321,2591,1321,2591c1563,1749,1563,1749,1563,1749l2168,2350xm770,495c561,495,392,665,392,874c392,3158,392,3158,392,3158c392,3367,561,3536,770,3536c3055,3536,3055,3536,3055,3536c3264,3536,3433,3367,3433,3158c3433,1657,3433,1657,3433,1657c3824,1278,3824,1278,3824,1278c3824,3297,3824,3297,3824,3297c3824,3645,3529,3928,3181,3928c631,3928,631,3928,631,3928c283,3928,0,3645,0,3297c0,773,0,773,0,773c0,425,283,103,631,103c2650,103,2650,103,2650,103c2271,495,2271,495,2271,495l770,495xe">
                  <v:path o:connectlocs="179139,31208;170686,39568;142587,11656;151040,3250;161908,2925;179464,20341;179139,31208;104594,105283;76495,77325;138314,15883;166413,43840;104594,105283;100693,109138;61354,120330;72594,81226;100693,109138;35762,22988;18206,40590;18206,146663;35762,164217;141890,164217;159446,146663;159446,76953;177607,59352;177607,153118;147742,182423;29307,182423;0,153118;0,35899;29307,4783;123080,4783;105477,22988;35762,22988" o:connectangles="0,0,0,0,0,0,0,0,0,0,0,0,0,0,0,0,0,0,0,0,0,0,0,0,0,0,0,0,0,0,0,0,0"/>
                  <v:fill on="t" focussize="0,0"/>
                  <v:stroke on="f"/>
                  <v:imagedata o:title=""/>
                  <o:lock v:ext="edit" aspectratio="f"/>
                </v:shape>
              </v:group>
            </w:pict>
          </mc:Fallback>
        </mc:AlternateContent>
      </w:r>
    </w:p>
    <w:p>
      <w:pPr>
        <w:bidi w:val="0"/>
        <w:rPr>
          <w:lang w:val="en-US" w:eastAsia="zh-CN"/>
        </w:rPr>
      </w:pPr>
      <w:r>
        <w:rPr>
          <w:sz w:val="21"/>
        </w:rPr>
        <mc:AlternateContent>
          <mc:Choice Requires="wps">
            <w:drawing>
              <wp:anchor distT="0" distB="0" distL="114300" distR="114300" simplePos="0" relativeHeight="251990016" behindDoc="0" locked="0" layoutInCell="1" allowOverlap="1">
                <wp:simplePos x="0" y="0"/>
                <wp:positionH relativeFrom="column">
                  <wp:posOffset>525780</wp:posOffset>
                </wp:positionH>
                <wp:positionV relativeFrom="paragraph">
                  <wp:posOffset>196850</wp:posOffset>
                </wp:positionV>
                <wp:extent cx="6737985" cy="169354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6737985" cy="1693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1.了解现代企业人力资源管理模式和实践工作积累、对各职能模块有深入认识。</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2.具备职业经理人的专业素养，勇于承担责任，并具有强大的自我挑战能力，头脑灵活、反应敏捷能够灵活处理工作中的突发事件。</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3.诚实可靠、富有创新性；优秀的沟通技巧，善于处理和各种人的关系；有着敏锐的洞察力、做事热心，富于团队合作精神。</w:t>
                            </w:r>
                          </w:p>
                          <w:p>
                            <w:pPr>
                              <w:keepNext w:val="0"/>
                              <w:keepLines w:val="0"/>
                              <w:pageBreakBefore w:val="0"/>
                              <w:widowControl w:val="0"/>
                              <w:kinsoku/>
                              <w:wordWrap/>
                              <w:overflowPunct/>
                              <w:topLinePunct w:val="0"/>
                              <w:autoSpaceDE/>
                              <w:autoSpaceDN/>
                              <w:bidi w:val="0"/>
                              <w:adjustRightInd/>
                              <w:snapToGrid w:val="0"/>
                              <w:textAlignment w:val="auto"/>
                              <w:rPr>
                                <w:rFonts w:hint="default"/>
                                <w:lang w:val="en-US" w:eastAsia="zh-CN"/>
                              </w:rPr>
                            </w:pPr>
                            <w:r>
                              <w:rPr>
                                <w:rFonts w:hint="eastAsia" w:ascii="微软雅黑" w:hAnsi="微软雅黑" w:eastAsia="微软雅黑" w:cs="微软雅黑"/>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pt;margin-top:15.5pt;height:133.35pt;width:530.55pt;z-index:251990016;mso-width-relative:page;mso-height-relative:page;" filled="f" stroked="f" coordsize="21600,21600" o:gfxdata="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k7YP3QAAAA0BAAAPAAAAAAAAAAEAIAAAACIAAABkcnMvZG93bnJldi54bWxQSwECFAAUAAAA&#10;CACHTuJAViHvIiICAAAbBAAADgAAAAAAAAABACAAAAAsAQAAZHJzL2Uyb0RvYy54bWxQSwUGAAAA&#10;AAYABgBZAQAAw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1.了解现代企业人力资源管理模式和实践工作积累、对各职能模块有深入认识。</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2.具备职业经理人的专业素养，勇于承担责任，并具有强大的自我挑战能力，头脑灵活、反应敏捷能够灵活处理工作中的突发事件。</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3.诚实可靠、富有创新性；优秀的沟通技巧，善于处理和各种人的关系；有着敏锐的洞察力、做事热心，富于团队合作精神。</w:t>
                      </w:r>
                    </w:p>
                    <w:p>
                      <w:pPr>
                        <w:keepNext w:val="0"/>
                        <w:keepLines w:val="0"/>
                        <w:pageBreakBefore w:val="0"/>
                        <w:widowControl w:val="0"/>
                        <w:kinsoku/>
                        <w:wordWrap/>
                        <w:overflowPunct/>
                        <w:topLinePunct w:val="0"/>
                        <w:autoSpaceDE/>
                        <w:autoSpaceDN/>
                        <w:bidi w:val="0"/>
                        <w:adjustRightInd/>
                        <w:snapToGrid w:val="0"/>
                        <w:textAlignment w:val="auto"/>
                        <w:rPr>
                          <w:rFonts w:hint="default"/>
                          <w:lang w:val="en-US" w:eastAsia="zh-CN"/>
                        </w:rPr>
                      </w:pPr>
                      <w:r>
                        <w:rPr>
                          <w:rFonts w:hint="eastAsia" w:ascii="微软雅黑" w:hAnsi="微软雅黑" w:eastAsia="微软雅黑" w:cs="微软雅黑"/>
                          <w:lang w:val="en-US" w:eastAsia="zh-CN"/>
                        </w:rPr>
                        <w:t xml:space="preserve">  </w:t>
                      </w:r>
                      <w:r>
                        <w:rPr>
                          <w:rFonts w:hint="eastAsia"/>
                          <w:lang w:val="en-US" w:eastAsia="zh-CN"/>
                        </w:rPr>
                        <w:t xml:space="preserve">   </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239" w:firstLineChars="0"/>
        <w:jc w:val="left"/>
        <w:rPr>
          <w:lang w:val="en-US" w:eastAsia="zh-CN"/>
        </w:rPr>
      </w:pPr>
    </w:p>
    <w:p>
      <w:pPr>
        <w:bidi w:val="0"/>
        <w:ind w:firstLine="239" w:firstLineChars="0"/>
        <w:jc w:val="left"/>
        <w:rPr>
          <w:lang w:val="en-US" w:eastAsia="zh-CN"/>
        </w:rPr>
      </w:pPr>
    </w:p>
    <w:p>
      <w:pPr>
        <w:bidi w:val="0"/>
        <w:ind w:firstLine="239" w:firstLineChars="0"/>
        <w:jc w:val="left"/>
        <w:rPr>
          <w:lang w:val="en-US" w:eastAsia="zh-CN"/>
        </w:rPr>
      </w:pPr>
      <w:r>
        <w:rPr>
          <w:color w:val="auto"/>
          <w:sz w:val="21"/>
        </w:rPr>
        <mc:AlternateContent>
          <mc:Choice Requires="wpg">
            <w:drawing>
              <wp:anchor distT="0" distB="0" distL="114300" distR="114300" simplePos="0" relativeHeight="252051456" behindDoc="0" locked="0" layoutInCell="1" allowOverlap="1">
                <wp:simplePos x="0" y="0"/>
                <wp:positionH relativeFrom="column">
                  <wp:posOffset>1619250</wp:posOffset>
                </wp:positionH>
                <wp:positionV relativeFrom="paragraph">
                  <wp:posOffset>2146935</wp:posOffset>
                </wp:positionV>
                <wp:extent cx="4388485" cy="5197475"/>
                <wp:effectExtent l="0" t="0" r="5715" b="9525"/>
                <wp:wrapNone/>
                <wp:docPr id="81" name="组合 81"/>
                <wp:cNvGraphicFramePr/>
                <a:graphic xmlns:a="http://schemas.openxmlformats.org/drawingml/2006/main">
                  <a:graphicData uri="http://schemas.microsoft.com/office/word/2010/wordprocessingGroup">
                    <wpg:wgp>
                      <wpg:cNvGrpSpPr/>
                      <wpg:grpSpPr>
                        <a:xfrm>
                          <a:off x="0" y="0"/>
                          <a:ext cx="4388485" cy="5197475"/>
                          <a:chOff x="10630" y="20035"/>
                          <a:chExt cx="5911" cy="7035"/>
                        </a:xfrm>
                        <a:solidFill>
                          <a:srgbClr val="A3DDE8"/>
                        </a:solidFill>
                      </wpg:grpSpPr>
                      <wps:wsp>
                        <wps:cNvPr id="45" name="任意多边形 31"/>
                        <wps:cNvSpPr>
                          <a:spLocks noChangeAspect="1"/>
                        </wps:cNvSpPr>
                        <wps:spPr>
                          <a:xfrm>
                            <a:off x="10664" y="20063"/>
                            <a:ext cx="298" cy="367"/>
                          </a:xfrm>
                          <a:custGeom>
                            <a:avLst/>
                            <a:gdLst/>
                            <a:ahLst/>
                            <a:cxnLst>
                              <a:cxn ang="0">
                                <a:pos x="232287" y="235874"/>
                              </a:cxn>
                              <a:cxn ang="0">
                                <a:pos x="232287" y="262678"/>
                              </a:cxn>
                              <a:cxn ang="0">
                                <a:pos x="220458" y="275544"/>
                              </a:cxn>
                              <a:cxn ang="0">
                                <a:pos x="182818" y="283049"/>
                              </a:cxn>
                              <a:cxn ang="0">
                                <a:pos x="135501" y="287338"/>
                              </a:cxn>
                              <a:cxn ang="0">
                                <a:pos x="96786" y="286265"/>
                              </a:cxn>
                              <a:cxn ang="0">
                                <a:pos x="50544" y="283049"/>
                              </a:cxn>
                              <a:cxn ang="0">
                                <a:pos x="12904" y="277688"/>
                              </a:cxn>
                              <a:cxn ang="0">
                                <a:pos x="1075" y="260534"/>
                              </a:cxn>
                              <a:cxn ang="0">
                                <a:pos x="10754" y="213359"/>
                              </a:cxn>
                              <a:cxn ang="0">
                                <a:pos x="46242" y="199421"/>
                              </a:cxn>
                              <a:cxn ang="0">
                                <a:pos x="73127" y="184410"/>
                              </a:cxn>
                              <a:cxn ang="0">
                                <a:pos x="78504" y="170472"/>
                              </a:cxn>
                              <a:cxn ang="0">
                                <a:pos x="74202" y="151174"/>
                              </a:cxn>
                              <a:cxn ang="0">
                                <a:pos x="61298" y="138308"/>
                              </a:cxn>
                              <a:cxn ang="0">
                                <a:pos x="54845" y="122225"/>
                              </a:cxn>
                              <a:cxn ang="0">
                                <a:pos x="51619" y="115792"/>
                              </a:cxn>
                              <a:cxn ang="0">
                                <a:pos x="46242" y="98638"/>
                              </a:cxn>
                              <a:cxn ang="0">
                                <a:pos x="48393" y="86844"/>
                              </a:cxn>
                              <a:cxn ang="0">
                                <a:pos x="53770" y="45030"/>
                              </a:cxn>
                              <a:cxn ang="0">
                                <a:pos x="74202" y="12865"/>
                              </a:cxn>
                              <a:cxn ang="0">
                                <a:pos x="102163" y="1072"/>
                              </a:cxn>
                              <a:cxn ang="0">
                                <a:pos x="127973" y="2144"/>
                              </a:cxn>
                              <a:cxn ang="0">
                                <a:pos x="139802" y="8577"/>
                              </a:cxn>
                              <a:cxn ang="0">
                                <a:pos x="150556" y="12865"/>
                              </a:cxn>
                              <a:cxn ang="0">
                                <a:pos x="161310" y="16082"/>
                              </a:cxn>
                              <a:cxn ang="0">
                                <a:pos x="177441" y="42886"/>
                              </a:cxn>
                              <a:cxn ang="0">
                                <a:pos x="183894" y="86844"/>
                              </a:cxn>
                              <a:cxn ang="0">
                                <a:pos x="186045" y="95421"/>
                              </a:cxn>
                              <a:cxn ang="0">
                                <a:pos x="183894" y="113648"/>
                              </a:cxn>
                              <a:cxn ang="0">
                                <a:pos x="177441" y="122225"/>
                              </a:cxn>
                              <a:cxn ang="0">
                                <a:pos x="170989" y="138308"/>
                              </a:cxn>
                              <a:cxn ang="0">
                                <a:pos x="158084" y="151174"/>
                              </a:cxn>
                              <a:cxn ang="0">
                                <a:pos x="152707" y="169400"/>
                              </a:cxn>
                              <a:cxn ang="0">
                                <a:pos x="161310" y="187627"/>
                              </a:cxn>
                              <a:cxn ang="0">
                                <a:pos x="190346" y="199421"/>
                              </a:cxn>
                              <a:cxn ang="0">
                                <a:pos x="220458" y="212287"/>
                              </a:cxn>
                              <a:cxn ang="0">
                                <a:pos x="129048" y="214431"/>
                              </a:cxn>
                              <a:cxn ang="0">
                                <a:pos x="126897" y="206926"/>
                              </a:cxn>
                              <a:cxn ang="0">
                                <a:pos x="108615" y="202637"/>
                              </a:cxn>
                              <a:cxn ang="0">
                                <a:pos x="103238" y="210142"/>
                              </a:cxn>
                              <a:cxn ang="0">
                                <a:pos x="107540" y="220864"/>
                              </a:cxn>
                              <a:cxn ang="0">
                                <a:pos x="108615" y="233730"/>
                              </a:cxn>
                              <a:cxn ang="0">
                                <a:pos x="104314" y="255173"/>
                              </a:cxn>
                              <a:cxn ang="0">
                                <a:pos x="105389" y="265894"/>
                              </a:cxn>
                              <a:cxn ang="0">
                                <a:pos x="112917" y="274472"/>
                              </a:cxn>
                              <a:cxn ang="0">
                                <a:pos x="120445" y="274472"/>
                              </a:cxn>
                              <a:cxn ang="0">
                                <a:pos x="127973" y="266967"/>
                              </a:cxn>
                              <a:cxn ang="0">
                                <a:pos x="127973" y="256245"/>
                              </a:cxn>
                              <a:cxn ang="0">
                                <a:pos x="123671" y="234802"/>
                              </a:cxn>
                              <a:cxn ang="0">
                                <a:pos x="124747" y="221936"/>
                              </a:cxn>
                              <a:cxn ang="0">
                                <a:pos x="129048" y="214431"/>
                              </a:cxn>
                            </a:cxnLst>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grpFill/>
                          <a:ln>
                            <a:noFill/>
                          </a:ln>
                        </wps:spPr>
                        <wps:bodyPr upright="1"/>
                      </wps:wsp>
                      <wps:wsp>
                        <wps:cNvPr id="47" name="任意多边形 32"/>
                        <wps:cNvSpPr>
                          <a:spLocks noChangeAspect="1"/>
                        </wps:cNvSpPr>
                        <wps:spPr>
                          <a:xfrm>
                            <a:off x="14508" y="20093"/>
                            <a:ext cx="345" cy="349"/>
                          </a:xfrm>
                          <a:custGeom>
                            <a:avLst/>
                            <a:gdLst/>
                            <a:ahLst/>
                            <a:cxnLst>
                              <a:cxn ang="0">
                                <a:pos x="193018" y="0"/>
                              </a:cxn>
                              <a:cxn ang="0">
                                <a:pos x="54345" y="0"/>
                              </a:cxn>
                              <a:cxn ang="0">
                                <a:pos x="0" y="56154"/>
                              </a:cxn>
                              <a:cxn ang="0">
                                <a:pos x="0" y="194670"/>
                              </a:cxn>
                              <a:cxn ang="0">
                                <a:pos x="54345" y="250825"/>
                              </a:cxn>
                              <a:cxn ang="0">
                                <a:pos x="193018" y="250825"/>
                              </a:cxn>
                              <a:cxn ang="0">
                                <a:pos x="249238" y="194670"/>
                              </a:cxn>
                              <a:cxn ang="0">
                                <a:pos x="249238" y="56154"/>
                              </a:cxn>
                              <a:cxn ang="0">
                                <a:pos x="193018" y="0"/>
                              </a:cxn>
                              <a:cxn ang="0">
                                <a:pos x="48723" y="205901"/>
                              </a:cxn>
                              <a:cxn ang="0">
                                <a:pos x="52471" y="179695"/>
                              </a:cxn>
                              <a:cxn ang="0">
                                <a:pos x="84328" y="164720"/>
                              </a:cxn>
                              <a:cxn ang="0">
                                <a:pos x="104942" y="147874"/>
                              </a:cxn>
                              <a:cxn ang="0">
                                <a:pos x="104942" y="136643"/>
                              </a:cxn>
                              <a:cxn ang="0">
                                <a:pos x="91824" y="119797"/>
                              </a:cxn>
                              <a:cxn ang="0">
                                <a:pos x="84328" y="110437"/>
                              </a:cxn>
                              <a:cxn ang="0">
                                <a:pos x="88076" y="95463"/>
                              </a:cxn>
                              <a:cxn ang="0">
                                <a:pos x="89950" y="91719"/>
                              </a:cxn>
                              <a:cxn ang="0">
                                <a:pos x="89950" y="69257"/>
                              </a:cxn>
                              <a:cxn ang="0">
                                <a:pos x="103068" y="50539"/>
                              </a:cxn>
                              <a:cxn ang="0">
                                <a:pos x="110564" y="50539"/>
                              </a:cxn>
                              <a:cxn ang="0">
                                <a:pos x="118060" y="48667"/>
                              </a:cxn>
                              <a:cxn ang="0">
                                <a:pos x="129303" y="44923"/>
                              </a:cxn>
                              <a:cxn ang="0">
                                <a:pos x="140547" y="54283"/>
                              </a:cxn>
                              <a:cxn ang="0">
                                <a:pos x="149917" y="54283"/>
                              </a:cxn>
                              <a:cxn ang="0">
                                <a:pos x="157413" y="71129"/>
                              </a:cxn>
                              <a:cxn ang="0">
                                <a:pos x="157413" y="91719"/>
                              </a:cxn>
                              <a:cxn ang="0">
                                <a:pos x="159287" y="95463"/>
                              </a:cxn>
                              <a:cxn ang="0">
                                <a:pos x="163035" y="112309"/>
                              </a:cxn>
                              <a:cxn ang="0">
                                <a:pos x="153665" y="119797"/>
                              </a:cxn>
                              <a:cxn ang="0">
                                <a:pos x="142421" y="136643"/>
                              </a:cxn>
                              <a:cxn ang="0">
                                <a:pos x="142421" y="147874"/>
                              </a:cxn>
                              <a:cxn ang="0">
                                <a:pos x="161161" y="164720"/>
                              </a:cxn>
                              <a:cxn ang="0">
                                <a:pos x="194892" y="179695"/>
                              </a:cxn>
                              <a:cxn ang="0">
                                <a:pos x="200514" y="205901"/>
                              </a:cxn>
                              <a:cxn ang="0">
                                <a:pos x="48723" y="205901"/>
                              </a:cxn>
                              <a:cxn ang="0">
                                <a:pos x="48723" y="205901"/>
                              </a:cxn>
                              <a:cxn ang="0">
                                <a:pos x="48723" y="205901"/>
                              </a:cxn>
                            </a:cxnLst>
                            <a:pathLst>
                              <a:path w="133" h="134">
                                <a:moveTo>
                                  <a:pt x="103" y="0"/>
                                </a:moveTo>
                                <a:cubicBezTo>
                                  <a:pt x="29" y="0"/>
                                  <a:pt x="29" y="0"/>
                                  <a:pt x="29" y="0"/>
                                </a:cubicBezTo>
                                <a:cubicBezTo>
                                  <a:pt x="13" y="0"/>
                                  <a:pt x="0" y="13"/>
                                  <a:pt x="0" y="30"/>
                                </a:cubicBezTo>
                                <a:cubicBezTo>
                                  <a:pt x="0" y="104"/>
                                  <a:pt x="0" y="104"/>
                                  <a:pt x="0" y="104"/>
                                </a:cubicBezTo>
                                <a:cubicBezTo>
                                  <a:pt x="0" y="121"/>
                                  <a:pt x="13" y="134"/>
                                  <a:pt x="29" y="134"/>
                                </a:cubicBezTo>
                                <a:cubicBezTo>
                                  <a:pt x="103" y="134"/>
                                  <a:pt x="103" y="134"/>
                                  <a:pt x="103" y="134"/>
                                </a:cubicBezTo>
                                <a:cubicBezTo>
                                  <a:pt x="120" y="134"/>
                                  <a:pt x="133" y="121"/>
                                  <a:pt x="133" y="104"/>
                                </a:cubicBezTo>
                                <a:cubicBezTo>
                                  <a:pt x="133" y="30"/>
                                  <a:pt x="133" y="30"/>
                                  <a:pt x="133" y="30"/>
                                </a:cubicBezTo>
                                <a:cubicBezTo>
                                  <a:pt x="133" y="13"/>
                                  <a:pt x="120" y="0"/>
                                  <a:pt x="103" y="0"/>
                                </a:cubicBezTo>
                                <a:close/>
                                <a:moveTo>
                                  <a:pt x="26" y="110"/>
                                </a:moveTo>
                                <a:cubicBezTo>
                                  <a:pt x="26" y="110"/>
                                  <a:pt x="26" y="99"/>
                                  <a:pt x="28" y="96"/>
                                </a:cubicBezTo>
                                <a:cubicBezTo>
                                  <a:pt x="30" y="94"/>
                                  <a:pt x="33" y="90"/>
                                  <a:pt x="45" y="88"/>
                                </a:cubicBezTo>
                                <a:cubicBezTo>
                                  <a:pt x="58" y="86"/>
                                  <a:pt x="56" y="79"/>
                                  <a:pt x="56" y="79"/>
                                </a:cubicBezTo>
                                <a:cubicBezTo>
                                  <a:pt x="56" y="76"/>
                                  <a:pt x="56" y="73"/>
                                  <a:pt x="56" y="73"/>
                                </a:cubicBezTo>
                                <a:cubicBezTo>
                                  <a:pt x="56" y="73"/>
                                  <a:pt x="51" y="70"/>
                                  <a:pt x="49" y="64"/>
                                </a:cubicBezTo>
                                <a:cubicBezTo>
                                  <a:pt x="45" y="63"/>
                                  <a:pt x="46" y="61"/>
                                  <a:pt x="45" y="59"/>
                                </a:cubicBezTo>
                                <a:cubicBezTo>
                                  <a:pt x="45" y="59"/>
                                  <a:pt x="44" y="50"/>
                                  <a:pt x="47" y="51"/>
                                </a:cubicBezTo>
                                <a:cubicBezTo>
                                  <a:pt x="47" y="51"/>
                                  <a:pt x="48" y="51"/>
                                  <a:pt x="48" y="49"/>
                                </a:cubicBezTo>
                                <a:cubicBezTo>
                                  <a:pt x="48" y="45"/>
                                  <a:pt x="48" y="39"/>
                                  <a:pt x="48" y="37"/>
                                </a:cubicBezTo>
                                <a:cubicBezTo>
                                  <a:pt x="48" y="34"/>
                                  <a:pt x="50" y="28"/>
                                  <a:pt x="55" y="27"/>
                                </a:cubicBezTo>
                                <a:cubicBezTo>
                                  <a:pt x="59" y="26"/>
                                  <a:pt x="57" y="27"/>
                                  <a:pt x="59" y="27"/>
                                </a:cubicBezTo>
                                <a:cubicBezTo>
                                  <a:pt x="60" y="27"/>
                                  <a:pt x="60" y="26"/>
                                  <a:pt x="63" y="26"/>
                                </a:cubicBezTo>
                                <a:cubicBezTo>
                                  <a:pt x="69" y="24"/>
                                  <a:pt x="69" y="24"/>
                                  <a:pt x="69" y="24"/>
                                </a:cubicBezTo>
                                <a:cubicBezTo>
                                  <a:pt x="71" y="24"/>
                                  <a:pt x="73" y="28"/>
                                  <a:pt x="75" y="29"/>
                                </a:cubicBezTo>
                                <a:cubicBezTo>
                                  <a:pt x="76" y="29"/>
                                  <a:pt x="77" y="28"/>
                                  <a:pt x="80" y="29"/>
                                </a:cubicBezTo>
                                <a:cubicBezTo>
                                  <a:pt x="84" y="30"/>
                                  <a:pt x="84" y="36"/>
                                  <a:pt x="84" y="38"/>
                                </a:cubicBezTo>
                                <a:cubicBezTo>
                                  <a:pt x="84" y="41"/>
                                  <a:pt x="85" y="47"/>
                                  <a:pt x="84" y="49"/>
                                </a:cubicBezTo>
                                <a:cubicBezTo>
                                  <a:pt x="84" y="51"/>
                                  <a:pt x="85" y="51"/>
                                  <a:pt x="85" y="51"/>
                                </a:cubicBezTo>
                                <a:cubicBezTo>
                                  <a:pt x="88" y="51"/>
                                  <a:pt x="87" y="60"/>
                                  <a:pt x="87" y="60"/>
                                </a:cubicBezTo>
                                <a:cubicBezTo>
                                  <a:pt x="87" y="62"/>
                                  <a:pt x="85" y="62"/>
                                  <a:pt x="82" y="64"/>
                                </a:cubicBezTo>
                                <a:cubicBezTo>
                                  <a:pt x="80" y="70"/>
                                  <a:pt x="76" y="73"/>
                                  <a:pt x="76" y="73"/>
                                </a:cubicBezTo>
                                <a:cubicBezTo>
                                  <a:pt x="76" y="73"/>
                                  <a:pt x="76" y="78"/>
                                  <a:pt x="76" y="79"/>
                                </a:cubicBezTo>
                                <a:cubicBezTo>
                                  <a:pt x="76" y="79"/>
                                  <a:pt x="74" y="86"/>
                                  <a:pt x="86" y="88"/>
                                </a:cubicBezTo>
                                <a:cubicBezTo>
                                  <a:pt x="99" y="90"/>
                                  <a:pt x="102" y="94"/>
                                  <a:pt x="104" y="96"/>
                                </a:cubicBezTo>
                                <a:cubicBezTo>
                                  <a:pt x="106" y="99"/>
                                  <a:pt x="107" y="110"/>
                                  <a:pt x="107" y="110"/>
                                </a:cubicBezTo>
                                <a:cubicBezTo>
                                  <a:pt x="26" y="110"/>
                                  <a:pt x="26" y="110"/>
                                  <a:pt x="26" y="110"/>
                                </a:cubicBezTo>
                                <a:close/>
                                <a:moveTo>
                                  <a:pt x="26" y="110"/>
                                </a:moveTo>
                                <a:cubicBezTo>
                                  <a:pt x="26" y="110"/>
                                  <a:pt x="26" y="110"/>
                                  <a:pt x="26" y="110"/>
                                </a:cubicBezTo>
                              </a:path>
                            </a:pathLst>
                          </a:custGeom>
                          <a:grpFill/>
                          <a:ln>
                            <a:noFill/>
                          </a:ln>
                        </wps:spPr>
                        <wps:bodyPr upright="1"/>
                      </wps:wsp>
                      <wps:wsp>
                        <wps:cNvPr id="48" name="任意多边形 33"/>
                        <wps:cNvSpPr>
                          <a:spLocks noChangeAspect="1"/>
                        </wps:cNvSpPr>
                        <wps:spPr>
                          <a:xfrm>
                            <a:off x="16181" y="20056"/>
                            <a:ext cx="360" cy="373"/>
                          </a:xfrm>
                          <a:custGeom>
                            <a:avLst/>
                            <a:gdLst/>
                            <a:ahLst/>
                            <a:cxnLst>
                              <a:cxn ang="0">
                                <a:pos x="90629" y="287338"/>
                              </a:cxn>
                              <a:cxn ang="0">
                                <a:pos x="82929" y="179142"/>
                              </a:cxn>
                              <a:cxn ang="0">
                                <a:pos x="47980" y="74495"/>
                              </a:cxn>
                              <a:cxn ang="0">
                                <a:pos x="191921" y="74495"/>
                              </a:cxn>
                              <a:cxn ang="0">
                                <a:pos x="158157" y="152537"/>
                              </a:cxn>
                              <a:cxn ang="0">
                                <a:pos x="171782" y="74495"/>
                              </a:cxn>
                              <a:cxn ang="0">
                                <a:pos x="68120" y="74495"/>
                              </a:cxn>
                              <a:cxn ang="0">
                                <a:pos x="103661" y="169683"/>
                              </a:cxn>
                              <a:cxn ang="0">
                                <a:pos x="94183" y="198653"/>
                              </a:cxn>
                              <a:cxn ang="0">
                                <a:pos x="92406" y="266644"/>
                              </a:cxn>
                              <a:cxn ang="0">
                                <a:pos x="91814" y="287338"/>
                              </a:cxn>
                              <a:cxn ang="0">
                                <a:pos x="235756" y="285564"/>
                              </a:cxn>
                              <a:cxn ang="0">
                                <a:pos x="163489" y="285564"/>
                              </a:cxn>
                              <a:cxn ang="0">
                                <a:pos x="148087" y="274922"/>
                              </a:cxn>
                              <a:cxn ang="0">
                                <a:pos x="125578" y="201018"/>
                              </a:cxn>
                              <a:cxn ang="0">
                                <a:pos x="131502" y="183872"/>
                              </a:cxn>
                              <a:cxn ang="0">
                                <a:pos x="190737" y="138939"/>
                              </a:cxn>
                              <a:cxn ang="0">
                                <a:pos x="200214" y="133026"/>
                              </a:cxn>
                              <a:cxn ang="0">
                                <a:pos x="227463" y="177960"/>
                              </a:cxn>
                              <a:cxn ang="0">
                                <a:pos x="276628" y="190967"/>
                              </a:cxn>
                              <a:cxn ang="0">
                                <a:pos x="244048" y="231762"/>
                              </a:cxn>
                              <a:cxn ang="0">
                                <a:pos x="251157" y="276695"/>
                              </a:cxn>
                              <a:cxn ang="0">
                                <a:pos x="241087" y="286746"/>
                              </a:cxn>
                              <a:cxn ang="0">
                                <a:pos x="204953" y="244769"/>
                              </a:cxn>
                              <a:cxn ang="0">
                                <a:pos x="223316" y="229988"/>
                              </a:cxn>
                              <a:cxn ang="0">
                                <a:pos x="245233" y="201609"/>
                              </a:cxn>
                              <a:cxn ang="0">
                                <a:pos x="211469" y="191558"/>
                              </a:cxn>
                              <a:cxn ang="0">
                                <a:pos x="188367" y="191558"/>
                              </a:cxn>
                              <a:cxn ang="0">
                                <a:pos x="154603" y="201018"/>
                              </a:cxn>
                              <a:cxn ang="0">
                                <a:pos x="176520" y="229988"/>
                              </a:cxn>
                              <a:cxn ang="0">
                                <a:pos x="194883" y="244769"/>
                              </a:cxn>
                              <a:cxn ang="0">
                                <a:pos x="199622" y="243586"/>
                              </a:cxn>
                            </a:cxnLst>
                            <a:pathLst>
                              <a:path w="469" h="486">
                                <a:moveTo>
                                  <a:pt x="155" y="486"/>
                                </a:moveTo>
                                <a:cubicBezTo>
                                  <a:pt x="154" y="486"/>
                                  <a:pt x="154" y="486"/>
                                  <a:pt x="153" y="486"/>
                                </a:cubicBezTo>
                                <a:cubicBezTo>
                                  <a:pt x="66" y="478"/>
                                  <a:pt x="0" y="437"/>
                                  <a:pt x="0" y="389"/>
                                </a:cubicBezTo>
                                <a:cubicBezTo>
                                  <a:pt x="0" y="343"/>
                                  <a:pt x="70" y="313"/>
                                  <a:pt x="140" y="303"/>
                                </a:cubicBezTo>
                                <a:cubicBezTo>
                                  <a:pt x="140" y="296"/>
                                  <a:pt x="140" y="296"/>
                                  <a:pt x="140" y="296"/>
                                </a:cubicBezTo>
                                <a:cubicBezTo>
                                  <a:pt x="88" y="257"/>
                                  <a:pt x="81" y="185"/>
                                  <a:pt x="81" y="126"/>
                                </a:cubicBezTo>
                                <a:cubicBezTo>
                                  <a:pt x="81" y="47"/>
                                  <a:pt x="127" y="0"/>
                                  <a:pt x="205" y="0"/>
                                </a:cubicBezTo>
                                <a:cubicBezTo>
                                  <a:pt x="282" y="0"/>
                                  <a:pt x="324" y="45"/>
                                  <a:pt x="324" y="126"/>
                                </a:cubicBezTo>
                                <a:cubicBezTo>
                                  <a:pt x="324" y="164"/>
                                  <a:pt x="312" y="212"/>
                                  <a:pt x="291" y="251"/>
                                </a:cubicBezTo>
                                <a:cubicBezTo>
                                  <a:pt x="286" y="259"/>
                                  <a:pt x="276" y="263"/>
                                  <a:pt x="267" y="258"/>
                                </a:cubicBezTo>
                                <a:cubicBezTo>
                                  <a:pt x="259" y="254"/>
                                  <a:pt x="256" y="243"/>
                                  <a:pt x="260" y="235"/>
                                </a:cubicBezTo>
                                <a:cubicBezTo>
                                  <a:pt x="278" y="201"/>
                                  <a:pt x="290" y="158"/>
                                  <a:pt x="290" y="126"/>
                                </a:cubicBezTo>
                                <a:cubicBezTo>
                                  <a:pt x="290" y="65"/>
                                  <a:pt x="262" y="35"/>
                                  <a:pt x="205" y="35"/>
                                </a:cubicBezTo>
                                <a:cubicBezTo>
                                  <a:pt x="145" y="35"/>
                                  <a:pt x="115" y="66"/>
                                  <a:pt x="115" y="126"/>
                                </a:cubicBezTo>
                                <a:cubicBezTo>
                                  <a:pt x="115" y="182"/>
                                  <a:pt x="121" y="244"/>
                                  <a:pt x="167" y="273"/>
                                </a:cubicBezTo>
                                <a:cubicBezTo>
                                  <a:pt x="172" y="276"/>
                                  <a:pt x="175" y="281"/>
                                  <a:pt x="175" y="287"/>
                                </a:cubicBezTo>
                                <a:cubicBezTo>
                                  <a:pt x="175" y="318"/>
                                  <a:pt x="175" y="318"/>
                                  <a:pt x="175" y="318"/>
                                </a:cubicBezTo>
                                <a:cubicBezTo>
                                  <a:pt x="175" y="327"/>
                                  <a:pt x="168" y="335"/>
                                  <a:pt x="159" y="336"/>
                                </a:cubicBezTo>
                                <a:cubicBezTo>
                                  <a:pt x="83" y="344"/>
                                  <a:pt x="35" y="373"/>
                                  <a:pt x="35" y="389"/>
                                </a:cubicBezTo>
                                <a:cubicBezTo>
                                  <a:pt x="35" y="411"/>
                                  <a:pt x="81" y="444"/>
                                  <a:pt x="156" y="451"/>
                                </a:cubicBezTo>
                                <a:cubicBezTo>
                                  <a:pt x="166" y="452"/>
                                  <a:pt x="173" y="460"/>
                                  <a:pt x="172" y="470"/>
                                </a:cubicBezTo>
                                <a:cubicBezTo>
                                  <a:pt x="171" y="479"/>
                                  <a:pt x="164" y="486"/>
                                  <a:pt x="155" y="486"/>
                                </a:cubicBezTo>
                                <a:close/>
                                <a:moveTo>
                                  <a:pt x="407" y="485"/>
                                </a:moveTo>
                                <a:cubicBezTo>
                                  <a:pt x="404" y="485"/>
                                  <a:pt x="401" y="485"/>
                                  <a:pt x="398" y="483"/>
                                </a:cubicBezTo>
                                <a:cubicBezTo>
                                  <a:pt x="337" y="449"/>
                                  <a:pt x="337" y="449"/>
                                  <a:pt x="337" y="449"/>
                                </a:cubicBezTo>
                                <a:cubicBezTo>
                                  <a:pt x="276" y="483"/>
                                  <a:pt x="276" y="483"/>
                                  <a:pt x="276" y="483"/>
                                </a:cubicBezTo>
                                <a:cubicBezTo>
                                  <a:pt x="270" y="486"/>
                                  <a:pt x="263" y="486"/>
                                  <a:pt x="258" y="482"/>
                                </a:cubicBezTo>
                                <a:cubicBezTo>
                                  <a:pt x="252" y="478"/>
                                  <a:pt x="249" y="471"/>
                                  <a:pt x="250" y="465"/>
                                </a:cubicBezTo>
                                <a:cubicBezTo>
                                  <a:pt x="262" y="392"/>
                                  <a:pt x="262" y="392"/>
                                  <a:pt x="262" y="392"/>
                                </a:cubicBezTo>
                                <a:cubicBezTo>
                                  <a:pt x="212" y="340"/>
                                  <a:pt x="212" y="340"/>
                                  <a:pt x="212" y="340"/>
                                </a:cubicBezTo>
                                <a:cubicBezTo>
                                  <a:pt x="208" y="336"/>
                                  <a:pt x="206" y="329"/>
                                  <a:pt x="208" y="323"/>
                                </a:cubicBezTo>
                                <a:cubicBezTo>
                                  <a:pt x="210" y="317"/>
                                  <a:pt x="216" y="312"/>
                                  <a:pt x="222" y="311"/>
                                </a:cubicBezTo>
                                <a:cubicBezTo>
                                  <a:pt x="291" y="301"/>
                                  <a:pt x="291" y="301"/>
                                  <a:pt x="291" y="301"/>
                                </a:cubicBezTo>
                                <a:cubicBezTo>
                                  <a:pt x="322" y="235"/>
                                  <a:pt x="322" y="235"/>
                                  <a:pt x="322" y="235"/>
                                </a:cubicBezTo>
                                <a:cubicBezTo>
                                  <a:pt x="325" y="229"/>
                                  <a:pt x="331" y="225"/>
                                  <a:pt x="338" y="225"/>
                                </a:cubicBezTo>
                                <a:cubicBezTo>
                                  <a:pt x="338" y="225"/>
                                  <a:pt x="338" y="225"/>
                                  <a:pt x="338" y="225"/>
                                </a:cubicBezTo>
                                <a:cubicBezTo>
                                  <a:pt x="344" y="225"/>
                                  <a:pt x="350" y="229"/>
                                  <a:pt x="353" y="235"/>
                                </a:cubicBezTo>
                                <a:cubicBezTo>
                                  <a:pt x="384" y="301"/>
                                  <a:pt x="384" y="301"/>
                                  <a:pt x="384" y="301"/>
                                </a:cubicBezTo>
                                <a:cubicBezTo>
                                  <a:pt x="453" y="312"/>
                                  <a:pt x="453" y="312"/>
                                  <a:pt x="453" y="312"/>
                                </a:cubicBezTo>
                                <a:cubicBezTo>
                                  <a:pt x="459" y="313"/>
                                  <a:pt x="464" y="317"/>
                                  <a:pt x="467" y="323"/>
                                </a:cubicBezTo>
                                <a:cubicBezTo>
                                  <a:pt x="469" y="329"/>
                                  <a:pt x="467" y="336"/>
                                  <a:pt x="462" y="341"/>
                                </a:cubicBezTo>
                                <a:cubicBezTo>
                                  <a:pt x="412" y="392"/>
                                  <a:pt x="412" y="392"/>
                                  <a:pt x="412" y="392"/>
                                </a:cubicBezTo>
                                <a:cubicBezTo>
                                  <a:pt x="423" y="462"/>
                                  <a:pt x="423" y="462"/>
                                  <a:pt x="423" y="462"/>
                                </a:cubicBezTo>
                                <a:cubicBezTo>
                                  <a:pt x="424" y="464"/>
                                  <a:pt x="424" y="466"/>
                                  <a:pt x="424" y="468"/>
                                </a:cubicBezTo>
                                <a:cubicBezTo>
                                  <a:pt x="424" y="477"/>
                                  <a:pt x="417" y="485"/>
                                  <a:pt x="407" y="485"/>
                                </a:cubicBezTo>
                                <a:cubicBezTo>
                                  <a:pt x="407" y="485"/>
                                  <a:pt x="407" y="485"/>
                                  <a:pt x="407" y="485"/>
                                </a:cubicBezTo>
                                <a:close/>
                                <a:moveTo>
                                  <a:pt x="337" y="412"/>
                                </a:moveTo>
                                <a:cubicBezTo>
                                  <a:pt x="340" y="412"/>
                                  <a:pt x="343" y="413"/>
                                  <a:pt x="346" y="414"/>
                                </a:cubicBezTo>
                                <a:cubicBezTo>
                                  <a:pt x="384" y="435"/>
                                  <a:pt x="384" y="435"/>
                                  <a:pt x="384" y="435"/>
                                </a:cubicBezTo>
                                <a:cubicBezTo>
                                  <a:pt x="377" y="389"/>
                                  <a:pt x="377" y="389"/>
                                  <a:pt x="377" y="389"/>
                                </a:cubicBezTo>
                                <a:cubicBezTo>
                                  <a:pt x="376" y="384"/>
                                  <a:pt x="377" y="378"/>
                                  <a:pt x="381" y="374"/>
                                </a:cubicBezTo>
                                <a:cubicBezTo>
                                  <a:pt x="414" y="341"/>
                                  <a:pt x="414" y="341"/>
                                  <a:pt x="414" y="341"/>
                                </a:cubicBezTo>
                                <a:cubicBezTo>
                                  <a:pt x="370" y="334"/>
                                  <a:pt x="370" y="334"/>
                                  <a:pt x="370" y="334"/>
                                </a:cubicBezTo>
                                <a:cubicBezTo>
                                  <a:pt x="364" y="333"/>
                                  <a:pt x="359" y="329"/>
                                  <a:pt x="357" y="324"/>
                                </a:cubicBezTo>
                                <a:cubicBezTo>
                                  <a:pt x="338" y="283"/>
                                  <a:pt x="338" y="283"/>
                                  <a:pt x="338" y="283"/>
                                </a:cubicBezTo>
                                <a:cubicBezTo>
                                  <a:pt x="318" y="324"/>
                                  <a:pt x="318" y="324"/>
                                  <a:pt x="318" y="324"/>
                                </a:cubicBezTo>
                                <a:cubicBezTo>
                                  <a:pt x="316" y="329"/>
                                  <a:pt x="311" y="333"/>
                                  <a:pt x="305" y="334"/>
                                </a:cubicBezTo>
                                <a:cubicBezTo>
                                  <a:pt x="261" y="340"/>
                                  <a:pt x="261" y="340"/>
                                  <a:pt x="261" y="340"/>
                                </a:cubicBezTo>
                                <a:cubicBezTo>
                                  <a:pt x="293" y="374"/>
                                  <a:pt x="293" y="374"/>
                                  <a:pt x="293" y="374"/>
                                </a:cubicBezTo>
                                <a:cubicBezTo>
                                  <a:pt x="297" y="378"/>
                                  <a:pt x="299" y="384"/>
                                  <a:pt x="298" y="389"/>
                                </a:cubicBezTo>
                                <a:cubicBezTo>
                                  <a:pt x="290" y="435"/>
                                  <a:pt x="290" y="435"/>
                                  <a:pt x="290" y="435"/>
                                </a:cubicBezTo>
                                <a:cubicBezTo>
                                  <a:pt x="329" y="414"/>
                                  <a:pt x="329" y="414"/>
                                  <a:pt x="329" y="414"/>
                                </a:cubicBezTo>
                                <a:cubicBezTo>
                                  <a:pt x="331" y="413"/>
                                  <a:pt x="334" y="412"/>
                                  <a:pt x="337" y="412"/>
                                </a:cubicBezTo>
                                <a:close/>
                                <a:moveTo>
                                  <a:pt x="337" y="412"/>
                                </a:moveTo>
                                <a:cubicBezTo>
                                  <a:pt x="337" y="412"/>
                                  <a:pt x="337" y="412"/>
                                  <a:pt x="337" y="412"/>
                                </a:cubicBezTo>
                              </a:path>
                            </a:pathLst>
                          </a:custGeom>
                          <a:grpFill/>
                          <a:ln>
                            <a:noFill/>
                          </a:ln>
                        </wps:spPr>
                        <wps:bodyPr upright="1"/>
                      </wps:wsp>
                      <wps:wsp>
                        <wps:cNvPr id="49" name="任意多边形 34"/>
                        <wps:cNvSpPr>
                          <a:spLocks noChangeAspect="1"/>
                        </wps:cNvSpPr>
                        <wps:spPr>
                          <a:xfrm>
                            <a:off x="11623" y="20035"/>
                            <a:ext cx="325" cy="395"/>
                          </a:xfrm>
                          <a:custGeom>
                            <a:avLst/>
                            <a:gdLst/>
                            <a:ahLst/>
                            <a:cxnLst>
                              <a:cxn ang="0">
                                <a:pos x="133664" y="2092"/>
                              </a:cxn>
                              <a:cxn ang="0">
                                <a:pos x="161657" y="13948"/>
                              </a:cxn>
                              <a:cxn ang="0">
                                <a:pos x="181252" y="42542"/>
                              </a:cxn>
                              <a:cxn ang="0">
                                <a:pos x="187550" y="86480"/>
                              </a:cxn>
                              <a:cxn ang="0">
                                <a:pos x="193149" y="95546"/>
                              </a:cxn>
                              <a:cxn ang="0">
                                <a:pos x="190350" y="112982"/>
                              </a:cxn>
                              <a:cxn ang="0">
                                <a:pos x="181252" y="121351"/>
                              </a:cxn>
                              <a:cxn ang="0">
                                <a:pos x="174954" y="138089"/>
                              </a:cxn>
                              <a:cxn ang="0">
                                <a:pos x="161657" y="150643"/>
                              </a:cxn>
                              <a:cxn ang="0">
                                <a:pos x="156758" y="170171"/>
                              </a:cxn>
                              <a:cxn ang="0">
                                <a:pos x="165856" y="187606"/>
                              </a:cxn>
                              <a:cxn ang="0">
                                <a:pos x="193849" y="199462"/>
                              </a:cxn>
                              <a:cxn ang="0">
                                <a:pos x="224641" y="212016"/>
                              </a:cxn>
                              <a:cxn ang="0">
                                <a:pos x="235838" y="235728"/>
                              </a:cxn>
                              <a:cxn ang="0">
                                <a:pos x="235138" y="262230"/>
                              </a:cxn>
                              <a:cxn ang="0">
                                <a:pos x="223941" y="275481"/>
                              </a:cxn>
                              <a:cxn ang="0">
                                <a:pos x="185451" y="282456"/>
                              </a:cxn>
                              <a:cxn ang="0">
                                <a:pos x="136464" y="286640"/>
                              </a:cxn>
                              <a:cxn ang="0">
                                <a:pos x="97974" y="286640"/>
                              </a:cxn>
                              <a:cxn ang="0">
                                <a:pos x="51086" y="283153"/>
                              </a:cxn>
                              <a:cxn ang="0">
                                <a:pos x="13996" y="277574"/>
                              </a:cxn>
                              <a:cxn ang="0">
                                <a:pos x="1399" y="260138"/>
                              </a:cxn>
                              <a:cxn ang="0">
                                <a:pos x="11197" y="214108"/>
                              </a:cxn>
                              <a:cxn ang="0">
                                <a:pos x="46887" y="198765"/>
                              </a:cxn>
                              <a:cxn ang="0">
                                <a:pos x="74180" y="184119"/>
                              </a:cxn>
                              <a:cxn ang="0">
                                <a:pos x="79779" y="170171"/>
                              </a:cxn>
                              <a:cxn ang="0">
                                <a:pos x="74880" y="151340"/>
                              </a:cxn>
                              <a:cxn ang="0">
                                <a:pos x="62283" y="138089"/>
                              </a:cxn>
                              <a:cxn ang="0">
                                <a:pos x="55985" y="121351"/>
                              </a:cxn>
                              <a:cxn ang="0">
                                <a:pos x="48287" y="115772"/>
                              </a:cxn>
                              <a:cxn ang="0">
                                <a:pos x="43388" y="99033"/>
                              </a:cxn>
                              <a:cxn ang="0">
                                <a:pos x="48987" y="86480"/>
                              </a:cxn>
                              <a:cxn ang="0">
                                <a:pos x="53885" y="44635"/>
                              </a:cxn>
                              <a:cxn ang="0">
                                <a:pos x="75580" y="12553"/>
                              </a:cxn>
                              <a:cxn ang="0">
                                <a:pos x="103572" y="697"/>
                              </a:cxn>
                              <a:cxn ang="0">
                                <a:pos x="116869" y="0"/>
                              </a:cxn>
                            </a:cxnLst>
                            <a:pathLst>
                              <a:path w="338" h="412">
                                <a:moveTo>
                                  <a:pt x="167" y="0"/>
                                </a:moveTo>
                                <a:cubicBezTo>
                                  <a:pt x="175" y="0"/>
                                  <a:pt x="183" y="1"/>
                                  <a:pt x="191" y="3"/>
                                </a:cubicBezTo>
                                <a:cubicBezTo>
                                  <a:pt x="199" y="4"/>
                                  <a:pt x="206" y="7"/>
                                  <a:pt x="213" y="10"/>
                                </a:cubicBezTo>
                                <a:cubicBezTo>
                                  <a:pt x="220" y="13"/>
                                  <a:pt x="226" y="16"/>
                                  <a:pt x="231" y="20"/>
                                </a:cubicBezTo>
                                <a:cubicBezTo>
                                  <a:pt x="237" y="24"/>
                                  <a:pt x="241" y="28"/>
                                  <a:pt x="244" y="32"/>
                                </a:cubicBezTo>
                                <a:cubicBezTo>
                                  <a:pt x="251" y="40"/>
                                  <a:pt x="256" y="50"/>
                                  <a:pt x="259" y="61"/>
                                </a:cubicBezTo>
                                <a:cubicBezTo>
                                  <a:pt x="263" y="71"/>
                                  <a:pt x="265" y="81"/>
                                  <a:pt x="266" y="91"/>
                                </a:cubicBezTo>
                                <a:cubicBezTo>
                                  <a:pt x="268" y="102"/>
                                  <a:pt x="268" y="113"/>
                                  <a:pt x="268" y="124"/>
                                </a:cubicBezTo>
                                <a:cubicBezTo>
                                  <a:pt x="270" y="126"/>
                                  <a:pt x="272" y="127"/>
                                  <a:pt x="273" y="130"/>
                                </a:cubicBezTo>
                                <a:cubicBezTo>
                                  <a:pt x="274" y="131"/>
                                  <a:pt x="275" y="134"/>
                                  <a:pt x="276" y="137"/>
                                </a:cubicBezTo>
                                <a:cubicBezTo>
                                  <a:pt x="276" y="140"/>
                                  <a:pt x="276" y="144"/>
                                  <a:pt x="276" y="148"/>
                                </a:cubicBezTo>
                                <a:cubicBezTo>
                                  <a:pt x="275" y="154"/>
                                  <a:pt x="274" y="158"/>
                                  <a:pt x="272" y="162"/>
                                </a:cubicBezTo>
                                <a:cubicBezTo>
                                  <a:pt x="271" y="165"/>
                                  <a:pt x="269" y="168"/>
                                  <a:pt x="266" y="170"/>
                                </a:cubicBezTo>
                                <a:cubicBezTo>
                                  <a:pt x="264" y="172"/>
                                  <a:pt x="261" y="174"/>
                                  <a:pt x="259" y="174"/>
                                </a:cubicBezTo>
                                <a:cubicBezTo>
                                  <a:pt x="257" y="179"/>
                                  <a:pt x="256" y="183"/>
                                  <a:pt x="254" y="188"/>
                                </a:cubicBezTo>
                                <a:cubicBezTo>
                                  <a:pt x="253" y="191"/>
                                  <a:pt x="252" y="195"/>
                                  <a:pt x="250" y="198"/>
                                </a:cubicBezTo>
                                <a:cubicBezTo>
                                  <a:pt x="248" y="201"/>
                                  <a:pt x="246" y="204"/>
                                  <a:pt x="244" y="206"/>
                                </a:cubicBezTo>
                                <a:cubicBezTo>
                                  <a:pt x="239" y="210"/>
                                  <a:pt x="234" y="214"/>
                                  <a:pt x="231" y="216"/>
                                </a:cubicBezTo>
                                <a:cubicBezTo>
                                  <a:pt x="228" y="219"/>
                                  <a:pt x="226" y="224"/>
                                  <a:pt x="224" y="231"/>
                                </a:cubicBezTo>
                                <a:cubicBezTo>
                                  <a:pt x="224" y="235"/>
                                  <a:pt x="223" y="239"/>
                                  <a:pt x="224" y="244"/>
                                </a:cubicBezTo>
                                <a:cubicBezTo>
                                  <a:pt x="224" y="248"/>
                                  <a:pt x="225" y="252"/>
                                  <a:pt x="227" y="256"/>
                                </a:cubicBezTo>
                                <a:cubicBezTo>
                                  <a:pt x="229" y="261"/>
                                  <a:pt x="232" y="265"/>
                                  <a:pt x="237" y="269"/>
                                </a:cubicBezTo>
                                <a:cubicBezTo>
                                  <a:pt x="241" y="272"/>
                                  <a:pt x="247" y="276"/>
                                  <a:pt x="254" y="279"/>
                                </a:cubicBezTo>
                                <a:cubicBezTo>
                                  <a:pt x="261" y="282"/>
                                  <a:pt x="269" y="284"/>
                                  <a:pt x="277" y="286"/>
                                </a:cubicBezTo>
                                <a:cubicBezTo>
                                  <a:pt x="285" y="288"/>
                                  <a:pt x="293" y="291"/>
                                  <a:pt x="301" y="294"/>
                                </a:cubicBezTo>
                                <a:cubicBezTo>
                                  <a:pt x="308" y="297"/>
                                  <a:pt x="315" y="300"/>
                                  <a:pt x="321" y="304"/>
                                </a:cubicBezTo>
                                <a:cubicBezTo>
                                  <a:pt x="327" y="309"/>
                                  <a:pt x="331" y="315"/>
                                  <a:pt x="333" y="322"/>
                                </a:cubicBezTo>
                                <a:cubicBezTo>
                                  <a:pt x="335" y="326"/>
                                  <a:pt x="336" y="332"/>
                                  <a:pt x="337" y="338"/>
                                </a:cubicBezTo>
                                <a:cubicBezTo>
                                  <a:pt x="337" y="345"/>
                                  <a:pt x="338" y="351"/>
                                  <a:pt x="338" y="358"/>
                                </a:cubicBezTo>
                                <a:cubicBezTo>
                                  <a:pt x="338" y="364"/>
                                  <a:pt x="337" y="370"/>
                                  <a:pt x="336" y="376"/>
                                </a:cubicBezTo>
                                <a:cubicBezTo>
                                  <a:pt x="335" y="382"/>
                                  <a:pt x="334" y="386"/>
                                  <a:pt x="332" y="389"/>
                                </a:cubicBezTo>
                                <a:cubicBezTo>
                                  <a:pt x="330" y="391"/>
                                  <a:pt x="327" y="393"/>
                                  <a:pt x="320" y="395"/>
                                </a:cubicBezTo>
                                <a:cubicBezTo>
                                  <a:pt x="314" y="397"/>
                                  <a:pt x="306" y="399"/>
                                  <a:pt x="296" y="401"/>
                                </a:cubicBezTo>
                                <a:cubicBezTo>
                                  <a:pt x="287" y="402"/>
                                  <a:pt x="276" y="404"/>
                                  <a:pt x="265" y="405"/>
                                </a:cubicBezTo>
                                <a:cubicBezTo>
                                  <a:pt x="253" y="407"/>
                                  <a:pt x="241" y="408"/>
                                  <a:pt x="229" y="409"/>
                                </a:cubicBezTo>
                                <a:cubicBezTo>
                                  <a:pt x="218" y="410"/>
                                  <a:pt x="206" y="411"/>
                                  <a:pt x="195" y="411"/>
                                </a:cubicBezTo>
                                <a:cubicBezTo>
                                  <a:pt x="185" y="412"/>
                                  <a:pt x="175" y="412"/>
                                  <a:pt x="167" y="412"/>
                                </a:cubicBezTo>
                                <a:cubicBezTo>
                                  <a:pt x="159" y="412"/>
                                  <a:pt x="150" y="412"/>
                                  <a:pt x="140" y="411"/>
                                </a:cubicBezTo>
                                <a:cubicBezTo>
                                  <a:pt x="129" y="411"/>
                                  <a:pt x="118" y="410"/>
                                  <a:pt x="107" y="409"/>
                                </a:cubicBezTo>
                                <a:cubicBezTo>
                                  <a:pt x="96" y="408"/>
                                  <a:pt x="84" y="407"/>
                                  <a:pt x="73" y="406"/>
                                </a:cubicBezTo>
                                <a:cubicBezTo>
                                  <a:pt x="62" y="404"/>
                                  <a:pt x="52" y="403"/>
                                  <a:pt x="43" y="402"/>
                                </a:cubicBezTo>
                                <a:cubicBezTo>
                                  <a:pt x="34" y="400"/>
                                  <a:pt x="26" y="399"/>
                                  <a:pt x="20" y="398"/>
                                </a:cubicBezTo>
                                <a:cubicBezTo>
                                  <a:pt x="14" y="396"/>
                                  <a:pt x="10" y="395"/>
                                  <a:pt x="8" y="394"/>
                                </a:cubicBezTo>
                                <a:cubicBezTo>
                                  <a:pt x="5" y="391"/>
                                  <a:pt x="3" y="385"/>
                                  <a:pt x="2" y="373"/>
                                </a:cubicBezTo>
                                <a:cubicBezTo>
                                  <a:pt x="0" y="362"/>
                                  <a:pt x="1" y="348"/>
                                  <a:pt x="4" y="330"/>
                                </a:cubicBezTo>
                                <a:cubicBezTo>
                                  <a:pt x="5" y="320"/>
                                  <a:pt x="9" y="312"/>
                                  <a:pt x="16" y="307"/>
                                </a:cubicBezTo>
                                <a:cubicBezTo>
                                  <a:pt x="23" y="301"/>
                                  <a:pt x="30" y="297"/>
                                  <a:pt x="39" y="294"/>
                                </a:cubicBezTo>
                                <a:cubicBezTo>
                                  <a:pt x="48" y="291"/>
                                  <a:pt x="57" y="288"/>
                                  <a:pt x="67" y="285"/>
                                </a:cubicBezTo>
                                <a:cubicBezTo>
                                  <a:pt x="77" y="283"/>
                                  <a:pt x="85" y="279"/>
                                  <a:pt x="92" y="275"/>
                                </a:cubicBezTo>
                                <a:cubicBezTo>
                                  <a:pt x="98" y="271"/>
                                  <a:pt x="103" y="268"/>
                                  <a:pt x="106" y="264"/>
                                </a:cubicBezTo>
                                <a:cubicBezTo>
                                  <a:pt x="109" y="261"/>
                                  <a:pt x="111" y="258"/>
                                  <a:pt x="112" y="255"/>
                                </a:cubicBezTo>
                                <a:cubicBezTo>
                                  <a:pt x="114" y="251"/>
                                  <a:pt x="114" y="248"/>
                                  <a:pt x="114" y="244"/>
                                </a:cubicBezTo>
                                <a:cubicBezTo>
                                  <a:pt x="114" y="241"/>
                                  <a:pt x="114" y="237"/>
                                  <a:pt x="114" y="232"/>
                                </a:cubicBezTo>
                                <a:cubicBezTo>
                                  <a:pt x="113" y="226"/>
                                  <a:pt x="111" y="221"/>
                                  <a:pt x="107" y="217"/>
                                </a:cubicBezTo>
                                <a:cubicBezTo>
                                  <a:pt x="103" y="214"/>
                                  <a:pt x="99" y="210"/>
                                  <a:pt x="95" y="206"/>
                                </a:cubicBezTo>
                                <a:cubicBezTo>
                                  <a:pt x="92" y="204"/>
                                  <a:pt x="90" y="201"/>
                                  <a:pt x="89" y="198"/>
                                </a:cubicBezTo>
                                <a:cubicBezTo>
                                  <a:pt x="87" y="195"/>
                                  <a:pt x="86" y="191"/>
                                  <a:pt x="84" y="188"/>
                                </a:cubicBezTo>
                                <a:cubicBezTo>
                                  <a:pt x="83" y="183"/>
                                  <a:pt x="82" y="179"/>
                                  <a:pt x="80" y="174"/>
                                </a:cubicBezTo>
                                <a:cubicBezTo>
                                  <a:pt x="78" y="174"/>
                                  <a:pt x="76" y="173"/>
                                  <a:pt x="74" y="171"/>
                                </a:cubicBezTo>
                                <a:cubicBezTo>
                                  <a:pt x="73" y="170"/>
                                  <a:pt x="71" y="168"/>
                                  <a:pt x="69" y="166"/>
                                </a:cubicBezTo>
                                <a:cubicBezTo>
                                  <a:pt x="67" y="163"/>
                                  <a:pt x="65" y="160"/>
                                  <a:pt x="64" y="155"/>
                                </a:cubicBezTo>
                                <a:cubicBezTo>
                                  <a:pt x="62" y="150"/>
                                  <a:pt x="62" y="146"/>
                                  <a:pt x="62" y="142"/>
                                </a:cubicBezTo>
                                <a:cubicBezTo>
                                  <a:pt x="63" y="138"/>
                                  <a:pt x="63" y="135"/>
                                  <a:pt x="65" y="132"/>
                                </a:cubicBezTo>
                                <a:cubicBezTo>
                                  <a:pt x="66" y="129"/>
                                  <a:pt x="67" y="127"/>
                                  <a:pt x="70" y="124"/>
                                </a:cubicBezTo>
                                <a:cubicBezTo>
                                  <a:pt x="70" y="113"/>
                                  <a:pt x="70" y="103"/>
                                  <a:pt x="72" y="93"/>
                                </a:cubicBezTo>
                                <a:cubicBezTo>
                                  <a:pt x="73" y="84"/>
                                  <a:pt x="75" y="74"/>
                                  <a:pt x="77" y="64"/>
                                </a:cubicBezTo>
                                <a:cubicBezTo>
                                  <a:pt x="80" y="54"/>
                                  <a:pt x="85" y="45"/>
                                  <a:pt x="90" y="37"/>
                                </a:cubicBezTo>
                                <a:cubicBezTo>
                                  <a:pt x="96" y="29"/>
                                  <a:pt x="101" y="23"/>
                                  <a:pt x="108" y="18"/>
                                </a:cubicBezTo>
                                <a:cubicBezTo>
                                  <a:pt x="114" y="14"/>
                                  <a:pt x="121" y="10"/>
                                  <a:pt x="128" y="7"/>
                                </a:cubicBezTo>
                                <a:cubicBezTo>
                                  <a:pt x="134" y="4"/>
                                  <a:pt x="141" y="2"/>
                                  <a:pt x="148" y="1"/>
                                </a:cubicBezTo>
                                <a:cubicBezTo>
                                  <a:pt x="154" y="0"/>
                                  <a:pt x="161" y="0"/>
                                  <a:pt x="167" y="0"/>
                                </a:cubicBezTo>
                                <a:close/>
                                <a:moveTo>
                                  <a:pt x="167" y="0"/>
                                </a:moveTo>
                                <a:cubicBezTo>
                                  <a:pt x="167" y="0"/>
                                  <a:pt x="167" y="0"/>
                                  <a:pt x="167" y="0"/>
                                </a:cubicBezTo>
                              </a:path>
                            </a:pathLst>
                          </a:custGeom>
                          <a:grpFill/>
                          <a:ln>
                            <a:noFill/>
                          </a:ln>
                        </wps:spPr>
                        <wps:bodyPr upright="1"/>
                      </wps:wsp>
                      <wps:wsp>
                        <wps:cNvPr id="50" name="任意多边形 35"/>
                        <wps:cNvSpPr>
                          <a:spLocks noChangeAspect="1"/>
                        </wps:cNvSpPr>
                        <wps:spPr>
                          <a:xfrm>
                            <a:off x="12619" y="20053"/>
                            <a:ext cx="299" cy="376"/>
                          </a:xfrm>
                          <a:custGeom>
                            <a:avLst/>
                            <a:gdLst/>
                            <a:ahLst/>
                            <a:cxnLst>
                              <a:cxn ang="0">
                                <a:pos x="225941" y="220824"/>
                              </a:cxn>
                              <a:cxn ang="0">
                                <a:pos x="225941" y="231466"/>
                              </a:cxn>
                              <a:cxn ang="0">
                                <a:pos x="228600" y="244769"/>
                              </a:cxn>
                              <a:cxn ang="0">
                                <a:pos x="225941" y="258072"/>
                              </a:cxn>
                              <a:cxn ang="0">
                                <a:pos x="223283" y="268714"/>
                              </a:cxn>
                              <a:cxn ang="0">
                                <a:pos x="215309" y="271374"/>
                              </a:cxn>
                              <a:cxn ang="0">
                                <a:pos x="199360" y="276695"/>
                              </a:cxn>
                              <a:cxn ang="0">
                                <a:pos x="178095" y="279356"/>
                              </a:cxn>
                              <a:cxn ang="0">
                                <a:pos x="154172" y="282016"/>
                              </a:cxn>
                              <a:cxn ang="0">
                                <a:pos x="130248" y="284677"/>
                              </a:cxn>
                              <a:cxn ang="0">
                                <a:pos x="111641" y="287338"/>
                              </a:cxn>
                              <a:cxn ang="0">
                                <a:pos x="82402" y="284677"/>
                              </a:cxn>
                              <a:cxn ang="0">
                                <a:pos x="47846" y="279356"/>
                              </a:cxn>
                              <a:cxn ang="0">
                                <a:pos x="18606" y="274035"/>
                              </a:cxn>
                              <a:cxn ang="0">
                                <a:pos x="5316" y="271374"/>
                              </a:cxn>
                              <a:cxn ang="0">
                                <a:pos x="0" y="255411"/>
                              </a:cxn>
                              <a:cxn ang="0">
                                <a:pos x="2658" y="226145"/>
                              </a:cxn>
                              <a:cxn ang="0">
                                <a:pos x="10632" y="210182"/>
                              </a:cxn>
                              <a:cxn ang="0">
                                <a:pos x="26581" y="202200"/>
                              </a:cxn>
                              <a:cxn ang="0">
                                <a:pos x="45188" y="196879"/>
                              </a:cxn>
                              <a:cxn ang="0">
                                <a:pos x="63795" y="188898"/>
                              </a:cxn>
                              <a:cxn ang="0">
                                <a:pos x="71769" y="183577"/>
                              </a:cxn>
                              <a:cxn ang="0">
                                <a:pos x="74427" y="175595"/>
                              </a:cxn>
                              <a:cxn ang="0">
                                <a:pos x="77086" y="170274"/>
                              </a:cxn>
                              <a:cxn ang="0">
                                <a:pos x="77086" y="162292"/>
                              </a:cxn>
                              <a:cxn ang="0">
                                <a:pos x="53162" y="159632"/>
                              </a:cxn>
                              <a:cxn ang="0">
                                <a:pos x="42530" y="148990"/>
                              </a:cxn>
                              <a:cxn ang="0">
                                <a:pos x="37213" y="133026"/>
                              </a:cxn>
                              <a:cxn ang="0">
                                <a:pos x="34555" y="106421"/>
                              </a:cxn>
                              <a:cxn ang="0">
                                <a:pos x="37213" y="77155"/>
                              </a:cxn>
                              <a:cxn ang="0">
                                <a:pos x="42530" y="45229"/>
                              </a:cxn>
                              <a:cxn ang="0">
                                <a:pos x="58479" y="21284"/>
                              </a:cxn>
                              <a:cxn ang="0">
                                <a:pos x="90376" y="5321"/>
                              </a:cxn>
                              <a:cxn ang="0">
                                <a:pos x="111641" y="0"/>
                              </a:cxn>
                              <a:cxn ang="0">
                                <a:pos x="116958" y="0"/>
                              </a:cxn>
                              <a:cxn ang="0">
                                <a:pos x="122274" y="0"/>
                              </a:cxn>
                              <a:cxn ang="0">
                                <a:pos x="148855" y="5321"/>
                              </a:cxn>
                              <a:cxn ang="0">
                                <a:pos x="167462" y="21284"/>
                              </a:cxn>
                              <a:cxn ang="0">
                                <a:pos x="180753" y="42568"/>
                              </a:cxn>
                              <a:cxn ang="0">
                                <a:pos x="191386" y="63852"/>
                              </a:cxn>
                              <a:cxn ang="0">
                                <a:pos x="194044" y="87797"/>
                              </a:cxn>
                              <a:cxn ang="0">
                                <a:pos x="196702" y="106421"/>
                              </a:cxn>
                              <a:cxn ang="0">
                                <a:pos x="191386" y="127705"/>
                              </a:cxn>
                              <a:cxn ang="0">
                                <a:pos x="186069" y="143669"/>
                              </a:cxn>
                              <a:cxn ang="0">
                                <a:pos x="178095" y="159632"/>
                              </a:cxn>
                              <a:cxn ang="0">
                                <a:pos x="148855" y="162292"/>
                              </a:cxn>
                              <a:cxn ang="0">
                                <a:pos x="154172" y="178255"/>
                              </a:cxn>
                              <a:cxn ang="0">
                                <a:pos x="170120" y="191558"/>
                              </a:cxn>
                              <a:cxn ang="0">
                                <a:pos x="186069" y="196879"/>
                              </a:cxn>
                              <a:cxn ang="0">
                                <a:pos x="202018" y="202200"/>
                              </a:cxn>
                              <a:cxn ang="0">
                                <a:pos x="215309" y="210182"/>
                              </a:cxn>
                              <a:cxn ang="0">
                                <a:pos x="225941" y="220824"/>
                              </a:cxn>
                              <a:cxn ang="0">
                                <a:pos x="225941" y="220824"/>
                              </a:cxn>
                              <a:cxn ang="0">
                                <a:pos x="225941" y="220824"/>
                              </a:cxn>
                            </a:cxnLst>
                            <a:pathLst>
                              <a:path w="86" h="108">
                                <a:moveTo>
                                  <a:pt x="85" y="83"/>
                                </a:moveTo>
                                <a:cubicBezTo>
                                  <a:pt x="85" y="84"/>
                                  <a:pt x="85" y="86"/>
                                  <a:pt x="85" y="87"/>
                                </a:cubicBezTo>
                                <a:cubicBezTo>
                                  <a:pt x="86" y="89"/>
                                  <a:pt x="86" y="91"/>
                                  <a:pt x="86" y="92"/>
                                </a:cubicBezTo>
                                <a:cubicBezTo>
                                  <a:pt x="86" y="94"/>
                                  <a:pt x="86" y="96"/>
                                  <a:pt x="85" y="97"/>
                                </a:cubicBezTo>
                                <a:cubicBezTo>
                                  <a:pt x="85" y="99"/>
                                  <a:pt x="85" y="100"/>
                                  <a:pt x="84" y="101"/>
                                </a:cubicBezTo>
                                <a:cubicBezTo>
                                  <a:pt x="84" y="101"/>
                                  <a:pt x="83" y="102"/>
                                  <a:pt x="81" y="102"/>
                                </a:cubicBezTo>
                                <a:cubicBezTo>
                                  <a:pt x="80" y="103"/>
                                  <a:pt x="78" y="103"/>
                                  <a:pt x="75" y="104"/>
                                </a:cubicBezTo>
                                <a:cubicBezTo>
                                  <a:pt x="73" y="104"/>
                                  <a:pt x="70" y="105"/>
                                  <a:pt x="67" y="105"/>
                                </a:cubicBezTo>
                                <a:cubicBezTo>
                                  <a:pt x="64" y="106"/>
                                  <a:pt x="61" y="106"/>
                                  <a:pt x="58" y="106"/>
                                </a:cubicBezTo>
                                <a:cubicBezTo>
                                  <a:pt x="55" y="107"/>
                                  <a:pt x="52" y="107"/>
                                  <a:pt x="49" y="107"/>
                                </a:cubicBezTo>
                                <a:cubicBezTo>
                                  <a:pt x="46" y="107"/>
                                  <a:pt x="44" y="108"/>
                                  <a:pt x="42" y="108"/>
                                </a:cubicBezTo>
                                <a:cubicBezTo>
                                  <a:pt x="39" y="108"/>
                                  <a:pt x="35" y="107"/>
                                  <a:pt x="31" y="107"/>
                                </a:cubicBezTo>
                                <a:cubicBezTo>
                                  <a:pt x="26" y="107"/>
                                  <a:pt x="22" y="106"/>
                                  <a:pt x="18" y="105"/>
                                </a:cubicBezTo>
                                <a:cubicBezTo>
                                  <a:pt x="14" y="105"/>
                                  <a:pt x="11" y="104"/>
                                  <a:pt x="7" y="103"/>
                                </a:cubicBezTo>
                                <a:cubicBezTo>
                                  <a:pt x="4" y="103"/>
                                  <a:pt x="3" y="102"/>
                                  <a:pt x="2" y="102"/>
                                </a:cubicBezTo>
                                <a:cubicBezTo>
                                  <a:pt x="1" y="101"/>
                                  <a:pt x="1" y="99"/>
                                  <a:pt x="0" y="96"/>
                                </a:cubicBezTo>
                                <a:cubicBezTo>
                                  <a:pt x="0" y="93"/>
                                  <a:pt x="0" y="90"/>
                                  <a:pt x="1" y="85"/>
                                </a:cubicBezTo>
                                <a:cubicBezTo>
                                  <a:pt x="1" y="82"/>
                                  <a:pt x="2" y="80"/>
                                  <a:pt x="4" y="79"/>
                                </a:cubicBezTo>
                                <a:cubicBezTo>
                                  <a:pt x="6" y="78"/>
                                  <a:pt x="8" y="77"/>
                                  <a:pt x="10" y="76"/>
                                </a:cubicBezTo>
                                <a:cubicBezTo>
                                  <a:pt x="12" y="75"/>
                                  <a:pt x="15" y="74"/>
                                  <a:pt x="17" y="74"/>
                                </a:cubicBezTo>
                                <a:cubicBezTo>
                                  <a:pt x="20" y="73"/>
                                  <a:pt x="22" y="72"/>
                                  <a:pt x="24" y="71"/>
                                </a:cubicBezTo>
                                <a:cubicBezTo>
                                  <a:pt x="25" y="70"/>
                                  <a:pt x="26" y="69"/>
                                  <a:pt x="27" y="69"/>
                                </a:cubicBezTo>
                                <a:cubicBezTo>
                                  <a:pt x="27" y="68"/>
                                  <a:pt x="28" y="67"/>
                                  <a:pt x="28" y="66"/>
                                </a:cubicBezTo>
                                <a:cubicBezTo>
                                  <a:pt x="29" y="66"/>
                                  <a:pt x="29" y="65"/>
                                  <a:pt x="29" y="64"/>
                                </a:cubicBezTo>
                                <a:cubicBezTo>
                                  <a:pt x="29" y="63"/>
                                  <a:pt x="29" y="62"/>
                                  <a:pt x="29" y="61"/>
                                </a:cubicBezTo>
                                <a:cubicBezTo>
                                  <a:pt x="20" y="60"/>
                                  <a:pt x="20" y="60"/>
                                  <a:pt x="20" y="60"/>
                                </a:cubicBezTo>
                                <a:cubicBezTo>
                                  <a:pt x="19" y="59"/>
                                  <a:pt x="17" y="58"/>
                                  <a:pt x="16" y="56"/>
                                </a:cubicBezTo>
                                <a:cubicBezTo>
                                  <a:pt x="16" y="54"/>
                                  <a:pt x="15" y="52"/>
                                  <a:pt x="14" y="50"/>
                                </a:cubicBezTo>
                                <a:cubicBezTo>
                                  <a:pt x="13" y="47"/>
                                  <a:pt x="13" y="44"/>
                                  <a:pt x="13" y="40"/>
                                </a:cubicBezTo>
                                <a:cubicBezTo>
                                  <a:pt x="13" y="36"/>
                                  <a:pt x="13" y="33"/>
                                  <a:pt x="14" y="29"/>
                                </a:cubicBezTo>
                                <a:cubicBezTo>
                                  <a:pt x="14" y="25"/>
                                  <a:pt x="15" y="21"/>
                                  <a:pt x="16" y="17"/>
                                </a:cubicBezTo>
                                <a:cubicBezTo>
                                  <a:pt x="18" y="14"/>
                                  <a:pt x="20" y="11"/>
                                  <a:pt x="22" y="8"/>
                                </a:cubicBezTo>
                                <a:cubicBezTo>
                                  <a:pt x="25" y="5"/>
                                  <a:pt x="29" y="3"/>
                                  <a:pt x="34" y="2"/>
                                </a:cubicBezTo>
                                <a:cubicBezTo>
                                  <a:pt x="36" y="1"/>
                                  <a:pt x="39" y="0"/>
                                  <a:pt x="42" y="0"/>
                                </a:cubicBezTo>
                                <a:cubicBezTo>
                                  <a:pt x="43" y="0"/>
                                  <a:pt x="43" y="0"/>
                                  <a:pt x="44" y="0"/>
                                </a:cubicBezTo>
                                <a:cubicBezTo>
                                  <a:pt x="45" y="0"/>
                                  <a:pt x="46" y="0"/>
                                  <a:pt x="46" y="0"/>
                                </a:cubicBezTo>
                                <a:cubicBezTo>
                                  <a:pt x="50" y="0"/>
                                  <a:pt x="53" y="1"/>
                                  <a:pt x="56" y="2"/>
                                </a:cubicBezTo>
                                <a:cubicBezTo>
                                  <a:pt x="59" y="4"/>
                                  <a:pt x="61" y="5"/>
                                  <a:pt x="63" y="8"/>
                                </a:cubicBezTo>
                                <a:cubicBezTo>
                                  <a:pt x="65" y="10"/>
                                  <a:pt x="67" y="13"/>
                                  <a:pt x="68" y="16"/>
                                </a:cubicBezTo>
                                <a:cubicBezTo>
                                  <a:pt x="70" y="19"/>
                                  <a:pt x="71" y="21"/>
                                  <a:pt x="72" y="24"/>
                                </a:cubicBezTo>
                                <a:cubicBezTo>
                                  <a:pt x="73" y="27"/>
                                  <a:pt x="73" y="30"/>
                                  <a:pt x="73" y="33"/>
                                </a:cubicBezTo>
                                <a:cubicBezTo>
                                  <a:pt x="74" y="36"/>
                                  <a:pt x="74" y="38"/>
                                  <a:pt x="74" y="40"/>
                                </a:cubicBezTo>
                                <a:cubicBezTo>
                                  <a:pt x="74" y="43"/>
                                  <a:pt x="73" y="46"/>
                                  <a:pt x="72" y="48"/>
                                </a:cubicBezTo>
                                <a:cubicBezTo>
                                  <a:pt x="72" y="50"/>
                                  <a:pt x="71" y="53"/>
                                  <a:pt x="70" y="54"/>
                                </a:cubicBezTo>
                                <a:cubicBezTo>
                                  <a:pt x="69" y="56"/>
                                  <a:pt x="68" y="58"/>
                                  <a:pt x="67" y="60"/>
                                </a:cubicBezTo>
                                <a:cubicBezTo>
                                  <a:pt x="56" y="61"/>
                                  <a:pt x="56" y="61"/>
                                  <a:pt x="56" y="61"/>
                                </a:cubicBezTo>
                                <a:cubicBezTo>
                                  <a:pt x="56" y="63"/>
                                  <a:pt x="57" y="65"/>
                                  <a:pt x="58" y="67"/>
                                </a:cubicBezTo>
                                <a:cubicBezTo>
                                  <a:pt x="59" y="69"/>
                                  <a:pt x="61" y="71"/>
                                  <a:pt x="64" y="72"/>
                                </a:cubicBezTo>
                                <a:cubicBezTo>
                                  <a:pt x="66" y="73"/>
                                  <a:pt x="68" y="73"/>
                                  <a:pt x="70" y="74"/>
                                </a:cubicBezTo>
                                <a:cubicBezTo>
                                  <a:pt x="72" y="74"/>
                                  <a:pt x="74" y="75"/>
                                  <a:pt x="76" y="76"/>
                                </a:cubicBezTo>
                                <a:cubicBezTo>
                                  <a:pt x="78" y="77"/>
                                  <a:pt x="80" y="77"/>
                                  <a:pt x="81" y="79"/>
                                </a:cubicBezTo>
                                <a:cubicBezTo>
                                  <a:pt x="83" y="80"/>
                                  <a:pt x="84" y="81"/>
                                  <a:pt x="85" y="83"/>
                                </a:cubicBezTo>
                                <a:close/>
                                <a:moveTo>
                                  <a:pt x="85" y="83"/>
                                </a:moveTo>
                                <a:cubicBezTo>
                                  <a:pt x="85" y="83"/>
                                  <a:pt x="85" y="83"/>
                                  <a:pt x="85" y="83"/>
                                </a:cubicBezTo>
                              </a:path>
                            </a:pathLst>
                          </a:custGeom>
                          <a:grpFill/>
                          <a:ln>
                            <a:noFill/>
                          </a:ln>
                        </wps:spPr>
                        <wps:bodyPr upright="1"/>
                      </wps:wsp>
                      <wps:wsp>
                        <wps:cNvPr id="51" name="任意多边形 36"/>
                        <wps:cNvSpPr>
                          <a:spLocks noChangeAspect="1"/>
                        </wps:cNvSpPr>
                        <wps:spPr>
                          <a:xfrm>
                            <a:off x="15327" y="20071"/>
                            <a:ext cx="293" cy="311"/>
                          </a:xfrm>
                          <a:custGeom>
                            <a:avLst/>
                            <a:gdLst/>
                            <a:ahLst/>
                            <a:cxnLst>
                              <a:cxn ang="0">
                                <a:pos x="206907" y="86562"/>
                              </a:cxn>
                              <a:cxn ang="0">
                                <a:pos x="119062" y="0"/>
                              </a:cxn>
                              <a:cxn ang="0">
                                <a:pos x="31943" y="86562"/>
                              </a:cxn>
                              <a:cxn ang="0">
                                <a:pos x="65339" y="154939"/>
                              </a:cxn>
                              <a:cxn ang="0">
                                <a:pos x="0" y="252413"/>
                              </a:cxn>
                              <a:cxn ang="0">
                                <a:pos x="13067" y="252413"/>
                              </a:cxn>
                              <a:cxn ang="0">
                                <a:pos x="78407" y="162940"/>
                              </a:cxn>
                              <a:cxn ang="0">
                                <a:pos x="119062" y="173124"/>
                              </a:cxn>
                              <a:cxn ang="0">
                                <a:pos x="156814" y="165123"/>
                              </a:cxn>
                              <a:cxn ang="0">
                                <a:pos x="166251" y="159303"/>
                              </a:cxn>
                              <a:cxn ang="0">
                                <a:pos x="173511" y="154939"/>
                              </a:cxn>
                              <a:cxn ang="0">
                                <a:pos x="206907" y="86562"/>
                              </a:cxn>
                              <a:cxn ang="0">
                                <a:pos x="119062" y="159303"/>
                              </a:cxn>
                              <a:cxn ang="0">
                                <a:pos x="45737" y="86562"/>
                              </a:cxn>
                              <a:cxn ang="0">
                                <a:pos x="119062" y="13820"/>
                              </a:cxn>
                              <a:cxn ang="0">
                                <a:pos x="192387" y="86562"/>
                              </a:cxn>
                              <a:cxn ang="0">
                                <a:pos x="119062" y="159303"/>
                              </a:cxn>
                              <a:cxn ang="0">
                                <a:pos x="193113" y="167305"/>
                              </a:cxn>
                              <a:cxn ang="0">
                                <a:pos x="193113" y="168032"/>
                              </a:cxn>
                              <a:cxn ang="0">
                                <a:pos x="188031" y="165123"/>
                              </a:cxn>
                              <a:cxn ang="0">
                                <a:pos x="180045" y="171669"/>
                              </a:cxn>
                              <a:cxn ang="0">
                                <a:pos x="184401" y="178216"/>
                              </a:cxn>
                              <a:cxn ang="0">
                                <a:pos x="183675" y="178216"/>
                              </a:cxn>
                              <a:cxn ang="0">
                                <a:pos x="222153" y="252413"/>
                              </a:cxn>
                              <a:cxn ang="0">
                                <a:pos x="238125" y="252413"/>
                              </a:cxn>
                              <a:cxn ang="0">
                                <a:pos x="193113" y="167305"/>
                              </a:cxn>
                              <a:cxn ang="0">
                                <a:pos x="193113" y="167305"/>
                              </a:cxn>
                              <a:cxn ang="0">
                                <a:pos x="193113" y="167305"/>
                              </a:cxn>
                            </a:cxnLst>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grpFill/>
                          <a:ln>
                            <a:noFill/>
                          </a:ln>
                        </wps:spPr>
                        <wps:bodyPr upright="1"/>
                      </wps:wsp>
                      <wps:wsp>
                        <wps:cNvPr id="52" name="任意多边形 37"/>
                        <wps:cNvSpPr>
                          <a:spLocks noChangeAspect="1"/>
                        </wps:cNvSpPr>
                        <wps:spPr>
                          <a:xfrm flipH="1">
                            <a:off x="13562" y="20047"/>
                            <a:ext cx="384" cy="387"/>
                          </a:xfrm>
                          <a:custGeom>
                            <a:avLst/>
                            <a:gdLst/>
                            <a:ahLst/>
                            <a:cxnLst>
                              <a:cxn ang="0">
                                <a:pos x="144390" y="0"/>
                              </a:cxn>
                              <a:cxn ang="0">
                                <a:pos x="0" y="145188"/>
                              </a:cxn>
                              <a:cxn ang="0">
                                <a:pos x="144390" y="288925"/>
                              </a:cxn>
                              <a:cxn ang="0">
                                <a:pos x="287338" y="145188"/>
                              </a:cxn>
                              <a:cxn ang="0">
                                <a:pos x="144390" y="0"/>
                              </a:cxn>
                              <a:cxn ang="0">
                                <a:pos x="225249" y="238109"/>
                              </a:cxn>
                              <a:cxn ang="0">
                                <a:pos x="218030" y="227945"/>
                              </a:cxn>
                              <a:cxn ang="0">
                                <a:pos x="174713" y="213427"/>
                              </a:cxn>
                              <a:cxn ang="0">
                                <a:pos x="174713" y="209071"/>
                              </a:cxn>
                              <a:cxn ang="0">
                                <a:pos x="207922" y="121958"/>
                              </a:cxn>
                              <a:cxn ang="0">
                                <a:pos x="148722" y="58075"/>
                              </a:cxn>
                              <a:cxn ang="0">
                                <a:pos x="86634" y="121958"/>
                              </a:cxn>
                              <a:cxn ang="0">
                                <a:pos x="112624" y="207619"/>
                              </a:cxn>
                              <a:cxn ang="0">
                                <a:pos x="112624" y="211975"/>
                              </a:cxn>
                              <a:cxn ang="0">
                                <a:pos x="67863" y="225042"/>
                              </a:cxn>
                              <a:cxn ang="0">
                                <a:pos x="62088" y="236657"/>
                              </a:cxn>
                              <a:cxn ang="0">
                                <a:pos x="20214" y="145188"/>
                              </a:cxn>
                              <a:cxn ang="0">
                                <a:pos x="144390" y="20326"/>
                              </a:cxn>
                              <a:cxn ang="0">
                                <a:pos x="267123" y="145188"/>
                              </a:cxn>
                              <a:cxn ang="0">
                                <a:pos x="225249" y="238109"/>
                              </a:cxn>
                              <a:cxn ang="0">
                                <a:pos x="225249" y="238109"/>
                              </a:cxn>
                              <a:cxn ang="0">
                                <a:pos x="225249" y="238109"/>
                              </a:cxn>
                            </a:cxnLst>
                            <a:pathLst>
                              <a:path w="199" h="199">
                                <a:moveTo>
                                  <a:pt x="100" y="0"/>
                                </a:moveTo>
                                <a:cubicBezTo>
                                  <a:pt x="45" y="0"/>
                                  <a:pt x="0" y="45"/>
                                  <a:pt x="0" y="100"/>
                                </a:cubicBezTo>
                                <a:cubicBezTo>
                                  <a:pt x="0" y="155"/>
                                  <a:pt x="45" y="199"/>
                                  <a:pt x="100" y="199"/>
                                </a:cubicBezTo>
                                <a:cubicBezTo>
                                  <a:pt x="155" y="199"/>
                                  <a:pt x="199" y="155"/>
                                  <a:pt x="199" y="100"/>
                                </a:cubicBezTo>
                                <a:cubicBezTo>
                                  <a:pt x="199" y="45"/>
                                  <a:pt x="155" y="0"/>
                                  <a:pt x="100" y="0"/>
                                </a:cubicBezTo>
                                <a:close/>
                                <a:moveTo>
                                  <a:pt x="156" y="164"/>
                                </a:moveTo>
                                <a:cubicBezTo>
                                  <a:pt x="156" y="161"/>
                                  <a:pt x="154" y="158"/>
                                  <a:pt x="151" y="157"/>
                                </a:cubicBezTo>
                                <a:cubicBezTo>
                                  <a:pt x="147" y="155"/>
                                  <a:pt x="135" y="150"/>
                                  <a:pt x="121" y="147"/>
                                </a:cubicBezTo>
                                <a:cubicBezTo>
                                  <a:pt x="121" y="144"/>
                                  <a:pt x="121" y="144"/>
                                  <a:pt x="121" y="144"/>
                                </a:cubicBezTo>
                                <a:cubicBezTo>
                                  <a:pt x="135" y="130"/>
                                  <a:pt x="144" y="104"/>
                                  <a:pt x="144" y="84"/>
                                </a:cubicBezTo>
                                <a:cubicBezTo>
                                  <a:pt x="144" y="56"/>
                                  <a:pt x="129" y="40"/>
                                  <a:pt x="103" y="40"/>
                                </a:cubicBezTo>
                                <a:cubicBezTo>
                                  <a:pt x="77" y="40"/>
                                  <a:pt x="60" y="57"/>
                                  <a:pt x="60" y="84"/>
                                </a:cubicBezTo>
                                <a:cubicBezTo>
                                  <a:pt x="60" y="94"/>
                                  <a:pt x="64" y="125"/>
                                  <a:pt x="78" y="143"/>
                                </a:cubicBezTo>
                                <a:cubicBezTo>
                                  <a:pt x="78" y="146"/>
                                  <a:pt x="78" y="146"/>
                                  <a:pt x="78" y="146"/>
                                </a:cubicBezTo>
                                <a:cubicBezTo>
                                  <a:pt x="71" y="148"/>
                                  <a:pt x="56" y="152"/>
                                  <a:pt x="47" y="155"/>
                                </a:cubicBezTo>
                                <a:cubicBezTo>
                                  <a:pt x="43" y="156"/>
                                  <a:pt x="42" y="160"/>
                                  <a:pt x="43" y="163"/>
                                </a:cubicBezTo>
                                <a:cubicBezTo>
                                  <a:pt x="25" y="148"/>
                                  <a:pt x="14" y="125"/>
                                  <a:pt x="14" y="100"/>
                                </a:cubicBezTo>
                                <a:cubicBezTo>
                                  <a:pt x="14" y="53"/>
                                  <a:pt x="52" y="14"/>
                                  <a:pt x="100" y="14"/>
                                </a:cubicBezTo>
                                <a:cubicBezTo>
                                  <a:pt x="147" y="14"/>
                                  <a:pt x="185" y="53"/>
                                  <a:pt x="185" y="100"/>
                                </a:cubicBezTo>
                                <a:cubicBezTo>
                                  <a:pt x="185" y="125"/>
                                  <a:pt x="174" y="148"/>
                                  <a:pt x="156" y="164"/>
                                </a:cubicBezTo>
                                <a:close/>
                                <a:moveTo>
                                  <a:pt x="156" y="164"/>
                                </a:moveTo>
                                <a:cubicBezTo>
                                  <a:pt x="156" y="164"/>
                                  <a:pt x="156" y="164"/>
                                  <a:pt x="156" y="164"/>
                                </a:cubicBezTo>
                              </a:path>
                            </a:pathLst>
                          </a:custGeom>
                          <a:grpFill/>
                          <a:ln>
                            <a:noFill/>
                          </a:ln>
                        </wps:spPr>
                        <wps:bodyPr upright="1"/>
                      </wps:wsp>
                      <wps:wsp>
                        <wps:cNvPr id="53" name="任意多边形 38"/>
                        <wps:cNvSpPr>
                          <a:spLocks noChangeAspect="1"/>
                        </wps:cNvSpPr>
                        <wps:spPr>
                          <a:xfrm>
                            <a:off x="10644" y="21476"/>
                            <a:ext cx="305" cy="282"/>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grpFill/>
                          <a:ln>
                            <a:noFill/>
                          </a:ln>
                        </wps:spPr>
                        <wps:bodyPr upright="1"/>
                      </wps:wsp>
                      <wps:wsp>
                        <wps:cNvPr id="55" name="任意多边形 39"/>
                        <wps:cNvSpPr>
                          <a:spLocks noChangeAspect="1"/>
                        </wps:cNvSpPr>
                        <wps:spPr>
                          <a:xfrm>
                            <a:off x="11553" y="21487"/>
                            <a:ext cx="330" cy="282"/>
                          </a:xfrm>
                          <a:custGeom>
                            <a:avLst/>
                            <a:gdLst/>
                            <a:ahLst/>
                            <a:cxnLst>
                              <a:cxn ang="0">
                                <a:pos x="122" y="18"/>
                              </a:cxn>
                              <a:cxn ang="0">
                                <a:pos x="93" y="18"/>
                              </a:cxn>
                              <a:cxn ang="0">
                                <a:pos x="93" y="9"/>
                              </a:cxn>
                              <a:cxn ang="0">
                                <a:pos x="84" y="0"/>
                              </a:cxn>
                              <a:cxn ang="0">
                                <a:pos x="47" y="0"/>
                              </a:cxn>
                              <a:cxn ang="0">
                                <a:pos x="37" y="9"/>
                              </a:cxn>
                              <a:cxn ang="0">
                                <a:pos x="37" y="18"/>
                              </a:cxn>
                              <a:cxn ang="0">
                                <a:pos x="9" y="18"/>
                              </a:cxn>
                              <a:cxn ang="0">
                                <a:pos x="0" y="28"/>
                              </a:cxn>
                              <a:cxn ang="0">
                                <a:pos x="0" y="103"/>
                              </a:cxn>
                              <a:cxn ang="0">
                                <a:pos x="9" y="112"/>
                              </a:cxn>
                              <a:cxn ang="0">
                                <a:pos x="122" y="112"/>
                              </a:cxn>
                              <a:cxn ang="0">
                                <a:pos x="131" y="103"/>
                              </a:cxn>
                              <a:cxn ang="0">
                                <a:pos x="131" y="28"/>
                              </a:cxn>
                              <a:cxn ang="0">
                                <a:pos x="122" y="18"/>
                              </a:cxn>
                              <a:cxn ang="0">
                                <a:pos x="122" y="18"/>
                              </a:cxn>
                              <a:cxn ang="0">
                                <a:pos x="47" y="9"/>
                              </a:cxn>
                              <a:cxn ang="0">
                                <a:pos x="84" y="9"/>
                              </a:cxn>
                              <a:cxn ang="0">
                                <a:pos x="84" y="18"/>
                              </a:cxn>
                              <a:cxn ang="0">
                                <a:pos x="47" y="18"/>
                              </a:cxn>
                              <a:cxn ang="0">
                                <a:pos x="47" y="9"/>
                              </a:cxn>
                              <a:cxn ang="0">
                                <a:pos x="47" y="9"/>
                              </a:cxn>
                              <a:cxn ang="0">
                                <a:pos x="122" y="28"/>
                              </a:cxn>
                              <a:cxn ang="0">
                                <a:pos x="122" y="43"/>
                              </a:cxn>
                              <a:cxn ang="0">
                                <a:pos x="70" y="53"/>
                              </a:cxn>
                              <a:cxn ang="0">
                                <a:pos x="70" y="51"/>
                              </a:cxn>
                              <a:cxn ang="0">
                                <a:pos x="65" y="46"/>
                              </a:cxn>
                              <a:cxn ang="0">
                                <a:pos x="61" y="51"/>
                              </a:cxn>
                              <a:cxn ang="0">
                                <a:pos x="61" y="53"/>
                              </a:cxn>
                              <a:cxn ang="0">
                                <a:pos x="9" y="42"/>
                              </a:cxn>
                              <a:cxn ang="0">
                                <a:pos x="9" y="28"/>
                              </a:cxn>
                              <a:cxn ang="0">
                                <a:pos x="122" y="28"/>
                              </a:cxn>
                              <a:cxn ang="0">
                                <a:pos x="122" y="28"/>
                              </a:cxn>
                              <a:cxn ang="0">
                                <a:pos x="9" y="103"/>
                              </a:cxn>
                              <a:cxn ang="0">
                                <a:pos x="9" y="47"/>
                              </a:cxn>
                              <a:cxn ang="0">
                                <a:pos x="61" y="57"/>
                              </a:cxn>
                              <a:cxn ang="0">
                                <a:pos x="61" y="60"/>
                              </a:cxn>
                              <a:cxn ang="0">
                                <a:pos x="65" y="65"/>
                              </a:cxn>
                              <a:cxn ang="0">
                                <a:pos x="70" y="60"/>
                              </a:cxn>
                              <a:cxn ang="0">
                                <a:pos x="70" y="58"/>
                              </a:cxn>
                              <a:cxn ang="0">
                                <a:pos x="122" y="48"/>
                              </a:cxn>
                              <a:cxn ang="0">
                                <a:pos x="122" y="103"/>
                              </a:cxn>
                              <a:cxn ang="0">
                                <a:pos x="9" y="103"/>
                              </a:cxn>
                              <a:cxn ang="0">
                                <a:pos x="9" y="103"/>
                              </a:cxn>
                              <a:cxn ang="0">
                                <a:pos x="9" y="103"/>
                              </a:cxn>
                              <a:cxn ang="0">
                                <a:pos x="9" y="103"/>
                              </a:cxn>
                            </a:cxnLst>
                            <a:pathLst>
                              <a:path w="131" h="112">
                                <a:moveTo>
                                  <a:pt x="122" y="18"/>
                                </a:moveTo>
                                <a:cubicBezTo>
                                  <a:pt x="93" y="18"/>
                                  <a:pt x="93" y="18"/>
                                  <a:pt x="93" y="18"/>
                                </a:cubicBezTo>
                                <a:cubicBezTo>
                                  <a:pt x="93" y="9"/>
                                  <a:pt x="93" y="9"/>
                                  <a:pt x="93" y="9"/>
                                </a:cubicBezTo>
                                <a:cubicBezTo>
                                  <a:pt x="93" y="4"/>
                                  <a:pt x="89" y="0"/>
                                  <a:pt x="84" y="0"/>
                                </a:cubicBezTo>
                                <a:cubicBezTo>
                                  <a:pt x="47" y="0"/>
                                  <a:pt x="47" y="0"/>
                                  <a:pt x="47" y="0"/>
                                </a:cubicBezTo>
                                <a:cubicBezTo>
                                  <a:pt x="41" y="0"/>
                                  <a:pt x="37" y="4"/>
                                  <a:pt x="37" y="9"/>
                                </a:cubicBezTo>
                                <a:cubicBezTo>
                                  <a:pt x="37" y="18"/>
                                  <a:pt x="37" y="18"/>
                                  <a:pt x="37" y="18"/>
                                </a:cubicBezTo>
                                <a:cubicBezTo>
                                  <a:pt x="9" y="18"/>
                                  <a:pt x="9" y="18"/>
                                  <a:pt x="9" y="18"/>
                                </a:cubicBezTo>
                                <a:cubicBezTo>
                                  <a:pt x="4" y="18"/>
                                  <a:pt x="0" y="23"/>
                                  <a:pt x="0" y="28"/>
                                </a:cubicBezTo>
                                <a:cubicBezTo>
                                  <a:pt x="0" y="103"/>
                                  <a:pt x="0" y="103"/>
                                  <a:pt x="0" y="103"/>
                                </a:cubicBezTo>
                                <a:cubicBezTo>
                                  <a:pt x="0" y="108"/>
                                  <a:pt x="4" y="112"/>
                                  <a:pt x="9" y="112"/>
                                </a:cubicBezTo>
                                <a:cubicBezTo>
                                  <a:pt x="122" y="112"/>
                                  <a:pt x="122" y="112"/>
                                  <a:pt x="122" y="112"/>
                                </a:cubicBezTo>
                                <a:cubicBezTo>
                                  <a:pt x="127" y="112"/>
                                  <a:pt x="131" y="108"/>
                                  <a:pt x="131" y="103"/>
                                </a:cubicBezTo>
                                <a:cubicBezTo>
                                  <a:pt x="131" y="28"/>
                                  <a:pt x="131" y="28"/>
                                  <a:pt x="131" y="28"/>
                                </a:cubicBezTo>
                                <a:cubicBezTo>
                                  <a:pt x="131" y="23"/>
                                  <a:pt x="127" y="18"/>
                                  <a:pt x="122" y="18"/>
                                </a:cubicBezTo>
                                <a:cubicBezTo>
                                  <a:pt x="122" y="18"/>
                                  <a:pt x="122" y="18"/>
                                  <a:pt x="122" y="18"/>
                                </a:cubicBezTo>
                                <a:close/>
                                <a:moveTo>
                                  <a:pt x="47" y="9"/>
                                </a:moveTo>
                                <a:cubicBezTo>
                                  <a:pt x="84" y="9"/>
                                  <a:pt x="84" y="9"/>
                                  <a:pt x="84" y="9"/>
                                </a:cubicBezTo>
                                <a:cubicBezTo>
                                  <a:pt x="84" y="18"/>
                                  <a:pt x="84" y="18"/>
                                  <a:pt x="84" y="18"/>
                                </a:cubicBezTo>
                                <a:cubicBezTo>
                                  <a:pt x="47" y="18"/>
                                  <a:pt x="47" y="18"/>
                                  <a:pt x="47" y="18"/>
                                </a:cubicBezTo>
                                <a:cubicBezTo>
                                  <a:pt x="47" y="9"/>
                                  <a:pt x="47" y="9"/>
                                  <a:pt x="47" y="9"/>
                                </a:cubicBezTo>
                                <a:cubicBezTo>
                                  <a:pt x="47" y="9"/>
                                  <a:pt x="47" y="9"/>
                                  <a:pt x="47" y="9"/>
                                </a:cubicBezTo>
                                <a:close/>
                                <a:moveTo>
                                  <a:pt x="122" y="28"/>
                                </a:moveTo>
                                <a:cubicBezTo>
                                  <a:pt x="122" y="43"/>
                                  <a:pt x="122" y="43"/>
                                  <a:pt x="122" y="43"/>
                                </a:cubicBezTo>
                                <a:cubicBezTo>
                                  <a:pt x="107" y="49"/>
                                  <a:pt x="88" y="52"/>
                                  <a:pt x="70" y="53"/>
                                </a:cubicBezTo>
                                <a:cubicBezTo>
                                  <a:pt x="70" y="51"/>
                                  <a:pt x="70" y="51"/>
                                  <a:pt x="70" y="51"/>
                                </a:cubicBezTo>
                                <a:cubicBezTo>
                                  <a:pt x="70" y="49"/>
                                  <a:pt x="68" y="46"/>
                                  <a:pt x="65" y="46"/>
                                </a:cubicBezTo>
                                <a:cubicBezTo>
                                  <a:pt x="63" y="46"/>
                                  <a:pt x="61" y="49"/>
                                  <a:pt x="61" y="51"/>
                                </a:cubicBezTo>
                                <a:cubicBezTo>
                                  <a:pt x="61" y="53"/>
                                  <a:pt x="61" y="53"/>
                                  <a:pt x="61" y="53"/>
                                </a:cubicBezTo>
                                <a:cubicBezTo>
                                  <a:pt x="43" y="52"/>
                                  <a:pt x="24" y="48"/>
                                  <a:pt x="9" y="42"/>
                                </a:cubicBezTo>
                                <a:cubicBezTo>
                                  <a:pt x="9" y="28"/>
                                  <a:pt x="9" y="28"/>
                                  <a:pt x="9" y="28"/>
                                </a:cubicBezTo>
                                <a:cubicBezTo>
                                  <a:pt x="122" y="28"/>
                                  <a:pt x="122" y="28"/>
                                  <a:pt x="122" y="28"/>
                                </a:cubicBezTo>
                                <a:cubicBezTo>
                                  <a:pt x="122" y="28"/>
                                  <a:pt x="122" y="28"/>
                                  <a:pt x="122" y="28"/>
                                </a:cubicBezTo>
                                <a:close/>
                                <a:moveTo>
                                  <a:pt x="9" y="103"/>
                                </a:moveTo>
                                <a:cubicBezTo>
                                  <a:pt x="9" y="47"/>
                                  <a:pt x="9" y="47"/>
                                  <a:pt x="9" y="47"/>
                                </a:cubicBezTo>
                                <a:cubicBezTo>
                                  <a:pt x="24" y="53"/>
                                  <a:pt x="43" y="57"/>
                                  <a:pt x="61" y="57"/>
                                </a:cubicBezTo>
                                <a:cubicBezTo>
                                  <a:pt x="61" y="60"/>
                                  <a:pt x="61" y="60"/>
                                  <a:pt x="61" y="60"/>
                                </a:cubicBezTo>
                                <a:cubicBezTo>
                                  <a:pt x="61" y="63"/>
                                  <a:pt x="63" y="65"/>
                                  <a:pt x="65" y="65"/>
                                </a:cubicBezTo>
                                <a:cubicBezTo>
                                  <a:pt x="68" y="65"/>
                                  <a:pt x="70" y="63"/>
                                  <a:pt x="70" y="60"/>
                                </a:cubicBezTo>
                                <a:cubicBezTo>
                                  <a:pt x="70" y="58"/>
                                  <a:pt x="70" y="58"/>
                                  <a:pt x="70" y="58"/>
                                </a:cubicBezTo>
                                <a:cubicBezTo>
                                  <a:pt x="88" y="57"/>
                                  <a:pt x="107" y="54"/>
                                  <a:pt x="122" y="48"/>
                                </a:cubicBezTo>
                                <a:cubicBezTo>
                                  <a:pt x="122" y="103"/>
                                  <a:pt x="122" y="103"/>
                                  <a:pt x="122" y="103"/>
                                </a:cubicBezTo>
                                <a:cubicBezTo>
                                  <a:pt x="9" y="103"/>
                                  <a:pt x="9" y="103"/>
                                  <a:pt x="9" y="103"/>
                                </a:cubicBezTo>
                                <a:cubicBezTo>
                                  <a:pt x="9" y="103"/>
                                  <a:pt x="9" y="103"/>
                                  <a:pt x="9" y="103"/>
                                </a:cubicBezTo>
                                <a:close/>
                                <a:moveTo>
                                  <a:pt x="9" y="103"/>
                                </a:moveTo>
                                <a:cubicBezTo>
                                  <a:pt x="9" y="103"/>
                                  <a:pt x="9" y="103"/>
                                  <a:pt x="9" y="103"/>
                                </a:cubicBezTo>
                              </a:path>
                            </a:pathLst>
                          </a:custGeom>
                          <a:grpFill/>
                          <a:ln>
                            <a:noFill/>
                          </a:ln>
                        </wps:spPr>
                        <wps:bodyPr upright="1"/>
                      </wps:wsp>
                      <wps:wsp>
                        <wps:cNvPr id="56" name="任意多边形 40"/>
                        <wps:cNvSpPr>
                          <a:spLocks noChangeAspect="1"/>
                        </wps:cNvSpPr>
                        <wps:spPr>
                          <a:xfrm>
                            <a:off x="10676" y="22816"/>
                            <a:ext cx="282" cy="282"/>
                          </a:xfrm>
                          <a:custGeom>
                            <a:avLst/>
                            <a:gdLst/>
                            <a:ahLst/>
                            <a:cxnLst>
                              <a:cxn ang="0">
                                <a:pos x="54" y="58"/>
                              </a:cxn>
                              <a:cxn ang="0">
                                <a:pos x="54" y="49"/>
                              </a:cxn>
                              <a:cxn ang="0">
                                <a:pos x="23" y="54"/>
                              </a:cxn>
                              <a:cxn ang="0">
                                <a:pos x="54" y="75"/>
                              </a:cxn>
                              <a:cxn ang="0">
                                <a:pos x="23" y="79"/>
                              </a:cxn>
                              <a:cxn ang="0">
                                <a:pos x="54" y="84"/>
                              </a:cxn>
                              <a:cxn ang="0">
                                <a:pos x="54" y="75"/>
                              </a:cxn>
                              <a:cxn ang="0">
                                <a:pos x="27" y="101"/>
                              </a:cxn>
                              <a:cxn ang="0">
                                <a:pos x="27" y="111"/>
                              </a:cxn>
                              <a:cxn ang="0">
                                <a:pos x="59" y="106"/>
                              </a:cxn>
                              <a:cxn ang="0">
                                <a:pos x="131" y="18"/>
                              </a:cxn>
                              <a:cxn ang="0">
                                <a:pos x="125" y="0"/>
                              </a:cxn>
                              <a:cxn ang="0">
                                <a:pos x="88" y="6"/>
                              </a:cxn>
                              <a:cxn ang="0">
                                <a:pos x="76" y="25"/>
                              </a:cxn>
                              <a:cxn ang="0">
                                <a:pos x="0" y="29"/>
                              </a:cxn>
                              <a:cxn ang="0">
                                <a:pos x="0" y="31"/>
                              </a:cxn>
                              <a:cxn ang="0">
                                <a:pos x="6" y="150"/>
                              </a:cxn>
                              <a:cxn ang="0">
                                <a:pos x="7" y="150"/>
                              </a:cxn>
                              <a:cxn ang="0">
                                <a:pos x="9" y="149"/>
                              </a:cxn>
                              <a:cxn ang="0">
                                <a:pos x="74" y="150"/>
                              </a:cxn>
                              <a:cxn ang="0">
                                <a:pos x="77" y="150"/>
                              </a:cxn>
                              <a:cxn ang="0">
                                <a:pos x="144" y="150"/>
                              </a:cxn>
                              <a:cxn ang="0">
                                <a:pos x="145" y="150"/>
                              </a:cxn>
                              <a:cxn ang="0">
                                <a:pos x="150" y="40"/>
                              </a:cxn>
                              <a:cxn ang="0">
                                <a:pos x="150" y="29"/>
                              </a:cxn>
                              <a:cxn ang="0">
                                <a:pos x="104" y="10"/>
                              </a:cxn>
                              <a:cxn ang="0">
                                <a:pos x="120" y="18"/>
                              </a:cxn>
                              <a:cxn ang="0">
                                <a:pos x="114" y="76"/>
                              </a:cxn>
                              <a:cxn ang="0">
                                <a:pos x="107" y="77"/>
                              </a:cxn>
                              <a:cxn ang="0">
                                <a:pos x="99" y="18"/>
                              </a:cxn>
                              <a:cxn ang="0">
                                <a:pos x="11" y="136"/>
                              </a:cxn>
                              <a:cxn ang="0">
                                <a:pos x="70" y="33"/>
                              </a:cxn>
                              <a:cxn ang="0">
                                <a:pos x="11" y="136"/>
                              </a:cxn>
                              <a:cxn ang="0">
                                <a:pos x="80" y="136"/>
                              </a:cxn>
                              <a:cxn ang="0">
                                <a:pos x="88" y="30"/>
                              </a:cxn>
                              <a:cxn ang="0">
                                <a:pos x="94" y="96"/>
                              </a:cxn>
                              <a:cxn ang="0">
                                <a:pos x="96" y="96"/>
                              </a:cxn>
                              <a:cxn ang="0">
                                <a:pos x="111" y="86"/>
                              </a:cxn>
                              <a:cxn ang="0">
                                <a:pos x="125" y="96"/>
                              </a:cxn>
                              <a:cxn ang="0">
                                <a:pos x="125" y="96"/>
                              </a:cxn>
                              <a:cxn ang="0">
                                <a:pos x="130" y="93"/>
                              </a:cxn>
                              <a:cxn ang="0">
                                <a:pos x="131" y="91"/>
                              </a:cxn>
                              <a:cxn ang="0">
                                <a:pos x="131" y="29"/>
                              </a:cxn>
                              <a:cxn ang="0">
                                <a:pos x="140" y="136"/>
                              </a:cxn>
                              <a:cxn ang="0">
                                <a:pos x="140" y="136"/>
                              </a:cxn>
                            </a:cxnLst>
                            <a:pathLst>
                              <a:path w="150" h="150">
                                <a:moveTo>
                                  <a:pt x="27" y="58"/>
                                </a:moveTo>
                                <a:cubicBezTo>
                                  <a:pt x="54" y="58"/>
                                  <a:pt x="54" y="58"/>
                                  <a:pt x="54" y="58"/>
                                </a:cubicBezTo>
                                <a:cubicBezTo>
                                  <a:pt x="57" y="58"/>
                                  <a:pt x="59" y="56"/>
                                  <a:pt x="59" y="54"/>
                                </a:cubicBezTo>
                                <a:cubicBezTo>
                                  <a:pt x="59" y="51"/>
                                  <a:pt x="57" y="49"/>
                                  <a:pt x="54" y="49"/>
                                </a:cubicBezTo>
                                <a:cubicBezTo>
                                  <a:pt x="27" y="49"/>
                                  <a:pt x="27" y="49"/>
                                  <a:pt x="27" y="49"/>
                                </a:cubicBezTo>
                                <a:cubicBezTo>
                                  <a:pt x="25" y="49"/>
                                  <a:pt x="23" y="51"/>
                                  <a:pt x="23" y="54"/>
                                </a:cubicBezTo>
                                <a:cubicBezTo>
                                  <a:pt x="23" y="56"/>
                                  <a:pt x="25" y="58"/>
                                  <a:pt x="27" y="58"/>
                                </a:cubicBezTo>
                                <a:close/>
                                <a:moveTo>
                                  <a:pt x="54" y="75"/>
                                </a:moveTo>
                                <a:cubicBezTo>
                                  <a:pt x="27" y="75"/>
                                  <a:pt x="27" y="75"/>
                                  <a:pt x="27" y="75"/>
                                </a:cubicBezTo>
                                <a:cubicBezTo>
                                  <a:pt x="25" y="75"/>
                                  <a:pt x="23" y="77"/>
                                  <a:pt x="23" y="79"/>
                                </a:cubicBezTo>
                                <a:cubicBezTo>
                                  <a:pt x="23" y="82"/>
                                  <a:pt x="25" y="84"/>
                                  <a:pt x="27" y="84"/>
                                </a:cubicBezTo>
                                <a:cubicBezTo>
                                  <a:pt x="54" y="84"/>
                                  <a:pt x="54" y="84"/>
                                  <a:pt x="54" y="84"/>
                                </a:cubicBezTo>
                                <a:cubicBezTo>
                                  <a:pt x="57" y="84"/>
                                  <a:pt x="59" y="82"/>
                                  <a:pt x="59" y="79"/>
                                </a:cubicBezTo>
                                <a:cubicBezTo>
                                  <a:pt x="59" y="77"/>
                                  <a:pt x="57" y="75"/>
                                  <a:pt x="54" y="75"/>
                                </a:cubicBezTo>
                                <a:close/>
                                <a:moveTo>
                                  <a:pt x="54" y="101"/>
                                </a:moveTo>
                                <a:cubicBezTo>
                                  <a:pt x="27" y="101"/>
                                  <a:pt x="27" y="101"/>
                                  <a:pt x="27" y="101"/>
                                </a:cubicBezTo>
                                <a:cubicBezTo>
                                  <a:pt x="25" y="101"/>
                                  <a:pt x="23" y="104"/>
                                  <a:pt x="23" y="106"/>
                                </a:cubicBezTo>
                                <a:cubicBezTo>
                                  <a:pt x="23" y="109"/>
                                  <a:pt x="25" y="111"/>
                                  <a:pt x="27" y="111"/>
                                </a:cubicBezTo>
                                <a:cubicBezTo>
                                  <a:pt x="54" y="111"/>
                                  <a:pt x="54" y="111"/>
                                  <a:pt x="54" y="111"/>
                                </a:cubicBezTo>
                                <a:cubicBezTo>
                                  <a:pt x="57" y="111"/>
                                  <a:pt x="59" y="109"/>
                                  <a:pt x="59" y="106"/>
                                </a:cubicBezTo>
                                <a:cubicBezTo>
                                  <a:pt x="59" y="104"/>
                                  <a:pt x="57" y="101"/>
                                  <a:pt x="54" y="101"/>
                                </a:cubicBezTo>
                                <a:close/>
                                <a:moveTo>
                                  <a:pt x="131" y="18"/>
                                </a:moveTo>
                                <a:cubicBezTo>
                                  <a:pt x="131" y="6"/>
                                  <a:pt x="131" y="6"/>
                                  <a:pt x="131" y="6"/>
                                </a:cubicBezTo>
                                <a:cubicBezTo>
                                  <a:pt x="131" y="3"/>
                                  <a:pt x="128" y="0"/>
                                  <a:pt x="125" y="0"/>
                                </a:cubicBezTo>
                                <a:cubicBezTo>
                                  <a:pt x="94" y="0"/>
                                  <a:pt x="94" y="0"/>
                                  <a:pt x="94" y="0"/>
                                </a:cubicBezTo>
                                <a:cubicBezTo>
                                  <a:pt x="91" y="0"/>
                                  <a:pt x="88" y="3"/>
                                  <a:pt x="88" y="6"/>
                                </a:cubicBezTo>
                                <a:cubicBezTo>
                                  <a:pt x="88" y="19"/>
                                  <a:pt x="88" y="19"/>
                                  <a:pt x="88" y="19"/>
                                </a:cubicBezTo>
                                <a:cubicBezTo>
                                  <a:pt x="83" y="21"/>
                                  <a:pt x="79" y="23"/>
                                  <a:pt x="76" y="25"/>
                                </a:cubicBezTo>
                                <a:cubicBezTo>
                                  <a:pt x="64" y="15"/>
                                  <a:pt x="43" y="15"/>
                                  <a:pt x="43" y="15"/>
                                </a:cubicBezTo>
                                <a:cubicBezTo>
                                  <a:pt x="13" y="14"/>
                                  <a:pt x="0" y="29"/>
                                  <a:pt x="0" y="29"/>
                                </a:cubicBezTo>
                                <a:cubicBezTo>
                                  <a:pt x="1" y="31"/>
                                  <a:pt x="1" y="31"/>
                                  <a:pt x="1" y="31"/>
                                </a:cubicBezTo>
                                <a:cubicBezTo>
                                  <a:pt x="1" y="31"/>
                                  <a:pt x="0" y="31"/>
                                  <a:pt x="0" y="31"/>
                                </a:cubicBezTo>
                                <a:cubicBezTo>
                                  <a:pt x="0" y="145"/>
                                  <a:pt x="0" y="145"/>
                                  <a:pt x="0" y="145"/>
                                </a:cubicBezTo>
                                <a:cubicBezTo>
                                  <a:pt x="0" y="148"/>
                                  <a:pt x="3" y="150"/>
                                  <a:pt x="6" y="150"/>
                                </a:cubicBezTo>
                                <a:cubicBezTo>
                                  <a:pt x="6" y="150"/>
                                  <a:pt x="6" y="150"/>
                                  <a:pt x="7" y="150"/>
                                </a:cubicBezTo>
                                <a:cubicBezTo>
                                  <a:pt x="7" y="150"/>
                                  <a:pt x="7" y="150"/>
                                  <a:pt x="7" y="150"/>
                                </a:cubicBezTo>
                                <a:cubicBezTo>
                                  <a:pt x="7" y="150"/>
                                  <a:pt x="7" y="150"/>
                                  <a:pt x="7" y="150"/>
                                </a:cubicBezTo>
                                <a:cubicBezTo>
                                  <a:pt x="8" y="149"/>
                                  <a:pt x="8" y="149"/>
                                  <a:pt x="9" y="149"/>
                                </a:cubicBezTo>
                                <a:cubicBezTo>
                                  <a:pt x="16" y="146"/>
                                  <a:pt x="43" y="136"/>
                                  <a:pt x="74" y="150"/>
                                </a:cubicBezTo>
                                <a:cubicBezTo>
                                  <a:pt x="74" y="150"/>
                                  <a:pt x="74" y="150"/>
                                  <a:pt x="74" y="150"/>
                                </a:cubicBezTo>
                                <a:cubicBezTo>
                                  <a:pt x="74" y="150"/>
                                  <a:pt x="75" y="150"/>
                                  <a:pt x="75" y="150"/>
                                </a:cubicBezTo>
                                <a:cubicBezTo>
                                  <a:pt x="76" y="150"/>
                                  <a:pt x="76" y="150"/>
                                  <a:pt x="77" y="150"/>
                                </a:cubicBezTo>
                                <a:cubicBezTo>
                                  <a:pt x="77" y="150"/>
                                  <a:pt x="77" y="150"/>
                                  <a:pt x="77" y="150"/>
                                </a:cubicBezTo>
                                <a:cubicBezTo>
                                  <a:pt x="77" y="150"/>
                                  <a:pt x="108" y="134"/>
                                  <a:pt x="144" y="150"/>
                                </a:cubicBezTo>
                                <a:cubicBezTo>
                                  <a:pt x="144" y="150"/>
                                  <a:pt x="144" y="150"/>
                                  <a:pt x="144" y="150"/>
                                </a:cubicBezTo>
                                <a:cubicBezTo>
                                  <a:pt x="144" y="150"/>
                                  <a:pt x="145" y="150"/>
                                  <a:pt x="145" y="150"/>
                                </a:cubicBezTo>
                                <a:cubicBezTo>
                                  <a:pt x="148" y="150"/>
                                  <a:pt x="150" y="148"/>
                                  <a:pt x="150" y="146"/>
                                </a:cubicBezTo>
                                <a:cubicBezTo>
                                  <a:pt x="150" y="40"/>
                                  <a:pt x="150" y="40"/>
                                  <a:pt x="150" y="40"/>
                                </a:cubicBezTo>
                                <a:cubicBezTo>
                                  <a:pt x="150" y="40"/>
                                  <a:pt x="150" y="40"/>
                                  <a:pt x="150" y="40"/>
                                </a:cubicBezTo>
                                <a:cubicBezTo>
                                  <a:pt x="150" y="29"/>
                                  <a:pt x="150" y="29"/>
                                  <a:pt x="150" y="29"/>
                                </a:cubicBezTo>
                                <a:cubicBezTo>
                                  <a:pt x="146" y="23"/>
                                  <a:pt x="138" y="20"/>
                                  <a:pt x="131" y="18"/>
                                </a:cubicBezTo>
                                <a:close/>
                                <a:moveTo>
                                  <a:pt x="104" y="10"/>
                                </a:moveTo>
                                <a:cubicBezTo>
                                  <a:pt x="114" y="10"/>
                                  <a:pt x="114" y="10"/>
                                  <a:pt x="114" y="10"/>
                                </a:cubicBezTo>
                                <a:cubicBezTo>
                                  <a:pt x="117" y="10"/>
                                  <a:pt x="120" y="14"/>
                                  <a:pt x="120" y="18"/>
                                </a:cubicBezTo>
                                <a:cubicBezTo>
                                  <a:pt x="120" y="80"/>
                                  <a:pt x="120" y="80"/>
                                  <a:pt x="120" y="80"/>
                                </a:cubicBezTo>
                                <a:cubicBezTo>
                                  <a:pt x="114" y="76"/>
                                  <a:pt x="114" y="76"/>
                                  <a:pt x="114" y="76"/>
                                </a:cubicBezTo>
                                <a:cubicBezTo>
                                  <a:pt x="112" y="75"/>
                                  <a:pt x="110" y="75"/>
                                  <a:pt x="108" y="76"/>
                                </a:cubicBezTo>
                                <a:cubicBezTo>
                                  <a:pt x="108" y="76"/>
                                  <a:pt x="108" y="76"/>
                                  <a:pt x="107" y="77"/>
                                </a:cubicBezTo>
                                <a:cubicBezTo>
                                  <a:pt x="99" y="82"/>
                                  <a:pt x="99" y="82"/>
                                  <a:pt x="99" y="82"/>
                                </a:cubicBezTo>
                                <a:cubicBezTo>
                                  <a:pt x="99" y="18"/>
                                  <a:pt x="99" y="18"/>
                                  <a:pt x="99" y="18"/>
                                </a:cubicBezTo>
                                <a:cubicBezTo>
                                  <a:pt x="99" y="14"/>
                                  <a:pt x="101" y="10"/>
                                  <a:pt x="104" y="10"/>
                                </a:cubicBezTo>
                                <a:close/>
                                <a:moveTo>
                                  <a:pt x="11" y="136"/>
                                </a:moveTo>
                                <a:cubicBezTo>
                                  <a:pt x="11" y="34"/>
                                  <a:pt x="11" y="34"/>
                                  <a:pt x="11" y="34"/>
                                </a:cubicBezTo>
                                <a:cubicBezTo>
                                  <a:pt x="36" y="19"/>
                                  <a:pt x="58" y="26"/>
                                  <a:pt x="70" y="33"/>
                                </a:cubicBezTo>
                                <a:cubicBezTo>
                                  <a:pt x="70" y="136"/>
                                  <a:pt x="70" y="136"/>
                                  <a:pt x="70" y="136"/>
                                </a:cubicBezTo>
                                <a:cubicBezTo>
                                  <a:pt x="61" y="133"/>
                                  <a:pt x="38" y="127"/>
                                  <a:pt x="11" y="136"/>
                                </a:cubicBezTo>
                                <a:close/>
                                <a:moveTo>
                                  <a:pt x="140" y="136"/>
                                </a:moveTo>
                                <a:cubicBezTo>
                                  <a:pt x="131" y="133"/>
                                  <a:pt x="107" y="127"/>
                                  <a:pt x="80" y="136"/>
                                </a:cubicBezTo>
                                <a:cubicBezTo>
                                  <a:pt x="80" y="34"/>
                                  <a:pt x="80" y="34"/>
                                  <a:pt x="80" y="34"/>
                                </a:cubicBezTo>
                                <a:cubicBezTo>
                                  <a:pt x="83" y="33"/>
                                  <a:pt x="86" y="31"/>
                                  <a:pt x="88" y="30"/>
                                </a:cubicBezTo>
                                <a:cubicBezTo>
                                  <a:pt x="88" y="91"/>
                                  <a:pt x="88" y="91"/>
                                  <a:pt x="88" y="91"/>
                                </a:cubicBezTo>
                                <a:cubicBezTo>
                                  <a:pt x="88" y="94"/>
                                  <a:pt x="91" y="96"/>
                                  <a:pt x="94" y="96"/>
                                </a:cubicBezTo>
                                <a:cubicBezTo>
                                  <a:pt x="96" y="96"/>
                                  <a:pt x="96" y="96"/>
                                  <a:pt x="96" y="96"/>
                                </a:cubicBezTo>
                                <a:cubicBezTo>
                                  <a:pt x="96" y="96"/>
                                  <a:pt x="96" y="96"/>
                                  <a:pt x="96" y="96"/>
                                </a:cubicBezTo>
                                <a:cubicBezTo>
                                  <a:pt x="97" y="96"/>
                                  <a:pt x="97" y="96"/>
                                  <a:pt x="98" y="95"/>
                                </a:cubicBezTo>
                                <a:cubicBezTo>
                                  <a:pt x="111" y="86"/>
                                  <a:pt x="111" y="86"/>
                                  <a:pt x="111" y="86"/>
                                </a:cubicBezTo>
                                <a:cubicBezTo>
                                  <a:pt x="123" y="95"/>
                                  <a:pt x="123" y="95"/>
                                  <a:pt x="123" y="95"/>
                                </a:cubicBezTo>
                                <a:cubicBezTo>
                                  <a:pt x="124" y="96"/>
                                  <a:pt x="125" y="96"/>
                                  <a:pt x="125" y="96"/>
                                </a:cubicBezTo>
                                <a:cubicBezTo>
                                  <a:pt x="125" y="96"/>
                                  <a:pt x="125" y="96"/>
                                  <a:pt x="125" y="96"/>
                                </a:cubicBezTo>
                                <a:cubicBezTo>
                                  <a:pt x="125" y="96"/>
                                  <a:pt x="125" y="96"/>
                                  <a:pt x="125" y="96"/>
                                </a:cubicBezTo>
                                <a:cubicBezTo>
                                  <a:pt x="127" y="96"/>
                                  <a:pt x="129" y="95"/>
                                  <a:pt x="130" y="94"/>
                                </a:cubicBezTo>
                                <a:cubicBezTo>
                                  <a:pt x="130" y="94"/>
                                  <a:pt x="130" y="93"/>
                                  <a:pt x="130" y="93"/>
                                </a:cubicBezTo>
                                <a:cubicBezTo>
                                  <a:pt x="130" y="93"/>
                                  <a:pt x="130" y="93"/>
                                  <a:pt x="130" y="92"/>
                                </a:cubicBezTo>
                                <a:cubicBezTo>
                                  <a:pt x="131" y="92"/>
                                  <a:pt x="131" y="92"/>
                                  <a:pt x="131" y="91"/>
                                </a:cubicBezTo>
                                <a:cubicBezTo>
                                  <a:pt x="131" y="91"/>
                                  <a:pt x="131" y="91"/>
                                  <a:pt x="131" y="91"/>
                                </a:cubicBezTo>
                                <a:cubicBezTo>
                                  <a:pt x="131" y="29"/>
                                  <a:pt x="131" y="29"/>
                                  <a:pt x="131" y="29"/>
                                </a:cubicBezTo>
                                <a:cubicBezTo>
                                  <a:pt x="134" y="30"/>
                                  <a:pt x="137" y="31"/>
                                  <a:pt x="140" y="33"/>
                                </a:cubicBezTo>
                                <a:cubicBezTo>
                                  <a:pt x="140" y="136"/>
                                  <a:pt x="140" y="136"/>
                                  <a:pt x="140" y="136"/>
                                </a:cubicBezTo>
                                <a:close/>
                                <a:moveTo>
                                  <a:pt x="140" y="136"/>
                                </a:moveTo>
                                <a:cubicBezTo>
                                  <a:pt x="140" y="136"/>
                                  <a:pt x="140" y="136"/>
                                  <a:pt x="140" y="136"/>
                                </a:cubicBezTo>
                              </a:path>
                            </a:pathLst>
                          </a:custGeom>
                          <a:grpFill/>
                          <a:ln>
                            <a:noFill/>
                          </a:ln>
                        </wps:spPr>
                        <wps:bodyPr upright="1"/>
                      </wps:wsp>
                      <wps:wsp>
                        <wps:cNvPr id="57" name="任意多边形 41"/>
                        <wps:cNvSpPr>
                          <a:spLocks noChangeAspect="1"/>
                        </wps:cNvSpPr>
                        <wps:spPr>
                          <a:xfrm>
                            <a:off x="11555" y="22815"/>
                            <a:ext cx="405" cy="282"/>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grpFill/>
                          <a:ln>
                            <a:noFill/>
                          </a:ln>
                        </wps:spPr>
                        <wps:bodyPr upright="1"/>
                      </wps:wsp>
                      <wps:wsp>
                        <wps:cNvPr id="58" name="任意多边形 42"/>
                        <wps:cNvSpPr>
                          <a:spLocks noChangeAspect="1"/>
                        </wps:cNvSpPr>
                        <wps:spPr>
                          <a:xfrm>
                            <a:off x="12526" y="22805"/>
                            <a:ext cx="400" cy="282"/>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grpFill/>
                          <a:ln>
                            <a:noFill/>
                          </a:ln>
                        </wps:spPr>
                        <wps:bodyPr upright="1"/>
                      </wps:wsp>
                      <wps:wsp>
                        <wps:cNvPr id="59" name="任意多边形 43"/>
                        <wps:cNvSpPr>
                          <a:spLocks noChangeAspect="1"/>
                        </wps:cNvSpPr>
                        <wps:spPr>
                          <a:xfrm>
                            <a:off x="13518" y="22851"/>
                            <a:ext cx="350" cy="282"/>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grpFill/>
                          <a:ln>
                            <a:noFill/>
                          </a:ln>
                        </wps:spPr>
                        <wps:bodyPr upright="1"/>
                      </wps:wsp>
                      <wps:wsp>
                        <wps:cNvPr id="60" name="任意多边形 44"/>
                        <wps:cNvSpPr>
                          <a:spLocks noChangeAspect="1"/>
                        </wps:cNvSpPr>
                        <wps:spPr>
                          <a:xfrm>
                            <a:off x="14474" y="22826"/>
                            <a:ext cx="295" cy="282"/>
                          </a:xfrm>
                          <a:custGeom>
                            <a:avLst/>
                            <a:gdLst/>
                            <a:ahLst/>
                            <a:cxnLst>
                              <a:cxn ang="0">
                                <a:pos x="98" y="6"/>
                              </a:cxn>
                              <a:cxn ang="0">
                                <a:pos x="104" y="145"/>
                              </a:cxn>
                              <a:cxn ang="0">
                                <a:pos x="109" y="6"/>
                              </a:cxn>
                              <a:cxn ang="0">
                                <a:pos x="104" y="0"/>
                              </a:cxn>
                              <a:cxn ang="0">
                                <a:pos x="116" y="6"/>
                              </a:cxn>
                              <a:cxn ang="0">
                                <a:pos x="119" y="141"/>
                              </a:cxn>
                              <a:cxn ang="0">
                                <a:pos x="121" y="6"/>
                              </a:cxn>
                              <a:cxn ang="0">
                                <a:pos x="119" y="4"/>
                              </a:cxn>
                              <a:cxn ang="0">
                                <a:pos x="129" y="6"/>
                              </a:cxn>
                              <a:cxn ang="0">
                                <a:pos x="131" y="141"/>
                              </a:cxn>
                              <a:cxn ang="0">
                                <a:pos x="134" y="6"/>
                              </a:cxn>
                              <a:cxn ang="0">
                                <a:pos x="131" y="4"/>
                              </a:cxn>
                              <a:cxn ang="0">
                                <a:pos x="140" y="6"/>
                              </a:cxn>
                              <a:cxn ang="0">
                                <a:pos x="146" y="145"/>
                              </a:cxn>
                              <a:cxn ang="0">
                                <a:pos x="151" y="6"/>
                              </a:cxn>
                              <a:cxn ang="0">
                                <a:pos x="146" y="0"/>
                              </a:cxn>
                              <a:cxn ang="0">
                                <a:pos x="58" y="1"/>
                              </a:cxn>
                              <a:cxn ang="0">
                                <a:pos x="49" y="134"/>
                              </a:cxn>
                              <a:cxn ang="0">
                                <a:pos x="79" y="144"/>
                              </a:cxn>
                              <a:cxn ang="0">
                                <a:pos x="88" y="10"/>
                              </a:cxn>
                              <a:cxn ang="0">
                                <a:pos x="79" y="1"/>
                              </a:cxn>
                              <a:cxn ang="0">
                                <a:pos x="60" y="47"/>
                              </a:cxn>
                              <a:cxn ang="0">
                                <a:pos x="60" y="40"/>
                              </a:cxn>
                              <a:cxn ang="0">
                                <a:pos x="80" y="44"/>
                              </a:cxn>
                              <a:cxn ang="0">
                                <a:pos x="77" y="47"/>
                              </a:cxn>
                              <a:cxn ang="0">
                                <a:pos x="60" y="33"/>
                              </a:cxn>
                              <a:cxn ang="0">
                                <a:pos x="60" y="26"/>
                              </a:cxn>
                              <a:cxn ang="0">
                                <a:pos x="80" y="29"/>
                              </a:cxn>
                              <a:cxn ang="0">
                                <a:pos x="77" y="33"/>
                              </a:cxn>
                              <a:cxn ang="0">
                                <a:pos x="9" y="1"/>
                              </a:cxn>
                              <a:cxn ang="0">
                                <a:pos x="0" y="134"/>
                              </a:cxn>
                              <a:cxn ang="0">
                                <a:pos x="30" y="144"/>
                              </a:cxn>
                              <a:cxn ang="0">
                                <a:pos x="39" y="10"/>
                              </a:cxn>
                              <a:cxn ang="0">
                                <a:pos x="30" y="1"/>
                              </a:cxn>
                              <a:cxn ang="0">
                                <a:pos x="11" y="47"/>
                              </a:cxn>
                              <a:cxn ang="0">
                                <a:pos x="11" y="40"/>
                              </a:cxn>
                              <a:cxn ang="0">
                                <a:pos x="31" y="44"/>
                              </a:cxn>
                              <a:cxn ang="0">
                                <a:pos x="28" y="47"/>
                              </a:cxn>
                              <a:cxn ang="0">
                                <a:pos x="11" y="33"/>
                              </a:cxn>
                              <a:cxn ang="0">
                                <a:pos x="11" y="26"/>
                              </a:cxn>
                              <a:cxn ang="0">
                                <a:pos x="31" y="29"/>
                              </a:cxn>
                              <a:cxn ang="0">
                                <a:pos x="28" y="33"/>
                              </a:cxn>
                              <a:cxn ang="0">
                                <a:pos x="28" y="33"/>
                              </a:cxn>
                            </a:cxnLst>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grpFill/>
                          <a:ln>
                            <a:noFill/>
                          </a:ln>
                        </wps:spPr>
                        <wps:bodyPr upright="1"/>
                      </wps:wsp>
                      <wps:wsp>
                        <wps:cNvPr id="61" name="任意多边形 45"/>
                        <wps:cNvSpPr>
                          <a:spLocks noChangeAspect="1"/>
                        </wps:cNvSpPr>
                        <wps:spPr>
                          <a:xfrm>
                            <a:off x="15295" y="22837"/>
                            <a:ext cx="347" cy="282"/>
                          </a:xfrm>
                          <a:custGeom>
                            <a:avLst/>
                            <a:gdLst/>
                            <a:ahLst/>
                            <a:cxnLst>
                              <a:cxn ang="0">
                                <a:pos x="0" y="38333731"/>
                              </a:cxn>
                              <a:cxn ang="0">
                                <a:pos x="49642406" y="3651152"/>
                              </a:cxn>
                              <a:cxn ang="0">
                                <a:pos x="136057015" y="20079316"/>
                              </a:cxn>
                              <a:cxn ang="0">
                                <a:pos x="150766979" y="27381622"/>
                              </a:cxn>
                              <a:cxn ang="0">
                                <a:pos x="233503420" y="1824901"/>
                              </a:cxn>
                              <a:cxn ang="0">
                                <a:pos x="296017383" y="31032775"/>
                              </a:cxn>
                              <a:cxn ang="0">
                                <a:pos x="299694198" y="208098172"/>
                              </a:cxn>
                              <a:cxn ang="0">
                                <a:pos x="279469012" y="230002391"/>
                              </a:cxn>
                              <a:cxn ang="0">
                                <a:pos x="270276977" y="235478446"/>
                              </a:cxn>
                              <a:cxn ang="0">
                                <a:pos x="207763013" y="224526336"/>
                              </a:cxn>
                              <a:cxn ang="0">
                                <a:pos x="174668978" y="237304697"/>
                              </a:cxn>
                              <a:cxn ang="0">
                                <a:pos x="152605386" y="242780751"/>
                              </a:cxn>
                              <a:cxn ang="0">
                                <a:pos x="121348404" y="237304697"/>
                              </a:cxn>
                              <a:cxn ang="0">
                                <a:pos x="101123219" y="226352587"/>
                              </a:cxn>
                              <a:cxn ang="0">
                                <a:pos x="29417220" y="235478446"/>
                              </a:cxn>
                              <a:cxn ang="0">
                                <a:pos x="18386778" y="231828642"/>
                              </a:cxn>
                              <a:cxn ang="0">
                                <a:pos x="0" y="209923074"/>
                              </a:cxn>
                              <a:cxn ang="0">
                                <a:pos x="0" y="122303501"/>
                              </a:cxn>
                              <a:cxn ang="0">
                                <a:pos x="16547017" y="195319812"/>
                              </a:cxn>
                              <a:cxn ang="0">
                                <a:pos x="112155015" y="180716550"/>
                              </a:cxn>
                              <a:cxn ang="0">
                                <a:pos x="141573590" y="189843757"/>
                              </a:cxn>
                              <a:cxn ang="0">
                                <a:pos x="141573590" y="47460939"/>
                              </a:cxn>
                              <a:cxn ang="0">
                                <a:pos x="136057015" y="36508829"/>
                              </a:cxn>
                              <a:cxn ang="0">
                                <a:pos x="53319220" y="18254414"/>
                              </a:cxn>
                              <a:cxn ang="0">
                                <a:pos x="14708610" y="41984884"/>
                              </a:cxn>
                              <a:cxn ang="0">
                                <a:pos x="14708610" y="195319812"/>
                              </a:cxn>
                              <a:cxn ang="0">
                                <a:pos x="284985587" y="191668659"/>
                              </a:cxn>
                              <a:cxn ang="0">
                                <a:pos x="281307419" y="38333731"/>
                              </a:cxn>
                              <a:cxn ang="0">
                                <a:pos x="194892810" y="20079316"/>
                              </a:cxn>
                              <a:cxn ang="0">
                                <a:pos x="156282200" y="41984884"/>
                              </a:cxn>
                              <a:cxn ang="0">
                                <a:pos x="156282200" y="189843757"/>
                              </a:cxn>
                              <a:cxn ang="0">
                                <a:pos x="172829218" y="182541452"/>
                              </a:cxn>
                              <a:cxn ang="0">
                                <a:pos x="264760402" y="188017506"/>
                              </a:cxn>
                              <a:cxn ang="0">
                                <a:pos x="18386778" y="208098172"/>
                              </a:cxn>
                              <a:cxn ang="0">
                                <a:pos x="29417220" y="219050282"/>
                              </a:cxn>
                              <a:cxn ang="0">
                                <a:pos x="113994776" y="213574227"/>
                              </a:cxn>
                              <a:cxn ang="0">
                                <a:pos x="136057015" y="228177489"/>
                              </a:cxn>
                              <a:cxn ang="0">
                                <a:pos x="163637182" y="226352587"/>
                              </a:cxn>
                              <a:cxn ang="0">
                                <a:pos x="187539182" y="211747976"/>
                              </a:cxn>
                              <a:cxn ang="0">
                                <a:pos x="264760402" y="219050282"/>
                              </a:cxn>
                              <a:cxn ang="0">
                                <a:pos x="279469012" y="208098172"/>
                              </a:cxn>
                              <a:cxn ang="0">
                                <a:pos x="211441181" y="193494910"/>
                              </a:cxn>
                              <a:cxn ang="0">
                                <a:pos x="154443793" y="209923074"/>
                              </a:cxn>
                              <a:cxn ang="0">
                                <a:pos x="139735183" y="206271921"/>
                              </a:cxn>
                              <a:cxn ang="0">
                                <a:pos x="73544405" y="195319812"/>
                              </a:cxn>
                              <a:cxn ang="0">
                                <a:pos x="18386778" y="208098172"/>
                              </a:cxn>
                            </a:cxnLst>
                            <a:pathLst>
                              <a:path w="163" h="133">
                                <a:moveTo>
                                  <a:pt x="0" y="67"/>
                                </a:moveTo>
                                <a:cubicBezTo>
                                  <a:pt x="0" y="51"/>
                                  <a:pt x="0" y="36"/>
                                  <a:pt x="0" y="21"/>
                                </a:cubicBezTo>
                                <a:cubicBezTo>
                                  <a:pt x="0" y="19"/>
                                  <a:pt x="0" y="18"/>
                                  <a:pt x="1" y="17"/>
                                </a:cubicBezTo>
                                <a:cubicBezTo>
                                  <a:pt x="9" y="10"/>
                                  <a:pt x="17" y="5"/>
                                  <a:pt x="27" y="2"/>
                                </a:cubicBezTo>
                                <a:cubicBezTo>
                                  <a:pt x="34" y="0"/>
                                  <a:pt x="41" y="0"/>
                                  <a:pt x="48" y="1"/>
                                </a:cubicBezTo>
                                <a:cubicBezTo>
                                  <a:pt x="58" y="2"/>
                                  <a:pt x="66" y="6"/>
                                  <a:pt x="74" y="11"/>
                                </a:cubicBezTo>
                                <a:cubicBezTo>
                                  <a:pt x="76" y="12"/>
                                  <a:pt x="78" y="13"/>
                                  <a:pt x="81" y="15"/>
                                </a:cubicBezTo>
                                <a:cubicBezTo>
                                  <a:pt x="81" y="15"/>
                                  <a:pt x="81" y="15"/>
                                  <a:pt x="82" y="15"/>
                                </a:cubicBezTo>
                                <a:cubicBezTo>
                                  <a:pt x="88" y="11"/>
                                  <a:pt x="94" y="7"/>
                                  <a:pt x="101" y="5"/>
                                </a:cubicBezTo>
                                <a:cubicBezTo>
                                  <a:pt x="109" y="2"/>
                                  <a:pt x="118" y="0"/>
                                  <a:pt x="127" y="1"/>
                                </a:cubicBezTo>
                                <a:cubicBezTo>
                                  <a:pt x="136" y="2"/>
                                  <a:pt x="145" y="5"/>
                                  <a:pt x="153" y="10"/>
                                </a:cubicBezTo>
                                <a:cubicBezTo>
                                  <a:pt x="156" y="12"/>
                                  <a:pt x="159" y="14"/>
                                  <a:pt x="161" y="17"/>
                                </a:cubicBezTo>
                                <a:cubicBezTo>
                                  <a:pt x="162" y="18"/>
                                  <a:pt x="163" y="19"/>
                                  <a:pt x="163" y="20"/>
                                </a:cubicBezTo>
                                <a:cubicBezTo>
                                  <a:pt x="163" y="51"/>
                                  <a:pt x="163" y="82"/>
                                  <a:pt x="163" y="114"/>
                                </a:cubicBezTo>
                                <a:cubicBezTo>
                                  <a:pt x="163" y="114"/>
                                  <a:pt x="162" y="114"/>
                                  <a:pt x="162" y="115"/>
                                </a:cubicBezTo>
                                <a:cubicBezTo>
                                  <a:pt x="159" y="119"/>
                                  <a:pt x="156" y="122"/>
                                  <a:pt x="152" y="126"/>
                                </a:cubicBezTo>
                                <a:cubicBezTo>
                                  <a:pt x="152" y="126"/>
                                  <a:pt x="152" y="127"/>
                                  <a:pt x="151" y="127"/>
                                </a:cubicBezTo>
                                <a:cubicBezTo>
                                  <a:pt x="150" y="129"/>
                                  <a:pt x="149" y="129"/>
                                  <a:pt x="147" y="129"/>
                                </a:cubicBezTo>
                                <a:cubicBezTo>
                                  <a:pt x="141" y="128"/>
                                  <a:pt x="135" y="126"/>
                                  <a:pt x="129" y="125"/>
                                </a:cubicBezTo>
                                <a:cubicBezTo>
                                  <a:pt x="124" y="124"/>
                                  <a:pt x="119" y="123"/>
                                  <a:pt x="113" y="123"/>
                                </a:cubicBezTo>
                                <a:cubicBezTo>
                                  <a:pt x="109" y="123"/>
                                  <a:pt x="105" y="123"/>
                                  <a:pt x="100" y="125"/>
                                </a:cubicBezTo>
                                <a:cubicBezTo>
                                  <a:pt x="98" y="126"/>
                                  <a:pt x="96" y="127"/>
                                  <a:pt x="95" y="130"/>
                                </a:cubicBezTo>
                                <a:cubicBezTo>
                                  <a:pt x="95" y="132"/>
                                  <a:pt x="94" y="133"/>
                                  <a:pt x="92" y="133"/>
                                </a:cubicBezTo>
                                <a:cubicBezTo>
                                  <a:pt x="89" y="133"/>
                                  <a:pt x="86" y="133"/>
                                  <a:pt x="83" y="133"/>
                                </a:cubicBezTo>
                                <a:cubicBezTo>
                                  <a:pt x="79" y="133"/>
                                  <a:pt x="75" y="133"/>
                                  <a:pt x="70" y="133"/>
                                </a:cubicBezTo>
                                <a:cubicBezTo>
                                  <a:pt x="68" y="133"/>
                                  <a:pt x="67" y="132"/>
                                  <a:pt x="66" y="130"/>
                                </a:cubicBezTo>
                                <a:cubicBezTo>
                                  <a:pt x="66" y="128"/>
                                  <a:pt x="65" y="127"/>
                                  <a:pt x="64" y="126"/>
                                </a:cubicBezTo>
                                <a:cubicBezTo>
                                  <a:pt x="61" y="125"/>
                                  <a:pt x="58" y="124"/>
                                  <a:pt x="55" y="124"/>
                                </a:cubicBezTo>
                                <a:cubicBezTo>
                                  <a:pt x="49" y="123"/>
                                  <a:pt x="43" y="124"/>
                                  <a:pt x="37" y="125"/>
                                </a:cubicBezTo>
                                <a:cubicBezTo>
                                  <a:pt x="30" y="126"/>
                                  <a:pt x="23" y="127"/>
                                  <a:pt x="16" y="129"/>
                                </a:cubicBezTo>
                                <a:cubicBezTo>
                                  <a:pt x="16" y="129"/>
                                  <a:pt x="15" y="129"/>
                                  <a:pt x="15" y="129"/>
                                </a:cubicBezTo>
                                <a:cubicBezTo>
                                  <a:pt x="13" y="129"/>
                                  <a:pt x="11" y="128"/>
                                  <a:pt x="10" y="127"/>
                                </a:cubicBezTo>
                                <a:cubicBezTo>
                                  <a:pt x="10" y="126"/>
                                  <a:pt x="9" y="125"/>
                                  <a:pt x="8" y="124"/>
                                </a:cubicBezTo>
                                <a:cubicBezTo>
                                  <a:pt x="6" y="121"/>
                                  <a:pt x="3" y="118"/>
                                  <a:pt x="0" y="115"/>
                                </a:cubicBezTo>
                                <a:cubicBezTo>
                                  <a:pt x="0" y="114"/>
                                  <a:pt x="0" y="114"/>
                                  <a:pt x="0" y="113"/>
                                </a:cubicBezTo>
                                <a:cubicBezTo>
                                  <a:pt x="0" y="98"/>
                                  <a:pt x="0" y="82"/>
                                  <a:pt x="0" y="67"/>
                                </a:cubicBezTo>
                                <a:close/>
                                <a:moveTo>
                                  <a:pt x="8" y="107"/>
                                </a:moveTo>
                                <a:cubicBezTo>
                                  <a:pt x="8" y="107"/>
                                  <a:pt x="9" y="107"/>
                                  <a:pt x="9" y="107"/>
                                </a:cubicBezTo>
                                <a:cubicBezTo>
                                  <a:pt x="18" y="104"/>
                                  <a:pt x="26" y="101"/>
                                  <a:pt x="35" y="100"/>
                                </a:cubicBezTo>
                                <a:cubicBezTo>
                                  <a:pt x="44" y="98"/>
                                  <a:pt x="52" y="98"/>
                                  <a:pt x="61" y="99"/>
                                </a:cubicBezTo>
                                <a:cubicBezTo>
                                  <a:pt x="66" y="100"/>
                                  <a:pt x="71" y="101"/>
                                  <a:pt x="76" y="104"/>
                                </a:cubicBezTo>
                                <a:cubicBezTo>
                                  <a:pt x="77" y="104"/>
                                  <a:pt x="77" y="104"/>
                                  <a:pt x="77" y="104"/>
                                </a:cubicBezTo>
                                <a:cubicBezTo>
                                  <a:pt x="77" y="104"/>
                                  <a:pt x="77" y="103"/>
                                  <a:pt x="77" y="103"/>
                                </a:cubicBezTo>
                                <a:cubicBezTo>
                                  <a:pt x="77" y="77"/>
                                  <a:pt x="77" y="52"/>
                                  <a:pt x="77" y="26"/>
                                </a:cubicBezTo>
                                <a:cubicBezTo>
                                  <a:pt x="77" y="25"/>
                                  <a:pt x="78" y="23"/>
                                  <a:pt x="77" y="22"/>
                                </a:cubicBezTo>
                                <a:cubicBezTo>
                                  <a:pt x="77" y="21"/>
                                  <a:pt x="75" y="21"/>
                                  <a:pt x="74" y="20"/>
                                </a:cubicBezTo>
                                <a:cubicBezTo>
                                  <a:pt x="68" y="16"/>
                                  <a:pt x="61" y="12"/>
                                  <a:pt x="53" y="10"/>
                                </a:cubicBezTo>
                                <a:cubicBezTo>
                                  <a:pt x="45" y="8"/>
                                  <a:pt x="37" y="8"/>
                                  <a:pt x="29" y="10"/>
                                </a:cubicBezTo>
                                <a:cubicBezTo>
                                  <a:pt x="22" y="12"/>
                                  <a:pt x="15" y="15"/>
                                  <a:pt x="9" y="21"/>
                                </a:cubicBezTo>
                                <a:cubicBezTo>
                                  <a:pt x="8" y="21"/>
                                  <a:pt x="8" y="22"/>
                                  <a:pt x="8" y="23"/>
                                </a:cubicBezTo>
                                <a:cubicBezTo>
                                  <a:pt x="8" y="50"/>
                                  <a:pt x="8" y="78"/>
                                  <a:pt x="8" y="106"/>
                                </a:cubicBezTo>
                                <a:cubicBezTo>
                                  <a:pt x="8" y="106"/>
                                  <a:pt x="8" y="106"/>
                                  <a:pt x="8" y="107"/>
                                </a:cubicBezTo>
                                <a:close/>
                                <a:moveTo>
                                  <a:pt x="155" y="107"/>
                                </a:moveTo>
                                <a:cubicBezTo>
                                  <a:pt x="155" y="106"/>
                                  <a:pt x="155" y="106"/>
                                  <a:pt x="155" y="105"/>
                                </a:cubicBezTo>
                                <a:cubicBezTo>
                                  <a:pt x="155" y="78"/>
                                  <a:pt x="155" y="51"/>
                                  <a:pt x="155" y="24"/>
                                </a:cubicBezTo>
                                <a:cubicBezTo>
                                  <a:pt x="155" y="22"/>
                                  <a:pt x="154" y="21"/>
                                  <a:pt x="153" y="21"/>
                                </a:cubicBezTo>
                                <a:cubicBezTo>
                                  <a:pt x="145" y="14"/>
                                  <a:pt x="136" y="10"/>
                                  <a:pt x="125" y="9"/>
                                </a:cubicBezTo>
                                <a:cubicBezTo>
                                  <a:pt x="118" y="8"/>
                                  <a:pt x="112" y="9"/>
                                  <a:pt x="106" y="11"/>
                                </a:cubicBezTo>
                                <a:cubicBezTo>
                                  <a:pt x="98" y="14"/>
                                  <a:pt x="92" y="17"/>
                                  <a:pt x="86" y="22"/>
                                </a:cubicBezTo>
                                <a:cubicBezTo>
                                  <a:pt x="85" y="22"/>
                                  <a:pt x="85" y="23"/>
                                  <a:pt x="85" y="23"/>
                                </a:cubicBezTo>
                                <a:cubicBezTo>
                                  <a:pt x="85" y="50"/>
                                  <a:pt x="85" y="76"/>
                                  <a:pt x="85" y="103"/>
                                </a:cubicBezTo>
                                <a:cubicBezTo>
                                  <a:pt x="85" y="103"/>
                                  <a:pt x="85" y="104"/>
                                  <a:pt x="85" y="104"/>
                                </a:cubicBezTo>
                                <a:cubicBezTo>
                                  <a:pt x="86" y="104"/>
                                  <a:pt x="86" y="103"/>
                                  <a:pt x="87" y="103"/>
                                </a:cubicBezTo>
                                <a:cubicBezTo>
                                  <a:pt x="89" y="102"/>
                                  <a:pt x="92" y="101"/>
                                  <a:pt x="94" y="100"/>
                                </a:cubicBezTo>
                                <a:cubicBezTo>
                                  <a:pt x="101" y="98"/>
                                  <a:pt x="109" y="97"/>
                                  <a:pt x="116" y="98"/>
                                </a:cubicBezTo>
                                <a:cubicBezTo>
                                  <a:pt x="126" y="98"/>
                                  <a:pt x="135" y="100"/>
                                  <a:pt x="144" y="103"/>
                                </a:cubicBezTo>
                                <a:cubicBezTo>
                                  <a:pt x="148" y="104"/>
                                  <a:pt x="151" y="106"/>
                                  <a:pt x="155" y="107"/>
                                </a:cubicBezTo>
                                <a:close/>
                                <a:moveTo>
                                  <a:pt x="10" y="114"/>
                                </a:moveTo>
                                <a:cubicBezTo>
                                  <a:pt x="12" y="116"/>
                                  <a:pt x="13" y="118"/>
                                  <a:pt x="15" y="120"/>
                                </a:cubicBezTo>
                                <a:cubicBezTo>
                                  <a:pt x="15" y="120"/>
                                  <a:pt x="16" y="121"/>
                                  <a:pt x="16" y="120"/>
                                </a:cubicBezTo>
                                <a:cubicBezTo>
                                  <a:pt x="26" y="118"/>
                                  <a:pt x="35" y="116"/>
                                  <a:pt x="45" y="116"/>
                                </a:cubicBezTo>
                                <a:cubicBezTo>
                                  <a:pt x="51" y="116"/>
                                  <a:pt x="56" y="116"/>
                                  <a:pt x="62" y="117"/>
                                </a:cubicBezTo>
                                <a:cubicBezTo>
                                  <a:pt x="67" y="118"/>
                                  <a:pt x="71" y="120"/>
                                  <a:pt x="73" y="125"/>
                                </a:cubicBezTo>
                                <a:cubicBezTo>
                                  <a:pt x="73" y="125"/>
                                  <a:pt x="74" y="125"/>
                                  <a:pt x="74" y="125"/>
                                </a:cubicBezTo>
                                <a:cubicBezTo>
                                  <a:pt x="79" y="125"/>
                                  <a:pt x="83" y="125"/>
                                  <a:pt x="88" y="125"/>
                                </a:cubicBezTo>
                                <a:cubicBezTo>
                                  <a:pt x="89" y="125"/>
                                  <a:pt x="89" y="124"/>
                                  <a:pt x="89" y="124"/>
                                </a:cubicBezTo>
                                <a:cubicBezTo>
                                  <a:pt x="90" y="123"/>
                                  <a:pt x="91" y="122"/>
                                  <a:pt x="92" y="121"/>
                                </a:cubicBezTo>
                                <a:cubicBezTo>
                                  <a:pt x="95" y="118"/>
                                  <a:pt x="99" y="117"/>
                                  <a:pt x="102" y="116"/>
                                </a:cubicBezTo>
                                <a:cubicBezTo>
                                  <a:pt x="108" y="115"/>
                                  <a:pt x="114" y="115"/>
                                  <a:pt x="120" y="116"/>
                                </a:cubicBezTo>
                                <a:cubicBezTo>
                                  <a:pt x="128" y="116"/>
                                  <a:pt x="136" y="118"/>
                                  <a:pt x="144" y="120"/>
                                </a:cubicBezTo>
                                <a:cubicBezTo>
                                  <a:pt x="146" y="120"/>
                                  <a:pt x="147" y="120"/>
                                  <a:pt x="148" y="119"/>
                                </a:cubicBezTo>
                                <a:cubicBezTo>
                                  <a:pt x="149" y="117"/>
                                  <a:pt x="151" y="116"/>
                                  <a:pt x="152" y="114"/>
                                </a:cubicBezTo>
                                <a:cubicBezTo>
                                  <a:pt x="152" y="114"/>
                                  <a:pt x="152" y="114"/>
                                  <a:pt x="151" y="114"/>
                                </a:cubicBezTo>
                                <a:cubicBezTo>
                                  <a:pt x="140" y="110"/>
                                  <a:pt x="128" y="107"/>
                                  <a:pt x="115" y="106"/>
                                </a:cubicBezTo>
                                <a:cubicBezTo>
                                  <a:pt x="110" y="105"/>
                                  <a:pt x="106" y="106"/>
                                  <a:pt x="101" y="106"/>
                                </a:cubicBezTo>
                                <a:cubicBezTo>
                                  <a:pt x="94" y="108"/>
                                  <a:pt x="89" y="110"/>
                                  <a:pt x="84" y="115"/>
                                </a:cubicBezTo>
                                <a:cubicBezTo>
                                  <a:pt x="83" y="117"/>
                                  <a:pt x="80" y="117"/>
                                  <a:pt x="78" y="115"/>
                                </a:cubicBezTo>
                                <a:cubicBezTo>
                                  <a:pt x="78" y="115"/>
                                  <a:pt x="77" y="114"/>
                                  <a:pt x="76" y="113"/>
                                </a:cubicBezTo>
                                <a:cubicBezTo>
                                  <a:pt x="71" y="109"/>
                                  <a:pt x="66" y="108"/>
                                  <a:pt x="60" y="107"/>
                                </a:cubicBezTo>
                                <a:cubicBezTo>
                                  <a:pt x="53" y="106"/>
                                  <a:pt x="47" y="106"/>
                                  <a:pt x="40" y="107"/>
                                </a:cubicBezTo>
                                <a:cubicBezTo>
                                  <a:pt x="31" y="108"/>
                                  <a:pt x="23" y="111"/>
                                  <a:pt x="14" y="113"/>
                                </a:cubicBezTo>
                                <a:cubicBezTo>
                                  <a:pt x="13" y="114"/>
                                  <a:pt x="12" y="114"/>
                                  <a:pt x="10" y="114"/>
                                </a:cubicBezTo>
                                <a:close/>
                              </a:path>
                            </a:pathLst>
                          </a:custGeom>
                          <a:grpFill/>
                          <a:ln>
                            <a:noFill/>
                          </a:ln>
                        </wps:spPr>
                        <wps:bodyPr upright="1"/>
                      </wps:wsp>
                      <wps:wsp>
                        <wps:cNvPr id="65" name="任意多边形 46"/>
                        <wps:cNvSpPr>
                          <a:spLocks noChangeAspect="1"/>
                        </wps:cNvSpPr>
                        <wps:spPr>
                          <a:xfrm>
                            <a:off x="16195" y="22828"/>
                            <a:ext cx="265" cy="280"/>
                          </a:xfrm>
                          <a:custGeom>
                            <a:avLst/>
                            <a:gdLst/>
                            <a:ahLst/>
                            <a:cxnLst>
                              <a:cxn ang="0">
                                <a:pos x="117792500" y="0"/>
                              </a:cxn>
                              <a:cxn ang="0">
                                <a:pos x="117792500" y="969252"/>
                              </a:cxn>
                              <a:cxn ang="0">
                                <a:pos x="117792500" y="116291577"/>
                              </a:cxn>
                              <a:cxn ang="0">
                                <a:pos x="112884479" y="124044902"/>
                              </a:cxn>
                              <a:cxn ang="0">
                                <a:pos x="109939666" y="124529182"/>
                              </a:cxn>
                              <a:cxn ang="0">
                                <a:pos x="92270791" y="124529182"/>
                              </a:cxn>
                              <a:cxn ang="0">
                                <a:pos x="91779989" y="124529182"/>
                              </a:cxn>
                              <a:cxn ang="0">
                                <a:pos x="91779989" y="62506731"/>
                              </a:cxn>
                              <a:cxn ang="0">
                                <a:pos x="100123625" y="62506731"/>
                              </a:cxn>
                              <a:cxn ang="0">
                                <a:pos x="100123625" y="62022451"/>
                              </a:cxn>
                              <a:cxn ang="0">
                                <a:pos x="100123625" y="56692602"/>
                              </a:cxn>
                              <a:cxn ang="0">
                                <a:pos x="100123625" y="969252"/>
                              </a:cxn>
                              <a:cxn ang="0">
                                <a:pos x="100123625" y="0"/>
                              </a:cxn>
                              <a:cxn ang="0">
                                <a:pos x="117792500" y="0"/>
                              </a:cxn>
                              <a:cxn ang="0">
                                <a:pos x="0" y="0"/>
                              </a:cxn>
                              <a:cxn ang="0">
                                <a:pos x="0" y="116291577"/>
                              </a:cxn>
                              <a:cxn ang="0">
                                <a:pos x="0" y="118714361"/>
                              </a:cxn>
                              <a:cxn ang="0">
                                <a:pos x="7852833" y="124529182"/>
                              </a:cxn>
                              <a:cxn ang="0">
                                <a:pos x="25521708" y="124529182"/>
                              </a:cxn>
                              <a:cxn ang="0">
                                <a:pos x="26012510" y="124529182"/>
                              </a:cxn>
                              <a:cxn ang="0">
                                <a:pos x="26012510" y="62506731"/>
                              </a:cxn>
                              <a:cxn ang="0">
                                <a:pos x="17668875" y="62506731"/>
                              </a:cxn>
                              <a:cxn ang="0">
                                <a:pos x="17668875" y="61537479"/>
                              </a:cxn>
                              <a:cxn ang="0">
                                <a:pos x="17668875" y="969252"/>
                              </a:cxn>
                              <a:cxn ang="0">
                                <a:pos x="17668875" y="0"/>
                              </a:cxn>
                              <a:cxn ang="0">
                                <a:pos x="0" y="0"/>
                              </a:cxn>
                              <a:cxn ang="0">
                                <a:pos x="69693895" y="0"/>
                              </a:cxn>
                              <a:cxn ang="0">
                                <a:pos x="69693895" y="969252"/>
                              </a:cxn>
                              <a:cxn ang="0">
                                <a:pos x="69693895" y="61537479"/>
                              </a:cxn>
                              <a:cxn ang="0">
                                <a:pos x="69693895" y="62506731"/>
                              </a:cxn>
                              <a:cxn ang="0">
                                <a:pos x="61841062" y="62506731"/>
                              </a:cxn>
                              <a:cxn ang="0">
                                <a:pos x="61841062" y="124529182"/>
                              </a:cxn>
                              <a:cxn ang="0">
                                <a:pos x="86381166" y="124529182"/>
                              </a:cxn>
                              <a:cxn ang="0">
                                <a:pos x="86381166" y="62506731"/>
                              </a:cxn>
                              <a:cxn ang="0">
                                <a:pos x="81963947" y="62506731"/>
                              </a:cxn>
                              <a:cxn ang="0">
                                <a:pos x="81963947" y="61537479"/>
                              </a:cxn>
                              <a:cxn ang="0">
                                <a:pos x="81963947" y="969252"/>
                              </a:cxn>
                              <a:cxn ang="0">
                                <a:pos x="81963947" y="0"/>
                              </a:cxn>
                              <a:cxn ang="0">
                                <a:pos x="69693895" y="0"/>
                              </a:cxn>
                              <a:cxn ang="0">
                                <a:pos x="35828552" y="0"/>
                              </a:cxn>
                              <a:cxn ang="0">
                                <a:pos x="35828552" y="969252"/>
                              </a:cxn>
                              <a:cxn ang="0">
                                <a:pos x="35828552" y="61537479"/>
                              </a:cxn>
                              <a:cxn ang="0">
                                <a:pos x="35828552" y="62506731"/>
                              </a:cxn>
                              <a:cxn ang="0">
                                <a:pos x="30920531" y="62506731"/>
                              </a:cxn>
                              <a:cxn ang="0">
                                <a:pos x="30920531" y="124529182"/>
                              </a:cxn>
                              <a:cxn ang="0">
                                <a:pos x="55951437" y="124529182"/>
                              </a:cxn>
                              <a:cxn ang="0">
                                <a:pos x="55951437" y="62506731"/>
                              </a:cxn>
                              <a:cxn ang="0">
                                <a:pos x="48098604" y="62506731"/>
                              </a:cxn>
                              <a:cxn ang="0">
                                <a:pos x="48098604" y="61537479"/>
                              </a:cxn>
                              <a:cxn ang="0">
                                <a:pos x="48098604" y="969252"/>
                              </a:cxn>
                              <a:cxn ang="0">
                                <a:pos x="48098604" y="0"/>
                              </a:cxn>
                              <a:cxn ang="0">
                                <a:pos x="35828552" y="0"/>
                              </a:cxn>
                            </a:cxnLst>
                            <a:pathLst>
                              <a:path w="240" h="257">
                                <a:moveTo>
                                  <a:pt x="240" y="0"/>
                                </a:moveTo>
                                <a:cubicBezTo>
                                  <a:pt x="240" y="1"/>
                                  <a:pt x="240" y="2"/>
                                  <a:pt x="240" y="2"/>
                                </a:cubicBezTo>
                                <a:cubicBezTo>
                                  <a:pt x="240" y="82"/>
                                  <a:pt x="240" y="161"/>
                                  <a:pt x="240" y="240"/>
                                </a:cubicBezTo>
                                <a:cubicBezTo>
                                  <a:pt x="240" y="248"/>
                                  <a:pt x="237" y="253"/>
                                  <a:pt x="230" y="256"/>
                                </a:cubicBezTo>
                                <a:cubicBezTo>
                                  <a:pt x="228" y="257"/>
                                  <a:pt x="226" y="257"/>
                                  <a:pt x="224" y="257"/>
                                </a:cubicBezTo>
                                <a:cubicBezTo>
                                  <a:pt x="212" y="257"/>
                                  <a:pt x="200" y="257"/>
                                  <a:pt x="188" y="257"/>
                                </a:cubicBezTo>
                                <a:cubicBezTo>
                                  <a:pt x="188" y="257"/>
                                  <a:pt x="187" y="257"/>
                                  <a:pt x="187" y="257"/>
                                </a:cubicBezTo>
                                <a:cubicBezTo>
                                  <a:pt x="187" y="214"/>
                                  <a:pt x="187" y="172"/>
                                  <a:pt x="187" y="129"/>
                                </a:cubicBezTo>
                                <a:cubicBezTo>
                                  <a:pt x="193" y="129"/>
                                  <a:pt x="198" y="129"/>
                                  <a:pt x="204" y="129"/>
                                </a:cubicBezTo>
                                <a:cubicBezTo>
                                  <a:pt x="204" y="129"/>
                                  <a:pt x="204" y="128"/>
                                  <a:pt x="204" y="128"/>
                                </a:cubicBezTo>
                                <a:cubicBezTo>
                                  <a:pt x="204" y="125"/>
                                  <a:pt x="204" y="121"/>
                                  <a:pt x="204" y="117"/>
                                </a:cubicBezTo>
                                <a:cubicBezTo>
                                  <a:pt x="204" y="79"/>
                                  <a:pt x="204" y="41"/>
                                  <a:pt x="204" y="2"/>
                                </a:cubicBezTo>
                                <a:cubicBezTo>
                                  <a:pt x="204" y="2"/>
                                  <a:pt x="204" y="1"/>
                                  <a:pt x="204" y="0"/>
                                </a:cubicBezTo>
                                <a:cubicBezTo>
                                  <a:pt x="216" y="0"/>
                                  <a:pt x="228" y="0"/>
                                  <a:pt x="240" y="0"/>
                                </a:cubicBezTo>
                                <a:close/>
                                <a:moveTo>
                                  <a:pt x="0" y="0"/>
                                </a:moveTo>
                                <a:cubicBezTo>
                                  <a:pt x="0" y="80"/>
                                  <a:pt x="0" y="160"/>
                                  <a:pt x="0" y="240"/>
                                </a:cubicBezTo>
                                <a:cubicBezTo>
                                  <a:pt x="0" y="242"/>
                                  <a:pt x="0" y="243"/>
                                  <a:pt x="0" y="245"/>
                                </a:cubicBezTo>
                                <a:cubicBezTo>
                                  <a:pt x="2" y="252"/>
                                  <a:pt x="9" y="257"/>
                                  <a:pt x="16" y="257"/>
                                </a:cubicBezTo>
                                <a:cubicBezTo>
                                  <a:pt x="28" y="257"/>
                                  <a:pt x="40" y="257"/>
                                  <a:pt x="52" y="257"/>
                                </a:cubicBezTo>
                                <a:cubicBezTo>
                                  <a:pt x="52" y="257"/>
                                  <a:pt x="53" y="257"/>
                                  <a:pt x="53" y="257"/>
                                </a:cubicBezTo>
                                <a:cubicBezTo>
                                  <a:pt x="53" y="214"/>
                                  <a:pt x="53" y="172"/>
                                  <a:pt x="53" y="129"/>
                                </a:cubicBezTo>
                                <a:cubicBezTo>
                                  <a:pt x="47" y="129"/>
                                  <a:pt x="41" y="129"/>
                                  <a:pt x="36" y="129"/>
                                </a:cubicBezTo>
                                <a:cubicBezTo>
                                  <a:pt x="36" y="128"/>
                                  <a:pt x="36" y="128"/>
                                  <a:pt x="36" y="127"/>
                                </a:cubicBezTo>
                                <a:cubicBezTo>
                                  <a:pt x="36" y="85"/>
                                  <a:pt x="36" y="44"/>
                                  <a:pt x="36" y="2"/>
                                </a:cubicBezTo>
                                <a:cubicBezTo>
                                  <a:pt x="36" y="1"/>
                                  <a:pt x="36" y="1"/>
                                  <a:pt x="36" y="0"/>
                                </a:cubicBezTo>
                                <a:cubicBezTo>
                                  <a:pt x="24" y="0"/>
                                  <a:pt x="12" y="0"/>
                                  <a:pt x="0" y="0"/>
                                </a:cubicBezTo>
                                <a:close/>
                                <a:moveTo>
                                  <a:pt x="142" y="0"/>
                                </a:moveTo>
                                <a:cubicBezTo>
                                  <a:pt x="142" y="1"/>
                                  <a:pt x="142" y="1"/>
                                  <a:pt x="142" y="2"/>
                                </a:cubicBezTo>
                                <a:cubicBezTo>
                                  <a:pt x="142" y="44"/>
                                  <a:pt x="142" y="85"/>
                                  <a:pt x="142" y="127"/>
                                </a:cubicBezTo>
                                <a:cubicBezTo>
                                  <a:pt x="142" y="128"/>
                                  <a:pt x="142" y="128"/>
                                  <a:pt x="142" y="129"/>
                                </a:cubicBezTo>
                                <a:cubicBezTo>
                                  <a:pt x="137" y="129"/>
                                  <a:pt x="131" y="129"/>
                                  <a:pt x="126" y="129"/>
                                </a:cubicBezTo>
                                <a:cubicBezTo>
                                  <a:pt x="126" y="172"/>
                                  <a:pt x="126" y="214"/>
                                  <a:pt x="126" y="257"/>
                                </a:cubicBezTo>
                                <a:cubicBezTo>
                                  <a:pt x="143" y="257"/>
                                  <a:pt x="160" y="257"/>
                                  <a:pt x="176" y="257"/>
                                </a:cubicBezTo>
                                <a:cubicBezTo>
                                  <a:pt x="176" y="214"/>
                                  <a:pt x="176" y="172"/>
                                  <a:pt x="176" y="129"/>
                                </a:cubicBezTo>
                                <a:cubicBezTo>
                                  <a:pt x="173" y="129"/>
                                  <a:pt x="170" y="129"/>
                                  <a:pt x="167" y="129"/>
                                </a:cubicBezTo>
                                <a:cubicBezTo>
                                  <a:pt x="167" y="128"/>
                                  <a:pt x="167" y="128"/>
                                  <a:pt x="167" y="127"/>
                                </a:cubicBezTo>
                                <a:cubicBezTo>
                                  <a:pt x="167" y="85"/>
                                  <a:pt x="167" y="44"/>
                                  <a:pt x="167" y="2"/>
                                </a:cubicBezTo>
                                <a:cubicBezTo>
                                  <a:pt x="167" y="1"/>
                                  <a:pt x="167" y="1"/>
                                  <a:pt x="167" y="0"/>
                                </a:cubicBezTo>
                                <a:cubicBezTo>
                                  <a:pt x="159" y="0"/>
                                  <a:pt x="150" y="0"/>
                                  <a:pt x="142" y="0"/>
                                </a:cubicBezTo>
                                <a:close/>
                                <a:moveTo>
                                  <a:pt x="73" y="0"/>
                                </a:moveTo>
                                <a:cubicBezTo>
                                  <a:pt x="73" y="1"/>
                                  <a:pt x="73" y="2"/>
                                  <a:pt x="73" y="2"/>
                                </a:cubicBezTo>
                                <a:cubicBezTo>
                                  <a:pt x="73" y="44"/>
                                  <a:pt x="73" y="85"/>
                                  <a:pt x="73" y="127"/>
                                </a:cubicBezTo>
                                <a:cubicBezTo>
                                  <a:pt x="73" y="128"/>
                                  <a:pt x="73" y="128"/>
                                  <a:pt x="73" y="129"/>
                                </a:cubicBezTo>
                                <a:cubicBezTo>
                                  <a:pt x="69" y="129"/>
                                  <a:pt x="66" y="129"/>
                                  <a:pt x="63" y="129"/>
                                </a:cubicBezTo>
                                <a:cubicBezTo>
                                  <a:pt x="63" y="172"/>
                                  <a:pt x="63" y="214"/>
                                  <a:pt x="63" y="257"/>
                                </a:cubicBezTo>
                                <a:cubicBezTo>
                                  <a:pt x="80" y="257"/>
                                  <a:pt x="97" y="257"/>
                                  <a:pt x="114" y="257"/>
                                </a:cubicBezTo>
                                <a:cubicBezTo>
                                  <a:pt x="114" y="214"/>
                                  <a:pt x="114" y="172"/>
                                  <a:pt x="114" y="129"/>
                                </a:cubicBezTo>
                                <a:cubicBezTo>
                                  <a:pt x="109" y="129"/>
                                  <a:pt x="103" y="129"/>
                                  <a:pt x="98" y="129"/>
                                </a:cubicBezTo>
                                <a:cubicBezTo>
                                  <a:pt x="98" y="128"/>
                                  <a:pt x="98" y="128"/>
                                  <a:pt x="98" y="127"/>
                                </a:cubicBezTo>
                                <a:cubicBezTo>
                                  <a:pt x="98" y="85"/>
                                  <a:pt x="98" y="44"/>
                                  <a:pt x="98" y="2"/>
                                </a:cubicBezTo>
                                <a:cubicBezTo>
                                  <a:pt x="98" y="2"/>
                                  <a:pt x="98" y="1"/>
                                  <a:pt x="98" y="0"/>
                                </a:cubicBezTo>
                                <a:cubicBezTo>
                                  <a:pt x="89" y="0"/>
                                  <a:pt x="81" y="0"/>
                                  <a:pt x="73" y="0"/>
                                </a:cubicBezTo>
                                <a:close/>
                              </a:path>
                            </a:pathLst>
                          </a:custGeom>
                          <a:grpFill/>
                          <a:ln>
                            <a:noFill/>
                          </a:ln>
                        </wps:spPr>
                        <wps:bodyPr upright="1"/>
                      </wps:wsp>
                      <wps:wsp>
                        <wps:cNvPr id="68" name="任意多边形 47"/>
                        <wps:cNvSpPr>
                          <a:spLocks noChangeAspect="1"/>
                        </wps:cNvSpPr>
                        <wps:spPr>
                          <a:xfrm>
                            <a:off x="12595" y="21455"/>
                            <a:ext cx="340" cy="340"/>
                          </a:xfrm>
                          <a:custGeom>
                            <a:avLst/>
                            <a:gdLst/>
                            <a:ahLst/>
                            <a:cxnLst>
                              <a:cxn ang="0">
                                <a:pos x="222415304" y="99468047"/>
                              </a:cxn>
                              <a:cxn ang="0">
                                <a:pos x="214327180" y="109006159"/>
                              </a:cxn>
                              <a:cxn ang="0">
                                <a:pos x="214327180" y="215288477"/>
                              </a:cxn>
                              <a:cxn ang="0">
                                <a:pos x="194108029" y="235726622"/>
                              </a:cxn>
                              <a:cxn ang="0">
                                <a:pos x="40439462" y="235726622"/>
                              </a:cxn>
                              <a:cxn ang="0">
                                <a:pos x="16175088" y="215288477"/>
                              </a:cxn>
                              <a:cxn ang="0">
                                <a:pos x="16175088" y="58590591"/>
                              </a:cxn>
                              <a:cxn ang="0">
                                <a:pos x="40439462" y="35427439"/>
                              </a:cxn>
                              <a:cxn ang="0">
                                <a:pos x="128057718" y="35427439"/>
                              </a:cxn>
                              <a:cxn ang="0">
                                <a:pos x="137493477" y="27251248"/>
                              </a:cxn>
                              <a:cxn ang="0">
                                <a:pos x="128057718" y="19076223"/>
                              </a:cxn>
                              <a:cxn ang="0">
                                <a:pos x="40439462" y="19076223"/>
                              </a:cxn>
                              <a:cxn ang="0">
                                <a:pos x="0" y="58590591"/>
                              </a:cxn>
                              <a:cxn ang="0">
                                <a:pos x="0" y="215288477"/>
                              </a:cxn>
                              <a:cxn ang="0">
                                <a:pos x="40439462" y="252077837"/>
                              </a:cxn>
                              <a:cxn ang="0">
                                <a:pos x="194108029" y="252077837"/>
                              </a:cxn>
                              <a:cxn ang="0">
                                <a:pos x="230503429" y="215288477"/>
                              </a:cxn>
                              <a:cxn ang="0">
                                <a:pos x="230503429" y="109006159"/>
                              </a:cxn>
                              <a:cxn ang="0">
                                <a:pos x="222415304" y="99468047"/>
                              </a:cxn>
                              <a:cxn ang="0">
                                <a:pos x="239939188" y="21801231"/>
                              </a:cxn>
                              <a:cxn ang="0">
                                <a:pos x="227807001" y="9538111"/>
                              </a:cxn>
                              <a:cxn ang="0">
                                <a:pos x="191411600" y="9538111"/>
                              </a:cxn>
                              <a:cxn ang="0">
                                <a:pos x="167148387" y="38152447"/>
                              </a:cxn>
                              <a:cxn ang="0">
                                <a:pos x="57962185" y="143071678"/>
                              </a:cxn>
                              <a:cxn ang="0">
                                <a:pos x="57962185" y="147158607"/>
                              </a:cxn>
                              <a:cxn ang="0">
                                <a:pos x="57962185" y="147158607"/>
                              </a:cxn>
                              <a:cxn ang="0">
                                <a:pos x="41787096" y="201662270"/>
                              </a:cxn>
                              <a:cxn ang="0">
                                <a:pos x="52570489" y="212563469"/>
                              </a:cxn>
                              <a:cxn ang="0">
                                <a:pos x="103793344" y="193487245"/>
                              </a:cxn>
                              <a:cxn ang="0">
                                <a:pos x="105142139" y="194849166"/>
                              </a:cxn>
                              <a:cxn ang="0">
                                <a:pos x="107837406" y="194849166"/>
                              </a:cxn>
                              <a:cxn ang="0">
                                <a:pos x="211631912" y="83117998"/>
                              </a:cxn>
                              <a:cxn ang="0">
                                <a:pos x="239939188" y="59953679"/>
                              </a:cxn>
                              <a:cxn ang="0">
                                <a:pos x="239939188" y="21801231"/>
                              </a:cxn>
                              <a:cxn ang="0">
                                <a:pos x="64702676" y="189399150"/>
                              </a:cxn>
                              <a:cxn ang="0">
                                <a:pos x="71442006" y="166234830"/>
                              </a:cxn>
                              <a:cxn ang="0">
                                <a:pos x="86270622" y="181224125"/>
                              </a:cxn>
                              <a:cxn ang="0">
                                <a:pos x="64702676" y="189399150"/>
                              </a:cxn>
                              <a:cxn ang="0">
                                <a:pos x="101098076" y="171686014"/>
                              </a:cxn>
                              <a:cxn ang="0">
                                <a:pos x="79530131" y="149883615"/>
                              </a:cxn>
                              <a:cxn ang="0">
                                <a:pos x="176584145" y="51778655"/>
                              </a:cxn>
                              <a:cxn ang="0">
                                <a:pos x="198152091" y="73579887"/>
                              </a:cxn>
                              <a:cxn ang="0">
                                <a:pos x="101098076" y="171686014"/>
                              </a:cxn>
                              <a:cxn ang="0">
                                <a:pos x="227807001" y="46327471"/>
                              </a:cxn>
                              <a:cxn ang="0">
                                <a:pos x="211631912" y="64041775"/>
                              </a:cxn>
                              <a:cxn ang="0">
                                <a:pos x="186019904" y="38152447"/>
                              </a:cxn>
                              <a:cxn ang="0">
                                <a:pos x="203543787" y="21801231"/>
                              </a:cxn>
                              <a:cxn ang="0">
                                <a:pos x="208935483" y="19076223"/>
                              </a:cxn>
                              <a:cxn ang="0">
                                <a:pos x="215674813" y="21801231"/>
                              </a:cxn>
                              <a:cxn ang="0">
                                <a:pos x="227807001" y="34064351"/>
                              </a:cxn>
                              <a:cxn ang="0">
                                <a:pos x="227807001" y="46327471"/>
                              </a:cxn>
                              <a:cxn ang="0">
                                <a:pos x="227807001" y="46327471"/>
                              </a:cxn>
                              <a:cxn ang="0">
                                <a:pos x="227807001" y="46327471"/>
                              </a:cxn>
                            </a:cxnLst>
                            <a:pathLst>
                              <a:path w="186" h="185">
                                <a:moveTo>
                                  <a:pt x="165" y="73"/>
                                </a:moveTo>
                                <a:cubicBezTo>
                                  <a:pt x="162" y="73"/>
                                  <a:pt x="159" y="76"/>
                                  <a:pt x="159" y="80"/>
                                </a:cubicBezTo>
                                <a:cubicBezTo>
                                  <a:pt x="159" y="158"/>
                                  <a:pt x="159" y="158"/>
                                  <a:pt x="159" y="158"/>
                                </a:cubicBezTo>
                                <a:cubicBezTo>
                                  <a:pt x="159" y="166"/>
                                  <a:pt x="153" y="173"/>
                                  <a:pt x="144" y="173"/>
                                </a:cubicBezTo>
                                <a:cubicBezTo>
                                  <a:pt x="30" y="173"/>
                                  <a:pt x="30" y="173"/>
                                  <a:pt x="30" y="173"/>
                                </a:cubicBezTo>
                                <a:cubicBezTo>
                                  <a:pt x="22" y="173"/>
                                  <a:pt x="12" y="166"/>
                                  <a:pt x="12" y="158"/>
                                </a:cubicBezTo>
                                <a:cubicBezTo>
                                  <a:pt x="12" y="43"/>
                                  <a:pt x="12" y="43"/>
                                  <a:pt x="12" y="43"/>
                                </a:cubicBezTo>
                                <a:cubicBezTo>
                                  <a:pt x="12" y="35"/>
                                  <a:pt x="22" y="26"/>
                                  <a:pt x="30" y="26"/>
                                </a:cubicBezTo>
                                <a:cubicBezTo>
                                  <a:pt x="95" y="26"/>
                                  <a:pt x="95" y="26"/>
                                  <a:pt x="95" y="26"/>
                                </a:cubicBezTo>
                                <a:cubicBezTo>
                                  <a:pt x="99" y="26"/>
                                  <a:pt x="102" y="23"/>
                                  <a:pt x="102" y="20"/>
                                </a:cubicBezTo>
                                <a:cubicBezTo>
                                  <a:pt x="102" y="16"/>
                                  <a:pt x="99" y="14"/>
                                  <a:pt x="95" y="14"/>
                                </a:cubicBezTo>
                                <a:cubicBezTo>
                                  <a:pt x="30" y="14"/>
                                  <a:pt x="30" y="14"/>
                                  <a:pt x="30" y="14"/>
                                </a:cubicBezTo>
                                <a:cubicBezTo>
                                  <a:pt x="13" y="14"/>
                                  <a:pt x="0" y="27"/>
                                  <a:pt x="0" y="43"/>
                                </a:cubicBezTo>
                                <a:cubicBezTo>
                                  <a:pt x="0" y="158"/>
                                  <a:pt x="0" y="158"/>
                                  <a:pt x="0" y="158"/>
                                </a:cubicBezTo>
                                <a:cubicBezTo>
                                  <a:pt x="0" y="174"/>
                                  <a:pt x="13" y="185"/>
                                  <a:pt x="30" y="185"/>
                                </a:cubicBezTo>
                                <a:cubicBezTo>
                                  <a:pt x="144" y="185"/>
                                  <a:pt x="144" y="185"/>
                                  <a:pt x="144" y="185"/>
                                </a:cubicBezTo>
                                <a:cubicBezTo>
                                  <a:pt x="161" y="185"/>
                                  <a:pt x="171" y="174"/>
                                  <a:pt x="171" y="158"/>
                                </a:cubicBezTo>
                                <a:cubicBezTo>
                                  <a:pt x="171" y="80"/>
                                  <a:pt x="171" y="80"/>
                                  <a:pt x="171" y="80"/>
                                </a:cubicBezTo>
                                <a:cubicBezTo>
                                  <a:pt x="171" y="76"/>
                                  <a:pt x="169" y="73"/>
                                  <a:pt x="165" y="73"/>
                                </a:cubicBezTo>
                                <a:close/>
                                <a:moveTo>
                                  <a:pt x="178" y="16"/>
                                </a:moveTo>
                                <a:cubicBezTo>
                                  <a:pt x="169" y="7"/>
                                  <a:pt x="169" y="7"/>
                                  <a:pt x="169" y="7"/>
                                </a:cubicBezTo>
                                <a:cubicBezTo>
                                  <a:pt x="162" y="0"/>
                                  <a:pt x="149" y="0"/>
                                  <a:pt x="142" y="7"/>
                                </a:cubicBezTo>
                                <a:cubicBezTo>
                                  <a:pt x="124" y="28"/>
                                  <a:pt x="124" y="28"/>
                                  <a:pt x="124" y="28"/>
                                </a:cubicBezTo>
                                <a:cubicBezTo>
                                  <a:pt x="43" y="105"/>
                                  <a:pt x="43" y="105"/>
                                  <a:pt x="43" y="105"/>
                                </a:cubicBezTo>
                                <a:cubicBezTo>
                                  <a:pt x="43" y="108"/>
                                  <a:pt x="43" y="108"/>
                                  <a:pt x="43" y="108"/>
                                </a:cubicBezTo>
                                <a:cubicBezTo>
                                  <a:pt x="43" y="108"/>
                                  <a:pt x="43" y="108"/>
                                  <a:pt x="43" y="108"/>
                                </a:cubicBezTo>
                                <a:cubicBezTo>
                                  <a:pt x="31" y="148"/>
                                  <a:pt x="31" y="148"/>
                                  <a:pt x="31" y="148"/>
                                </a:cubicBezTo>
                                <a:cubicBezTo>
                                  <a:pt x="39" y="156"/>
                                  <a:pt x="39" y="156"/>
                                  <a:pt x="39" y="156"/>
                                </a:cubicBezTo>
                                <a:cubicBezTo>
                                  <a:pt x="77" y="142"/>
                                  <a:pt x="77" y="142"/>
                                  <a:pt x="77" y="142"/>
                                </a:cubicBezTo>
                                <a:cubicBezTo>
                                  <a:pt x="78" y="143"/>
                                  <a:pt x="78" y="143"/>
                                  <a:pt x="78" y="143"/>
                                </a:cubicBezTo>
                                <a:cubicBezTo>
                                  <a:pt x="80" y="143"/>
                                  <a:pt x="80" y="143"/>
                                  <a:pt x="80" y="143"/>
                                </a:cubicBezTo>
                                <a:cubicBezTo>
                                  <a:pt x="157" y="61"/>
                                  <a:pt x="157" y="61"/>
                                  <a:pt x="157" y="61"/>
                                </a:cubicBezTo>
                                <a:cubicBezTo>
                                  <a:pt x="178" y="44"/>
                                  <a:pt x="178" y="44"/>
                                  <a:pt x="178" y="44"/>
                                </a:cubicBezTo>
                                <a:cubicBezTo>
                                  <a:pt x="186" y="36"/>
                                  <a:pt x="186" y="24"/>
                                  <a:pt x="178" y="16"/>
                                </a:cubicBezTo>
                                <a:close/>
                                <a:moveTo>
                                  <a:pt x="48" y="139"/>
                                </a:moveTo>
                                <a:cubicBezTo>
                                  <a:pt x="53" y="122"/>
                                  <a:pt x="53" y="122"/>
                                  <a:pt x="53" y="122"/>
                                </a:cubicBezTo>
                                <a:cubicBezTo>
                                  <a:pt x="64" y="133"/>
                                  <a:pt x="64" y="133"/>
                                  <a:pt x="64" y="133"/>
                                </a:cubicBezTo>
                                <a:cubicBezTo>
                                  <a:pt x="48" y="139"/>
                                  <a:pt x="48" y="139"/>
                                  <a:pt x="48" y="139"/>
                                </a:cubicBezTo>
                                <a:close/>
                                <a:moveTo>
                                  <a:pt x="75" y="126"/>
                                </a:moveTo>
                                <a:cubicBezTo>
                                  <a:pt x="59" y="110"/>
                                  <a:pt x="59" y="110"/>
                                  <a:pt x="59" y="110"/>
                                </a:cubicBezTo>
                                <a:cubicBezTo>
                                  <a:pt x="131" y="38"/>
                                  <a:pt x="131" y="38"/>
                                  <a:pt x="131" y="38"/>
                                </a:cubicBezTo>
                                <a:cubicBezTo>
                                  <a:pt x="147" y="54"/>
                                  <a:pt x="147" y="54"/>
                                  <a:pt x="147" y="54"/>
                                </a:cubicBezTo>
                                <a:cubicBezTo>
                                  <a:pt x="75" y="126"/>
                                  <a:pt x="75" y="126"/>
                                  <a:pt x="75" y="126"/>
                                </a:cubicBezTo>
                                <a:close/>
                                <a:moveTo>
                                  <a:pt x="169" y="34"/>
                                </a:moveTo>
                                <a:cubicBezTo>
                                  <a:pt x="157" y="47"/>
                                  <a:pt x="157" y="47"/>
                                  <a:pt x="157" y="47"/>
                                </a:cubicBezTo>
                                <a:cubicBezTo>
                                  <a:pt x="138" y="28"/>
                                  <a:pt x="138" y="28"/>
                                  <a:pt x="138" y="28"/>
                                </a:cubicBezTo>
                                <a:cubicBezTo>
                                  <a:pt x="151" y="16"/>
                                  <a:pt x="151" y="16"/>
                                  <a:pt x="151" y="16"/>
                                </a:cubicBezTo>
                                <a:cubicBezTo>
                                  <a:pt x="152" y="15"/>
                                  <a:pt x="154" y="14"/>
                                  <a:pt x="155" y="14"/>
                                </a:cubicBezTo>
                                <a:cubicBezTo>
                                  <a:pt x="157" y="14"/>
                                  <a:pt x="159" y="15"/>
                                  <a:pt x="160" y="16"/>
                                </a:cubicBezTo>
                                <a:cubicBezTo>
                                  <a:pt x="169" y="25"/>
                                  <a:pt x="169" y="25"/>
                                  <a:pt x="169" y="25"/>
                                </a:cubicBezTo>
                                <a:cubicBezTo>
                                  <a:pt x="172" y="28"/>
                                  <a:pt x="172" y="32"/>
                                  <a:pt x="169" y="34"/>
                                </a:cubicBezTo>
                                <a:close/>
                                <a:moveTo>
                                  <a:pt x="169" y="34"/>
                                </a:moveTo>
                                <a:cubicBezTo>
                                  <a:pt x="169" y="34"/>
                                  <a:pt x="169" y="34"/>
                                  <a:pt x="169" y="34"/>
                                </a:cubicBezTo>
                              </a:path>
                            </a:pathLst>
                          </a:custGeom>
                          <a:grpFill/>
                          <a:ln>
                            <a:noFill/>
                          </a:ln>
                        </wps:spPr>
                        <wps:bodyPr upright="1"/>
                      </wps:wsp>
                      <wps:wsp>
                        <wps:cNvPr id="69" name="任意多边形 48"/>
                        <wps:cNvSpPr>
                          <a:spLocks noChangeAspect="1"/>
                        </wps:cNvSpPr>
                        <wps:spPr>
                          <a:xfrm>
                            <a:off x="13644" y="21455"/>
                            <a:ext cx="167" cy="340"/>
                          </a:xfrm>
                          <a:custGeom>
                            <a:avLst/>
                            <a:gdLst/>
                            <a:ahLst/>
                            <a:cxnLst>
                              <a:cxn ang="0">
                                <a:pos x="108439205" y="2018380"/>
                              </a:cxn>
                              <a:cxn ang="0">
                                <a:pos x="106431072" y="0"/>
                              </a:cxn>
                              <a:cxn ang="0">
                                <a:pos x="102414805" y="0"/>
                              </a:cxn>
                              <a:cxn ang="0">
                                <a:pos x="48195202" y="0"/>
                              </a:cxn>
                              <a:cxn ang="0">
                                <a:pos x="44178935" y="0"/>
                              </a:cxn>
                              <a:cxn ang="0">
                                <a:pos x="42170802" y="2018380"/>
                              </a:cxn>
                              <a:cxn ang="0">
                                <a:pos x="4016266" y="42387419"/>
                              </a:cxn>
                              <a:cxn ang="0">
                                <a:pos x="0" y="44405800"/>
                              </a:cxn>
                              <a:cxn ang="0">
                                <a:pos x="0" y="48442562"/>
                              </a:cxn>
                              <a:cxn ang="0">
                                <a:pos x="0" y="203863575"/>
                              </a:cxn>
                              <a:cxn ang="0">
                                <a:pos x="0" y="207900336"/>
                              </a:cxn>
                              <a:cxn ang="0">
                                <a:pos x="2008133" y="209918717"/>
                              </a:cxn>
                              <a:cxn ang="0">
                                <a:pos x="68276536" y="296713358"/>
                              </a:cxn>
                              <a:cxn ang="0">
                                <a:pos x="76309070" y="306805263"/>
                              </a:cxn>
                              <a:cxn ang="0">
                                <a:pos x="82333471" y="296713358"/>
                              </a:cxn>
                              <a:cxn ang="0">
                                <a:pos x="148601874" y="209918717"/>
                              </a:cxn>
                              <a:cxn ang="0">
                                <a:pos x="150610008" y="207900336"/>
                              </a:cxn>
                              <a:cxn ang="0">
                                <a:pos x="150610008" y="203863575"/>
                              </a:cxn>
                              <a:cxn ang="0">
                                <a:pos x="150610008" y="48442562"/>
                              </a:cxn>
                              <a:cxn ang="0">
                                <a:pos x="150610008" y="44405800"/>
                              </a:cxn>
                              <a:cxn ang="0">
                                <a:pos x="148601874" y="42387419"/>
                              </a:cxn>
                              <a:cxn ang="0">
                                <a:pos x="108439205" y="2018380"/>
                              </a:cxn>
                              <a:cxn ang="0">
                                <a:pos x="56227736" y="18165428"/>
                              </a:cxn>
                              <a:cxn ang="0">
                                <a:pos x="96390405" y="18165428"/>
                              </a:cxn>
                              <a:cxn ang="0">
                                <a:pos x="96390405" y="159457774"/>
                              </a:cxn>
                              <a:cxn ang="0">
                                <a:pos x="56227736" y="159457774"/>
                              </a:cxn>
                              <a:cxn ang="0">
                                <a:pos x="56227736" y="18165428"/>
                              </a:cxn>
                              <a:cxn ang="0">
                                <a:pos x="18073200" y="52479324"/>
                              </a:cxn>
                              <a:cxn ang="0">
                                <a:pos x="42170802" y="28258753"/>
                              </a:cxn>
                              <a:cxn ang="0">
                                <a:pos x="42170802" y="163494536"/>
                              </a:cxn>
                              <a:cxn ang="0">
                                <a:pos x="18073200" y="185698146"/>
                              </a:cxn>
                              <a:cxn ang="0">
                                <a:pos x="18073200" y="52479324"/>
                              </a:cxn>
                              <a:cxn ang="0">
                                <a:pos x="94382271" y="252307557"/>
                              </a:cxn>
                              <a:cxn ang="0">
                                <a:pos x="76309070" y="242214232"/>
                              </a:cxn>
                              <a:cxn ang="0">
                                <a:pos x="58235869" y="252307557"/>
                              </a:cxn>
                              <a:cxn ang="0">
                                <a:pos x="20081334" y="203863575"/>
                              </a:cxn>
                              <a:cxn ang="0">
                                <a:pos x="52211469" y="173587861"/>
                              </a:cxn>
                              <a:cxn ang="0">
                                <a:pos x="100406672" y="173587861"/>
                              </a:cxn>
                              <a:cxn ang="0">
                                <a:pos x="130528673" y="203863575"/>
                              </a:cxn>
                              <a:cxn ang="0">
                                <a:pos x="94382271" y="252307557"/>
                              </a:cxn>
                              <a:cxn ang="0">
                                <a:pos x="132536807" y="185698146"/>
                              </a:cxn>
                              <a:cxn ang="0">
                                <a:pos x="110447339" y="163494536"/>
                              </a:cxn>
                              <a:cxn ang="0">
                                <a:pos x="110447339" y="28258753"/>
                              </a:cxn>
                              <a:cxn ang="0">
                                <a:pos x="132536807" y="52479324"/>
                              </a:cxn>
                              <a:cxn ang="0">
                                <a:pos x="132536807" y="185698146"/>
                              </a:cxn>
                            </a:cxnLst>
                            <a:pathLst>
                              <a:path w="75" h="152">
                                <a:moveTo>
                                  <a:pt x="54" y="1"/>
                                </a:moveTo>
                                <a:cubicBezTo>
                                  <a:pt x="53" y="0"/>
                                  <a:pt x="53" y="0"/>
                                  <a:pt x="53" y="0"/>
                                </a:cubicBezTo>
                                <a:cubicBezTo>
                                  <a:pt x="51" y="0"/>
                                  <a:pt x="51" y="0"/>
                                  <a:pt x="51" y="0"/>
                                </a:cubicBezTo>
                                <a:cubicBezTo>
                                  <a:pt x="24" y="0"/>
                                  <a:pt x="24" y="0"/>
                                  <a:pt x="24" y="0"/>
                                </a:cubicBezTo>
                                <a:cubicBezTo>
                                  <a:pt x="22" y="0"/>
                                  <a:pt x="22" y="0"/>
                                  <a:pt x="22" y="0"/>
                                </a:cubicBezTo>
                                <a:cubicBezTo>
                                  <a:pt x="21" y="1"/>
                                  <a:pt x="21" y="1"/>
                                  <a:pt x="21" y="1"/>
                                </a:cubicBezTo>
                                <a:cubicBezTo>
                                  <a:pt x="2" y="21"/>
                                  <a:pt x="2" y="21"/>
                                  <a:pt x="2" y="21"/>
                                </a:cubicBezTo>
                                <a:cubicBezTo>
                                  <a:pt x="0" y="22"/>
                                  <a:pt x="0" y="22"/>
                                  <a:pt x="0" y="22"/>
                                </a:cubicBezTo>
                                <a:cubicBezTo>
                                  <a:pt x="0" y="24"/>
                                  <a:pt x="0" y="24"/>
                                  <a:pt x="0" y="24"/>
                                </a:cubicBezTo>
                                <a:cubicBezTo>
                                  <a:pt x="0" y="101"/>
                                  <a:pt x="0" y="101"/>
                                  <a:pt x="0" y="101"/>
                                </a:cubicBezTo>
                                <a:cubicBezTo>
                                  <a:pt x="0" y="103"/>
                                  <a:pt x="0" y="103"/>
                                  <a:pt x="0" y="103"/>
                                </a:cubicBezTo>
                                <a:cubicBezTo>
                                  <a:pt x="1" y="104"/>
                                  <a:pt x="1" y="104"/>
                                  <a:pt x="1" y="104"/>
                                </a:cubicBezTo>
                                <a:cubicBezTo>
                                  <a:pt x="34" y="147"/>
                                  <a:pt x="34" y="147"/>
                                  <a:pt x="34" y="147"/>
                                </a:cubicBezTo>
                                <a:cubicBezTo>
                                  <a:pt x="38" y="152"/>
                                  <a:pt x="38" y="152"/>
                                  <a:pt x="38" y="152"/>
                                </a:cubicBezTo>
                                <a:cubicBezTo>
                                  <a:pt x="41" y="147"/>
                                  <a:pt x="41" y="147"/>
                                  <a:pt x="41" y="147"/>
                                </a:cubicBezTo>
                                <a:cubicBezTo>
                                  <a:pt x="74" y="104"/>
                                  <a:pt x="74" y="104"/>
                                  <a:pt x="74" y="104"/>
                                </a:cubicBezTo>
                                <a:cubicBezTo>
                                  <a:pt x="75" y="103"/>
                                  <a:pt x="75" y="103"/>
                                  <a:pt x="75" y="103"/>
                                </a:cubicBezTo>
                                <a:cubicBezTo>
                                  <a:pt x="75" y="101"/>
                                  <a:pt x="75" y="101"/>
                                  <a:pt x="75" y="101"/>
                                </a:cubicBezTo>
                                <a:cubicBezTo>
                                  <a:pt x="75" y="24"/>
                                  <a:pt x="75" y="24"/>
                                  <a:pt x="75" y="24"/>
                                </a:cubicBezTo>
                                <a:cubicBezTo>
                                  <a:pt x="75" y="22"/>
                                  <a:pt x="75" y="22"/>
                                  <a:pt x="75" y="22"/>
                                </a:cubicBezTo>
                                <a:cubicBezTo>
                                  <a:pt x="74" y="21"/>
                                  <a:pt x="74" y="21"/>
                                  <a:pt x="74" y="21"/>
                                </a:cubicBezTo>
                                <a:lnTo>
                                  <a:pt x="54" y="1"/>
                                </a:lnTo>
                                <a:close/>
                                <a:moveTo>
                                  <a:pt x="28" y="9"/>
                                </a:moveTo>
                                <a:cubicBezTo>
                                  <a:pt x="48" y="9"/>
                                  <a:pt x="48" y="9"/>
                                  <a:pt x="48" y="9"/>
                                </a:cubicBezTo>
                                <a:cubicBezTo>
                                  <a:pt x="48" y="79"/>
                                  <a:pt x="48" y="79"/>
                                  <a:pt x="48" y="79"/>
                                </a:cubicBezTo>
                                <a:cubicBezTo>
                                  <a:pt x="28" y="79"/>
                                  <a:pt x="28" y="79"/>
                                  <a:pt x="28" y="79"/>
                                </a:cubicBezTo>
                                <a:lnTo>
                                  <a:pt x="28" y="9"/>
                                </a:lnTo>
                                <a:close/>
                                <a:moveTo>
                                  <a:pt x="9" y="26"/>
                                </a:moveTo>
                                <a:cubicBezTo>
                                  <a:pt x="21" y="14"/>
                                  <a:pt x="21" y="14"/>
                                  <a:pt x="21" y="14"/>
                                </a:cubicBezTo>
                                <a:cubicBezTo>
                                  <a:pt x="21" y="81"/>
                                  <a:pt x="21" y="81"/>
                                  <a:pt x="21" y="81"/>
                                </a:cubicBezTo>
                                <a:cubicBezTo>
                                  <a:pt x="9" y="92"/>
                                  <a:pt x="9" y="92"/>
                                  <a:pt x="9" y="92"/>
                                </a:cubicBezTo>
                                <a:lnTo>
                                  <a:pt x="9" y="26"/>
                                </a:lnTo>
                                <a:close/>
                                <a:moveTo>
                                  <a:pt x="47" y="125"/>
                                </a:moveTo>
                                <a:cubicBezTo>
                                  <a:pt x="46" y="122"/>
                                  <a:pt x="42" y="120"/>
                                  <a:pt x="38" y="120"/>
                                </a:cubicBezTo>
                                <a:cubicBezTo>
                                  <a:pt x="33" y="120"/>
                                  <a:pt x="30" y="122"/>
                                  <a:pt x="29" y="125"/>
                                </a:cubicBezTo>
                                <a:cubicBezTo>
                                  <a:pt x="10" y="101"/>
                                  <a:pt x="10" y="101"/>
                                  <a:pt x="10" y="101"/>
                                </a:cubicBezTo>
                                <a:cubicBezTo>
                                  <a:pt x="26" y="86"/>
                                  <a:pt x="26" y="86"/>
                                  <a:pt x="26" y="86"/>
                                </a:cubicBezTo>
                                <a:cubicBezTo>
                                  <a:pt x="50" y="86"/>
                                  <a:pt x="50" y="86"/>
                                  <a:pt x="50" y="86"/>
                                </a:cubicBezTo>
                                <a:cubicBezTo>
                                  <a:pt x="65" y="101"/>
                                  <a:pt x="65" y="101"/>
                                  <a:pt x="65" y="101"/>
                                </a:cubicBezTo>
                                <a:lnTo>
                                  <a:pt x="47" y="125"/>
                                </a:lnTo>
                                <a:close/>
                                <a:moveTo>
                                  <a:pt x="66" y="92"/>
                                </a:moveTo>
                                <a:cubicBezTo>
                                  <a:pt x="55" y="81"/>
                                  <a:pt x="55" y="81"/>
                                  <a:pt x="55" y="81"/>
                                </a:cubicBezTo>
                                <a:cubicBezTo>
                                  <a:pt x="55" y="14"/>
                                  <a:pt x="55" y="14"/>
                                  <a:pt x="55" y="14"/>
                                </a:cubicBezTo>
                                <a:cubicBezTo>
                                  <a:pt x="66" y="26"/>
                                  <a:pt x="66" y="26"/>
                                  <a:pt x="66" y="26"/>
                                </a:cubicBezTo>
                                <a:lnTo>
                                  <a:pt x="66" y="92"/>
                                </a:lnTo>
                                <a:close/>
                              </a:path>
                            </a:pathLst>
                          </a:custGeom>
                          <a:grpFill/>
                          <a:ln>
                            <a:noFill/>
                          </a:ln>
                        </wps:spPr>
                        <wps:bodyPr upright="1"/>
                      </wps:wsp>
                      <wps:wsp>
                        <wps:cNvPr id="70" name="任意多边形 49"/>
                        <wps:cNvSpPr>
                          <a:spLocks noChangeAspect="1"/>
                        </wps:cNvSpPr>
                        <wps:spPr>
                          <a:xfrm>
                            <a:off x="14465" y="21443"/>
                            <a:ext cx="340" cy="340"/>
                          </a:xfrm>
                          <a:custGeom>
                            <a:avLst/>
                            <a:gdLst/>
                            <a:ahLst/>
                            <a:cxnLst>
                              <a:cxn ang="0">
                                <a:pos x="610764232" y="0"/>
                              </a:cxn>
                              <a:cxn ang="0">
                                <a:pos x="723868845" y="113853515"/>
                              </a:cxn>
                              <a:cxn ang="0">
                                <a:pos x="701246573" y="182165625"/>
                              </a:cxn>
                              <a:cxn ang="0">
                                <a:pos x="656005403" y="227707031"/>
                              </a:cxn>
                              <a:cxn ang="0">
                                <a:pos x="497659620" y="68312109"/>
                              </a:cxn>
                              <a:cxn ang="0">
                                <a:pos x="542900790" y="22770703"/>
                              </a:cxn>
                              <a:cxn ang="0">
                                <a:pos x="610764232" y="0"/>
                              </a:cxn>
                              <a:cxn ang="0">
                                <a:pos x="45241170" y="523726171"/>
                              </a:cxn>
                              <a:cxn ang="0">
                                <a:pos x="0" y="728662500"/>
                              </a:cxn>
                              <a:cxn ang="0">
                                <a:pos x="203586953" y="683121093"/>
                              </a:cxn>
                              <a:cxn ang="0">
                                <a:pos x="622075368" y="261863085"/>
                              </a:cxn>
                              <a:cxn ang="0">
                                <a:pos x="463729585" y="102468164"/>
                              </a:cxn>
                              <a:cxn ang="0">
                                <a:pos x="45241170" y="523726171"/>
                              </a:cxn>
                              <a:cxn ang="0">
                                <a:pos x="508970756" y="261863085"/>
                              </a:cxn>
                              <a:cxn ang="0">
                                <a:pos x="192279190" y="580652929"/>
                              </a:cxn>
                              <a:cxn ang="0">
                                <a:pos x="147034646" y="535111523"/>
                              </a:cxn>
                              <a:cxn ang="0">
                                <a:pos x="463729585" y="216321679"/>
                              </a:cxn>
                              <a:cxn ang="0">
                                <a:pos x="508970756" y="261863085"/>
                              </a:cxn>
                            </a:cxnLst>
                            <a:pathLst>
                              <a:path w="64" h="64">
                                <a:moveTo>
                                  <a:pt x="54" y="0"/>
                                </a:moveTo>
                                <a:cubicBezTo>
                                  <a:pt x="60" y="0"/>
                                  <a:pt x="64" y="4"/>
                                  <a:pt x="64" y="10"/>
                                </a:cubicBezTo>
                                <a:cubicBezTo>
                                  <a:pt x="64" y="12"/>
                                  <a:pt x="63" y="14"/>
                                  <a:pt x="62" y="16"/>
                                </a:cubicBezTo>
                                <a:cubicBezTo>
                                  <a:pt x="58" y="20"/>
                                  <a:pt x="58" y="20"/>
                                  <a:pt x="58" y="20"/>
                                </a:cubicBezTo>
                                <a:cubicBezTo>
                                  <a:pt x="44" y="6"/>
                                  <a:pt x="44" y="6"/>
                                  <a:pt x="44" y="6"/>
                                </a:cubicBezTo>
                                <a:cubicBezTo>
                                  <a:pt x="48" y="2"/>
                                  <a:pt x="48" y="2"/>
                                  <a:pt x="48" y="2"/>
                                </a:cubicBezTo>
                                <a:cubicBezTo>
                                  <a:pt x="50" y="1"/>
                                  <a:pt x="52" y="0"/>
                                  <a:pt x="54" y="0"/>
                                </a:cubicBezTo>
                                <a:close/>
                                <a:moveTo>
                                  <a:pt x="4" y="46"/>
                                </a:moveTo>
                                <a:cubicBezTo>
                                  <a:pt x="0" y="64"/>
                                  <a:pt x="0" y="64"/>
                                  <a:pt x="0" y="64"/>
                                </a:cubicBezTo>
                                <a:cubicBezTo>
                                  <a:pt x="18" y="60"/>
                                  <a:pt x="18" y="60"/>
                                  <a:pt x="18" y="60"/>
                                </a:cubicBezTo>
                                <a:cubicBezTo>
                                  <a:pt x="55" y="23"/>
                                  <a:pt x="55" y="23"/>
                                  <a:pt x="55" y="23"/>
                                </a:cubicBezTo>
                                <a:cubicBezTo>
                                  <a:pt x="41" y="9"/>
                                  <a:pt x="41" y="9"/>
                                  <a:pt x="41" y="9"/>
                                </a:cubicBezTo>
                                <a:lnTo>
                                  <a:pt x="4" y="46"/>
                                </a:lnTo>
                                <a:close/>
                                <a:moveTo>
                                  <a:pt x="45" y="23"/>
                                </a:moveTo>
                                <a:cubicBezTo>
                                  <a:pt x="17" y="51"/>
                                  <a:pt x="17" y="51"/>
                                  <a:pt x="17" y="51"/>
                                </a:cubicBezTo>
                                <a:cubicBezTo>
                                  <a:pt x="13" y="47"/>
                                  <a:pt x="13" y="47"/>
                                  <a:pt x="13" y="47"/>
                                </a:cubicBezTo>
                                <a:cubicBezTo>
                                  <a:pt x="41" y="19"/>
                                  <a:pt x="41" y="19"/>
                                  <a:pt x="41" y="19"/>
                                </a:cubicBezTo>
                                <a:lnTo>
                                  <a:pt x="45" y="23"/>
                                </a:lnTo>
                                <a:close/>
                              </a:path>
                            </a:pathLst>
                          </a:custGeom>
                          <a:grpFill/>
                          <a:ln>
                            <a:noFill/>
                          </a:ln>
                        </wps:spPr>
                        <wps:bodyPr upright="1"/>
                      </wps:wsp>
                      <wpg:grpSp>
                        <wpg:cNvPr id="71" name="组合 52"/>
                        <wpg:cNvGrpSpPr>
                          <a:grpSpLocks noChangeAspect="1"/>
                        </wpg:cNvGrpSpPr>
                        <wpg:grpSpPr>
                          <a:xfrm>
                            <a:off x="15295" y="21445"/>
                            <a:ext cx="340" cy="340"/>
                            <a:chOff x="2952728" y="2755895"/>
                            <a:chExt cx="241300" cy="241301"/>
                          </a:xfrm>
                          <a:grpFill/>
                        </wpg:grpSpPr>
                        <wps:wsp>
                          <wps:cNvPr id="72" name="任意多边形 50"/>
                          <wps:cNvSpPr>
                            <a:spLocks noChangeAspect="1"/>
                          </wps:cNvSpPr>
                          <wps:spPr>
                            <a:xfrm>
                              <a:off x="3111478" y="2755895"/>
                              <a:ext cx="82550" cy="84138"/>
                            </a:xfrm>
                            <a:custGeom>
                              <a:avLst/>
                              <a:gdLst/>
                              <a:ahLst/>
                              <a:cxnLst>
                                <a:cxn ang="0">
                                  <a:pos x="82550" y="68840"/>
                                </a:cxn>
                                <a:cxn ang="0">
                                  <a:pos x="15009" y="0"/>
                                </a:cxn>
                                <a:cxn ang="0">
                                  <a:pos x="7504" y="3824"/>
                                </a:cxn>
                                <a:cxn ang="0">
                                  <a:pos x="0" y="22946"/>
                                </a:cxn>
                                <a:cxn ang="0">
                                  <a:pos x="60036" y="84138"/>
                                </a:cxn>
                                <a:cxn ang="0">
                                  <a:pos x="78797" y="76489"/>
                                </a:cxn>
                                <a:cxn ang="0">
                                  <a:pos x="82550" y="68840"/>
                                </a:cxn>
                              </a:cxnLst>
                              <a:pathLst>
                                <a:path w="22" h="22">
                                  <a:moveTo>
                                    <a:pt x="22" y="18"/>
                                  </a:moveTo>
                                  <a:cubicBezTo>
                                    <a:pt x="4" y="0"/>
                                    <a:pt x="4" y="0"/>
                                    <a:pt x="4" y="0"/>
                                  </a:cubicBezTo>
                                  <a:cubicBezTo>
                                    <a:pt x="3" y="0"/>
                                    <a:pt x="2" y="0"/>
                                    <a:pt x="2" y="1"/>
                                  </a:cubicBezTo>
                                  <a:cubicBezTo>
                                    <a:pt x="0" y="6"/>
                                    <a:pt x="0" y="6"/>
                                    <a:pt x="0" y="6"/>
                                  </a:cubicBezTo>
                                  <a:cubicBezTo>
                                    <a:pt x="16" y="22"/>
                                    <a:pt x="16" y="22"/>
                                    <a:pt x="16" y="22"/>
                                  </a:cubicBezTo>
                                  <a:cubicBezTo>
                                    <a:pt x="21" y="20"/>
                                    <a:pt x="21" y="20"/>
                                    <a:pt x="21" y="20"/>
                                  </a:cubicBezTo>
                                  <a:cubicBezTo>
                                    <a:pt x="22" y="20"/>
                                    <a:pt x="22" y="19"/>
                                    <a:pt x="22" y="18"/>
                                  </a:cubicBezTo>
                                  <a:close/>
                                </a:path>
                              </a:pathLst>
                            </a:custGeom>
                            <a:grpFill/>
                            <a:ln>
                              <a:noFill/>
                            </a:ln>
                          </wps:spPr>
                          <wps:bodyPr upright="1"/>
                        </wps:wsp>
                        <wps:wsp>
                          <wps:cNvPr id="73" name="任意多边形 51"/>
                          <wps:cNvSpPr>
                            <a:spLocks noChangeAspect="1"/>
                          </wps:cNvSpPr>
                          <wps:spPr>
                            <a:xfrm>
                              <a:off x="2952728" y="2786058"/>
                              <a:ext cx="211138" cy="211138"/>
                            </a:xfrm>
                            <a:custGeom>
                              <a:avLst/>
                              <a:gdLst/>
                              <a:ahLst/>
                              <a:cxnLst>
                                <a:cxn ang="0">
                                  <a:pos x="143272" y="0"/>
                                </a:cxn>
                                <a:cxn ang="0">
                                  <a:pos x="82947" y="7540"/>
                                </a:cxn>
                                <a:cxn ang="0">
                                  <a:pos x="75406" y="15081"/>
                                </a:cxn>
                                <a:cxn ang="0">
                                  <a:pos x="75406" y="15081"/>
                                </a:cxn>
                                <a:cxn ang="0">
                                  <a:pos x="0" y="173434"/>
                                </a:cxn>
                                <a:cxn ang="0">
                                  <a:pos x="15081" y="188516"/>
                                </a:cxn>
                                <a:cxn ang="0">
                                  <a:pos x="79176" y="124420"/>
                                </a:cxn>
                                <a:cxn ang="0">
                                  <a:pos x="75406" y="113109"/>
                                </a:cxn>
                                <a:cxn ang="0">
                                  <a:pos x="98028" y="90487"/>
                                </a:cxn>
                                <a:cxn ang="0">
                                  <a:pos x="120650" y="113109"/>
                                </a:cxn>
                                <a:cxn ang="0">
                                  <a:pos x="98028" y="135731"/>
                                </a:cxn>
                                <a:cxn ang="0">
                                  <a:pos x="86717" y="131961"/>
                                </a:cxn>
                                <a:cxn ang="0">
                                  <a:pos x="22621" y="196056"/>
                                </a:cxn>
                                <a:cxn ang="0">
                                  <a:pos x="37703" y="211138"/>
                                </a:cxn>
                                <a:cxn ang="0">
                                  <a:pos x="196056" y="135731"/>
                                </a:cxn>
                                <a:cxn ang="0">
                                  <a:pos x="196056" y="135731"/>
                                </a:cxn>
                                <a:cxn ang="0">
                                  <a:pos x="203597" y="128190"/>
                                </a:cxn>
                                <a:cxn ang="0">
                                  <a:pos x="211138" y="67865"/>
                                </a:cxn>
                                <a:cxn ang="0">
                                  <a:pos x="143272" y="0"/>
                                </a:cxn>
                              </a:cxnLst>
                              <a:pathLst>
                                <a:path w="56" h="56">
                                  <a:moveTo>
                                    <a:pt x="38" y="0"/>
                                  </a:moveTo>
                                  <a:cubicBezTo>
                                    <a:pt x="22" y="2"/>
                                    <a:pt x="22" y="2"/>
                                    <a:pt x="22" y="2"/>
                                  </a:cubicBezTo>
                                  <a:cubicBezTo>
                                    <a:pt x="21" y="2"/>
                                    <a:pt x="20" y="2"/>
                                    <a:pt x="20" y="4"/>
                                  </a:cubicBezTo>
                                  <a:cubicBezTo>
                                    <a:pt x="20" y="4"/>
                                    <a:pt x="20" y="4"/>
                                    <a:pt x="20" y="4"/>
                                  </a:cubicBezTo>
                                  <a:cubicBezTo>
                                    <a:pt x="15" y="25"/>
                                    <a:pt x="0" y="46"/>
                                    <a:pt x="0" y="46"/>
                                  </a:cubicBezTo>
                                  <a:cubicBezTo>
                                    <a:pt x="4" y="50"/>
                                    <a:pt x="4" y="50"/>
                                    <a:pt x="4" y="50"/>
                                  </a:cubicBezTo>
                                  <a:cubicBezTo>
                                    <a:pt x="21" y="33"/>
                                    <a:pt x="21" y="33"/>
                                    <a:pt x="21" y="33"/>
                                  </a:cubicBezTo>
                                  <a:cubicBezTo>
                                    <a:pt x="20" y="32"/>
                                    <a:pt x="20" y="31"/>
                                    <a:pt x="20" y="30"/>
                                  </a:cubicBezTo>
                                  <a:cubicBezTo>
                                    <a:pt x="20" y="27"/>
                                    <a:pt x="23" y="24"/>
                                    <a:pt x="26" y="24"/>
                                  </a:cubicBezTo>
                                  <a:cubicBezTo>
                                    <a:pt x="29" y="24"/>
                                    <a:pt x="32" y="27"/>
                                    <a:pt x="32" y="30"/>
                                  </a:cubicBezTo>
                                  <a:cubicBezTo>
                                    <a:pt x="32" y="33"/>
                                    <a:pt x="29" y="36"/>
                                    <a:pt x="26" y="36"/>
                                  </a:cubicBezTo>
                                  <a:cubicBezTo>
                                    <a:pt x="25" y="36"/>
                                    <a:pt x="24" y="36"/>
                                    <a:pt x="23" y="35"/>
                                  </a:cubicBezTo>
                                  <a:cubicBezTo>
                                    <a:pt x="6" y="52"/>
                                    <a:pt x="6" y="52"/>
                                    <a:pt x="6" y="52"/>
                                  </a:cubicBezTo>
                                  <a:cubicBezTo>
                                    <a:pt x="10" y="56"/>
                                    <a:pt x="10" y="56"/>
                                    <a:pt x="10" y="56"/>
                                  </a:cubicBezTo>
                                  <a:cubicBezTo>
                                    <a:pt x="10" y="56"/>
                                    <a:pt x="31" y="41"/>
                                    <a:pt x="52" y="36"/>
                                  </a:cubicBezTo>
                                  <a:cubicBezTo>
                                    <a:pt x="52" y="36"/>
                                    <a:pt x="52" y="36"/>
                                    <a:pt x="52" y="36"/>
                                  </a:cubicBezTo>
                                  <a:cubicBezTo>
                                    <a:pt x="54" y="36"/>
                                    <a:pt x="54" y="35"/>
                                    <a:pt x="54" y="34"/>
                                  </a:cubicBezTo>
                                  <a:cubicBezTo>
                                    <a:pt x="56" y="18"/>
                                    <a:pt x="56" y="18"/>
                                    <a:pt x="56" y="18"/>
                                  </a:cubicBezTo>
                                  <a:cubicBezTo>
                                    <a:pt x="38" y="0"/>
                                    <a:pt x="38" y="0"/>
                                    <a:pt x="38" y="0"/>
                                  </a:cubicBezTo>
                                  <a:close/>
                                </a:path>
                              </a:pathLst>
                            </a:custGeom>
                            <a:grpFill/>
                            <a:ln>
                              <a:noFill/>
                            </a:ln>
                          </wps:spPr>
                          <wps:bodyPr upright="1"/>
                        </wps:wsp>
                      </wpg:grpSp>
                      <wps:wsp>
                        <wps:cNvPr id="74" name="任意多边形 53"/>
                        <wps:cNvSpPr>
                          <a:spLocks noChangeAspect="1"/>
                        </wps:cNvSpPr>
                        <wps:spPr>
                          <a:xfrm>
                            <a:off x="16137" y="21363"/>
                            <a:ext cx="347" cy="340"/>
                          </a:xfrm>
                          <a:custGeom>
                            <a:avLst/>
                            <a:gdLst/>
                            <a:ahLst/>
                            <a:cxnLst>
                              <a:cxn ang="0">
                                <a:pos x="219309" y="20240"/>
                              </a:cxn>
                              <a:cxn ang="0">
                                <a:pos x="215247" y="33734"/>
                              </a:cxn>
                              <a:cxn ang="0">
                                <a:pos x="211186" y="40481"/>
                              </a:cxn>
                              <a:cxn ang="0">
                                <a:pos x="177342" y="10795"/>
                              </a:cxn>
                              <a:cxn ang="0">
                                <a:pos x="189526" y="1349"/>
                              </a:cxn>
                              <a:cxn ang="0">
                                <a:pos x="207125" y="5397"/>
                              </a:cxn>
                              <a:cxn ang="0">
                                <a:pos x="108300" y="124142"/>
                              </a:cxn>
                              <a:cxn ang="0">
                                <a:pos x="117777" y="106600"/>
                              </a:cxn>
                              <a:cxn ang="0">
                                <a:pos x="136729" y="75565"/>
                              </a:cxn>
                              <a:cxn ang="0">
                                <a:pos x="201710" y="55324"/>
                              </a:cxn>
                              <a:cxn ang="0">
                                <a:pos x="165158" y="114696"/>
                              </a:cxn>
                              <a:cxn ang="0">
                                <a:pos x="150267" y="140335"/>
                              </a:cxn>
                              <a:cxn ang="0">
                                <a:pos x="143498" y="149780"/>
                              </a:cxn>
                              <a:cxn ang="0">
                                <a:pos x="134022" y="156527"/>
                              </a:cxn>
                              <a:cxn ang="0">
                                <a:pos x="116423" y="165973"/>
                              </a:cxn>
                              <a:cxn ang="0">
                                <a:pos x="104239" y="170021"/>
                              </a:cxn>
                              <a:cxn ang="0">
                                <a:pos x="102885" y="157876"/>
                              </a:cxn>
                              <a:cxn ang="0">
                                <a:pos x="104239" y="138985"/>
                              </a:cxn>
                              <a:cxn ang="0">
                                <a:pos x="105593" y="128190"/>
                              </a:cxn>
                              <a:cxn ang="0">
                                <a:pos x="170573" y="130889"/>
                              </a:cxn>
                              <a:cxn ang="0">
                                <a:pos x="194941" y="163274"/>
                              </a:cxn>
                              <a:cxn ang="0">
                                <a:pos x="166512" y="199707"/>
                              </a:cxn>
                              <a:cxn ang="0">
                                <a:pos x="96117" y="215900"/>
                              </a:cxn>
                              <a:cxn ang="0">
                                <a:pos x="27075" y="201056"/>
                              </a:cxn>
                              <a:cxn ang="0">
                                <a:pos x="0" y="164623"/>
                              </a:cxn>
                              <a:cxn ang="0">
                                <a:pos x="25721" y="126841"/>
                              </a:cxn>
                              <a:cxn ang="0">
                                <a:pos x="100178" y="110648"/>
                              </a:cxn>
                              <a:cxn ang="0">
                                <a:pos x="66334" y="132238"/>
                              </a:cxn>
                              <a:cxn ang="0">
                                <a:pos x="33844" y="151130"/>
                              </a:cxn>
                              <a:cxn ang="0">
                                <a:pos x="36551" y="176768"/>
                              </a:cxn>
                              <a:cxn ang="0">
                                <a:pos x="73103" y="191611"/>
                              </a:cxn>
                              <a:cxn ang="0">
                                <a:pos x="127253" y="190261"/>
                              </a:cxn>
                              <a:cxn ang="0">
                                <a:pos x="163805" y="172720"/>
                              </a:cxn>
                              <a:cxn ang="0">
                                <a:pos x="165158" y="152479"/>
                              </a:cxn>
                              <a:cxn ang="0">
                                <a:pos x="170573" y="130889"/>
                              </a:cxn>
                              <a:cxn ang="0">
                                <a:pos x="170573" y="130889"/>
                              </a:cxn>
                            </a:cxnLst>
                            <a:pathLst>
                              <a:path w="163" h="160">
                                <a:moveTo>
                                  <a:pt x="159" y="10"/>
                                </a:moveTo>
                                <a:cubicBezTo>
                                  <a:pt x="161" y="11"/>
                                  <a:pt x="161" y="13"/>
                                  <a:pt x="162" y="15"/>
                                </a:cubicBezTo>
                                <a:cubicBezTo>
                                  <a:pt x="163" y="17"/>
                                  <a:pt x="162" y="19"/>
                                  <a:pt x="161" y="22"/>
                                </a:cubicBezTo>
                                <a:cubicBezTo>
                                  <a:pt x="160" y="23"/>
                                  <a:pt x="160" y="24"/>
                                  <a:pt x="159" y="25"/>
                                </a:cubicBezTo>
                                <a:cubicBezTo>
                                  <a:pt x="158" y="26"/>
                                  <a:pt x="158" y="27"/>
                                  <a:pt x="157" y="27"/>
                                </a:cubicBezTo>
                                <a:cubicBezTo>
                                  <a:pt x="157" y="28"/>
                                  <a:pt x="156" y="29"/>
                                  <a:pt x="156" y="30"/>
                                </a:cubicBezTo>
                                <a:cubicBezTo>
                                  <a:pt x="128" y="12"/>
                                  <a:pt x="128" y="12"/>
                                  <a:pt x="128" y="12"/>
                                </a:cubicBezTo>
                                <a:cubicBezTo>
                                  <a:pt x="129" y="11"/>
                                  <a:pt x="130" y="10"/>
                                  <a:pt x="131" y="8"/>
                                </a:cubicBezTo>
                                <a:cubicBezTo>
                                  <a:pt x="132" y="7"/>
                                  <a:pt x="132" y="6"/>
                                  <a:pt x="133" y="5"/>
                                </a:cubicBezTo>
                                <a:cubicBezTo>
                                  <a:pt x="135" y="2"/>
                                  <a:pt x="137" y="1"/>
                                  <a:pt x="140" y="1"/>
                                </a:cubicBezTo>
                                <a:cubicBezTo>
                                  <a:pt x="142" y="0"/>
                                  <a:pt x="144" y="0"/>
                                  <a:pt x="146" y="1"/>
                                </a:cubicBezTo>
                                <a:cubicBezTo>
                                  <a:pt x="148" y="1"/>
                                  <a:pt x="150" y="2"/>
                                  <a:pt x="153" y="4"/>
                                </a:cubicBezTo>
                                <a:cubicBezTo>
                                  <a:pt x="156" y="6"/>
                                  <a:pt x="158" y="8"/>
                                  <a:pt x="159" y="10"/>
                                </a:cubicBezTo>
                                <a:close/>
                                <a:moveTo>
                                  <a:pt x="80" y="92"/>
                                </a:moveTo>
                                <a:cubicBezTo>
                                  <a:pt x="80" y="91"/>
                                  <a:pt x="81" y="90"/>
                                  <a:pt x="82" y="87"/>
                                </a:cubicBezTo>
                                <a:cubicBezTo>
                                  <a:pt x="84" y="85"/>
                                  <a:pt x="85" y="82"/>
                                  <a:pt x="87" y="79"/>
                                </a:cubicBezTo>
                                <a:cubicBezTo>
                                  <a:pt x="89" y="76"/>
                                  <a:pt x="92" y="72"/>
                                  <a:pt x="94" y="68"/>
                                </a:cubicBezTo>
                                <a:cubicBezTo>
                                  <a:pt x="96" y="64"/>
                                  <a:pt x="99" y="60"/>
                                  <a:pt x="101" y="56"/>
                                </a:cubicBezTo>
                                <a:cubicBezTo>
                                  <a:pt x="107" y="46"/>
                                  <a:pt x="114" y="36"/>
                                  <a:pt x="121" y="24"/>
                                </a:cubicBezTo>
                                <a:cubicBezTo>
                                  <a:pt x="149" y="41"/>
                                  <a:pt x="149" y="41"/>
                                  <a:pt x="149" y="41"/>
                                </a:cubicBezTo>
                                <a:cubicBezTo>
                                  <a:pt x="142" y="53"/>
                                  <a:pt x="135" y="63"/>
                                  <a:pt x="130" y="73"/>
                                </a:cubicBezTo>
                                <a:cubicBezTo>
                                  <a:pt x="127" y="77"/>
                                  <a:pt x="125" y="81"/>
                                  <a:pt x="122" y="85"/>
                                </a:cubicBezTo>
                                <a:cubicBezTo>
                                  <a:pt x="120" y="89"/>
                                  <a:pt x="118" y="93"/>
                                  <a:pt x="116" y="96"/>
                                </a:cubicBezTo>
                                <a:cubicBezTo>
                                  <a:pt x="114" y="99"/>
                                  <a:pt x="112" y="102"/>
                                  <a:pt x="111" y="104"/>
                                </a:cubicBezTo>
                                <a:cubicBezTo>
                                  <a:pt x="110" y="106"/>
                                  <a:pt x="109" y="107"/>
                                  <a:pt x="109" y="107"/>
                                </a:cubicBezTo>
                                <a:cubicBezTo>
                                  <a:pt x="108" y="108"/>
                                  <a:pt x="107" y="109"/>
                                  <a:pt x="106" y="111"/>
                                </a:cubicBezTo>
                                <a:cubicBezTo>
                                  <a:pt x="106" y="112"/>
                                  <a:pt x="105" y="113"/>
                                  <a:pt x="104" y="113"/>
                                </a:cubicBezTo>
                                <a:cubicBezTo>
                                  <a:pt x="102" y="114"/>
                                  <a:pt x="101" y="115"/>
                                  <a:pt x="99" y="116"/>
                                </a:cubicBezTo>
                                <a:cubicBezTo>
                                  <a:pt x="97" y="117"/>
                                  <a:pt x="95" y="119"/>
                                  <a:pt x="93" y="120"/>
                                </a:cubicBezTo>
                                <a:cubicBezTo>
                                  <a:pt x="90" y="121"/>
                                  <a:pt x="88" y="122"/>
                                  <a:pt x="86" y="123"/>
                                </a:cubicBezTo>
                                <a:cubicBezTo>
                                  <a:pt x="85" y="124"/>
                                  <a:pt x="83" y="125"/>
                                  <a:pt x="82" y="126"/>
                                </a:cubicBezTo>
                                <a:cubicBezTo>
                                  <a:pt x="80" y="127"/>
                                  <a:pt x="78" y="127"/>
                                  <a:pt x="77" y="126"/>
                                </a:cubicBezTo>
                                <a:cubicBezTo>
                                  <a:pt x="76" y="126"/>
                                  <a:pt x="76" y="124"/>
                                  <a:pt x="76" y="122"/>
                                </a:cubicBezTo>
                                <a:cubicBezTo>
                                  <a:pt x="76" y="121"/>
                                  <a:pt x="76" y="119"/>
                                  <a:pt x="76" y="117"/>
                                </a:cubicBezTo>
                                <a:cubicBezTo>
                                  <a:pt x="76" y="115"/>
                                  <a:pt x="76" y="112"/>
                                  <a:pt x="76" y="110"/>
                                </a:cubicBezTo>
                                <a:cubicBezTo>
                                  <a:pt x="76" y="107"/>
                                  <a:pt x="76" y="105"/>
                                  <a:pt x="77" y="103"/>
                                </a:cubicBezTo>
                                <a:cubicBezTo>
                                  <a:pt x="77" y="101"/>
                                  <a:pt x="77" y="99"/>
                                  <a:pt x="77" y="99"/>
                                </a:cubicBezTo>
                                <a:cubicBezTo>
                                  <a:pt x="77" y="97"/>
                                  <a:pt x="78" y="96"/>
                                  <a:pt x="78" y="95"/>
                                </a:cubicBezTo>
                                <a:cubicBezTo>
                                  <a:pt x="78" y="94"/>
                                  <a:pt x="79" y="93"/>
                                  <a:pt x="80" y="92"/>
                                </a:cubicBezTo>
                                <a:close/>
                                <a:moveTo>
                                  <a:pt x="126" y="97"/>
                                </a:moveTo>
                                <a:cubicBezTo>
                                  <a:pt x="131" y="100"/>
                                  <a:pt x="135" y="103"/>
                                  <a:pt x="139" y="107"/>
                                </a:cubicBezTo>
                                <a:cubicBezTo>
                                  <a:pt x="142" y="111"/>
                                  <a:pt x="144" y="116"/>
                                  <a:pt x="144" y="121"/>
                                </a:cubicBezTo>
                                <a:cubicBezTo>
                                  <a:pt x="144" y="126"/>
                                  <a:pt x="142" y="131"/>
                                  <a:pt x="139" y="136"/>
                                </a:cubicBezTo>
                                <a:cubicBezTo>
                                  <a:pt x="135" y="141"/>
                                  <a:pt x="130" y="145"/>
                                  <a:pt x="123" y="148"/>
                                </a:cubicBezTo>
                                <a:cubicBezTo>
                                  <a:pt x="117" y="152"/>
                                  <a:pt x="109" y="155"/>
                                  <a:pt x="100" y="157"/>
                                </a:cubicBezTo>
                                <a:cubicBezTo>
                                  <a:pt x="91" y="159"/>
                                  <a:pt x="82" y="160"/>
                                  <a:pt x="71" y="160"/>
                                </a:cubicBezTo>
                                <a:cubicBezTo>
                                  <a:pt x="61" y="160"/>
                                  <a:pt x="51" y="159"/>
                                  <a:pt x="42" y="157"/>
                                </a:cubicBezTo>
                                <a:cubicBezTo>
                                  <a:pt x="33" y="155"/>
                                  <a:pt x="26" y="152"/>
                                  <a:pt x="20" y="149"/>
                                </a:cubicBezTo>
                                <a:cubicBezTo>
                                  <a:pt x="13" y="145"/>
                                  <a:pt x="8" y="141"/>
                                  <a:pt x="5" y="137"/>
                                </a:cubicBezTo>
                                <a:cubicBezTo>
                                  <a:pt x="1" y="132"/>
                                  <a:pt x="0" y="127"/>
                                  <a:pt x="0" y="122"/>
                                </a:cubicBezTo>
                                <a:cubicBezTo>
                                  <a:pt x="0" y="116"/>
                                  <a:pt x="1" y="111"/>
                                  <a:pt x="5" y="106"/>
                                </a:cubicBezTo>
                                <a:cubicBezTo>
                                  <a:pt x="8" y="102"/>
                                  <a:pt x="13" y="97"/>
                                  <a:pt x="19" y="94"/>
                                </a:cubicBezTo>
                                <a:cubicBezTo>
                                  <a:pt x="26" y="90"/>
                                  <a:pt x="34" y="87"/>
                                  <a:pt x="43" y="85"/>
                                </a:cubicBezTo>
                                <a:cubicBezTo>
                                  <a:pt x="52" y="83"/>
                                  <a:pt x="62" y="82"/>
                                  <a:pt x="74" y="82"/>
                                </a:cubicBezTo>
                                <a:cubicBezTo>
                                  <a:pt x="68" y="95"/>
                                  <a:pt x="68" y="95"/>
                                  <a:pt x="68" y="95"/>
                                </a:cubicBezTo>
                                <a:cubicBezTo>
                                  <a:pt x="61" y="95"/>
                                  <a:pt x="55" y="96"/>
                                  <a:pt x="49" y="98"/>
                                </a:cubicBezTo>
                                <a:cubicBezTo>
                                  <a:pt x="44" y="99"/>
                                  <a:pt x="39" y="101"/>
                                  <a:pt x="35" y="104"/>
                                </a:cubicBezTo>
                                <a:cubicBezTo>
                                  <a:pt x="31" y="106"/>
                                  <a:pt x="27" y="109"/>
                                  <a:pt x="25" y="112"/>
                                </a:cubicBezTo>
                                <a:cubicBezTo>
                                  <a:pt x="23" y="115"/>
                                  <a:pt x="22" y="118"/>
                                  <a:pt x="22" y="121"/>
                                </a:cubicBezTo>
                                <a:cubicBezTo>
                                  <a:pt x="23" y="125"/>
                                  <a:pt x="24" y="128"/>
                                  <a:pt x="27" y="131"/>
                                </a:cubicBezTo>
                                <a:cubicBezTo>
                                  <a:pt x="30" y="133"/>
                                  <a:pt x="34" y="136"/>
                                  <a:pt x="38" y="138"/>
                                </a:cubicBezTo>
                                <a:cubicBezTo>
                                  <a:pt x="43" y="139"/>
                                  <a:pt x="48" y="141"/>
                                  <a:pt x="54" y="142"/>
                                </a:cubicBezTo>
                                <a:cubicBezTo>
                                  <a:pt x="60" y="143"/>
                                  <a:pt x="66" y="143"/>
                                  <a:pt x="72" y="143"/>
                                </a:cubicBezTo>
                                <a:cubicBezTo>
                                  <a:pt x="80" y="143"/>
                                  <a:pt x="87" y="143"/>
                                  <a:pt x="94" y="141"/>
                                </a:cubicBezTo>
                                <a:cubicBezTo>
                                  <a:pt x="100" y="140"/>
                                  <a:pt x="106" y="138"/>
                                  <a:pt x="110" y="136"/>
                                </a:cubicBezTo>
                                <a:cubicBezTo>
                                  <a:pt x="115" y="134"/>
                                  <a:pt x="118" y="131"/>
                                  <a:pt x="121" y="128"/>
                                </a:cubicBezTo>
                                <a:cubicBezTo>
                                  <a:pt x="123" y="125"/>
                                  <a:pt x="124" y="122"/>
                                  <a:pt x="124" y="119"/>
                                </a:cubicBezTo>
                                <a:cubicBezTo>
                                  <a:pt x="124" y="117"/>
                                  <a:pt x="124" y="115"/>
                                  <a:pt x="122" y="113"/>
                                </a:cubicBezTo>
                                <a:cubicBezTo>
                                  <a:pt x="121" y="112"/>
                                  <a:pt x="120" y="111"/>
                                  <a:pt x="118" y="109"/>
                                </a:cubicBezTo>
                                <a:lnTo>
                                  <a:pt x="126" y="97"/>
                                </a:lnTo>
                                <a:close/>
                                <a:moveTo>
                                  <a:pt x="126" y="97"/>
                                </a:moveTo>
                                <a:cubicBezTo>
                                  <a:pt x="126" y="97"/>
                                  <a:pt x="126" y="97"/>
                                  <a:pt x="126" y="97"/>
                                </a:cubicBezTo>
                              </a:path>
                            </a:pathLst>
                          </a:custGeom>
                          <a:grpFill/>
                          <a:ln>
                            <a:noFill/>
                          </a:ln>
                        </wps:spPr>
                        <wps:bodyPr upright="1"/>
                      </wps:wsp>
                      <wps:wsp>
                        <wps:cNvPr id="75" name="任意多边形 55"/>
                        <wps:cNvSpPr>
                          <a:spLocks noChangeAspect="1"/>
                        </wps:cNvSpPr>
                        <wps:spPr>
                          <a:xfrm>
                            <a:off x="10645" y="24029"/>
                            <a:ext cx="280" cy="282"/>
                          </a:xfrm>
                          <a:custGeom>
                            <a:avLst/>
                            <a:gdLst/>
                            <a:ahLst/>
                            <a:cxnLst>
                              <a:cxn ang="0">
                                <a:pos x="92" y="23"/>
                              </a:cxn>
                              <a:cxn ang="0">
                                <a:pos x="92" y="69"/>
                              </a:cxn>
                              <a:cxn ang="0">
                                <a:pos x="69" y="92"/>
                              </a:cxn>
                              <a:cxn ang="0">
                                <a:pos x="29" y="92"/>
                              </a:cxn>
                              <a:cxn ang="0">
                                <a:pos x="25" y="93"/>
                              </a:cxn>
                              <a:cxn ang="0">
                                <a:pos x="15" y="88"/>
                              </a:cxn>
                              <a:cxn ang="0">
                                <a:pos x="15" y="71"/>
                              </a:cxn>
                              <a:cxn ang="0">
                                <a:pos x="14" y="67"/>
                              </a:cxn>
                              <a:cxn ang="0">
                                <a:pos x="15" y="61"/>
                              </a:cxn>
                              <a:cxn ang="0">
                                <a:pos x="59" y="16"/>
                              </a:cxn>
                              <a:cxn ang="0">
                                <a:pos x="63" y="15"/>
                              </a:cxn>
                              <a:cxn ang="0">
                                <a:pos x="78" y="29"/>
                              </a:cxn>
                              <a:cxn ang="0">
                                <a:pos x="63" y="44"/>
                              </a:cxn>
                              <a:cxn ang="0">
                                <a:pos x="51" y="36"/>
                              </a:cxn>
                              <a:cxn ang="0">
                                <a:pos x="34" y="53"/>
                              </a:cxn>
                              <a:cxn ang="0">
                                <a:pos x="43" y="67"/>
                              </a:cxn>
                              <a:cxn ang="0">
                                <a:pos x="29" y="81"/>
                              </a:cxn>
                              <a:cxn ang="0">
                                <a:pos x="19" y="77"/>
                              </a:cxn>
                              <a:cxn ang="0">
                                <a:pos x="19" y="85"/>
                              </a:cxn>
                              <a:cxn ang="0">
                                <a:pos x="23" y="87"/>
                              </a:cxn>
                              <a:cxn ang="0">
                                <a:pos x="23" y="87"/>
                              </a:cxn>
                              <a:cxn ang="0">
                                <a:pos x="69" y="87"/>
                              </a:cxn>
                              <a:cxn ang="0">
                                <a:pos x="86" y="69"/>
                              </a:cxn>
                              <a:cxn ang="0">
                                <a:pos x="86" y="23"/>
                              </a:cxn>
                              <a:cxn ang="0">
                                <a:pos x="69" y="6"/>
                              </a:cxn>
                              <a:cxn ang="0">
                                <a:pos x="23" y="6"/>
                              </a:cxn>
                              <a:cxn ang="0">
                                <a:pos x="6" y="23"/>
                              </a:cxn>
                              <a:cxn ang="0">
                                <a:pos x="6" y="69"/>
                              </a:cxn>
                              <a:cxn ang="0">
                                <a:pos x="0" y="69"/>
                              </a:cxn>
                              <a:cxn ang="0">
                                <a:pos x="0" y="23"/>
                              </a:cxn>
                              <a:cxn ang="0">
                                <a:pos x="23" y="0"/>
                              </a:cxn>
                              <a:cxn ang="0">
                                <a:pos x="69" y="0"/>
                              </a:cxn>
                              <a:cxn ang="0">
                                <a:pos x="92" y="23"/>
                              </a:cxn>
                              <a:cxn ang="0">
                                <a:pos x="92" y="23"/>
                              </a:cxn>
                              <a:cxn ang="0">
                                <a:pos x="92" y="23"/>
                              </a:cxn>
                            </a:cxnLst>
                            <a:pathLst>
                              <a:path w="92" h="93">
                                <a:moveTo>
                                  <a:pt x="92" y="23"/>
                                </a:moveTo>
                                <a:cubicBezTo>
                                  <a:pt x="92" y="69"/>
                                  <a:pt x="92" y="69"/>
                                  <a:pt x="92" y="69"/>
                                </a:cubicBezTo>
                                <a:cubicBezTo>
                                  <a:pt x="92" y="82"/>
                                  <a:pt x="82" y="92"/>
                                  <a:pt x="69" y="92"/>
                                </a:cubicBezTo>
                                <a:cubicBezTo>
                                  <a:pt x="29" y="92"/>
                                  <a:pt x="29" y="92"/>
                                  <a:pt x="29" y="92"/>
                                </a:cubicBezTo>
                                <a:cubicBezTo>
                                  <a:pt x="28" y="93"/>
                                  <a:pt x="26" y="93"/>
                                  <a:pt x="25" y="93"/>
                                </a:cubicBezTo>
                                <a:cubicBezTo>
                                  <a:pt x="20" y="93"/>
                                  <a:pt x="17" y="91"/>
                                  <a:pt x="15" y="88"/>
                                </a:cubicBezTo>
                                <a:cubicBezTo>
                                  <a:pt x="11" y="83"/>
                                  <a:pt x="13" y="76"/>
                                  <a:pt x="15" y="71"/>
                                </a:cubicBezTo>
                                <a:cubicBezTo>
                                  <a:pt x="15" y="69"/>
                                  <a:pt x="14" y="68"/>
                                  <a:pt x="14" y="67"/>
                                </a:cubicBezTo>
                                <a:cubicBezTo>
                                  <a:pt x="14" y="65"/>
                                  <a:pt x="15" y="63"/>
                                  <a:pt x="15" y="61"/>
                                </a:cubicBezTo>
                                <a:cubicBezTo>
                                  <a:pt x="18" y="49"/>
                                  <a:pt x="28" y="22"/>
                                  <a:pt x="59" y="16"/>
                                </a:cubicBezTo>
                                <a:cubicBezTo>
                                  <a:pt x="60" y="15"/>
                                  <a:pt x="62" y="15"/>
                                  <a:pt x="63" y="15"/>
                                </a:cubicBezTo>
                                <a:cubicBezTo>
                                  <a:pt x="71" y="15"/>
                                  <a:pt x="78" y="21"/>
                                  <a:pt x="78" y="29"/>
                                </a:cubicBezTo>
                                <a:cubicBezTo>
                                  <a:pt x="78" y="37"/>
                                  <a:pt x="71" y="44"/>
                                  <a:pt x="63" y="44"/>
                                </a:cubicBezTo>
                                <a:cubicBezTo>
                                  <a:pt x="58" y="44"/>
                                  <a:pt x="53" y="40"/>
                                  <a:pt x="51" y="36"/>
                                </a:cubicBezTo>
                                <a:cubicBezTo>
                                  <a:pt x="45" y="39"/>
                                  <a:pt x="38" y="45"/>
                                  <a:pt x="34" y="53"/>
                                </a:cubicBezTo>
                                <a:cubicBezTo>
                                  <a:pt x="39" y="56"/>
                                  <a:pt x="43" y="61"/>
                                  <a:pt x="43" y="67"/>
                                </a:cubicBezTo>
                                <a:cubicBezTo>
                                  <a:pt x="43" y="75"/>
                                  <a:pt x="37" y="81"/>
                                  <a:pt x="29" y="81"/>
                                </a:cubicBezTo>
                                <a:cubicBezTo>
                                  <a:pt x="25" y="81"/>
                                  <a:pt x="22" y="80"/>
                                  <a:pt x="19" y="77"/>
                                </a:cubicBezTo>
                                <a:cubicBezTo>
                                  <a:pt x="18" y="80"/>
                                  <a:pt x="18" y="83"/>
                                  <a:pt x="19" y="85"/>
                                </a:cubicBezTo>
                                <a:cubicBezTo>
                                  <a:pt x="20" y="86"/>
                                  <a:pt x="21" y="86"/>
                                  <a:pt x="23" y="87"/>
                                </a:cubicBezTo>
                                <a:cubicBezTo>
                                  <a:pt x="23" y="87"/>
                                  <a:pt x="23" y="87"/>
                                  <a:pt x="23" y="87"/>
                                </a:cubicBezTo>
                                <a:cubicBezTo>
                                  <a:pt x="69" y="87"/>
                                  <a:pt x="69" y="87"/>
                                  <a:pt x="69" y="87"/>
                                </a:cubicBezTo>
                                <a:cubicBezTo>
                                  <a:pt x="78" y="87"/>
                                  <a:pt x="86" y="79"/>
                                  <a:pt x="86" y="69"/>
                                </a:cubicBezTo>
                                <a:cubicBezTo>
                                  <a:pt x="86" y="23"/>
                                  <a:pt x="86" y="23"/>
                                  <a:pt x="86" y="23"/>
                                </a:cubicBezTo>
                                <a:cubicBezTo>
                                  <a:pt x="86" y="14"/>
                                  <a:pt x="78" y="6"/>
                                  <a:pt x="69" y="6"/>
                                </a:cubicBezTo>
                                <a:cubicBezTo>
                                  <a:pt x="23" y="6"/>
                                  <a:pt x="23" y="6"/>
                                  <a:pt x="23" y="6"/>
                                </a:cubicBezTo>
                                <a:cubicBezTo>
                                  <a:pt x="13" y="6"/>
                                  <a:pt x="6" y="14"/>
                                  <a:pt x="6" y="23"/>
                                </a:cubicBezTo>
                                <a:cubicBezTo>
                                  <a:pt x="6" y="69"/>
                                  <a:pt x="6" y="69"/>
                                  <a:pt x="6" y="69"/>
                                </a:cubicBezTo>
                                <a:cubicBezTo>
                                  <a:pt x="0" y="69"/>
                                  <a:pt x="0" y="69"/>
                                  <a:pt x="0" y="69"/>
                                </a:cubicBezTo>
                                <a:cubicBezTo>
                                  <a:pt x="0" y="23"/>
                                  <a:pt x="0" y="23"/>
                                  <a:pt x="0" y="23"/>
                                </a:cubicBezTo>
                                <a:cubicBezTo>
                                  <a:pt x="0" y="11"/>
                                  <a:pt x="10" y="0"/>
                                  <a:pt x="23" y="0"/>
                                </a:cubicBezTo>
                                <a:cubicBezTo>
                                  <a:pt x="69" y="0"/>
                                  <a:pt x="69" y="0"/>
                                  <a:pt x="69" y="0"/>
                                </a:cubicBezTo>
                                <a:cubicBezTo>
                                  <a:pt x="82" y="0"/>
                                  <a:pt x="92" y="11"/>
                                  <a:pt x="92" y="23"/>
                                </a:cubicBezTo>
                                <a:close/>
                                <a:moveTo>
                                  <a:pt x="92" y="23"/>
                                </a:moveTo>
                                <a:cubicBezTo>
                                  <a:pt x="92" y="23"/>
                                  <a:pt x="92" y="23"/>
                                  <a:pt x="92" y="23"/>
                                </a:cubicBezTo>
                              </a:path>
                            </a:pathLst>
                          </a:custGeom>
                          <a:grpFill/>
                          <a:ln>
                            <a:noFill/>
                          </a:ln>
                        </wps:spPr>
                        <wps:bodyPr upright="1"/>
                      </wps:wsp>
                      <wps:wsp>
                        <wps:cNvPr id="76" name="任意多边形 56"/>
                        <wps:cNvSpPr>
                          <a:spLocks noChangeAspect="1"/>
                        </wps:cNvSpPr>
                        <wps:spPr>
                          <a:xfrm>
                            <a:off x="11545" y="24005"/>
                            <a:ext cx="350" cy="282"/>
                          </a:xfrm>
                          <a:custGeom>
                            <a:avLst/>
                            <a:gdLst/>
                            <a:ahLst/>
                            <a:cxnLst>
                              <a:cxn ang="0">
                                <a:pos x="58" y="0"/>
                              </a:cxn>
                              <a:cxn ang="0">
                                <a:pos x="0" y="21"/>
                              </a:cxn>
                              <a:cxn ang="0">
                                <a:pos x="3" y="44"/>
                              </a:cxn>
                              <a:cxn ang="0">
                                <a:pos x="29" y="35"/>
                              </a:cxn>
                              <a:cxn ang="0">
                                <a:pos x="87" y="26"/>
                              </a:cxn>
                              <a:cxn ang="0">
                                <a:pos x="89" y="36"/>
                              </a:cxn>
                              <a:cxn ang="0">
                                <a:pos x="115" y="42"/>
                              </a:cxn>
                              <a:cxn ang="0">
                                <a:pos x="114" y="17"/>
                              </a:cxn>
                              <a:cxn ang="0">
                                <a:pos x="108" y="71"/>
                              </a:cxn>
                              <a:cxn ang="0">
                                <a:pos x="80" y="42"/>
                              </a:cxn>
                              <a:cxn ang="0">
                                <a:pos x="44" y="23"/>
                              </a:cxn>
                              <a:cxn ang="0">
                                <a:pos x="11" y="63"/>
                              </a:cxn>
                              <a:cxn ang="0">
                                <a:pos x="6" y="88"/>
                              </a:cxn>
                              <a:cxn ang="0">
                                <a:pos x="105" y="93"/>
                              </a:cxn>
                              <a:cxn ang="0">
                                <a:pos x="45" y="80"/>
                              </a:cxn>
                              <a:cxn ang="0">
                                <a:pos x="34" y="75"/>
                              </a:cxn>
                              <a:cxn ang="0">
                                <a:pos x="45" y="80"/>
                              </a:cxn>
                              <a:cxn ang="0">
                                <a:pos x="34" y="69"/>
                              </a:cxn>
                              <a:cxn ang="0">
                                <a:pos x="45" y="63"/>
                              </a:cxn>
                              <a:cxn ang="0">
                                <a:pos x="45" y="58"/>
                              </a:cxn>
                              <a:cxn ang="0">
                                <a:pos x="34" y="52"/>
                              </a:cxn>
                              <a:cxn ang="0">
                                <a:pos x="45" y="58"/>
                              </a:cxn>
                              <a:cxn ang="0">
                                <a:pos x="50" y="80"/>
                              </a:cxn>
                              <a:cxn ang="0">
                                <a:pos x="61" y="75"/>
                              </a:cxn>
                              <a:cxn ang="0">
                                <a:pos x="61" y="69"/>
                              </a:cxn>
                              <a:cxn ang="0">
                                <a:pos x="50" y="63"/>
                              </a:cxn>
                              <a:cxn ang="0">
                                <a:pos x="61" y="69"/>
                              </a:cxn>
                              <a:cxn ang="0">
                                <a:pos x="50" y="58"/>
                              </a:cxn>
                              <a:cxn ang="0">
                                <a:pos x="61" y="52"/>
                              </a:cxn>
                              <a:cxn ang="0">
                                <a:pos x="78" y="80"/>
                              </a:cxn>
                              <a:cxn ang="0">
                                <a:pos x="66" y="75"/>
                              </a:cxn>
                              <a:cxn ang="0">
                                <a:pos x="78" y="80"/>
                              </a:cxn>
                              <a:cxn ang="0">
                                <a:pos x="66" y="69"/>
                              </a:cxn>
                              <a:cxn ang="0">
                                <a:pos x="78" y="63"/>
                              </a:cxn>
                              <a:cxn ang="0">
                                <a:pos x="78" y="58"/>
                              </a:cxn>
                              <a:cxn ang="0">
                                <a:pos x="66" y="52"/>
                              </a:cxn>
                              <a:cxn ang="0">
                                <a:pos x="78" y="58"/>
                              </a:cxn>
                              <a:cxn ang="0">
                                <a:pos x="78" y="58"/>
                              </a:cxn>
                            </a:cxnLst>
                            <a:pathLst>
                              <a:path w="115" h="93">
                                <a:moveTo>
                                  <a:pt x="114" y="17"/>
                                </a:moveTo>
                                <a:cubicBezTo>
                                  <a:pt x="114" y="17"/>
                                  <a:pt x="101" y="0"/>
                                  <a:pt x="58" y="0"/>
                                </a:cubicBezTo>
                                <a:cubicBezTo>
                                  <a:pt x="15" y="0"/>
                                  <a:pt x="2" y="17"/>
                                  <a:pt x="2" y="17"/>
                                </a:cubicBezTo>
                                <a:cubicBezTo>
                                  <a:pt x="1" y="18"/>
                                  <a:pt x="0" y="20"/>
                                  <a:pt x="0" y="21"/>
                                </a:cubicBezTo>
                                <a:cubicBezTo>
                                  <a:pt x="0" y="42"/>
                                  <a:pt x="0" y="42"/>
                                  <a:pt x="0" y="42"/>
                                </a:cubicBezTo>
                                <a:cubicBezTo>
                                  <a:pt x="0" y="44"/>
                                  <a:pt x="1" y="44"/>
                                  <a:pt x="3" y="44"/>
                                </a:cubicBezTo>
                                <a:cubicBezTo>
                                  <a:pt x="27" y="38"/>
                                  <a:pt x="27" y="38"/>
                                  <a:pt x="27" y="38"/>
                                </a:cubicBezTo>
                                <a:cubicBezTo>
                                  <a:pt x="28" y="37"/>
                                  <a:pt x="29" y="36"/>
                                  <a:pt x="29" y="35"/>
                                </a:cubicBezTo>
                                <a:cubicBezTo>
                                  <a:pt x="29" y="26"/>
                                  <a:pt x="29" y="26"/>
                                  <a:pt x="29" y="26"/>
                                </a:cubicBezTo>
                                <a:cubicBezTo>
                                  <a:pt x="29" y="9"/>
                                  <a:pt x="87" y="10"/>
                                  <a:pt x="87" y="26"/>
                                </a:cubicBezTo>
                                <a:cubicBezTo>
                                  <a:pt x="87" y="33"/>
                                  <a:pt x="87" y="33"/>
                                  <a:pt x="87" y="33"/>
                                </a:cubicBezTo>
                                <a:cubicBezTo>
                                  <a:pt x="87" y="34"/>
                                  <a:pt x="88" y="36"/>
                                  <a:pt x="89" y="36"/>
                                </a:cubicBezTo>
                                <a:cubicBezTo>
                                  <a:pt x="113" y="44"/>
                                  <a:pt x="113" y="44"/>
                                  <a:pt x="113" y="44"/>
                                </a:cubicBezTo>
                                <a:cubicBezTo>
                                  <a:pt x="114" y="44"/>
                                  <a:pt x="115" y="44"/>
                                  <a:pt x="115" y="42"/>
                                </a:cubicBezTo>
                                <a:cubicBezTo>
                                  <a:pt x="115" y="21"/>
                                  <a:pt x="115" y="21"/>
                                  <a:pt x="115" y="21"/>
                                </a:cubicBezTo>
                                <a:cubicBezTo>
                                  <a:pt x="115" y="20"/>
                                  <a:pt x="115" y="18"/>
                                  <a:pt x="114" y="17"/>
                                </a:cubicBezTo>
                                <a:close/>
                                <a:moveTo>
                                  <a:pt x="109" y="88"/>
                                </a:moveTo>
                                <a:cubicBezTo>
                                  <a:pt x="108" y="71"/>
                                  <a:pt x="108" y="71"/>
                                  <a:pt x="108" y="71"/>
                                </a:cubicBezTo>
                                <a:cubicBezTo>
                                  <a:pt x="108" y="68"/>
                                  <a:pt x="106" y="65"/>
                                  <a:pt x="104" y="63"/>
                                </a:cubicBezTo>
                                <a:cubicBezTo>
                                  <a:pt x="80" y="42"/>
                                  <a:pt x="80" y="42"/>
                                  <a:pt x="80" y="42"/>
                                </a:cubicBezTo>
                                <a:cubicBezTo>
                                  <a:pt x="80" y="42"/>
                                  <a:pt x="79" y="23"/>
                                  <a:pt x="71" y="23"/>
                                </a:cubicBezTo>
                                <a:cubicBezTo>
                                  <a:pt x="44" y="23"/>
                                  <a:pt x="44" y="23"/>
                                  <a:pt x="44" y="23"/>
                                </a:cubicBezTo>
                                <a:cubicBezTo>
                                  <a:pt x="35" y="23"/>
                                  <a:pt x="36" y="41"/>
                                  <a:pt x="36" y="41"/>
                                </a:cubicBezTo>
                                <a:cubicBezTo>
                                  <a:pt x="34" y="42"/>
                                  <a:pt x="11" y="63"/>
                                  <a:pt x="11" y="63"/>
                                </a:cubicBezTo>
                                <a:cubicBezTo>
                                  <a:pt x="9" y="65"/>
                                  <a:pt x="8" y="68"/>
                                  <a:pt x="7" y="71"/>
                                </a:cubicBezTo>
                                <a:cubicBezTo>
                                  <a:pt x="6" y="88"/>
                                  <a:pt x="6" y="88"/>
                                  <a:pt x="6" y="88"/>
                                </a:cubicBezTo>
                                <a:cubicBezTo>
                                  <a:pt x="6" y="91"/>
                                  <a:pt x="8" y="93"/>
                                  <a:pt x="11" y="93"/>
                                </a:cubicBezTo>
                                <a:cubicBezTo>
                                  <a:pt x="105" y="93"/>
                                  <a:pt x="105" y="93"/>
                                  <a:pt x="105" y="93"/>
                                </a:cubicBezTo>
                                <a:cubicBezTo>
                                  <a:pt x="107" y="93"/>
                                  <a:pt x="109" y="91"/>
                                  <a:pt x="109" y="88"/>
                                </a:cubicBezTo>
                                <a:close/>
                                <a:moveTo>
                                  <a:pt x="45" y="80"/>
                                </a:moveTo>
                                <a:cubicBezTo>
                                  <a:pt x="34" y="80"/>
                                  <a:pt x="34" y="80"/>
                                  <a:pt x="34" y="80"/>
                                </a:cubicBezTo>
                                <a:cubicBezTo>
                                  <a:pt x="34" y="75"/>
                                  <a:pt x="34" y="75"/>
                                  <a:pt x="34" y="75"/>
                                </a:cubicBezTo>
                                <a:cubicBezTo>
                                  <a:pt x="45" y="75"/>
                                  <a:pt x="45" y="75"/>
                                  <a:pt x="45" y="75"/>
                                </a:cubicBezTo>
                                <a:cubicBezTo>
                                  <a:pt x="45" y="80"/>
                                  <a:pt x="45" y="80"/>
                                  <a:pt x="45" y="80"/>
                                </a:cubicBezTo>
                                <a:close/>
                                <a:moveTo>
                                  <a:pt x="45" y="69"/>
                                </a:moveTo>
                                <a:cubicBezTo>
                                  <a:pt x="34" y="69"/>
                                  <a:pt x="34" y="69"/>
                                  <a:pt x="34" y="69"/>
                                </a:cubicBezTo>
                                <a:cubicBezTo>
                                  <a:pt x="34" y="63"/>
                                  <a:pt x="34" y="63"/>
                                  <a:pt x="34" y="63"/>
                                </a:cubicBezTo>
                                <a:cubicBezTo>
                                  <a:pt x="45" y="63"/>
                                  <a:pt x="45" y="63"/>
                                  <a:pt x="45" y="63"/>
                                </a:cubicBezTo>
                                <a:cubicBezTo>
                                  <a:pt x="45" y="69"/>
                                  <a:pt x="45" y="69"/>
                                  <a:pt x="45" y="69"/>
                                </a:cubicBezTo>
                                <a:close/>
                                <a:moveTo>
                                  <a:pt x="45" y="58"/>
                                </a:moveTo>
                                <a:cubicBezTo>
                                  <a:pt x="34" y="58"/>
                                  <a:pt x="34" y="58"/>
                                  <a:pt x="34" y="58"/>
                                </a:cubicBezTo>
                                <a:cubicBezTo>
                                  <a:pt x="34" y="52"/>
                                  <a:pt x="34" y="52"/>
                                  <a:pt x="34" y="52"/>
                                </a:cubicBezTo>
                                <a:cubicBezTo>
                                  <a:pt x="45" y="52"/>
                                  <a:pt x="45" y="52"/>
                                  <a:pt x="45" y="52"/>
                                </a:cubicBezTo>
                                <a:cubicBezTo>
                                  <a:pt x="45" y="58"/>
                                  <a:pt x="45" y="58"/>
                                  <a:pt x="45" y="58"/>
                                </a:cubicBezTo>
                                <a:close/>
                                <a:moveTo>
                                  <a:pt x="61" y="80"/>
                                </a:moveTo>
                                <a:cubicBezTo>
                                  <a:pt x="50" y="80"/>
                                  <a:pt x="50" y="80"/>
                                  <a:pt x="50" y="80"/>
                                </a:cubicBezTo>
                                <a:cubicBezTo>
                                  <a:pt x="50" y="75"/>
                                  <a:pt x="50" y="75"/>
                                  <a:pt x="50" y="75"/>
                                </a:cubicBezTo>
                                <a:cubicBezTo>
                                  <a:pt x="61" y="75"/>
                                  <a:pt x="61" y="75"/>
                                  <a:pt x="61" y="75"/>
                                </a:cubicBezTo>
                                <a:cubicBezTo>
                                  <a:pt x="61" y="80"/>
                                  <a:pt x="61" y="80"/>
                                  <a:pt x="61" y="80"/>
                                </a:cubicBezTo>
                                <a:close/>
                                <a:moveTo>
                                  <a:pt x="61" y="69"/>
                                </a:moveTo>
                                <a:cubicBezTo>
                                  <a:pt x="50" y="69"/>
                                  <a:pt x="50" y="69"/>
                                  <a:pt x="50" y="69"/>
                                </a:cubicBezTo>
                                <a:cubicBezTo>
                                  <a:pt x="50" y="63"/>
                                  <a:pt x="50" y="63"/>
                                  <a:pt x="50" y="63"/>
                                </a:cubicBezTo>
                                <a:cubicBezTo>
                                  <a:pt x="61" y="63"/>
                                  <a:pt x="61" y="63"/>
                                  <a:pt x="61" y="63"/>
                                </a:cubicBezTo>
                                <a:cubicBezTo>
                                  <a:pt x="61" y="69"/>
                                  <a:pt x="61" y="69"/>
                                  <a:pt x="61" y="69"/>
                                </a:cubicBezTo>
                                <a:close/>
                                <a:moveTo>
                                  <a:pt x="61" y="58"/>
                                </a:moveTo>
                                <a:cubicBezTo>
                                  <a:pt x="50" y="58"/>
                                  <a:pt x="50" y="58"/>
                                  <a:pt x="50" y="58"/>
                                </a:cubicBezTo>
                                <a:cubicBezTo>
                                  <a:pt x="50" y="52"/>
                                  <a:pt x="50" y="52"/>
                                  <a:pt x="50" y="52"/>
                                </a:cubicBezTo>
                                <a:cubicBezTo>
                                  <a:pt x="61" y="52"/>
                                  <a:pt x="61" y="52"/>
                                  <a:pt x="61" y="52"/>
                                </a:cubicBezTo>
                                <a:cubicBezTo>
                                  <a:pt x="61" y="58"/>
                                  <a:pt x="61" y="58"/>
                                  <a:pt x="61" y="58"/>
                                </a:cubicBezTo>
                                <a:close/>
                                <a:moveTo>
                                  <a:pt x="78" y="80"/>
                                </a:moveTo>
                                <a:cubicBezTo>
                                  <a:pt x="66" y="80"/>
                                  <a:pt x="66" y="80"/>
                                  <a:pt x="66" y="80"/>
                                </a:cubicBezTo>
                                <a:cubicBezTo>
                                  <a:pt x="66" y="75"/>
                                  <a:pt x="66" y="75"/>
                                  <a:pt x="66" y="75"/>
                                </a:cubicBezTo>
                                <a:cubicBezTo>
                                  <a:pt x="78" y="75"/>
                                  <a:pt x="78" y="75"/>
                                  <a:pt x="78" y="75"/>
                                </a:cubicBezTo>
                                <a:cubicBezTo>
                                  <a:pt x="78" y="80"/>
                                  <a:pt x="78" y="80"/>
                                  <a:pt x="78" y="80"/>
                                </a:cubicBezTo>
                                <a:close/>
                                <a:moveTo>
                                  <a:pt x="78" y="69"/>
                                </a:moveTo>
                                <a:cubicBezTo>
                                  <a:pt x="66" y="69"/>
                                  <a:pt x="66" y="69"/>
                                  <a:pt x="66" y="69"/>
                                </a:cubicBezTo>
                                <a:cubicBezTo>
                                  <a:pt x="66" y="63"/>
                                  <a:pt x="66" y="63"/>
                                  <a:pt x="66" y="63"/>
                                </a:cubicBezTo>
                                <a:cubicBezTo>
                                  <a:pt x="78" y="63"/>
                                  <a:pt x="78" y="63"/>
                                  <a:pt x="78" y="63"/>
                                </a:cubicBezTo>
                                <a:cubicBezTo>
                                  <a:pt x="78" y="69"/>
                                  <a:pt x="78" y="69"/>
                                  <a:pt x="78" y="69"/>
                                </a:cubicBezTo>
                                <a:close/>
                                <a:moveTo>
                                  <a:pt x="78" y="58"/>
                                </a:moveTo>
                                <a:cubicBezTo>
                                  <a:pt x="66" y="58"/>
                                  <a:pt x="66" y="58"/>
                                  <a:pt x="66" y="58"/>
                                </a:cubicBezTo>
                                <a:cubicBezTo>
                                  <a:pt x="66" y="52"/>
                                  <a:pt x="66" y="52"/>
                                  <a:pt x="66" y="52"/>
                                </a:cubicBezTo>
                                <a:cubicBezTo>
                                  <a:pt x="78" y="52"/>
                                  <a:pt x="78" y="52"/>
                                  <a:pt x="78" y="52"/>
                                </a:cubicBezTo>
                                <a:cubicBezTo>
                                  <a:pt x="78" y="58"/>
                                  <a:pt x="78" y="58"/>
                                  <a:pt x="78" y="58"/>
                                </a:cubicBezTo>
                                <a:close/>
                                <a:moveTo>
                                  <a:pt x="78" y="58"/>
                                </a:moveTo>
                                <a:cubicBezTo>
                                  <a:pt x="78" y="58"/>
                                  <a:pt x="78" y="58"/>
                                  <a:pt x="78" y="58"/>
                                </a:cubicBezTo>
                              </a:path>
                            </a:pathLst>
                          </a:custGeom>
                          <a:grpFill/>
                          <a:ln>
                            <a:noFill/>
                          </a:ln>
                        </wps:spPr>
                        <wps:bodyPr upright="1"/>
                      </wps:wsp>
                      <wps:wsp>
                        <wps:cNvPr id="77" name="任意多边形 57"/>
                        <wps:cNvSpPr>
                          <a:spLocks noChangeAspect="1"/>
                        </wps:cNvSpPr>
                        <wps:spPr>
                          <a:xfrm>
                            <a:off x="12583" y="24040"/>
                            <a:ext cx="282" cy="285"/>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grpFill/>
                          <a:ln>
                            <a:noFill/>
                          </a:ln>
                        </wps:spPr>
                        <wps:bodyPr upright="1"/>
                      </wps:wsp>
                      <wps:wsp>
                        <wps:cNvPr id="78" name="任意多边形 58"/>
                        <wps:cNvSpPr/>
                        <wps:spPr>
                          <a:xfrm>
                            <a:off x="13506" y="24005"/>
                            <a:ext cx="282" cy="310"/>
                          </a:xfrm>
                          <a:custGeom>
                            <a:avLst/>
                            <a:gdLst/>
                            <a:ahLst/>
                            <a:cxnLst>
                              <a:cxn ang="0">
                                <a:pos x="92" y="0"/>
                              </a:cxn>
                              <a:cxn ang="0">
                                <a:pos x="11" y="0"/>
                              </a:cxn>
                              <a:cxn ang="0">
                                <a:pos x="0" y="12"/>
                              </a:cxn>
                              <a:cxn ang="0">
                                <a:pos x="0" y="27"/>
                              </a:cxn>
                              <a:cxn ang="0">
                                <a:pos x="2" y="27"/>
                              </a:cxn>
                              <a:cxn ang="0">
                                <a:pos x="7" y="32"/>
                              </a:cxn>
                              <a:cxn ang="0">
                                <a:pos x="2" y="37"/>
                              </a:cxn>
                              <a:cxn ang="0">
                                <a:pos x="0" y="37"/>
                              </a:cxn>
                              <a:cxn ang="0">
                                <a:pos x="0" y="52"/>
                              </a:cxn>
                              <a:cxn ang="0">
                                <a:pos x="2" y="52"/>
                              </a:cxn>
                              <a:cxn ang="0">
                                <a:pos x="7" y="57"/>
                              </a:cxn>
                              <a:cxn ang="0">
                                <a:pos x="2" y="62"/>
                              </a:cxn>
                              <a:cxn ang="0">
                                <a:pos x="0" y="62"/>
                              </a:cxn>
                              <a:cxn ang="0">
                                <a:pos x="0" y="76"/>
                              </a:cxn>
                              <a:cxn ang="0">
                                <a:pos x="2" y="76"/>
                              </a:cxn>
                              <a:cxn ang="0">
                                <a:pos x="7" y="81"/>
                              </a:cxn>
                              <a:cxn ang="0">
                                <a:pos x="2" y="86"/>
                              </a:cxn>
                              <a:cxn ang="0">
                                <a:pos x="0" y="86"/>
                              </a:cxn>
                              <a:cxn ang="0">
                                <a:pos x="0" y="101"/>
                              </a:cxn>
                              <a:cxn ang="0">
                                <a:pos x="11" y="113"/>
                              </a:cxn>
                              <a:cxn ang="0">
                                <a:pos x="92" y="113"/>
                              </a:cxn>
                              <a:cxn ang="0">
                                <a:pos x="103" y="101"/>
                              </a:cxn>
                              <a:cxn ang="0">
                                <a:pos x="103" y="12"/>
                              </a:cxn>
                              <a:cxn ang="0">
                                <a:pos x="92" y="0"/>
                              </a:cxn>
                              <a:cxn ang="0">
                                <a:pos x="76" y="94"/>
                              </a:cxn>
                              <a:cxn ang="0">
                                <a:pos x="43" y="67"/>
                              </a:cxn>
                              <a:cxn ang="0">
                                <a:pos x="37" y="25"/>
                              </a:cxn>
                              <a:cxn ang="0">
                                <a:pos x="53" y="28"/>
                              </a:cxn>
                              <a:cxn ang="0">
                                <a:pos x="49" y="43"/>
                              </a:cxn>
                              <a:cxn ang="0">
                                <a:pos x="53" y="61"/>
                              </a:cxn>
                              <a:cxn ang="0">
                                <a:pos x="67" y="75"/>
                              </a:cxn>
                              <a:cxn ang="0">
                                <a:pos x="82" y="78"/>
                              </a:cxn>
                              <a:cxn ang="0">
                                <a:pos x="76" y="94"/>
                              </a:cxn>
                              <a:cxn ang="0">
                                <a:pos x="76" y="94"/>
                              </a:cxn>
                              <a:cxn ang="0">
                                <a:pos x="76" y="94"/>
                              </a:cxn>
                            </a:cxnLst>
                            <a:pathLst>
                              <a:path w="103" h="113">
                                <a:moveTo>
                                  <a:pt x="92" y="0"/>
                                </a:moveTo>
                                <a:cubicBezTo>
                                  <a:pt x="11" y="0"/>
                                  <a:pt x="11" y="0"/>
                                  <a:pt x="11" y="0"/>
                                </a:cubicBezTo>
                                <a:cubicBezTo>
                                  <a:pt x="5" y="0"/>
                                  <a:pt x="0" y="5"/>
                                  <a:pt x="0" y="12"/>
                                </a:cubicBezTo>
                                <a:cubicBezTo>
                                  <a:pt x="0" y="27"/>
                                  <a:pt x="0" y="27"/>
                                  <a:pt x="0" y="27"/>
                                </a:cubicBezTo>
                                <a:cubicBezTo>
                                  <a:pt x="2" y="27"/>
                                  <a:pt x="2" y="27"/>
                                  <a:pt x="2" y="27"/>
                                </a:cubicBezTo>
                                <a:cubicBezTo>
                                  <a:pt x="5" y="27"/>
                                  <a:pt x="7" y="29"/>
                                  <a:pt x="7" y="32"/>
                                </a:cubicBezTo>
                                <a:cubicBezTo>
                                  <a:pt x="7" y="35"/>
                                  <a:pt x="5" y="37"/>
                                  <a:pt x="2" y="37"/>
                                </a:cubicBezTo>
                                <a:cubicBezTo>
                                  <a:pt x="0" y="37"/>
                                  <a:pt x="0" y="37"/>
                                  <a:pt x="0" y="37"/>
                                </a:cubicBezTo>
                                <a:cubicBezTo>
                                  <a:pt x="0" y="52"/>
                                  <a:pt x="0" y="52"/>
                                  <a:pt x="0" y="52"/>
                                </a:cubicBezTo>
                                <a:cubicBezTo>
                                  <a:pt x="2" y="52"/>
                                  <a:pt x="2" y="52"/>
                                  <a:pt x="2" y="52"/>
                                </a:cubicBezTo>
                                <a:cubicBezTo>
                                  <a:pt x="5" y="52"/>
                                  <a:pt x="7" y="54"/>
                                  <a:pt x="7" y="57"/>
                                </a:cubicBezTo>
                                <a:cubicBezTo>
                                  <a:pt x="7" y="59"/>
                                  <a:pt x="5" y="62"/>
                                  <a:pt x="2" y="62"/>
                                </a:cubicBezTo>
                                <a:cubicBezTo>
                                  <a:pt x="0" y="62"/>
                                  <a:pt x="0" y="62"/>
                                  <a:pt x="0" y="62"/>
                                </a:cubicBezTo>
                                <a:cubicBezTo>
                                  <a:pt x="0" y="76"/>
                                  <a:pt x="0" y="76"/>
                                  <a:pt x="0" y="76"/>
                                </a:cubicBezTo>
                                <a:cubicBezTo>
                                  <a:pt x="2" y="76"/>
                                  <a:pt x="2" y="76"/>
                                  <a:pt x="2" y="76"/>
                                </a:cubicBezTo>
                                <a:cubicBezTo>
                                  <a:pt x="5" y="76"/>
                                  <a:pt x="7" y="79"/>
                                  <a:pt x="7" y="81"/>
                                </a:cubicBezTo>
                                <a:cubicBezTo>
                                  <a:pt x="7" y="84"/>
                                  <a:pt x="5" y="86"/>
                                  <a:pt x="2" y="86"/>
                                </a:cubicBezTo>
                                <a:cubicBezTo>
                                  <a:pt x="0" y="86"/>
                                  <a:pt x="0" y="86"/>
                                  <a:pt x="0" y="86"/>
                                </a:cubicBezTo>
                                <a:cubicBezTo>
                                  <a:pt x="0" y="101"/>
                                  <a:pt x="0" y="101"/>
                                  <a:pt x="0" y="101"/>
                                </a:cubicBezTo>
                                <a:cubicBezTo>
                                  <a:pt x="0" y="108"/>
                                  <a:pt x="5" y="113"/>
                                  <a:pt x="11" y="113"/>
                                </a:cubicBezTo>
                                <a:cubicBezTo>
                                  <a:pt x="92" y="113"/>
                                  <a:pt x="92" y="113"/>
                                  <a:pt x="92" y="113"/>
                                </a:cubicBezTo>
                                <a:cubicBezTo>
                                  <a:pt x="99" y="113"/>
                                  <a:pt x="103" y="108"/>
                                  <a:pt x="103" y="101"/>
                                </a:cubicBezTo>
                                <a:cubicBezTo>
                                  <a:pt x="103" y="12"/>
                                  <a:pt x="103" y="12"/>
                                  <a:pt x="103" y="12"/>
                                </a:cubicBezTo>
                                <a:cubicBezTo>
                                  <a:pt x="103" y="5"/>
                                  <a:pt x="99" y="0"/>
                                  <a:pt x="92" y="0"/>
                                </a:cubicBezTo>
                                <a:close/>
                                <a:moveTo>
                                  <a:pt x="76" y="94"/>
                                </a:moveTo>
                                <a:cubicBezTo>
                                  <a:pt x="71" y="97"/>
                                  <a:pt x="55" y="88"/>
                                  <a:pt x="43" y="67"/>
                                </a:cubicBezTo>
                                <a:cubicBezTo>
                                  <a:pt x="31" y="46"/>
                                  <a:pt x="31" y="28"/>
                                  <a:pt x="37" y="25"/>
                                </a:cubicBezTo>
                                <a:cubicBezTo>
                                  <a:pt x="42" y="22"/>
                                  <a:pt x="48" y="17"/>
                                  <a:pt x="53" y="28"/>
                                </a:cubicBezTo>
                                <a:cubicBezTo>
                                  <a:pt x="58" y="38"/>
                                  <a:pt x="54" y="40"/>
                                  <a:pt x="49" y="43"/>
                                </a:cubicBezTo>
                                <a:cubicBezTo>
                                  <a:pt x="45" y="45"/>
                                  <a:pt x="49" y="53"/>
                                  <a:pt x="53" y="61"/>
                                </a:cubicBezTo>
                                <a:cubicBezTo>
                                  <a:pt x="58" y="69"/>
                                  <a:pt x="63" y="77"/>
                                  <a:pt x="67" y="75"/>
                                </a:cubicBezTo>
                                <a:cubicBezTo>
                                  <a:pt x="72" y="72"/>
                                  <a:pt x="75" y="69"/>
                                  <a:pt x="82" y="78"/>
                                </a:cubicBezTo>
                                <a:cubicBezTo>
                                  <a:pt x="89" y="88"/>
                                  <a:pt x="81" y="91"/>
                                  <a:pt x="76" y="94"/>
                                </a:cubicBezTo>
                                <a:close/>
                                <a:moveTo>
                                  <a:pt x="76" y="94"/>
                                </a:moveTo>
                                <a:cubicBezTo>
                                  <a:pt x="76" y="94"/>
                                  <a:pt x="76" y="94"/>
                                  <a:pt x="76" y="94"/>
                                </a:cubicBezTo>
                              </a:path>
                            </a:pathLst>
                          </a:custGeom>
                          <a:grpFill/>
                          <a:ln>
                            <a:noFill/>
                          </a:ln>
                        </wps:spPr>
                        <wps:bodyPr upright="1"/>
                      </wps:wsp>
                      <wps:wsp>
                        <wps:cNvPr id="79" name="任意多边形 59"/>
                        <wps:cNvSpPr>
                          <a:spLocks noChangeAspect="1"/>
                        </wps:cNvSpPr>
                        <wps:spPr>
                          <a:xfrm>
                            <a:off x="14384" y="23991"/>
                            <a:ext cx="480" cy="340"/>
                          </a:xfrm>
                          <a:custGeom>
                            <a:avLst/>
                            <a:gdLst/>
                            <a:ahLst/>
                            <a:cxnLst>
                              <a:cxn ang="0">
                                <a:pos x="75371516" y="352788747"/>
                              </a:cxn>
                              <a:cxn ang="0">
                                <a:pos x="309858861" y="439947169"/>
                              </a:cxn>
                              <a:cxn ang="0">
                                <a:pos x="544346206" y="352788747"/>
                              </a:cxn>
                              <a:cxn ang="0">
                                <a:pos x="309858861" y="70558564"/>
                              </a:cxn>
                              <a:cxn ang="0">
                                <a:pos x="75371516" y="352788747"/>
                              </a:cxn>
                              <a:cxn ang="0">
                                <a:pos x="309858861" y="107911300"/>
                              </a:cxn>
                              <a:cxn ang="0">
                                <a:pos x="406165433" y="207522672"/>
                              </a:cxn>
                              <a:cxn ang="0">
                                <a:pos x="309858861" y="307132007"/>
                              </a:cxn>
                              <a:cxn ang="0">
                                <a:pos x="209364869" y="207522672"/>
                              </a:cxn>
                              <a:cxn ang="0">
                                <a:pos x="309858861" y="107911300"/>
                              </a:cxn>
                              <a:cxn ang="0">
                                <a:pos x="519223731" y="182618811"/>
                              </a:cxn>
                              <a:cxn ang="0">
                                <a:pos x="309858861" y="49805685"/>
                              </a:cxn>
                              <a:cxn ang="0">
                                <a:pos x="104681412" y="182618811"/>
                              </a:cxn>
                              <a:cxn ang="0">
                                <a:pos x="37684735" y="182618811"/>
                              </a:cxn>
                              <a:cxn ang="0">
                                <a:pos x="309858861" y="0"/>
                              </a:cxn>
                              <a:cxn ang="0">
                                <a:pos x="582032987" y="182618811"/>
                              </a:cxn>
                              <a:cxn ang="0">
                                <a:pos x="519223731" y="182618811"/>
                              </a:cxn>
                              <a:cxn ang="0">
                                <a:pos x="519223731" y="182618811"/>
                              </a:cxn>
                              <a:cxn ang="0">
                                <a:pos x="519223731" y="182618811"/>
                              </a:cxn>
                            </a:cxnLst>
                            <a:pathLst>
                              <a:path w="149" h="106">
                                <a:moveTo>
                                  <a:pt x="18" y="85"/>
                                </a:moveTo>
                                <a:cubicBezTo>
                                  <a:pt x="18" y="106"/>
                                  <a:pt x="27" y="106"/>
                                  <a:pt x="74" y="106"/>
                                </a:cubicBezTo>
                                <a:cubicBezTo>
                                  <a:pt x="120" y="106"/>
                                  <a:pt x="130" y="106"/>
                                  <a:pt x="130" y="85"/>
                                </a:cubicBezTo>
                                <a:cubicBezTo>
                                  <a:pt x="130" y="62"/>
                                  <a:pt x="105" y="17"/>
                                  <a:pt x="74" y="17"/>
                                </a:cubicBezTo>
                                <a:cubicBezTo>
                                  <a:pt x="43" y="17"/>
                                  <a:pt x="18" y="62"/>
                                  <a:pt x="18" y="85"/>
                                </a:cubicBezTo>
                                <a:close/>
                                <a:moveTo>
                                  <a:pt x="74" y="26"/>
                                </a:moveTo>
                                <a:cubicBezTo>
                                  <a:pt x="87" y="26"/>
                                  <a:pt x="97" y="37"/>
                                  <a:pt x="97" y="50"/>
                                </a:cubicBezTo>
                                <a:cubicBezTo>
                                  <a:pt x="97" y="64"/>
                                  <a:pt x="87" y="74"/>
                                  <a:pt x="74" y="74"/>
                                </a:cubicBezTo>
                                <a:cubicBezTo>
                                  <a:pt x="60" y="74"/>
                                  <a:pt x="50" y="64"/>
                                  <a:pt x="50" y="50"/>
                                </a:cubicBezTo>
                                <a:cubicBezTo>
                                  <a:pt x="50" y="37"/>
                                  <a:pt x="60" y="26"/>
                                  <a:pt x="74" y="26"/>
                                </a:cubicBezTo>
                                <a:close/>
                                <a:moveTo>
                                  <a:pt x="124" y="44"/>
                                </a:moveTo>
                                <a:cubicBezTo>
                                  <a:pt x="114" y="28"/>
                                  <a:pt x="97" y="12"/>
                                  <a:pt x="74" y="12"/>
                                </a:cubicBezTo>
                                <a:cubicBezTo>
                                  <a:pt x="51" y="12"/>
                                  <a:pt x="33" y="30"/>
                                  <a:pt x="25" y="44"/>
                                </a:cubicBezTo>
                                <a:cubicBezTo>
                                  <a:pt x="21" y="51"/>
                                  <a:pt x="12" y="50"/>
                                  <a:pt x="9" y="44"/>
                                </a:cubicBezTo>
                                <a:cubicBezTo>
                                  <a:pt x="7" y="39"/>
                                  <a:pt x="0" y="0"/>
                                  <a:pt x="74" y="0"/>
                                </a:cubicBezTo>
                                <a:cubicBezTo>
                                  <a:pt x="149" y="0"/>
                                  <a:pt x="141" y="41"/>
                                  <a:pt x="139" y="44"/>
                                </a:cubicBezTo>
                                <a:cubicBezTo>
                                  <a:pt x="134" y="51"/>
                                  <a:pt x="125" y="47"/>
                                  <a:pt x="124" y="44"/>
                                </a:cubicBezTo>
                                <a:close/>
                                <a:moveTo>
                                  <a:pt x="124" y="44"/>
                                </a:moveTo>
                                <a:cubicBezTo>
                                  <a:pt x="124" y="44"/>
                                  <a:pt x="124" y="44"/>
                                  <a:pt x="124" y="44"/>
                                </a:cubicBezTo>
                              </a:path>
                            </a:pathLst>
                          </a:custGeom>
                          <a:grpFill/>
                          <a:ln>
                            <a:noFill/>
                          </a:ln>
                        </wps:spPr>
                        <wps:bodyPr upright="1"/>
                      </wps:wsp>
                      <wps:wsp>
                        <wps:cNvPr id="80" name="任意多边形 60"/>
                        <wps:cNvSpPr>
                          <a:spLocks noChangeAspect="1"/>
                        </wps:cNvSpPr>
                        <wps:spPr>
                          <a:xfrm>
                            <a:off x="15353" y="23971"/>
                            <a:ext cx="340" cy="340"/>
                          </a:xfrm>
                          <a:custGeom>
                            <a:avLst/>
                            <a:gdLst/>
                            <a:ahLst/>
                            <a:cxnLst>
                              <a:cxn ang="0">
                                <a:pos x="73633" y="183628"/>
                              </a:cxn>
                              <a:cxn ang="0">
                                <a:pos x="73633" y="184083"/>
                              </a:cxn>
                              <a:cxn ang="0">
                                <a:pos x="69997" y="184083"/>
                              </a:cxn>
                              <a:cxn ang="0">
                                <a:pos x="69088" y="184083"/>
                              </a:cxn>
                              <a:cxn ang="0">
                                <a:pos x="38634" y="154084"/>
                              </a:cxn>
                              <a:cxn ang="0">
                                <a:pos x="46816" y="132267"/>
                              </a:cxn>
                              <a:cxn ang="0">
                                <a:pos x="68178" y="122267"/>
                              </a:cxn>
                              <a:cxn ang="0">
                                <a:pos x="69088" y="122267"/>
                              </a:cxn>
                              <a:cxn ang="0">
                                <a:pos x="87269" y="128176"/>
                              </a:cxn>
                              <a:cxn ang="0">
                                <a:pos x="109540" y="117267"/>
                              </a:cxn>
                              <a:cxn ang="0">
                                <a:pos x="114086" y="94541"/>
                              </a:cxn>
                              <a:cxn ang="0">
                                <a:pos x="109540" y="90450"/>
                              </a:cxn>
                              <a:cxn ang="0">
                                <a:pos x="108631" y="89541"/>
                              </a:cxn>
                              <a:cxn ang="0">
                                <a:pos x="100904" y="70451"/>
                              </a:cxn>
                              <a:cxn ang="0">
                                <a:pos x="130903" y="39089"/>
                              </a:cxn>
                              <a:cxn ang="0">
                                <a:pos x="131812" y="39089"/>
                              </a:cxn>
                              <a:cxn ang="0">
                                <a:pos x="161356" y="62724"/>
                              </a:cxn>
                              <a:cxn ang="0">
                                <a:pos x="139539" y="141812"/>
                              </a:cxn>
                              <a:cxn ang="0">
                                <a:pos x="73633" y="183628"/>
                              </a:cxn>
                              <a:cxn ang="0">
                                <a:pos x="72269" y="168174"/>
                              </a:cxn>
                              <a:cxn ang="0">
                                <a:pos x="127267" y="132721"/>
                              </a:cxn>
                              <a:cxn ang="0">
                                <a:pos x="146357" y="66815"/>
                              </a:cxn>
                              <a:cxn ang="0">
                                <a:pos x="131812" y="54088"/>
                              </a:cxn>
                              <a:cxn ang="0">
                                <a:pos x="116358" y="69997"/>
                              </a:cxn>
                              <a:cxn ang="0">
                                <a:pos x="120449" y="79542"/>
                              </a:cxn>
                              <a:cxn ang="0">
                                <a:pos x="120449" y="79996"/>
                              </a:cxn>
                              <a:cxn ang="0">
                                <a:pos x="123176" y="82269"/>
                              </a:cxn>
                              <a:cxn ang="0">
                                <a:pos x="124994" y="83632"/>
                              </a:cxn>
                              <a:cxn ang="0">
                                <a:pos x="121813" y="126812"/>
                              </a:cxn>
                              <a:cxn ang="0">
                                <a:pos x="91814" y="144539"/>
                              </a:cxn>
                              <a:cxn ang="0">
                                <a:pos x="80451" y="142266"/>
                              </a:cxn>
                              <a:cxn ang="0">
                                <a:pos x="78633" y="140903"/>
                              </a:cxn>
                              <a:cxn ang="0">
                                <a:pos x="69088" y="137721"/>
                              </a:cxn>
                              <a:cxn ang="0">
                                <a:pos x="58179" y="142721"/>
                              </a:cxn>
                              <a:cxn ang="0">
                                <a:pos x="54088" y="153629"/>
                              </a:cxn>
                              <a:cxn ang="0">
                                <a:pos x="69088" y="168174"/>
                              </a:cxn>
                              <a:cxn ang="0">
                                <a:pos x="69088" y="168174"/>
                              </a:cxn>
                              <a:cxn ang="0">
                                <a:pos x="69997" y="168174"/>
                              </a:cxn>
                              <a:cxn ang="0">
                                <a:pos x="72269" y="168174"/>
                              </a:cxn>
                              <a:cxn ang="0">
                                <a:pos x="107722" y="215900"/>
                              </a:cxn>
                              <a:cxn ang="0">
                                <a:pos x="65906" y="207264"/>
                              </a:cxn>
                              <a:cxn ang="0">
                                <a:pos x="61815" y="197264"/>
                              </a:cxn>
                              <a:cxn ang="0">
                                <a:pos x="72269" y="193173"/>
                              </a:cxn>
                              <a:cxn ang="0">
                                <a:pos x="107722" y="200446"/>
                              </a:cxn>
                              <a:cxn ang="0">
                                <a:pos x="200446" y="107722"/>
                              </a:cxn>
                              <a:cxn ang="0">
                                <a:pos x="107722" y="15453"/>
                              </a:cxn>
                              <a:cxn ang="0">
                                <a:pos x="15453" y="107722"/>
                              </a:cxn>
                              <a:cxn ang="0">
                                <a:pos x="29544" y="156811"/>
                              </a:cxn>
                              <a:cxn ang="0">
                                <a:pos x="26817" y="167720"/>
                              </a:cxn>
                              <a:cxn ang="0">
                                <a:pos x="16362" y="164993"/>
                              </a:cxn>
                              <a:cxn ang="0">
                                <a:pos x="0" y="107722"/>
                              </a:cxn>
                              <a:cxn ang="0">
                                <a:pos x="107722" y="0"/>
                              </a:cxn>
                              <a:cxn ang="0">
                                <a:pos x="215900" y="107722"/>
                              </a:cxn>
                              <a:cxn ang="0">
                                <a:pos x="107722" y="215900"/>
                              </a:cxn>
                              <a:cxn ang="0">
                                <a:pos x="107722" y="215900"/>
                              </a:cxn>
                              <a:cxn ang="0">
                                <a:pos x="107722" y="215900"/>
                              </a:cxn>
                            </a:cxnLst>
                            <a:pathLst>
                              <a:path w="475" h="475">
                                <a:moveTo>
                                  <a:pt x="162" y="404"/>
                                </a:moveTo>
                                <a:cubicBezTo>
                                  <a:pt x="162" y="405"/>
                                  <a:pt x="162" y="405"/>
                                  <a:pt x="162" y="405"/>
                                </a:cubicBezTo>
                                <a:cubicBezTo>
                                  <a:pt x="158" y="405"/>
                                  <a:pt x="156" y="405"/>
                                  <a:pt x="154" y="405"/>
                                </a:cubicBezTo>
                                <a:cubicBezTo>
                                  <a:pt x="152" y="405"/>
                                  <a:pt x="152" y="405"/>
                                  <a:pt x="152" y="405"/>
                                </a:cubicBezTo>
                                <a:cubicBezTo>
                                  <a:pt x="116" y="405"/>
                                  <a:pt x="86" y="376"/>
                                  <a:pt x="85" y="339"/>
                                </a:cubicBezTo>
                                <a:cubicBezTo>
                                  <a:pt x="84" y="321"/>
                                  <a:pt x="91" y="304"/>
                                  <a:pt x="103" y="291"/>
                                </a:cubicBezTo>
                                <a:cubicBezTo>
                                  <a:pt x="116" y="278"/>
                                  <a:pt x="132" y="270"/>
                                  <a:pt x="150" y="269"/>
                                </a:cubicBezTo>
                                <a:cubicBezTo>
                                  <a:pt x="150" y="269"/>
                                  <a:pt x="152" y="269"/>
                                  <a:pt x="152" y="269"/>
                                </a:cubicBezTo>
                                <a:cubicBezTo>
                                  <a:pt x="167" y="269"/>
                                  <a:pt x="180" y="274"/>
                                  <a:pt x="192" y="282"/>
                                </a:cubicBezTo>
                                <a:cubicBezTo>
                                  <a:pt x="208" y="288"/>
                                  <a:pt x="224" y="280"/>
                                  <a:pt x="241" y="258"/>
                                </a:cubicBezTo>
                                <a:cubicBezTo>
                                  <a:pt x="257" y="237"/>
                                  <a:pt x="260" y="220"/>
                                  <a:pt x="251" y="208"/>
                                </a:cubicBezTo>
                                <a:cubicBezTo>
                                  <a:pt x="247" y="205"/>
                                  <a:pt x="244" y="203"/>
                                  <a:pt x="241" y="199"/>
                                </a:cubicBezTo>
                                <a:cubicBezTo>
                                  <a:pt x="240" y="199"/>
                                  <a:pt x="240" y="198"/>
                                  <a:pt x="239" y="197"/>
                                </a:cubicBezTo>
                                <a:cubicBezTo>
                                  <a:pt x="229" y="186"/>
                                  <a:pt x="223" y="170"/>
                                  <a:pt x="222" y="155"/>
                                </a:cubicBezTo>
                                <a:cubicBezTo>
                                  <a:pt x="221" y="118"/>
                                  <a:pt x="251" y="87"/>
                                  <a:pt x="288" y="86"/>
                                </a:cubicBezTo>
                                <a:cubicBezTo>
                                  <a:pt x="288" y="86"/>
                                  <a:pt x="289" y="86"/>
                                  <a:pt x="290" y="86"/>
                                </a:cubicBezTo>
                                <a:cubicBezTo>
                                  <a:pt x="321" y="86"/>
                                  <a:pt x="348" y="108"/>
                                  <a:pt x="355" y="138"/>
                                </a:cubicBezTo>
                                <a:cubicBezTo>
                                  <a:pt x="361" y="155"/>
                                  <a:pt x="375" y="222"/>
                                  <a:pt x="307" y="312"/>
                                </a:cubicBezTo>
                                <a:cubicBezTo>
                                  <a:pt x="245" y="395"/>
                                  <a:pt x="185" y="404"/>
                                  <a:pt x="162" y="404"/>
                                </a:cubicBezTo>
                                <a:close/>
                                <a:moveTo>
                                  <a:pt x="159" y="370"/>
                                </a:moveTo>
                                <a:cubicBezTo>
                                  <a:pt x="169" y="371"/>
                                  <a:pt x="222" y="369"/>
                                  <a:pt x="280" y="292"/>
                                </a:cubicBezTo>
                                <a:cubicBezTo>
                                  <a:pt x="339" y="213"/>
                                  <a:pt x="326" y="157"/>
                                  <a:pt x="322" y="147"/>
                                </a:cubicBezTo>
                                <a:cubicBezTo>
                                  <a:pt x="319" y="130"/>
                                  <a:pt x="305" y="119"/>
                                  <a:pt x="290" y="119"/>
                                </a:cubicBezTo>
                                <a:cubicBezTo>
                                  <a:pt x="270" y="120"/>
                                  <a:pt x="256" y="135"/>
                                  <a:pt x="256" y="154"/>
                                </a:cubicBezTo>
                                <a:cubicBezTo>
                                  <a:pt x="256" y="164"/>
                                  <a:pt x="261" y="171"/>
                                  <a:pt x="265" y="175"/>
                                </a:cubicBezTo>
                                <a:cubicBezTo>
                                  <a:pt x="265" y="175"/>
                                  <a:pt x="265" y="175"/>
                                  <a:pt x="265" y="176"/>
                                </a:cubicBezTo>
                                <a:cubicBezTo>
                                  <a:pt x="267" y="178"/>
                                  <a:pt x="269" y="180"/>
                                  <a:pt x="271" y="181"/>
                                </a:cubicBezTo>
                                <a:cubicBezTo>
                                  <a:pt x="273" y="182"/>
                                  <a:pt x="274" y="183"/>
                                  <a:pt x="275" y="184"/>
                                </a:cubicBezTo>
                                <a:cubicBezTo>
                                  <a:pt x="285" y="196"/>
                                  <a:pt x="305" y="228"/>
                                  <a:pt x="268" y="279"/>
                                </a:cubicBezTo>
                                <a:cubicBezTo>
                                  <a:pt x="243" y="311"/>
                                  <a:pt x="219" y="318"/>
                                  <a:pt x="202" y="318"/>
                                </a:cubicBezTo>
                                <a:cubicBezTo>
                                  <a:pt x="193" y="318"/>
                                  <a:pt x="185" y="316"/>
                                  <a:pt x="177" y="313"/>
                                </a:cubicBezTo>
                                <a:cubicBezTo>
                                  <a:pt x="175" y="312"/>
                                  <a:pt x="174" y="311"/>
                                  <a:pt x="173" y="310"/>
                                </a:cubicBezTo>
                                <a:cubicBezTo>
                                  <a:pt x="169" y="307"/>
                                  <a:pt x="162" y="303"/>
                                  <a:pt x="152" y="303"/>
                                </a:cubicBezTo>
                                <a:cubicBezTo>
                                  <a:pt x="142" y="303"/>
                                  <a:pt x="134" y="307"/>
                                  <a:pt x="128" y="314"/>
                                </a:cubicBezTo>
                                <a:cubicBezTo>
                                  <a:pt x="122" y="320"/>
                                  <a:pt x="119" y="329"/>
                                  <a:pt x="119" y="338"/>
                                </a:cubicBezTo>
                                <a:cubicBezTo>
                                  <a:pt x="119" y="356"/>
                                  <a:pt x="134" y="370"/>
                                  <a:pt x="152" y="370"/>
                                </a:cubicBezTo>
                                <a:cubicBezTo>
                                  <a:pt x="152" y="370"/>
                                  <a:pt x="152" y="370"/>
                                  <a:pt x="152" y="370"/>
                                </a:cubicBezTo>
                                <a:cubicBezTo>
                                  <a:pt x="153" y="370"/>
                                  <a:pt x="154" y="370"/>
                                  <a:pt x="154" y="370"/>
                                </a:cubicBezTo>
                                <a:cubicBezTo>
                                  <a:pt x="156" y="370"/>
                                  <a:pt x="158" y="370"/>
                                  <a:pt x="159" y="370"/>
                                </a:cubicBezTo>
                                <a:close/>
                                <a:moveTo>
                                  <a:pt x="237" y="475"/>
                                </a:moveTo>
                                <a:cubicBezTo>
                                  <a:pt x="205" y="475"/>
                                  <a:pt x="174" y="469"/>
                                  <a:pt x="145" y="456"/>
                                </a:cubicBezTo>
                                <a:cubicBezTo>
                                  <a:pt x="137" y="453"/>
                                  <a:pt x="133" y="443"/>
                                  <a:pt x="136" y="434"/>
                                </a:cubicBezTo>
                                <a:cubicBezTo>
                                  <a:pt x="140" y="426"/>
                                  <a:pt x="150" y="422"/>
                                  <a:pt x="159" y="425"/>
                                </a:cubicBezTo>
                                <a:cubicBezTo>
                                  <a:pt x="183" y="436"/>
                                  <a:pt x="210" y="441"/>
                                  <a:pt x="237" y="441"/>
                                </a:cubicBezTo>
                                <a:cubicBezTo>
                                  <a:pt x="350" y="441"/>
                                  <a:pt x="441" y="350"/>
                                  <a:pt x="441" y="237"/>
                                </a:cubicBezTo>
                                <a:cubicBezTo>
                                  <a:pt x="441" y="125"/>
                                  <a:pt x="350" y="34"/>
                                  <a:pt x="237" y="34"/>
                                </a:cubicBezTo>
                                <a:cubicBezTo>
                                  <a:pt x="125" y="34"/>
                                  <a:pt x="34" y="125"/>
                                  <a:pt x="34" y="237"/>
                                </a:cubicBezTo>
                                <a:cubicBezTo>
                                  <a:pt x="34" y="276"/>
                                  <a:pt x="45" y="313"/>
                                  <a:pt x="65" y="345"/>
                                </a:cubicBezTo>
                                <a:cubicBezTo>
                                  <a:pt x="70" y="353"/>
                                  <a:pt x="67" y="364"/>
                                  <a:pt x="59" y="369"/>
                                </a:cubicBezTo>
                                <a:cubicBezTo>
                                  <a:pt x="52" y="374"/>
                                  <a:pt x="41" y="371"/>
                                  <a:pt x="36" y="363"/>
                                </a:cubicBezTo>
                                <a:cubicBezTo>
                                  <a:pt x="12" y="326"/>
                                  <a:pt x="0" y="282"/>
                                  <a:pt x="0" y="237"/>
                                </a:cubicBezTo>
                                <a:cubicBezTo>
                                  <a:pt x="0" y="106"/>
                                  <a:pt x="106" y="0"/>
                                  <a:pt x="237" y="0"/>
                                </a:cubicBezTo>
                                <a:cubicBezTo>
                                  <a:pt x="368" y="0"/>
                                  <a:pt x="475" y="106"/>
                                  <a:pt x="475" y="237"/>
                                </a:cubicBezTo>
                                <a:cubicBezTo>
                                  <a:pt x="475" y="368"/>
                                  <a:pt x="368" y="475"/>
                                  <a:pt x="237" y="475"/>
                                </a:cubicBezTo>
                                <a:close/>
                                <a:moveTo>
                                  <a:pt x="237" y="475"/>
                                </a:moveTo>
                                <a:cubicBezTo>
                                  <a:pt x="237" y="475"/>
                                  <a:pt x="237" y="475"/>
                                  <a:pt x="237" y="475"/>
                                </a:cubicBezTo>
                              </a:path>
                            </a:pathLst>
                          </a:custGeom>
                          <a:grpFill/>
                          <a:ln>
                            <a:noFill/>
                          </a:ln>
                        </wps:spPr>
                        <wps:bodyPr upright="1"/>
                      </wps:wsp>
                      <wps:wsp>
                        <wps:cNvPr id="82" name="任意多边形 61"/>
                        <wps:cNvSpPr>
                          <a:spLocks noChangeAspect="1"/>
                        </wps:cNvSpPr>
                        <wps:spPr>
                          <a:xfrm>
                            <a:off x="16176" y="23992"/>
                            <a:ext cx="359" cy="356"/>
                          </a:xfrm>
                          <a:custGeom>
                            <a:avLst/>
                            <a:gdLst/>
                            <a:ahLst/>
                            <a:cxnLst>
                              <a:cxn ang="0">
                                <a:pos x="56" y="0"/>
                              </a:cxn>
                              <a:cxn ang="0">
                                <a:pos x="0" y="56"/>
                              </a:cxn>
                              <a:cxn ang="0">
                                <a:pos x="56" y="113"/>
                              </a:cxn>
                              <a:cxn ang="0">
                                <a:pos x="113" y="56"/>
                              </a:cxn>
                              <a:cxn ang="0">
                                <a:pos x="56" y="0"/>
                              </a:cxn>
                              <a:cxn ang="0">
                                <a:pos x="56" y="104"/>
                              </a:cxn>
                              <a:cxn ang="0">
                                <a:pos x="8" y="56"/>
                              </a:cxn>
                              <a:cxn ang="0">
                                <a:pos x="56" y="8"/>
                              </a:cxn>
                              <a:cxn ang="0">
                                <a:pos x="105" y="56"/>
                              </a:cxn>
                              <a:cxn ang="0">
                                <a:pos x="56" y="104"/>
                              </a:cxn>
                              <a:cxn ang="0">
                                <a:pos x="74" y="86"/>
                              </a:cxn>
                              <a:cxn ang="0">
                                <a:pos x="77" y="84"/>
                              </a:cxn>
                              <a:cxn ang="0">
                                <a:pos x="71" y="76"/>
                              </a:cxn>
                              <a:cxn ang="0">
                                <a:pos x="65" y="67"/>
                              </a:cxn>
                              <a:cxn ang="0">
                                <a:pos x="61" y="69"/>
                              </a:cxn>
                              <a:cxn ang="0">
                                <a:pos x="48" y="44"/>
                              </a:cxn>
                              <a:cxn ang="0">
                                <a:pos x="52" y="42"/>
                              </a:cxn>
                              <a:cxn ang="0">
                                <a:pos x="47" y="33"/>
                              </a:cxn>
                              <a:cxn ang="0">
                                <a:pos x="43" y="23"/>
                              </a:cxn>
                              <a:cxn ang="0">
                                <a:pos x="41" y="25"/>
                              </a:cxn>
                              <a:cxn ang="0">
                                <a:pos x="35" y="35"/>
                              </a:cxn>
                              <a:cxn ang="0">
                                <a:pos x="35" y="35"/>
                              </a:cxn>
                              <a:cxn ang="0">
                                <a:pos x="35" y="35"/>
                              </a:cxn>
                              <a:cxn ang="0">
                                <a:pos x="35" y="38"/>
                              </a:cxn>
                              <a:cxn ang="0">
                                <a:pos x="35" y="38"/>
                              </a:cxn>
                              <a:cxn ang="0">
                                <a:pos x="35" y="38"/>
                              </a:cxn>
                              <a:cxn ang="0">
                                <a:pos x="60" y="83"/>
                              </a:cxn>
                              <a:cxn ang="0">
                                <a:pos x="60" y="83"/>
                              </a:cxn>
                              <a:cxn ang="0">
                                <a:pos x="62" y="85"/>
                              </a:cxn>
                              <a:cxn ang="0">
                                <a:pos x="74" y="86"/>
                              </a:cxn>
                              <a:cxn ang="0">
                                <a:pos x="74" y="86"/>
                              </a:cxn>
                              <a:cxn ang="0">
                                <a:pos x="79" y="83"/>
                              </a:cxn>
                              <a:cxn ang="0">
                                <a:pos x="73" y="74"/>
                              </a:cxn>
                              <a:cxn ang="0">
                                <a:pos x="68" y="66"/>
                              </a:cxn>
                              <a:cxn ang="0">
                                <a:pos x="71" y="64"/>
                              </a:cxn>
                              <a:cxn ang="0">
                                <a:pos x="82" y="81"/>
                              </a:cxn>
                              <a:cxn ang="0">
                                <a:pos x="79" y="83"/>
                              </a:cxn>
                              <a:cxn ang="0">
                                <a:pos x="54" y="41"/>
                              </a:cxn>
                              <a:cxn ang="0">
                                <a:pos x="50" y="32"/>
                              </a:cxn>
                              <a:cxn ang="0">
                                <a:pos x="46" y="22"/>
                              </a:cxn>
                              <a:cxn ang="0">
                                <a:pos x="48" y="20"/>
                              </a:cxn>
                              <a:cxn ang="0">
                                <a:pos x="57" y="39"/>
                              </a:cxn>
                              <a:cxn ang="0">
                                <a:pos x="54" y="41"/>
                              </a:cxn>
                              <a:cxn ang="0">
                                <a:pos x="54" y="41"/>
                              </a:cxn>
                              <a:cxn ang="0">
                                <a:pos x="54" y="41"/>
                              </a:cxn>
                            </a:cxnLst>
                            <a:pathLst>
                              <a:path w="113" h="113">
                                <a:moveTo>
                                  <a:pt x="56" y="0"/>
                                </a:moveTo>
                                <a:cubicBezTo>
                                  <a:pt x="25" y="0"/>
                                  <a:pt x="0" y="25"/>
                                  <a:pt x="0" y="56"/>
                                </a:cubicBezTo>
                                <a:cubicBezTo>
                                  <a:pt x="0" y="87"/>
                                  <a:pt x="25" y="113"/>
                                  <a:pt x="56" y="113"/>
                                </a:cubicBezTo>
                                <a:cubicBezTo>
                                  <a:pt x="88" y="113"/>
                                  <a:pt x="113" y="87"/>
                                  <a:pt x="113" y="56"/>
                                </a:cubicBezTo>
                                <a:cubicBezTo>
                                  <a:pt x="113" y="25"/>
                                  <a:pt x="88" y="0"/>
                                  <a:pt x="56" y="0"/>
                                </a:cubicBezTo>
                                <a:close/>
                                <a:moveTo>
                                  <a:pt x="56" y="104"/>
                                </a:moveTo>
                                <a:cubicBezTo>
                                  <a:pt x="30" y="104"/>
                                  <a:pt x="8" y="83"/>
                                  <a:pt x="8" y="56"/>
                                </a:cubicBezTo>
                                <a:cubicBezTo>
                                  <a:pt x="8" y="29"/>
                                  <a:pt x="30" y="8"/>
                                  <a:pt x="56" y="8"/>
                                </a:cubicBezTo>
                                <a:cubicBezTo>
                                  <a:pt x="83" y="8"/>
                                  <a:pt x="105" y="29"/>
                                  <a:pt x="105" y="56"/>
                                </a:cubicBezTo>
                                <a:cubicBezTo>
                                  <a:pt x="105" y="83"/>
                                  <a:pt x="83" y="104"/>
                                  <a:pt x="56" y="104"/>
                                </a:cubicBezTo>
                                <a:close/>
                                <a:moveTo>
                                  <a:pt x="74" y="86"/>
                                </a:moveTo>
                                <a:cubicBezTo>
                                  <a:pt x="77" y="84"/>
                                  <a:pt x="77" y="84"/>
                                  <a:pt x="77" y="84"/>
                                </a:cubicBezTo>
                                <a:cubicBezTo>
                                  <a:pt x="75" y="81"/>
                                  <a:pt x="73" y="78"/>
                                  <a:pt x="71" y="76"/>
                                </a:cubicBezTo>
                                <a:cubicBezTo>
                                  <a:pt x="69" y="73"/>
                                  <a:pt x="67" y="70"/>
                                  <a:pt x="65" y="67"/>
                                </a:cubicBezTo>
                                <a:cubicBezTo>
                                  <a:pt x="61" y="69"/>
                                  <a:pt x="61" y="69"/>
                                  <a:pt x="61" y="69"/>
                                </a:cubicBezTo>
                                <a:cubicBezTo>
                                  <a:pt x="56" y="62"/>
                                  <a:pt x="51" y="53"/>
                                  <a:pt x="48" y="44"/>
                                </a:cubicBezTo>
                                <a:cubicBezTo>
                                  <a:pt x="52" y="42"/>
                                  <a:pt x="52" y="42"/>
                                  <a:pt x="52" y="42"/>
                                </a:cubicBezTo>
                                <a:cubicBezTo>
                                  <a:pt x="50" y="39"/>
                                  <a:pt x="49" y="36"/>
                                  <a:pt x="47" y="33"/>
                                </a:cubicBezTo>
                                <a:cubicBezTo>
                                  <a:pt x="46" y="30"/>
                                  <a:pt x="44" y="27"/>
                                  <a:pt x="43" y="23"/>
                                </a:cubicBezTo>
                                <a:cubicBezTo>
                                  <a:pt x="41" y="25"/>
                                  <a:pt x="41" y="25"/>
                                  <a:pt x="41" y="25"/>
                                </a:cubicBezTo>
                                <a:cubicBezTo>
                                  <a:pt x="36" y="27"/>
                                  <a:pt x="34" y="31"/>
                                  <a:pt x="35" y="35"/>
                                </a:cubicBezTo>
                                <a:cubicBezTo>
                                  <a:pt x="35" y="35"/>
                                  <a:pt x="35" y="35"/>
                                  <a:pt x="35" y="35"/>
                                </a:cubicBezTo>
                                <a:cubicBezTo>
                                  <a:pt x="35" y="35"/>
                                  <a:pt x="35" y="35"/>
                                  <a:pt x="35" y="35"/>
                                </a:cubicBezTo>
                                <a:cubicBezTo>
                                  <a:pt x="35" y="36"/>
                                  <a:pt x="35" y="37"/>
                                  <a:pt x="35" y="38"/>
                                </a:cubicBezTo>
                                <a:cubicBezTo>
                                  <a:pt x="35" y="38"/>
                                  <a:pt x="35" y="38"/>
                                  <a:pt x="35" y="38"/>
                                </a:cubicBezTo>
                                <a:cubicBezTo>
                                  <a:pt x="35" y="38"/>
                                  <a:pt x="35" y="38"/>
                                  <a:pt x="35" y="38"/>
                                </a:cubicBezTo>
                                <a:cubicBezTo>
                                  <a:pt x="40" y="55"/>
                                  <a:pt x="48" y="70"/>
                                  <a:pt x="60" y="83"/>
                                </a:cubicBezTo>
                                <a:cubicBezTo>
                                  <a:pt x="60" y="83"/>
                                  <a:pt x="60" y="83"/>
                                  <a:pt x="60" y="83"/>
                                </a:cubicBezTo>
                                <a:cubicBezTo>
                                  <a:pt x="61" y="84"/>
                                  <a:pt x="61" y="84"/>
                                  <a:pt x="62" y="85"/>
                                </a:cubicBezTo>
                                <a:cubicBezTo>
                                  <a:pt x="65" y="88"/>
                                  <a:pt x="69" y="88"/>
                                  <a:pt x="74" y="86"/>
                                </a:cubicBezTo>
                                <a:cubicBezTo>
                                  <a:pt x="74" y="86"/>
                                  <a:pt x="74" y="86"/>
                                  <a:pt x="74" y="86"/>
                                </a:cubicBezTo>
                                <a:close/>
                                <a:moveTo>
                                  <a:pt x="79" y="83"/>
                                </a:moveTo>
                                <a:cubicBezTo>
                                  <a:pt x="77" y="80"/>
                                  <a:pt x="75" y="77"/>
                                  <a:pt x="73" y="74"/>
                                </a:cubicBezTo>
                                <a:cubicBezTo>
                                  <a:pt x="71" y="71"/>
                                  <a:pt x="69" y="69"/>
                                  <a:pt x="68" y="66"/>
                                </a:cubicBezTo>
                                <a:cubicBezTo>
                                  <a:pt x="71" y="64"/>
                                  <a:pt x="71" y="64"/>
                                  <a:pt x="71" y="64"/>
                                </a:cubicBezTo>
                                <a:cubicBezTo>
                                  <a:pt x="73" y="64"/>
                                  <a:pt x="80" y="73"/>
                                  <a:pt x="82" y="81"/>
                                </a:cubicBezTo>
                                <a:cubicBezTo>
                                  <a:pt x="79" y="83"/>
                                  <a:pt x="79" y="83"/>
                                  <a:pt x="79" y="83"/>
                                </a:cubicBezTo>
                                <a:close/>
                                <a:moveTo>
                                  <a:pt x="54" y="41"/>
                                </a:moveTo>
                                <a:cubicBezTo>
                                  <a:pt x="52" y="38"/>
                                  <a:pt x="51" y="35"/>
                                  <a:pt x="50" y="32"/>
                                </a:cubicBezTo>
                                <a:cubicBezTo>
                                  <a:pt x="48" y="29"/>
                                  <a:pt x="47" y="25"/>
                                  <a:pt x="46" y="22"/>
                                </a:cubicBezTo>
                                <a:cubicBezTo>
                                  <a:pt x="48" y="20"/>
                                  <a:pt x="48" y="20"/>
                                  <a:pt x="48" y="20"/>
                                </a:cubicBezTo>
                                <a:cubicBezTo>
                                  <a:pt x="52" y="23"/>
                                  <a:pt x="57" y="36"/>
                                  <a:pt x="57" y="39"/>
                                </a:cubicBezTo>
                                <a:cubicBezTo>
                                  <a:pt x="54" y="41"/>
                                  <a:pt x="54" y="41"/>
                                  <a:pt x="54" y="41"/>
                                </a:cubicBezTo>
                                <a:close/>
                                <a:moveTo>
                                  <a:pt x="54" y="41"/>
                                </a:moveTo>
                                <a:cubicBezTo>
                                  <a:pt x="54" y="41"/>
                                  <a:pt x="54" y="41"/>
                                  <a:pt x="54" y="41"/>
                                </a:cubicBezTo>
                              </a:path>
                            </a:pathLst>
                          </a:custGeom>
                          <a:grpFill/>
                          <a:ln>
                            <a:noFill/>
                          </a:ln>
                        </wps:spPr>
                        <wps:bodyPr upright="1"/>
                      </wps:wsp>
                      <wps:wsp>
                        <wps:cNvPr id="83" name="任意多边形 65"/>
                        <wps:cNvSpPr>
                          <a:spLocks noChangeAspect="1"/>
                        </wps:cNvSpPr>
                        <wps:spPr>
                          <a:xfrm>
                            <a:off x="10630" y="25271"/>
                            <a:ext cx="432" cy="340"/>
                          </a:xfrm>
                          <a:custGeom>
                            <a:avLst/>
                            <a:gdLst/>
                            <a:ahLst/>
                            <a:cxnLst>
                              <a:cxn ang="0">
                                <a:pos x="1105" y="21036"/>
                              </a:cxn>
                              <a:cxn ang="0">
                                <a:pos x="0" y="14946"/>
                              </a:cxn>
                              <a:cxn ang="0">
                                <a:pos x="16025" y="0"/>
                              </a:cxn>
                              <a:cxn ang="0">
                                <a:pos x="249771" y="3875"/>
                              </a:cxn>
                              <a:cxn ang="0">
                                <a:pos x="253639" y="17714"/>
                              </a:cxn>
                              <a:cxn ang="0">
                                <a:pos x="248666" y="24911"/>
                              </a:cxn>
                              <a:cxn ang="0">
                                <a:pos x="132069" y="94110"/>
                              </a:cxn>
                              <a:cxn ang="0">
                                <a:pos x="122122" y="94663"/>
                              </a:cxn>
                              <a:cxn ang="0">
                                <a:pos x="4973" y="24911"/>
                              </a:cxn>
                              <a:cxn ang="0">
                                <a:pos x="161356" y="136183"/>
                              </a:cxn>
                              <a:cxn ang="0">
                                <a:pos x="153067" y="151130"/>
                              </a:cxn>
                              <a:cxn ang="0">
                                <a:pos x="152515" y="178809"/>
                              </a:cxn>
                              <a:cxn ang="0">
                                <a:pos x="152515" y="185452"/>
                              </a:cxn>
                              <a:cxn ang="0">
                                <a:pos x="79573" y="184898"/>
                              </a:cxn>
                              <a:cxn ang="0">
                                <a:pos x="31497" y="184898"/>
                              </a:cxn>
                              <a:cxn ang="0">
                                <a:pos x="6078" y="175487"/>
                              </a:cxn>
                              <a:cxn ang="0">
                                <a:pos x="0" y="155558"/>
                              </a:cxn>
                              <a:cxn ang="0">
                                <a:pos x="2762" y="48715"/>
                              </a:cxn>
                              <a:cxn ang="0">
                                <a:pos x="14367" y="53144"/>
                              </a:cxn>
                              <a:cxn ang="0">
                                <a:pos x="32602" y="64770"/>
                              </a:cxn>
                              <a:cxn ang="0">
                                <a:pos x="50838" y="76395"/>
                              </a:cxn>
                              <a:cxn ang="0">
                                <a:pos x="59679" y="85252"/>
                              </a:cxn>
                              <a:cxn ang="0">
                                <a:pos x="55259" y="98538"/>
                              </a:cxn>
                              <a:cxn ang="0">
                                <a:pos x="46417" y="115700"/>
                              </a:cxn>
                              <a:cxn ang="0">
                                <a:pos x="43654" y="126772"/>
                              </a:cxn>
                              <a:cxn ang="0">
                                <a:pos x="54153" y="121789"/>
                              </a:cxn>
                              <a:cxn ang="0">
                                <a:pos x="69073" y="105182"/>
                              </a:cxn>
                              <a:cxn ang="0">
                                <a:pos x="80678" y="97431"/>
                              </a:cxn>
                              <a:cxn ang="0">
                                <a:pos x="92835" y="101306"/>
                              </a:cxn>
                              <a:cxn ang="0">
                                <a:pos x="107755" y="111271"/>
                              </a:cxn>
                              <a:cxn ang="0">
                                <a:pos x="121570" y="119021"/>
                              </a:cxn>
                              <a:cxn ang="0">
                                <a:pos x="134832" y="117914"/>
                              </a:cxn>
                              <a:cxn ang="0">
                                <a:pos x="144226" y="112932"/>
                              </a:cxn>
                              <a:cxn ang="0">
                                <a:pos x="160251" y="102967"/>
                              </a:cxn>
                              <a:cxn ang="0">
                                <a:pos x="200038" y="78609"/>
                              </a:cxn>
                              <a:cxn ang="0">
                                <a:pos x="210537" y="71966"/>
                              </a:cxn>
                              <a:cxn ang="0">
                                <a:pos x="229325" y="59787"/>
                              </a:cxn>
                              <a:cxn ang="0">
                                <a:pos x="242587" y="50930"/>
                              </a:cxn>
                              <a:cxn ang="0">
                                <a:pos x="253639" y="52591"/>
                              </a:cxn>
                              <a:cxn ang="0">
                                <a:pos x="238719" y="111271"/>
                              </a:cxn>
                              <a:cxn ang="0">
                                <a:pos x="215510" y="99092"/>
                              </a:cxn>
                              <a:cxn ang="0">
                                <a:pos x="203906" y="114039"/>
                              </a:cxn>
                              <a:cxn ang="0">
                                <a:pos x="202248" y="128432"/>
                              </a:cxn>
                              <a:cxn ang="0">
                                <a:pos x="201695" y="133968"/>
                              </a:cxn>
                              <a:cxn ang="0">
                                <a:pos x="170198" y="133968"/>
                              </a:cxn>
                              <a:cxn ang="0">
                                <a:pos x="274085" y="169952"/>
                              </a:cxn>
                              <a:cxn ang="0">
                                <a:pos x="261928" y="184345"/>
                              </a:cxn>
                              <a:cxn ang="0">
                                <a:pos x="239824" y="202613"/>
                              </a:cxn>
                              <a:cxn ang="0">
                                <a:pos x="221589" y="215900"/>
                              </a:cxn>
                              <a:cxn ang="0">
                                <a:pos x="219378" y="196524"/>
                              </a:cxn>
                              <a:cxn ang="0">
                                <a:pos x="211089" y="186006"/>
                              </a:cxn>
                              <a:cxn ang="0">
                                <a:pos x="172408" y="183238"/>
                              </a:cxn>
                              <a:cxn ang="0">
                                <a:pos x="168540" y="162755"/>
                              </a:cxn>
                              <a:cxn ang="0">
                                <a:pos x="179592" y="151683"/>
                              </a:cxn>
                              <a:cxn ang="0">
                                <a:pos x="190644" y="151683"/>
                              </a:cxn>
                              <a:cxn ang="0">
                                <a:pos x="209432" y="152237"/>
                              </a:cxn>
                              <a:cxn ang="0">
                                <a:pos x="219378" y="143379"/>
                              </a:cxn>
                              <a:cxn ang="0">
                                <a:pos x="221036" y="125111"/>
                              </a:cxn>
                              <a:cxn ang="0">
                                <a:pos x="236509" y="135075"/>
                              </a:cxn>
                              <a:cxn ang="0">
                                <a:pos x="260270" y="153897"/>
                              </a:cxn>
                              <a:cxn ang="0">
                                <a:pos x="270769" y="162201"/>
                              </a:cxn>
                            </a:cxnLst>
                            <a:pathLst>
                              <a:path w="497" h="390">
                                <a:moveTo>
                                  <a:pt x="9" y="45"/>
                                </a:moveTo>
                                <a:cubicBezTo>
                                  <a:pt x="5" y="42"/>
                                  <a:pt x="3" y="40"/>
                                  <a:pt x="2" y="38"/>
                                </a:cubicBezTo>
                                <a:cubicBezTo>
                                  <a:pt x="1" y="37"/>
                                  <a:pt x="0" y="35"/>
                                  <a:pt x="0" y="32"/>
                                </a:cubicBezTo>
                                <a:cubicBezTo>
                                  <a:pt x="0" y="27"/>
                                  <a:pt x="0" y="27"/>
                                  <a:pt x="0" y="27"/>
                                </a:cubicBezTo>
                                <a:cubicBezTo>
                                  <a:pt x="0" y="19"/>
                                  <a:pt x="3" y="12"/>
                                  <a:pt x="7" y="7"/>
                                </a:cubicBezTo>
                                <a:cubicBezTo>
                                  <a:pt x="11" y="2"/>
                                  <a:pt x="18" y="0"/>
                                  <a:pt x="29" y="0"/>
                                </a:cubicBezTo>
                                <a:cubicBezTo>
                                  <a:pt x="430" y="0"/>
                                  <a:pt x="430" y="0"/>
                                  <a:pt x="430" y="0"/>
                                </a:cubicBezTo>
                                <a:cubicBezTo>
                                  <a:pt x="441" y="0"/>
                                  <a:pt x="448" y="3"/>
                                  <a:pt x="452" y="7"/>
                                </a:cubicBezTo>
                                <a:cubicBezTo>
                                  <a:pt x="457" y="12"/>
                                  <a:pt x="459" y="18"/>
                                  <a:pt x="459" y="26"/>
                                </a:cubicBezTo>
                                <a:cubicBezTo>
                                  <a:pt x="459" y="32"/>
                                  <a:pt x="459" y="32"/>
                                  <a:pt x="459" y="32"/>
                                </a:cubicBezTo>
                                <a:cubicBezTo>
                                  <a:pt x="459" y="35"/>
                                  <a:pt x="459" y="37"/>
                                  <a:pt x="458" y="38"/>
                                </a:cubicBezTo>
                                <a:cubicBezTo>
                                  <a:pt x="458" y="39"/>
                                  <a:pt x="455" y="41"/>
                                  <a:pt x="450" y="45"/>
                                </a:cubicBezTo>
                                <a:cubicBezTo>
                                  <a:pt x="251" y="165"/>
                                  <a:pt x="251" y="165"/>
                                  <a:pt x="251" y="165"/>
                                </a:cubicBezTo>
                                <a:cubicBezTo>
                                  <a:pt x="248" y="166"/>
                                  <a:pt x="244" y="168"/>
                                  <a:pt x="239" y="170"/>
                                </a:cubicBezTo>
                                <a:cubicBezTo>
                                  <a:pt x="235" y="172"/>
                                  <a:pt x="231" y="174"/>
                                  <a:pt x="230" y="174"/>
                                </a:cubicBezTo>
                                <a:cubicBezTo>
                                  <a:pt x="228" y="174"/>
                                  <a:pt x="225" y="173"/>
                                  <a:pt x="221" y="171"/>
                                </a:cubicBezTo>
                                <a:cubicBezTo>
                                  <a:pt x="217" y="169"/>
                                  <a:pt x="213" y="167"/>
                                  <a:pt x="208" y="164"/>
                                </a:cubicBezTo>
                                <a:lnTo>
                                  <a:pt x="9" y="45"/>
                                </a:lnTo>
                                <a:close/>
                                <a:moveTo>
                                  <a:pt x="308" y="242"/>
                                </a:moveTo>
                                <a:cubicBezTo>
                                  <a:pt x="301" y="242"/>
                                  <a:pt x="296" y="243"/>
                                  <a:pt x="292" y="246"/>
                                </a:cubicBezTo>
                                <a:cubicBezTo>
                                  <a:pt x="287" y="249"/>
                                  <a:pt x="284" y="253"/>
                                  <a:pt x="282" y="258"/>
                                </a:cubicBezTo>
                                <a:cubicBezTo>
                                  <a:pt x="279" y="262"/>
                                  <a:pt x="278" y="267"/>
                                  <a:pt x="277" y="273"/>
                                </a:cubicBezTo>
                                <a:cubicBezTo>
                                  <a:pt x="276" y="279"/>
                                  <a:pt x="276" y="284"/>
                                  <a:pt x="276" y="289"/>
                                </a:cubicBezTo>
                                <a:cubicBezTo>
                                  <a:pt x="276" y="323"/>
                                  <a:pt x="276" y="323"/>
                                  <a:pt x="276" y="323"/>
                                </a:cubicBezTo>
                                <a:cubicBezTo>
                                  <a:pt x="276" y="329"/>
                                  <a:pt x="276" y="329"/>
                                  <a:pt x="276" y="329"/>
                                </a:cubicBezTo>
                                <a:cubicBezTo>
                                  <a:pt x="276" y="331"/>
                                  <a:pt x="276" y="333"/>
                                  <a:pt x="276" y="335"/>
                                </a:cubicBezTo>
                                <a:cubicBezTo>
                                  <a:pt x="209" y="335"/>
                                  <a:pt x="209" y="335"/>
                                  <a:pt x="209" y="335"/>
                                </a:cubicBezTo>
                                <a:cubicBezTo>
                                  <a:pt x="186" y="335"/>
                                  <a:pt x="164" y="334"/>
                                  <a:pt x="144" y="334"/>
                                </a:cubicBezTo>
                                <a:cubicBezTo>
                                  <a:pt x="124" y="334"/>
                                  <a:pt x="106" y="334"/>
                                  <a:pt x="91" y="334"/>
                                </a:cubicBezTo>
                                <a:cubicBezTo>
                                  <a:pt x="57" y="334"/>
                                  <a:pt x="57" y="334"/>
                                  <a:pt x="57" y="334"/>
                                </a:cubicBezTo>
                                <a:cubicBezTo>
                                  <a:pt x="46" y="334"/>
                                  <a:pt x="36" y="332"/>
                                  <a:pt x="29" y="329"/>
                                </a:cubicBezTo>
                                <a:cubicBezTo>
                                  <a:pt x="21" y="326"/>
                                  <a:pt x="15" y="322"/>
                                  <a:pt x="11" y="317"/>
                                </a:cubicBezTo>
                                <a:cubicBezTo>
                                  <a:pt x="7" y="313"/>
                                  <a:pt x="4" y="307"/>
                                  <a:pt x="2" y="301"/>
                                </a:cubicBezTo>
                                <a:cubicBezTo>
                                  <a:pt x="1" y="294"/>
                                  <a:pt x="0" y="288"/>
                                  <a:pt x="0" y="281"/>
                                </a:cubicBezTo>
                                <a:cubicBezTo>
                                  <a:pt x="0" y="101"/>
                                  <a:pt x="0" y="101"/>
                                  <a:pt x="0" y="101"/>
                                </a:cubicBezTo>
                                <a:cubicBezTo>
                                  <a:pt x="0" y="94"/>
                                  <a:pt x="2" y="90"/>
                                  <a:pt x="5" y="88"/>
                                </a:cubicBezTo>
                                <a:cubicBezTo>
                                  <a:pt x="8" y="86"/>
                                  <a:pt x="12" y="87"/>
                                  <a:pt x="17" y="91"/>
                                </a:cubicBezTo>
                                <a:cubicBezTo>
                                  <a:pt x="19" y="92"/>
                                  <a:pt x="22" y="93"/>
                                  <a:pt x="26" y="96"/>
                                </a:cubicBezTo>
                                <a:cubicBezTo>
                                  <a:pt x="30" y="99"/>
                                  <a:pt x="35" y="102"/>
                                  <a:pt x="41" y="106"/>
                                </a:cubicBezTo>
                                <a:cubicBezTo>
                                  <a:pt x="47" y="109"/>
                                  <a:pt x="53" y="113"/>
                                  <a:pt x="59" y="117"/>
                                </a:cubicBezTo>
                                <a:cubicBezTo>
                                  <a:pt x="65" y="121"/>
                                  <a:pt x="71" y="125"/>
                                  <a:pt x="77" y="129"/>
                                </a:cubicBezTo>
                                <a:cubicBezTo>
                                  <a:pt x="83" y="132"/>
                                  <a:pt x="88" y="135"/>
                                  <a:pt x="92" y="138"/>
                                </a:cubicBezTo>
                                <a:cubicBezTo>
                                  <a:pt x="96" y="140"/>
                                  <a:pt x="99" y="142"/>
                                  <a:pt x="100" y="143"/>
                                </a:cubicBezTo>
                                <a:cubicBezTo>
                                  <a:pt x="104" y="146"/>
                                  <a:pt x="107" y="149"/>
                                  <a:pt x="108" y="154"/>
                                </a:cubicBezTo>
                                <a:cubicBezTo>
                                  <a:pt x="108" y="158"/>
                                  <a:pt x="108" y="162"/>
                                  <a:pt x="106" y="165"/>
                                </a:cubicBezTo>
                                <a:cubicBezTo>
                                  <a:pt x="105" y="168"/>
                                  <a:pt x="103" y="173"/>
                                  <a:pt x="100" y="178"/>
                                </a:cubicBezTo>
                                <a:cubicBezTo>
                                  <a:pt x="98" y="183"/>
                                  <a:pt x="95" y="188"/>
                                  <a:pt x="92" y="194"/>
                                </a:cubicBezTo>
                                <a:cubicBezTo>
                                  <a:pt x="89" y="199"/>
                                  <a:pt x="86" y="204"/>
                                  <a:pt x="84" y="209"/>
                                </a:cubicBezTo>
                                <a:cubicBezTo>
                                  <a:pt x="81" y="214"/>
                                  <a:pt x="79" y="217"/>
                                  <a:pt x="78" y="220"/>
                                </a:cubicBezTo>
                                <a:cubicBezTo>
                                  <a:pt x="76" y="225"/>
                                  <a:pt x="77" y="228"/>
                                  <a:pt x="79" y="229"/>
                                </a:cubicBezTo>
                                <a:cubicBezTo>
                                  <a:pt x="81" y="231"/>
                                  <a:pt x="85" y="230"/>
                                  <a:pt x="90" y="227"/>
                                </a:cubicBezTo>
                                <a:cubicBezTo>
                                  <a:pt x="91" y="227"/>
                                  <a:pt x="93" y="224"/>
                                  <a:pt x="98" y="220"/>
                                </a:cubicBezTo>
                                <a:cubicBezTo>
                                  <a:pt x="102" y="215"/>
                                  <a:pt x="107" y="211"/>
                                  <a:pt x="112" y="205"/>
                                </a:cubicBezTo>
                                <a:cubicBezTo>
                                  <a:pt x="116" y="200"/>
                                  <a:pt x="121" y="195"/>
                                  <a:pt x="125" y="190"/>
                                </a:cubicBezTo>
                                <a:cubicBezTo>
                                  <a:pt x="130" y="185"/>
                                  <a:pt x="133" y="183"/>
                                  <a:pt x="134" y="182"/>
                                </a:cubicBezTo>
                                <a:cubicBezTo>
                                  <a:pt x="137" y="179"/>
                                  <a:pt x="141" y="177"/>
                                  <a:pt x="146" y="176"/>
                                </a:cubicBezTo>
                                <a:cubicBezTo>
                                  <a:pt x="151" y="175"/>
                                  <a:pt x="155" y="175"/>
                                  <a:pt x="158" y="177"/>
                                </a:cubicBezTo>
                                <a:cubicBezTo>
                                  <a:pt x="161" y="179"/>
                                  <a:pt x="164" y="180"/>
                                  <a:pt x="168" y="183"/>
                                </a:cubicBezTo>
                                <a:cubicBezTo>
                                  <a:pt x="171" y="186"/>
                                  <a:pt x="176" y="189"/>
                                  <a:pt x="180" y="192"/>
                                </a:cubicBezTo>
                                <a:cubicBezTo>
                                  <a:pt x="185" y="195"/>
                                  <a:pt x="190" y="198"/>
                                  <a:pt x="195" y="201"/>
                                </a:cubicBezTo>
                                <a:cubicBezTo>
                                  <a:pt x="208" y="210"/>
                                  <a:pt x="208" y="210"/>
                                  <a:pt x="208" y="210"/>
                                </a:cubicBezTo>
                                <a:cubicBezTo>
                                  <a:pt x="212" y="212"/>
                                  <a:pt x="216" y="214"/>
                                  <a:pt x="220" y="215"/>
                                </a:cubicBezTo>
                                <a:cubicBezTo>
                                  <a:pt x="225" y="215"/>
                                  <a:pt x="229" y="216"/>
                                  <a:pt x="233" y="215"/>
                                </a:cubicBezTo>
                                <a:cubicBezTo>
                                  <a:pt x="237" y="215"/>
                                  <a:pt x="241" y="214"/>
                                  <a:pt x="244" y="213"/>
                                </a:cubicBezTo>
                                <a:cubicBezTo>
                                  <a:pt x="247" y="212"/>
                                  <a:pt x="250" y="211"/>
                                  <a:pt x="251" y="210"/>
                                </a:cubicBezTo>
                                <a:cubicBezTo>
                                  <a:pt x="253" y="209"/>
                                  <a:pt x="256" y="207"/>
                                  <a:pt x="261" y="204"/>
                                </a:cubicBezTo>
                                <a:cubicBezTo>
                                  <a:pt x="265" y="202"/>
                                  <a:pt x="270" y="199"/>
                                  <a:pt x="275" y="195"/>
                                </a:cubicBezTo>
                                <a:cubicBezTo>
                                  <a:pt x="281" y="192"/>
                                  <a:pt x="286" y="189"/>
                                  <a:pt x="290" y="186"/>
                                </a:cubicBezTo>
                                <a:cubicBezTo>
                                  <a:pt x="295" y="183"/>
                                  <a:pt x="299" y="181"/>
                                  <a:pt x="301" y="180"/>
                                </a:cubicBezTo>
                                <a:cubicBezTo>
                                  <a:pt x="362" y="142"/>
                                  <a:pt x="362" y="142"/>
                                  <a:pt x="362" y="142"/>
                                </a:cubicBezTo>
                                <a:cubicBezTo>
                                  <a:pt x="363" y="141"/>
                                  <a:pt x="365" y="140"/>
                                  <a:pt x="368" y="138"/>
                                </a:cubicBezTo>
                                <a:cubicBezTo>
                                  <a:pt x="372" y="136"/>
                                  <a:pt x="376" y="133"/>
                                  <a:pt x="381" y="130"/>
                                </a:cubicBezTo>
                                <a:cubicBezTo>
                                  <a:pt x="386" y="126"/>
                                  <a:pt x="392" y="123"/>
                                  <a:pt x="398" y="119"/>
                                </a:cubicBezTo>
                                <a:cubicBezTo>
                                  <a:pt x="404" y="115"/>
                                  <a:pt x="409" y="111"/>
                                  <a:pt x="415" y="108"/>
                                </a:cubicBezTo>
                                <a:cubicBezTo>
                                  <a:pt x="420" y="104"/>
                                  <a:pt x="425" y="101"/>
                                  <a:pt x="429" y="98"/>
                                </a:cubicBezTo>
                                <a:cubicBezTo>
                                  <a:pt x="434" y="95"/>
                                  <a:pt x="437" y="93"/>
                                  <a:pt x="439" y="92"/>
                                </a:cubicBezTo>
                                <a:cubicBezTo>
                                  <a:pt x="445" y="88"/>
                                  <a:pt x="450" y="87"/>
                                  <a:pt x="454" y="87"/>
                                </a:cubicBezTo>
                                <a:cubicBezTo>
                                  <a:pt x="457" y="88"/>
                                  <a:pt x="459" y="91"/>
                                  <a:pt x="459" y="95"/>
                                </a:cubicBezTo>
                                <a:cubicBezTo>
                                  <a:pt x="459" y="222"/>
                                  <a:pt x="459" y="222"/>
                                  <a:pt x="459" y="222"/>
                                </a:cubicBezTo>
                                <a:cubicBezTo>
                                  <a:pt x="450" y="215"/>
                                  <a:pt x="441" y="208"/>
                                  <a:pt x="432" y="201"/>
                                </a:cubicBezTo>
                                <a:cubicBezTo>
                                  <a:pt x="424" y="195"/>
                                  <a:pt x="416" y="189"/>
                                  <a:pt x="409" y="185"/>
                                </a:cubicBezTo>
                                <a:cubicBezTo>
                                  <a:pt x="401" y="180"/>
                                  <a:pt x="395" y="178"/>
                                  <a:pt x="390" y="179"/>
                                </a:cubicBezTo>
                                <a:cubicBezTo>
                                  <a:pt x="384" y="181"/>
                                  <a:pt x="380" y="184"/>
                                  <a:pt x="377" y="189"/>
                                </a:cubicBezTo>
                                <a:cubicBezTo>
                                  <a:pt x="373" y="194"/>
                                  <a:pt x="371" y="199"/>
                                  <a:pt x="369" y="206"/>
                                </a:cubicBezTo>
                                <a:cubicBezTo>
                                  <a:pt x="367" y="212"/>
                                  <a:pt x="366" y="218"/>
                                  <a:pt x="366" y="223"/>
                                </a:cubicBezTo>
                                <a:cubicBezTo>
                                  <a:pt x="366" y="227"/>
                                  <a:pt x="366" y="230"/>
                                  <a:pt x="366" y="232"/>
                                </a:cubicBezTo>
                                <a:cubicBezTo>
                                  <a:pt x="366" y="235"/>
                                  <a:pt x="366" y="236"/>
                                  <a:pt x="366" y="238"/>
                                </a:cubicBezTo>
                                <a:cubicBezTo>
                                  <a:pt x="365" y="240"/>
                                  <a:pt x="365" y="241"/>
                                  <a:pt x="365" y="242"/>
                                </a:cubicBezTo>
                                <a:cubicBezTo>
                                  <a:pt x="358" y="242"/>
                                  <a:pt x="358" y="242"/>
                                  <a:pt x="358" y="242"/>
                                </a:cubicBezTo>
                                <a:cubicBezTo>
                                  <a:pt x="308" y="242"/>
                                  <a:pt x="308" y="242"/>
                                  <a:pt x="308" y="242"/>
                                </a:cubicBezTo>
                                <a:close/>
                                <a:moveTo>
                                  <a:pt x="490" y="293"/>
                                </a:moveTo>
                                <a:cubicBezTo>
                                  <a:pt x="494" y="296"/>
                                  <a:pt x="496" y="301"/>
                                  <a:pt x="496" y="307"/>
                                </a:cubicBezTo>
                                <a:cubicBezTo>
                                  <a:pt x="497" y="313"/>
                                  <a:pt x="495" y="317"/>
                                  <a:pt x="491" y="319"/>
                                </a:cubicBezTo>
                                <a:cubicBezTo>
                                  <a:pt x="486" y="323"/>
                                  <a:pt x="481" y="328"/>
                                  <a:pt x="474" y="333"/>
                                </a:cubicBezTo>
                                <a:cubicBezTo>
                                  <a:pt x="468" y="339"/>
                                  <a:pt x="461" y="344"/>
                                  <a:pt x="454" y="350"/>
                                </a:cubicBezTo>
                                <a:cubicBezTo>
                                  <a:pt x="447" y="355"/>
                                  <a:pt x="440" y="361"/>
                                  <a:pt x="434" y="366"/>
                                </a:cubicBezTo>
                                <a:cubicBezTo>
                                  <a:pt x="427" y="372"/>
                                  <a:pt x="421" y="377"/>
                                  <a:pt x="415" y="381"/>
                                </a:cubicBezTo>
                                <a:cubicBezTo>
                                  <a:pt x="409" y="386"/>
                                  <a:pt x="404" y="389"/>
                                  <a:pt x="401" y="390"/>
                                </a:cubicBezTo>
                                <a:cubicBezTo>
                                  <a:pt x="398" y="390"/>
                                  <a:pt x="397" y="386"/>
                                  <a:pt x="397" y="377"/>
                                </a:cubicBezTo>
                                <a:cubicBezTo>
                                  <a:pt x="397" y="355"/>
                                  <a:pt x="397" y="355"/>
                                  <a:pt x="397" y="355"/>
                                </a:cubicBezTo>
                                <a:cubicBezTo>
                                  <a:pt x="397" y="349"/>
                                  <a:pt x="395" y="345"/>
                                  <a:pt x="393" y="341"/>
                                </a:cubicBezTo>
                                <a:cubicBezTo>
                                  <a:pt x="390" y="338"/>
                                  <a:pt x="386" y="336"/>
                                  <a:pt x="382" y="336"/>
                                </a:cubicBezTo>
                                <a:cubicBezTo>
                                  <a:pt x="325" y="336"/>
                                  <a:pt x="325" y="336"/>
                                  <a:pt x="325" y="336"/>
                                </a:cubicBezTo>
                                <a:cubicBezTo>
                                  <a:pt x="321" y="336"/>
                                  <a:pt x="316" y="334"/>
                                  <a:pt x="312" y="331"/>
                                </a:cubicBezTo>
                                <a:cubicBezTo>
                                  <a:pt x="307" y="328"/>
                                  <a:pt x="305" y="324"/>
                                  <a:pt x="305" y="318"/>
                                </a:cubicBezTo>
                                <a:cubicBezTo>
                                  <a:pt x="305" y="294"/>
                                  <a:pt x="305" y="294"/>
                                  <a:pt x="305" y="294"/>
                                </a:cubicBezTo>
                                <a:cubicBezTo>
                                  <a:pt x="305" y="285"/>
                                  <a:pt x="307" y="279"/>
                                  <a:pt x="310" y="277"/>
                                </a:cubicBezTo>
                                <a:cubicBezTo>
                                  <a:pt x="313" y="275"/>
                                  <a:pt x="318" y="274"/>
                                  <a:pt x="325" y="274"/>
                                </a:cubicBezTo>
                                <a:cubicBezTo>
                                  <a:pt x="335" y="274"/>
                                  <a:pt x="335" y="274"/>
                                  <a:pt x="335" y="274"/>
                                </a:cubicBezTo>
                                <a:cubicBezTo>
                                  <a:pt x="338" y="274"/>
                                  <a:pt x="341" y="274"/>
                                  <a:pt x="345" y="274"/>
                                </a:cubicBezTo>
                                <a:cubicBezTo>
                                  <a:pt x="349" y="275"/>
                                  <a:pt x="353" y="275"/>
                                  <a:pt x="358" y="275"/>
                                </a:cubicBezTo>
                                <a:cubicBezTo>
                                  <a:pt x="379" y="275"/>
                                  <a:pt x="379" y="275"/>
                                  <a:pt x="379" y="275"/>
                                </a:cubicBezTo>
                                <a:cubicBezTo>
                                  <a:pt x="385" y="275"/>
                                  <a:pt x="390" y="273"/>
                                  <a:pt x="393" y="271"/>
                                </a:cubicBezTo>
                                <a:cubicBezTo>
                                  <a:pt x="395" y="269"/>
                                  <a:pt x="397" y="265"/>
                                  <a:pt x="397" y="259"/>
                                </a:cubicBezTo>
                                <a:cubicBezTo>
                                  <a:pt x="397" y="238"/>
                                  <a:pt x="397" y="238"/>
                                  <a:pt x="397" y="238"/>
                                </a:cubicBezTo>
                                <a:cubicBezTo>
                                  <a:pt x="397" y="232"/>
                                  <a:pt x="398" y="228"/>
                                  <a:pt x="400" y="226"/>
                                </a:cubicBezTo>
                                <a:cubicBezTo>
                                  <a:pt x="402" y="225"/>
                                  <a:pt x="405" y="226"/>
                                  <a:pt x="410" y="230"/>
                                </a:cubicBezTo>
                                <a:cubicBezTo>
                                  <a:pt x="416" y="234"/>
                                  <a:pt x="422" y="239"/>
                                  <a:pt x="428" y="244"/>
                                </a:cubicBezTo>
                                <a:cubicBezTo>
                                  <a:pt x="435" y="250"/>
                                  <a:pt x="442" y="256"/>
                                  <a:pt x="450" y="261"/>
                                </a:cubicBezTo>
                                <a:cubicBezTo>
                                  <a:pt x="457" y="267"/>
                                  <a:pt x="464" y="273"/>
                                  <a:pt x="471" y="278"/>
                                </a:cubicBezTo>
                                <a:cubicBezTo>
                                  <a:pt x="478" y="284"/>
                                  <a:pt x="484" y="289"/>
                                  <a:pt x="490" y="293"/>
                                </a:cubicBezTo>
                                <a:close/>
                                <a:moveTo>
                                  <a:pt x="490" y="293"/>
                                </a:moveTo>
                                <a:cubicBezTo>
                                  <a:pt x="490" y="293"/>
                                  <a:pt x="490" y="293"/>
                                  <a:pt x="490" y="293"/>
                                </a:cubicBezTo>
                              </a:path>
                            </a:pathLst>
                          </a:custGeom>
                          <a:grpFill/>
                          <a:ln>
                            <a:noFill/>
                          </a:ln>
                        </wps:spPr>
                        <wps:bodyPr upright="1"/>
                      </wps:wsp>
                      <wps:wsp>
                        <wps:cNvPr id="84" name="任意多边形 68"/>
                        <wps:cNvSpPr>
                          <a:spLocks noChangeAspect="1"/>
                        </wps:cNvSpPr>
                        <wps:spPr>
                          <a:xfrm flipH="1">
                            <a:off x="11550" y="25254"/>
                            <a:ext cx="452" cy="302"/>
                          </a:xfrm>
                          <a:custGeom>
                            <a:avLst/>
                            <a:gdLst/>
                            <a:ahLst/>
                            <a:cxnLst>
                              <a:cxn ang="0">
                                <a:pos x="342723838" y="0"/>
                              </a:cxn>
                              <a:cxn ang="0">
                                <a:pos x="30328726" y="0"/>
                              </a:cxn>
                              <a:cxn ang="0">
                                <a:pos x="0" y="30196248"/>
                              </a:cxn>
                              <a:cxn ang="0">
                                <a:pos x="0" y="220438354"/>
                              </a:cxn>
                              <a:cxn ang="0">
                                <a:pos x="30328726" y="250634602"/>
                              </a:cxn>
                              <a:cxn ang="0">
                                <a:pos x="342723838" y="250634602"/>
                              </a:cxn>
                              <a:cxn ang="0">
                                <a:pos x="376085612" y="220438354"/>
                              </a:cxn>
                              <a:cxn ang="0">
                                <a:pos x="376085612" y="30196248"/>
                              </a:cxn>
                              <a:cxn ang="0">
                                <a:pos x="342723838" y="0"/>
                              </a:cxn>
                              <a:cxn ang="0">
                                <a:pos x="342723838" y="0"/>
                              </a:cxn>
                              <a:cxn ang="0">
                                <a:pos x="336657745" y="21138591"/>
                              </a:cxn>
                              <a:cxn ang="0">
                                <a:pos x="212306309" y="132865928"/>
                              </a:cxn>
                              <a:cxn ang="0">
                                <a:pos x="188043676" y="144945123"/>
                              </a:cxn>
                              <a:cxn ang="0">
                                <a:pos x="163779302" y="132865928"/>
                              </a:cxn>
                              <a:cxn ang="0">
                                <a:pos x="39427866" y="21138591"/>
                              </a:cxn>
                              <a:cxn ang="0">
                                <a:pos x="336657745" y="21138591"/>
                              </a:cxn>
                              <a:cxn ang="0">
                                <a:pos x="336657745" y="21138591"/>
                              </a:cxn>
                              <a:cxn ang="0">
                                <a:pos x="24264374" y="214398756"/>
                              </a:cxn>
                              <a:cxn ang="0">
                                <a:pos x="24264374" y="42275443"/>
                              </a:cxn>
                              <a:cxn ang="0">
                                <a:pos x="121318388" y="126826330"/>
                              </a:cxn>
                              <a:cxn ang="0">
                                <a:pos x="24264374" y="214398756"/>
                              </a:cxn>
                              <a:cxn ang="0">
                                <a:pos x="24264374" y="214398756"/>
                              </a:cxn>
                              <a:cxn ang="0">
                                <a:pos x="39427866" y="229496010"/>
                              </a:cxn>
                              <a:cxn ang="0">
                                <a:pos x="136481881" y="144945123"/>
                              </a:cxn>
                              <a:cxn ang="0">
                                <a:pos x="154680162" y="157024318"/>
                              </a:cxn>
                              <a:cxn ang="0">
                                <a:pos x="188043676" y="169103514"/>
                              </a:cxn>
                              <a:cxn ang="0">
                                <a:pos x="221405450" y="157024318"/>
                              </a:cxn>
                              <a:cxn ang="0">
                                <a:pos x="236570683" y="144945123"/>
                              </a:cxn>
                              <a:cxn ang="0">
                                <a:pos x="336657745" y="229496010"/>
                              </a:cxn>
                              <a:cxn ang="0">
                                <a:pos x="39427866" y="229496010"/>
                              </a:cxn>
                              <a:cxn ang="0">
                                <a:pos x="39427866" y="229496010"/>
                              </a:cxn>
                              <a:cxn ang="0">
                                <a:pos x="351821237" y="214398756"/>
                              </a:cxn>
                              <a:cxn ang="0">
                                <a:pos x="254767223" y="126826330"/>
                              </a:cxn>
                              <a:cxn ang="0">
                                <a:pos x="351821237" y="42275443"/>
                              </a:cxn>
                              <a:cxn ang="0">
                                <a:pos x="351821237" y="214398756"/>
                              </a:cxn>
                              <a:cxn ang="0">
                                <a:pos x="351821237" y="214398756"/>
                              </a:cxn>
                              <a:cxn ang="0">
                                <a:pos x="351821237" y="214398756"/>
                              </a:cxn>
                              <a:cxn ang="0">
                                <a:pos x="351821237" y="214398756"/>
                              </a:cxn>
                            </a:cxnLst>
                            <a:pathLst>
                              <a:path w="124" h="83">
                                <a:moveTo>
                                  <a:pt x="113" y="0"/>
                                </a:moveTo>
                                <a:cubicBezTo>
                                  <a:pt x="10" y="0"/>
                                  <a:pt x="10" y="0"/>
                                  <a:pt x="10" y="0"/>
                                </a:cubicBezTo>
                                <a:cubicBezTo>
                                  <a:pt x="5" y="0"/>
                                  <a:pt x="0" y="4"/>
                                  <a:pt x="0" y="10"/>
                                </a:cubicBezTo>
                                <a:cubicBezTo>
                                  <a:pt x="0" y="73"/>
                                  <a:pt x="0" y="73"/>
                                  <a:pt x="0" y="73"/>
                                </a:cubicBezTo>
                                <a:cubicBezTo>
                                  <a:pt x="0" y="79"/>
                                  <a:pt x="5" y="83"/>
                                  <a:pt x="10" y="83"/>
                                </a:cubicBezTo>
                                <a:cubicBezTo>
                                  <a:pt x="113" y="83"/>
                                  <a:pt x="113" y="83"/>
                                  <a:pt x="113" y="83"/>
                                </a:cubicBezTo>
                                <a:cubicBezTo>
                                  <a:pt x="119" y="83"/>
                                  <a:pt x="124" y="79"/>
                                  <a:pt x="124" y="73"/>
                                </a:cubicBezTo>
                                <a:cubicBezTo>
                                  <a:pt x="124" y="10"/>
                                  <a:pt x="124" y="10"/>
                                  <a:pt x="124" y="10"/>
                                </a:cubicBezTo>
                                <a:cubicBezTo>
                                  <a:pt x="124" y="4"/>
                                  <a:pt x="119" y="0"/>
                                  <a:pt x="113" y="0"/>
                                </a:cubicBezTo>
                                <a:cubicBezTo>
                                  <a:pt x="113" y="0"/>
                                  <a:pt x="113" y="0"/>
                                  <a:pt x="113" y="0"/>
                                </a:cubicBezTo>
                                <a:close/>
                                <a:moveTo>
                                  <a:pt x="111" y="7"/>
                                </a:moveTo>
                                <a:cubicBezTo>
                                  <a:pt x="70" y="44"/>
                                  <a:pt x="70" y="44"/>
                                  <a:pt x="70" y="44"/>
                                </a:cubicBezTo>
                                <a:cubicBezTo>
                                  <a:pt x="66" y="47"/>
                                  <a:pt x="64" y="48"/>
                                  <a:pt x="62" y="48"/>
                                </a:cubicBezTo>
                                <a:cubicBezTo>
                                  <a:pt x="60" y="48"/>
                                  <a:pt x="57" y="47"/>
                                  <a:pt x="54" y="44"/>
                                </a:cubicBezTo>
                                <a:cubicBezTo>
                                  <a:pt x="13" y="7"/>
                                  <a:pt x="13" y="7"/>
                                  <a:pt x="13" y="7"/>
                                </a:cubicBezTo>
                                <a:cubicBezTo>
                                  <a:pt x="111" y="7"/>
                                  <a:pt x="111" y="7"/>
                                  <a:pt x="111" y="7"/>
                                </a:cubicBezTo>
                                <a:cubicBezTo>
                                  <a:pt x="111" y="7"/>
                                  <a:pt x="111" y="7"/>
                                  <a:pt x="111" y="7"/>
                                </a:cubicBezTo>
                                <a:close/>
                                <a:moveTo>
                                  <a:pt x="8" y="71"/>
                                </a:moveTo>
                                <a:cubicBezTo>
                                  <a:pt x="8" y="14"/>
                                  <a:pt x="8" y="14"/>
                                  <a:pt x="8" y="14"/>
                                </a:cubicBezTo>
                                <a:cubicBezTo>
                                  <a:pt x="40" y="42"/>
                                  <a:pt x="40" y="42"/>
                                  <a:pt x="40" y="42"/>
                                </a:cubicBezTo>
                                <a:cubicBezTo>
                                  <a:pt x="8" y="71"/>
                                  <a:pt x="8" y="71"/>
                                  <a:pt x="8" y="71"/>
                                </a:cubicBezTo>
                                <a:cubicBezTo>
                                  <a:pt x="8" y="71"/>
                                  <a:pt x="8" y="71"/>
                                  <a:pt x="8" y="71"/>
                                </a:cubicBezTo>
                                <a:close/>
                                <a:moveTo>
                                  <a:pt x="13" y="76"/>
                                </a:moveTo>
                                <a:cubicBezTo>
                                  <a:pt x="45" y="48"/>
                                  <a:pt x="45" y="48"/>
                                  <a:pt x="45" y="48"/>
                                </a:cubicBezTo>
                                <a:cubicBezTo>
                                  <a:pt x="51" y="52"/>
                                  <a:pt x="51" y="52"/>
                                  <a:pt x="51" y="52"/>
                                </a:cubicBezTo>
                                <a:cubicBezTo>
                                  <a:pt x="54" y="55"/>
                                  <a:pt x="57" y="56"/>
                                  <a:pt x="62" y="56"/>
                                </a:cubicBezTo>
                                <a:cubicBezTo>
                                  <a:pt x="66" y="56"/>
                                  <a:pt x="70" y="55"/>
                                  <a:pt x="73" y="52"/>
                                </a:cubicBezTo>
                                <a:cubicBezTo>
                                  <a:pt x="78" y="48"/>
                                  <a:pt x="78" y="48"/>
                                  <a:pt x="78" y="48"/>
                                </a:cubicBezTo>
                                <a:cubicBezTo>
                                  <a:pt x="111" y="76"/>
                                  <a:pt x="111" y="76"/>
                                  <a:pt x="111" y="76"/>
                                </a:cubicBezTo>
                                <a:cubicBezTo>
                                  <a:pt x="13" y="76"/>
                                  <a:pt x="13" y="76"/>
                                  <a:pt x="13" y="76"/>
                                </a:cubicBezTo>
                                <a:cubicBezTo>
                                  <a:pt x="13" y="76"/>
                                  <a:pt x="13" y="76"/>
                                  <a:pt x="13" y="76"/>
                                </a:cubicBezTo>
                                <a:close/>
                                <a:moveTo>
                                  <a:pt x="116" y="71"/>
                                </a:moveTo>
                                <a:cubicBezTo>
                                  <a:pt x="84" y="42"/>
                                  <a:pt x="84" y="42"/>
                                  <a:pt x="84" y="42"/>
                                </a:cubicBezTo>
                                <a:cubicBezTo>
                                  <a:pt x="116" y="14"/>
                                  <a:pt x="116" y="14"/>
                                  <a:pt x="116" y="14"/>
                                </a:cubicBezTo>
                                <a:cubicBezTo>
                                  <a:pt x="116" y="71"/>
                                  <a:pt x="116" y="71"/>
                                  <a:pt x="116" y="71"/>
                                </a:cubicBezTo>
                                <a:cubicBezTo>
                                  <a:pt x="116" y="71"/>
                                  <a:pt x="116" y="71"/>
                                  <a:pt x="116" y="71"/>
                                </a:cubicBezTo>
                                <a:close/>
                                <a:moveTo>
                                  <a:pt x="116" y="71"/>
                                </a:moveTo>
                                <a:cubicBezTo>
                                  <a:pt x="116" y="71"/>
                                  <a:pt x="116" y="71"/>
                                  <a:pt x="116" y="71"/>
                                </a:cubicBezTo>
                              </a:path>
                            </a:pathLst>
                          </a:custGeom>
                          <a:grpFill/>
                          <a:ln>
                            <a:noFill/>
                          </a:ln>
                        </wps:spPr>
                        <wps:bodyPr upright="1"/>
                      </wps:wsp>
                      <wps:wsp>
                        <wps:cNvPr id="85" name="任意多边形 69"/>
                        <wps:cNvSpPr>
                          <a:spLocks noChangeAspect="1"/>
                        </wps:cNvSpPr>
                        <wps:spPr>
                          <a:xfrm flipH="1">
                            <a:off x="12580" y="25253"/>
                            <a:ext cx="412" cy="282"/>
                          </a:xfrm>
                          <a:custGeom>
                            <a:avLst/>
                            <a:gdLst/>
                            <a:ahLst/>
                            <a:cxnLst>
                              <a:cxn ang="0">
                                <a:pos x="0" y="155239615"/>
                              </a:cxn>
                              <a:cxn ang="0">
                                <a:pos x="70554995" y="91800084"/>
                              </a:cxn>
                              <a:cxn ang="0">
                                <a:pos x="113338490" y="126878200"/>
                              </a:cxn>
                              <a:cxn ang="0">
                                <a:pos x="156121986" y="91800084"/>
                              </a:cxn>
                              <a:cxn ang="0">
                                <a:pos x="226676981" y="155239615"/>
                              </a:cxn>
                              <a:cxn ang="0">
                                <a:pos x="0" y="155239615"/>
                              </a:cxn>
                              <a:cxn ang="0">
                                <a:pos x="0" y="155239615"/>
                              </a:cxn>
                              <a:cxn ang="0">
                                <a:pos x="0" y="155239615"/>
                              </a:cxn>
                              <a:cxn ang="0">
                                <a:pos x="162876864" y="85083383"/>
                              </a:cxn>
                              <a:cxn ang="0">
                                <a:pos x="226676981" y="35824128"/>
                              </a:cxn>
                              <a:cxn ang="0">
                                <a:pos x="226676981" y="141059338"/>
                              </a:cxn>
                              <a:cxn ang="0">
                                <a:pos x="162876864" y="85083383"/>
                              </a:cxn>
                              <a:cxn ang="0">
                                <a:pos x="162876864" y="85083383"/>
                              </a:cxn>
                              <a:cxn ang="0">
                                <a:pos x="162876864" y="85083383"/>
                              </a:cxn>
                              <a:cxn ang="0">
                                <a:pos x="0" y="141059338"/>
                              </a:cxn>
                              <a:cxn ang="0">
                                <a:pos x="0" y="35824128"/>
                              </a:cxn>
                              <a:cxn ang="0">
                                <a:pos x="63800117" y="85083383"/>
                              </a:cxn>
                              <a:cxn ang="0">
                                <a:pos x="0" y="141059338"/>
                              </a:cxn>
                              <a:cxn ang="0">
                                <a:pos x="0" y="141059338"/>
                              </a:cxn>
                              <a:cxn ang="0">
                                <a:pos x="0" y="141059338"/>
                              </a:cxn>
                              <a:cxn ang="0">
                                <a:pos x="113338490" y="113443936"/>
                              </a:cxn>
                              <a:cxn ang="0">
                                <a:pos x="0" y="21643852"/>
                              </a:cxn>
                              <a:cxn ang="0">
                                <a:pos x="0" y="0"/>
                              </a:cxn>
                              <a:cxn ang="0">
                                <a:pos x="226676981" y="0"/>
                              </a:cxn>
                              <a:cxn ang="0">
                                <a:pos x="226676981" y="21643852"/>
                              </a:cxn>
                              <a:cxn ang="0">
                                <a:pos x="113338490" y="113443936"/>
                              </a:cxn>
                              <a:cxn ang="0">
                                <a:pos x="113338490" y="113443936"/>
                              </a:cxn>
                              <a:cxn ang="0">
                                <a:pos x="113338490" y="113443936"/>
                              </a:cxn>
                              <a:cxn ang="0">
                                <a:pos x="113338490" y="113443936"/>
                              </a:cxn>
                              <a:cxn ang="0">
                                <a:pos x="113338490" y="113443936"/>
                              </a:cxn>
                            </a:cxnLst>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grpFill/>
                          <a:ln>
                            <a:noFill/>
                          </a:ln>
                        </wps:spPr>
                        <wps:bodyPr upright="1"/>
                      </wps:wsp>
                      <wps:wsp>
                        <wps:cNvPr id="86" name="任意多边形 70"/>
                        <wps:cNvSpPr>
                          <a:spLocks noChangeAspect="1"/>
                        </wps:cNvSpPr>
                        <wps:spPr>
                          <a:xfrm flipH="1">
                            <a:off x="13500" y="25235"/>
                            <a:ext cx="413" cy="413"/>
                          </a:xfrm>
                          <a:custGeom>
                            <a:avLst/>
                            <a:gdLst/>
                            <a:ahLst/>
                            <a:cxnLst>
                              <a:cxn ang="0">
                                <a:pos x="204065756" y="93564335"/>
                              </a:cxn>
                              <a:cxn ang="0">
                                <a:pos x="80618237" y="93564335"/>
                              </a:cxn>
                              <a:cxn ang="0">
                                <a:pos x="68021389" y="106208808"/>
                              </a:cxn>
                              <a:cxn ang="0">
                                <a:pos x="68021389" y="179541987"/>
                              </a:cxn>
                              <a:cxn ang="0">
                                <a:pos x="80618237" y="192186460"/>
                              </a:cxn>
                              <a:cxn ang="0">
                                <a:pos x="204065756" y="192186460"/>
                              </a:cxn>
                              <a:cxn ang="0">
                                <a:pos x="216662603" y="179541987"/>
                              </a:cxn>
                              <a:cxn ang="0">
                                <a:pos x="216662603" y="106208808"/>
                              </a:cxn>
                              <a:cxn ang="0">
                                <a:pos x="204065756" y="93564335"/>
                              </a:cxn>
                              <a:cxn ang="0">
                                <a:pos x="204065756" y="93564335"/>
                              </a:cxn>
                              <a:cxn ang="0">
                                <a:pos x="78098867" y="177013093"/>
                              </a:cxn>
                              <a:cxn ang="0">
                                <a:pos x="78098867" y="108737703"/>
                              </a:cxn>
                              <a:cxn ang="0">
                                <a:pos x="113370040" y="144139051"/>
                              </a:cxn>
                              <a:cxn ang="0">
                                <a:pos x="113370040" y="144139051"/>
                              </a:cxn>
                              <a:cxn ang="0">
                                <a:pos x="78098867" y="177013093"/>
                              </a:cxn>
                              <a:cxn ang="0">
                                <a:pos x="78098867" y="177013093"/>
                              </a:cxn>
                              <a:cxn ang="0">
                                <a:pos x="78098867" y="177013093"/>
                              </a:cxn>
                              <a:cxn ang="0">
                                <a:pos x="88176345" y="103679913"/>
                              </a:cxn>
                              <a:cxn ang="0">
                                <a:pos x="196507647" y="103679913"/>
                              </a:cxn>
                              <a:cxn ang="0">
                                <a:pos x="141083105" y="154254629"/>
                              </a:cxn>
                              <a:cxn ang="0">
                                <a:pos x="88176345" y="103679913"/>
                              </a:cxn>
                              <a:cxn ang="0">
                                <a:pos x="88176345" y="103679913"/>
                              </a:cxn>
                              <a:cxn ang="0">
                                <a:pos x="123447519" y="149196840"/>
                              </a:cxn>
                              <a:cxn ang="0">
                                <a:pos x="141083105" y="166899102"/>
                              </a:cxn>
                              <a:cxn ang="0">
                                <a:pos x="161236474" y="149196840"/>
                              </a:cxn>
                              <a:cxn ang="0">
                                <a:pos x="193988278" y="179541987"/>
                              </a:cxn>
                              <a:cxn ang="0">
                                <a:pos x="88176345" y="179541987"/>
                              </a:cxn>
                              <a:cxn ang="0">
                                <a:pos x="123447519" y="149196840"/>
                              </a:cxn>
                              <a:cxn ang="0">
                                <a:pos x="123447519" y="149196840"/>
                              </a:cxn>
                              <a:cxn ang="0">
                                <a:pos x="168794582" y="144139051"/>
                              </a:cxn>
                              <a:cxn ang="0">
                                <a:pos x="168794582" y="144139051"/>
                              </a:cxn>
                              <a:cxn ang="0">
                                <a:pos x="204065756" y="108737703"/>
                              </a:cxn>
                              <a:cxn ang="0">
                                <a:pos x="204065756" y="177013093"/>
                              </a:cxn>
                              <a:cxn ang="0">
                                <a:pos x="168794582" y="144139051"/>
                              </a:cxn>
                              <a:cxn ang="0">
                                <a:pos x="168794582" y="144139051"/>
                              </a:cxn>
                              <a:cxn ang="0">
                                <a:pos x="141083105" y="285750796"/>
                              </a:cxn>
                              <a:cxn ang="0">
                                <a:pos x="0" y="141611744"/>
                              </a:cxn>
                              <a:cxn ang="0">
                                <a:pos x="141083105" y="0"/>
                              </a:cxn>
                              <a:cxn ang="0">
                                <a:pos x="284683993" y="141611744"/>
                              </a:cxn>
                              <a:cxn ang="0">
                                <a:pos x="141083105" y="285750796"/>
                              </a:cxn>
                              <a:cxn ang="0">
                                <a:pos x="141083105" y="10115578"/>
                              </a:cxn>
                              <a:cxn ang="0">
                                <a:pos x="10077478" y="141611744"/>
                              </a:cxn>
                              <a:cxn ang="0">
                                <a:pos x="141083105" y="275635218"/>
                              </a:cxn>
                              <a:cxn ang="0">
                                <a:pos x="274606515" y="141611744"/>
                              </a:cxn>
                              <a:cxn ang="0">
                                <a:pos x="141083105" y="10115578"/>
                              </a:cxn>
                              <a:cxn ang="0">
                                <a:pos x="141083105" y="10115578"/>
                              </a:cxn>
                              <a:cxn ang="0">
                                <a:pos x="141083105" y="10115578"/>
                              </a:cxn>
                            </a:cxnLst>
                            <a:pathLst>
                              <a:path w="113" h="113">
                                <a:moveTo>
                                  <a:pt x="81" y="37"/>
                                </a:moveTo>
                                <a:cubicBezTo>
                                  <a:pt x="32" y="37"/>
                                  <a:pt x="32" y="37"/>
                                  <a:pt x="32" y="37"/>
                                </a:cubicBezTo>
                                <a:cubicBezTo>
                                  <a:pt x="29" y="37"/>
                                  <a:pt x="27" y="39"/>
                                  <a:pt x="27" y="42"/>
                                </a:cubicBezTo>
                                <a:cubicBezTo>
                                  <a:pt x="27" y="71"/>
                                  <a:pt x="27" y="71"/>
                                  <a:pt x="27" y="71"/>
                                </a:cubicBezTo>
                                <a:cubicBezTo>
                                  <a:pt x="27" y="73"/>
                                  <a:pt x="29" y="76"/>
                                  <a:pt x="32" y="76"/>
                                </a:cubicBezTo>
                                <a:cubicBezTo>
                                  <a:pt x="81" y="76"/>
                                  <a:pt x="81" y="76"/>
                                  <a:pt x="81" y="76"/>
                                </a:cubicBezTo>
                                <a:cubicBezTo>
                                  <a:pt x="84" y="76"/>
                                  <a:pt x="86" y="73"/>
                                  <a:pt x="86" y="71"/>
                                </a:cubicBezTo>
                                <a:cubicBezTo>
                                  <a:pt x="86" y="42"/>
                                  <a:pt x="86" y="42"/>
                                  <a:pt x="86" y="42"/>
                                </a:cubicBezTo>
                                <a:cubicBezTo>
                                  <a:pt x="86" y="39"/>
                                  <a:pt x="84" y="37"/>
                                  <a:pt x="81" y="37"/>
                                </a:cubicBezTo>
                                <a:cubicBezTo>
                                  <a:pt x="81" y="37"/>
                                  <a:pt x="81" y="37"/>
                                  <a:pt x="81" y="37"/>
                                </a:cubicBezTo>
                                <a:close/>
                                <a:moveTo>
                                  <a:pt x="31" y="70"/>
                                </a:moveTo>
                                <a:cubicBezTo>
                                  <a:pt x="31" y="43"/>
                                  <a:pt x="31" y="43"/>
                                  <a:pt x="31" y="43"/>
                                </a:cubicBezTo>
                                <a:cubicBezTo>
                                  <a:pt x="45" y="57"/>
                                  <a:pt x="45" y="57"/>
                                  <a:pt x="45" y="57"/>
                                </a:cubicBezTo>
                                <a:cubicBezTo>
                                  <a:pt x="45" y="57"/>
                                  <a:pt x="45" y="57"/>
                                  <a:pt x="45" y="57"/>
                                </a:cubicBezTo>
                                <a:cubicBezTo>
                                  <a:pt x="31" y="70"/>
                                  <a:pt x="31" y="70"/>
                                  <a:pt x="31" y="70"/>
                                </a:cubicBezTo>
                                <a:cubicBezTo>
                                  <a:pt x="31" y="70"/>
                                  <a:pt x="31" y="70"/>
                                  <a:pt x="31" y="70"/>
                                </a:cubicBezTo>
                                <a:cubicBezTo>
                                  <a:pt x="31" y="70"/>
                                  <a:pt x="31" y="70"/>
                                  <a:pt x="31" y="70"/>
                                </a:cubicBezTo>
                                <a:close/>
                                <a:moveTo>
                                  <a:pt x="35" y="41"/>
                                </a:moveTo>
                                <a:cubicBezTo>
                                  <a:pt x="78" y="41"/>
                                  <a:pt x="78" y="41"/>
                                  <a:pt x="78" y="41"/>
                                </a:cubicBezTo>
                                <a:cubicBezTo>
                                  <a:pt x="56" y="61"/>
                                  <a:pt x="56" y="61"/>
                                  <a:pt x="56" y="61"/>
                                </a:cubicBezTo>
                                <a:cubicBezTo>
                                  <a:pt x="35" y="41"/>
                                  <a:pt x="35" y="41"/>
                                  <a:pt x="35" y="41"/>
                                </a:cubicBezTo>
                                <a:cubicBezTo>
                                  <a:pt x="35" y="41"/>
                                  <a:pt x="35" y="41"/>
                                  <a:pt x="35" y="41"/>
                                </a:cubicBezTo>
                                <a:close/>
                                <a:moveTo>
                                  <a:pt x="49" y="59"/>
                                </a:moveTo>
                                <a:cubicBezTo>
                                  <a:pt x="56" y="66"/>
                                  <a:pt x="56" y="66"/>
                                  <a:pt x="56" y="66"/>
                                </a:cubicBezTo>
                                <a:cubicBezTo>
                                  <a:pt x="64" y="59"/>
                                  <a:pt x="64" y="59"/>
                                  <a:pt x="64" y="59"/>
                                </a:cubicBezTo>
                                <a:cubicBezTo>
                                  <a:pt x="77" y="71"/>
                                  <a:pt x="77" y="71"/>
                                  <a:pt x="77" y="71"/>
                                </a:cubicBezTo>
                                <a:cubicBezTo>
                                  <a:pt x="35" y="71"/>
                                  <a:pt x="35" y="71"/>
                                  <a:pt x="35" y="71"/>
                                </a:cubicBezTo>
                                <a:cubicBezTo>
                                  <a:pt x="49" y="59"/>
                                  <a:pt x="49" y="59"/>
                                  <a:pt x="49" y="59"/>
                                </a:cubicBezTo>
                                <a:cubicBezTo>
                                  <a:pt x="49" y="59"/>
                                  <a:pt x="49" y="59"/>
                                  <a:pt x="49" y="59"/>
                                </a:cubicBezTo>
                                <a:close/>
                                <a:moveTo>
                                  <a:pt x="67" y="57"/>
                                </a:moveTo>
                                <a:cubicBezTo>
                                  <a:pt x="67" y="57"/>
                                  <a:pt x="67" y="57"/>
                                  <a:pt x="67" y="57"/>
                                </a:cubicBezTo>
                                <a:cubicBezTo>
                                  <a:pt x="81" y="43"/>
                                  <a:pt x="81" y="43"/>
                                  <a:pt x="81" y="43"/>
                                </a:cubicBezTo>
                                <a:cubicBezTo>
                                  <a:pt x="81" y="70"/>
                                  <a:pt x="81" y="70"/>
                                  <a:pt x="81" y="70"/>
                                </a:cubicBezTo>
                                <a:cubicBezTo>
                                  <a:pt x="67" y="57"/>
                                  <a:pt x="67" y="57"/>
                                  <a:pt x="67" y="57"/>
                                </a:cubicBezTo>
                                <a:cubicBezTo>
                                  <a:pt x="67" y="57"/>
                                  <a:pt x="67" y="57"/>
                                  <a:pt x="67" y="57"/>
                                </a:cubicBezTo>
                                <a:close/>
                                <a:moveTo>
                                  <a:pt x="56" y="113"/>
                                </a:moveTo>
                                <a:cubicBezTo>
                                  <a:pt x="25" y="113"/>
                                  <a:pt x="0" y="87"/>
                                  <a:pt x="0" y="56"/>
                                </a:cubicBezTo>
                                <a:cubicBezTo>
                                  <a:pt x="0" y="25"/>
                                  <a:pt x="25" y="0"/>
                                  <a:pt x="56" y="0"/>
                                </a:cubicBezTo>
                                <a:cubicBezTo>
                                  <a:pt x="87" y="0"/>
                                  <a:pt x="113" y="25"/>
                                  <a:pt x="113" y="56"/>
                                </a:cubicBezTo>
                                <a:cubicBezTo>
                                  <a:pt x="113" y="87"/>
                                  <a:pt x="87" y="113"/>
                                  <a:pt x="56" y="113"/>
                                </a:cubicBezTo>
                                <a:close/>
                                <a:moveTo>
                                  <a:pt x="56" y="4"/>
                                </a:moveTo>
                                <a:cubicBezTo>
                                  <a:pt x="27" y="4"/>
                                  <a:pt x="4" y="27"/>
                                  <a:pt x="4" y="56"/>
                                </a:cubicBezTo>
                                <a:cubicBezTo>
                                  <a:pt x="4" y="85"/>
                                  <a:pt x="27" y="109"/>
                                  <a:pt x="56" y="109"/>
                                </a:cubicBezTo>
                                <a:cubicBezTo>
                                  <a:pt x="85" y="109"/>
                                  <a:pt x="109" y="85"/>
                                  <a:pt x="109" y="56"/>
                                </a:cubicBezTo>
                                <a:cubicBezTo>
                                  <a:pt x="109" y="27"/>
                                  <a:pt x="85" y="4"/>
                                  <a:pt x="56" y="4"/>
                                </a:cubicBezTo>
                                <a:close/>
                                <a:moveTo>
                                  <a:pt x="56" y="4"/>
                                </a:moveTo>
                                <a:cubicBezTo>
                                  <a:pt x="56" y="4"/>
                                  <a:pt x="56" y="4"/>
                                  <a:pt x="56" y="4"/>
                                </a:cubicBezTo>
                              </a:path>
                            </a:pathLst>
                          </a:custGeom>
                          <a:grpFill/>
                          <a:ln>
                            <a:noFill/>
                          </a:ln>
                        </wps:spPr>
                        <wps:bodyPr upright="1"/>
                      </wps:wsp>
                      <wps:wsp>
                        <wps:cNvPr id="87" name="任意多边形 71"/>
                        <wps:cNvSpPr>
                          <a:spLocks noChangeAspect="1"/>
                        </wps:cNvSpPr>
                        <wps:spPr>
                          <a:xfrm>
                            <a:off x="14418" y="25328"/>
                            <a:ext cx="430" cy="282"/>
                          </a:xfrm>
                          <a:custGeom>
                            <a:avLst/>
                            <a:gdLst/>
                            <a:ahLst/>
                            <a:cxnLst>
                              <a:cxn ang="0">
                                <a:pos x="678722445" y="98845350"/>
                              </a:cxn>
                              <a:cxn ang="0">
                                <a:pos x="698686007" y="171333478"/>
                              </a:cxn>
                              <a:cxn ang="0">
                                <a:pos x="645451560" y="171333478"/>
                              </a:cxn>
                              <a:cxn ang="0">
                                <a:pos x="698686007" y="243821606"/>
                              </a:cxn>
                              <a:cxn ang="0">
                                <a:pos x="645451560" y="243821606"/>
                              </a:cxn>
                              <a:cxn ang="0">
                                <a:pos x="698686007" y="322898400"/>
                              </a:cxn>
                              <a:cxn ang="0">
                                <a:pos x="645451560" y="322898400"/>
                              </a:cxn>
                              <a:cxn ang="0">
                                <a:pos x="698686007" y="395386528"/>
                              </a:cxn>
                              <a:cxn ang="0">
                                <a:pos x="645451560" y="395386528"/>
                              </a:cxn>
                              <a:cxn ang="0">
                                <a:pos x="698686007" y="441514870"/>
                              </a:cxn>
                              <a:cxn ang="0">
                                <a:pos x="632144237" y="441514870"/>
                              </a:cxn>
                              <a:cxn ang="0">
                                <a:pos x="625490575" y="408566420"/>
                              </a:cxn>
                              <a:cxn ang="0">
                                <a:pos x="558948805" y="461283428"/>
                              </a:cxn>
                              <a:cxn ang="0">
                                <a:pos x="565602467" y="408566420"/>
                              </a:cxn>
                              <a:cxn ang="0">
                                <a:pos x="525677920" y="461283428"/>
                              </a:cxn>
                              <a:cxn ang="0">
                                <a:pos x="492407035" y="441514870"/>
                              </a:cxn>
                              <a:cxn ang="0">
                                <a:pos x="445828827" y="441514870"/>
                              </a:cxn>
                              <a:cxn ang="0">
                                <a:pos x="405904280" y="441514870"/>
                              </a:cxn>
                              <a:cxn ang="0">
                                <a:pos x="392594381" y="408566420"/>
                              </a:cxn>
                              <a:cxn ang="0">
                                <a:pos x="326052611" y="461283428"/>
                              </a:cxn>
                              <a:cxn ang="0">
                                <a:pos x="339362510" y="408566420"/>
                              </a:cxn>
                              <a:cxn ang="0">
                                <a:pos x="292781726" y="461283428"/>
                              </a:cxn>
                              <a:cxn ang="0">
                                <a:pos x="259510841" y="441514870"/>
                              </a:cxn>
                              <a:cxn ang="0">
                                <a:pos x="219586294" y="441514870"/>
                              </a:cxn>
                              <a:cxn ang="0">
                                <a:pos x="186315409" y="441514870"/>
                              </a:cxn>
                              <a:cxn ang="0">
                                <a:pos x="173008086" y="408566420"/>
                              </a:cxn>
                              <a:cxn ang="0">
                                <a:pos x="106466316" y="461283428"/>
                              </a:cxn>
                              <a:cxn ang="0">
                                <a:pos x="119773640" y="408566420"/>
                              </a:cxn>
                              <a:cxn ang="0">
                                <a:pos x="73195431" y="461283428"/>
                              </a:cxn>
                              <a:cxn ang="0">
                                <a:pos x="46578208" y="441514870"/>
                              </a:cxn>
                              <a:cxn ang="0">
                                <a:pos x="26617223" y="441514870"/>
                              </a:cxn>
                              <a:cxn ang="0">
                                <a:pos x="19963561" y="408566420"/>
                              </a:cxn>
                              <a:cxn ang="0">
                                <a:pos x="33270884" y="369026742"/>
                              </a:cxn>
                              <a:cxn ang="0">
                                <a:pos x="0" y="349258185"/>
                              </a:cxn>
                              <a:cxn ang="0">
                                <a:pos x="53234446" y="303129842"/>
                              </a:cxn>
                              <a:cxn ang="0">
                                <a:pos x="0" y="322898400"/>
                              </a:cxn>
                              <a:cxn ang="0">
                                <a:pos x="53234446" y="250410271"/>
                              </a:cxn>
                              <a:cxn ang="0">
                                <a:pos x="13307323" y="243821606"/>
                              </a:cxn>
                              <a:cxn ang="0">
                                <a:pos x="19963561" y="197693264"/>
                              </a:cxn>
                              <a:cxn ang="0">
                                <a:pos x="33270884" y="151564921"/>
                              </a:cxn>
                              <a:cxn ang="0">
                                <a:pos x="0" y="131796363"/>
                              </a:cxn>
                              <a:cxn ang="0">
                                <a:pos x="326052611" y="316309735"/>
                              </a:cxn>
                              <a:cxn ang="0">
                                <a:pos x="372633395" y="316309735"/>
                              </a:cxn>
                              <a:cxn ang="0">
                                <a:pos x="698686007" y="118616470"/>
                              </a:cxn>
                              <a:cxn ang="0">
                                <a:pos x="19963561" y="98845350"/>
                              </a:cxn>
                              <a:cxn ang="0">
                                <a:pos x="0" y="32948450"/>
                              </a:cxn>
                              <a:cxn ang="0">
                                <a:pos x="379287057" y="289949949"/>
                              </a:cxn>
                              <a:cxn ang="0">
                                <a:pos x="212932633" y="19768557"/>
                              </a:cxn>
                              <a:cxn ang="0">
                                <a:pos x="212932633" y="46128342"/>
                              </a:cxn>
                              <a:cxn ang="0">
                                <a:pos x="173008086" y="85668020"/>
                              </a:cxn>
                              <a:cxn ang="0">
                                <a:pos x="266167079" y="52717007"/>
                              </a:cxn>
                              <a:cxn ang="0">
                                <a:pos x="272820741" y="79076793"/>
                              </a:cxn>
                              <a:cxn ang="0">
                                <a:pos x="372633395" y="118616470"/>
                              </a:cxn>
                              <a:cxn ang="0">
                                <a:pos x="379287057" y="289949949"/>
                              </a:cxn>
                              <a:cxn ang="0">
                                <a:pos x="652105222" y="0"/>
                              </a:cxn>
                              <a:cxn ang="0">
                                <a:pos x="212932633" y="19768557"/>
                              </a:cxn>
                            </a:cxnLst>
                            <a:pathLst>
                              <a:path w="106" h="70">
                                <a:moveTo>
                                  <a:pt x="105" y="12"/>
                                </a:moveTo>
                                <a:cubicBezTo>
                                  <a:pt x="105" y="15"/>
                                  <a:pt x="105" y="15"/>
                                  <a:pt x="105" y="15"/>
                                </a:cubicBezTo>
                                <a:cubicBezTo>
                                  <a:pt x="102" y="15"/>
                                  <a:pt x="102" y="15"/>
                                  <a:pt x="102" y="15"/>
                                </a:cubicBezTo>
                                <a:lnTo>
                                  <a:pt x="105" y="12"/>
                                </a:lnTo>
                                <a:close/>
                                <a:moveTo>
                                  <a:pt x="105" y="18"/>
                                </a:moveTo>
                                <a:cubicBezTo>
                                  <a:pt x="105" y="26"/>
                                  <a:pt x="105" y="26"/>
                                  <a:pt x="105" y="26"/>
                                </a:cubicBezTo>
                                <a:cubicBezTo>
                                  <a:pt x="101" y="23"/>
                                  <a:pt x="101" y="23"/>
                                  <a:pt x="101" y="23"/>
                                </a:cubicBezTo>
                                <a:cubicBezTo>
                                  <a:pt x="97" y="23"/>
                                  <a:pt x="97" y="23"/>
                                  <a:pt x="97" y="23"/>
                                </a:cubicBezTo>
                                <a:cubicBezTo>
                                  <a:pt x="97" y="26"/>
                                  <a:pt x="97" y="26"/>
                                  <a:pt x="97" y="26"/>
                                </a:cubicBezTo>
                                <a:cubicBezTo>
                                  <a:pt x="102" y="30"/>
                                  <a:pt x="102" y="30"/>
                                  <a:pt x="102" y="30"/>
                                </a:cubicBezTo>
                                <a:cubicBezTo>
                                  <a:pt x="105" y="30"/>
                                  <a:pt x="105" y="30"/>
                                  <a:pt x="105" y="30"/>
                                </a:cubicBezTo>
                                <a:cubicBezTo>
                                  <a:pt x="105" y="37"/>
                                  <a:pt x="105" y="37"/>
                                  <a:pt x="105" y="37"/>
                                </a:cubicBezTo>
                                <a:cubicBezTo>
                                  <a:pt x="100" y="34"/>
                                  <a:pt x="100" y="34"/>
                                  <a:pt x="100" y="34"/>
                                </a:cubicBezTo>
                                <a:cubicBezTo>
                                  <a:pt x="97" y="34"/>
                                  <a:pt x="97" y="34"/>
                                  <a:pt x="97" y="34"/>
                                </a:cubicBezTo>
                                <a:cubicBezTo>
                                  <a:pt x="97" y="37"/>
                                  <a:pt x="97" y="37"/>
                                  <a:pt x="97" y="37"/>
                                </a:cubicBezTo>
                                <a:cubicBezTo>
                                  <a:pt x="102" y="41"/>
                                  <a:pt x="102" y="41"/>
                                  <a:pt x="102" y="41"/>
                                </a:cubicBezTo>
                                <a:cubicBezTo>
                                  <a:pt x="105" y="41"/>
                                  <a:pt x="105" y="41"/>
                                  <a:pt x="105" y="41"/>
                                </a:cubicBezTo>
                                <a:cubicBezTo>
                                  <a:pt x="105" y="49"/>
                                  <a:pt x="105" y="49"/>
                                  <a:pt x="105" y="49"/>
                                </a:cubicBezTo>
                                <a:cubicBezTo>
                                  <a:pt x="100" y="46"/>
                                  <a:pt x="100" y="46"/>
                                  <a:pt x="100" y="46"/>
                                </a:cubicBezTo>
                                <a:cubicBezTo>
                                  <a:pt x="97" y="46"/>
                                  <a:pt x="97" y="46"/>
                                  <a:pt x="97" y="46"/>
                                </a:cubicBezTo>
                                <a:cubicBezTo>
                                  <a:pt x="97" y="49"/>
                                  <a:pt x="97" y="49"/>
                                  <a:pt x="97" y="49"/>
                                </a:cubicBezTo>
                                <a:cubicBezTo>
                                  <a:pt x="102" y="52"/>
                                  <a:pt x="102" y="52"/>
                                  <a:pt x="102" y="52"/>
                                </a:cubicBezTo>
                                <a:cubicBezTo>
                                  <a:pt x="105" y="53"/>
                                  <a:pt x="105" y="53"/>
                                  <a:pt x="105" y="53"/>
                                </a:cubicBezTo>
                                <a:cubicBezTo>
                                  <a:pt x="105" y="60"/>
                                  <a:pt x="105" y="60"/>
                                  <a:pt x="105" y="60"/>
                                </a:cubicBezTo>
                                <a:cubicBezTo>
                                  <a:pt x="100" y="57"/>
                                  <a:pt x="100" y="57"/>
                                  <a:pt x="100" y="57"/>
                                </a:cubicBezTo>
                                <a:cubicBezTo>
                                  <a:pt x="97" y="57"/>
                                  <a:pt x="97" y="57"/>
                                  <a:pt x="97" y="57"/>
                                </a:cubicBezTo>
                                <a:cubicBezTo>
                                  <a:pt x="97" y="60"/>
                                  <a:pt x="97" y="60"/>
                                  <a:pt x="97" y="60"/>
                                </a:cubicBezTo>
                                <a:cubicBezTo>
                                  <a:pt x="102" y="64"/>
                                  <a:pt x="102" y="64"/>
                                  <a:pt x="102" y="64"/>
                                </a:cubicBezTo>
                                <a:cubicBezTo>
                                  <a:pt x="105" y="64"/>
                                  <a:pt x="105" y="64"/>
                                  <a:pt x="105" y="64"/>
                                </a:cubicBezTo>
                                <a:cubicBezTo>
                                  <a:pt x="105" y="67"/>
                                  <a:pt x="105" y="67"/>
                                  <a:pt x="105" y="67"/>
                                </a:cubicBezTo>
                                <a:cubicBezTo>
                                  <a:pt x="105" y="67"/>
                                  <a:pt x="104" y="70"/>
                                  <a:pt x="100" y="70"/>
                                </a:cubicBezTo>
                                <a:cubicBezTo>
                                  <a:pt x="95" y="70"/>
                                  <a:pt x="95" y="70"/>
                                  <a:pt x="95" y="70"/>
                                </a:cubicBezTo>
                                <a:cubicBezTo>
                                  <a:pt x="95" y="67"/>
                                  <a:pt x="95" y="67"/>
                                  <a:pt x="95" y="67"/>
                                </a:cubicBezTo>
                                <a:cubicBezTo>
                                  <a:pt x="97" y="67"/>
                                  <a:pt x="97" y="67"/>
                                  <a:pt x="97" y="67"/>
                                </a:cubicBezTo>
                                <a:cubicBezTo>
                                  <a:pt x="97" y="62"/>
                                  <a:pt x="97" y="62"/>
                                  <a:pt x="97" y="62"/>
                                </a:cubicBezTo>
                                <a:cubicBezTo>
                                  <a:pt x="94" y="62"/>
                                  <a:pt x="94" y="62"/>
                                  <a:pt x="94" y="62"/>
                                </a:cubicBezTo>
                                <a:cubicBezTo>
                                  <a:pt x="90" y="67"/>
                                  <a:pt x="90" y="67"/>
                                  <a:pt x="90" y="67"/>
                                </a:cubicBezTo>
                                <a:cubicBezTo>
                                  <a:pt x="90" y="70"/>
                                  <a:pt x="90" y="70"/>
                                  <a:pt x="90" y="70"/>
                                </a:cubicBezTo>
                                <a:cubicBezTo>
                                  <a:pt x="84" y="70"/>
                                  <a:pt x="84" y="70"/>
                                  <a:pt x="84" y="70"/>
                                </a:cubicBezTo>
                                <a:cubicBezTo>
                                  <a:pt x="84" y="67"/>
                                  <a:pt x="84" y="67"/>
                                  <a:pt x="84" y="67"/>
                                </a:cubicBezTo>
                                <a:cubicBezTo>
                                  <a:pt x="85" y="67"/>
                                  <a:pt x="85" y="67"/>
                                  <a:pt x="85" y="67"/>
                                </a:cubicBezTo>
                                <a:cubicBezTo>
                                  <a:pt x="85" y="62"/>
                                  <a:pt x="85" y="62"/>
                                  <a:pt x="85" y="62"/>
                                </a:cubicBezTo>
                                <a:cubicBezTo>
                                  <a:pt x="82" y="62"/>
                                  <a:pt x="82" y="62"/>
                                  <a:pt x="82" y="62"/>
                                </a:cubicBezTo>
                                <a:cubicBezTo>
                                  <a:pt x="79" y="67"/>
                                  <a:pt x="79" y="67"/>
                                  <a:pt x="79" y="67"/>
                                </a:cubicBezTo>
                                <a:cubicBezTo>
                                  <a:pt x="79" y="70"/>
                                  <a:pt x="79" y="70"/>
                                  <a:pt x="79" y="70"/>
                                </a:cubicBezTo>
                                <a:cubicBezTo>
                                  <a:pt x="72" y="70"/>
                                  <a:pt x="72" y="70"/>
                                  <a:pt x="72" y="70"/>
                                </a:cubicBezTo>
                                <a:cubicBezTo>
                                  <a:pt x="72" y="67"/>
                                  <a:pt x="72" y="67"/>
                                  <a:pt x="72" y="67"/>
                                </a:cubicBezTo>
                                <a:cubicBezTo>
                                  <a:pt x="74" y="67"/>
                                  <a:pt x="74" y="67"/>
                                  <a:pt x="74" y="67"/>
                                </a:cubicBezTo>
                                <a:cubicBezTo>
                                  <a:pt x="74" y="62"/>
                                  <a:pt x="74" y="62"/>
                                  <a:pt x="74" y="62"/>
                                </a:cubicBezTo>
                                <a:cubicBezTo>
                                  <a:pt x="71" y="62"/>
                                  <a:pt x="71" y="62"/>
                                  <a:pt x="71" y="62"/>
                                </a:cubicBezTo>
                                <a:cubicBezTo>
                                  <a:pt x="67" y="67"/>
                                  <a:pt x="67" y="67"/>
                                  <a:pt x="67" y="67"/>
                                </a:cubicBezTo>
                                <a:cubicBezTo>
                                  <a:pt x="67" y="70"/>
                                  <a:pt x="67" y="70"/>
                                  <a:pt x="67" y="70"/>
                                </a:cubicBezTo>
                                <a:cubicBezTo>
                                  <a:pt x="61" y="70"/>
                                  <a:pt x="61" y="70"/>
                                  <a:pt x="61" y="70"/>
                                </a:cubicBezTo>
                                <a:cubicBezTo>
                                  <a:pt x="61" y="67"/>
                                  <a:pt x="61" y="67"/>
                                  <a:pt x="61" y="67"/>
                                </a:cubicBezTo>
                                <a:cubicBezTo>
                                  <a:pt x="62" y="68"/>
                                  <a:pt x="62" y="68"/>
                                  <a:pt x="62" y="68"/>
                                </a:cubicBezTo>
                                <a:cubicBezTo>
                                  <a:pt x="62" y="62"/>
                                  <a:pt x="62" y="62"/>
                                  <a:pt x="62" y="62"/>
                                </a:cubicBezTo>
                                <a:cubicBezTo>
                                  <a:pt x="59" y="62"/>
                                  <a:pt x="59" y="62"/>
                                  <a:pt x="59" y="62"/>
                                </a:cubicBezTo>
                                <a:cubicBezTo>
                                  <a:pt x="56" y="67"/>
                                  <a:pt x="56" y="67"/>
                                  <a:pt x="56" y="67"/>
                                </a:cubicBezTo>
                                <a:cubicBezTo>
                                  <a:pt x="56" y="70"/>
                                  <a:pt x="56" y="70"/>
                                  <a:pt x="56" y="70"/>
                                </a:cubicBezTo>
                                <a:cubicBezTo>
                                  <a:pt x="49" y="70"/>
                                  <a:pt x="49" y="70"/>
                                  <a:pt x="49" y="70"/>
                                </a:cubicBezTo>
                                <a:cubicBezTo>
                                  <a:pt x="49" y="67"/>
                                  <a:pt x="49" y="67"/>
                                  <a:pt x="49" y="67"/>
                                </a:cubicBezTo>
                                <a:cubicBezTo>
                                  <a:pt x="51" y="67"/>
                                  <a:pt x="51" y="67"/>
                                  <a:pt x="51" y="67"/>
                                </a:cubicBezTo>
                                <a:cubicBezTo>
                                  <a:pt x="51" y="62"/>
                                  <a:pt x="51" y="62"/>
                                  <a:pt x="51" y="62"/>
                                </a:cubicBezTo>
                                <a:cubicBezTo>
                                  <a:pt x="48" y="62"/>
                                  <a:pt x="48" y="62"/>
                                  <a:pt x="48" y="62"/>
                                </a:cubicBezTo>
                                <a:cubicBezTo>
                                  <a:pt x="44" y="67"/>
                                  <a:pt x="44" y="67"/>
                                  <a:pt x="44" y="67"/>
                                </a:cubicBezTo>
                                <a:cubicBezTo>
                                  <a:pt x="44" y="70"/>
                                  <a:pt x="44" y="70"/>
                                  <a:pt x="44" y="70"/>
                                </a:cubicBezTo>
                                <a:cubicBezTo>
                                  <a:pt x="38" y="70"/>
                                  <a:pt x="38" y="70"/>
                                  <a:pt x="38" y="70"/>
                                </a:cubicBezTo>
                                <a:cubicBezTo>
                                  <a:pt x="38" y="67"/>
                                  <a:pt x="38" y="67"/>
                                  <a:pt x="38" y="67"/>
                                </a:cubicBezTo>
                                <a:cubicBezTo>
                                  <a:pt x="39" y="67"/>
                                  <a:pt x="39" y="67"/>
                                  <a:pt x="39" y="67"/>
                                </a:cubicBezTo>
                                <a:cubicBezTo>
                                  <a:pt x="39" y="62"/>
                                  <a:pt x="39" y="62"/>
                                  <a:pt x="39" y="62"/>
                                </a:cubicBezTo>
                                <a:cubicBezTo>
                                  <a:pt x="36" y="62"/>
                                  <a:pt x="36" y="62"/>
                                  <a:pt x="36" y="62"/>
                                </a:cubicBezTo>
                                <a:cubicBezTo>
                                  <a:pt x="33" y="67"/>
                                  <a:pt x="33" y="67"/>
                                  <a:pt x="33" y="67"/>
                                </a:cubicBezTo>
                                <a:cubicBezTo>
                                  <a:pt x="33" y="70"/>
                                  <a:pt x="33" y="70"/>
                                  <a:pt x="33" y="70"/>
                                </a:cubicBezTo>
                                <a:cubicBezTo>
                                  <a:pt x="28" y="70"/>
                                  <a:pt x="28" y="70"/>
                                  <a:pt x="28" y="70"/>
                                </a:cubicBezTo>
                                <a:cubicBezTo>
                                  <a:pt x="28" y="67"/>
                                  <a:pt x="28" y="67"/>
                                  <a:pt x="28" y="67"/>
                                </a:cubicBezTo>
                                <a:cubicBezTo>
                                  <a:pt x="30" y="67"/>
                                  <a:pt x="30" y="67"/>
                                  <a:pt x="30" y="67"/>
                                </a:cubicBezTo>
                                <a:cubicBezTo>
                                  <a:pt x="30" y="62"/>
                                  <a:pt x="30" y="62"/>
                                  <a:pt x="30" y="62"/>
                                </a:cubicBezTo>
                                <a:cubicBezTo>
                                  <a:pt x="26" y="62"/>
                                  <a:pt x="26" y="62"/>
                                  <a:pt x="26" y="62"/>
                                </a:cubicBezTo>
                                <a:cubicBezTo>
                                  <a:pt x="23" y="67"/>
                                  <a:pt x="23" y="67"/>
                                  <a:pt x="23" y="67"/>
                                </a:cubicBezTo>
                                <a:cubicBezTo>
                                  <a:pt x="23" y="70"/>
                                  <a:pt x="23" y="70"/>
                                  <a:pt x="23" y="70"/>
                                </a:cubicBezTo>
                                <a:cubicBezTo>
                                  <a:pt x="16" y="70"/>
                                  <a:pt x="16" y="70"/>
                                  <a:pt x="16" y="70"/>
                                </a:cubicBezTo>
                                <a:cubicBezTo>
                                  <a:pt x="16" y="67"/>
                                  <a:pt x="16" y="67"/>
                                  <a:pt x="16" y="67"/>
                                </a:cubicBezTo>
                                <a:cubicBezTo>
                                  <a:pt x="18" y="67"/>
                                  <a:pt x="18" y="67"/>
                                  <a:pt x="18" y="67"/>
                                </a:cubicBezTo>
                                <a:cubicBezTo>
                                  <a:pt x="18" y="62"/>
                                  <a:pt x="18" y="62"/>
                                  <a:pt x="18" y="62"/>
                                </a:cubicBezTo>
                                <a:cubicBezTo>
                                  <a:pt x="15" y="62"/>
                                  <a:pt x="15" y="62"/>
                                  <a:pt x="15" y="62"/>
                                </a:cubicBezTo>
                                <a:cubicBezTo>
                                  <a:pt x="11" y="67"/>
                                  <a:pt x="11" y="67"/>
                                  <a:pt x="11" y="67"/>
                                </a:cubicBezTo>
                                <a:cubicBezTo>
                                  <a:pt x="11" y="70"/>
                                  <a:pt x="11" y="70"/>
                                  <a:pt x="11" y="70"/>
                                </a:cubicBezTo>
                                <a:cubicBezTo>
                                  <a:pt x="5" y="70"/>
                                  <a:pt x="5" y="70"/>
                                  <a:pt x="5" y="70"/>
                                </a:cubicBezTo>
                                <a:cubicBezTo>
                                  <a:pt x="5" y="67"/>
                                  <a:pt x="5" y="67"/>
                                  <a:pt x="5" y="67"/>
                                </a:cubicBezTo>
                                <a:cubicBezTo>
                                  <a:pt x="7" y="67"/>
                                  <a:pt x="7" y="67"/>
                                  <a:pt x="7" y="67"/>
                                </a:cubicBezTo>
                                <a:cubicBezTo>
                                  <a:pt x="7" y="64"/>
                                  <a:pt x="7" y="64"/>
                                  <a:pt x="7" y="64"/>
                                </a:cubicBezTo>
                                <a:cubicBezTo>
                                  <a:pt x="4" y="64"/>
                                  <a:pt x="4" y="64"/>
                                  <a:pt x="4" y="64"/>
                                </a:cubicBezTo>
                                <a:cubicBezTo>
                                  <a:pt x="4" y="67"/>
                                  <a:pt x="4" y="67"/>
                                  <a:pt x="4" y="67"/>
                                </a:cubicBezTo>
                                <a:cubicBezTo>
                                  <a:pt x="0" y="67"/>
                                  <a:pt x="0" y="67"/>
                                  <a:pt x="0" y="67"/>
                                </a:cubicBezTo>
                                <a:cubicBezTo>
                                  <a:pt x="0" y="63"/>
                                  <a:pt x="0" y="63"/>
                                  <a:pt x="0" y="63"/>
                                </a:cubicBezTo>
                                <a:cubicBezTo>
                                  <a:pt x="3" y="62"/>
                                  <a:pt x="3" y="62"/>
                                  <a:pt x="3" y="62"/>
                                </a:cubicBezTo>
                                <a:cubicBezTo>
                                  <a:pt x="8" y="59"/>
                                  <a:pt x="8" y="59"/>
                                  <a:pt x="8" y="59"/>
                                </a:cubicBezTo>
                                <a:cubicBezTo>
                                  <a:pt x="8" y="56"/>
                                  <a:pt x="8" y="56"/>
                                  <a:pt x="8" y="56"/>
                                </a:cubicBezTo>
                                <a:cubicBezTo>
                                  <a:pt x="5" y="56"/>
                                  <a:pt x="5" y="56"/>
                                  <a:pt x="5" y="56"/>
                                </a:cubicBezTo>
                                <a:cubicBezTo>
                                  <a:pt x="3" y="59"/>
                                  <a:pt x="3" y="59"/>
                                  <a:pt x="3" y="59"/>
                                </a:cubicBezTo>
                                <a:cubicBezTo>
                                  <a:pt x="0" y="59"/>
                                  <a:pt x="0" y="59"/>
                                  <a:pt x="0" y="59"/>
                                </a:cubicBezTo>
                                <a:cubicBezTo>
                                  <a:pt x="0" y="53"/>
                                  <a:pt x="0" y="53"/>
                                  <a:pt x="0" y="53"/>
                                </a:cubicBezTo>
                                <a:cubicBezTo>
                                  <a:pt x="3" y="53"/>
                                  <a:pt x="3" y="53"/>
                                  <a:pt x="3" y="53"/>
                                </a:cubicBezTo>
                                <a:cubicBezTo>
                                  <a:pt x="8" y="49"/>
                                  <a:pt x="8" y="49"/>
                                  <a:pt x="8" y="49"/>
                                </a:cubicBezTo>
                                <a:cubicBezTo>
                                  <a:pt x="8" y="46"/>
                                  <a:pt x="8" y="46"/>
                                  <a:pt x="8" y="46"/>
                                </a:cubicBezTo>
                                <a:cubicBezTo>
                                  <a:pt x="5" y="46"/>
                                  <a:pt x="5" y="46"/>
                                  <a:pt x="5" y="46"/>
                                </a:cubicBezTo>
                                <a:cubicBezTo>
                                  <a:pt x="2" y="49"/>
                                  <a:pt x="2" y="49"/>
                                  <a:pt x="2" y="49"/>
                                </a:cubicBezTo>
                                <a:cubicBezTo>
                                  <a:pt x="0" y="49"/>
                                  <a:pt x="0" y="49"/>
                                  <a:pt x="0" y="49"/>
                                </a:cubicBezTo>
                                <a:cubicBezTo>
                                  <a:pt x="0" y="41"/>
                                  <a:pt x="0" y="41"/>
                                  <a:pt x="0" y="41"/>
                                </a:cubicBezTo>
                                <a:cubicBezTo>
                                  <a:pt x="5" y="38"/>
                                  <a:pt x="5" y="38"/>
                                  <a:pt x="5" y="38"/>
                                </a:cubicBezTo>
                                <a:cubicBezTo>
                                  <a:pt x="8" y="38"/>
                                  <a:pt x="8" y="38"/>
                                  <a:pt x="8" y="38"/>
                                </a:cubicBezTo>
                                <a:cubicBezTo>
                                  <a:pt x="8" y="34"/>
                                  <a:pt x="8" y="34"/>
                                  <a:pt x="8" y="34"/>
                                </a:cubicBezTo>
                                <a:cubicBezTo>
                                  <a:pt x="5" y="34"/>
                                  <a:pt x="5" y="34"/>
                                  <a:pt x="5" y="34"/>
                                </a:cubicBezTo>
                                <a:cubicBezTo>
                                  <a:pt x="2" y="37"/>
                                  <a:pt x="2" y="37"/>
                                  <a:pt x="2" y="37"/>
                                </a:cubicBezTo>
                                <a:cubicBezTo>
                                  <a:pt x="0" y="37"/>
                                  <a:pt x="0" y="37"/>
                                  <a:pt x="0" y="37"/>
                                </a:cubicBezTo>
                                <a:cubicBezTo>
                                  <a:pt x="0" y="30"/>
                                  <a:pt x="0" y="30"/>
                                  <a:pt x="0" y="30"/>
                                </a:cubicBezTo>
                                <a:cubicBezTo>
                                  <a:pt x="3" y="30"/>
                                  <a:pt x="3" y="30"/>
                                  <a:pt x="3" y="30"/>
                                </a:cubicBezTo>
                                <a:cubicBezTo>
                                  <a:pt x="8" y="26"/>
                                  <a:pt x="8" y="26"/>
                                  <a:pt x="8" y="26"/>
                                </a:cubicBezTo>
                                <a:cubicBezTo>
                                  <a:pt x="8" y="23"/>
                                  <a:pt x="8" y="23"/>
                                  <a:pt x="8" y="23"/>
                                </a:cubicBezTo>
                                <a:cubicBezTo>
                                  <a:pt x="5" y="23"/>
                                  <a:pt x="5" y="23"/>
                                  <a:pt x="5" y="23"/>
                                </a:cubicBezTo>
                                <a:cubicBezTo>
                                  <a:pt x="2" y="26"/>
                                  <a:pt x="2" y="26"/>
                                  <a:pt x="2" y="26"/>
                                </a:cubicBezTo>
                                <a:cubicBezTo>
                                  <a:pt x="0" y="26"/>
                                  <a:pt x="0" y="26"/>
                                  <a:pt x="0" y="26"/>
                                </a:cubicBezTo>
                                <a:cubicBezTo>
                                  <a:pt x="0" y="20"/>
                                  <a:pt x="0" y="20"/>
                                  <a:pt x="0" y="20"/>
                                </a:cubicBezTo>
                                <a:cubicBezTo>
                                  <a:pt x="2" y="18"/>
                                  <a:pt x="2" y="18"/>
                                  <a:pt x="2" y="18"/>
                                </a:cubicBezTo>
                                <a:cubicBezTo>
                                  <a:pt x="10" y="18"/>
                                  <a:pt x="10" y="18"/>
                                  <a:pt x="10" y="18"/>
                                </a:cubicBezTo>
                                <a:cubicBezTo>
                                  <a:pt x="49" y="48"/>
                                  <a:pt x="49" y="48"/>
                                  <a:pt x="49" y="48"/>
                                </a:cubicBezTo>
                                <a:cubicBezTo>
                                  <a:pt x="49" y="49"/>
                                  <a:pt x="49" y="49"/>
                                  <a:pt x="49" y="49"/>
                                </a:cubicBezTo>
                                <a:cubicBezTo>
                                  <a:pt x="56" y="49"/>
                                  <a:pt x="56" y="49"/>
                                  <a:pt x="56" y="49"/>
                                </a:cubicBezTo>
                                <a:cubicBezTo>
                                  <a:pt x="56" y="48"/>
                                  <a:pt x="56" y="48"/>
                                  <a:pt x="56" y="48"/>
                                </a:cubicBezTo>
                                <a:cubicBezTo>
                                  <a:pt x="99" y="17"/>
                                  <a:pt x="99" y="17"/>
                                  <a:pt x="99" y="17"/>
                                </a:cubicBezTo>
                                <a:cubicBezTo>
                                  <a:pt x="103" y="17"/>
                                  <a:pt x="103" y="17"/>
                                  <a:pt x="103" y="17"/>
                                </a:cubicBezTo>
                                <a:cubicBezTo>
                                  <a:pt x="105" y="18"/>
                                  <a:pt x="105" y="18"/>
                                  <a:pt x="105" y="18"/>
                                </a:cubicBezTo>
                                <a:close/>
                                <a:moveTo>
                                  <a:pt x="0" y="12"/>
                                </a:moveTo>
                                <a:cubicBezTo>
                                  <a:pt x="0" y="15"/>
                                  <a:pt x="0" y="15"/>
                                  <a:pt x="0" y="15"/>
                                </a:cubicBezTo>
                                <a:cubicBezTo>
                                  <a:pt x="3" y="15"/>
                                  <a:pt x="3" y="15"/>
                                  <a:pt x="3" y="15"/>
                                </a:cubicBezTo>
                                <a:lnTo>
                                  <a:pt x="0" y="12"/>
                                </a:lnTo>
                                <a:close/>
                                <a:moveTo>
                                  <a:pt x="7" y="0"/>
                                </a:moveTo>
                                <a:cubicBezTo>
                                  <a:pt x="7" y="0"/>
                                  <a:pt x="0" y="0"/>
                                  <a:pt x="0" y="5"/>
                                </a:cubicBezTo>
                                <a:cubicBezTo>
                                  <a:pt x="0" y="8"/>
                                  <a:pt x="0" y="8"/>
                                  <a:pt x="0" y="8"/>
                                </a:cubicBezTo>
                                <a:cubicBezTo>
                                  <a:pt x="50" y="44"/>
                                  <a:pt x="50" y="44"/>
                                  <a:pt x="50" y="44"/>
                                </a:cubicBezTo>
                                <a:cubicBezTo>
                                  <a:pt x="57" y="44"/>
                                  <a:pt x="57" y="44"/>
                                  <a:pt x="57" y="44"/>
                                </a:cubicBezTo>
                                <a:cubicBezTo>
                                  <a:pt x="32" y="23"/>
                                  <a:pt x="32" y="23"/>
                                  <a:pt x="32" y="23"/>
                                </a:cubicBezTo>
                                <a:cubicBezTo>
                                  <a:pt x="32" y="23"/>
                                  <a:pt x="23" y="21"/>
                                  <a:pt x="23" y="13"/>
                                </a:cubicBezTo>
                                <a:cubicBezTo>
                                  <a:pt x="23" y="13"/>
                                  <a:pt x="23" y="3"/>
                                  <a:pt x="32" y="3"/>
                                </a:cubicBezTo>
                                <a:cubicBezTo>
                                  <a:pt x="32" y="0"/>
                                  <a:pt x="32" y="0"/>
                                  <a:pt x="32" y="0"/>
                                </a:cubicBezTo>
                                <a:cubicBezTo>
                                  <a:pt x="7" y="0"/>
                                  <a:pt x="7" y="0"/>
                                  <a:pt x="7" y="0"/>
                                </a:cubicBezTo>
                                <a:close/>
                                <a:moveTo>
                                  <a:pt x="32" y="7"/>
                                </a:moveTo>
                                <a:cubicBezTo>
                                  <a:pt x="32" y="7"/>
                                  <a:pt x="38" y="6"/>
                                  <a:pt x="38" y="12"/>
                                </a:cubicBezTo>
                                <a:cubicBezTo>
                                  <a:pt x="38" y="12"/>
                                  <a:pt x="39" y="18"/>
                                  <a:pt x="32" y="18"/>
                                </a:cubicBezTo>
                                <a:cubicBezTo>
                                  <a:pt x="32" y="18"/>
                                  <a:pt x="27" y="19"/>
                                  <a:pt x="26" y="13"/>
                                </a:cubicBezTo>
                                <a:cubicBezTo>
                                  <a:pt x="26" y="13"/>
                                  <a:pt x="26" y="7"/>
                                  <a:pt x="32" y="7"/>
                                </a:cubicBezTo>
                                <a:close/>
                                <a:moveTo>
                                  <a:pt x="32" y="3"/>
                                </a:moveTo>
                                <a:cubicBezTo>
                                  <a:pt x="32" y="3"/>
                                  <a:pt x="38" y="2"/>
                                  <a:pt x="40" y="8"/>
                                </a:cubicBezTo>
                                <a:cubicBezTo>
                                  <a:pt x="61" y="8"/>
                                  <a:pt x="61" y="8"/>
                                  <a:pt x="61" y="8"/>
                                </a:cubicBezTo>
                                <a:cubicBezTo>
                                  <a:pt x="61" y="12"/>
                                  <a:pt x="61" y="12"/>
                                  <a:pt x="61" y="12"/>
                                </a:cubicBezTo>
                                <a:cubicBezTo>
                                  <a:pt x="41" y="12"/>
                                  <a:pt x="41" y="12"/>
                                  <a:pt x="41" y="12"/>
                                </a:cubicBezTo>
                                <a:cubicBezTo>
                                  <a:pt x="41" y="15"/>
                                  <a:pt x="41" y="15"/>
                                  <a:pt x="41" y="15"/>
                                </a:cubicBezTo>
                                <a:cubicBezTo>
                                  <a:pt x="56" y="15"/>
                                  <a:pt x="56" y="15"/>
                                  <a:pt x="56" y="15"/>
                                </a:cubicBezTo>
                                <a:cubicBezTo>
                                  <a:pt x="56" y="18"/>
                                  <a:pt x="56" y="18"/>
                                  <a:pt x="56" y="18"/>
                                </a:cubicBezTo>
                                <a:cubicBezTo>
                                  <a:pt x="40" y="18"/>
                                  <a:pt x="40" y="18"/>
                                  <a:pt x="40" y="18"/>
                                </a:cubicBezTo>
                                <a:cubicBezTo>
                                  <a:pt x="40" y="18"/>
                                  <a:pt x="37" y="23"/>
                                  <a:pt x="32" y="23"/>
                                </a:cubicBezTo>
                                <a:cubicBezTo>
                                  <a:pt x="57" y="44"/>
                                  <a:pt x="57" y="44"/>
                                  <a:pt x="57" y="44"/>
                                </a:cubicBezTo>
                                <a:cubicBezTo>
                                  <a:pt x="105" y="8"/>
                                  <a:pt x="105" y="8"/>
                                  <a:pt x="105" y="8"/>
                                </a:cubicBezTo>
                                <a:cubicBezTo>
                                  <a:pt x="105" y="5"/>
                                  <a:pt x="105" y="5"/>
                                  <a:pt x="105" y="5"/>
                                </a:cubicBezTo>
                                <a:cubicBezTo>
                                  <a:pt x="105" y="5"/>
                                  <a:pt x="106" y="0"/>
                                  <a:pt x="98" y="0"/>
                                </a:cubicBezTo>
                                <a:cubicBezTo>
                                  <a:pt x="32" y="0"/>
                                  <a:pt x="32" y="0"/>
                                  <a:pt x="32" y="0"/>
                                </a:cubicBezTo>
                                <a:cubicBezTo>
                                  <a:pt x="32" y="3"/>
                                  <a:pt x="32" y="3"/>
                                  <a:pt x="32" y="3"/>
                                </a:cubicBezTo>
                                <a:close/>
                                <a:moveTo>
                                  <a:pt x="32" y="3"/>
                                </a:moveTo>
                                <a:cubicBezTo>
                                  <a:pt x="32" y="3"/>
                                  <a:pt x="32" y="3"/>
                                  <a:pt x="32" y="3"/>
                                </a:cubicBezTo>
                              </a:path>
                            </a:pathLst>
                          </a:custGeom>
                          <a:grpFill/>
                          <a:ln>
                            <a:noFill/>
                          </a:ln>
                        </wps:spPr>
                        <wps:bodyPr upright="1"/>
                      </wps:wsp>
                      <wps:wsp>
                        <wps:cNvPr id="88" name="任意多边形 72"/>
                        <wps:cNvSpPr>
                          <a:spLocks noChangeAspect="1"/>
                        </wps:cNvSpPr>
                        <wps:spPr>
                          <a:xfrm>
                            <a:off x="15355" y="25291"/>
                            <a:ext cx="427" cy="282"/>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Lst>
                            <a:pathLst>
                              <a:path w="320" h="211">
                                <a:moveTo>
                                  <a:pt x="309" y="0"/>
                                </a:moveTo>
                                <a:cubicBezTo>
                                  <a:pt x="307" y="0"/>
                                  <a:pt x="307" y="0"/>
                                  <a:pt x="307" y="0"/>
                                </a:cubicBezTo>
                                <a:cubicBezTo>
                                  <a:pt x="13" y="0"/>
                                  <a:pt x="13" y="0"/>
                                  <a:pt x="13" y="0"/>
                                </a:cubicBezTo>
                                <a:cubicBezTo>
                                  <a:pt x="10" y="0"/>
                                  <a:pt x="10" y="0"/>
                                  <a:pt x="10" y="0"/>
                                </a:cubicBezTo>
                                <a:cubicBezTo>
                                  <a:pt x="3" y="0"/>
                                  <a:pt x="3" y="0"/>
                                  <a:pt x="3" y="0"/>
                                </a:cubicBezTo>
                                <a:cubicBezTo>
                                  <a:pt x="0" y="0"/>
                                  <a:pt x="0" y="0"/>
                                  <a:pt x="0" y="0"/>
                                </a:cubicBezTo>
                                <a:cubicBezTo>
                                  <a:pt x="0" y="211"/>
                                  <a:pt x="0" y="211"/>
                                  <a:pt x="0" y="211"/>
                                </a:cubicBezTo>
                                <a:cubicBezTo>
                                  <a:pt x="320" y="211"/>
                                  <a:pt x="320" y="211"/>
                                  <a:pt x="320" y="211"/>
                                </a:cubicBezTo>
                                <a:cubicBezTo>
                                  <a:pt x="320" y="0"/>
                                  <a:pt x="320" y="0"/>
                                  <a:pt x="320" y="0"/>
                                </a:cubicBezTo>
                                <a:cubicBezTo>
                                  <a:pt x="309" y="0"/>
                                  <a:pt x="309" y="0"/>
                                  <a:pt x="309" y="0"/>
                                </a:cubicBezTo>
                                <a:close/>
                                <a:moveTo>
                                  <a:pt x="294" y="13"/>
                                </a:moveTo>
                                <a:cubicBezTo>
                                  <a:pt x="170" y="140"/>
                                  <a:pt x="170" y="140"/>
                                  <a:pt x="170" y="140"/>
                                </a:cubicBezTo>
                                <a:cubicBezTo>
                                  <a:pt x="165" y="146"/>
                                  <a:pt x="155" y="146"/>
                                  <a:pt x="149" y="140"/>
                                </a:cubicBezTo>
                                <a:cubicBezTo>
                                  <a:pt x="26" y="13"/>
                                  <a:pt x="26" y="13"/>
                                  <a:pt x="26" y="13"/>
                                </a:cubicBezTo>
                                <a:cubicBezTo>
                                  <a:pt x="294" y="13"/>
                                  <a:pt x="294" y="13"/>
                                  <a:pt x="294" y="13"/>
                                </a:cubicBezTo>
                                <a:close/>
                                <a:moveTo>
                                  <a:pt x="13" y="18"/>
                                </a:moveTo>
                                <a:cubicBezTo>
                                  <a:pt x="96" y="104"/>
                                  <a:pt x="96" y="104"/>
                                  <a:pt x="96" y="104"/>
                                </a:cubicBezTo>
                                <a:cubicBezTo>
                                  <a:pt x="13" y="189"/>
                                  <a:pt x="13" y="189"/>
                                  <a:pt x="13" y="189"/>
                                </a:cubicBezTo>
                                <a:cubicBezTo>
                                  <a:pt x="13" y="18"/>
                                  <a:pt x="13" y="18"/>
                                  <a:pt x="13" y="18"/>
                                </a:cubicBezTo>
                                <a:close/>
                                <a:moveTo>
                                  <a:pt x="23" y="197"/>
                                </a:moveTo>
                                <a:cubicBezTo>
                                  <a:pt x="105" y="113"/>
                                  <a:pt x="105" y="113"/>
                                  <a:pt x="105" y="113"/>
                                </a:cubicBezTo>
                                <a:cubicBezTo>
                                  <a:pt x="140" y="149"/>
                                  <a:pt x="140" y="149"/>
                                  <a:pt x="140" y="149"/>
                                </a:cubicBezTo>
                                <a:cubicBezTo>
                                  <a:pt x="145" y="155"/>
                                  <a:pt x="152" y="158"/>
                                  <a:pt x="160" y="158"/>
                                </a:cubicBezTo>
                                <a:cubicBezTo>
                                  <a:pt x="167" y="158"/>
                                  <a:pt x="174" y="155"/>
                                  <a:pt x="179" y="149"/>
                                </a:cubicBezTo>
                                <a:cubicBezTo>
                                  <a:pt x="215" y="113"/>
                                  <a:pt x="215" y="113"/>
                                  <a:pt x="215" y="113"/>
                                </a:cubicBezTo>
                                <a:cubicBezTo>
                                  <a:pt x="297" y="197"/>
                                  <a:pt x="297" y="197"/>
                                  <a:pt x="297" y="197"/>
                                </a:cubicBezTo>
                                <a:cubicBezTo>
                                  <a:pt x="23" y="197"/>
                                  <a:pt x="23" y="197"/>
                                  <a:pt x="23" y="197"/>
                                </a:cubicBezTo>
                                <a:close/>
                                <a:moveTo>
                                  <a:pt x="307" y="189"/>
                                </a:moveTo>
                                <a:cubicBezTo>
                                  <a:pt x="224" y="104"/>
                                  <a:pt x="224" y="104"/>
                                  <a:pt x="224" y="104"/>
                                </a:cubicBezTo>
                                <a:cubicBezTo>
                                  <a:pt x="307" y="18"/>
                                  <a:pt x="307" y="18"/>
                                  <a:pt x="307" y="18"/>
                                </a:cubicBezTo>
                                <a:cubicBezTo>
                                  <a:pt x="307" y="189"/>
                                  <a:pt x="307" y="189"/>
                                  <a:pt x="307" y="189"/>
                                </a:cubicBezTo>
                                <a:close/>
                                <a:moveTo>
                                  <a:pt x="307" y="189"/>
                                </a:moveTo>
                                <a:cubicBezTo>
                                  <a:pt x="307" y="189"/>
                                  <a:pt x="307" y="189"/>
                                  <a:pt x="307" y="189"/>
                                </a:cubicBezTo>
                              </a:path>
                            </a:pathLst>
                          </a:custGeom>
                          <a:grpFill/>
                          <a:ln>
                            <a:noFill/>
                          </a:ln>
                        </wps:spPr>
                        <wps:bodyPr upright="1"/>
                      </wps:wsp>
                      <wps:wsp>
                        <wps:cNvPr id="89" name="任意多边形 73"/>
                        <wps:cNvSpPr>
                          <a:spLocks noChangeAspect="1"/>
                        </wps:cNvSpPr>
                        <wps:spPr>
                          <a:xfrm>
                            <a:off x="16143" y="25252"/>
                            <a:ext cx="327" cy="340"/>
                          </a:xfrm>
                          <a:custGeom>
                            <a:avLst/>
                            <a:gdLst/>
                            <a:ahLst/>
                            <a:cxnLst>
                              <a:cxn ang="0">
                                <a:pos x="145323" y="135565"/>
                              </a:cxn>
                              <a:cxn ang="0">
                                <a:pos x="136554" y="124268"/>
                              </a:cxn>
                              <a:cxn ang="0">
                                <a:pos x="122773" y="138075"/>
                              </a:cxn>
                              <a:cxn ang="0">
                                <a:pos x="136554" y="144351"/>
                              </a:cxn>
                              <a:cxn ang="0">
                                <a:pos x="134048" y="158159"/>
                              </a:cxn>
                              <a:cxn ang="0">
                                <a:pos x="124026" y="170711"/>
                              </a:cxn>
                              <a:cxn ang="0">
                                <a:pos x="107739" y="170711"/>
                              </a:cxn>
                              <a:cxn ang="0">
                                <a:pos x="93959" y="145606"/>
                              </a:cxn>
                              <a:cxn ang="0">
                                <a:pos x="142817" y="96652"/>
                              </a:cxn>
                              <a:cxn ang="0">
                                <a:pos x="174137" y="123012"/>
                              </a:cxn>
                              <a:cxn ang="0">
                                <a:pos x="172884" y="133054"/>
                              </a:cxn>
                              <a:cxn ang="0">
                                <a:pos x="169126" y="149372"/>
                              </a:cxn>
                              <a:cxn ang="0">
                                <a:pos x="167873" y="155648"/>
                              </a:cxn>
                              <a:cxn ang="0">
                                <a:pos x="186665" y="149372"/>
                              </a:cxn>
                              <a:cxn ang="0">
                                <a:pos x="192929" y="126778"/>
                              </a:cxn>
                              <a:cxn ang="0">
                                <a:pos x="191676" y="111715"/>
                              </a:cxn>
                              <a:cxn ang="0">
                                <a:pos x="184160" y="95397"/>
                              </a:cxn>
                              <a:cxn ang="0">
                                <a:pos x="175390" y="85355"/>
                              </a:cxn>
                              <a:cxn ang="0">
                                <a:pos x="135301" y="71548"/>
                              </a:cxn>
                              <a:cxn ang="0">
                                <a:pos x="90200" y="90376"/>
                              </a:cxn>
                              <a:cxn ang="0">
                                <a:pos x="71408" y="135565"/>
                              </a:cxn>
                              <a:cxn ang="0">
                                <a:pos x="90200" y="182008"/>
                              </a:cxn>
                              <a:cxn ang="0">
                                <a:pos x="135301" y="200837"/>
                              </a:cxn>
                              <a:cxn ang="0">
                                <a:pos x="177896" y="184519"/>
                              </a:cxn>
                              <a:cxn ang="0">
                                <a:pos x="185412" y="180753"/>
                              </a:cxn>
                              <a:cxn ang="0">
                                <a:pos x="194182" y="180753"/>
                              </a:cxn>
                              <a:cxn ang="0">
                                <a:pos x="200446" y="184519"/>
                              </a:cxn>
                              <a:cxn ang="0">
                                <a:pos x="135301" y="215900"/>
                              </a:cxn>
                              <a:cxn ang="0">
                                <a:pos x="78925" y="193305"/>
                              </a:cxn>
                              <a:cxn ang="0">
                                <a:pos x="55122" y="135565"/>
                              </a:cxn>
                              <a:cxn ang="0">
                                <a:pos x="78925" y="79079"/>
                              </a:cxn>
                              <a:cxn ang="0">
                                <a:pos x="135301" y="55230"/>
                              </a:cxn>
                              <a:cxn ang="0">
                                <a:pos x="184160" y="71548"/>
                              </a:cxn>
                              <a:cxn ang="0">
                                <a:pos x="196687" y="85355"/>
                              </a:cxn>
                              <a:cxn ang="0">
                                <a:pos x="206710" y="107950"/>
                              </a:cxn>
                              <a:cxn ang="0">
                                <a:pos x="207963" y="126778"/>
                              </a:cxn>
                              <a:cxn ang="0">
                                <a:pos x="196687" y="159414"/>
                              </a:cxn>
                              <a:cxn ang="0">
                                <a:pos x="164115" y="176987"/>
                              </a:cxn>
                              <a:cxn ang="0">
                                <a:pos x="140312" y="161925"/>
                              </a:cxn>
                              <a:cxn ang="0">
                                <a:pos x="141565" y="154393"/>
                              </a:cxn>
                              <a:cxn ang="0">
                                <a:pos x="151587" y="38912"/>
                              </a:cxn>
                              <a:cxn ang="0">
                                <a:pos x="144070" y="46443"/>
                              </a:cxn>
                              <a:cxn ang="0">
                                <a:pos x="135301" y="38912"/>
                              </a:cxn>
                              <a:cxn ang="0">
                                <a:pos x="137806" y="2510"/>
                              </a:cxn>
                              <a:cxn ang="0">
                                <a:pos x="149081" y="2510"/>
                              </a:cxn>
                              <a:cxn ang="0">
                                <a:pos x="151587" y="38912"/>
                              </a:cxn>
                              <a:cxn ang="0">
                                <a:pos x="43847" y="138075"/>
                              </a:cxn>
                              <a:cxn ang="0">
                                <a:pos x="43847" y="149372"/>
                              </a:cxn>
                              <a:cxn ang="0">
                                <a:pos x="7516" y="151883"/>
                              </a:cxn>
                              <a:cxn ang="0">
                                <a:pos x="0" y="144351"/>
                              </a:cxn>
                              <a:cxn ang="0">
                                <a:pos x="7516" y="135565"/>
                              </a:cxn>
                              <a:cxn ang="0">
                                <a:pos x="72661" y="60251"/>
                              </a:cxn>
                              <a:cxn ang="0">
                                <a:pos x="72661" y="72803"/>
                              </a:cxn>
                              <a:cxn ang="0">
                                <a:pos x="60133" y="72803"/>
                              </a:cxn>
                              <a:cxn ang="0">
                                <a:pos x="36330" y="45188"/>
                              </a:cxn>
                              <a:cxn ang="0">
                                <a:pos x="45100" y="36401"/>
                              </a:cxn>
                              <a:cxn ang="0">
                                <a:pos x="72661" y="60251"/>
                              </a:cxn>
                              <a:cxn ang="0">
                                <a:pos x="72661" y="60251"/>
                              </a:cxn>
                            </a:cxnLst>
                            <a:pathLst>
                              <a:path w="166" h="172">
                                <a:moveTo>
                                  <a:pt x="116" y="110"/>
                                </a:moveTo>
                                <a:cubicBezTo>
                                  <a:pt x="116" y="109"/>
                                  <a:pt x="116" y="109"/>
                                  <a:pt x="116" y="108"/>
                                </a:cubicBezTo>
                                <a:cubicBezTo>
                                  <a:pt x="116" y="108"/>
                                  <a:pt x="116" y="107"/>
                                  <a:pt x="116" y="106"/>
                                </a:cubicBezTo>
                                <a:cubicBezTo>
                                  <a:pt x="116" y="101"/>
                                  <a:pt x="114" y="99"/>
                                  <a:pt x="109" y="99"/>
                                </a:cubicBezTo>
                                <a:cubicBezTo>
                                  <a:pt x="107" y="99"/>
                                  <a:pt x="104" y="100"/>
                                  <a:pt x="102" y="102"/>
                                </a:cubicBezTo>
                                <a:cubicBezTo>
                                  <a:pt x="99" y="105"/>
                                  <a:pt x="98" y="107"/>
                                  <a:pt x="98" y="110"/>
                                </a:cubicBezTo>
                                <a:cubicBezTo>
                                  <a:pt x="98" y="114"/>
                                  <a:pt x="100" y="116"/>
                                  <a:pt x="104" y="116"/>
                                </a:cubicBezTo>
                                <a:cubicBezTo>
                                  <a:pt x="105" y="116"/>
                                  <a:pt x="107" y="116"/>
                                  <a:pt x="109" y="115"/>
                                </a:cubicBezTo>
                                <a:cubicBezTo>
                                  <a:pt x="109" y="117"/>
                                  <a:pt x="109" y="119"/>
                                  <a:pt x="108" y="121"/>
                                </a:cubicBezTo>
                                <a:cubicBezTo>
                                  <a:pt x="108" y="123"/>
                                  <a:pt x="108" y="124"/>
                                  <a:pt x="107" y="126"/>
                                </a:cubicBezTo>
                                <a:cubicBezTo>
                                  <a:pt x="107" y="128"/>
                                  <a:pt x="106" y="130"/>
                                  <a:pt x="105" y="132"/>
                                </a:cubicBezTo>
                                <a:cubicBezTo>
                                  <a:pt x="103" y="134"/>
                                  <a:pt x="101" y="135"/>
                                  <a:pt x="99" y="136"/>
                                </a:cubicBezTo>
                                <a:cubicBezTo>
                                  <a:pt x="97" y="137"/>
                                  <a:pt x="95" y="137"/>
                                  <a:pt x="93" y="137"/>
                                </a:cubicBezTo>
                                <a:cubicBezTo>
                                  <a:pt x="90" y="137"/>
                                  <a:pt x="88" y="137"/>
                                  <a:pt x="86" y="136"/>
                                </a:cubicBezTo>
                                <a:cubicBezTo>
                                  <a:pt x="84" y="135"/>
                                  <a:pt x="83" y="134"/>
                                  <a:pt x="80" y="132"/>
                                </a:cubicBezTo>
                                <a:cubicBezTo>
                                  <a:pt x="77" y="128"/>
                                  <a:pt x="75" y="123"/>
                                  <a:pt x="75" y="116"/>
                                </a:cubicBezTo>
                                <a:cubicBezTo>
                                  <a:pt x="75" y="106"/>
                                  <a:pt x="79" y="96"/>
                                  <a:pt x="86" y="88"/>
                                </a:cubicBezTo>
                                <a:cubicBezTo>
                                  <a:pt x="94" y="80"/>
                                  <a:pt x="103" y="77"/>
                                  <a:pt x="114" y="77"/>
                                </a:cubicBezTo>
                                <a:cubicBezTo>
                                  <a:pt x="122" y="77"/>
                                  <a:pt x="128" y="79"/>
                                  <a:pt x="132" y="82"/>
                                </a:cubicBezTo>
                                <a:cubicBezTo>
                                  <a:pt x="137" y="86"/>
                                  <a:pt x="139" y="92"/>
                                  <a:pt x="139" y="98"/>
                                </a:cubicBezTo>
                                <a:cubicBezTo>
                                  <a:pt x="139" y="99"/>
                                  <a:pt x="139" y="100"/>
                                  <a:pt x="139" y="102"/>
                                </a:cubicBezTo>
                                <a:cubicBezTo>
                                  <a:pt x="139" y="103"/>
                                  <a:pt x="138" y="105"/>
                                  <a:pt x="138" y="106"/>
                                </a:cubicBezTo>
                                <a:cubicBezTo>
                                  <a:pt x="135" y="117"/>
                                  <a:pt x="135" y="117"/>
                                  <a:pt x="135" y="117"/>
                                </a:cubicBezTo>
                                <a:cubicBezTo>
                                  <a:pt x="135" y="119"/>
                                  <a:pt x="135" y="119"/>
                                  <a:pt x="135" y="119"/>
                                </a:cubicBezTo>
                                <a:cubicBezTo>
                                  <a:pt x="134" y="120"/>
                                  <a:pt x="134" y="121"/>
                                  <a:pt x="134" y="122"/>
                                </a:cubicBezTo>
                                <a:cubicBezTo>
                                  <a:pt x="134" y="122"/>
                                  <a:pt x="134" y="123"/>
                                  <a:pt x="134" y="124"/>
                                </a:cubicBezTo>
                                <a:cubicBezTo>
                                  <a:pt x="134" y="126"/>
                                  <a:pt x="135" y="128"/>
                                  <a:pt x="138" y="128"/>
                                </a:cubicBezTo>
                                <a:cubicBezTo>
                                  <a:pt x="142" y="128"/>
                                  <a:pt x="146" y="125"/>
                                  <a:pt x="149" y="119"/>
                                </a:cubicBezTo>
                                <a:cubicBezTo>
                                  <a:pt x="151" y="116"/>
                                  <a:pt x="152" y="113"/>
                                  <a:pt x="153" y="111"/>
                                </a:cubicBezTo>
                                <a:cubicBezTo>
                                  <a:pt x="153" y="108"/>
                                  <a:pt x="154" y="104"/>
                                  <a:pt x="154" y="101"/>
                                </a:cubicBezTo>
                                <a:cubicBezTo>
                                  <a:pt x="154" y="99"/>
                                  <a:pt x="154" y="97"/>
                                  <a:pt x="154" y="95"/>
                                </a:cubicBezTo>
                                <a:cubicBezTo>
                                  <a:pt x="154" y="93"/>
                                  <a:pt x="153" y="91"/>
                                  <a:pt x="153" y="89"/>
                                </a:cubicBezTo>
                                <a:cubicBezTo>
                                  <a:pt x="152" y="87"/>
                                  <a:pt x="152" y="85"/>
                                  <a:pt x="151" y="82"/>
                                </a:cubicBezTo>
                                <a:cubicBezTo>
                                  <a:pt x="150" y="80"/>
                                  <a:pt x="149" y="78"/>
                                  <a:pt x="147" y="76"/>
                                </a:cubicBezTo>
                                <a:cubicBezTo>
                                  <a:pt x="146" y="74"/>
                                  <a:pt x="145" y="73"/>
                                  <a:pt x="144" y="71"/>
                                </a:cubicBezTo>
                                <a:cubicBezTo>
                                  <a:pt x="143" y="70"/>
                                  <a:pt x="141" y="69"/>
                                  <a:pt x="140" y="68"/>
                                </a:cubicBezTo>
                                <a:cubicBezTo>
                                  <a:pt x="136" y="64"/>
                                  <a:pt x="131" y="61"/>
                                  <a:pt x="125" y="59"/>
                                </a:cubicBezTo>
                                <a:cubicBezTo>
                                  <a:pt x="120" y="57"/>
                                  <a:pt x="114" y="57"/>
                                  <a:pt x="108" y="57"/>
                                </a:cubicBezTo>
                                <a:cubicBezTo>
                                  <a:pt x="101" y="57"/>
                                  <a:pt x="94" y="58"/>
                                  <a:pt x="88" y="61"/>
                                </a:cubicBezTo>
                                <a:cubicBezTo>
                                  <a:pt x="82" y="63"/>
                                  <a:pt x="76" y="67"/>
                                  <a:pt x="72" y="72"/>
                                </a:cubicBezTo>
                                <a:cubicBezTo>
                                  <a:pt x="67" y="76"/>
                                  <a:pt x="63" y="82"/>
                                  <a:pt x="61" y="88"/>
                                </a:cubicBezTo>
                                <a:cubicBezTo>
                                  <a:pt x="58" y="94"/>
                                  <a:pt x="57" y="101"/>
                                  <a:pt x="57" y="108"/>
                                </a:cubicBezTo>
                                <a:cubicBezTo>
                                  <a:pt x="57" y="115"/>
                                  <a:pt x="58" y="122"/>
                                  <a:pt x="61" y="128"/>
                                </a:cubicBezTo>
                                <a:cubicBezTo>
                                  <a:pt x="63" y="134"/>
                                  <a:pt x="67" y="140"/>
                                  <a:pt x="72" y="145"/>
                                </a:cubicBezTo>
                                <a:cubicBezTo>
                                  <a:pt x="76" y="149"/>
                                  <a:pt x="82" y="153"/>
                                  <a:pt x="88" y="156"/>
                                </a:cubicBezTo>
                                <a:cubicBezTo>
                                  <a:pt x="94" y="158"/>
                                  <a:pt x="101" y="160"/>
                                  <a:pt x="108" y="160"/>
                                </a:cubicBezTo>
                                <a:cubicBezTo>
                                  <a:pt x="115" y="160"/>
                                  <a:pt x="121" y="159"/>
                                  <a:pt x="127" y="156"/>
                                </a:cubicBezTo>
                                <a:cubicBezTo>
                                  <a:pt x="132" y="154"/>
                                  <a:pt x="138" y="151"/>
                                  <a:pt x="142" y="147"/>
                                </a:cubicBezTo>
                                <a:cubicBezTo>
                                  <a:pt x="143" y="146"/>
                                  <a:pt x="144" y="145"/>
                                  <a:pt x="145" y="145"/>
                                </a:cubicBezTo>
                                <a:cubicBezTo>
                                  <a:pt x="146" y="144"/>
                                  <a:pt x="147" y="144"/>
                                  <a:pt x="148" y="144"/>
                                </a:cubicBezTo>
                                <a:cubicBezTo>
                                  <a:pt x="149" y="143"/>
                                  <a:pt x="150" y="143"/>
                                  <a:pt x="152" y="143"/>
                                </a:cubicBezTo>
                                <a:cubicBezTo>
                                  <a:pt x="153" y="143"/>
                                  <a:pt x="154" y="143"/>
                                  <a:pt x="155" y="144"/>
                                </a:cubicBezTo>
                                <a:cubicBezTo>
                                  <a:pt x="156" y="144"/>
                                  <a:pt x="157" y="144"/>
                                  <a:pt x="158" y="145"/>
                                </a:cubicBezTo>
                                <a:cubicBezTo>
                                  <a:pt x="159" y="145"/>
                                  <a:pt x="159" y="146"/>
                                  <a:pt x="160" y="147"/>
                                </a:cubicBezTo>
                                <a:cubicBezTo>
                                  <a:pt x="154" y="155"/>
                                  <a:pt x="146" y="161"/>
                                  <a:pt x="137" y="166"/>
                                </a:cubicBezTo>
                                <a:cubicBezTo>
                                  <a:pt x="129" y="170"/>
                                  <a:pt x="119" y="172"/>
                                  <a:pt x="108" y="172"/>
                                </a:cubicBezTo>
                                <a:cubicBezTo>
                                  <a:pt x="99" y="172"/>
                                  <a:pt x="91" y="171"/>
                                  <a:pt x="83" y="167"/>
                                </a:cubicBezTo>
                                <a:cubicBezTo>
                                  <a:pt x="75" y="164"/>
                                  <a:pt x="68" y="159"/>
                                  <a:pt x="63" y="154"/>
                                </a:cubicBezTo>
                                <a:cubicBezTo>
                                  <a:pt x="57" y="148"/>
                                  <a:pt x="52" y="141"/>
                                  <a:pt x="49" y="133"/>
                                </a:cubicBezTo>
                                <a:cubicBezTo>
                                  <a:pt x="45" y="125"/>
                                  <a:pt x="44" y="117"/>
                                  <a:pt x="44" y="108"/>
                                </a:cubicBezTo>
                                <a:cubicBezTo>
                                  <a:pt x="44" y="99"/>
                                  <a:pt x="45" y="91"/>
                                  <a:pt x="49" y="83"/>
                                </a:cubicBezTo>
                                <a:cubicBezTo>
                                  <a:pt x="52" y="75"/>
                                  <a:pt x="57" y="68"/>
                                  <a:pt x="63" y="63"/>
                                </a:cubicBezTo>
                                <a:cubicBezTo>
                                  <a:pt x="68" y="57"/>
                                  <a:pt x="75" y="52"/>
                                  <a:pt x="83" y="49"/>
                                </a:cubicBezTo>
                                <a:cubicBezTo>
                                  <a:pt x="91" y="45"/>
                                  <a:pt x="99" y="44"/>
                                  <a:pt x="108" y="44"/>
                                </a:cubicBezTo>
                                <a:cubicBezTo>
                                  <a:pt x="115" y="44"/>
                                  <a:pt x="122" y="45"/>
                                  <a:pt x="129" y="47"/>
                                </a:cubicBezTo>
                                <a:cubicBezTo>
                                  <a:pt x="136" y="49"/>
                                  <a:pt x="142" y="53"/>
                                  <a:pt x="147" y="57"/>
                                </a:cubicBezTo>
                                <a:cubicBezTo>
                                  <a:pt x="149" y="58"/>
                                  <a:pt x="151" y="60"/>
                                  <a:pt x="153" y="62"/>
                                </a:cubicBezTo>
                                <a:cubicBezTo>
                                  <a:pt x="154" y="63"/>
                                  <a:pt x="156" y="65"/>
                                  <a:pt x="157" y="68"/>
                                </a:cubicBezTo>
                                <a:cubicBezTo>
                                  <a:pt x="159" y="70"/>
                                  <a:pt x="161" y="73"/>
                                  <a:pt x="162" y="77"/>
                                </a:cubicBezTo>
                                <a:cubicBezTo>
                                  <a:pt x="163" y="80"/>
                                  <a:pt x="164" y="83"/>
                                  <a:pt x="165" y="86"/>
                                </a:cubicBezTo>
                                <a:cubicBezTo>
                                  <a:pt x="166" y="89"/>
                                  <a:pt x="166" y="92"/>
                                  <a:pt x="166" y="94"/>
                                </a:cubicBezTo>
                                <a:cubicBezTo>
                                  <a:pt x="166" y="96"/>
                                  <a:pt x="166" y="99"/>
                                  <a:pt x="166" y="101"/>
                                </a:cubicBezTo>
                                <a:cubicBezTo>
                                  <a:pt x="166" y="107"/>
                                  <a:pt x="165" y="112"/>
                                  <a:pt x="164" y="116"/>
                                </a:cubicBezTo>
                                <a:cubicBezTo>
                                  <a:pt x="163" y="120"/>
                                  <a:pt x="160" y="124"/>
                                  <a:pt x="157" y="127"/>
                                </a:cubicBezTo>
                                <a:cubicBezTo>
                                  <a:pt x="154" y="131"/>
                                  <a:pt x="150" y="134"/>
                                  <a:pt x="145" y="137"/>
                                </a:cubicBezTo>
                                <a:cubicBezTo>
                                  <a:pt x="141" y="140"/>
                                  <a:pt x="136" y="141"/>
                                  <a:pt x="131" y="141"/>
                                </a:cubicBezTo>
                                <a:cubicBezTo>
                                  <a:pt x="125" y="141"/>
                                  <a:pt x="120" y="140"/>
                                  <a:pt x="117" y="138"/>
                                </a:cubicBezTo>
                                <a:cubicBezTo>
                                  <a:pt x="113" y="136"/>
                                  <a:pt x="112" y="133"/>
                                  <a:pt x="112" y="129"/>
                                </a:cubicBezTo>
                                <a:cubicBezTo>
                                  <a:pt x="112" y="128"/>
                                  <a:pt x="112" y="127"/>
                                  <a:pt x="112" y="126"/>
                                </a:cubicBezTo>
                                <a:cubicBezTo>
                                  <a:pt x="112" y="125"/>
                                  <a:pt x="112" y="124"/>
                                  <a:pt x="113" y="123"/>
                                </a:cubicBezTo>
                                <a:lnTo>
                                  <a:pt x="116" y="110"/>
                                </a:lnTo>
                                <a:close/>
                                <a:moveTo>
                                  <a:pt x="121" y="31"/>
                                </a:moveTo>
                                <a:cubicBezTo>
                                  <a:pt x="121" y="33"/>
                                  <a:pt x="120" y="34"/>
                                  <a:pt x="119" y="35"/>
                                </a:cubicBezTo>
                                <a:cubicBezTo>
                                  <a:pt x="118" y="37"/>
                                  <a:pt x="116" y="37"/>
                                  <a:pt x="115" y="37"/>
                                </a:cubicBezTo>
                                <a:cubicBezTo>
                                  <a:pt x="113" y="37"/>
                                  <a:pt x="111" y="37"/>
                                  <a:pt x="110" y="35"/>
                                </a:cubicBezTo>
                                <a:cubicBezTo>
                                  <a:pt x="109" y="34"/>
                                  <a:pt x="108" y="33"/>
                                  <a:pt x="108" y="31"/>
                                </a:cubicBezTo>
                                <a:cubicBezTo>
                                  <a:pt x="108" y="6"/>
                                  <a:pt x="108" y="6"/>
                                  <a:pt x="108" y="6"/>
                                </a:cubicBezTo>
                                <a:cubicBezTo>
                                  <a:pt x="108" y="5"/>
                                  <a:pt x="109" y="3"/>
                                  <a:pt x="110" y="2"/>
                                </a:cubicBezTo>
                                <a:cubicBezTo>
                                  <a:pt x="111" y="1"/>
                                  <a:pt x="113" y="0"/>
                                  <a:pt x="115" y="0"/>
                                </a:cubicBezTo>
                                <a:cubicBezTo>
                                  <a:pt x="116" y="0"/>
                                  <a:pt x="118" y="1"/>
                                  <a:pt x="119" y="2"/>
                                </a:cubicBezTo>
                                <a:cubicBezTo>
                                  <a:pt x="120" y="3"/>
                                  <a:pt x="121" y="5"/>
                                  <a:pt x="121" y="6"/>
                                </a:cubicBezTo>
                                <a:cubicBezTo>
                                  <a:pt x="121" y="31"/>
                                  <a:pt x="121" y="31"/>
                                  <a:pt x="121" y="31"/>
                                </a:cubicBezTo>
                                <a:close/>
                                <a:moveTo>
                                  <a:pt x="31" y="108"/>
                                </a:moveTo>
                                <a:cubicBezTo>
                                  <a:pt x="33" y="108"/>
                                  <a:pt x="34" y="109"/>
                                  <a:pt x="35" y="110"/>
                                </a:cubicBezTo>
                                <a:cubicBezTo>
                                  <a:pt x="37" y="111"/>
                                  <a:pt x="37" y="113"/>
                                  <a:pt x="37" y="115"/>
                                </a:cubicBezTo>
                                <a:cubicBezTo>
                                  <a:pt x="37" y="116"/>
                                  <a:pt x="37" y="118"/>
                                  <a:pt x="35" y="119"/>
                                </a:cubicBezTo>
                                <a:cubicBezTo>
                                  <a:pt x="34" y="120"/>
                                  <a:pt x="33" y="121"/>
                                  <a:pt x="31" y="121"/>
                                </a:cubicBezTo>
                                <a:cubicBezTo>
                                  <a:pt x="6" y="121"/>
                                  <a:pt x="6" y="121"/>
                                  <a:pt x="6" y="121"/>
                                </a:cubicBezTo>
                                <a:cubicBezTo>
                                  <a:pt x="5" y="121"/>
                                  <a:pt x="3" y="120"/>
                                  <a:pt x="2" y="119"/>
                                </a:cubicBezTo>
                                <a:cubicBezTo>
                                  <a:pt x="1" y="118"/>
                                  <a:pt x="0" y="116"/>
                                  <a:pt x="0" y="115"/>
                                </a:cubicBezTo>
                                <a:cubicBezTo>
                                  <a:pt x="0" y="113"/>
                                  <a:pt x="1" y="111"/>
                                  <a:pt x="2" y="110"/>
                                </a:cubicBezTo>
                                <a:cubicBezTo>
                                  <a:pt x="3" y="109"/>
                                  <a:pt x="5" y="108"/>
                                  <a:pt x="6" y="108"/>
                                </a:cubicBezTo>
                                <a:cubicBezTo>
                                  <a:pt x="31" y="108"/>
                                  <a:pt x="31" y="108"/>
                                  <a:pt x="31" y="108"/>
                                </a:cubicBezTo>
                                <a:close/>
                                <a:moveTo>
                                  <a:pt x="58" y="48"/>
                                </a:moveTo>
                                <a:cubicBezTo>
                                  <a:pt x="59" y="50"/>
                                  <a:pt x="60" y="51"/>
                                  <a:pt x="60" y="53"/>
                                </a:cubicBezTo>
                                <a:cubicBezTo>
                                  <a:pt x="60" y="55"/>
                                  <a:pt x="59" y="56"/>
                                  <a:pt x="58" y="58"/>
                                </a:cubicBezTo>
                                <a:cubicBezTo>
                                  <a:pt x="56" y="59"/>
                                  <a:pt x="55" y="60"/>
                                  <a:pt x="53" y="60"/>
                                </a:cubicBezTo>
                                <a:cubicBezTo>
                                  <a:pt x="51" y="60"/>
                                  <a:pt x="50" y="59"/>
                                  <a:pt x="48" y="58"/>
                                </a:cubicBezTo>
                                <a:cubicBezTo>
                                  <a:pt x="31" y="40"/>
                                  <a:pt x="31" y="40"/>
                                  <a:pt x="31" y="40"/>
                                </a:cubicBezTo>
                                <a:cubicBezTo>
                                  <a:pt x="30" y="39"/>
                                  <a:pt x="29" y="37"/>
                                  <a:pt x="29" y="36"/>
                                </a:cubicBezTo>
                                <a:cubicBezTo>
                                  <a:pt x="29" y="34"/>
                                  <a:pt x="30" y="32"/>
                                  <a:pt x="31" y="31"/>
                                </a:cubicBezTo>
                                <a:cubicBezTo>
                                  <a:pt x="33" y="30"/>
                                  <a:pt x="34" y="29"/>
                                  <a:pt x="36" y="29"/>
                                </a:cubicBezTo>
                                <a:cubicBezTo>
                                  <a:pt x="38" y="29"/>
                                  <a:pt x="39" y="30"/>
                                  <a:pt x="40" y="31"/>
                                </a:cubicBezTo>
                                <a:lnTo>
                                  <a:pt x="58" y="48"/>
                                </a:lnTo>
                                <a:close/>
                                <a:moveTo>
                                  <a:pt x="58" y="48"/>
                                </a:moveTo>
                                <a:cubicBezTo>
                                  <a:pt x="58" y="48"/>
                                  <a:pt x="58" y="48"/>
                                  <a:pt x="58" y="48"/>
                                </a:cubicBezTo>
                              </a:path>
                            </a:pathLst>
                          </a:custGeom>
                          <a:grpFill/>
                          <a:ln>
                            <a:noFill/>
                          </a:ln>
                        </wps:spPr>
                        <wps:bodyPr upright="1"/>
                      </wps:wsp>
                      <wps:wsp>
                        <wps:cNvPr id="90" name="任意多边形 74"/>
                        <wps:cNvSpPr>
                          <a:spLocks noChangeAspect="1"/>
                        </wps:cNvSpPr>
                        <wps:spPr>
                          <a:xfrm flipH="1">
                            <a:off x="10698" y="26719"/>
                            <a:ext cx="300" cy="297"/>
                          </a:xfrm>
                          <a:custGeom>
                            <a:avLst/>
                            <a:gdLst/>
                            <a:ahLst/>
                            <a:cxnLst>
                              <a:cxn ang="0">
                                <a:pos x="57" y="113"/>
                              </a:cxn>
                              <a:cxn ang="0">
                                <a:pos x="0" y="57"/>
                              </a:cxn>
                              <a:cxn ang="0">
                                <a:pos x="57" y="0"/>
                              </a:cxn>
                              <a:cxn ang="0">
                                <a:pos x="113" y="57"/>
                              </a:cxn>
                              <a:cxn ang="0">
                                <a:pos x="57" y="113"/>
                              </a:cxn>
                              <a:cxn ang="0">
                                <a:pos x="57" y="20"/>
                              </a:cxn>
                              <a:cxn ang="0">
                                <a:pos x="28" y="49"/>
                              </a:cxn>
                              <a:cxn ang="0">
                                <a:pos x="57" y="94"/>
                              </a:cxn>
                              <a:cxn ang="0">
                                <a:pos x="85" y="49"/>
                              </a:cxn>
                              <a:cxn ang="0">
                                <a:pos x="57" y="20"/>
                              </a:cxn>
                              <a:cxn ang="0">
                                <a:pos x="40" y="49"/>
                              </a:cxn>
                              <a:cxn ang="0">
                                <a:pos x="57" y="31"/>
                              </a:cxn>
                              <a:cxn ang="0">
                                <a:pos x="74" y="49"/>
                              </a:cxn>
                              <a:cxn ang="0">
                                <a:pos x="57" y="66"/>
                              </a:cxn>
                              <a:cxn ang="0">
                                <a:pos x="40" y="49"/>
                              </a:cxn>
                              <a:cxn ang="0">
                                <a:pos x="40" y="49"/>
                              </a:cxn>
                              <a:cxn ang="0">
                                <a:pos x="40" y="49"/>
                              </a:cxn>
                            </a:cxnLst>
                            <a:pathLst>
                              <a:path w="113" h="113">
                                <a:moveTo>
                                  <a:pt x="57" y="113"/>
                                </a:moveTo>
                                <a:cubicBezTo>
                                  <a:pt x="25" y="113"/>
                                  <a:pt x="0" y="88"/>
                                  <a:pt x="0" y="57"/>
                                </a:cubicBezTo>
                                <a:cubicBezTo>
                                  <a:pt x="0" y="25"/>
                                  <a:pt x="25" y="0"/>
                                  <a:pt x="57" y="0"/>
                                </a:cubicBezTo>
                                <a:cubicBezTo>
                                  <a:pt x="88" y="0"/>
                                  <a:pt x="113" y="25"/>
                                  <a:pt x="113" y="57"/>
                                </a:cubicBezTo>
                                <a:cubicBezTo>
                                  <a:pt x="113" y="88"/>
                                  <a:pt x="88" y="113"/>
                                  <a:pt x="57" y="113"/>
                                </a:cubicBezTo>
                                <a:close/>
                                <a:moveTo>
                                  <a:pt x="57" y="20"/>
                                </a:moveTo>
                                <a:cubicBezTo>
                                  <a:pt x="41" y="20"/>
                                  <a:pt x="28" y="33"/>
                                  <a:pt x="28" y="49"/>
                                </a:cubicBezTo>
                                <a:cubicBezTo>
                                  <a:pt x="28" y="65"/>
                                  <a:pt x="57" y="94"/>
                                  <a:pt x="57" y="94"/>
                                </a:cubicBezTo>
                                <a:cubicBezTo>
                                  <a:pt x="57" y="94"/>
                                  <a:pt x="85" y="65"/>
                                  <a:pt x="85" y="49"/>
                                </a:cubicBezTo>
                                <a:cubicBezTo>
                                  <a:pt x="85" y="33"/>
                                  <a:pt x="72" y="20"/>
                                  <a:pt x="57" y="20"/>
                                </a:cubicBezTo>
                                <a:close/>
                                <a:moveTo>
                                  <a:pt x="40" y="49"/>
                                </a:moveTo>
                                <a:cubicBezTo>
                                  <a:pt x="40" y="39"/>
                                  <a:pt x="47" y="31"/>
                                  <a:pt x="57" y="31"/>
                                </a:cubicBezTo>
                                <a:cubicBezTo>
                                  <a:pt x="66" y="31"/>
                                  <a:pt x="74" y="39"/>
                                  <a:pt x="74" y="49"/>
                                </a:cubicBezTo>
                                <a:cubicBezTo>
                                  <a:pt x="74" y="58"/>
                                  <a:pt x="66" y="66"/>
                                  <a:pt x="57" y="66"/>
                                </a:cubicBezTo>
                                <a:cubicBezTo>
                                  <a:pt x="47" y="66"/>
                                  <a:pt x="40" y="58"/>
                                  <a:pt x="40" y="49"/>
                                </a:cubicBezTo>
                                <a:close/>
                                <a:moveTo>
                                  <a:pt x="40" y="49"/>
                                </a:moveTo>
                                <a:cubicBezTo>
                                  <a:pt x="40" y="49"/>
                                  <a:pt x="40" y="49"/>
                                  <a:pt x="40" y="49"/>
                                </a:cubicBezTo>
                              </a:path>
                            </a:pathLst>
                          </a:custGeom>
                          <a:grpFill/>
                          <a:ln>
                            <a:noFill/>
                          </a:ln>
                        </wps:spPr>
                        <wps:bodyPr upright="1"/>
                      </wps:wsp>
                      <wps:wsp>
                        <wps:cNvPr id="91" name="任意多边形 75"/>
                        <wps:cNvSpPr>
                          <a:spLocks noChangeAspect="1"/>
                        </wps:cNvSpPr>
                        <wps:spPr>
                          <a:xfrm flipH="1">
                            <a:off x="11598" y="26749"/>
                            <a:ext cx="282" cy="282"/>
                          </a:xfrm>
                          <a:custGeom>
                            <a:avLst/>
                            <a:gdLst/>
                            <a:ahLst/>
                            <a:cxnLst>
                              <a:cxn ang="0">
                                <a:pos x="24" y="0"/>
                              </a:cxn>
                              <a:cxn ang="0">
                                <a:pos x="17" y="11"/>
                              </a:cxn>
                              <a:cxn ang="0">
                                <a:pos x="16" y="13"/>
                              </a:cxn>
                              <a:cxn ang="0">
                                <a:pos x="15" y="17"/>
                              </a:cxn>
                              <a:cxn ang="0">
                                <a:pos x="14" y="20"/>
                              </a:cxn>
                              <a:cxn ang="0">
                                <a:pos x="14" y="88"/>
                              </a:cxn>
                              <a:cxn ang="0">
                                <a:pos x="21" y="95"/>
                              </a:cxn>
                              <a:cxn ang="0">
                                <a:pos x="88" y="95"/>
                              </a:cxn>
                              <a:cxn ang="0">
                                <a:pos x="95" y="88"/>
                              </a:cxn>
                              <a:cxn ang="0">
                                <a:pos x="95" y="20"/>
                              </a:cxn>
                              <a:cxn ang="0">
                                <a:pos x="95" y="18"/>
                              </a:cxn>
                              <a:cxn ang="0">
                                <a:pos x="91" y="10"/>
                              </a:cxn>
                              <a:cxn ang="0">
                                <a:pos x="84" y="0"/>
                              </a:cxn>
                              <a:cxn ang="0">
                                <a:pos x="89" y="0"/>
                              </a:cxn>
                              <a:cxn ang="0">
                                <a:pos x="90" y="0"/>
                              </a:cxn>
                              <a:cxn ang="0">
                                <a:pos x="106" y="10"/>
                              </a:cxn>
                              <a:cxn ang="0">
                                <a:pos x="109" y="17"/>
                              </a:cxn>
                              <a:cxn ang="0">
                                <a:pos x="109" y="92"/>
                              </a:cxn>
                              <a:cxn ang="0">
                                <a:pos x="108" y="93"/>
                              </a:cxn>
                              <a:cxn ang="0">
                                <a:pos x="101" y="105"/>
                              </a:cxn>
                              <a:cxn ang="0">
                                <a:pos x="92" y="109"/>
                              </a:cxn>
                              <a:cxn ang="0">
                                <a:pos x="17" y="109"/>
                              </a:cxn>
                              <a:cxn ang="0">
                                <a:pos x="14" y="108"/>
                              </a:cxn>
                              <a:cxn ang="0">
                                <a:pos x="1" y="95"/>
                              </a:cxn>
                              <a:cxn ang="0">
                                <a:pos x="0" y="89"/>
                              </a:cxn>
                              <a:cxn ang="0">
                                <a:pos x="0" y="20"/>
                              </a:cxn>
                              <a:cxn ang="0">
                                <a:pos x="1" y="13"/>
                              </a:cxn>
                              <a:cxn ang="0">
                                <a:pos x="13" y="1"/>
                              </a:cxn>
                              <a:cxn ang="0">
                                <a:pos x="20" y="0"/>
                              </a:cxn>
                              <a:cxn ang="0">
                                <a:pos x="24" y="0"/>
                              </a:cxn>
                              <a:cxn ang="0">
                                <a:pos x="56" y="0"/>
                              </a:cxn>
                              <a:cxn ang="0">
                                <a:pos x="60" y="0"/>
                              </a:cxn>
                              <a:cxn ang="0">
                                <a:pos x="81" y="19"/>
                              </a:cxn>
                              <a:cxn ang="0">
                                <a:pos x="80" y="36"/>
                              </a:cxn>
                              <a:cxn ang="0">
                                <a:pos x="70" y="57"/>
                              </a:cxn>
                              <a:cxn ang="0">
                                <a:pos x="55" y="82"/>
                              </a:cxn>
                              <a:cxn ang="0">
                                <a:pos x="47" y="70"/>
                              </a:cxn>
                              <a:cxn ang="0">
                                <a:pos x="30" y="40"/>
                              </a:cxn>
                              <a:cxn ang="0">
                                <a:pos x="27" y="29"/>
                              </a:cxn>
                              <a:cxn ang="0">
                                <a:pos x="30" y="16"/>
                              </a:cxn>
                              <a:cxn ang="0">
                                <a:pos x="47" y="1"/>
                              </a:cxn>
                              <a:cxn ang="0">
                                <a:pos x="52" y="0"/>
                              </a:cxn>
                              <a:cxn ang="0">
                                <a:pos x="53" y="0"/>
                              </a:cxn>
                              <a:cxn ang="0">
                                <a:pos x="56" y="0"/>
                              </a:cxn>
                              <a:cxn ang="0">
                                <a:pos x="68" y="27"/>
                              </a:cxn>
                              <a:cxn ang="0">
                                <a:pos x="54" y="14"/>
                              </a:cxn>
                              <a:cxn ang="0">
                                <a:pos x="41" y="27"/>
                              </a:cxn>
                              <a:cxn ang="0">
                                <a:pos x="54" y="40"/>
                              </a:cxn>
                              <a:cxn ang="0">
                                <a:pos x="68" y="27"/>
                              </a:cxn>
                              <a:cxn ang="0">
                                <a:pos x="68" y="27"/>
                              </a:cxn>
                              <a:cxn ang="0">
                                <a:pos x="68" y="27"/>
                              </a:cxn>
                            </a:cxnLst>
                            <a:pathLst>
                              <a:path w="109" h="109">
                                <a:moveTo>
                                  <a:pt x="24" y="0"/>
                                </a:moveTo>
                                <a:cubicBezTo>
                                  <a:pt x="22" y="3"/>
                                  <a:pt x="19" y="7"/>
                                  <a:pt x="17" y="11"/>
                                </a:cubicBezTo>
                                <a:cubicBezTo>
                                  <a:pt x="17" y="11"/>
                                  <a:pt x="17" y="12"/>
                                  <a:pt x="16" y="13"/>
                                </a:cubicBezTo>
                                <a:cubicBezTo>
                                  <a:pt x="16" y="14"/>
                                  <a:pt x="15" y="16"/>
                                  <a:pt x="15" y="17"/>
                                </a:cubicBezTo>
                                <a:cubicBezTo>
                                  <a:pt x="14" y="18"/>
                                  <a:pt x="14" y="19"/>
                                  <a:pt x="14" y="20"/>
                                </a:cubicBezTo>
                                <a:cubicBezTo>
                                  <a:pt x="14" y="43"/>
                                  <a:pt x="14" y="65"/>
                                  <a:pt x="14" y="88"/>
                                </a:cubicBezTo>
                                <a:cubicBezTo>
                                  <a:pt x="14" y="92"/>
                                  <a:pt x="16" y="95"/>
                                  <a:pt x="21" y="95"/>
                                </a:cubicBezTo>
                                <a:cubicBezTo>
                                  <a:pt x="43" y="95"/>
                                  <a:pt x="66" y="95"/>
                                  <a:pt x="88" y="95"/>
                                </a:cubicBezTo>
                                <a:cubicBezTo>
                                  <a:pt x="92" y="95"/>
                                  <a:pt x="95" y="92"/>
                                  <a:pt x="95" y="88"/>
                                </a:cubicBezTo>
                                <a:cubicBezTo>
                                  <a:pt x="95" y="65"/>
                                  <a:pt x="95" y="43"/>
                                  <a:pt x="95" y="20"/>
                                </a:cubicBezTo>
                                <a:cubicBezTo>
                                  <a:pt x="95" y="20"/>
                                  <a:pt x="95" y="19"/>
                                  <a:pt x="95" y="18"/>
                                </a:cubicBezTo>
                                <a:cubicBezTo>
                                  <a:pt x="93" y="15"/>
                                  <a:pt x="92" y="12"/>
                                  <a:pt x="91" y="10"/>
                                </a:cubicBezTo>
                                <a:cubicBezTo>
                                  <a:pt x="89" y="6"/>
                                  <a:pt x="87" y="3"/>
                                  <a:pt x="84" y="0"/>
                                </a:cubicBezTo>
                                <a:cubicBezTo>
                                  <a:pt x="89" y="0"/>
                                  <a:pt x="89" y="0"/>
                                  <a:pt x="89" y="0"/>
                                </a:cubicBezTo>
                                <a:cubicBezTo>
                                  <a:pt x="90" y="0"/>
                                  <a:pt x="90" y="0"/>
                                  <a:pt x="90" y="0"/>
                                </a:cubicBezTo>
                                <a:cubicBezTo>
                                  <a:pt x="97" y="1"/>
                                  <a:pt x="103" y="4"/>
                                  <a:pt x="106" y="10"/>
                                </a:cubicBezTo>
                                <a:cubicBezTo>
                                  <a:pt x="107" y="12"/>
                                  <a:pt x="108" y="15"/>
                                  <a:pt x="109" y="17"/>
                                </a:cubicBezTo>
                                <a:cubicBezTo>
                                  <a:pt x="109" y="92"/>
                                  <a:pt x="109" y="92"/>
                                  <a:pt x="109" y="92"/>
                                </a:cubicBezTo>
                                <a:cubicBezTo>
                                  <a:pt x="109" y="92"/>
                                  <a:pt x="109" y="92"/>
                                  <a:pt x="108" y="93"/>
                                </a:cubicBezTo>
                                <a:cubicBezTo>
                                  <a:pt x="107" y="98"/>
                                  <a:pt x="105" y="102"/>
                                  <a:pt x="101" y="105"/>
                                </a:cubicBezTo>
                                <a:cubicBezTo>
                                  <a:pt x="98" y="107"/>
                                  <a:pt x="95" y="108"/>
                                  <a:pt x="92" y="109"/>
                                </a:cubicBezTo>
                                <a:cubicBezTo>
                                  <a:pt x="17" y="109"/>
                                  <a:pt x="17" y="109"/>
                                  <a:pt x="17" y="109"/>
                                </a:cubicBezTo>
                                <a:cubicBezTo>
                                  <a:pt x="16" y="108"/>
                                  <a:pt x="15" y="108"/>
                                  <a:pt x="14" y="108"/>
                                </a:cubicBezTo>
                                <a:cubicBezTo>
                                  <a:pt x="7" y="106"/>
                                  <a:pt x="3" y="101"/>
                                  <a:pt x="1" y="95"/>
                                </a:cubicBezTo>
                                <a:cubicBezTo>
                                  <a:pt x="0" y="93"/>
                                  <a:pt x="0" y="91"/>
                                  <a:pt x="0" y="89"/>
                                </a:cubicBezTo>
                                <a:cubicBezTo>
                                  <a:pt x="0" y="20"/>
                                  <a:pt x="0" y="20"/>
                                  <a:pt x="0" y="20"/>
                                </a:cubicBezTo>
                                <a:cubicBezTo>
                                  <a:pt x="0" y="18"/>
                                  <a:pt x="0" y="15"/>
                                  <a:pt x="1" y="13"/>
                                </a:cubicBezTo>
                                <a:cubicBezTo>
                                  <a:pt x="3" y="7"/>
                                  <a:pt x="7" y="3"/>
                                  <a:pt x="13" y="1"/>
                                </a:cubicBezTo>
                                <a:cubicBezTo>
                                  <a:pt x="15" y="0"/>
                                  <a:pt x="18" y="0"/>
                                  <a:pt x="20" y="0"/>
                                </a:cubicBezTo>
                                <a:cubicBezTo>
                                  <a:pt x="24" y="0"/>
                                  <a:pt x="24" y="0"/>
                                  <a:pt x="24" y="0"/>
                                </a:cubicBezTo>
                                <a:close/>
                                <a:moveTo>
                                  <a:pt x="56" y="0"/>
                                </a:moveTo>
                                <a:cubicBezTo>
                                  <a:pt x="57" y="0"/>
                                  <a:pt x="58" y="0"/>
                                  <a:pt x="60" y="0"/>
                                </a:cubicBezTo>
                                <a:cubicBezTo>
                                  <a:pt x="70" y="3"/>
                                  <a:pt x="77" y="9"/>
                                  <a:pt x="81" y="19"/>
                                </a:cubicBezTo>
                                <a:cubicBezTo>
                                  <a:pt x="82" y="25"/>
                                  <a:pt x="82" y="31"/>
                                  <a:pt x="80" y="36"/>
                                </a:cubicBezTo>
                                <a:cubicBezTo>
                                  <a:pt x="77" y="44"/>
                                  <a:pt x="74" y="50"/>
                                  <a:pt x="70" y="57"/>
                                </a:cubicBezTo>
                                <a:cubicBezTo>
                                  <a:pt x="65" y="65"/>
                                  <a:pt x="60" y="74"/>
                                  <a:pt x="55" y="82"/>
                                </a:cubicBezTo>
                                <a:cubicBezTo>
                                  <a:pt x="52" y="78"/>
                                  <a:pt x="49" y="74"/>
                                  <a:pt x="47" y="70"/>
                                </a:cubicBezTo>
                                <a:cubicBezTo>
                                  <a:pt x="41" y="60"/>
                                  <a:pt x="35" y="51"/>
                                  <a:pt x="30" y="40"/>
                                </a:cubicBezTo>
                                <a:cubicBezTo>
                                  <a:pt x="29" y="36"/>
                                  <a:pt x="28" y="33"/>
                                  <a:pt x="27" y="29"/>
                                </a:cubicBezTo>
                                <a:cubicBezTo>
                                  <a:pt x="27" y="24"/>
                                  <a:pt x="28" y="20"/>
                                  <a:pt x="30" y="16"/>
                                </a:cubicBezTo>
                                <a:cubicBezTo>
                                  <a:pt x="33" y="8"/>
                                  <a:pt x="39" y="3"/>
                                  <a:pt x="47" y="1"/>
                                </a:cubicBezTo>
                                <a:cubicBezTo>
                                  <a:pt x="48" y="0"/>
                                  <a:pt x="50" y="0"/>
                                  <a:pt x="52" y="0"/>
                                </a:cubicBezTo>
                                <a:cubicBezTo>
                                  <a:pt x="52" y="0"/>
                                  <a:pt x="53" y="0"/>
                                  <a:pt x="53" y="0"/>
                                </a:cubicBezTo>
                                <a:cubicBezTo>
                                  <a:pt x="54" y="0"/>
                                  <a:pt x="55" y="0"/>
                                  <a:pt x="56" y="0"/>
                                </a:cubicBezTo>
                                <a:close/>
                                <a:moveTo>
                                  <a:pt x="68" y="27"/>
                                </a:moveTo>
                                <a:cubicBezTo>
                                  <a:pt x="67" y="19"/>
                                  <a:pt x="62" y="14"/>
                                  <a:pt x="54" y="14"/>
                                </a:cubicBezTo>
                                <a:cubicBezTo>
                                  <a:pt x="47" y="14"/>
                                  <a:pt x="41" y="19"/>
                                  <a:pt x="41" y="27"/>
                                </a:cubicBezTo>
                                <a:cubicBezTo>
                                  <a:pt x="41" y="35"/>
                                  <a:pt x="46" y="40"/>
                                  <a:pt x="54" y="40"/>
                                </a:cubicBezTo>
                                <a:cubicBezTo>
                                  <a:pt x="62" y="41"/>
                                  <a:pt x="67" y="35"/>
                                  <a:pt x="68" y="27"/>
                                </a:cubicBezTo>
                                <a:close/>
                                <a:moveTo>
                                  <a:pt x="68" y="27"/>
                                </a:moveTo>
                                <a:cubicBezTo>
                                  <a:pt x="68" y="27"/>
                                  <a:pt x="68" y="27"/>
                                  <a:pt x="68" y="27"/>
                                </a:cubicBezTo>
                              </a:path>
                            </a:pathLst>
                          </a:custGeom>
                          <a:grpFill/>
                          <a:ln>
                            <a:noFill/>
                          </a:ln>
                        </wps:spPr>
                        <wps:bodyPr upright="1"/>
                      </wps:wsp>
                      <wps:wsp>
                        <wps:cNvPr id="92" name="任意多边形 76"/>
                        <wps:cNvSpPr>
                          <a:spLocks noChangeAspect="1"/>
                        </wps:cNvSpPr>
                        <wps:spPr>
                          <a:xfrm flipH="1">
                            <a:off x="12588" y="26719"/>
                            <a:ext cx="227" cy="282"/>
                          </a:xfrm>
                          <a:custGeom>
                            <a:avLst/>
                            <a:gdLst/>
                            <a:ahLst/>
                            <a:cxnLst>
                              <a:cxn ang="0">
                                <a:pos x="43" y="107"/>
                              </a:cxn>
                              <a:cxn ang="0">
                                <a:pos x="41" y="105"/>
                              </a:cxn>
                              <a:cxn ang="0">
                                <a:pos x="6" y="65"/>
                              </a:cxn>
                              <a:cxn ang="0">
                                <a:pos x="0" y="43"/>
                              </a:cxn>
                              <a:cxn ang="0">
                                <a:pos x="13" y="13"/>
                              </a:cxn>
                              <a:cxn ang="0">
                                <a:pos x="43" y="0"/>
                              </a:cxn>
                              <a:cxn ang="0">
                                <a:pos x="73" y="13"/>
                              </a:cxn>
                              <a:cxn ang="0">
                                <a:pos x="86" y="43"/>
                              </a:cxn>
                              <a:cxn ang="0">
                                <a:pos x="80" y="65"/>
                              </a:cxn>
                              <a:cxn ang="0">
                                <a:pos x="45" y="105"/>
                              </a:cxn>
                              <a:cxn ang="0">
                                <a:pos x="43" y="107"/>
                              </a:cxn>
                              <a:cxn ang="0">
                                <a:pos x="43" y="6"/>
                              </a:cxn>
                              <a:cxn ang="0">
                                <a:pos x="6" y="43"/>
                              </a:cxn>
                              <a:cxn ang="0">
                                <a:pos x="11" y="62"/>
                              </a:cxn>
                              <a:cxn ang="0">
                                <a:pos x="43" y="99"/>
                              </a:cxn>
                              <a:cxn ang="0">
                                <a:pos x="75" y="62"/>
                              </a:cxn>
                              <a:cxn ang="0">
                                <a:pos x="80" y="43"/>
                              </a:cxn>
                              <a:cxn ang="0">
                                <a:pos x="43" y="6"/>
                              </a:cxn>
                              <a:cxn ang="0">
                                <a:pos x="79" y="117"/>
                              </a:cxn>
                              <a:cxn ang="0">
                                <a:pos x="8" y="117"/>
                              </a:cxn>
                              <a:cxn ang="0">
                                <a:pos x="5" y="114"/>
                              </a:cxn>
                              <a:cxn ang="0">
                                <a:pos x="8" y="112"/>
                              </a:cxn>
                              <a:cxn ang="0">
                                <a:pos x="79" y="112"/>
                              </a:cxn>
                              <a:cxn ang="0">
                                <a:pos x="81" y="114"/>
                              </a:cxn>
                              <a:cxn ang="0">
                                <a:pos x="79" y="117"/>
                              </a:cxn>
                              <a:cxn ang="0">
                                <a:pos x="79" y="117"/>
                              </a:cxn>
                              <a:cxn ang="0">
                                <a:pos x="79" y="117"/>
                              </a:cxn>
                            </a:cxnLst>
                            <a:pathLst>
                              <a:path w="86" h="117">
                                <a:moveTo>
                                  <a:pt x="43" y="107"/>
                                </a:moveTo>
                                <a:cubicBezTo>
                                  <a:pt x="41" y="105"/>
                                  <a:pt x="41" y="105"/>
                                  <a:pt x="41" y="105"/>
                                </a:cubicBezTo>
                                <a:cubicBezTo>
                                  <a:pt x="40" y="104"/>
                                  <a:pt x="13" y="77"/>
                                  <a:pt x="6" y="65"/>
                                </a:cubicBezTo>
                                <a:cubicBezTo>
                                  <a:pt x="2" y="58"/>
                                  <a:pt x="0" y="51"/>
                                  <a:pt x="0" y="43"/>
                                </a:cubicBezTo>
                                <a:cubicBezTo>
                                  <a:pt x="0" y="32"/>
                                  <a:pt x="4" y="21"/>
                                  <a:pt x="13" y="13"/>
                                </a:cubicBezTo>
                                <a:cubicBezTo>
                                  <a:pt x="21" y="4"/>
                                  <a:pt x="32" y="0"/>
                                  <a:pt x="43" y="0"/>
                                </a:cubicBezTo>
                                <a:cubicBezTo>
                                  <a:pt x="54" y="0"/>
                                  <a:pt x="65" y="4"/>
                                  <a:pt x="73" y="13"/>
                                </a:cubicBezTo>
                                <a:cubicBezTo>
                                  <a:pt x="82" y="21"/>
                                  <a:pt x="86" y="32"/>
                                  <a:pt x="86" y="43"/>
                                </a:cubicBezTo>
                                <a:cubicBezTo>
                                  <a:pt x="86" y="51"/>
                                  <a:pt x="84" y="58"/>
                                  <a:pt x="80" y="65"/>
                                </a:cubicBezTo>
                                <a:cubicBezTo>
                                  <a:pt x="73" y="77"/>
                                  <a:pt x="46" y="104"/>
                                  <a:pt x="45" y="105"/>
                                </a:cubicBezTo>
                                <a:cubicBezTo>
                                  <a:pt x="43" y="107"/>
                                  <a:pt x="43" y="107"/>
                                  <a:pt x="43" y="107"/>
                                </a:cubicBezTo>
                                <a:close/>
                                <a:moveTo>
                                  <a:pt x="43" y="6"/>
                                </a:moveTo>
                                <a:cubicBezTo>
                                  <a:pt x="22" y="6"/>
                                  <a:pt x="6" y="22"/>
                                  <a:pt x="6" y="43"/>
                                </a:cubicBezTo>
                                <a:cubicBezTo>
                                  <a:pt x="6" y="50"/>
                                  <a:pt x="7" y="56"/>
                                  <a:pt x="11" y="62"/>
                                </a:cubicBezTo>
                                <a:cubicBezTo>
                                  <a:pt x="17" y="72"/>
                                  <a:pt x="37" y="92"/>
                                  <a:pt x="43" y="99"/>
                                </a:cubicBezTo>
                                <a:cubicBezTo>
                                  <a:pt x="49" y="92"/>
                                  <a:pt x="70" y="71"/>
                                  <a:pt x="75" y="62"/>
                                </a:cubicBezTo>
                                <a:cubicBezTo>
                                  <a:pt x="79" y="56"/>
                                  <a:pt x="80" y="50"/>
                                  <a:pt x="80" y="43"/>
                                </a:cubicBezTo>
                                <a:cubicBezTo>
                                  <a:pt x="80" y="22"/>
                                  <a:pt x="64" y="6"/>
                                  <a:pt x="43" y="6"/>
                                </a:cubicBezTo>
                                <a:close/>
                                <a:moveTo>
                                  <a:pt x="79" y="117"/>
                                </a:moveTo>
                                <a:cubicBezTo>
                                  <a:pt x="8" y="117"/>
                                  <a:pt x="8" y="117"/>
                                  <a:pt x="8" y="117"/>
                                </a:cubicBezTo>
                                <a:cubicBezTo>
                                  <a:pt x="6" y="117"/>
                                  <a:pt x="5" y="116"/>
                                  <a:pt x="5" y="114"/>
                                </a:cubicBezTo>
                                <a:cubicBezTo>
                                  <a:pt x="5" y="113"/>
                                  <a:pt x="6" y="112"/>
                                  <a:pt x="8" y="112"/>
                                </a:cubicBezTo>
                                <a:cubicBezTo>
                                  <a:pt x="79" y="112"/>
                                  <a:pt x="79" y="112"/>
                                  <a:pt x="79" y="112"/>
                                </a:cubicBezTo>
                                <a:cubicBezTo>
                                  <a:pt x="80" y="112"/>
                                  <a:pt x="81" y="113"/>
                                  <a:pt x="81" y="114"/>
                                </a:cubicBezTo>
                                <a:cubicBezTo>
                                  <a:pt x="81" y="116"/>
                                  <a:pt x="80" y="117"/>
                                  <a:pt x="79" y="117"/>
                                </a:cubicBezTo>
                                <a:close/>
                                <a:moveTo>
                                  <a:pt x="79" y="117"/>
                                </a:moveTo>
                                <a:cubicBezTo>
                                  <a:pt x="79" y="117"/>
                                  <a:pt x="79" y="117"/>
                                  <a:pt x="79" y="117"/>
                                </a:cubicBezTo>
                              </a:path>
                            </a:pathLst>
                          </a:custGeom>
                          <a:grpFill/>
                          <a:ln>
                            <a:noFill/>
                          </a:ln>
                        </wps:spPr>
                        <wps:bodyPr upright="1"/>
                      </wps:wsp>
                      <wps:wsp>
                        <wps:cNvPr id="93" name="任意多边形 77"/>
                        <wps:cNvSpPr/>
                        <wps:spPr>
                          <a:xfrm flipH="1">
                            <a:off x="13533" y="26704"/>
                            <a:ext cx="282" cy="3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grpFill/>
                          <a:ln>
                            <a:noFill/>
                          </a:ln>
                        </wps:spPr>
                        <wps:bodyPr upright="1"/>
                      </wps:wsp>
                      <wps:wsp>
                        <wps:cNvPr id="94" name="任意多边形 78"/>
                        <wps:cNvSpPr>
                          <a:spLocks noChangeAspect="1"/>
                        </wps:cNvSpPr>
                        <wps:spPr>
                          <a:xfrm flipH="1">
                            <a:off x="14493" y="26689"/>
                            <a:ext cx="340" cy="340"/>
                          </a:xfrm>
                          <a:custGeom>
                            <a:avLst/>
                            <a:gdLst/>
                            <a:ahLst/>
                            <a:cxnLst>
                              <a:cxn ang="0">
                                <a:pos x="185057142" y="236041736"/>
                              </a:cxn>
                              <a:cxn ang="0">
                                <a:pos x="85184544" y="74539081"/>
                              </a:cxn>
                              <a:cxn ang="0">
                                <a:pos x="185057142" y="0"/>
                              </a:cxn>
                              <a:cxn ang="0">
                                <a:pos x="287866666" y="74539081"/>
                              </a:cxn>
                              <a:cxn ang="0">
                                <a:pos x="185057142" y="236041736"/>
                              </a:cxn>
                              <a:cxn ang="0">
                                <a:pos x="255555346" y="64601377"/>
                              </a:cxn>
                              <a:cxn ang="0">
                                <a:pos x="229117877" y="32299900"/>
                              </a:cxn>
                              <a:cxn ang="0">
                                <a:pos x="226180952" y="32299900"/>
                              </a:cxn>
                              <a:cxn ang="0">
                                <a:pos x="220305388" y="29816262"/>
                              </a:cxn>
                              <a:cxn ang="0">
                                <a:pos x="214431537" y="27331048"/>
                              </a:cxn>
                              <a:cxn ang="0">
                                <a:pos x="208555973" y="24845835"/>
                              </a:cxn>
                              <a:cxn ang="0">
                                <a:pos x="199743483" y="22362197"/>
                              </a:cxn>
                              <a:cxn ang="0">
                                <a:pos x="185057142" y="22362197"/>
                              </a:cxn>
                              <a:cxn ang="0">
                                <a:pos x="185057142" y="22362197"/>
                              </a:cxn>
                              <a:cxn ang="0">
                                <a:pos x="185057142" y="22362197"/>
                              </a:cxn>
                              <a:cxn ang="0">
                                <a:pos x="170370802" y="22362197"/>
                              </a:cxn>
                              <a:cxn ang="0">
                                <a:pos x="143933333" y="32299900"/>
                              </a:cxn>
                              <a:cxn ang="0">
                                <a:pos x="143933333" y="32299900"/>
                              </a:cxn>
                              <a:cxn ang="0">
                                <a:pos x="135120843" y="37270328"/>
                              </a:cxn>
                              <a:cxn ang="0">
                                <a:pos x="135120843" y="37270328"/>
                              </a:cxn>
                              <a:cxn ang="0">
                                <a:pos x="129246992" y="42239180"/>
                              </a:cxn>
                              <a:cxn ang="0">
                                <a:pos x="123371428" y="47208032"/>
                              </a:cxn>
                              <a:cxn ang="0">
                                <a:pos x="123371428" y="49693245"/>
                              </a:cxn>
                              <a:cxn ang="0">
                                <a:pos x="117495864" y="54662097"/>
                              </a:cxn>
                              <a:cxn ang="0">
                                <a:pos x="117495864" y="57147311"/>
                              </a:cxn>
                              <a:cxn ang="0">
                                <a:pos x="114558938" y="64601377"/>
                              </a:cxn>
                              <a:cxn ang="0">
                                <a:pos x="111622013" y="74539081"/>
                              </a:cxn>
                              <a:cxn ang="0">
                                <a:pos x="185057142" y="203741835"/>
                              </a:cxn>
                              <a:cxn ang="0">
                                <a:pos x="258492272" y="74539081"/>
                              </a:cxn>
                              <a:cxn ang="0">
                                <a:pos x="255555346" y="64601377"/>
                              </a:cxn>
                              <a:cxn ang="0">
                                <a:pos x="158619673" y="72055443"/>
                              </a:cxn>
                              <a:cxn ang="0">
                                <a:pos x="185057142" y="47208032"/>
                              </a:cxn>
                              <a:cxn ang="0">
                                <a:pos x="214431537" y="72055443"/>
                              </a:cxn>
                              <a:cxn ang="0">
                                <a:pos x="185057142" y="94416064"/>
                              </a:cxn>
                              <a:cxn ang="0">
                                <a:pos x="158619673" y="72055443"/>
                              </a:cxn>
                              <a:cxn ang="0">
                                <a:pos x="305491646" y="163986293"/>
                              </a:cxn>
                              <a:cxn ang="0">
                                <a:pos x="305491646" y="188833704"/>
                              </a:cxn>
                              <a:cxn ang="0">
                                <a:pos x="340739891" y="181379638"/>
                              </a:cxn>
                              <a:cxn ang="0">
                                <a:pos x="340739891" y="280766130"/>
                              </a:cxn>
                              <a:cxn ang="0">
                                <a:pos x="240867292" y="313066031"/>
                              </a:cxn>
                              <a:cxn ang="0">
                                <a:pos x="129246992" y="280766130"/>
                              </a:cxn>
                              <a:cxn ang="0">
                                <a:pos x="29374394" y="305611965"/>
                              </a:cxn>
                              <a:cxn ang="0">
                                <a:pos x="29374394" y="203741835"/>
                              </a:cxn>
                              <a:cxn ang="0">
                                <a:pos x="73435129" y="188833704"/>
                              </a:cxn>
                              <a:cxn ang="0">
                                <a:pos x="46999373" y="171440359"/>
                              </a:cxn>
                              <a:cxn ang="0">
                                <a:pos x="0" y="196287770"/>
                              </a:cxn>
                              <a:cxn ang="0">
                                <a:pos x="0" y="320520097"/>
                              </a:cxn>
                              <a:cxn ang="0">
                                <a:pos x="29374394" y="335428228"/>
                              </a:cxn>
                              <a:cxn ang="0">
                                <a:pos x="129246992" y="305611965"/>
                              </a:cxn>
                              <a:cxn ang="0">
                                <a:pos x="240867292" y="335428228"/>
                              </a:cxn>
                              <a:cxn ang="0">
                                <a:pos x="370114285" y="298157900"/>
                              </a:cxn>
                              <a:cxn ang="0">
                                <a:pos x="370114285" y="156532227"/>
                              </a:cxn>
                              <a:cxn ang="0">
                                <a:pos x="305491646" y="163986293"/>
                              </a:cxn>
                              <a:cxn ang="0">
                                <a:pos x="305491646" y="163986293"/>
                              </a:cxn>
                              <a:cxn ang="0">
                                <a:pos x="305491646" y="163986293"/>
                              </a:cxn>
                            </a:cxnLst>
                            <a:pathLst>
                              <a:path w="126" h="137">
                                <a:moveTo>
                                  <a:pt x="63" y="95"/>
                                </a:moveTo>
                                <a:cubicBezTo>
                                  <a:pt x="63" y="95"/>
                                  <a:pt x="29" y="60"/>
                                  <a:pt x="29" y="30"/>
                                </a:cubicBezTo>
                                <a:cubicBezTo>
                                  <a:pt x="29" y="0"/>
                                  <a:pt x="63" y="0"/>
                                  <a:pt x="63" y="0"/>
                                </a:cubicBezTo>
                                <a:cubicBezTo>
                                  <a:pt x="63" y="0"/>
                                  <a:pt x="98" y="0"/>
                                  <a:pt x="98" y="30"/>
                                </a:cubicBezTo>
                                <a:cubicBezTo>
                                  <a:pt x="98" y="60"/>
                                  <a:pt x="63" y="95"/>
                                  <a:pt x="63" y="95"/>
                                </a:cubicBezTo>
                                <a:close/>
                                <a:moveTo>
                                  <a:pt x="87" y="26"/>
                                </a:moveTo>
                                <a:cubicBezTo>
                                  <a:pt x="86" y="21"/>
                                  <a:pt x="83" y="17"/>
                                  <a:pt x="78" y="13"/>
                                </a:cubicBezTo>
                                <a:cubicBezTo>
                                  <a:pt x="78" y="13"/>
                                  <a:pt x="78" y="13"/>
                                  <a:pt x="77" y="13"/>
                                </a:cubicBezTo>
                                <a:cubicBezTo>
                                  <a:pt x="76" y="12"/>
                                  <a:pt x="76" y="12"/>
                                  <a:pt x="75" y="12"/>
                                </a:cubicBezTo>
                                <a:cubicBezTo>
                                  <a:pt x="74" y="11"/>
                                  <a:pt x="74" y="11"/>
                                  <a:pt x="73" y="11"/>
                                </a:cubicBezTo>
                                <a:cubicBezTo>
                                  <a:pt x="72" y="10"/>
                                  <a:pt x="71" y="10"/>
                                  <a:pt x="71" y="10"/>
                                </a:cubicBezTo>
                                <a:cubicBezTo>
                                  <a:pt x="70" y="10"/>
                                  <a:pt x="69" y="10"/>
                                  <a:pt x="68" y="9"/>
                                </a:cubicBezTo>
                                <a:cubicBezTo>
                                  <a:pt x="67" y="9"/>
                                  <a:pt x="65" y="9"/>
                                  <a:pt x="63" y="9"/>
                                </a:cubicBezTo>
                                <a:cubicBezTo>
                                  <a:pt x="63" y="9"/>
                                  <a:pt x="63" y="9"/>
                                  <a:pt x="63" y="9"/>
                                </a:cubicBezTo>
                                <a:cubicBezTo>
                                  <a:pt x="63" y="9"/>
                                  <a:pt x="63" y="9"/>
                                  <a:pt x="63" y="9"/>
                                </a:cubicBezTo>
                                <a:cubicBezTo>
                                  <a:pt x="61" y="9"/>
                                  <a:pt x="60" y="9"/>
                                  <a:pt x="58" y="9"/>
                                </a:cubicBezTo>
                                <a:cubicBezTo>
                                  <a:pt x="55" y="10"/>
                                  <a:pt x="52" y="11"/>
                                  <a:pt x="49" y="13"/>
                                </a:cubicBezTo>
                                <a:cubicBezTo>
                                  <a:pt x="49" y="13"/>
                                  <a:pt x="49" y="13"/>
                                  <a:pt x="49" y="13"/>
                                </a:cubicBezTo>
                                <a:cubicBezTo>
                                  <a:pt x="48" y="13"/>
                                  <a:pt x="47" y="14"/>
                                  <a:pt x="46" y="15"/>
                                </a:cubicBezTo>
                                <a:cubicBezTo>
                                  <a:pt x="46" y="15"/>
                                  <a:pt x="46" y="15"/>
                                  <a:pt x="46" y="15"/>
                                </a:cubicBezTo>
                                <a:cubicBezTo>
                                  <a:pt x="45" y="16"/>
                                  <a:pt x="44" y="16"/>
                                  <a:pt x="44" y="17"/>
                                </a:cubicBezTo>
                                <a:cubicBezTo>
                                  <a:pt x="43" y="18"/>
                                  <a:pt x="43" y="18"/>
                                  <a:pt x="42" y="19"/>
                                </a:cubicBezTo>
                                <a:cubicBezTo>
                                  <a:pt x="42" y="19"/>
                                  <a:pt x="42" y="19"/>
                                  <a:pt x="42" y="20"/>
                                </a:cubicBezTo>
                                <a:cubicBezTo>
                                  <a:pt x="41" y="21"/>
                                  <a:pt x="41" y="21"/>
                                  <a:pt x="40" y="22"/>
                                </a:cubicBezTo>
                                <a:cubicBezTo>
                                  <a:pt x="40" y="23"/>
                                  <a:pt x="40" y="23"/>
                                  <a:pt x="40" y="23"/>
                                </a:cubicBezTo>
                                <a:cubicBezTo>
                                  <a:pt x="40" y="24"/>
                                  <a:pt x="39" y="25"/>
                                  <a:pt x="39" y="26"/>
                                </a:cubicBezTo>
                                <a:cubicBezTo>
                                  <a:pt x="39" y="28"/>
                                  <a:pt x="38" y="29"/>
                                  <a:pt x="38" y="30"/>
                                </a:cubicBezTo>
                                <a:cubicBezTo>
                                  <a:pt x="38" y="52"/>
                                  <a:pt x="63" y="82"/>
                                  <a:pt x="63" y="82"/>
                                </a:cubicBezTo>
                                <a:cubicBezTo>
                                  <a:pt x="63" y="82"/>
                                  <a:pt x="88" y="52"/>
                                  <a:pt x="88" y="30"/>
                                </a:cubicBezTo>
                                <a:cubicBezTo>
                                  <a:pt x="88" y="29"/>
                                  <a:pt x="88" y="28"/>
                                  <a:pt x="87" y="26"/>
                                </a:cubicBezTo>
                                <a:close/>
                                <a:moveTo>
                                  <a:pt x="54" y="29"/>
                                </a:moveTo>
                                <a:cubicBezTo>
                                  <a:pt x="54" y="23"/>
                                  <a:pt x="58" y="19"/>
                                  <a:pt x="63" y="19"/>
                                </a:cubicBezTo>
                                <a:cubicBezTo>
                                  <a:pt x="68" y="19"/>
                                  <a:pt x="73" y="23"/>
                                  <a:pt x="73" y="29"/>
                                </a:cubicBezTo>
                                <a:cubicBezTo>
                                  <a:pt x="73" y="34"/>
                                  <a:pt x="68" y="38"/>
                                  <a:pt x="63" y="38"/>
                                </a:cubicBezTo>
                                <a:cubicBezTo>
                                  <a:pt x="58" y="38"/>
                                  <a:pt x="54" y="34"/>
                                  <a:pt x="54" y="29"/>
                                </a:cubicBezTo>
                                <a:close/>
                                <a:moveTo>
                                  <a:pt x="104" y="66"/>
                                </a:moveTo>
                                <a:cubicBezTo>
                                  <a:pt x="104" y="66"/>
                                  <a:pt x="101" y="75"/>
                                  <a:pt x="104" y="76"/>
                                </a:cubicBezTo>
                                <a:cubicBezTo>
                                  <a:pt x="107" y="77"/>
                                  <a:pt x="116" y="73"/>
                                  <a:pt x="116" y="73"/>
                                </a:cubicBezTo>
                                <a:cubicBezTo>
                                  <a:pt x="116" y="113"/>
                                  <a:pt x="116" y="113"/>
                                  <a:pt x="116" y="113"/>
                                </a:cubicBezTo>
                                <a:cubicBezTo>
                                  <a:pt x="116" y="113"/>
                                  <a:pt x="85" y="126"/>
                                  <a:pt x="82" y="126"/>
                                </a:cubicBezTo>
                                <a:cubicBezTo>
                                  <a:pt x="79" y="125"/>
                                  <a:pt x="47" y="112"/>
                                  <a:pt x="44" y="113"/>
                                </a:cubicBezTo>
                                <a:cubicBezTo>
                                  <a:pt x="41" y="115"/>
                                  <a:pt x="10" y="123"/>
                                  <a:pt x="10" y="123"/>
                                </a:cubicBezTo>
                                <a:cubicBezTo>
                                  <a:pt x="10" y="82"/>
                                  <a:pt x="10" y="82"/>
                                  <a:pt x="10" y="82"/>
                                </a:cubicBezTo>
                                <a:cubicBezTo>
                                  <a:pt x="10" y="82"/>
                                  <a:pt x="24" y="78"/>
                                  <a:pt x="25" y="76"/>
                                </a:cubicBezTo>
                                <a:cubicBezTo>
                                  <a:pt x="27" y="72"/>
                                  <a:pt x="26" y="65"/>
                                  <a:pt x="16" y="69"/>
                                </a:cubicBezTo>
                                <a:cubicBezTo>
                                  <a:pt x="6" y="74"/>
                                  <a:pt x="0" y="79"/>
                                  <a:pt x="0" y="79"/>
                                </a:cubicBezTo>
                                <a:cubicBezTo>
                                  <a:pt x="0" y="129"/>
                                  <a:pt x="0" y="129"/>
                                  <a:pt x="0" y="129"/>
                                </a:cubicBezTo>
                                <a:cubicBezTo>
                                  <a:pt x="0" y="129"/>
                                  <a:pt x="3" y="137"/>
                                  <a:pt x="10" y="135"/>
                                </a:cubicBezTo>
                                <a:cubicBezTo>
                                  <a:pt x="16" y="133"/>
                                  <a:pt x="44" y="123"/>
                                  <a:pt x="44" y="123"/>
                                </a:cubicBezTo>
                                <a:cubicBezTo>
                                  <a:pt x="44" y="123"/>
                                  <a:pt x="78" y="135"/>
                                  <a:pt x="82" y="135"/>
                                </a:cubicBezTo>
                                <a:cubicBezTo>
                                  <a:pt x="86" y="136"/>
                                  <a:pt x="126" y="124"/>
                                  <a:pt x="126" y="120"/>
                                </a:cubicBezTo>
                                <a:cubicBezTo>
                                  <a:pt x="126" y="106"/>
                                  <a:pt x="126" y="66"/>
                                  <a:pt x="126" y="63"/>
                                </a:cubicBezTo>
                                <a:cubicBezTo>
                                  <a:pt x="125" y="61"/>
                                  <a:pt x="110" y="64"/>
                                  <a:pt x="104" y="66"/>
                                </a:cubicBezTo>
                                <a:close/>
                                <a:moveTo>
                                  <a:pt x="104" y="66"/>
                                </a:moveTo>
                                <a:cubicBezTo>
                                  <a:pt x="104" y="66"/>
                                  <a:pt x="104" y="66"/>
                                  <a:pt x="104" y="66"/>
                                </a:cubicBezTo>
                              </a:path>
                            </a:pathLst>
                          </a:custGeom>
                          <a:grpFill/>
                          <a:ln>
                            <a:noFill/>
                          </a:ln>
                        </wps:spPr>
                        <wps:bodyPr upright="1"/>
                      </wps:wsp>
                      <wps:wsp>
                        <wps:cNvPr id="95" name="任意多边形 79"/>
                        <wps:cNvSpPr>
                          <a:spLocks noChangeAspect="1"/>
                        </wps:cNvSpPr>
                        <wps:spPr>
                          <a:xfrm flipH="1">
                            <a:off x="15408" y="26644"/>
                            <a:ext cx="340" cy="362"/>
                          </a:xfrm>
                          <a:custGeom>
                            <a:avLst/>
                            <a:gdLst/>
                            <a:ahLst/>
                            <a:cxnLst>
                              <a:cxn ang="0">
                                <a:pos x="74845333" y="215235692"/>
                              </a:cxn>
                              <a:cxn ang="0">
                                <a:pos x="0" y="126934253"/>
                              </a:cxn>
                              <a:cxn ang="0">
                                <a:pos x="74845333" y="38632813"/>
                              </a:cxn>
                              <a:cxn ang="0">
                                <a:pos x="259080000" y="0"/>
                              </a:cxn>
                              <a:cxn ang="0">
                                <a:pos x="259080000" y="0"/>
                              </a:cxn>
                              <a:cxn ang="0">
                                <a:pos x="443314666" y="38632813"/>
                              </a:cxn>
                              <a:cxn ang="0">
                                <a:pos x="518160000" y="126934253"/>
                              </a:cxn>
                              <a:cxn ang="0">
                                <a:pos x="443314666" y="215235692"/>
                              </a:cxn>
                              <a:cxn ang="0">
                                <a:pos x="408770666" y="201438021"/>
                              </a:cxn>
                              <a:cxn ang="0">
                                <a:pos x="408770666" y="52428823"/>
                              </a:cxn>
                              <a:cxn ang="0">
                                <a:pos x="259080000" y="22074944"/>
                              </a:cxn>
                              <a:cxn ang="0">
                                <a:pos x="259080000" y="22074944"/>
                              </a:cxn>
                              <a:cxn ang="0">
                                <a:pos x="109389333" y="52428823"/>
                              </a:cxn>
                              <a:cxn ang="0">
                                <a:pos x="109389333" y="201438021"/>
                              </a:cxn>
                              <a:cxn ang="0">
                                <a:pos x="74845333" y="215235692"/>
                              </a:cxn>
                              <a:cxn ang="0">
                                <a:pos x="259080000" y="358726153"/>
                              </a:cxn>
                              <a:cxn ang="0">
                                <a:pos x="120904000" y="253868506"/>
                              </a:cxn>
                              <a:cxn ang="0">
                                <a:pos x="161205333" y="242829373"/>
                              </a:cxn>
                              <a:cxn ang="0">
                                <a:pos x="259080000" y="317334802"/>
                              </a:cxn>
                              <a:cxn ang="0">
                                <a:pos x="356954666" y="242829373"/>
                              </a:cxn>
                              <a:cxn ang="0">
                                <a:pos x="397256000" y="253868506"/>
                              </a:cxn>
                              <a:cxn ang="0">
                                <a:pos x="259080000" y="358726153"/>
                              </a:cxn>
                              <a:cxn ang="0">
                                <a:pos x="259080000" y="190400549"/>
                              </a:cxn>
                              <a:cxn ang="0">
                                <a:pos x="120904000" y="124174054"/>
                              </a:cxn>
                              <a:cxn ang="0">
                                <a:pos x="259080000" y="57947560"/>
                              </a:cxn>
                              <a:cxn ang="0">
                                <a:pos x="397256000" y="124174054"/>
                              </a:cxn>
                              <a:cxn ang="0">
                                <a:pos x="259080000" y="190400549"/>
                              </a:cxn>
                              <a:cxn ang="0">
                                <a:pos x="259080000" y="77263966"/>
                              </a:cxn>
                              <a:cxn ang="0">
                                <a:pos x="161205333" y="124174054"/>
                              </a:cxn>
                              <a:cxn ang="0">
                                <a:pos x="259080000" y="171084142"/>
                              </a:cxn>
                              <a:cxn ang="0">
                                <a:pos x="351197333" y="124174054"/>
                              </a:cxn>
                              <a:cxn ang="0">
                                <a:pos x="259080000" y="77263966"/>
                              </a:cxn>
                              <a:cxn ang="0">
                                <a:pos x="259080000" y="77263966"/>
                              </a:cxn>
                              <a:cxn ang="0">
                                <a:pos x="259080000" y="77263966"/>
                              </a:cxn>
                            </a:cxnLst>
                            <a:pathLst>
                              <a:path w="90" h="130">
                                <a:moveTo>
                                  <a:pt x="13" y="78"/>
                                </a:moveTo>
                                <a:cubicBezTo>
                                  <a:pt x="5" y="69"/>
                                  <a:pt x="0" y="58"/>
                                  <a:pt x="0" y="46"/>
                                </a:cubicBezTo>
                                <a:cubicBezTo>
                                  <a:pt x="0" y="34"/>
                                  <a:pt x="5" y="22"/>
                                  <a:pt x="13" y="14"/>
                                </a:cubicBezTo>
                                <a:cubicBezTo>
                                  <a:pt x="22" y="5"/>
                                  <a:pt x="33" y="0"/>
                                  <a:pt x="45" y="0"/>
                                </a:cubicBezTo>
                                <a:cubicBezTo>
                                  <a:pt x="45" y="0"/>
                                  <a:pt x="45" y="0"/>
                                  <a:pt x="45" y="0"/>
                                </a:cubicBezTo>
                                <a:cubicBezTo>
                                  <a:pt x="57" y="0"/>
                                  <a:pt x="68" y="5"/>
                                  <a:pt x="77" y="14"/>
                                </a:cubicBezTo>
                                <a:cubicBezTo>
                                  <a:pt x="85" y="22"/>
                                  <a:pt x="90" y="34"/>
                                  <a:pt x="90" y="46"/>
                                </a:cubicBezTo>
                                <a:cubicBezTo>
                                  <a:pt x="90" y="58"/>
                                  <a:pt x="85" y="69"/>
                                  <a:pt x="77" y="78"/>
                                </a:cubicBezTo>
                                <a:cubicBezTo>
                                  <a:pt x="71" y="73"/>
                                  <a:pt x="71" y="73"/>
                                  <a:pt x="71" y="73"/>
                                </a:cubicBezTo>
                                <a:cubicBezTo>
                                  <a:pt x="85" y="58"/>
                                  <a:pt x="85" y="34"/>
                                  <a:pt x="71" y="19"/>
                                </a:cubicBezTo>
                                <a:cubicBezTo>
                                  <a:pt x="64" y="12"/>
                                  <a:pt x="55" y="8"/>
                                  <a:pt x="45" y="8"/>
                                </a:cubicBezTo>
                                <a:cubicBezTo>
                                  <a:pt x="45" y="8"/>
                                  <a:pt x="45" y="8"/>
                                  <a:pt x="45" y="8"/>
                                </a:cubicBezTo>
                                <a:cubicBezTo>
                                  <a:pt x="35" y="8"/>
                                  <a:pt x="26" y="12"/>
                                  <a:pt x="19" y="19"/>
                                </a:cubicBezTo>
                                <a:cubicBezTo>
                                  <a:pt x="4" y="34"/>
                                  <a:pt x="4" y="58"/>
                                  <a:pt x="19" y="73"/>
                                </a:cubicBezTo>
                                <a:cubicBezTo>
                                  <a:pt x="13" y="78"/>
                                  <a:pt x="13" y="78"/>
                                  <a:pt x="13" y="78"/>
                                </a:cubicBezTo>
                                <a:close/>
                                <a:moveTo>
                                  <a:pt x="45" y="130"/>
                                </a:moveTo>
                                <a:cubicBezTo>
                                  <a:pt x="21" y="92"/>
                                  <a:pt x="21" y="92"/>
                                  <a:pt x="21" y="92"/>
                                </a:cubicBezTo>
                                <a:cubicBezTo>
                                  <a:pt x="28" y="88"/>
                                  <a:pt x="28" y="88"/>
                                  <a:pt x="28" y="88"/>
                                </a:cubicBezTo>
                                <a:cubicBezTo>
                                  <a:pt x="45" y="115"/>
                                  <a:pt x="45" y="115"/>
                                  <a:pt x="45" y="115"/>
                                </a:cubicBezTo>
                                <a:cubicBezTo>
                                  <a:pt x="62" y="88"/>
                                  <a:pt x="62" y="88"/>
                                  <a:pt x="62" y="88"/>
                                </a:cubicBezTo>
                                <a:cubicBezTo>
                                  <a:pt x="69" y="92"/>
                                  <a:pt x="69" y="92"/>
                                  <a:pt x="69" y="92"/>
                                </a:cubicBezTo>
                                <a:lnTo>
                                  <a:pt x="45" y="130"/>
                                </a:lnTo>
                                <a:close/>
                                <a:moveTo>
                                  <a:pt x="45" y="69"/>
                                </a:moveTo>
                                <a:cubicBezTo>
                                  <a:pt x="32" y="69"/>
                                  <a:pt x="21" y="58"/>
                                  <a:pt x="21" y="45"/>
                                </a:cubicBezTo>
                                <a:cubicBezTo>
                                  <a:pt x="21" y="32"/>
                                  <a:pt x="32" y="21"/>
                                  <a:pt x="45" y="21"/>
                                </a:cubicBezTo>
                                <a:cubicBezTo>
                                  <a:pt x="58" y="21"/>
                                  <a:pt x="69" y="32"/>
                                  <a:pt x="69" y="45"/>
                                </a:cubicBezTo>
                                <a:cubicBezTo>
                                  <a:pt x="69" y="58"/>
                                  <a:pt x="58" y="69"/>
                                  <a:pt x="45" y="69"/>
                                </a:cubicBezTo>
                                <a:close/>
                                <a:moveTo>
                                  <a:pt x="45" y="28"/>
                                </a:moveTo>
                                <a:cubicBezTo>
                                  <a:pt x="36" y="28"/>
                                  <a:pt x="28" y="36"/>
                                  <a:pt x="28" y="45"/>
                                </a:cubicBezTo>
                                <a:cubicBezTo>
                                  <a:pt x="28" y="54"/>
                                  <a:pt x="36" y="62"/>
                                  <a:pt x="45" y="62"/>
                                </a:cubicBezTo>
                                <a:cubicBezTo>
                                  <a:pt x="54" y="62"/>
                                  <a:pt x="61" y="54"/>
                                  <a:pt x="61" y="45"/>
                                </a:cubicBezTo>
                                <a:cubicBezTo>
                                  <a:pt x="61" y="36"/>
                                  <a:pt x="54" y="28"/>
                                  <a:pt x="45" y="28"/>
                                </a:cubicBezTo>
                                <a:close/>
                                <a:moveTo>
                                  <a:pt x="45" y="28"/>
                                </a:moveTo>
                                <a:cubicBezTo>
                                  <a:pt x="45" y="28"/>
                                  <a:pt x="45" y="28"/>
                                  <a:pt x="45" y="28"/>
                                </a:cubicBezTo>
                              </a:path>
                            </a:pathLst>
                          </a:custGeom>
                          <a:grpFill/>
                          <a:ln>
                            <a:noFill/>
                          </a:ln>
                        </wps:spPr>
                        <wps:bodyPr upright="1"/>
                      </wps:wsp>
                      <wps:wsp>
                        <wps:cNvPr id="96" name="任意多边形 80"/>
                        <wps:cNvSpPr>
                          <a:spLocks noChangeAspect="1"/>
                        </wps:cNvSpPr>
                        <wps:spPr>
                          <a:xfrm flipH="1">
                            <a:off x="16248" y="26689"/>
                            <a:ext cx="282" cy="282"/>
                          </a:xfrm>
                          <a:custGeom>
                            <a:avLst/>
                            <a:gdLst/>
                            <a:ahLst/>
                            <a:cxnLst>
                              <a:cxn ang="0">
                                <a:pos x="24" y="0"/>
                              </a:cxn>
                              <a:cxn ang="0">
                                <a:pos x="17" y="11"/>
                              </a:cxn>
                              <a:cxn ang="0">
                                <a:pos x="16" y="13"/>
                              </a:cxn>
                              <a:cxn ang="0">
                                <a:pos x="15" y="17"/>
                              </a:cxn>
                              <a:cxn ang="0">
                                <a:pos x="14" y="20"/>
                              </a:cxn>
                              <a:cxn ang="0">
                                <a:pos x="14" y="88"/>
                              </a:cxn>
                              <a:cxn ang="0">
                                <a:pos x="21" y="95"/>
                              </a:cxn>
                              <a:cxn ang="0">
                                <a:pos x="88" y="95"/>
                              </a:cxn>
                              <a:cxn ang="0">
                                <a:pos x="95" y="88"/>
                              </a:cxn>
                              <a:cxn ang="0">
                                <a:pos x="95" y="20"/>
                              </a:cxn>
                              <a:cxn ang="0">
                                <a:pos x="95" y="18"/>
                              </a:cxn>
                              <a:cxn ang="0">
                                <a:pos x="91" y="10"/>
                              </a:cxn>
                              <a:cxn ang="0">
                                <a:pos x="84" y="0"/>
                              </a:cxn>
                              <a:cxn ang="0">
                                <a:pos x="89" y="0"/>
                              </a:cxn>
                              <a:cxn ang="0">
                                <a:pos x="90" y="0"/>
                              </a:cxn>
                              <a:cxn ang="0">
                                <a:pos x="106" y="10"/>
                              </a:cxn>
                              <a:cxn ang="0">
                                <a:pos x="109" y="17"/>
                              </a:cxn>
                              <a:cxn ang="0">
                                <a:pos x="109" y="92"/>
                              </a:cxn>
                              <a:cxn ang="0">
                                <a:pos x="108" y="93"/>
                              </a:cxn>
                              <a:cxn ang="0">
                                <a:pos x="101" y="105"/>
                              </a:cxn>
                              <a:cxn ang="0">
                                <a:pos x="92" y="109"/>
                              </a:cxn>
                              <a:cxn ang="0">
                                <a:pos x="17" y="109"/>
                              </a:cxn>
                              <a:cxn ang="0">
                                <a:pos x="14" y="108"/>
                              </a:cxn>
                              <a:cxn ang="0">
                                <a:pos x="1" y="95"/>
                              </a:cxn>
                              <a:cxn ang="0">
                                <a:pos x="0" y="89"/>
                              </a:cxn>
                              <a:cxn ang="0">
                                <a:pos x="0" y="20"/>
                              </a:cxn>
                              <a:cxn ang="0">
                                <a:pos x="1" y="13"/>
                              </a:cxn>
                              <a:cxn ang="0">
                                <a:pos x="13" y="1"/>
                              </a:cxn>
                              <a:cxn ang="0">
                                <a:pos x="20" y="0"/>
                              </a:cxn>
                              <a:cxn ang="0">
                                <a:pos x="24" y="0"/>
                              </a:cxn>
                              <a:cxn ang="0">
                                <a:pos x="56" y="0"/>
                              </a:cxn>
                              <a:cxn ang="0">
                                <a:pos x="60" y="0"/>
                              </a:cxn>
                              <a:cxn ang="0">
                                <a:pos x="81" y="19"/>
                              </a:cxn>
                              <a:cxn ang="0">
                                <a:pos x="80" y="36"/>
                              </a:cxn>
                              <a:cxn ang="0">
                                <a:pos x="70" y="57"/>
                              </a:cxn>
                              <a:cxn ang="0">
                                <a:pos x="55" y="82"/>
                              </a:cxn>
                              <a:cxn ang="0">
                                <a:pos x="47" y="70"/>
                              </a:cxn>
                              <a:cxn ang="0">
                                <a:pos x="30" y="40"/>
                              </a:cxn>
                              <a:cxn ang="0">
                                <a:pos x="27" y="29"/>
                              </a:cxn>
                              <a:cxn ang="0">
                                <a:pos x="30" y="16"/>
                              </a:cxn>
                              <a:cxn ang="0">
                                <a:pos x="47" y="1"/>
                              </a:cxn>
                              <a:cxn ang="0">
                                <a:pos x="52" y="0"/>
                              </a:cxn>
                              <a:cxn ang="0">
                                <a:pos x="53" y="0"/>
                              </a:cxn>
                              <a:cxn ang="0">
                                <a:pos x="56" y="0"/>
                              </a:cxn>
                              <a:cxn ang="0">
                                <a:pos x="68" y="27"/>
                              </a:cxn>
                              <a:cxn ang="0">
                                <a:pos x="54" y="14"/>
                              </a:cxn>
                              <a:cxn ang="0">
                                <a:pos x="41" y="27"/>
                              </a:cxn>
                              <a:cxn ang="0">
                                <a:pos x="54" y="40"/>
                              </a:cxn>
                              <a:cxn ang="0">
                                <a:pos x="68" y="27"/>
                              </a:cxn>
                              <a:cxn ang="0">
                                <a:pos x="68" y="27"/>
                              </a:cxn>
                              <a:cxn ang="0">
                                <a:pos x="68" y="27"/>
                              </a:cxn>
                            </a:cxnLst>
                            <a:pathLst>
                              <a:path w="109" h="109">
                                <a:moveTo>
                                  <a:pt x="24" y="0"/>
                                </a:moveTo>
                                <a:cubicBezTo>
                                  <a:pt x="22" y="3"/>
                                  <a:pt x="19" y="7"/>
                                  <a:pt x="17" y="11"/>
                                </a:cubicBezTo>
                                <a:cubicBezTo>
                                  <a:pt x="17" y="11"/>
                                  <a:pt x="17" y="12"/>
                                  <a:pt x="16" y="13"/>
                                </a:cubicBezTo>
                                <a:cubicBezTo>
                                  <a:pt x="16" y="14"/>
                                  <a:pt x="15" y="16"/>
                                  <a:pt x="15" y="17"/>
                                </a:cubicBezTo>
                                <a:cubicBezTo>
                                  <a:pt x="14" y="18"/>
                                  <a:pt x="14" y="19"/>
                                  <a:pt x="14" y="20"/>
                                </a:cubicBezTo>
                                <a:cubicBezTo>
                                  <a:pt x="14" y="43"/>
                                  <a:pt x="14" y="65"/>
                                  <a:pt x="14" y="88"/>
                                </a:cubicBezTo>
                                <a:cubicBezTo>
                                  <a:pt x="14" y="92"/>
                                  <a:pt x="16" y="95"/>
                                  <a:pt x="21" y="95"/>
                                </a:cubicBezTo>
                                <a:cubicBezTo>
                                  <a:pt x="43" y="95"/>
                                  <a:pt x="66" y="95"/>
                                  <a:pt x="88" y="95"/>
                                </a:cubicBezTo>
                                <a:cubicBezTo>
                                  <a:pt x="92" y="95"/>
                                  <a:pt x="95" y="92"/>
                                  <a:pt x="95" y="88"/>
                                </a:cubicBezTo>
                                <a:cubicBezTo>
                                  <a:pt x="95" y="65"/>
                                  <a:pt x="95" y="43"/>
                                  <a:pt x="95" y="20"/>
                                </a:cubicBezTo>
                                <a:cubicBezTo>
                                  <a:pt x="95" y="20"/>
                                  <a:pt x="95" y="19"/>
                                  <a:pt x="95" y="18"/>
                                </a:cubicBezTo>
                                <a:cubicBezTo>
                                  <a:pt x="93" y="15"/>
                                  <a:pt x="92" y="12"/>
                                  <a:pt x="91" y="10"/>
                                </a:cubicBezTo>
                                <a:cubicBezTo>
                                  <a:pt x="89" y="6"/>
                                  <a:pt x="87" y="3"/>
                                  <a:pt x="84" y="0"/>
                                </a:cubicBezTo>
                                <a:cubicBezTo>
                                  <a:pt x="89" y="0"/>
                                  <a:pt x="89" y="0"/>
                                  <a:pt x="89" y="0"/>
                                </a:cubicBezTo>
                                <a:cubicBezTo>
                                  <a:pt x="90" y="0"/>
                                  <a:pt x="90" y="0"/>
                                  <a:pt x="90" y="0"/>
                                </a:cubicBezTo>
                                <a:cubicBezTo>
                                  <a:pt x="97" y="1"/>
                                  <a:pt x="103" y="4"/>
                                  <a:pt x="106" y="10"/>
                                </a:cubicBezTo>
                                <a:cubicBezTo>
                                  <a:pt x="107" y="12"/>
                                  <a:pt x="108" y="15"/>
                                  <a:pt x="109" y="17"/>
                                </a:cubicBezTo>
                                <a:cubicBezTo>
                                  <a:pt x="109" y="92"/>
                                  <a:pt x="109" y="92"/>
                                  <a:pt x="109" y="92"/>
                                </a:cubicBezTo>
                                <a:cubicBezTo>
                                  <a:pt x="109" y="92"/>
                                  <a:pt x="109" y="92"/>
                                  <a:pt x="108" y="93"/>
                                </a:cubicBezTo>
                                <a:cubicBezTo>
                                  <a:pt x="107" y="98"/>
                                  <a:pt x="105" y="102"/>
                                  <a:pt x="101" y="105"/>
                                </a:cubicBezTo>
                                <a:cubicBezTo>
                                  <a:pt x="98" y="107"/>
                                  <a:pt x="95" y="108"/>
                                  <a:pt x="92" y="109"/>
                                </a:cubicBezTo>
                                <a:cubicBezTo>
                                  <a:pt x="17" y="109"/>
                                  <a:pt x="17" y="109"/>
                                  <a:pt x="17" y="109"/>
                                </a:cubicBezTo>
                                <a:cubicBezTo>
                                  <a:pt x="16" y="108"/>
                                  <a:pt x="15" y="108"/>
                                  <a:pt x="14" y="108"/>
                                </a:cubicBezTo>
                                <a:cubicBezTo>
                                  <a:pt x="7" y="106"/>
                                  <a:pt x="3" y="101"/>
                                  <a:pt x="1" y="95"/>
                                </a:cubicBezTo>
                                <a:cubicBezTo>
                                  <a:pt x="0" y="93"/>
                                  <a:pt x="0" y="91"/>
                                  <a:pt x="0" y="89"/>
                                </a:cubicBezTo>
                                <a:cubicBezTo>
                                  <a:pt x="0" y="20"/>
                                  <a:pt x="0" y="20"/>
                                  <a:pt x="0" y="20"/>
                                </a:cubicBezTo>
                                <a:cubicBezTo>
                                  <a:pt x="0" y="18"/>
                                  <a:pt x="0" y="15"/>
                                  <a:pt x="1" y="13"/>
                                </a:cubicBezTo>
                                <a:cubicBezTo>
                                  <a:pt x="3" y="7"/>
                                  <a:pt x="7" y="3"/>
                                  <a:pt x="13" y="1"/>
                                </a:cubicBezTo>
                                <a:cubicBezTo>
                                  <a:pt x="15" y="0"/>
                                  <a:pt x="18" y="0"/>
                                  <a:pt x="20" y="0"/>
                                </a:cubicBezTo>
                                <a:cubicBezTo>
                                  <a:pt x="24" y="0"/>
                                  <a:pt x="24" y="0"/>
                                  <a:pt x="24" y="0"/>
                                </a:cubicBezTo>
                                <a:close/>
                                <a:moveTo>
                                  <a:pt x="56" y="0"/>
                                </a:moveTo>
                                <a:cubicBezTo>
                                  <a:pt x="57" y="0"/>
                                  <a:pt x="58" y="0"/>
                                  <a:pt x="60" y="0"/>
                                </a:cubicBezTo>
                                <a:cubicBezTo>
                                  <a:pt x="70" y="3"/>
                                  <a:pt x="77" y="9"/>
                                  <a:pt x="81" y="19"/>
                                </a:cubicBezTo>
                                <a:cubicBezTo>
                                  <a:pt x="82" y="25"/>
                                  <a:pt x="82" y="31"/>
                                  <a:pt x="80" y="36"/>
                                </a:cubicBezTo>
                                <a:cubicBezTo>
                                  <a:pt x="77" y="44"/>
                                  <a:pt x="74" y="50"/>
                                  <a:pt x="70" y="57"/>
                                </a:cubicBezTo>
                                <a:cubicBezTo>
                                  <a:pt x="65" y="65"/>
                                  <a:pt x="60" y="74"/>
                                  <a:pt x="55" y="82"/>
                                </a:cubicBezTo>
                                <a:cubicBezTo>
                                  <a:pt x="52" y="78"/>
                                  <a:pt x="49" y="74"/>
                                  <a:pt x="47" y="70"/>
                                </a:cubicBezTo>
                                <a:cubicBezTo>
                                  <a:pt x="41" y="60"/>
                                  <a:pt x="35" y="51"/>
                                  <a:pt x="30" y="40"/>
                                </a:cubicBezTo>
                                <a:cubicBezTo>
                                  <a:pt x="29" y="36"/>
                                  <a:pt x="28" y="33"/>
                                  <a:pt x="27" y="29"/>
                                </a:cubicBezTo>
                                <a:cubicBezTo>
                                  <a:pt x="27" y="24"/>
                                  <a:pt x="28" y="20"/>
                                  <a:pt x="30" y="16"/>
                                </a:cubicBezTo>
                                <a:cubicBezTo>
                                  <a:pt x="33" y="8"/>
                                  <a:pt x="39" y="3"/>
                                  <a:pt x="47" y="1"/>
                                </a:cubicBezTo>
                                <a:cubicBezTo>
                                  <a:pt x="48" y="0"/>
                                  <a:pt x="50" y="0"/>
                                  <a:pt x="52" y="0"/>
                                </a:cubicBezTo>
                                <a:cubicBezTo>
                                  <a:pt x="52" y="0"/>
                                  <a:pt x="53" y="0"/>
                                  <a:pt x="53" y="0"/>
                                </a:cubicBezTo>
                                <a:cubicBezTo>
                                  <a:pt x="54" y="0"/>
                                  <a:pt x="55" y="0"/>
                                  <a:pt x="56" y="0"/>
                                </a:cubicBezTo>
                                <a:close/>
                                <a:moveTo>
                                  <a:pt x="68" y="27"/>
                                </a:moveTo>
                                <a:cubicBezTo>
                                  <a:pt x="67" y="19"/>
                                  <a:pt x="62" y="14"/>
                                  <a:pt x="54" y="14"/>
                                </a:cubicBezTo>
                                <a:cubicBezTo>
                                  <a:pt x="47" y="14"/>
                                  <a:pt x="41" y="19"/>
                                  <a:pt x="41" y="27"/>
                                </a:cubicBezTo>
                                <a:cubicBezTo>
                                  <a:pt x="41" y="35"/>
                                  <a:pt x="46" y="40"/>
                                  <a:pt x="54" y="40"/>
                                </a:cubicBezTo>
                                <a:cubicBezTo>
                                  <a:pt x="62" y="41"/>
                                  <a:pt x="67" y="35"/>
                                  <a:pt x="68" y="27"/>
                                </a:cubicBezTo>
                                <a:close/>
                                <a:moveTo>
                                  <a:pt x="68" y="27"/>
                                </a:moveTo>
                                <a:cubicBezTo>
                                  <a:pt x="68" y="27"/>
                                  <a:pt x="68" y="27"/>
                                  <a:pt x="68" y="27"/>
                                </a:cubicBezTo>
                              </a:path>
                            </a:pathLst>
                          </a:custGeom>
                          <a:grpFill/>
                          <a:ln>
                            <a:noFill/>
                          </a:ln>
                        </wps:spPr>
                        <wps:bodyPr upright="1"/>
                      </wps:wsp>
                    </wpg:wgp>
                  </a:graphicData>
                </a:graphic>
              </wp:anchor>
            </w:drawing>
          </mc:Choice>
          <mc:Fallback>
            <w:pict>
              <v:group id="_x0000_s1026" o:spid="_x0000_s1026" o:spt="203" style="position:absolute;left:0pt;margin-left:127.5pt;margin-top:169.05pt;height:409.25pt;width:345.55pt;z-index:252051456;mso-width-relative:page;mso-height-relative:page;" coordorigin="10630,20035" coordsize="5911,7035" o:gfxdata="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">
                <o:lock v:ext="edit" aspectratio="f"/>
                <v:shape id="任意多边形 31" o:spid="_x0000_s1026" o:spt="100" style="position:absolute;left:10664;top:20063;height:367;width:298;" filled="t" stroked="f" coordsize="217,268" o:gfxdata="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mtU74A&#10;AADbAAAADwAAAAAAAAABACAAAAAiAAAAZHJzL2Rvd25yZXYueG1sUEsBAhQAFAAAAAgAh07iQDMv&#10;BZ47AAAAOQAAABAAAAAAAAAAAQAgAAAADQEAAGRycy9zaGFwZXhtbC54bWxQSwUGAAAAAAYABgBb&#10;AQAAtwM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2287,235874;232287,262678;220458,275544;182818,283049;135501,287338;96786,286265;50544,283049;12904,277688;1075,260534;10754,213359;46242,199421;73127,184410;78504,170472;74202,151174;61298,138308;54845,122225;51619,115792;46242,98638;48393,86844;53770,45030;74202,12865;102163,1072;127973,2144;139802,8577;150556,12865;161310,16082;177441,42886;183894,86844;186045,95421;183894,113648;177441,122225;170989,138308;158084,151174;152707,169400;161310,187627;190346,199421;220458,212287;129048,214431;126897,206926;108615,202637;103238,210142;107540,220864;108615,233730;104314,255173;105389,265894;112917,274472;120445,274472;127973,266967;127973,256245;123671,234802;124747,221936;129048,214431" o:connectangles="0,0,0,0,0,0,0,0,0,0,0,0,0,0,0,0,0,0,0,0,0,0,0,0,0,0,0,0,0,0,0,0,0,0,0,0,0,0,0,0,0,0,0,0,0,0,0,0,0,0,0,0"/>
                  <v:fill on="t" focussize="0,0"/>
                  <v:stroke on="f"/>
                  <v:imagedata o:title=""/>
                  <o:lock v:ext="edit" aspectratio="t"/>
                </v:shape>
                <v:shape id="任意多边形 32" o:spid="_x0000_s1026" o:spt="100" style="position:absolute;left:14508;top:20093;height:349;width:345;" filled="t" stroked="f" coordsize="133,134" o:gfxdata="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yM0e/&#10;AAAA2wAAAA8AAAAAAAAAAQAgAAAAIgAAAGRycy9kb3ducmV2LnhtbFBLAQIUABQAAAAIAIdO4kAz&#10;LwWeOwAAADkAAAAQAAAAAAAAAAEAIAAAAA4BAABkcnMvc2hhcGV4bWwueG1sUEsFBgAAAAAGAAYA&#10;WwEAALgDAAAAAA==&#10;" path="m103,0c29,0,29,0,29,0c13,0,0,13,0,30c0,104,0,104,0,104c0,121,13,134,29,134c103,134,103,134,103,134c120,134,133,121,133,104c133,30,133,30,133,30c133,13,120,0,103,0xm26,110c26,110,26,99,28,96c30,94,33,90,45,88c58,86,56,79,56,79c56,76,56,73,56,73c56,73,51,70,49,64c45,63,46,61,45,59c45,59,44,50,47,51c47,51,48,51,48,49c48,45,48,39,48,37c48,34,50,28,55,27c59,26,57,27,59,27c60,27,60,26,63,26c69,24,69,24,69,24c71,24,73,28,75,29c76,29,77,28,80,29c84,30,84,36,84,38c84,41,85,47,84,49c84,51,85,51,85,51c88,51,87,60,87,60c87,62,85,62,82,64c80,70,76,73,76,73c76,73,76,78,76,79c76,79,74,86,86,88c99,90,102,94,104,96c106,99,107,110,107,110c26,110,26,110,26,110xm26,110c26,110,26,110,26,110e">
                  <v:path o:connectlocs="193018,0;54345,0;0,56154;0,194670;54345,250825;193018,250825;249238,194670;249238,56154;193018,0;48723,205901;52471,179695;84328,164720;104942,147874;104942,136643;91824,119797;84328,110437;88076,95463;89950,91719;89950,69257;103068,50539;110564,50539;118060,48667;129303,44923;140547,54283;149917,54283;157413,71129;157413,91719;159287,95463;163035,112309;153665,119797;142421,136643;142421,147874;161161,164720;194892,179695;200514,205901;48723,205901;48723,205901;48723,205901" o:connectangles="0,0,0,0,0,0,0,0,0,0,0,0,0,0,0,0,0,0,0,0,0,0,0,0,0,0,0,0,0,0,0,0,0,0,0,0,0,0"/>
                  <v:fill on="t" focussize="0,0"/>
                  <v:stroke on="f"/>
                  <v:imagedata o:title=""/>
                  <o:lock v:ext="edit" aspectratio="t"/>
                </v:shape>
                <v:shape id="任意多边形 33" o:spid="_x0000_s1026" o:spt="100" style="position:absolute;left:16181;top:20056;height:373;width:360;" filled="t" stroked="f" coordsize="469,486" o:gfxdata="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G7AS8AAAA&#10;2wAAAA8AAAAAAAAAAQAgAAAAIgAAAGRycy9kb3ducmV2LnhtbFBLAQIUABQAAAAIAIdO4kAzLwWe&#10;OwAAADkAAAAQAAAAAAAAAAEAIAAAAAsBAABkcnMvc2hhcGV4bWwueG1sUEsFBgAAAAAGAAYAWwEA&#10;ALUDAAAAAA==&#10;" path="m155,486c154,486,154,486,153,486c66,478,0,437,0,389c0,343,70,313,140,303c140,296,140,296,140,296c88,257,81,185,81,126c81,47,127,0,205,0c282,0,324,45,324,126c324,164,312,212,291,251c286,259,276,263,267,258c259,254,256,243,260,235c278,201,290,158,290,126c290,65,262,35,205,35c145,35,115,66,115,126c115,182,121,244,167,273c172,276,175,281,175,287c175,318,175,318,175,318c175,327,168,335,159,336c83,344,35,373,35,389c35,411,81,444,156,451c166,452,173,460,172,470c171,479,164,486,155,486xm407,485c404,485,401,485,398,483c337,449,337,449,337,449c276,483,276,483,276,483c270,486,263,486,258,482c252,478,249,471,250,465c262,392,262,392,262,392c212,340,212,340,212,340c208,336,206,329,208,323c210,317,216,312,222,311c291,301,291,301,291,301c322,235,322,235,322,235c325,229,331,225,338,225c338,225,338,225,338,225c344,225,350,229,353,235c384,301,384,301,384,301c453,312,453,312,453,312c459,313,464,317,467,323c469,329,467,336,462,341c412,392,412,392,412,392c423,462,423,462,423,462c424,464,424,466,424,468c424,477,417,485,407,485c407,485,407,485,407,485xm337,412c340,412,343,413,346,414c384,435,384,435,384,435c377,389,377,389,377,389c376,384,377,378,381,374c414,341,414,341,414,341c370,334,370,334,370,334c364,333,359,329,357,324c338,283,338,283,338,283c318,324,318,324,318,324c316,329,311,333,305,334c261,340,261,340,261,340c293,374,293,374,293,374c297,378,299,384,298,389c290,435,290,435,290,435c329,414,329,414,329,414c331,413,334,412,337,412xm337,412c337,412,337,412,337,412e">
                  <v:path o:connectlocs="90629,287338;82929,179142;47980,74495;191921,74495;158157,152537;171782,74495;68120,74495;103661,169683;94183,198653;92406,266644;91814,287338;235756,285564;163489,285564;148087,274922;125578,201018;131502,183872;190737,138939;200214,133026;227463,177960;276628,190967;244048,231762;251157,276695;241087,286746;204953,244769;223316,229988;245233,201609;211469,191558;188367,191558;154603,201018;176520,229988;194883,244769;199622,243586" o:connectangles="0,0,0,0,0,0,0,0,0,0,0,0,0,0,0,0,0,0,0,0,0,0,0,0,0,0,0,0,0,0,0,0"/>
                  <v:fill on="t" focussize="0,0"/>
                  <v:stroke on="f"/>
                  <v:imagedata o:title=""/>
                  <o:lock v:ext="edit" aspectratio="t"/>
                </v:shape>
                <v:shape id="任意多边形 34" o:spid="_x0000_s1026" o:spt="100" style="position:absolute;left:11623;top:20035;height:395;width:325;" filled="t" stroked="f" coordsize="338,412" o:gfxdata="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OuJ2/&#10;AAAA2wAAAA8AAAAAAAAAAQAgAAAAIgAAAGRycy9kb3ducmV2LnhtbFBLAQIUABQAAAAIAIdO4kAz&#10;LwWeOwAAADkAAAAQAAAAAAAAAAEAIAAAAA4BAABkcnMvc2hhcGV4bWwueG1sUEsFBgAAAAAGAAYA&#10;WwEAALgDAAAAAA==&#10;" path="m167,0c175,0,183,1,191,3c199,4,206,7,213,10c220,13,226,16,231,20c237,24,241,28,244,32c251,40,256,50,259,61c263,71,265,81,266,91c268,102,268,113,268,124c270,126,272,127,273,130c274,131,275,134,276,137c276,140,276,144,276,148c275,154,274,158,272,162c271,165,269,168,266,170c264,172,261,174,259,174c257,179,256,183,254,188c253,191,252,195,250,198c248,201,246,204,244,206c239,210,234,214,231,216c228,219,226,224,224,231c224,235,223,239,224,244c224,248,225,252,227,256c229,261,232,265,237,269c241,272,247,276,254,279c261,282,269,284,277,286c285,288,293,291,301,294c308,297,315,300,321,304c327,309,331,315,333,322c335,326,336,332,337,338c337,345,338,351,338,358c338,364,337,370,336,376c335,382,334,386,332,389c330,391,327,393,320,395c314,397,306,399,296,401c287,402,276,404,265,405c253,407,241,408,229,409c218,410,206,411,195,411c185,412,175,412,167,412c159,412,150,412,140,411c129,411,118,410,107,409c96,408,84,407,73,406c62,404,52,403,43,402c34,400,26,399,20,398c14,396,10,395,8,394c5,391,3,385,2,373c0,362,1,348,4,330c5,320,9,312,16,307c23,301,30,297,39,294c48,291,57,288,67,285c77,283,85,279,92,275c98,271,103,268,106,264c109,261,111,258,112,255c114,251,114,248,114,244c114,241,114,237,114,232c113,226,111,221,107,217c103,214,99,210,95,206c92,204,90,201,89,198c87,195,86,191,84,188c83,183,82,179,80,174c78,174,76,173,74,171c73,170,71,168,69,166c67,163,65,160,64,155c62,150,62,146,62,142c63,138,63,135,65,132c66,129,67,127,70,124c70,113,70,103,72,93c73,84,75,74,77,64c80,54,85,45,90,37c96,29,101,23,108,18c114,14,121,10,128,7c134,4,141,2,148,1c154,0,161,0,167,0xm167,0c167,0,167,0,167,0e">
                  <v:path o:connectlocs="133664,2092;161657,13948;181252,42542;187550,86480;193149,95546;190350,112982;181252,121351;174954,138089;161657,150643;156758,170171;165856,187606;193849,199462;224641,212016;235838,235728;235138,262230;223941,275481;185451,282456;136464,286640;97974,286640;51086,283153;13996,277574;1399,260138;11197,214108;46887,198765;74180,184119;79779,170171;74880,151340;62283,138089;55985,121351;48287,115772;43388,99033;48987,86480;53885,44635;75580,12553;103572,697;116869,0" o:connectangles="0,0,0,0,0,0,0,0,0,0,0,0,0,0,0,0,0,0,0,0,0,0,0,0,0,0,0,0,0,0,0,0,0,0,0,0"/>
                  <v:fill on="t" focussize="0,0"/>
                  <v:stroke on="f"/>
                  <v:imagedata o:title=""/>
                  <o:lock v:ext="edit" aspectratio="t"/>
                </v:shape>
                <v:shape id="任意多边形 35" o:spid="_x0000_s1026" o:spt="100" style="position:absolute;left:12619;top:20053;height:376;width:299;" filled="t" stroked="f" coordsize="86,108" o:gfxdata="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JHOy8AAAA&#10;2wAAAA8AAAAAAAAAAQAgAAAAIgAAAGRycy9kb3ducmV2LnhtbFBLAQIUABQAAAAIAIdO4kAzLwWe&#10;OwAAADkAAAAQAAAAAAAAAAEAIAAAAAsBAABkcnMvc2hhcGV4bWwueG1sUEsFBgAAAAAGAAYAWwEA&#10;ALUDAAAAAA==&#10;" path="m85,83c85,84,85,86,85,87c86,89,86,91,86,92c86,94,86,96,85,97c85,99,85,100,84,101c84,101,83,102,81,102c80,103,78,103,75,104c73,104,70,105,67,105c64,106,61,106,58,106c55,107,52,107,49,107c46,107,44,108,42,108c39,108,35,107,31,107c26,107,22,106,18,105c14,105,11,104,7,103c4,103,3,102,2,102c1,101,1,99,0,96c0,93,0,90,1,85c1,82,2,80,4,79c6,78,8,77,10,76c12,75,15,74,17,74c20,73,22,72,24,71c25,70,26,69,27,69c27,68,28,67,28,66c29,66,29,65,29,64c29,63,29,62,29,61c20,60,20,60,20,60c19,59,17,58,16,56c16,54,15,52,14,50c13,47,13,44,13,40c13,36,13,33,14,29c14,25,15,21,16,17c18,14,20,11,22,8c25,5,29,3,34,2c36,1,39,0,42,0c43,0,43,0,44,0c45,0,46,0,46,0c50,0,53,1,56,2c59,4,61,5,63,8c65,10,67,13,68,16c70,19,71,21,72,24c73,27,73,30,73,33c74,36,74,38,74,40c74,43,73,46,72,48c72,50,71,53,70,54c69,56,68,58,67,60c56,61,56,61,56,61c56,63,57,65,58,67c59,69,61,71,64,72c66,73,68,73,70,74c72,74,74,75,76,76c78,77,80,77,81,79c83,80,84,81,85,83xm85,83c85,83,85,83,85,83e">
                  <v:path o:connectlocs="225941,220824;225941,231466;228600,244769;225941,258072;223283,268714;215309,271374;199360,276695;178095,279356;154172,282016;130248,284677;111641,287338;82402,284677;47846,279356;18606,274035;5316,271374;0,255411;2658,226145;10632,210182;26581,202200;45188,196879;63795,188898;71769,183577;74427,175595;77086,170274;77086,162292;53162,159632;42530,148990;37213,133026;34555,106421;37213,77155;42530,45229;58479,21284;90376,5321;111641,0;116958,0;122274,0;148855,5321;167462,21284;180753,42568;191386,63852;194044,87797;196702,106421;191386,127705;186069,143669;178095,159632;148855,162292;154172,178255;170120,191558;186069,196879;202018,202200;215309,210182;225941,220824;225941,220824;225941,220824" o:connectangles="0,0,0,0,0,0,0,0,0,0,0,0,0,0,0,0,0,0,0,0,0,0,0,0,0,0,0,0,0,0,0,0,0,0,0,0,0,0,0,0,0,0,0,0,0,0,0,0,0,0,0,0,0,0"/>
                  <v:fill on="t" focussize="0,0"/>
                  <v:stroke on="f"/>
                  <v:imagedata o:title=""/>
                  <o:lock v:ext="edit" aspectratio="t"/>
                </v:shape>
                <v:shape id="任意多边形 36" o:spid="_x0000_s1026" o:spt="100" style="position:absolute;left:15327;top:20071;height:311;width:293;" filled="t" stroked="f" coordsize="328,347" o:gfxdata="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qZur4A&#10;AADbAAAADwAAAAAAAAABACAAAAAiAAAAZHJzL2Rvd25yZXYueG1sUEsBAhQAFAAAAAgAh07iQDMv&#10;BZ47AAAAOQAAABAAAAAAAAAAAQAgAAAADQEAAGRycy9zaGFwZXhtbC54bWxQSwUGAAAAAAYABgBb&#10;AQAAtwMAAAAA&#10;" path="m285,119c285,53,231,0,164,0c98,0,44,53,44,119c44,157,62,191,90,213c39,238,4,289,0,347c18,347,18,347,18,347c22,292,58,244,108,224c123,232,145,238,164,238c183,238,201,234,216,227c229,219,229,219,229,219c239,213,239,213,239,213c267,191,285,157,285,119xm164,219c108,219,63,174,63,119c63,64,108,19,164,19c220,19,265,64,265,119c265,174,222,219,164,219xm266,230c266,231,266,231,266,231c264,229,262,227,259,227c253,227,248,230,248,236c248,240,250,244,254,245c253,245,253,245,253,245c286,269,303,305,306,347c328,347,328,347,328,347c325,300,302,258,266,230xm266,230c266,230,266,230,266,230e">
                  <v:path o:connectlocs="206907,86562;119062,0;31943,86562;65339,154939;0,252413;13067,252413;78407,162940;119062,173124;156814,165123;166251,159303;173511,154939;206907,86562;119062,159303;45737,86562;119062,13820;192387,86562;119062,159303;193113,167305;193113,168032;188031,165123;180045,171669;184401,178216;183675,178216;222153,252413;238125,252413;193113,167305;193113,167305;193113,167305" o:connectangles="0,0,0,0,0,0,0,0,0,0,0,0,0,0,0,0,0,0,0,0,0,0,0,0,0,0,0,0"/>
                  <v:fill on="t" focussize="0,0"/>
                  <v:stroke on="f"/>
                  <v:imagedata o:title=""/>
                  <o:lock v:ext="edit" aspectratio="t"/>
                </v:shape>
                <v:shape id="任意多边形 37" o:spid="_x0000_s1026" o:spt="100" style="position:absolute;left:13562;top:20047;flip:x;height:387;width:384;" filled="t" stroked="f" coordsize="199,199" o:gfxdata="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z0xu8AAAA&#10;2wAAAA8AAAAAAAAAAQAgAAAAIgAAAGRycy9kb3ducmV2LnhtbFBLAQIUABQAAAAIAIdO4kAzLwWe&#10;OwAAADkAAAAQAAAAAAAAAAEAIAAAAAsBAABkcnMvc2hhcGV4bWwueG1sUEsFBgAAAAAGAAYAWwEA&#10;ALUDAAAAAA==&#10;" path="m100,0c45,0,0,45,0,100c0,155,45,199,100,199c155,199,199,155,199,100c199,45,155,0,100,0xm156,164c156,161,154,158,151,157c147,155,135,150,121,147c121,144,121,144,121,144c135,130,144,104,144,84c144,56,129,40,103,40c77,40,60,57,60,84c60,94,64,125,78,143c78,146,78,146,78,146c71,148,56,152,47,155c43,156,42,160,43,163c25,148,14,125,14,100c14,53,52,14,100,14c147,14,185,53,185,100c185,125,174,148,156,164xm156,164c156,164,156,164,156,164e">
                  <v:path o:connectlocs="144390,0;0,145188;144390,288925;287338,145188;144390,0;225249,238109;218030,227945;174713,213427;174713,209071;207922,121958;148722,58075;86634,121958;112624,207619;112624,211975;67863,225042;62088,236657;20214,145188;144390,20326;267123,145188;225249,238109;225249,238109;225249,238109" o:connectangles="0,0,0,0,0,0,0,0,0,0,0,0,0,0,0,0,0,0,0,0,0,0"/>
                  <v:fill on="t" focussize="0,0"/>
                  <v:stroke on="f"/>
                  <v:imagedata o:title=""/>
                  <o:lock v:ext="edit" aspectratio="t"/>
                </v:shape>
                <v:shape id="任意多边形 38" o:spid="_x0000_s1026" o:spt="100" style="position:absolute;left:10644;top:21476;height:282;width:305;" filled="t" stroked="f" coordsize="120,112" o:gfxdata="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sokr4A&#10;AADbAAAADwAAAAAAAAABACAAAAAiAAAAZHJzL2Rvd25yZXYueG1sUEsBAhQAFAAAAAgAh07iQDMv&#10;BZ47AAAAOQAAABAAAAAAAAAAAQAgAAAADQEAAGRycy9zaGFwZXhtbC54bWxQSwUGAAAAAAYABgBb&#10;AQAAtwM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v:shape id="任意多边形 39" o:spid="_x0000_s1026" o:spt="100" style="position:absolute;left:11553;top:21487;height:282;width:330;" filled="t" stroked="f" coordsize="131,112" o:gfxdata="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iGZm8AAAA&#10;2wAAAA8AAAAAAAAAAQAgAAAAIgAAAGRycy9kb3ducmV2LnhtbFBLAQIUABQAAAAIAIdO4kAzLwWe&#10;OwAAADkAAAAQAAAAAAAAAAEAIAAAAAsBAABkcnMvc2hhcGV4bWwueG1sUEsFBgAAAAAGAAYAWwEA&#10;ALUDAAAAAA==&#10;" path="m122,18c93,18,93,18,93,18c93,9,93,9,93,9c93,4,89,0,84,0c47,0,47,0,47,0c41,0,37,4,37,9c37,18,37,18,37,18c9,18,9,18,9,18c4,18,0,23,0,28c0,103,0,103,0,103c0,108,4,112,9,112c122,112,122,112,122,112c127,112,131,108,131,103c131,28,131,28,131,28c131,23,127,18,122,18c122,18,122,18,122,18xm47,9c84,9,84,9,84,9c84,18,84,18,84,18c47,18,47,18,47,18c47,9,47,9,47,9c47,9,47,9,47,9xm122,28c122,43,122,43,122,43c107,49,88,52,70,53c70,51,70,51,70,51c70,49,68,46,65,46c63,46,61,49,61,51c61,53,61,53,61,53c43,52,24,48,9,42c9,28,9,28,9,28c122,28,122,28,122,28c122,28,122,28,122,28xm9,103c9,47,9,47,9,47c24,53,43,57,61,57c61,60,61,60,61,60c61,63,63,65,65,65c68,65,70,63,70,60c70,58,70,58,70,58c88,57,107,54,122,48c122,103,122,103,122,103c9,103,9,103,9,103c9,103,9,103,9,103xm9,103c9,103,9,103,9,103e">
                  <v:path o:connectlocs="122,18;93,18;93,9;84,0;47,0;37,9;37,18;9,18;0,28;0,103;9,112;122,112;131,103;131,28;122,18;122,18;47,9;84,9;84,18;47,18;47,9;47,9;122,28;122,43;70,53;70,51;65,46;61,51;61,53;9,42;9,28;122,28;122,28;9,103;9,47;61,57;61,60;65,65;70,60;70,58;122,48;122,103;9,103;9,103;9,103;9,103" o:connectangles="0,0,0,0,0,0,0,0,0,0,0,0,0,0,0,0,0,0,0,0,0,0,0,0,0,0,0,0,0,0,0,0,0,0,0,0,0,0,0,0,0,0,0,0,0,0"/>
                  <v:fill on="t" focussize="0,0"/>
                  <v:stroke on="f"/>
                  <v:imagedata o:title=""/>
                  <o:lock v:ext="edit" aspectratio="t"/>
                </v:shape>
                <v:shape id="任意多边形 40" o:spid="_x0000_s1026" o:spt="100" style="position:absolute;left:10676;top:22816;height:282;width:282;" filled="t" stroked="f" coordsize="150,150" o:gfxdata="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DzC5AAAA2wAA&#10;AA8AAAAAAAAAAQAgAAAAIgAAAGRycy9kb3ducmV2LnhtbFBLAQIUABQAAAAIAIdO4kAzLwWeOwAA&#10;ADkAAAAQAAAAAAAAAAEAIAAAAAgBAABkcnMvc2hhcGV4bWwueG1sUEsFBgAAAAAGAAYAWwEAALID&#10;AAAAAA==&#10;" path="m27,58c54,58,54,58,54,58c57,58,59,56,59,54c59,51,57,49,54,49c27,49,27,49,27,49c25,49,23,51,23,54c23,56,25,58,27,58xm54,75c27,75,27,75,27,75c25,75,23,77,23,79c23,82,25,84,27,84c54,84,54,84,54,84c57,84,59,82,59,79c59,77,57,75,54,75xm54,101c27,101,27,101,27,101c25,101,23,104,23,106c23,109,25,111,27,111c54,111,54,111,54,111c57,111,59,109,59,106c59,104,57,101,54,101xm131,18c131,6,131,6,131,6c131,3,128,0,125,0c94,0,94,0,94,0c91,0,88,3,88,6c88,19,88,19,88,19c83,21,79,23,76,25c64,15,43,15,43,15c13,14,0,29,0,29c1,31,1,31,1,31c1,31,0,31,0,31c0,145,0,145,0,145c0,148,3,150,6,150c6,150,6,150,7,150c7,150,7,150,7,150c7,150,7,150,7,150c8,149,8,149,9,149c16,146,43,136,74,150c74,150,74,150,74,150c74,150,75,150,75,150c76,150,76,150,77,150c77,150,77,150,77,150c77,150,108,134,144,150c144,150,144,150,144,150c144,150,145,150,145,150c148,150,150,148,150,146c150,40,150,40,150,40c150,40,150,40,150,40c150,29,150,29,150,29c146,23,138,20,131,18xm104,10c114,10,114,10,114,10c117,10,120,14,120,18c120,80,120,80,120,80c114,76,114,76,114,76c112,75,110,75,108,76c108,76,108,76,107,77c99,82,99,82,99,82c99,18,99,18,99,18c99,14,101,10,104,10xm11,136c11,34,11,34,11,34c36,19,58,26,70,33c70,136,70,136,70,136c61,133,38,127,11,136xm140,136c131,133,107,127,80,136c80,34,80,34,80,34c83,33,86,31,88,30c88,91,88,91,88,91c88,94,91,96,94,96c96,96,96,96,96,96c96,96,96,96,96,96c97,96,97,96,98,95c111,86,111,86,111,86c123,95,123,95,123,95c124,96,125,96,125,96c125,96,125,96,125,96c125,96,125,96,125,96c127,96,129,95,130,94c130,94,130,93,130,93c130,93,130,93,130,92c131,92,131,92,131,91c131,91,131,91,131,91c131,29,131,29,131,29c134,30,137,31,140,33c140,136,140,136,140,136xm140,136c140,136,140,136,140,136e">
                  <v:path o:connectlocs="54,58;54,49;23,54;54,75;23,79;54,84;54,75;27,101;27,111;59,106;131,18;125,0;88,6;76,25;0,29;0,31;6,150;7,150;9,149;74,150;77,150;144,150;145,150;150,40;150,29;104,10;120,18;114,76;107,77;99,18;11,136;70,33;11,136;80,136;88,30;94,96;96,96;111,86;125,96;125,96;130,93;131,91;131,29;140,136;140,136" o:connectangles="0,0,0,0,0,0,0,0,0,0,0,0,0,0,0,0,0,0,0,0,0,0,0,0,0,0,0,0,0,0,0,0,0,0,0,0,0,0,0,0,0,0,0,0,0"/>
                  <v:fill on="t" focussize="0,0"/>
                  <v:stroke on="f"/>
                  <v:imagedata o:title=""/>
                  <o:lock v:ext="edit" aspectratio="t"/>
                </v:shape>
                <v:shape id="任意多边形 41" o:spid="_x0000_s1026" o:spt="100" style="position:absolute;left:11555;top:22815;height:282;width:405;" filled="t" stroked="f" coordsize="263,184" o:gfxdata="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AoJuvQAA&#10;ANsAAAAPAAAAAAAAAAEAIAAAACIAAABkcnMvZG93bnJldi54bWxQSwECFAAUAAAACACHTuJAMy8F&#10;njsAAAA5AAAAEAAAAAAAAAABACAAAAAMAQAAZHJzL3NoYXBleG1sLnhtbFBLBQYAAAAABgAGAFsB&#10;AAC2Aw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shape id="任意多边形 42" o:spid="_x0000_s1026" o:spt="100" style="position:absolute;left:12526;top:22805;height:282;width:400;" filled="t" stroked="f" coordsize="236,167" o:gfxdata="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hG/PugAAANsA&#10;AAAPAAAAAAAAAAEAIAAAACIAAABkcnMvZG93bnJldi54bWxQSwECFAAUAAAACACHTuJAMy8FnjsA&#10;AAA5AAAAEAAAAAAAAAABACAAAAAJAQAAZHJzL3NoYXBleG1sLnhtbFBLBQYAAAAABgAGAFsBAACz&#10;Aw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v:imagedata o:title=""/>
                  <o:lock v:ext="edit" aspectratio="t"/>
                </v:shape>
                <v:shape id="任意多边形 43" o:spid="_x0000_s1026" o:spt="100" style="position:absolute;left:13518;top:22851;height:282;width:350;" filled="t" stroked="f" coordsize="228,185" o:gfxdata="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jvM8vQAA&#10;ANsAAAAPAAAAAAAAAAEAIAAAACIAAABkcnMvZG93bnJldi54bWxQSwECFAAUAAAACACHTuJAMy8F&#10;njsAAAA5AAAAEAAAAAAAAAABACAAAAAMAQAAZHJzL3NoYXBleG1sLnhtbFBLBQYAAAAABgAGAFsB&#10;AAC2Aw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v:imagedata o:title=""/>
                  <o:lock v:ext="edit" aspectratio="t"/>
                </v:shape>
                <v:shape id="任意多边形 44" o:spid="_x0000_s1026" o:spt="100" style="position:absolute;left:14474;top:22826;height:282;width:295;" filled="t" stroked="f" coordsize="151,145" o:gfxdata="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k7DIrgAAADbAAAA&#10;DwAAAAAAAAABACAAAAAiAAAAZHJzL2Rvd25yZXYueG1sUEsBAhQAFAAAAAgAh07iQDMvBZ47AAAA&#10;OQAAABAAAAAAAAAAAQAgAAAABwEAAGRycy9zaGFwZXhtbC54bWxQSwUGAAAAAAYABgBbAQAAsQMA&#10;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98,6;104,145;109,6;104,0;116,6;119,141;121,6;119,4;129,6;131,141;134,6;131,4;140,6;146,145;151,6;146,0;58,1;49,134;79,144;88,10;79,1;60,47;60,40;80,44;77,47;60,33;60,26;80,29;77,33;9,1;0,134;30,144;39,10;30,1;11,47;11,40;31,44;28,47;11,33;11,26;31,29;28,33;28,33" o:connectangles="0,0,0,0,0,0,0,0,0,0,0,0,0,0,0,0,0,0,0,0,0,0,0,0,0,0,0,0,0,0,0,0,0,0,0,0,0,0,0,0,0,0,0"/>
                  <v:fill on="t" focussize="0,0"/>
                  <v:stroke on="f"/>
                  <v:imagedata o:title=""/>
                  <o:lock v:ext="edit" aspectratio="t"/>
                </v:shape>
                <v:shape id="任意多边形 45" o:spid="_x0000_s1026" o:spt="100" style="position:absolute;left:15295;top:22837;height:282;width:347;" filled="t" stroked="f" coordsize="163,133" o:gfxdata="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npfq8AAAA&#10;2wAAAA8AAAAAAAAAAQAgAAAAIgAAAGRycy9kb3ducmV2LnhtbFBLAQIUABQAAAAIAIdO4kAzLwWe&#10;OwAAADkAAAAQAAAAAAAAAAEAIAAAAAsBAABkcnMvc2hhcGV4bWwueG1sUEsFBgAAAAAGAAYAWwEA&#10;ALUDAAAAAA==&#10;" path="m0,67c0,51,0,36,0,21c0,19,0,18,1,17c9,10,17,5,27,2c34,0,41,0,48,1c58,2,66,6,74,11c76,12,78,13,81,15c81,15,81,15,82,15c88,11,94,7,101,5c109,2,118,0,127,1c136,2,145,5,153,10c156,12,159,14,161,17c162,18,163,19,163,20c163,51,163,82,163,114c163,114,162,114,162,115c159,119,156,122,152,126c152,126,152,127,151,127c150,129,149,129,147,129c141,128,135,126,129,125c124,124,119,123,113,123c109,123,105,123,100,125c98,126,96,127,95,130c95,132,94,133,92,133c89,133,86,133,83,133c79,133,75,133,70,133c68,133,67,132,66,130c66,128,65,127,64,126c61,125,58,124,55,124c49,123,43,124,37,125c30,126,23,127,16,129c16,129,15,129,15,129c13,129,11,128,10,127c10,126,9,125,8,124c6,121,3,118,0,115c0,114,0,114,0,113c0,98,0,82,0,67xm8,107c8,107,9,107,9,107c18,104,26,101,35,100c44,98,52,98,61,99c66,100,71,101,76,104c77,104,77,104,77,104c77,104,77,103,77,103c77,77,77,52,77,26c77,25,78,23,77,22c77,21,75,21,74,20c68,16,61,12,53,10c45,8,37,8,29,10c22,12,15,15,9,21c8,21,8,22,8,23c8,50,8,78,8,106c8,106,8,106,8,107xm155,107c155,106,155,106,155,105c155,78,155,51,155,24c155,22,154,21,153,21c145,14,136,10,125,9c118,8,112,9,106,11c98,14,92,17,86,22c85,22,85,23,85,23c85,50,85,76,85,103c85,103,85,104,85,104c86,104,86,103,87,103c89,102,92,101,94,100c101,98,109,97,116,98c126,98,135,100,144,103c148,104,151,106,155,107xm10,114c12,116,13,118,15,120c15,120,16,121,16,120c26,118,35,116,45,116c51,116,56,116,62,117c67,118,71,120,73,125c73,125,74,125,74,125c79,125,83,125,88,125c89,125,89,124,89,124c90,123,91,122,92,121c95,118,99,117,102,116c108,115,114,115,120,116c128,116,136,118,144,120c146,120,147,120,148,119c149,117,151,116,152,114c152,114,152,114,151,114c140,110,128,107,115,106c110,105,106,106,101,106c94,108,89,110,84,115c83,117,80,117,78,115c78,115,77,114,76,113c71,109,66,108,60,107c53,106,47,106,40,107c31,108,23,111,14,113c13,114,12,114,10,114xe">
                  <v:path o:connectlocs="0,38333731;49642406,3651152;136057015,20079316;150766979,27381622;233503420,1824901;296017383,31032775;299694198,208098172;279469012,230002391;270276977,235478446;207763013,224526336;174668978,237304697;152605386,242780751;121348404,237304697;101123219,226352587;29417220,235478446;18386778,231828642;0,209923074;0,122303501;16547017,195319812;112155015,180716550;141573590,189843757;141573590,47460939;136057015,36508829;53319220,18254414;14708610,41984884;14708610,195319812;284985587,191668659;281307419,38333731;194892810,20079316;156282200,41984884;156282200,189843757;172829218,182541452;264760402,188017506;18386778,208098172;29417220,219050282;113994776,213574227;136057015,228177489;163637182,226352587;187539182,211747976;264760402,219050282;279469012,208098172;211441181,193494910;154443793,209923074;139735183,206271921;73544405,195319812;18386778,208098172" o:connectangles="0,0,0,0,0,0,0,0,0,0,0,0,0,0,0,0,0,0,0,0,0,0,0,0,0,0,0,0,0,0,0,0,0,0,0,0,0,0,0,0,0,0,0,0,0,0"/>
                  <v:fill on="t" focussize="0,0"/>
                  <v:stroke on="f"/>
                  <v:imagedata o:title=""/>
                  <o:lock v:ext="edit" aspectratio="t"/>
                </v:shape>
                <v:shape id="任意多边形 46" o:spid="_x0000_s1026" o:spt="100" style="position:absolute;left:16195;top:22828;height:280;width:265;" filled="t" stroked="f" coordsize="240,257" o:gfxdata="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fT/74A&#10;AADbAAAADwAAAAAAAAABACAAAAAiAAAAZHJzL2Rvd25yZXYueG1sUEsBAhQAFAAAAAgAh07iQDMv&#10;BZ47AAAAOQAAABAAAAAAAAAAAQAgAAAADQEAAGRycy9zaGFwZXhtbC54bWxQSwUGAAAAAAYABgBb&#10;AQAAtwMAAAAA&#10;" path="m240,0c240,1,240,2,240,2c240,82,240,161,240,240c240,248,237,253,230,256c228,257,226,257,224,257c212,257,200,257,188,257c188,257,187,257,187,257c187,214,187,172,187,129c193,129,198,129,204,129c204,129,204,128,204,128c204,125,204,121,204,117c204,79,204,41,204,2c204,2,204,1,204,0c216,0,228,0,240,0xm0,0c0,80,0,160,0,240c0,242,0,243,0,245c2,252,9,257,16,257c28,257,40,257,52,257c52,257,53,257,53,257c53,214,53,172,53,129c47,129,41,129,36,129c36,128,36,128,36,127c36,85,36,44,36,2c36,1,36,1,36,0c24,0,12,0,0,0xm142,0c142,1,142,1,142,2c142,44,142,85,142,127c142,128,142,128,142,129c137,129,131,129,126,129c126,172,126,214,126,257c143,257,160,257,176,257c176,214,176,172,176,129c173,129,170,129,167,129c167,128,167,128,167,127c167,85,167,44,167,2c167,1,167,1,167,0c159,0,150,0,142,0xm73,0c73,1,73,2,73,2c73,44,73,85,73,127c73,128,73,128,73,129c69,129,66,129,63,129c63,172,63,214,63,257c80,257,97,257,114,257c114,214,114,172,114,129c109,129,103,129,98,129c98,128,98,128,98,127c98,85,98,44,98,2c98,2,98,1,98,0c89,0,81,0,73,0xe">
                  <v:path o:connectlocs="117792500,0;117792500,969252;117792500,116291577;112884479,124044902;109939666,124529182;92270791,124529182;91779989,124529182;91779989,62506731;100123625,62506731;100123625,62022451;100123625,56692602;100123625,969252;100123625,0;117792500,0;0,0;0,116291577;0,118714361;7852833,124529182;25521708,124529182;26012510,124529182;26012510,62506731;17668875,62506731;17668875,61537479;17668875,969252;17668875,0;0,0;69693895,0;69693895,969252;69693895,61537479;69693895,62506731;61841062,62506731;61841062,124529182;86381166,124529182;86381166,62506731;81963947,62506731;81963947,61537479;81963947,969252;81963947,0;69693895,0;35828552,0;35828552,969252;35828552,61537479;35828552,62506731;30920531,62506731;30920531,124529182;55951437,124529182;55951437,62506731;48098604,62506731;48098604,61537479;48098604,969252;48098604,0;35828552,0" o:connectangles="0,0,0,0,0,0,0,0,0,0,0,0,0,0,0,0,0,0,0,0,0,0,0,0,0,0,0,0,0,0,0,0,0,0,0,0,0,0,0,0,0,0,0,0,0,0,0,0,0,0,0,0"/>
                  <v:fill on="t" focussize="0,0"/>
                  <v:stroke on="f"/>
                  <v:imagedata o:title=""/>
                  <o:lock v:ext="edit" aspectratio="t"/>
                </v:shape>
                <v:shape id="任意多边形 47" o:spid="_x0000_s1026" o:spt="100" style="position:absolute;left:12595;top:21455;height:340;width:340;" filled="t" stroked="f" coordsize="186,185" o:gfxdata="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xSCuugAAANsA&#10;AAAPAAAAAAAAAAEAIAAAACIAAABkcnMvZG93bnJldi54bWxQSwECFAAUAAAACACHTuJAMy8FnjsA&#10;AAA5AAAAEAAAAAAAAAABACAAAAAJAQAAZHJzL3NoYXBleG1sLnhtbFBLBQYAAAAABgAGAFsBAACz&#10;AwAAAAA=&#10;" path="m165,73c162,73,159,76,159,80c159,158,159,158,159,158c159,166,153,173,144,173c30,173,30,173,30,173c22,173,12,166,12,158c12,43,12,43,12,43c12,35,22,26,30,26c95,26,95,26,95,26c99,26,102,23,102,20c102,16,99,14,95,14c30,14,30,14,30,14c13,14,0,27,0,43c0,158,0,158,0,158c0,174,13,185,30,185c144,185,144,185,144,185c161,185,171,174,171,158c171,80,171,80,171,80c171,76,169,73,165,73xm178,16c169,7,169,7,169,7c162,0,149,0,142,7c124,28,124,28,124,28c43,105,43,105,43,105c43,108,43,108,43,108c43,108,43,108,43,108c31,148,31,148,31,148c39,156,39,156,39,156c77,142,77,142,77,142c78,143,78,143,78,143c80,143,80,143,80,143c157,61,157,61,157,61c178,44,178,44,178,44c186,36,186,24,178,16xm48,139c53,122,53,122,53,122c64,133,64,133,64,133c48,139,48,139,48,139xm75,126c59,110,59,110,59,110c131,38,131,38,131,38c147,54,147,54,147,54c75,126,75,126,75,126xm169,34c157,47,157,47,157,47c138,28,138,28,138,28c151,16,151,16,151,16c152,15,154,14,155,14c157,14,159,15,160,16c169,25,169,25,169,25c172,28,172,32,169,34xm169,34c169,34,169,34,169,34e">
                  <v:path o:connectlocs="222415304,99468047;214327180,109006159;214327180,215288477;194108029,235726622;40439462,235726622;16175088,215288477;16175088,58590591;40439462,35427439;128057718,35427439;137493477,27251248;128057718,19076223;40439462,19076223;0,58590591;0,215288477;40439462,252077837;194108029,252077837;230503429,215288477;230503429,109006159;222415304,99468047;239939188,21801231;227807001,9538111;191411600,9538111;167148387,38152447;57962185,143071678;57962185,147158607;57962185,147158607;41787096,201662270;52570489,212563469;103793344,193487245;105142139,194849166;107837406,194849166;211631912,83117998;239939188,59953679;239939188,21801231;64702676,189399150;71442006,166234830;86270622,181224125;64702676,189399150;101098076,171686014;79530131,149883615;176584145,51778655;198152091,73579887;101098076,171686014;227807001,46327471;211631912,64041775;186019904,38152447;203543787,21801231;208935483,19076223;215674813,21801231;227807001,34064351;227807001,46327471;227807001,46327471;227807001,46327471" o:connectangles="0,0,0,0,0,0,0,0,0,0,0,0,0,0,0,0,0,0,0,0,0,0,0,0,0,0,0,0,0,0,0,0,0,0,0,0,0,0,0,0,0,0,0,0,0,0,0,0,0,0,0,0,0"/>
                  <v:fill on="t" focussize="0,0"/>
                  <v:stroke on="f"/>
                  <v:imagedata o:title=""/>
                  <o:lock v:ext="edit" aspectratio="t"/>
                </v:shape>
                <v:shape id="任意多边形 48" o:spid="_x0000_s1026" o:spt="100" style="position:absolute;left:13644;top:21455;height:340;width:167;" filled="t" stroked="f" coordsize="75,152" o:gfxdata="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2Br4A&#10;AADbAAAADwAAAAAAAAABACAAAAAiAAAAZHJzL2Rvd25yZXYueG1sUEsBAhQAFAAAAAgAh07iQDMv&#10;BZ47AAAAOQAAABAAAAAAAAAAAQAgAAAADQEAAGRycy9zaGFwZXhtbC54bWxQSwUGAAAAAAYABgBb&#10;AQAAtwMAAAAA&#10;" path="m54,1c53,0,53,0,53,0c51,0,51,0,51,0c24,0,24,0,24,0c22,0,22,0,22,0c21,1,21,1,21,1c2,21,2,21,2,21c0,22,0,22,0,22c0,24,0,24,0,24c0,101,0,101,0,101c0,103,0,103,0,103c1,104,1,104,1,104c34,147,34,147,34,147c38,152,38,152,38,152c41,147,41,147,41,147c74,104,74,104,74,104c75,103,75,103,75,103c75,101,75,101,75,101c75,24,75,24,75,24c75,22,75,22,75,22c74,21,74,21,74,21l54,1xm28,9c48,9,48,9,48,9c48,79,48,79,48,79c28,79,28,79,28,79l28,9xm9,26c21,14,21,14,21,14c21,81,21,81,21,81c9,92,9,92,9,92l9,26xm47,125c46,122,42,120,38,120c33,120,30,122,29,125c10,101,10,101,10,101c26,86,26,86,26,86c50,86,50,86,50,86c65,101,65,101,65,101l47,125xm66,92c55,81,55,81,55,81c55,14,55,14,55,14c66,26,66,26,66,26l66,92xe">
                  <v:path o:connectlocs="108439205,2018380;106431072,0;102414805,0;48195202,0;44178935,0;42170802,2018380;4016266,42387419;0,44405800;0,48442562;0,203863575;0,207900336;2008133,209918717;68276536,296713358;76309070,306805263;82333471,296713358;148601874,209918717;150610008,207900336;150610008,203863575;150610008,48442562;150610008,44405800;148601874,42387419;108439205,2018380;56227736,18165428;96390405,18165428;96390405,159457774;56227736,159457774;56227736,18165428;18073200,52479324;42170802,28258753;42170802,163494536;18073200,185698146;18073200,52479324;94382271,252307557;76309070,242214232;58235869,252307557;20081334,203863575;52211469,173587861;100406672,173587861;130528673,203863575;94382271,252307557;132536807,185698146;110447339,163494536;110447339,28258753;132536807,52479324;132536807,185698146" o:connectangles="0,0,0,0,0,0,0,0,0,0,0,0,0,0,0,0,0,0,0,0,0,0,0,0,0,0,0,0,0,0,0,0,0,0,0,0,0,0,0,0,0,0,0,0,0"/>
                  <v:fill on="t" focussize="0,0"/>
                  <v:stroke on="f"/>
                  <v:imagedata o:title=""/>
                  <o:lock v:ext="edit" aspectratio="t"/>
                </v:shape>
                <v:shape id="任意多边形 49" o:spid="_x0000_s1026" o:spt="100" style="position:absolute;left:14465;top:21443;height:340;width:340;" filled="t" stroked="f" coordsize="64,64" o:gfxdata="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5p4ugAAANsA&#10;AAAPAAAAAAAAAAEAIAAAACIAAABkcnMvZG93bnJldi54bWxQSwECFAAUAAAACACHTuJAMy8FnjsA&#10;AAA5AAAAEAAAAAAAAAABACAAAAAJAQAAZHJzL3NoYXBleG1sLnhtbFBLBQYAAAAABgAGAFsBAACz&#10;AwAAAAA=&#10;" path="m54,0c60,0,64,4,64,10c64,12,63,14,62,16c58,20,58,20,58,20c44,6,44,6,44,6c48,2,48,2,48,2c50,1,52,0,54,0xm4,46c0,64,0,64,0,64c18,60,18,60,18,60c55,23,55,23,55,23c41,9,41,9,41,9l4,46xm45,23c17,51,17,51,17,51c13,47,13,47,13,47c41,19,41,19,41,19l45,23xe">
                  <v:path o:connectlocs="610764232,0;723868845,113853515;701246573,182165625;656005403,227707031;497659620,68312109;542900790,22770703;610764232,0;45241170,523726171;0,728662500;203586953,683121093;622075368,261863085;463729585,102468164;45241170,523726171;508970756,261863085;192279190,580652929;147034646,535111523;463729585,216321679;508970756,261863085" o:connectangles="0,0,0,0,0,0,0,0,0,0,0,0,0,0,0,0,0,0"/>
                  <v:fill on="t" focussize="0,0"/>
                  <v:stroke on="f"/>
                  <v:imagedata o:title=""/>
                  <o:lock v:ext="edit" aspectratio="t"/>
                </v:shape>
                <v:group id="组合 52" o:spid="_x0000_s1026" o:spt="203" style="position:absolute;left:15295;top:21445;height:340;width:340;" coordorigin="2952728,2755895" coordsize="241300,241301"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t"/>
                  <v:shape id="任意多边形 50" o:spid="_x0000_s1026" o:spt="100" style="position:absolute;left:3111478;top:2755895;height:84138;width:82550;" filled="t" stroked="f" coordsize="22,22" o:gfxdata="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chNVvQAA&#10;ANsAAAAPAAAAAAAAAAEAIAAAACIAAABkcnMvZG93bnJldi54bWxQSwECFAAUAAAACACHTuJAMy8F&#10;njsAAAA5AAAAEAAAAAAAAAABACAAAAAMAQAAZHJzL3NoYXBleG1sLnhtbFBLBQYAAAAABgAGAFsB&#10;AAC2AwAAAAA=&#10;" path="m22,18c4,0,4,0,4,0c3,0,2,0,2,1c0,6,0,6,0,6c16,22,16,22,16,22c21,20,21,20,21,20c22,20,22,19,22,18xe">
                    <v:path o:connectlocs="82550,68840;15009,0;7504,3824;0,22946;60036,84138;78797,76489;82550,68840" o:connectangles="0,0,0,0,0,0,0"/>
                    <v:fill on="t" focussize="0,0"/>
                    <v:stroke on="f"/>
                    <v:imagedata o:title=""/>
                    <o:lock v:ext="edit" aspectratio="t"/>
                  </v:shape>
                  <v:shape id="任意多边形 51" o:spid="_x0000_s1026" o:spt="100" style="position:absolute;left:2952728;top:2786058;height:211138;width:211138;" filled="t" stroked="f" coordsize="56,56" o:gfxdata="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qIUtvQAA&#10;ANsAAAAPAAAAAAAAAAEAIAAAACIAAABkcnMvZG93bnJldi54bWxQSwECFAAUAAAACACHTuJAMy8F&#10;njsAAAA5AAAAEAAAAAAAAAABACAAAAAMAQAAZHJzL3NoYXBleG1sLnhtbFBLBQYAAAAABgAGAFsB&#10;AAC2AwAAAAA=&#10;" path="m38,0c22,2,22,2,22,2c21,2,20,2,20,4c20,4,20,4,20,4c15,25,0,46,0,46c4,50,4,50,4,50c21,33,21,33,21,33c20,32,20,31,20,30c20,27,23,24,26,24c29,24,32,27,32,30c32,33,29,36,26,36c25,36,24,36,23,35c6,52,6,52,6,52c10,56,10,56,10,56c10,56,31,41,52,36c52,36,52,36,52,36c54,36,54,35,54,34c56,18,56,18,56,18c38,0,38,0,38,0xe">
                    <v:path o:connectlocs="143272,0;82947,7540;75406,15081;75406,15081;0,173434;15081,188516;79176,124420;75406,113109;98028,90487;120650,113109;98028,135731;86717,131961;22621,196056;37703,211138;196056,135731;196056,135731;203597,128190;211138,67865;143272,0" o:connectangles="0,0,0,0,0,0,0,0,0,0,0,0,0,0,0,0,0,0,0"/>
                    <v:fill on="t" focussize="0,0"/>
                    <v:stroke on="f"/>
                    <v:imagedata o:title=""/>
                    <o:lock v:ext="edit" aspectratio="t"/>
                  </v:shape>
                </v:group>
                <v:shape id="任意多边形 53" o:spid="_x0000_s1026" o:spt="100" style="position:absolute;left:16137;top:21363;height:340;width:347;" filled="t" stroked="f" coordsize="163,160" o:gfxdata="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lwW/&#10;AAAA2wAAAA8AAAAAAAAAAQAgAAAAIgAAAGRycy9kb3ducmV2LnhtbFBLAQIUABQAAAAIAIdO4kAz&#10;LwWeOwAAADkAAAAQAAAAAAAAAAEAIAAAAA4BAABkcnMvc2hhcGV4bWwueG1sUEsFBgAAAAAGAAYA&#10;WwEAALgDAAAAAA==&#10;" path="m159,10c161,11,161,13,162,15c163,17,162,19,161,22c160,23,160,24,159,25c158,26,158,27,157,27c157,28,156,29,156,30c128,12,128,12,128,12c129,11,130,10,131,8c132,7,132,6,133,5c135,2,137,1,140,1c142,0,144,0,146,1c148,1,150,2,153,4c156,6,158,8,159,10xm80,92c80,91,81,90,82,87c84,85,85,82,87,79c89,76,92,72,94,68c96,64,99,60,101,56c107,46,114,36,121,24c149,41,149,41,149,41c142,53,135,63,130,73c127,77,125,81,122,85c120,89,118,93,116,96c114,99,112,102,111,104c110,106,109,107,109,107c108,108,107,109,106,111c106,112,105,113,104,113c102,114,101,115,99,116c97,117,95,119,93,120c90,121,88,122,86,123c85,124,83,125,82,126c80,127,78,127,77,126c76,126,76,124,76,122c76,121,76,119,76,117c76,115,76,112,76,110c76,107,76,105,77,103c77,101,77,99,77,99c77,97,78,96,78,95c78,94,79,93,80,92xm126,97c131,100,135,103,139,107c142,111,144,116,144,121c144,126,142,131,139,136c135,141,130,145,123,148c117,152,109,155,100,157c91,159,82,160,71,160c61,160,51,159,42,157c33,155,26,152,20,149c13,145,8,141,5,137c1,132,0,127,0,122c0,116,1,111,5,106c8,102,13,97,19,94c26,90,34,87,43,85c52,83,62,82,74,82c68,95,68,95,68,95c61,95,55,96,49,98c44,99,39,101,35,104c31,106,27,109,25,112c23,115,22,118,22,121c23,125,24,128,27,131c30,133,34,136,38,138c43,139,48,141,54,142c60,143,66,143,72,143c80,143,87,143,94,141c100,140,106,138,110,136c115,134,118,131,121,128c123,125,124,122,124,119c124,117,124,115,122,113c121,112,120,111,118,109l126,97xm126,97c126,97,126,97,126,97e">
                  <v:path o:connectlocs="219309,20240;215247,33734;211186,40481;177342,10795;189526,1349;207125,5397;108300,124142;117777,106600;136729,75565;201710,55324;165158,114696;150267,140335;143498,149780;134022,156527;116423,165973;104239,170021;102885,157876;104239,138985;105593,128190;170573,130889;194941,163274;166512,199707;96117,215900;27075,201056;0,164623;25721,126841;100178,110648;66334,132238;33844,151130;36551,176768;73103,191611;127253,190261;163805,172720;165158,152479;170573,130889;170573,130889" o:connectangles="0,0,0,0,0,0,0,0,0,0,0,0,0,0,0,0,0,0,0,0,0,0,0,0,0,0,0,0,0,0,0,0,0,0,0,0"/>
                  <v:fill on="t" focussize="0,0"/>
                  <v:stroke on="f"/>
                  <v:imagedata o:title=""/>
                  <o:lock v:ext="edit" aspectratio="t"/>
                </v:shape>
                <v:shape id="任意多边形 55" o:spid="_x0000_s1026" o:spt="100" style="position:absolute;left:10645;top:24029;height:282;width:280;" filled="t" stroked="f" coordsize="92,93" o:gfxdata="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2yMe8AAAA&#10;2wAAAA8AAAAAAAAAAQAgAAAAIgAAAGRycy9kb3ducmV2LnhtbFBLAQIUABQAAAAIAIdO4kAzLwWe&#10;OwAAADkAAAAQAAAAAAAAAAEAIAAAAAsBAABkcnMvc2hhcGV4bWwueG1sUEsFBgAAAAAGAAYAWwEA&#10;ALUDAAAAAA==&#10;" path="m92,23c92,69,92,69,92,69c92,82,82,92,69,92c29,92,29,92,29,92c28,93,26,93,25,93c20,93,17,91,15,88c11,83,13,76,15,71c15,69,14,68,14,67c14,65,15,63,15,61c18,49,28,22,59,16c60,15,62,15,63,15c71,15,78,21,78,29c78,37,71,44,63,44c58,44,53,40,51,36c45,39,38,45,34,53c39,56,43,61,43,67c43,75,37,81,29,81c25,81,22,80,19,77c18,80,18,83,19,85c20,86,21,86,23,87c23,87,23,87,23,87c69,87,69,87,69,87c78,87,86,79,86,69c86,23,86,23,86,23c86,14,78,6,69,6c23,6,23,6,23,6c13,6,6,14,6,23c6,69,6,69,6,69c0,69,0,69,0,69c0,23,0,23,0,23c0,11,10,0,23,0c69,0,69,0,69,0c82,0,92,11,92,23xm92,23c92,23,92,23,92,23e">
                  <v:path o:connectlocs="92,23;92,69;69,92;29,92;25,93;15,88;15,71;14,67;15,61;59,16;63,15;78,29;63,44;51,36;34,53;43,67;29,81;19,77;19,85;23,87;23,87;69,87;86,69;86,23;69,6;23,6;6,23;6,69;0,69;0,23;23,0;69,0;92,23;92,23;92,23" o:connectangles="0,0,0,0,0,0,0,0,0,0,0,0,0,0,0,0,0,0,0,0,0,0,0,0,0,0,0,0,0,0,0,0,0,0,0"/>
                  <v:fill on="t" focussize="0,0"/>
                  <v:stroke on="f"/>
                  <v:imagedata o:title=""/>
                  <o:lock v:ext="edit" aspectratio="t"/>
                </v:shape>
                <v:shape id="任意多边形 56" o:spid="_x0000_s1026" o:spt="100" style="position:absolute;left:11545;top:24005;height:282;width:350;" filled="t" stroked="f" coordsize="115,93" o:gfxdata="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Ahpq/&#10;AAAA2wAAAA8AAAAAAAAAAQAgAAAAIgAAAGRycy9kb3ducmV2LnhtbFBLAQIUABQAAAAIAIdO4kAz&#10;LwWeOwAAADkAAAAQAAAAAAAAAAEAIAAAAA4BAABkcnMvc2hhcGV4bWwueG1sUEsFBgAAAAAGAAYA&#10;WwEAALgDAAAAAA==&#10;" path="m114,17c114,17,101,0,58,0c15,0,2,17,2,17c1,18,0,20,0,21c0,42,0,42,0,42c0,44,1,44,3,44c27,38,27,38,27,38c28,37,29,36,29,35c29,26,29,26,29,26c29,9,87,10,87,26c87,33,87,33,87,33c87,34,88,36,89,36c113,44,113,44,113,44c114,44,115,44,115,42c115,21,115,21,115,21c115,20,115,18,114,17xm109,88c108,71,108,71,108,71c108,68,106,65,104,63c80,42,80,42,80,42c80,42,79,23,71,23c44,23,44,23,44,23c35,23,36,41,36,41c34,42,11,63,11,63c9,65,8,68,7,71c6,88,6,88,6,88c6,91,8,93,11,93c105,93,105,93,105,93c107,93,109,91,109,88xm45,80c34,80,34,80,34,80c34,75,34,75,34,75c45,75,45,75,45,75c45,80,45,80,45,80xm45,69c34,69,34,69,34,69c34,63,34,63,34,63c45,63,45,63,45,63c45,69,45,69,45,69xm45,58c34,58,34,58,34,58c34,52,34,52,34,52c45,52,45,52,45,52c45,58,45,58,45,58xm61,80c50,80,50,80,50,80c50,75,50,75,50,75c61,75,61,75,61,75c61,80,61,80,61,80xm61,69c50,69,50,69,50,69c50,63,50,63,50,63c61,63,61,63,61,63c61,69,61,69,61,69xm61,58c50,58,50,58,50,58c50,52,50,52,50,52c61,52,61,52,61,52c61,58,61,58,61,58xm78,80c66,80,66,80,66,80c66,75,66,75,66,75c78,75,78,75,78,75c78,80,78,80,78,80xm78,69c66,69,66,69,66,69c66,63,66,63,66,63c78,63,78,63,78,63c78,69,78,69,78,69xm78,58c66,58,66,58,66,58c66,52,66,52,66,52c78,52,78,52,78,52c78,58,78,58,78,58xm78,58c78,58,78,58,78,58e">
                  <v:path o:connectlocs="58,0;0,21;3,44;29,35;87,26;89,36;115,42;114,17;108,71;80,42;44,23;11,63;6,88;105,93;45,80;34,75;45,80;34,69;45,63;45,58;34,52;45,58;50,80;61,75;61,69;50,63;61,69;50,58;61,52;78,80;66,75;78,80;66,69;78,63;78,58;66,52;78,58;78,58" o:connectangles="0,0,0,0,0,0,0,0,0,0,0,0,0,0,0,0,0,0,0,0,0,0,0,0,0,0,0,0,0,0,0,0,0,0,0,0,0,0"/>
                  <v:fill on="t" focussize="0,0"/>
                  <v:stroke on="f"/>
                  <v:imagedata o:title=""/>
                  <o:lock v:ext="edit" aspectratio="t"/>
                </v:shape>
                <v:shape id="任意多边形 57" o:spid="_x0000_s1026" o:spt="100" style="position:absolute;left:12583;top:24040;height:285;width:282;" filled="t" stroked="f" coordsize="60,60" o:gfxdata="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wo5r4A&#10;AADbAAAADwAAAAAAAAABACAAAAAiAAAAZHJzL2Rvd25yZXYueG1sUEsBAhQAFAAAAAgAh07iQDMv&#10;BZ47AAAAOQAAABAAAAAAAAAAAQAgAAAADQEAAGRycy9zaGFwZXhtbC54bWxQSwUGAAAAAAYABgBb&#10;AQAAtwMAAAAA&#10;" path="m44,36c40,40,40,44,36,44c32,44,28,40,24,36c20,32,16,28,16,24c16,20,20,20,24,16c28,12,16,0,12,0c8,0,0,12,0,12c0,20,8,36,16,44c24,52,40,60,48,60c48,60,60,52,60,48c60,44,48,32,44,36e">
                  <v:path o:connectlocs="44,36;36,44;24,36;16,24;24,16;12,0;0,12;16,44;48,60;60,48;44,36" o:connectangles="0,0,0,0,0,0,0,0,0,0,0"/>
                  <v:fill on="t" focussize="0,0"/>
                  <v:stroke on="f"/>
                  <v:imagedata o:title=""/>
                  <o:lock v:ext="edit" aspectratio="t"/>
                </v:shape>
                <v:shape id="任意多边形 58" o:spid="_x0000_s1026" o:spt="100" style="position:absolute;left:13506;top:24005;height:310;width:282;" filled="t" stroked="f" coordsize="103,113" o:gfxdata="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5re7sAAADb&#10;AAAADwAAAAAAAAABACAAAAAiAAAAZHJzL2Rvd25yZXYueG1sUEsBAhQAFAAAAAgAh07iQDMvBZ47&#10;AAAAOQAAABAAAAAAAAAAAQAgAAAACgEAAGRycy9zaGFwZXhtbC54bWxQSwUGAAAAAAYABgBbAQAA&#10;tAMAAAAA&#10;" path="m92,0c11,0,11,0,11,0c5,0,0,5,0,12c0,27,0,27,0,27c2,27,2,27,2,27c5,27,7,29,7,32c7,35,5,37,2,37c0,37,0,37,0,37c0,52,0,52,0,52c2,52,2,52,2,52c5,52,7,54,7,57c7,59,5,62,2,62c0,62,0,62,0,62c0,76,0,76,0,76c2,76,2,76,2,76c5,76,7,79,7,81c7,84,5,86,2,86c0,86,0,86,0,86c0,101,0,101,0,101c0,108,5,113,11,113c92,113,92,113,92,113c99,113,103,108,103,101c103,12,103,12,103,12c103,5,99,0,92,0xm76,94c71,97,55,88,43,67c31,46,31,28,37,25c42,22,48,17,53,28c58,38,54,40,49,43c45,45,49,53,53,61c58,69,63,77,67,75c72,72,75,69,82,78c89,88,81,91,76,94xm76,94c76,94,76,94,76,94e">
                  <v:path o:connectlocs="92,0;11,0;0,12;0,27;2,27;7,32;2,37;0,37;0,52;2,52;7,57;2,62;0,62;0,76;2,76;7,81;2,86;0,86;0,101;11,113;92,113;103,101;103,12;92,0;76,94;43,67;37,25;53,28;49,43;53,61;67,75;82,78;76,94;76,94;76,94" o:connectangles="0,0,0,0,0,0,0,0,0,0,0,0,0,0,0,0,0,0,0,0,0,0,0,0,0,0,0,0,0,0,0,0,0,0,0"/>
                  <v:fill on="t" focussize="0,0"/>
                  <v:stroke on="f"/>
                  <v:imagedata o:title=""/>
                  <o:lock v:ext="edit" aspectratio="f"/>
                </v:shape>
                <v:shape id="任意多边形 59" o:spid="_x0000_s1026" o:spt="100" style="position:absolute;left:14384;top:23991;height:340;width:480;" filled="t" stroked="f" coordsize="149,106" o:gfxdata="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ds+3twAAANsAAAAP&#10;AAAAAAAAAAEAIAAAACIAAABkcnMvZG93bnJldi54bWxQSwECFAAUAAAACACHTuJAMy8FnjsAAAA5&#10;AAAAEAAAAAAAAAABACAAAAAGAQAAZHJzL3NoYXBleG1sLnhtbFBLBQYAAAAABgAGAFsBAACwAwAA&#10;AAA=&#10;" path="m18,85c18,106,27,106,74,106c120,106,130,106,130,85c130,62,105,17,74,17c43,17,18,62,18,85xm74,26c87,26,97,37,97,50c97,64,87,74,74,74c60,74,50,64,50,50c50,37,60,26,74,26xm124,44c114,28,97,12,74,12c51,12,33,30,25,44c21,51,12,50,9,44c7,39,0,0,74,0c149,0,141,41,139,44c134,51,125,47,124,44xm124,44c124,44,124,44,124,44e">
                  <v:path o:connectlocs="75371516,352788747;309858861,439947169;544346206,352788747;309858861,70558564;75371516,352788747;309858861,107911300;406165433,207522672;309858861,307132007;209364869,207522672;309858861,107911300;519223731,182618811;309858861,49805685;104681412,182618811;37684735,182618811;309858861,0;582032987,182618811;519223731,182618811;519223731,182618811;519223731,182618811" o:connectangles="0,0,0,0,0,0,0,0,0,0,0,0,0,0,0,0,0,0,0"/>
                  <v:fill on="t" focussize="0,0"/>
                  <v:stroke on="f"/>
                  <v:imagedata o:title=""/>
                  <o:lock v:ext="edit" aspectratio="t"/>
                </v:shape>
                <v:shape id="任意多边形 60" o:spid="_x0000_s1026" o:spt="100" style="position:absolute;left:15353;top:23971;height:340;width:340;" filled="t" stroked="f" coordsize="475,475" o:gfxdata="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N4AJtwAAANsAAAAP&#10;AAAAAAAAAAEAIAAAACIAAABkcnMvZG93bnJldi54bWxQSwECFAAUAAAACACHTuJAMy8FnjsAAAA5&#10;AAAAEAAAAAAAAAABACAAAAAGAQAAZHJzL3NoYXBleG1sLnhtbFBLBQYAAAAABgAGAFsBAACwAwAA&#10;AAA=&#10;" path="m162,404c162,405,162,405,162,405c158,405,156,405,154,405c152,405,152,405,152,405c116,405,86,376,85,339c84,321,91,304,103,291c116,278,132,270,150,269c150,269,152,269,152,269c167,269,180,274,192,282c208,288,224,280,241,258c257,237,260,220,251,208c247,205,244,203,241,199c240,199,240,198,239,197c229,186,223,170,222,155c221,118,251,87,288,86c288,86,289,86,290,86c321,86,348,108,355,138c361,155,375,222,307,312c245,395,185,404,162,404xm159,370c169,371,222,369,280,292c339,213,326,157,322,147c319,130,305,119,290,119c270,120,256,135,256,154c256,164,261,171,265,175c265,175,265,175,265,176c267,178,269,180,271,181c273,182,274,183,275,184c285,196,305,228,268,279c243,311,219,318,202,318c193,318,185,316,177,313c175,312,174,311,173,310c169,307,162,303,152,303c142,303,134,307,128,314c122,320,119,329,119,338c119,356,134,370,152,370c152,370,152,370,152,370c153,370,154,370,154,370c156,370,158,370,159,370xm237,475c205,475,174,469,145,456c137,453,133,443,136,434c140,426,150,422,159,425c183,436,210,441,237,441c350,441,441,350,441,237c441,125,350,34,237,34c125,34,34,125,34,237c34,276,45,313,65,345c70,353,67,364,59,369c52,374,41,371,36,363c12,326,0,282,0,237c0,106,106,0,237,0c368,0,475,106,475,237c475,368,368,475,237,475xm237,475c237,475,237,475,237,475e">
                  <v:path o:connectlocs="73633,183628;73633,184083;69997,184083;69088,184083;38634,154084;46816,132267;68178,122267;69088,122267;87269,128176;109540,117267;114086,94541;109540,90450;108631,89541;100904,70451;130903,39089;131812,39089;161356,62724;139539,141812;73633,183628;72269,168174;127267,132721;146357,66815;131812,54088;116358,69997;120449,79542;120449,79996;123176,82269;124994,83632;121813,126812;91814,144539;80451,142266;78633,140903;69088,137721;58179,142721;54088,153629;69088,168174;69088,168174;69997,168174;72269,168174;107722,215900;65906,207264;61815,197264;72269,193173;107722,200446;200446,107722;107722,15453;15453,107722;29544,156811;26817,167720;16362,164993;0,107722;107722,0;215900,107722;107722,215900;107722,215900;107722,215900" o:connectangles="0,0,0,0,0,0,0,0,0,0,0,0,0,0,0,0,0,0,0,0,0,0,0,0,0,0,0,0,0,0,0,0,0,0,0,0,0,0,0,0,0,0,0,0,0,0,0,0,0,0,0,0,0,0,0,0"/>
                  <v:fill on="t" focussize="0,0"/>
                  <v:stroke on="f"/>
                  <v:imagedata o:title=""/>
                  <o:lock v:ext="edit" aspectratio="t"/>
                </v:shape>
                <v:shape id="任意多边形 61" o:spid="_x0000_s1026" o:spt="100" style="position:absolute;left:16176;top:23992;height:356;width:359;" filled="t" stroked="f" coordsize="113,113" o:gfxdata="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se+LvQAA&#10;ANsAAAAPAAAAAAAAAAEAIAAAACIAAABkcnMvZG93bnJldi54bWxQSwECFAAUAAAACACHTuJAMy8F&#10;njsAAAA5AAAAEAAAAAAAAAABACAAAAAMAQAAZHJzL3NoYXBleG1sLnhtbFBLBQYAAAAABgAGAFsB&#10;AAC2AwAAAAA=&#10;" path="m56,0c25,0,0,25,0,56c0,87,25,113,56,113c88,113,113,87,113,56c113,25,88,0,56,0xm56,104c30,104,8,83,8,56c8,29,30,8,56,8c83,8,105,29,105,56c105,83,83,104,56,104xm74,86c77,84,77,84,77,84c75,81,73,78,71,76c69,73,67,70,65,67c61,69,61,69,61,69c56,62,51,53,48,44c52,42,52,42,52,42c50,39,49,36,47,33c46,30,44,27,43,23c41,25,41,25,41,25c36,27,34,31,35,35c35,35,35,35,35,35c35,35,35,35,35,35c35,36,35,37,35,38c35,38,35,38,35,38c35,38,35,38,35,38c40,55,48,70,60,83c60,83,60,83,60,83c61,84,61,84,62,85c65,88,69,88,74,86c74,86,74,86,74,86xm79,83c77,80,75,77,73,74c71,71,69,69,68,66c71,64,71,64,71,64c73,64,80,73,82,81c79,83,79,83,79,83xm54,41c52,38,51,35,50,32c48,29,47,25,46,22c48,20,48,20,48,20c52,23,57,36,57,39c54,41,54,41,54,41xm54,41c54,41,54,41,54,41e">
                  <v:path o:connectlocs="56,0;0,56;56,113;113,56;56,0;56,104;8,56;56,8;105,56;56,104;74,86;77,84;71,76;65,67;61,69;48,44;52,42;47,33;43,23;41,25;35,35;35,35;35,35;35,38;35,38;35,38;60,83;60,83;62,85;74,86;74,86;79,83;73,74;68,66;71,64;82,81;79,83;54,41;50,32;46,22;48,20;57,39;54,41;54,41;54,41" o:connectangles="0,0,0,0,0,0,0,0,0,0,0,0,0,0,0,0,0,0,0,0,0,0,0,0,0,0,0,0,0,0,0,0,0,0,0,0,0,0,0,0,0,0,0,0,0"/>
                  <v:fill on="t" focussize="0,0"/>
                  <v:stroke on="f"/>
                  <v:imagedata o:title=""/>
                  <o:lock v:ext="edit" aspectratio="t"/>
                </v:shape>
                <v:shape id="任意多边形 65" o:spid="_x0000_s1026" o:spt="100" style="position:absolute;left:10630;top:25271;height:340;width:432;" filled="t" stroked="f" coordsize="497,390" o:gfxdata="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4c8yvQAA&#10;ANsAAAAPAAAAAAAAAAEAIAAAACIAAABkcnMvZG93bnJldi54bWxQSwECFAAUAAAACACHTuJAMy8F&#10;njsAAAA5AAAAEAAAAAAAAAABACAAAAAMAQAAZHJzL3NoYXBleG1sLnhtbFBLBQYAAAAABgAGAFsB&#10;AAC2AwAAAAA=&#10;" path="m9,45c5,42,3,40,2,38c1,37,0,35,0,32c0,27,0,27,0,27c0,19,3,12,7,7c11,2,18,0,29,0c430,0,430,0,430,0c441,0,448,3,452,7c457,12,459,18,459,26c459,32,459,32,459,32c459,35,459,37,458,38c458,39,455,41,450,45c251,165,251,165,251,165c248,166,244,168,239,170c235,172,231,174,230,174c228,174,225,173,221,171c217,169,213,167,208,164l9,45xm308,242c301,242,296,243,292,246c287,249,284,253,282,258c279,262,278,267,277,273c276,279,276,284,276,289c276,323,276,323,276,323c276,329,276,329,276,329c276,331,276,333,276,335c209,335,209,335,209,335c186,335,164,334,144,334c124,334,106,334,91,334c57,334,57,334,57,334c46,334,36,332,29,329c21,326,15,322,11,317c7,313,4,307,2,301c1,294,0,288,0,281c0,101,0,101,0,101c0,94,2,90,5,88c8,86,12,87,17,91c19,92,22,93,26,96c30,99,35,102,41,106c47,109,53,113,59,117c65,121,71,125,77,129c83,132,88,135,92,138c96,140,99,142,100,143c104,146,107,149,108,154c108,158,108,162,106,165c105,168,103,173,100,178c98,183,95,188,92,194c89,199,86,204,84,209c81,214,79,217,78,220c76,225,77,228,79,229c81,231,85,230,90,227c91,227,93,224,98,220c102,215,107,211,112,205c116,200,121,195,125,190c130,185,133,183,134,182c137,179,141,177,146,176c151,175,155,175,158,177c161,179,164,180,168,183c171,186,176,189,180,192c185,195,190,198,195,201c208,210,208,210,208,210c212,212,216,214,220,215c225,215,229,216,233,215c237,215,241,214,244,213c247,212,250,211,251,210c253,209,256,207,261,204c265,202,270,199,275,195c281,192,286,189,290,186c295,183,299,181,301,180c362,142,362,142,362,142c363,141,365,140,368,138c372,136,376,133,381,130c386,126,392,123,398,119c404,115,409,111,415,108c420,104,425,101,429,98c434,95,437,93,439,92c445,88,450,87,454,87c457,88,459,91,459,95c459,222,459,222,459,222c450,215,441,208,432,201c424,195,416,189,409,185c401,180,395,178,390,179c384,181,380,184,377,189c373,194,371,199,369,206c367,212,366,218,366,223c366,227,366,230,366,232c366,235,366,236,366,238c365,240,365,241,365,242c358,242,358,242,358,242c308,242,308,242,308,242xm490,293c494,296,496,301,496,307c497,313,495,317,491,319c486,323,481,328,474,333c468,339,461,344,454,350c447,355,440,361,434,366c427,372,421,377,415,381c409,386,404,389,401,390c398,390,397,386,397,377c397,355,397,355,397,355c397,349,395,345,393,341c390,338,386,336,382,336c325,336,325,336,325,336c321,336,316,334,312,331c307,328,305,324,305,318c305,294,305,294,305,294c305,285,307,279,310,277c313,275,318,274,325,274c335,274,335,274,335,274c338,274,341,274,345,274c349,275,353,275,358,275c379,275,379,275,379,275c385,275,390,273,393,271c395,269,397,265,397,259c397,238,397,238,397,238c397,232,398,228,400,226c402,225,405,226,410,230c416,234,422,239,428,244c435,250,442,256,450,261c457,267,464,273,471,278c478,284,484,289,490,293xm490,293c490,293,490,293,490,293e">
                  <v:path o:connectlocs="1105,21036;0,14946;16025,0;249771,3875;253639,17714;248666,24911;132069,94110;122122,94663;4973,24911;161356,136183;153067,151130;152515,178809;152515,185452;79573,184898;31497,184898;6078,175487;0,155558;2762,48715;14367,53144;32602,64770;50838,76395;59679,85252;55259,98538;46417,115700;43654,126772;54153,121789;69073,105182;80678,97431;92835,101306;107755,111271;121570,119021;134832,117914;144226,112932;160251,102967;200038,78609;210537,71966;229325,59787;242587,50930;253639,52591;238719,111271;215510,99092;203906,114039;202248,128432;201695,133968;170198,133968;274085,169952;261928,184345;239824,202613;221589,215900;219378,196524;211089,186006;172408,183238;168540,162755;179592,151683;190644,151683;209432,152237;219378,143379;221036,125111;236509,135075;260270,153897;270769,162201" o:connectangles="0,0,0,0,0,0,0,0,0,0,0,0,0,0,0,0,0,0,0,0,0,0,0,0,0,0,0,0,0,0,0,0,0,0,0,0,0,0,0,0,0,0,0,0,0,0,0,0,0,0,0,0,0,0,0,0,0,0,0,0,0"/>
                  <v:fill on="t" focussize="0,0"/>
                  <v:stroke on="f"/>
                  <v:imagedata o:title=""/>
                  <o:lock v:ext="edit" aspectratio="t"/>
                </v:shape>
                <v:shape id="任意多边形 68" o:spid="_x0000_s1026" o:spt="100" style="position:absolute;left:11550;top:25254;flip:x;height:302;width:452;" filled="t" stroked="f" coordsize="124,83" o:gfxdata="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bPDXrgAAADbAAAA&#10;DwAAAAAAAAABACAAAAAiAAAAZHJzL2Rvd25yZXYueG1sUEsBAhQAFAAAAAgAh07iQDMvBZ47AAAA&#10;OQAAABAAAAAAAAAAAQAgAAAABwEAAGRycy9zaGFwZXhtbC54bWxQSwUGAAAAAAYABgBbAQAAsQMA&#10;AAAA&#10;" path="m113,0c10,0,10,0,10,0c5,0,0,4,0,10c0,73,0,73,0,73c0,79,5,83,10,83c113,83,113,83,113,83c119,83,124,79,124,73c124,10,124,10,124,10c124,4,119,0,113,0c113,0,113,0,113,0xm111,7c70,44,70,44,70,44c66,47,64,48,62,48c60,48,57,47,54,44c13,7,13,7,13,7c111,7,111,7,111,7c111,7,111,7,111,7xm8,71c8,14,8,14,8,14c40,42,40,42,40,42c8,71,8,71,8,71c8,71,8,71,8,71xm13,76c45,48,45,48,45,48c51,52,51,52,51,52c54,55,57,56,62,56c66,56,70,55,73,52c78,48,78,48,78,48c111,76,111,76,111,76c13,76,13,76,13,76c13,76,13,76,13,76xm116,71c84,42,84,42,84,42c116,14,116,14,116,14c116,71,116,71,116,71c116,71,116,71,116,71xm116,71c116,71,116,71,116,71e">
                  <v:path o:connectlocs="342723838,0;30328726,0;0,30196248;0,220438354;30328726,250634602;342723838,250634602;376085612,220438354;376085612,30196248;342723838,0;342723838,0;336657745,21138591;212306309,132865928;188043676,144945123;163779302,132865928;39427866,21138591;336657745,21138591;336657745,21138591;24264374,214398756;24264374,42275443;121318388,126826330;24264374,214398756;24264374,214398756;39427866,229496010;136481881,144945123;154680162,157024318;188043676,169103514;221405450,157024318;236570683,144945123;336657745,229496010;39427866,229496010;39427866,229496010;351821237,214398756;254767223,126826330;351821237,42275443;351821237,214398756;351821237,214398756;351821237,214398756;351821237,214398756" o:connectangles="0,0,0,0,0,0,0,0,0,0,0,0,0,0,0,0,0,0,0,0,0,0,0,0,0,0,0,0,0,0,0,0,0,0,0,0,0,0"/>
                  <v:fill on="t" focussize="0,0"/>
                  <v:stroke on="f"/>
                  <v:imagedata o:title=""/>
                  <o:lock v:ext="edit" aspectratio="t"/>
                </v:shape>
                <v:shape id="任意多边形 69" o:spid="_x0000_s1026" o:spt="100" style="position:absolute;left:12580;top:25253;flip:x;height:282;width:412;" filled="t" stroked="f" coordsize="302,208" o:gfxdata="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Es0lugAAANsA&#10;AAAPAAAAAAAAAAEAIAAAACIAAABkcnMvZG93bnJldi54bWxQSwECFAAUAAAACACHTuJAMy8FnjsA&#10;AAA5AAAAEAAAAAAAAAABACAAAAAJAQAAZHJzL3NoYXBleG1sLnhtbFBLBQYAAAAABgAGAFsBAACz&#10;AwAAAAA=&#10;" path="m0,208l94,123,151,170,208,123,302,208,0,208m217,114l302,48,302,189,217,114m0,189l0,48,85,114,0,189m151,152l0,29,0,0,302,0,302,29,151,152m151,152l151,152e">
                  <v:path o:connectlocs="0,155239615;70554995,91800084;113338490,126878200;156121986,91800084;226676981,155239615;0,155239615;0,155239615;0,155239615;162876864,85083383;226676981,35824128;226676981,141059338;162876864,85083383;162876864,85083383;162876864,85083383;0,141059338;0,35824128;63800117,85083383;0,141059338;0,141059338;0,141059338;113338490,113443936;0,21643852;0,0;226676981,0;226676981,21643852;113338490,113443936;113338490,113443936;113338490,113443936;113338490,113443936;113338490,113443936" o:connectangles="0,0,0,0,0,0,0,0,0,0,0,0,0,0,0,0,0,0,0,0,0,0,0,0,0,0,0,0,0,0"/>
                  <v:fill on="t" focussize="0,0"/>
                  <v:stroke on="f"/>
                  <v:imagedata o:title=""/>
                  <o:lock v:ext="edit" aspectratio="t"/>
                </v:shape>
                <v:shape id="任意多边形 70" o:spid="_x0000_s1026" o:spt="100" style="position:absolute;left:13500;top:25235;flip:x;height:413;width:413;" filled="t" stroked="f" coordsize="113,113" o:gfxdata="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YfT28AAAA&#10;2wAAAA8AAAAAAAAAAQAgAAAAIgAAAGRycy9kb3ducmV2LnhtbFBLAQIUABQAAAAIAIdO4kAzLwWe&#10;OwAAADkAAAAQAAAAAAAAAAEAIAAAAAsBAABkcnMvc2hhcGV4bWwueG1sUEsFBgAAAAAGAAYAWwEA&#10;ALUDAAAAAA==&#10;" path="m81,37c32,37,32,37,32,37c29,37,27,39,27,42c27,71,27,71,27,71c27,73,29,76,32,76c81,76,81,76,81,76c84,76,86,73,86,71c86,42,86,42,86,42c86,39,84,37,81,37c81,37,81,37,81,37xm31,70c31,43,31,43,31,43c45,57,45,57,45,57c45,57,45,57,45,57c31,70,31,70,31,70c31,70,31,70,31,70c31,70,31,70,31,70xm35,41c78,41,78,41,78,41c56,61,56,61,56,61c35,41,35,41,35,41c35,41,35,41,35,41xm49,59c56,66,56,66,56,66c64,59,64,59,64,59c77,71,77,71,77,71c35,71,35,71,35,71c49,59,49,59,49,59c49,59,49,59,49,59xm67,57c67,57,67,57,67,57c81,43,81,43,81,43c81,70,81,70,81,70c67,57,67,57,67,57c67,57,67,57,67,57xm56,113c25,113,0,87,0,56c0,25,25,0,56,0c87,0,113,25,113,56c113,87,87,113,56,113xm56,4c27,4,4,27,4,56c4,85,27,109,56,109c85,109,109,85,109,56c109,27,85,4,56,4xm56,4c56,4,56,4,56,4e">
                  <v:path o:connectlocs="204065756,93564335;80618237,93564335;68021389,106208808;68021389,179541987;80618237,192186460;204065756,192186460;216662603,179541987;216662603,106208808;204065756,93564335;204065756,93564335;78098867,177013093;78098867,108737703;113370040,144139051;113370040,144139051;78098867,177013093;78098867,177013093;78098867,177013093;88176345,103679913;196507647,103679913;141083105,154254629;88176345,103679913;88176345,103679913;123447519,149196840;141083105,166899102;161236474,149196840;193988278,179541987;88176345,179541987;123447519,149196840;123447519,149196840;168794582,144139051;168794582,144139051;204065756,108737703;204065756,177013093;168794582,144139051;168794582,144139051;141083105,285750796;0,141611744;141083105,0;284683993,141611744;141083105,285750796;141083105,10115578;10077478,141611744;141083105,275635218;274606515,141611744;141083105,10115578;141083105,10115578;141083105,10115578" o:connectangles="0,0,0,0,0,0,0,0,0,0,0,0,0,0,0,0,0,0,0,0,0,0,0,0,0,0,0,0,0,0,0,0,0,0,0,0,0,0,0,0,0,0,0,0,0,0,0"/>
                  <v:fill on="t" focussize="0,0"/>
                  <v:stroke on="f"/>
                  <v:imagedata o:title=""/>
                  <o:lock v:ext="edit" aspectratio="t"/>
                </v:shape>
                <v:shape id="任意多边形 71" o:spid="_x0000_s1026" o:spt="100" style="position:absolute;left:14418;top:25328;height:282;width:430;" filled="t" stroked="f" coordsize="106,70" o:gfxdata="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wHxO8AAAA&#10;2wAAAA8AAAAAAAAAAQAgAAAAIgAAAGRycy9kb3ducmV2LnhtbFBLAQIUABQAAAAIAIdO4kAzLwWe&#10;OwAAADkAAAAQAAAAAAAAAAEAIAAAAAsBAABkcnMvc2hhcGV4bWwueG1sUEsFBgAAAAAGAAYAWwEA&#10;ALUDAAAAAA==&#10;" path="m105,12c105,15,105,15,105,15c102,15,102,15,102,15l105,12xm105,18c105,26,105,26,105,26c101,23,101,23,101,23c97,23,97,23,97,23c97,26,97,26,97,26c102,30,102,30,102,30c105,30,105,30,105,30c105,37,105,37,105,37c100,34,100,34,100,34c97,34,97,34,97,34c97,37,97,37,97,37c102,41,102,41,102,41c105,41,105,41,105,41c105,49,105,49,105,49c100,46,100,46,100,46c97,46,97,46,97,46c97,49,97,49,97,49c102,52,102,52,102,52c105,53,105,53,105,53c105,60,105,60,105,60c100,57,100,57,100,57c97,57,97,57,97,57c97,60,97,60,97,60c102,64,102,64,102,64c105,64,105,64,105,64c105,67,105,67,105,67c105,67,104,70,100,70c95,70,95,70,95,70c95,67,95,67,95,67c97,67,97,67,97,67c97,62,97,62,97,62c94,62,94,62,94,62c90,67,90,67,90,67c90,70,90,70,90,70c84,70,84,70,84,70c84,67,84,67,84,67c85,67,85,67,85,67c85,62,85,62,85,62c82,62,82,62,82,62c79,67,79,67,79,67c79,70,79,70,79,70c72,70,72,70,72,70c72,67,72,67,72,67c74,67,74,67,74,67c74,62,74,62,74,62c71,62,71,62,71,62c67,67,67,67,67,67c67,70,67,70,67,70c61,70,61,70,61,70c61,67,61,67,61,67c62,68,62,68,62,68c62,62,62,62,62,62c59,62,59,62,59,62c56,67,56,67,56,67c56,70,56,70,56,70c49,70,49,70,49,70c49,67,49,67,49,67c51,67,51,67,51,67c51,62,51,62,51,62c48,62,48,62,48,62c44,67,44,67,44,67c44,70,44,70,44,70c38,70,38,70,38,70c38,67,38,67,38,67c39,67,39,67,39,67c39,62,39,62,39,62c36,62,36,62,36,62c33,67,33,67,33,67c33,70,33,70,33,70c28,70,28,70,28,70c28,67,28,67,28,67c30,67,30,67,30,67c30,62,30,62,30,62c26,62,26,62,26,62c23,67,23,67,23,67c23,70,23,70,23,70c16,70,16,70,16,70c16,67,16,67,16,67c18,67,18,67,18,67c18,62,18,62,18,62c15,62,15,62,15,62c11,67,11,67,11,67c11,70,11,70,11,70c5,70,5,70,5,70c5,67,5,67,5,67c7,67,7,67,7,67c7,64,7,64,7,64c4,64,4,64,4,64c4,67,4,67,4,67c0,67,0,67,0,67c0,63,0,63,0,63c3,62,3,62,3,62c8,59,8,59,8,59c8,56,8,56,8,56c5,56,5,56,5,56c3,59,3,59,3,59c0,59,0,59,0,59c0,53,0,53,0,53c3,53,3,53,3,53c8,49,8,49,8,49c8,46,8,46,8,46c5,46,5,46,5,46c2,49,2,49,2,49c0,49,0,49,0,49c0,41,0,41,0,41c5,38,5,38,5,38c8,38,8,38,8,38c8,34,8,34,8,34c5,34,5,34,5,34c2,37,2,37,2,37c0,37,0,37,0,37c0,30,0,30,0,30c3,30,3,30,3,30c8,26,8,26,8,26c8,23,8,23,8,23c5,23,5,23,5,23c2,26,2,26,2,26c0,26,0,26,0,26c0,20,0,20,0,20c2,18,2,18,2,18c10,18,10,18,10,18c49,48,49,48,49,48c49,49,49,49,49,49c56,49,56,49,56,49c56,48,56,48,56,48c99,17,99,17,99,17c103,17,103,17,103,17c105,18,105,18,105,18xm0,12c0,15,0,15,0,15c3,15,3,15,3,15l0,12xm7,0c7,0,0,0,0,5c0,8,0,8,0,8c50,44,50,44,50,44c57,44,57,44,57,44c32,23,32,23,32,23c32,23,23,21,23,13c23,13,23,3,32,3c32,0,32,0,32,0c7,0,7,0,7,0xm32,7c32,7,38,6,38,12c38,12,39,18,32,18c32,18,27,19,26,13c26,13,26,7,32,7xm32,3c32,3,38,2,40,8c61,8,61,8,61,8c61,12,61,12,61,12c41,12,41,12,41,12c41,15,41,15,41,15c56,15,56,15,56,15c56,18,56,18,56,18c40,18,40,18,40,18c40,18,37,23,32,23c57,44,57,44,57,44c105,8,105,8,105,8c105,5,105,5,105,5c105,5,106,0,98,0c32,0,32,0,32,0c32,3,32,3,32,3xm32,3c32,3,32,3,32,3e">
                  <v:path o:connectlocs="678722445,98845350;698686007,171333478;645451560,171333478;698686007,243821606;645451560,243821606;698686007,322898400;645451560,322898400;698686007,395386528;645451560,395386528;698686007,441514870;632144237,441514870;625490575,408566420;558948805,461283428;565602467,408566420;525677920,461283428;492407035,441514870;445828827,441514870;405904280,441514870;392594381,408566420;326052611,461283428;339362510,408566420;292781726,461283428;259510841,441514870;219586294,441514870;186315409,441514870;173008086,408566420;106466316,461283428;119773640,408566420;73195431,461283428;46578208,441514870;26617223,441514870;19963561,408566420;33270884,369026742;0,349258185;53234446,303129842;0,322898400;53234446,250410271;13307323,243821606;19963561,197693264;33270884,151564921;0,131796363;326052611,316309735;372633395,316309735;698686007,118616470;19963561,98845350;0,32948450;379287057,289949949;212932633,19768557;212932633,46128342;173008086,85668020;266167079,52717007;272820741,79076793;372633395,118616470;379287057,289949949;652105222,0;212932633,19768557" o:connectangles="0,0,0,0,0,0,0,0,0,0,0,0,0,0,0,0,0,0,0,0,0,0,0,0,0,0,0,0,0,0,0,0,0,0,0,0,0,0,0,0,0,0,0,0,0,0,0,0,0,0,0,0,0,0,0,0"/>
                  <v:fill on="t" focussize="0,0"/>
                  <v:stroke on="f"/>
                  <v:imagedata o:title=""/>
                  <o:lock v:ext="edit" aspectratio="t"/>
                </v:shape>
                <v:shape id="任意多边形 72" o:spid="_x0000_s1026" o:spt="100" style="position:absolute;left:15355;top:25291;height:282;width:427;" filled="t" stroked="f" coordsize="320,211" o:gfxdata="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JXvNtwAAANsAAAAP&#10;AAAAAAAAAAEAIAAAACIAAABkcnMvZG93bnJldi54bWxQSwECFAAUAAAACACHTuJAMy8FnjsAAAA5&#10;AAAAEAAAAAAAAAABACAAAAAGAQAAZHJzL3NoYXBleG1sLnhtbFBLBQYAAAAABgAGAFsBAACwAwAA&#10;AAA=&#10;" path="m309,0c307,0,307,0,307,0c13,0,13,0,13,0c10,0,10,0,10,0c3,0,3,0,3,0c0,0,0,0,0,0c0,211,0,211,0,211c320,211,320,211,320,211c320,0,320,0,320,0c309,0,309,0,309,0xm294,13c170,140,170,140,170,140c165,146,155,146,149,140c26,13,26,13,26,13c294,13,294,13,294,13xm13,18c96,104,96,104,96,104c13,189,13,189,13,189c13,18,13,18,13,18xm23,197c105,113,105,113,105,113c140,149,140,149,140,149c145,155,152,158,160,158c167,158,174,155,179,149c215,113,215,113,215,113c297,197,297,197,297,197c23,197,23,197,23,197xm307,189c224,104,224,104,224,104c307,18,307,18,307,18c307,189,307,189,307,189xm307,189c307,189,307,189,307,189e">
                  <v:path o:connectlocs="0,0;0,0;0,0;0,0;0,0;0,0;0,0;0,0;0,0;0,0;0,0;0,0;0,0;0,0;0,0;0,0;0,0;0,0;0,0;0,0;0,0;0,0;0,0;0,0;0,0;0,0;0,0;0,0;0,0;0,0;0,0;0,0;0,0" o:connectangles="0,0,0,0,0,0,0,0,0,0,0,0,0,0,0,0,0,0,0,0,0,0,0,0,0,0,0,0,0,0,0,0,0"/>
                  <v:fill on="t" focussize="0,0"/>
                  <v:stroke on="f"/>
                  <v:imagedata o:title=""/>
                  <o:lock v:ext="edit" aspectratio="t"/>
                </v:shape>
                <v:shape id="任意多边形 73" o:spid="_x0000_s1026" o:spt="100" style="position:absolute;left:16143;top:25252;height:340;width:327;" filled="t" stroked="f" coordsize="166,172" o:gfxdata="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HNcFLsAAADb&#10;AAAADwAAAAAAAAABACAAAAAiAAAAZHJzL2Rvd25yZXYueG1sUEsBAhQAFAAAAAgAh07iQDMvBZ47&#10;AAAAOQAAABAAAAAAAAAAAQAgAAAACgEAAGRycy9zaGFwZXhtbC54bWxQSwUGAAAAAAYABgBbAQAA&#10;tAMAAAAA&#10;" path="m116,110c116,109,116,109,116,108c116,108,116,107,116,106c116,101,114,99,109,99c107,99,104,100,102,102c99,105,98,107,98,110c98,114,100,116,104,116c105,116,107,116,109,115c109,117,109,119,108,121c108,123,108,124,107,126c107,128,106,130,105,132c103,134,101,135,99,136c97,137,95,137,93,137c90,137,88,137,86,136c84,135,83,134,80,132c77,128,75,123,75,116c75,106,79,96,86,88c94,80,103,77,114,77c122,77,128,79,132,82c137,86,139,92,139,98c139,99,139,100,139,102c139,103,138,105,138,106c135,117,135,117,135,117c135,119,135,119,135,119c134,120,134,121,134,122c134,122,134,123,134,124c134,126,135,128,138,128c142,128,146,125,149,119c151,116,152,113,153,111c153,108,154,104,154,101c154,99,154,97,154,95c154,93,153,91,153,89c152,87,152,85,151,82c150,80,149,78,147,76c146,74,145,73,144,71c143,70,141,69,140,68c136,64,131,61,125,59c120,57,114,57,108,57c101,57,94,58,88,61c82,63,76,67,72,72c67,76,63,82,61,88c58,94,57,101,57,108c57,115,58,122,61,128c63,134,67,140,72,145c76,149,82,153,88,156c94,158,101,160,108,160c115,160,121,159,127,156c132,154,138,151,142,147c143,146,144,145,145,145c146,144,147,144,148,144c149,143,150,143,152,143c153,143,154,143,155,144c156,144,157,144,158,145c159,145,159,146,160,147c154,155,146,161,137,166c129,170,119,172,108,172c99,172,91,171,83,167c75,164,68,159,63,154c57,148,52,141,49,133c45,125,44,117,44,108c44,99,45,91,49,83c52,75,57,68,63,63c68,57,75,52,83,49c91,45,99,44,108,44c115,44,122,45,129,47c136,49,142,53,147,57c149,58,151,60,153,62c154,63,156,65,157,68c159,70,161,73,162,77c163,80,164,83,165,86c166,89,166,92,166,94c166,96,166,99,166,101c166,107,165,112,164,116c163,120,160,124,157,127c154,131,150,134,145,137c141,140,136,141,131,141c125,141,120,140,117,138c113,136,112,133,112,129c112,128,112,127,112,126c112,125,112,124,113,123l116,110xm121,31c121,33,120,34,119,35c118,37,116,37,115,37c113,37,111,37,110,35c109,34,108,33,108,31c108,6,108,6,108,6c108,5,109,3,110,2c111,1,113,0,115,0c116,0,118,1,119,2c120,3,121,5,121,6c121,31,121,31,121,31xm31,108c33,108,34,109,35,110c37,111,37,113,37,115c37,116,37,118,35,119c34,120,33,121,31,121c6,121,6,121,6,121c5,121,3,120,2,119c1,118,0,116,0,115c0,113,1,111,2,110c3,109,5,108,6,108c31,108,31,108,31,108xm58,48c59,50,60,51,60,53c60,55,59,56,58,58c56,59,55,60,53,60c51,60,50,59,48,58c31,40,31,40,31,40c30,39,29,37,29,36c29,34,30,32,31,31c33,30,34,29,36,29c38,29,39,30,40,31l58,48xm58,48c58,48,58,48,58,48e">
                  <v:path o:connectlocs="145323,135565;136554,124268;122773,138075;136554,144351;134048,158159;124026,170711;107739,170711;93959,145606;142817,96652;174137,123012;172884,133054;169126,149372;167873,155648;186665,149372;192929,126778;191676,111715;184160,95397;175390,85355;135301,71548;90200,90376;71408,135565;90200,182008;135301,200837;177896,184519;185412,180753;194182,180753;200446,184519;135301,215900;78925,193305;55122,135565;78925,79079;135301,55230;184160,71548;196687,85355;206710,107950;207963,126778;196687,159414;164115,176987;140312,161925;141565,154393;151587,38912;144070,46443;135301,38912;137806,2510;149081,2510;151587,38912;43847,138075;43847,149372;7516,151883;0,144351;7516,135565;72661,60251;72661,72803;60133,72803;36330,45188;45100,36401;72661,60251;72661,60251" o:connectangles="0,0,0,0,0,0,0,0,0,0,0,0,0,0,0,0,0,0,0,0,0,0,0,0,0,0,0,0,0,0,0,0,0,0,0,0,0,0,0,0,0,0,0,0,0,0,0,0,0,0,0,0,0,0,0,0,0,0"/>
                  <v:fill on="t" focussize="0,0"/>
                  <v:stroke on="f"/>
                  <v:imagedata o:title=""/>
                  <o:lock v:ext="edit" aspectratio="t"/>
                </v:shape>
                <v:shape id="任意多边形 74" o:spid="_x0000_s1026" o:spt="100" style="position:absolute;left:10698;top:26719;flip:x;height:297;width:300;" filled="t" stroked="f" coordsize="113,113" o:gfxdata="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ZNYPugAAANsA&#10;AAAPAAAAAAAAAAEAIAAAACIAAABkcnMvZG93bnJldi54bWxQSwECFAAUAAAACACHTuJAMy8FnjsA&#10;AAA5AAAAEAAAAAAAAAABACAAAAAJAQAAZHJzL3NoYXBleG1sLnhtbFBLBQYAAAAABgAGAFsBAACz&#10;AwAAAAA=&#10;" path="m57,113c25,113,0,88,0,57c0,25,25,0,57,0c88,0,113,25,113,57c113,88,88,113,57,113xm57,20c41,20,28,33,28,49c28,65,57,94,57,94c57,94,85,65,85,49c85,33,72,20,57,20xm40,49c40,39,47,31,57,31c66,31,74,39,74,49c74,58,66,66,57,66c47,66,40,58,40,49xm40,49c40,49,40,49,40,49e">
                  <v:path o:connectlocs="57,113;0,57;57,0;113,57;57,113;57,20;28,49;57,94;85,49;57,20;40,49;57,31;74,49;57,66;40,49;40,49;40,49" o:connectangles="0,0,0,0,0,0,0,0,0,0,0,0,0,0,0,0,0"/>
                  <v:fill on="t" focussize="0,0"/>
                  <v:stroke on="f"/>
                  <v:imagedata o:title=""/>
                  <o:lock v:ext="edit" aspectratio="t"/>
                </v:shape>
                <v:shape id="任意多边形 75" o:spid="_x0000_s1026" o:spt="100" style="position:absolute;left:11598;top:26749;flip:x;height:282;width:282;" filled="t" stroked="f" coordsize="109,109" o:gfxdata="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9/4CvQAA&#10;ANsAAAAPAAAAAAAAAAEAIAAAACIAAABkcnMvZG93bnJldi54bWxQSwECFAAUAAAACACHTuJAMy8F&#10;njsAAAA5AAAAEAAAAAAAAAABACAAAAAMAQAAZHJzL3NoYXBleG1sLnhtbFBLBQYAAAAABgAGAFsB&#10;AAC2AwAAAAA=&#10;" path="m24,0c22,3,19,7,17,11c17,11,17,12,16,13c16,14,15,16,15,17c14,18,14,19,14,20c14,43,14,65,14,88c14,92,16,95,21,95c43,95,66,95,88,95c92,95,95,92,95,88c95,65,95,43,95,20c95,20,95,19,95,18c93,15,92,12,91,10c89,6,87,3,84,0c89,0,89,0,89,0c90,0,90,0,90,0c97,1,103,4,106,10c107,12,108,15,109,17c109,92,109,92,109,92c109,92,109,92,108,93c107,98,105,102,101,105c98,107,95,108,92,109c17,109,17,109,17,109c16,108,15,108,14,108c7,106,3,101,1,95c0,93,0,91,0,89c0,20,0,20,0,20c0,18,0,15,1,13c3,7,7,3,13,1c15,0,18,0,20,0c24,0,24,0,24,0xm56,0c57,0,58,0,60,0c70,3,77,9,81,19c82,25,82,31,80,36c77,44,74,50,70,57c65,65,60,74,55,82c52,78,49,74,47,70c41,60,35,51,30,40c29,36,28,33,27,29c27,24,28,20,30,16c33,8,39,3,47,1c48,0,50,0,52,0c52,0,53,0,53,0c54,0,55,0,56,0xm68,27c67,19,62,14,54,14c47,14,41,19,41,27c41,35,46,40,54,40c62,41,67,35,68,27xm68,27c68,27,68,27,68,27e">
                  <v:path o:connectlocs="24,0;17,11;16,13;15,17;14,20;14,88;21,95;88,95;95,88;95,20;95,18;91,10;84,0;89,0;90,0;106,10;109,17;109,92;108,93;101,105;92,109;17,109;14,108;1,95;0,89;0,20;1,13;13,1;20,0;24,0;56,0;60,0;81,19;80,36;70,57;55,82;47,70;30,40;27,29;30,16;47,1;52,0;53,0;56,0;68,27;54,14;41,27;54,40;68,27;68,27;68,27" o:connectangles="0,0,0,0,0,0,0,0,0,0,0,0,0,0,0,0,0,0,0,0,0,0,0,0,0,0,0,0,0,0,0,0,0,0,0,0,0,0,0,0,0,0,0,0,0,0,0,0,0,0,0"/>
                  <v:fill on="t" focussize="0,0"/>
                  <v:stroke on="f"/>
                  <v:imagedata o:title=""/>
                  <o:lock v:ext="edit" aspectratio="t"/>
                </v:shape>
                <v:shape id="任意多边形 76" o:spid="_x0000_s1026" o:spt="100" style="position:absolute;left:12588;top:26719;flip:x;height:282;width:227;" filled="t" stroked="f" coordsize="86,117" o:gfxdata="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6SGvQAA&#10;ANsAAAAPAAAAAAAAAAEAIAAAACIAAABkcnMvZG93bnJldi54bWxQSwECFAAUAAAACACHTuJAMy8F&#10;njsAAAA5AAAAEAAAAAAAAAABACAAAAAMAQAAZHJzL3NoYXBleG1sLnhtbFBLBQYAAAAABgAGAFsB&#10;AAC2AwAAAAA=&#10;" path="m43,107c41,105,41,105,41,105c40,104,13,77,6,65c2,58,0,51,0,43c0,32,4,21,13,13c21,4,32,0,43,0c54,0,65,4,73,13c82,21,86,32,86,43c86,51,84,58,80,65c73,77,46,104,45,105c43,107,43,107,43,107xm43,6c22,6,6,22,6,43c6,50,7,56,11,62c17,72,37,92,43,99c49,92,70,71,75,62c79,56,80,50,80,43c80,22,64,6,43,6xm79,117c8,117,8,117,8,117c6,117,5,116,5,114c5,113,6,112,8,112c79,112,79,112,79,112c80,112,81,113,81,114c81,116,80,117,79,117xm79,117c79,117,79,117,79,117e">
                  <v:path o:connectlocs="43,107;41,105;6,65;0,43;13,13;43,0;73,13;86,43;80,65;45,105;43,107;43,6;6,43;11,62;43,99;75,62;80,43;43,6;79,117;8,117;5,114;8,112;79,112;81,114;79,117;79,117;79,117" o:connectangles="0,0,0,0,0,0,0,0,0,0,0,0,0,0,0,0,0,0,0,0,0,0,0,0,0,0,0"/>
                  <v:fill on="t" focussize="0,0"/>
                  <v:stroke on="f"/>
                  <v:imagedata o:title=""/>
                  <o:lock v:ext="edit" aspectratio="t"/>
                </v:shape>
                <v:shape id="任意多边形 77" o:spid="_x0000_s1026" o:spt="100" style="position:absolute;left:13533;top:26704;flip:x;height:367;width:282;" filled="t" stroked="f" coordsize="82,109" o:gfxdata="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8Mdu8AAAA&#10;2wAAAA8AAAAAAAAAAQAgAAAAIgAAAGRycy9kb3ducmV2LnhtbFBLAQIUABQAAAAIAIdO4kAzLwWe&#10;OwAAADkAAAAQAAAAAAAAAAEAIAAAAAsBAABkcnMvc2hhcGV4bWwueG1sUEsFBgAAAAAGAAYAWwEA&#10;ALUDAAAAAA==&#10;" path="m41,109c41,109,0,64,0,41c0,19,18,0,41,0c63,0,82,19,82,41c82,64,41,109,41,109xm41,14c26,14,13,26,13,41c13,56,26,69,41,69c56,69,68,56,68,41c68,26,56,14,41,14xm41,14c41,14,41,14,41,14e">
                  <v:path o:connectlocs="41,109;0,41;41,0;82,41;41,109;41,14;13,41;41,69;68,41;41,14;41,14;41,14" o:connectangles="0,0,0,0,0,0,0,0,0,0,0,0"/>
                  <v:fill on="t" focussize="0,0"/>
                  <v:stroke on="f"/>
                  <v:imagedata o:title=""/>
                  <o:lock v:ext="edit" aspectratio="f"/>
                </v:shape>
                <v:shape id="任意多边形 78" o:spid="_x0000_s1026" o:spt="100" style="position:absolute;left:14493;top:26689;flip:x;height:340;width:340;" filled="t" stroked="f" coordsize="126,137" o:gfxdata="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R27b4A&#10;AADbAAAADwAAAAAAAAABACAAAAAiAAAAZHJzL2Rvd25yZXYueG1sUEsBAhQAFAAAAAgAh07iQDMv&#10;BZ47AAAAOQAAABAAAAAAAAAAAQAgAAAADQEAAGRycy9zaGFwZXhtbC54bWxQSwUGAAAAAAYABgBb&#10;AQAAtwMAAAAA&#10;" path="m63,95c63,95,29,60,29,30c29,0,63,0,63,0c63,0,98,0,98,30c98,60,63,95,63,95xm87,26c86,21,83,17,78,13c78,13,78,13,77,13c76,12,76,12,75,12c74,11,74,11,73,11c72,10,71,10,71,10c70,10,69,10,68,9c67,9,65,9,63,9c63,9,63,9,63,9c63,9,63,9,63,9c61,9,60,9,58,9c55,10,52,11,49,13c49,13,49,13,49,13c48,13,47,14,46,15c46,15,46,15,46,15c45,16,44,16,44,17c43,18,43,18,42,19c42,19,42,19,42,20c41,21,41,21,40,22c40,23,40,23,40,23c40,24,39,25,39,26c39,28,38,29,38,30c38,52,63,82,63,82c63,82,88,52,88,30c88,29,88,28,87,26xm54,29c54,23,58,19,63,19c68,19,73,23,73,29c73,34,68,38,63,38c58,38,54,34,54,29xm104,66c104,66,101,75,104,76c107,77,116,73,116,73c116,113,116,113,116,113c116,113,85,126,82,126c79,125,47,112,44,113c41,115,10,123,10,123c10,82,10,82,10,82c10,82,24,78,25,76c27,72,26,65,16,69c6,74,0,79,0,79c0,129,0,129,0,129c0,129,3,137,10,135c16,133,44,123,44,123c44,123,78,135,82,135c86,136,126,124,126,120c126,106,126,66,126,63c125,61,110,64,104,66xm104,66c104,66,104,66,104,66e">
                  <v:path o:connectlocs="185057142,236041736;85184544,74539081;185057142,0;287866666,74539081;185057142,236041736;255555346,64601377;229117877,32299900;226180952,32299900;220305388,29816262;214431537,27331048;208555973,24845835;199743483,22362197;185057142,22362197;185057142,22362197;185057142,22362197;170370802,22362197;143933333,32299900;143933333,32299900;135120843,37270328;135120843,37270328;129246992,42239180;123371428,47208032;123371428,49693245;117495864,54662097;117495864,57147311;114558938,64601377;111622013,74539081;185057142,203741835;258492272,74539081;255555346,64601377;158619673,72055443;185057142,47208032;214431537,72055443;185057142,94416064;158619673,72055443;305491646,163986293;305491646,188833704;340739891,181379638;340739891,280766130;240867292,313066031;129246992,280766130;29374394,305611965;29374394,203741835;73435129,188833704;46999373,171440359;0,196287770;0,320520097;29374394,335428228;129246992,305611965;240867292,335428228;370114285,298157900;370114285,156532227;305491646,163986293;305491646,163986293;305491646,163986293" o:connectangles="0,0,0,0,0,0,0,0,0,0,0,0,0,0,0,0,0,0,0,0,0,0,0,0,0,0,0,0,0,0,0,0,0,0,0,0,0,0,0,0,0,0,0,0,0,0,0,0,0,0,0,0,0,0,0"/>
                  <v:fill on="t" focussize="0,0"/>
                  <v:stroke on="f"/>
                  <v:imagedata o:title=""/>
                  <o:lock v:ext="edit" aspectratio="t"/>
                </v:shape>
                <v:shape id="任意多边形 79" o:spid="_x0000_s1026" o:spt="100" style="position:absolute;left:15408;top:26644;flip:x;height:362;width:340;" filled="t" stroked="f" coordsize="90,130" o:gfxdata="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68itvQAA&#10;ANsAAAAPAAAAAAAAAAEAIAAAACIAAABkcnMvZG93bnJldi54bWxQSwECFAAUAAAACACHTuJAMy8F&#10;njsAAAA5AAAAEAAAAAAAAAABACAAAAAMAQAAZHJzL3NoYXBleG1sLnhtbFBLBQYAAAAABgAGAFsB&#10;AAC2AwAAAAA=&#10;" path="m13,78c5,69,0,58,0,46c0,34,5,22,13,14c22,5,33,0,45,0c45,0,45,0,45,0c57,0,68,5,77,14c85,22,90,34,90,46c90,58,85,69,77,78c71,73,71,73,71,73c85,58,85,34,71,19c64,12,55,8,45,8c45,8,45,8,45,8c35,8,26,12,19,19c4,34,4,58,19,73c13,78,13,78,13,78xm45,130c21,92,21,92,21,92c28,88,28,88,28,88c45,115,45,115,45,115c62,88,62,88,62,88c69,92,69,92,69,92l45,130xm45,69c32,69,21,58,21,45c21,32,32,21,45,21c58,21,69,32,69,45c69,58,58,69,45,69xm45,28c36,28,28,36,28,45c28,54,36,62,45,62c54,62,61,54,61,45c61,36,54,28,45,28xm45,28c45,28,45,28,45,28e">
                  <v:path o:connectlocs="74845333,215235692;0,126934253;74845333,38632813;259080000,0;259080000,0;443314666,38632813;518160000,126934253;443314666,215235692;408770666,201438021;408770666,52428823;259080000,22074944;259080000,22074944;109389333,52428823;109389333,201438021;74845333,215235692;259080000,358726153;120904000,253868506;161205333,242829373;259080000,317334802;356954666,242829373;397256000,253868506;259080000,358726153;259080000,190400549;120904000,124174054;259080000,57947560;397256000,124174054;259080000,190400549;259080000,77263966;161205333,124174054;259080000,171084142;351197333,124174054;259080000,77263966;259080000,77263966;259080000,77263966" o:connectangles="0,0,0,0,0,0,0,0,0,0,0,0,0,0,0,0,0,0,0,0,0,0,0,0,0,0,0,0,0,0,0,0,0,0"/>
                  <v:fill on="t" focussize="0,0"/>
                  <v:stroke on="f"/>
                  <v:imagedata o:title=""/>
                  <o:lock v:ext="edit" aspectratio="t"/>
                </v:shape>
                <v:shape id="任意多边形 80" o:spid="_x0000_s1026" o:spt="100" style="position:absolute;left:16248;top:26689;flip:x;height:282;width:282;" filled="t" stroked="f" coordsize="109,109" o:gfxdata="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5mdr4A&#10;AADbAAAADwAAAAAAAAABACAAAAAiAAAAZHJzL2Rvd25yZXYueG1sUEsBAhQAFAAAAAgAh07iQDMv&#10;BZ47AAAAOQAAABAAAAAAAAAAAQAgAAAADQEAAGRycy9zaGFwZXhtbC54bWxQSwUGAAAAAAYABgBb&#10;AQAAtwMAAAAA&#10;" path="m24,0c22,3,19,7,17,11c17,11,17,12,16,13c16,14,15,16,15,17c14,18,14,19,14,20c14,43,14,65,14,88c14,92,16,95,21,95c43,95,66,95,88,95c92,95,95,92,95,88c95,65,95,43,95,20c95,20,95,19,95,18c93,15,92,12,91,10c89,6,87,3,84,0c89,0,89,0,89,0c90,0,90,0,90,0c97,1,103,4,106,10c107,12,108,15,109,17c109,92,109,92,109,92c109,92,109,92,108,93c107,98,105,102,101,105c98,107,95,108,92,109c17,109,17,109,17,109c16,108,15,108,14,108c7,106,3,101,1,95c0,93,0,91,0,89c0,20,0,20,0,20c0,18,0,15,1,13c3,7,7,3,13,1c15,0,18,0,20,0c24,0,24,0,24,0xm56,0c57,0,58,0,60,0c70,3,77,9,81,19c82,25,82,31,80,36c77,44,74,50,70,57c65,65,60,74,55,82c52,78,49,74,47,70c41,60,35,51,30,40c29,36,28,33,27,29c27,24,28,20,30,16c33,8,39,3,47,1c48,0,50,0,52,0c52,0,53,0,53,0c54,0,55,0,56,0xm68,27c67,19,62,14,54,14c47,14,41,19,41,27c41,35,46,40,54,40c62,41,67,35,68,27xm68,27c68,27,68,27,68,27e">
                  <v:path o:connectlocs="24,0;17,11;16,13;15,17;14,20;14,88;21,95;88,95;95,88;95,20;95,18;91,10;84,0;89,0;90,0;106,10;109,17;109,92;108,93;101,105;92,109;17,109;14,108;1,95;0,89;0,20;1,13;13,1;20,0;24,0;56,0;60,0;81,19;80,36;70,57;55,82;47,70;30,40;27,29;30,16;47,1;52,0;53,0;56,0;68,27;54,14;41,27;54,40;68,27;68,27;68,27" o:connectangles="0,0,0,0,0,0,0,0,0,0,0,0,0,0,0,0,0,0,0,0,0,0,0,0,0,0,0,0,0,0,0,0,0,0,0,0,0,0,0,0,0,0,0,0,0,0,0,0,0,0,0"/>
                  <v:fill on="t" focussize="0,0"/>
                  <v:stroke on="f"/>
                  <v:imagedata o:title=""/>
                  <o:lock v:ext="edit" aspectratio="t"/>
                </v:shape>
              </v:group>
            </w:pict>
          </mc:Fallback>
        </mc:AlternateContent>
      </w:r>
      <w:r>
        <w:rPr>
          <w:sz w:val="21"/>
        </w:rPr>
        <mc:AlternateContent>
          <mc:Choice Requires="wps">
            <w:drawing>
              <wp:anchor distT="0" distB="0" distL="114300" distR="114300" simplePos="0" relativeHeight="252035072" behindDoc="0" locked="0" layoutInCell="1" allowOverlap="1">
                <wp:simplePos x="0" y="0"/>
                <wp:positionH relativeFrom="column">
                  <wp:posOffset>1882140</wp:posOffset>
                </wp:positionH>
                <wp:positionV relativeFrom="paragraph">
                  <wp:posOffset>783590</wp:posOffset>
                </wp:positionV>
                <wp:extent cx="3850005" cy="754380"/>
                <wp:effectExtent l="0" t="0" r="10795" b="7620"/>
                <wp:wrapNone/>
                <wp:docPr id="10" name="文本框 10"/>
                <wp:cNvGraphicFramePr/>
                <a:graphic xmlns:a="http://schemas.openxmlformats.org/drawingml/2006/main">
                  <a:graphicData uri="http://schemas.microsoft.com/office/word/2010/wordprocessingShape">
                    <wps:wsp>
                      <wps:cNvSpPr txBox="1"/>
                      <wps:spPr>
                        <a:xfrm>
                          <a:off x="0" y="0"/>
                          <a:ext cx="3850005" cy="754380"/>
                        </a:xfrm>
                        <a:prstGeom prst="rect">
                          <a:avLst/>
                        </a:prstGeom>
                        <a:solidFill>
                          <a:srgbClr val="FFFFFF"/>
                        </a:solidFill>
                        <a:ln>
                          <a:noFill/>
                        </a:ln>
                      </wps:spPr>
                      <wps:txbx>
                        <w:txbxContent>
                          <w:p>
                            <w:pPr>
                              <w:rPr>
                                <w:rFonts w:hint="eastAsia" w:ascii="微软雅黑" w:hAnsi="微软雅黑" w:eastAsia="微软雅黑" w:cs="微软雅黑"/>
                                <w:b/>
                                <w:bCs/>
                                <w:color w:val="A3DDE8"/>
                                <w:sz w:val="56"/>
                                <w:szCs w:val="96"/>
                                <w:lang w:val="en-US" w:eastAsia="zh-CN"/>
                              </w:rPr>
                            </w:pPr>
                            <w:r>
                              <w:rPr>
                                <w:rFonts w:hint="eastAsia" w:ascii="微软雅黑" w:hAnsi="微软雅黑" w:eastAsia="微软雅黑" w:cs="微软雅黑"/>
                                <w:b/>
                                <w:bCs/>
                                <w:color w:val="A3DDE8"/>
                                <w:sz w:val="56"/>
                                <w:szCs w:val="96"/>
                                <w:lang w:val="en-US" w:eastAsia="zh-CN"/>
                              </w:rPr>
                              <w:t>简历通用可编辑小图标</w:t>
                            </w:r>
                          </w:p>
                        </w:txbxContent>
                      </wps:txbx>
                      <wps:bodyPr upright="1"/>
                    </wps:wsp>
                  </a:graphicData>
                </a:graphic>
              </wp:anchor>
            </w:drawing>
          </mc:Choice>
          <mc:Fallback>
            <w:pict>
              <v:shape id="_x0000_s1026" o:spid="_x0000_s1026" o:spt="202" type="#_x0000_t202" style="position:absolute;left:0pt;margin-left:148.2pt;margin-top:61.7pt;height:59.4pt;width:303.15pt;z-index:252035072;mso-width-relative:page;mso-height-relative:page;" fillcolor="#FFFFFF" filled="t" stroked="f" coordsize="21600,21600" o:gfxdata="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aObVd1wAAAAsBAAAP&#10;AAAAAAAAAAEAIAAAACIAAABkcnMvZG93bnJldi54bWxQSwECFAAUAAAACACHTuJApPR+JqcBAAAr&#10;AwAADgAAAAAAAAABACAAAAAmAQAAZHJzL2Uyb0RvYy54bWxQSwUGAAAAAAYABgBZAQAAPwUAAAAA&#10;">
                <v:fill on="t" focussize="0,0"/>
                <v:stroke on="f"/>
                <v:imagedata o:title=""/>
                <o:lock v:ext="edit" aspectratio="f"/>
                <v:textbox>
                  <w:txbxContent>
                    <w:p>
                      <w:pPr>
                        <w:rPr>
                          <w:rFonts w:hint="eastAsia" w:ascii="微软雅黑" w:hAnsi="微软雅黑" w:eastAsia="微软雅黑" w:cs="微软雅黑"/>
                          <w:b/>
                          <w:bCs/>
                          <w:color w:val="A3DDE8"/>
                          <w:sz w:val="56"/>
                          <w:szCs w:val="96"/>
                          <w:lang w:val="en-US" w:eastAsia="zh-CN"/>
                        </w:rPr>
                      </w:pPr>
                      <w:r>
                        <w:rPr>
                          <w:rFonts w:hint="eastAsia" w:ascii="微软雅黑" w:hAnsi="微软雅黑" w:eastAsia="微软雅黑" w:cs="微软雅黑"/>
                          <w:b/>
                          <w:bCs/>
                          <w:color w:val="A3DDE8"/>
                          <w:sz w:val="56"/>
                          <w:szCs w:val="96"/>
                          <w:lang w:val="en-US" w:eastAsia="zh-CN"/>
                        </w:rPr>
                        <w:t>简历通用可编辑小图标</w:t>
                      </w:r>
                    </w:p>
                  </w:txbxContent>
                </v:textbox>
              </v:shape>
            </w:pict>
          </mc:Fallback>
        </mc:AlternateContent>
      </w:r>
    </w:p>
    <w:sectPr>
      <w:pgSz w:w="11906" w:h="16838"/>
      <w:pgMar w:top="0" w:right="0" w:bottom="0" w:left="0"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B3855"/>
    <w:rsid w:val="00CF6E23"/>
    <w:rsid w:val="02DA360D"/>
    <w:rsid w:val="04DC365F"/>
    <w:rsid w:val="0557405E"/>
    <w:rsid w:val="05D24748"/>
    <w:rsid w:val="05E7363B"/>
    <w:rsid w:val="06334203"/>
    <w:rsid w:val="06915E94"/>
    <w:rsid w:val="081D1326"/>
    <w:rsid w:val="10523F23"/>
    <w:rsid w:val="112236EE"/>
    <w:rsid w:val="13573A7F"/>
    <w:rsid w:val="141631C2"/>
    <w:rsid w:val="154D1660"/>
    <w:rsid w:val="16A65195"/>
    <w:rsid w:val="17E53096"/>
    <w:rsid w:val="1B5B66A2"/>
    <w:rsid w:val="1D530A76"/>
    <w:rsid w:val="1D74758C"/>
    <w:rsid w:val="1E3907CA"/>
    <w:rsid w:val="1FF75AA7"/>
    <w:rsid w:val="213E50D9"/>
    <w:rsid w:val="275634F5"/>
    <w:rsid w:val="27757762"/>
    <w:rsid w:val="299B3855"/>
    <w:rsid w:val="2A4233B1"/>
    <w:rsid w:val="2D8103A5"/>
    <w:rsid w:val="2F5B324E"/>
    <w:rsid w:val="30A34C5C"/>
    <w:rsid w:val="351859C5"/>
    <w:rsid w:val="375910FC"/>
    <w:rsid w:val="3D6E7F2A"/>
    <w:rsid w:val="3ED3068B"/>
    <w:rsid w:val="3FF8269B"/>
    <w:rsid w:val="445D7237"/>
    <w:rsid w:val="44B1025B"/>
    <w:rsid w:val="44FF4F5D"/>
    <w:rsid w:val="46250092"/>
    <w:rsid w:val="496E568E"/>
    <w:rsid w:val="4B9A2484"/>
    <w:rsid w:val="4F5F2FA8"/>
    <w:rsid w:val="51C509CB"/>
    <w:rsid w:val="53FD212E"/>
    <w:rsid w:val="548553C4"/>
    <w:rsid w:val="5558508B"/>
    <w:rsid w:val="560224AA"/>
    <w:rsid w:val="59E90318"/>
    <w:rsid w:val="5C5B00E6"/>
    <w:rsid w:val="5E617839"/>
    <w:rsid w:val="5ED6322C"/>
    <w:rsid w:val="5F6872BC"/>
    <w:rsid w:val="60BF602F"/>
    <w:rsid w:val="61063986"/>
    <w:rsid w:val="611E5661"/>
    <w:rsid w:val="61B626D0"/>
    <w:rsid w:val="620F4BC4"/>
    <w:rsid w:val="630A76DE"/>
    <w:rsid w:val="635F142B"/>
    <w:rsid w:val="63667113"/>
    <w:rsid w:val="63B72CB3"/>
    <w:rsid w:val="63F600A6"/>
    <w:rsid w:val="65AE75DC"/>
    <w:rsid w:val="66985346"/>
    <w:rsid w:val="6C1D5093"/>
    <w:rsid w:val="6C6068B5"/>
    <w:rsid w:val="72901B79"/>
    <w:rsid w:val="758C7F1D"/>
    <w:rsid w:val="76DD12F3"/>
    <w:rsid w:val="7945085C"/>
    <w:rsid w:val="7ACE0C73"/>
    <w:rsid w:val="7B615F94"/>
    <w:rsid w:val="7BD07088"/>
    <w:rsid w:val="7C744895"/>
    <w:rsid w:val="7D45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keepNext/>
      <w:keepLines/>
      <w:snapToGrid w:val="0"/>
      <w:spacing w:beforeLines="0" w:beforeAutospacing="0" w:afterLines="0" w:afterAutospacing="0" w:line="360" w:lineRule="auto"/>
      <w:ind w:firstLine="0" w:firstLineChars="0"/>
      <w:outlineLvl w:val="0"/>
    </w:pPr>
    <w:rPr>
      <w:rFonts w:ascii="Times New Roman" w:hAnsi="Times New Roman" w:eastAsia="宋体"/>
      <w:b/>
      <w:kern w:val="44"/>
      <w:sz w:val="32"/>
    </w:rPr>
  </w:style>
  <w:style w:type="paragraph" w:styleId="3">
    <w:name w:val="heading 2"/>
    <w:basedOn w:val="1"/>
    <w:next w:val="1"/>
    <w:semiHidden/>
    <w:unhideWhenUsed/>
    <w:qFormat/>
    <w:uiPriority w:val="0"/>
    <w:pPr>
      <w:keepNext/>
      <w:keepLines/>
      <w:spacing w:before="60" w:beforeLines="0" w:beforeAutospacing="0" w:after="60" w:afterLines="0" w:afterAutospacing="0" w:line="360" w:lineRule="auto"/>
      <w:ind w:firstLine="0" w:firstLineChars="0"/>
      <w:outlineLvl w:val="1"/>
    </w:pPr>
    <w:rPr>
      <w:rFonts w:ascii="Arial" w:hAnsi="Arial"/>
      <w:b/>
      <w:sz w:val="30"/>
    </w:rPr>
  </w:style>
  <w:style w:type="paragraph" w:styleId="4">
    <w:name w:val="heading 3"/>
    <w:basedOn w:val="1"/>
    <w:next w:val="1"/>
    <w:link w:val="11"/>
    <w:semiHidden/>
    <w:unhideWhenUsed/>
    <w:qFormat/>
    <w:uiPriority w:val="0"/>
    <w:pPr>
      <w:keepNext/>
      <w:keepLines/>
      <w:autoSpaceDE w:val="0"/>
      <w:autoSpaceDN w:val="0"/>
      <w:adjustRightInd w:val="0"/>
      <w:spacing w:before="60" w:after="60" w:line="360" w:lineRule="auto"/>
      <w:outlineLvl w:val="2"/>
    </w:pPr>
    <w:rPr>
      <w:rFonts w:ascii="黑体" w:hAnsi="黑体" w:eastAsia="宋体" w:cs="Times New Roman"/>
      <w:b/>
      <w:kern w:val="0"/>
      <w:sz w:val="28"/>
      <w:szCs w:val="20"/>
    </w:rPr>
  </w:style>
  <w:style w:type="paragraph" w:styleId="5">
    <w:name w:val="heading 4"/>
    <w:basedOn w:val="1"/>
    <w:next w:val="1"/>
    <w:link w:val="10"/>
    <w:semiHidden/>
    <w:unhideWhenUsed/>
    <w:qFormat/>
    <w:uiPriority w:val="0"/>
    <w:pPr>
      <w:keepNext/>
      <w:keepLines/>
      <w:spacing w:before="60" w:beforeLines="0" w:beforeAutospacing="0" w:after="60" w:afterLines="0" w:afterAutospacing="0" w:line="360" w:lineRule="auto"/>
      <w:ind w:firstLine="0" w:firstLineChars="0"/>
      <w:outlineLvl w:val="3"/>
    </w:pPr>
    <w:rPr>
      <w:rFonts w:ascii="Arial" w:hAnsi="Arial"/>
      <w:b/>
      <w:sz w:val="24"/>
    </w:rPr>
  </w:style>
  <w:style w:type="paragraph" w:styleId="6">
    <w:name w:val="heading 5"/>
    <w:basedOn w:val="1"/>
    <w:next w:val="1"/>
    <w:link w:val="13"/>
    <w:semiHidden/>
    <w:unhideWhenUsed/>
    <w:qFormat/>
    <w:uiPriority w:val="0"/>
    <w:pPr>
      <w:keepNext/>
      <w:keepLines/>
      <w:spacing w:line="360" w:lineRule="auto"/>
      <w:ind w:firstLine="0" w:firstLineChars="0"/>
      <w:outlineLvl w:val="4"/>
    </w:pPr>
    <w:rPr>
      <w:rFonts w:ascii="Times New Roman" w:hAnsi="Times New Roman"/>
      <w:b/>
      <w:bCs/>
      <w:sz w:val="21"/>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character" w:customStyle="1" w:styleId="10">
    <w:name w:val="标题 4 Char"/>
    <w:link w:val="5"/>
    <w:qFormat/>
    <w:uiPriority w:val="0"/>
    <w:rPr>
      <w:rFonts w:ascii="Arial" w:hAnsi="Arial" w:eastAsia="宋体" w:cs="Times New Roman"/>
      <w:b/>
      <w:sz w:val="24"/>
    </w:rPr>
  </w:style>
  <w:style w:type="character" w:customStyle="1" w:styleId="11">
    <w:name w:val="标题 3 Char"/>
    <w:link w:val="4"/>
    <w:qFormat/>
    <w:uiPriority w:val="0"/>
    <w:rPr>
      <w:rFonts w:ascii="黑体" w:hAnsi="黑体" w:eastAsia="宋体" w:cs="Times New Roman"/>
      <w:b/>
      <w:kern w:val="0"/>
      <w:sz w:val="28"/>
      <w:szCs w:val="20"/>
    </w:rPr>
  </w:style>
  <w:style w:type="character" w:customStyle="1" w:styleId="12">
    <w:name w:val="标题 1 Char"/>
    <w:link w:val="2"/>
    <w:qFormat/>
    <w:uiPriority w:val="0"/>
    <w:rPr>
      <w:rFonts w:ascii="Times New Roman" w:hAnsi="Times New Roman" w:eastAsia="宋体" w:cs="Times New Roman"/>
      <w:b/>
      <w:kern w:val="44"/>
      <w:sz w:val="32"/>
    </w:rPr>
  </w:style>
  <w:style w:type="character" w:customStyle="1" w:styleId="13">
    <w:name w:val="标题 5 Char"/>
    <w:link w:val="6"/>
    <w:qFormat/>
    <w:uiPriority w:val="0"/>
    <w:rPr>
      <w:rFonts w:ascii="Times New Roman" w:hAnsi="Times New Roman" w:eastAsia="宋体"/>
      <w:b/>
      <w:bCs/>
      <w:sz w:val="21"/>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e5fbd1d-56a4-52c0-2948-44ba096e6a4a\&#38738;&#33394;&#31616;&#32422;&#34892;&#25919;&#31649;&#2970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青色简约行政管理求职简历.docx</Template>
  <Pages>2</Pages>
  <Words>0</Words>
  <Characters>0</Characters>
  <Lines>0</Lines>
  <Paragraphs>0</Paragraphs>
  <TotalTime>20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2020-09-13T12:02:00Z</dcterms:created>
  <dc:creator>双子晨</dc:creator>
  <cp:lastModifiedBy>双子晨</cp:lastModifiedBy>
  <dcterms:modified xsi:type="dcterms:W3CDTF">2020-09-13T12:14:40Z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