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sz w:val="21"/>
        </w:rPr>
        <w:drawing>
          <wp:anchor distT="0" distB="0" distL="114300" distR="114300" simplePos="0" relativeHeight="3143912448" behindDoc="0" locked="0" layoutInCell="1" allowOverlap="1">
            <wp:simplePos x="0" y="0"/>
            <wp:positionH relativeFrom="column">
              <wp:posOffset>-817245</wp:posOffset>
            </wp:positionH>
            <wp:positionV relativeFrom="paragraph">
              <wp:posOffset>-325120</wp:posOffset>
            </wp:positionV>
            <wp:extent cx="1974850" cy="1976120"/>
            <wp:effectExtent l="0" t="0" r="0" b="8890"/>
            <wp:wrapNone/>
            <wp:docPr id="169" name="图片 5" descr="C:\Users\Administrator\Desktop\男.png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图片 5" descr="C:\Users\Administrator\Desktop\男.png男"/>
                    <pic:cNvPicPr>
                      <a:picLocks noChangeAspect="1"/>
                    </pic:cNvPicPr>
                  </pic:nvPicPr>
                  <pic:blipFill>
                    <a:blip r:embed="rId4"/>
                    <a:srcRect/>
                    <a:stretch>
                      <a:fillRect/>
                    </a:stretch>
                  </pic:blipFill>
                  <pic:spPr>
                    <a:xfrm>
                      <a:off x="0" y="0"/>
                      <a:ext cx="1974850" cy="1976120"/>
                    </a:xfrm>
                    <a:prstGeom prst="rect">
                      <a:avLst/>
                    </a:prstGeom>
                    <a:effectLst>
                      <a:outerShdw blurRad="63500" dist="25400" dir="2880000" sx="99000" sy="99000" algn="tl" rotWithShape="0">
                        <a:prstClr val="black">
                          <a:alpha val="40000"/>
                        </a:prstClr>
                      </a:outerShdw>
                    </a:effectLst>
                  </pic:spPr>
                </pic:pic>
              </a:graphicData>
            </a:graphic>
          </wp:anchor>
        </w:drawing>
      </w:r>
      <w:r>
        <w:rPr>
          <w:sz w:val="21"/>
        </w:rPr>
        <mc:AlternateContent>
          <mc:Choice Requires="wps">
            <w:drawing>
              <wp:anchor distT="0" distB="0" distL="114300" distR="114300" simplePos="0" relativeHeight="3401457664" behindDoc="0" locked="0" layoutInCell="1" allowOverlap="1">
                <wp:simplePos x="0" y="0"/>
                <wp:positionH relativeFrom="column">
                  <wp:posOffset>1488440</wp:posOffset>
                </wp:positionH>
                <wp:positionV relativeFrom="paragraph">
                  <wp:posOffset>191135</wp:posOffset>
                </wp:positionV>
                <wp:extent cx="4603750" cy="1236980"/>
                <wp:effectExtent l="0" t="0" r="0" b="0"/>
                <wp:wrapNone/>
                <wp:docPr id="123" name="文本框 123"/>
                <wp:cNvGraphicFramePr/>
                <a:graphic xmlns:a="http://schemas.openxmlformats.org/drawingml/2006/main">
                  <a:graphicData uri="http://schemas.microsoft.com/office/word/2010/wordprocessingShape">
                    <wps:wsp>
                      <wps:cNvSpPr txBox="1"/>
                      <wps:spPr>
                        <a:xfrm>
                          <a:off x="0" y="0"/>
                          <a:ext cx="4603750" cy="1236980"/>
                        </a:xfrm>
                        <a:prstGeom prst="rect">
                          <a:avLst/>
                        </a:prstGeom>
                        <a:noFill/>
                        <a:ln w="6350">
                          <a:noFill/>
                        </a:ln>
                        <a:effectLst/>
                      </wps:spPr>
                      <wps:txbx>
                        <w:txbxContent>
                          <w:p>
                            <w:pPr>
                              <w:keepNext w:val="0"/>
                              <w:keepLines w:val="0"/>
                              <w:pageBreakBefore w:val="0"/>
                              <w:widowControl w:val="0"/>
                              <w:kinsoku/>
                              <w:wordWrap/>
                              <w:overflowPunct/>
                              <w:topLinePunct w:val="0"/>
                              <w:autoSpaceDE/>
                              <w:autoSpaceDN/>
                              <w:bidi w:val="0"/>
                              <w:adjustRightInd/>
                              <w:snapToGrid/>
                              <w:spacing w:before="0" w:line="240" w:lineRule="auto"/>
                              <w:ind w:right="0" w:rightChars="0"/>
                              <w:jc w:val="both"/>
                              <w:textAlignment w:val="auto"/>
                              <w:outlineLvl w:val="9"/>
                              <w:rPr>
                                <w:rFonts w:hint="eastAsia" w:ascii="微软雅黑" w:hAnsi="微软雅黑" w:eastAsia="微软雅黑" w:cs="微软雅黑"/>
                                <w:b/>
                                <w:bCs/>
                                <w:color w:val="3F3F3F"/>
                                <w:sz w:val="22"/>
                                <w:szCs w:val="22"/>
                                <w:lang w:val="en-US" w:eastAsia="zh-CN"/>
                              </w:rPr>
                            </w:pPr>
                            <w:r>
                              <w:rPr>
                                <w:rFonts w:hint="eastAsia" w:ascii="微软雅黑" w:hAnsi="微软雅黑" w:eastAsia="微软雅黑" w:cs="微软雅黑"/>
                                <w:b/>
                                <w:bCs/>
                                <w:color w:val="3F3F3F"/>
                                <w:sz w:val="22"/>
                                <w:szCs w:val="22"/>
                              </w:rPr>
                              <w:t>20</w:t>
                            </w:r>
                            <w:r>
                              <w:rPr>
                                <w:rFonts w:hint="eastAsia" w:ascii="微软雅黑" w:hAnsi="微软雅黑" w:eastAsia="微软雅黑" w:cs="微软雅黑"/>
                                <w:b/>
                                <w:bCs/>
                                <w:color w:val="3F3F3F"/>
                                <w:sz w:val="22"/>
                                <w:szCs w:val="22"/>
                                <w:lang w:val="en-US" w:eastAsia="zh-CN"/>
                              </w:rPr>
                              <w:t>1X.09-202X.06</w:t>
                            </w:r>
                            <w:r>
                              <w:rPr>
                                <w:rFonts w:hint="eastAsia" w:ascii="微软雅黑" w:hAnsi="微软雅黑" w:eastAsia="微软雅黑" w:cs="微软雅黑"/>
                                <w:b/>
                                <w:bCs/>
                                <w:color w:val="3F3F3F"/>
                                <w:sz w:val="22"/>
                                <w:szCs w:val="22"/>
                              </w:rPr>
                              <w:t xml:space="preserve"> </w:t>
                            </w:r>
                            <w:r>
                              <w:rPr>
                                <w:rFonts w:hint="eastAsia" w:ascii="微软雅黑" w:hAnsi="微软雅黑" w:eastAsia="微软雅黑" w:cs="微软雅黑"/>
                                <w:b/>
                                <w:bCs/>
                                <w:color w:val="3F3F3F"/>
                                <w:sz w:val="22"/>
                                <w:szCs w:val="22"/>
                                <w:lang w:val="en-US" w:eastAsia="zh-CN"/>
                              </w:rPr>
                              <w:t xml:space="preserve">         浙江</w:t>
                            </w:r>
                            <w:r>
                              <w:rPr>
                                <w:rFonts w:hint="eastAsia" w:ascii="微软雅黑" w:hAnsi="微软雅黑" w:eastAsia="微软雅黑" w:cs="微软雅黑"/>
                                <w:b/>
                                <w:bCs/>
                                <w:color w:val="3F3F3F"/>
                                <w:sz w:val="22"/>
                                <w:szCs w:val="22"/>
                              </w:rPr>
                              <w:t>大学</w:t>
                            </w:r>
                            <w:r>
                              <w:rPr>
                                <w:rFonts w:hint="eastAsia" w:ascii="微软雅黑" w:hAnsi="微软雅黑" w:eastAsia="微软雅黑" w:cs="微软雅黑"/>
                                <w:b/>
                                <w:bCs/>
                                <w:color w:val="3F3F3F"/>
                                <w:sz w:val="22"/>
                                <w:szCs w:val="22"/>
                                <w:lang w:val="en-US" w:eastAsia="zh-CN"/>
                              </w:rPr>
                              <w:t>/建筑学院          土木工程</w:t>
                            </w:r>
                          </w:p>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both"/>
                              <w:textAlignment w:val="auto"/>
                              <w:outlineLvl w:val="9"/>
                              <w:rPr>
                                <w:rFonts w:hint="eastAsia" w:ascii="微软雅黑" w:hAnsi="微软雅黑" w:eastAsia="微软雅黑" w:cs="微软雅黑"/>
                                <w:b w:val="0"/>
                                <w:i w:val="0"/>
                                <w:caps w:val="0"/>
                                <w:color w:val="3F3F3F"/>
                                <w:spacing w:val="0"/>
                                <w:sz w:val="21"/>
                                <w:szCs w:val="21"/>
                                <w:shd w:val="clear" w:fill="FFFFFF"/>
                                <w:lang w:val="en-US" w:eastAsia="zh-CN"/>
                              </w:rPr>
                            </w:pPr>
                            <w:r>
                              <w:rPr>
                                <w:rFonts w:hint="eastAsia" w:ascii="微软雅黑" w:hAnsi="微软雅黑" w:eastAsia="微软雅黑" w:cs="微软雅黑"/>
                                <w:b/>
                                <w:bCs/>
                                <w:i w:val="0"/>
                                <w:caps w:val="0"/>
                                <w:color w:val="3F3F3F"/>
                                <w:spacing w:val="0"/>
                                <w:sz w:val="20"/>
                                <w:szCs w:val="20"/>
                                <w:shd w:val="clear" w:fill="FFFFFF"/>
                                <w:lang w:val="en-US" w:eastAsia="zh-CN"/>
                              </w:rPr>
                              <w:t>主修课程：</w:t>
                            </w:r>
                            <w:r>
                              <w:rPr>
                                <w:rFonts w:hint="eastAsia" w:ascii="微软雅黑" w:hAnsi="微软雅黑" w:eastAsia="微软雅黑" w:cs="微软雅黑"/>
                                <w:i w:val="0"/>
                                <w:caps w:val="0"/>
                                <w:color w:val="3F3F3F"/>
                                <w:spacing w:val="0"/>
                                <w:sz w:val="21"/>
                                <w:szCs w:val="21"/>
                                <w:shd w:val="clear" w:fill="FFFFFF"/>
                              </w:rPr>
                              <w:t>理论力学,材料力学、结构力学、流体力学、土力学、建筑材料、混凝土结构与钢结构、房屋结构、桥梁结构、地下结构、道路勘测设计与路基路面结构、施τ技术与管理。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7.2pt;margin-top:15.05pt;height:97.4pt;width:362.5pt;z-index:-893509632;mso-width-relative:page;mso-height-relative:page;" filled="f" stroked="f" coordsize="21600,21600" o:gfxdata="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4c4OstsAAAAKAQAADwAAAAAAAAABACAAAAAiAAAAZHJzL2Rvd25yZXYueG1sUEsBAhQAFAAA&#10;AAgAh07iQGwUAI0lAgAAKwQAAA4AAAAAAAAAAQAgAAAAKgEAAGRycy9lMm9Eb2MueG1sUEsFBgAA&#10;AAAGAAYAWQEAAME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0" w:line="240" w:lineRule="auto"/>
                        <w:ind w:right="0" w:rightChars="0"/>
                        <w:jc w:val="both"/>
                        <w:textAlignment w:val="auto"/>
                        <w:outlineLvl w:val="9"/>
                        <w:rPr>
                          <w:rFonts w:hint="eastAsia" w:ascii="微软雅黑" w:hAnsi="微软雅黑" w:eastAsia="微软雅黑" w:cs="微软雅黑"/>
                          <w:b/>
                          <w:bCs/>
                          <w:color w:val="3F3F3F"/>
                          <w:sz w:val="22"/>
                          <w:szCs w:val="22"/>
                          <w:lang w:val="en-US" w:eastAsia="zh-CN"/>
                        </w:rPr>
                      </w:pPr>
                      <w:r>
                        <w:rPr>
                          <w:rFonts w:hint="eastAsia" w:ascii="微软雅黑" w:hAnsi="微软雅黑" w:eastAsia="微软雅黑" w:cs="微软雅黑"/>
                          <w:b/>
                          <w:bCs/>
                          <w:color w:val="3F3F3F"/>
                          <w:sz w:val="22"/>
                          <w:szCs w:val="22"/>
                        </w:rPr>
                        <w:t>20</w:t>
                      </w:r>
                      <w:r>
                        <w:rPr>
                          <w:rFonts w:hint="eastAsia" w:ascii="微软雅黑" w:hAnsi="微软雅黑" w:eastAsia="微软雅黑" w:cs="微软雅黑"/>
                          <w:b/>
                          <w:bCs/>
                          <w:color w:val="3F3F3F"/>
                          <w:sz w:val="22"/>
                          <w:szCs w:val="22"/>
                          <w:lang w:val="en-US" w:eastAsia="zh-CN"/>
                        </w:rPr>
                        <w:t>1X.09-202X.06</w:t>
                      </w:r>
                      <w:r>
                        <w:rPr>
                          <w:rFonts w:hint="eastAsia" w:ascii="微软雅黑" w:hAnsi="微软雅黑" w:eastAsia="微软雅黑" w:cs="微软雅黑"/>
                          <w:b/>
                          <w:bCs/>
                          <w:color w:val="3F3F3F"/>
                          <w:sz w:val="22"/>
                          <w:szCs w:val="22"/>
                        </w:rPr>
                        <w:t xml:space="preserve"> </w:t>
                      </w:r>
                      <w:r>
                        <w:rPr>
                          <w:rFonts w:hint="eastAsia" w:ascii="微软雅黑" w:hAnsi="微软雅黑" w:eastAsia="微软雅黑" w:cs="微软雅黑"/>
                          <w:b/>
                          <w:bCs/>
                          <w:color w:val="3F3F3F"/>
                          <w:sz w:val="22"/>
                          <w:szCs w:val="22"/>
                          <w:lang w:val="en-US" w:eastAsia="zh-CN"/>
                        </w:rPr>
                        <w:t xml:space="preserve">         浙江</w:t>
                      </w:r>
                      <w:r>
                        <w:rPr>
                          <w:rFonts w:hint="eastAsia" w:ascii="微软雅黑" w:hAnsi="微软雅黑" w:eastAsia="微软雅黑" w:cs="微软雅黑"/>
                          <w:b/>
                          <w:bCs/>
                          <w:color w:val="3F3F3F"/>
                          <w:sz w:val="22"/>
                          <w:szCs w:val="22"/>
                        </w:rPr>
                        <w:t>大学</w:t>
                      </w:r>
                      <w:r>
                        <w:rPr>
                          <w:rFonts w:hint="eastAsia" w:ascii="微软雅黑" w:hAnsi="微软雅黑" w:eastAsia="微软雅黑" w:cs="微软雅黑"/>
                          <w:b/>
                          <w:bCs/>
                          <w:color w:val="3F3F3F"/>
                          <w:sz w:val="22"/>
                          <w:szCs w:val="22"/>
                          <w:lang w:val="en-US" w:eastAsia="zh-CN"/>
                        </w:rPr>
                        <w:t>/建筑学院          土木工程</w:t>
                      </w:r>
                    </w:p>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both"/>
                        <w:textAlignment w:val="auto"/>
                        <w:outlineLvl w:val="9"/>
                        <w:rPr>
                          <w:rFonts w:hint="eastAsia" w:ascii="微软雅黑" w:hAnsi="微软雅黑" w:eastAsia="微软雅黑" w:cs="微软雅黑"/>
                          <w:b w:val="0"/>
                          <w:i w:val="0"/>
                          <w:caps w:val="0"/>
                          <w:color w:val="3F3F3F"/>
                          <w:spacing w:val="0"/>
                          <w:sz w:val="21"/>
                          <w:szCs w:val="21"/>
                          <w:shd w:val="clear" w:fill="FFFFFF"/>
                          <w:lang w:val="en-US" w:eastAsia="zh-CN"/>
                        </w:rPr>
                      </w:pPr>
                      <w:r>
                        <w:rPr>
                          <w:rFonts w:hint="eastAsia" w:ascii="微软雅黑" w:hAnsi="微软雅黑" w:eastAsia="微软雅黑" w:cs="微软雅黑"/>
                          <w:b/>
                          <w:bCs/>
                          <w:i w:val="0"/>
                          <w:caps w:val="0"/>
                          <w:color w:val="3F3F3F"/>
                          <w:spacing w:val="0"/>
                          <w:sz w:val="20"/>
                          <w:szCs w:val="20"/>
                          <w:shd w:val="clear" w:fill="FFFFFF"/>
                          <w:lang w:val="en-US" w:eastAsia="zh-CN"/>
                        </w:rPr>
                        <w:t>主修课程：</w:t>
                      </w:r>
                      <w:r>
                        <w:rPr>
                          <w:rFonts w:hint="eastAsia" w:ascii="微软雅黑" w:hAnsi="微软雅黑" w:eastAsia="微软雅黑" w:cs="微软雅黑"/>
                          <w:i w:val="0"/>
                          <w:caps w:val="0"/>
                          <w:color w:val="3F3F3F"/>
                          <w:spacing w:val="0"/>
                          <w:sz w:val="21"/>
                          <w:szCs w:val="21"/>
                          <w:shd w:val="clear" w:fill="FFFFFF"/>
                        </w:rPr>
                        <w:t>理论力学,材料力学、结构力学、流体力学、土力学、建筑材料、混凝土结构与钢结构、房屋结构、桥梁结构、地下结构、道路勘测设计与路基路面结构、施τ技术与管理。</w:t>
                      </w:r>
                    </w:p>
                  </w:txbxContent>
                </v:textbox>
              </v:shape>
            </w:pict>
          </mc:Fallback>
        </mc:AlternateContent>
      </w:r>
      <w:r>
        <w:rPr>
          <w:sz w:val="21"/>
        </w:rPr>
        <mc:AlternateContent>
          <mc:Choice Requires="wpg">
            <w:drawing>
              <wp:anchor distT="0" distB="0" distL="114300" distR="114300" simplePos="0" relativeHeight="251675648" behindDoc="0" locked="0" layoutInCell="1" allowOverlap="1">
                <wp:simplePos x="0" y="0"/>
                <wp:positionH relativeFrom="column">
                  <wp:posOffset>1562100</wp:posOffset>
                </wp:positionH>
                <wp:positionV relativeFrom="paragraph">
                  <wp:posOffset>-396875</wp:posOffset>
                </wp:positionV>
                <wp:extent cx="4137025" cy="577850"/>
                <wp:effectExtent l="8255" t="0" r="7620" b="0"/>
                <wp:wrapNone/>
                <wp:docPr id="53" name="组合 53"/>
                <wp:cNvGraphicFramePr/>
                <a:graphic xmlns:a="http://schemas.openxmlformats.org/drawingml/2006/main">
                  <a:graphicData uri="http://schemas.microsoft.com/office/word/2010/wordprocessingGroup">
                    <wpg:wgp>
                      <wpg:cNvGrpSpPr/>
                      <wpg:grpSpPr>
                        <a:xfrm>
                          <a:off x="0" y="0"/>
                          <a:ext cx="4137025" cy="577850"/>
                          <a:chOff x="10134" y="1173"/>
                          <a:chExt cx="6515" cy="910"/>
                        </a:xfrm>
                      </wpg:grpSpPr>
                      <wps:wsp>
                        <wps:cNvPr id="6" name="矩形 6"/>
                        <wps:cNvSpPr/>
                        <wps:spPr>
                          <a:xfrm flipH="1">
                            <a:off x="10134" y="1350"/>
                            <a:ext cx="6508" cy="525"/>
                          </a:xfrm>
                          <a:prstGeom prst="rect">
                            <a:avLst/>
                          </a:prstGeom>
                          <a:noFill/>
                          <a:ln w="15875">
                            <a:solidFill>
                              <a:srgbClr val="859BAC"/>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3984A3"/>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2" name="矩形 52"/>
                        <wps:cNvSpPr/>
                        <wps:spPr>
                          <a:xfrm>
                            <a:off x="10213" y="1173"/>
                            <a:ext cx="1672" cy="911"/>
                          </a:xfrm>
                          <a:prstGeom prst="rect">
                            <a:avLst/>
                          </a:prstGeom>
                          <a:noFill/>
                          <a:ln w="12700" cap="flat" cmpd="sng" algn="ctr">
                            <a:noFill/>
                            <a:prstDash val="solid"/>
                            <a:miter lim="800000"/>
                          </a:ln>
                          <a:effectLst/>
                        </wps:spPr>
                        <wps:txbx>
                          <w:txbxContent>
                            <w:p>
                              <w:pPr>
                                <w:spacing w:line="320" w:lineRule="exact"/>
                                <w:rPr>
                                  <w:color w:val="404040" w:themeColor="text1" w:themeTint="BF"/>
                                  <w:kern w:val="0"/>
                                  <w:sz w:val="32"/>
                                  <w:szCs w:val="32"/>
                                  <w14:textFill>
                                    <w14:solidFill>
                                      <w14:schemeClr w14:val="tx1">
                                        <w14:lumMod w14:val="75000"/>
                                        <w14:lumOff w14:val="25000"/>
                                      </w14:schemeClr>
                                    </w14:solidFill>
                                  </w14:textFill>
                                </w:rPr>
                              </w:pPr>
                              <w:r>
                                <w:rPr>
                                  <w:rFonts w:hint="eastAsia" w:ascii="微软雅黑" w:hAnsi="微软雅黑" w:eastAsia="微软雅黑" w:cs="Times New Roman"/>
                                  <w:b/>
                                  <w:bCs/>
                                  <w:color w:val="404040" w:themeColor="text1" w:themeTint="BF"/>
                                  <w:kern w:val="24"/>
                                  <w:sz w:val="32"/>
                                  <w:szCs w:val="32"/>
                                  <w14:textFill>
                                    <w14:solidFill>
                                      <w14:schemeClr w14:val="tx1">
                                        <w14:lumMod w14:val="75000"/>
                                        <w14:lumOff w14:val="25000"/>
                                      </w14:schemeClr>
                                    </w14:solidFill>
                                  </w14:textFill>
                                </w:rPr>
                                <w:t>教育背景</w:t>
                              </w:r>
                            </w:p>
                          </w:txbxContent>
                        </wps:txbx>
                        <wps:bodyPr rtlCol="0" anchor="ctr"/>
                      </wps:wsp>
                      <wps:wsp>
                        <wps:cNvPr id="50" name="矩形 50"/>
                        <wps:cNvSpPr/>
                        <wps:spPr>
                          <a:xfrm>
                            <a:off x="16095" y="1335"/>
                            <a:ext cx="555" cy="555"/>
                          </a:xfrm>
                          <a:prstGeom prst="rect">
                            <a:avLst/>
                          </a:prstGeom>
                          <a:solidFill>
                            <a:srgbClr val="859BA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1" name="graduation-hat-front-view_27483"/>
                        <wps:cNvSpPr>
                          <a:spLocks noChangeAspect="1"/>
                        </wps:cNvSpPr>
                        <wps:spPr bwMode="auto">
                          <a:xfrm>
                            <a:off x="16137" y="1510"/>
                            <a:ext cx="425" cy="268"/>
                          </a:xfrm>
                          <a:custGeom>
                            <a:avLst/>
                            <a:gdLst>
                              <a:gd name="connsiteX0" fmla="*/ 104550 w 604718"/>
                              <a:gd name="connsiteY0" fmla="*/ 208330 h 382112"/>
                              <a:gd name="connsiteX1" fmla="*/ 156180 w 604718"/>
                              <a:gd name="connsiteY1" fmla="*/ 208330 h 382112"/>
                              <a:gd name="connsiteX2" fmla="*/ 261642 w 604718"/>
                              <a:gd name="connsiteY2" fmla="*/ 248878 h 382112"/>
                              <a:gd name="connsiteX3" fmla="*/ 298947 w 604718"/>
                              <a:gd name="connsiteY3" fmla="*/ 255007 h 382112"/>
                              <a:gd name="connsiteX4" fmla="*/ 340187 w 604718"/>
                              <a:gd name="connsiteY4" fmla="*/ 247621 h 382112"/>
                              <a:gd name="connsiteX5" fmla="*/ 433687 w 604718"/>
                              <a:gd name="connsiteY5" fmla="*/ 208330 h 382112"/>
                              <a:gd name="connsiteX6" fmla="*/ 490825 w 604718"/>
                              <a:gd name="connsiteY6" fmla="*/ 208330 h 382112"/>
                              <a:gd name="connsiteX7" fmla="*/ 490825 w 604718"/>
                              <a:gd name="connsiteY7" fmla="*/ 271509 h 382112"/>
                              <a:gd name="connsiteX8" fmla="*/ 458400 w 604718"/>
                              <a:gd name="connsiteY8" fmla="*/ 320701 h 382112"/>
                              <a:gd name="connsiteX9" fmla="*/ 329326 w 604718"/>
                              <a:gd name="connsiteY9" fmla="*/ 376337 h 382112"/>
                              <a:gd name="connsiteX10" fmla="*/ 264632 w 604718"/>
                              <a:gd name="connsiteY10" fmla="*/ 376337 h 382112"/>
                              <a:gd name="connsiteX11" fmla="*/ 136819 w 604718"/>
                              <a:gd name="connsiteY11" fmla="*/ 320701 h 382112"/>
                              <a:gd name="connsiteX12" fmla="*/ 104550 w 604718"/>
                              <a:gd name="connsiteY12" fmla="*/ 271509 h 382112"/>
                              <a:gd name="connsiteX13" fmla="*/ 300973 w 604718"/>
                              <a:gd name="connsiteY13" fmla="*/ 5 h 382112"/>
                              <a:gd name="connsiteX14" fmla="*/ 334162 w 604718"/>
                              <a:gd name="connsiteY14" fmla="*/ 4701 h 382112"/>
                              <a:gd name="connsiteX15" fmla="*/ 581267 w 604718"/>
                              <a:gd name="connsiteY15" fmla="*/ 92552 h 382112"/>
                              <a:gd name="connsiteX16" fmla="*/ 588822 w 604718"/>
                              <a:gd name="connsiteY16" fmla="*/ 114398 h 382112"/>
                              <a:gd name="connsiteX17" fmla="*/ 589136 w 604718"/>
                              <a:gd name="connsiteY17" fmla="*/ 114398 h 382112"/>
                              <a:gd name="connsiteX18" fmla="*/ 589136 w 604718"/>
                              <a:gd name="connsiteY18" fmla="*/ 270771 h 382112"/>
                              <a:gd name="connsiteX19" fmla="*/ 604718 w 604718"/>
                              <a:gd name="connsiteY19" fmla="*/ 321376 h 382112"/>
                              <a:gd name="connsiteX20" fmla="*/ 561278 w 604718"/>
                              <a:gd name="connsiteY20" fmla="*/ 321376 h 382112"/>
                              <a:gd name="connsiteX21" fmla="*/ 576388 w 604718"/>
                              <a:gd name="connsiteY21" fmla="*/ 271242 h 382112"/>
                              <a:gd name="connsiteX22" fmla="*/ 576388 w 604718"/>
                              <a:gd name="connsiteY22" fmla="*/ 120370 h 382112"/>
                              <a:gd name="connsiteX23" fmla="*/ 333376 w 604718"/>
                              <a:gd name="connsiteY23" fmla="*/ 222680 h 382112"/>
                              <a:gd name="connsiteX24" fmla="*/ 268058 w 604718"/>
                              <a:gd name="connsiteY24" fmla="*/ 223780 h 382112"/>
                              <a:gd name="connsiteX25" fmla="*/ 13556 w 604718"/>
                              <a:gd name="connsiteY25" fmla="*/ 125870 h 382112"/>
                              <a:gd name="connsiteX26" fmla="*/ 13714 w 604718"/>
                              <a:gd name="connsiteY26" fmla="*/ 100882 h 382112"/>
                              <a:gd name="connsiteX27" fmla="*/ 267901 w 604718"/>
                              <a:gd name="connsiteY27" fmla="*/ 5329 h 382112"/>
                              <a:gd name="connsiteX28" fmla="*/ 300973 w 604718"/>
                              <a:gd name="connsiteY28" fmla="*/ 5 h 3821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604718" h="382112">
                                <a:moveTo>
                                  <a:pt x="104550" y="208330"/>
                                </a:moveTo>
                                <a:lnTo>
                                  <a:pt x="156180" y="208330"/>
                                </a:lnTo>
                                <a:lnTo>
                                  <a:pt x="261642" y="248878"/>
                                </a:lnTo>
                                <a:cubicBezTo>
                                  <a:pt x="274864" y="253907"/>
                                  <a:pt x="289188" y="255007"/>
                                  <a:pt x="298947" y="255007"/>
                                </a:cubicBezTo>
                                <a:cubicBezTo>
                                  <a:pt x="314373" y="255007"/>
                                  <a:pt x="329012" y="252493"/>
                                  <a:pt x="340187" y="247621"/>
                                </a:cubicBezTo>
                                <a:lnTo>
                                  <a:pt x="433687" y="208330"/>
                                </a:lnTo>
                                <a:lnTo>
                                  <a:pt x="490825" y="208330"/>
                                </a:lnTo>
                                <a:lnTo>
                                  <a:pt x="490825" y="271509"/>
                                </a:lnTo>
                                <a:cubicBezTo>
                                  <a:pt x="490825" y="290998"/>
                                  <a:pt x="476344" y="313000"/>
                                  <a:pt x="458400" y="320701"/>
                                </a:cubicBezTo>
                                <a:lnTo>
                                  <a:pt x="329326" y="376337"/>
                                </a:lnTo>
                                <a:cubicBezTo>
                                  <a:pt x="311382" y="384038"/>
                                  <a:pt x="282419" y="384038"/>
                                  <a:pt x="264632" y="376337"/>
                                </a:cubicBezTo>
                                <a:lnTo>
                                  <a:pt x="136819" y="320701"/>
                                </a:lnTo>
                                <a:cubicBezTo>
                                  <a:pt x="119032" y="313000"/>
                                  <a:pt x="104550" y="290998"/>
                                  <a:pt x="104550" y="271509"/>
                                </a:cubicBezTo>
                                <a:close/>
                                <a:moveTo>
                                  <a:pt x="300973" y="5"/>
                                </a:moveTo>
                                <a:cubicBezTo>
                                  <a:pt x="312954" y="-93"/>
                                  <a:pt x="324955" y="1479"/>
                                  <a:pt x="334162" y="4701"/>
                                </a:cubicBezTo>
                                <a:lnTo>
                                  <a:pt x="581267" y="92552"/>
                                </a:lnTo>
                                <a:cubicBezTo>
                                  <a:pt x="596849" y="98053"/>
                                  <a:pt x="599210" y="107168"/>
                                  <a:pt x="588822" y="114398"/>
                                </a:cubicBezTo>
                                <a:lnTo>
                                  <a:pt x="589136" y="114398"/>
                                </a:lnTo>
                                <a:lnTo>
                                  <a:pt x="589136" y="270771"/>
                                </a:lnTo>
                                <a:lnTo>
                                  <a:pt x="604718" y="321376"/>
                                </a:lnTo>
                                <a:lnTo>
                                  <a:pt x="561278" y="321376"/>
                                </a:lnTo>
                                <a:lnTo>
                                  <a:pt x="576388" y="271242"/>
                                </a:lnTo>
                                <a:lnTo>
                                  <a:pt x="576388" y="120370"/>
                                </a:lnTo>
                                <a:lnTo>
                                  <a:pt x="333376" y="222680"/>
                                </a:lnTo>
                                <a:cubicBezTo>
                                  <a:pt x="315433" y="230224"/>
                                  <a:pt x="286158" y="230695"/>
                                  <a:pt x="268058" y="223780"/>
                                </a:cubicBezTo>
                                <a:lnTo>
                                  <a:pt x="13556" y="125870"/>
                                </a:lnTo>
                                <a:cubicBezTo>
                                  <a:pt x="-4544" y="118798"/>
                                  <a:pt x="-4544" y="107640"/>
                                  <a:pt x="13714" y="100882"/>
                                </a:cubicBezTo>
                                <a:lnTo>
                                  <a:pt x="267901" y="5329"/>
                                </a:lnTo>
                                <a:cubicBezTo>
                                  <a:pt x="277030" y="1872"/>
                                  <a:pt x="288991" y="104"/>
                                  <a:pt x="300973" y="5"/>
                                </a:cubicBezTo>
                                <a:close/>
                              </a:path>
                            </a:pathLst>
                          </a:custGeom>
                          <a:solidFill>
                            <a:schemeClr val="bg1"/>
                          </a:solidFill>
                          <a:ln>
                            <a:noFill/>
                          </a:ln>
                        </wps:spPr>
                        <wps:bodyPr/>
                      </wps:wsp>
                    </wpg:wgp>
                  </a:graphicData>
                </a:graphic>
              </wp:anchor>
            </w:drawing>
          </mc:Choice>
          <mc:Fallback>
            <w:pict>
              <v:group id="_x0000_s1026" o:spid="_x0000_s1026" o:spt="203" style="position:absolute;left:0pt;margin-left:123pt;margin-top:-31.25pt;height:45.5pt;width:325.75pt;z-index:251675648;mso-width-relative:page;mso-height-relative:page;" coordorigin="10134,1173" coordsize="6515,910" o:gfxdata="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">
                <o:lock v:ext="edit" aspectratio="f"/>
                <v:rect id="_x0000_s1026" o:spid="_x0000_s1026" o:spt="1" style="position:absolute;left:10134;top:1350;flip:x;height:525;width:6508;v-text-anchor:middle;" filled="f" stroked="t" coordsize="21600,21600" o:gfxdata="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SCsJy8AAAA&#10;2gAAAA8AAAAAAAAAAQAgAAAAIgAAAGRycy9kb3ducmV2LnhtbFBLAQIUABQAAAAIAIdO4kAzLwWe&#10;OwAAADkAAAAQAAAAAAAAAAEAIAAAAAsBAABkcnMvc2hhcGV4bWwueG1sUEsFBgAAAAAGAAYAWwEA&#10;ALUDAAAAAA==&#10;">
                  <v:fill on="f" focussize="0,0"/>
                  <v:stroke weight="1.25pt" color="#859BAC [3204]" miterlimit="8" joinstyle="miter"/>
                  <v:imagedata o:title=""/>
                  <o:lock v:ext="edit" aspectratio="f"/>
                  <v:textbox>
                    <w:txbxContent>
                      <w:p>
                        <w:pPr>
                          <w:jc w:val="center"/>
                          <w:rPr>
                            <w:color w:val="3984A3"/>
                            <w14:textFill>
                              <w14:noFill/>
                            </w14:textFill>
                          </w:rPr>
                        </w:pPr>
                      </w:p>
                    </w:txbxContent>
                  </v:textbox>
                </v:rect>
                <v:rect id="_x0000_s1026" o:spid="_x0000_s1026" o:spt="1" style="position:absolute;left:10213;top:1173;height:911;width:1672;v-text-anchor:middle;" filled="f" stroked="f" coordsize="21600,21600" o:gfxdata="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oTxUu8AAAA&#10;2wAAAA8AAAAAAAAAAQAgAAAAIgAAAGRycy9kb3ducmV2LnhtbFBLAQIUABQAAAAIAIdO4kAzLwWe&#10;OwAAADkAAAAQAAAAAAAAAAEAIAAAAAsBAABkcnMvc2hhcGV4bWwueG1sUEsFBgAAAAAGAAYAWwEA&#10;ALUDAAAAAA==&#10;">
                  <v:fill on="f" focussize="0,0"/>
                  <v:stroke on="f" weight="1pt" miterlimit="8" joinstyle="miter"/>
                  <v:imagedata o:title=""/>
                  <o:lock v:ext="edit" aspectratio="f"/>
                  <v:textbox>
                    <w:txbxContent>
                      <w:p>
                        <w:pPr>
                          <w:spacing w:line="320" w:lineRule="exact"/>
                          <w:rPr>
                            <w:color w:val="404040" w:themeColor="text1" w:themeTint="BF"/>
                            <w:kern w:val="0"/>
                            <w:sz w:val="32"/>
                            <w:szCs w:val="32"/>
                            <w14:textFill>
                              <w14:solidFill>
                                <w14:schemeClr w14:val="tx1">
                                  <w14:lumMod w14:val="75000"/>
                                  <w14:lumOff w14:val="25000"/>
                                </w14:schemeClr>
                              </w14:solidFill>
                            </w14:textFill>
                          </w:rPr>
                        </w:pPr>
                        <w:r>
                          <w:rPr>
                            <w:rFonts w:hint="eastAsia" w:ascii="微软雅黑" w:hAnsi="微软雅黑" w:eastAsia="微软雅黑" w:cs="Times New Roman"/>
                            <w:b/>
                            <w:bCs/>
                            <w:color w:val="404040" w:themeColor="text1" w:themeTint="BF"/>
                            <w:kern w:val="24"/>
                            <w:sz w:val="32"/>
                            <w:szCs w:val="32"/>
                            <w14:textFill>
                              <w14:solidFill>
                                <w14:schemeClr w14:val="tx1">
                                  <w14:lumMod w14:val="75000"/>
                                  <w14:lumOff w14:val="25000"/>
                                </w14:schemeClr>
                              </w14:solidFill>
                            </w14:textFill>
                          </w:rPr>
                          <w:t>教育背景</w:t>
                        </w:r>
                      </w:p>
                    </w:txbxContent>
                  </v:textbox>
                </v:rect>
                <v:rect id="_x0000_s1026" o:spid="_x0000_s1026" o:spt="1" style="position:absolute;left:16095;top:1335;height:555;width:555;v-text-anchor:middle;" fillcolor="#859BAC" filled="t" stroked="f" coordsize="21600,21600" o:gfxdata="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gdEf27UAAADbAAAADwAA&#10;AAAAAAABACAAAAAiAAAAZHJzL2Rvd25yZXYueG1sUEsBAhQAFAAAAAgAh07iQDMvBZ47AAAAOQAA&#10;ABAAAAAAAAAAAQAgAAAABAEAAGRycy9zaGFwZXhtbC54bWxQSwUGAAAAAAYABgBbAQAArgMAAAAA&#10;">
                  <v:fill on="t" focussize="0,0"/>
                  <v:stroke on="f" weight="1pt" miterlimit="8" joinstyle="miter"/>
                  <v:imagedata o:title=""/>
                  <o:lock v:ext="edit" aspectratio="f"/>
                </v:rect>
                <v:shape id="graduation-hat-front-view_27483" o:spid="_x0000_s1026" o:spt="100" style="position:absolute;left:16137;top:1510;height:268;width:425;" fillcolor="#FFFFFF [3212]" filled="t" stroked="f" coordsize="604718,382112" o:gfxdata="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9Vrr7sAAADb&#10;AAAADwAAAAAAAAABACAAAAAiAAAAZHJzL2Rvd25yZXYueG1sUEsBAhQAFAAAAAgAh07iQDMvBZ47&#10;AAAAOQAAABAAAAAAAAAAAQAgAAAACgEAAGRycy9zaGFwZXhtbC54bWxQSwUGAAAAAAYABgBbAQAA&#10;tAMAAAAA&#10;" path="m104550,208330l156180,208330,261642,248878c274864,253907,289188,255007,298947,255007c314373,255007,329012,252493,340187,247621l433687,208330,490825,208330,490825,271509c490825,290998,476344,313000,458400,320701l329326,376337c311382,384038,282419,384038,264632,376337l136819,320701c119032,313000,104550,290998,104550,271509xm300973,5c312954,-93,324955,1479,334162,4701l581267,92552c596849,98053,599210,107168,588822,114398l589136,114398,589136,270771,604718,321376,561278,321376,576388,271242,576388,120370,333376,222680c315433,230224,286158,230695,268058,223780l13556,125870c-4544,118798,-4544,107640,13714,100882l267901,5329c277030,1872,288991,104,300973,5xe">
                  <v:path o:connectlocs="73,146;109,146;183,174;210,178;239,173;304,146;344,146;344,190;322,224;231,263;185,263;96,224;73,190;211,0;234,3;408,64;413,80;414,80;414,189;425,225;394,225;405,190;405,84;234,156;188,156;9,88;9,70;188,3;211,0" o:connectangles="0,0,0,0,0,0,0,0,0,0,0,0,0,0,0,0,0,0,0,0,0,0,0,0,0,0,0,0,0"/>
                  <v:fill on="t" focussize="0,0"/>
                  <v:stroke on="f"/>
                  <v:imagedata o:title=""/>
                  <o:lock v:ext="edit" aspectratio="t"/>
                </v:shape>
              </v:group>
            </w:pict>
          </mc:Fallback>
        </mc:AlternateContent>
      </w:r>
      <w:r>
        <w:rPr>
          <w:sz w:val="21"/>
        </w:rPr>
        <mc:AlternateContent>
          <mc:Choice Requires="wps">
            <w:drawing>
              <wp:anchor distT="0" distB="0" distL="114300" distR="114300" simplePos="0" relativeHeight="3143784448" behindDoc="0" locked="0" layoutInCell="1" allowOverlap="1">
                <wp:simplePos x="0" y="0"/>
                <wp:positionH relativeFrom="column">
                  <wp:posOffset>-972820</wp:posOffset>
                </wp:positionH>
                <wp:positionV relativeFrom="paragraph">
                  <wp:posOffset>-722630</wp:posOffset>
                </wp:positionV>
                <wp:extent cx="7220585" cy="10308590"/>
                <wp:effectExtent l="8255" t="8255" r="10160" b="8255"/>
                <wp:wrapNone/>
                <wp:docPr id="49" name="矩形 49"/>
                <wp:cNvGraphicFramePr/>
                <a:graphic xmlns:a="http://schemas.openxmlformats.org/drawingml/2006/main">
                  <a:graphicData uri="http://schemas.microsoft.com/office/word/2010/wordprocessingShape">
                    <wps:wsp>
                      <wps:cNvSpPr/>
                      <wps:spPr>
                        <a:xfrm>
                          <a:off x="184785" y="239395"/>
                          <a:ext cx="7220585" cy="10308590"/>
                        </a:xfrm>
                        <a:prstGeom prst="rect">
                          <a:avLst/>
                        </a:prstGeom>
                        <a:solidFill>
                          <a:schemeClr val="bg1"/>
                        </a:solidFill>
                        <a:ln w="15875">
                          <a:solidFill>
                            <a:srgbClr val="859BAC"/>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6.6pt;margin-top:-56.9pt;height:811.7pt;width:568.55pt;z-index:-1151182848;v-text-anchor:middle;mso-width-relative:page;mso-height-relative:page;" fillcolor="#FFFFFF [3212]" filled="t" stroked="t" coordsize="21600,21600" o:gfxdata="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zTfXFNwAAAAOAQAADwAAAAAAAAABACAAAAAiAAAAZHJzL2Rvd25y&#10;ZXYueG1sUEsBAhQAFAAAAAgAh07iQOyG8bxsAgAAvwQAAA4AAAAAAAAAAQAgAAAAKwEAAGRycy9l&#10;Mm9Eb2MueG1sUEsFBgAAAAAGAAYAWQEAAAkGAAAAAA==&#10;">
                <v:fill on="t" focussize="0,0"/>
                <v:stroke weight="1.25pt" color="#859BAC [3204]" miterlimit="8" joinstyle="miter"/>
                <v:imagedata o:title=""/>
                <o:lock v:ext="edit" aspectratio="f"/>
                <v:textbox>
                  <w:txbxContent>
                    <w:p>
                      <w:pPr>
                        <w:jc w:val="center"/>
                      </w:pPr>
                    </w:p>
                  </w:txbxContent>
                </v:textbox>
              </v:rect>
            </w:pict>
          </mc:Fallback>
        </mc:AlternateContent>
      </w:r>
      <w:r>
        <w:rPr>
          <w:sz w:val="21"/>
        </w:rPr>
        <mc:AlternateContent>
          <mc:Choice Requires="wps">
            <w:drawing>
              <wp:anchor distT="0" distB="0" distL="114300" distR="114300" simplePos="0" relativeHeight="3143782400" behindDoc="0" locked="0" layoutInCell="1" allowOverlap="1">
                <wp:simplePos x="0" y="0"/>
                <wp:positionH relativeFrom="column">
                  <wp:posOffset>-1148715</wp:posOffset>
                </wp:positionH>
                <wp:positionV relativeFrom="paragraph">
                  <wp:posOffset>-913130</wp:posOffset>
                </wp:positionV>
                <wp:extent cx="3448050" cy="3152775"/>
                <wp:effectExtent l="0" t="0" r="0" b="9525"/>
                <wp:wrapNone/>
                <wp:docPr id="46" name="矩形 46"/>
                <wp:cNvGraphicFramePr/>
                <a:graphic xmlns:a="http://schemas.openxmlformats.org/drawingml/2006/main">
                  <a:graphicData uri="http://schemas.microsoft.com/office/word/2010/wordprocessingShape">
                    <wps:wsp>
                      <wps:cNvSpPr/>
                      <wps:spPr>
                        <a:xfrm>
                          <a:off x="89535" y="86995"/>
                          <a:ext cx="3448050" cy="3152775"/>
                        </a:xfrm>
                        <a:prstGeom prst="rect">
                          <a:avLst/>
                        </a:prstGeom>
                        <a:solidFill>
                          <a:srgbClr val="859B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0.45pt;margin-top:-71.9pt;height:248.25pt;width:271.5pt;z-index:-1151184896;v-text-anchor:middle;mso-width-relative:page;mso-height-relative:page;" fillcolor="#859BAC" filled="t" stroked="f" coordsize="21600,21600" o:gfxdata="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A62N82gAAAA0BAAAPAAAAAAAAAAEAIAAAACIAAABkcnMvZG93bnJldi54bWxQSwEC&#10;FAAUAAAACACHTuJAzpBnlWQCAACTBAAADgAAAAAAAAABACAAAAApAQAAZHJzL2Uyb0RvYy54bWxQ&#10;SwUGAAAAAAYABgBZAQAA/wUAAAAA&#10;">
                <v:fill on="t" focussize="0,0"/>
                <v:stroke on="f" weight="1pt" miterlimit="8" joinstyle="miter"/>
                <v:imagedata o:title=""/>
                <o:lock v:ext="edit" aspectratio="f"/>
                <v:textbox>
                  <w:txbxContent>
                    <w:p>
                      <w:pPr>
                        <w:jc w:val="center"/>
                      </w:pPr>
                    </w:p>
                  </w:txbxContent>
                </v:textbox>
              </v:rect>
            </w:pict>
          </mc:Fallback>
        </mc:AlternateContent>
      </w:r>
      <w:r>
        <w:rPr>
          <w:rFonts w:hint="eastAsia"/>
          <w:lang w:val="en-US" w:eastAsia="zh-CN"/>
        </w:rPr>
        <w:t xml:space="preserve">                                                                                                                                                </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sz w:val="21"/>
        </w:rPr>
        <mc:AlternateContent>
          <mc:Choice Requires="wpg">
            <w:drawing>
              <wp:anchor distT="0" distB="0" distL="114300" distR="114300" simplePos="0" relativeHeight="251676672" behindDoc="0" locked="0" layoutInCell="1" allowOverlap="1">
                <wp:simplePos x="0" y="0"/>
                <wp:positionH relativeFrom="column">
                  <wp:posOffset>1562100</wp:posOffset>
                </wp:positionH>
                <wp:positionV relativeFrom="paragraph">
                  <wp:posOffset>111760</wp:posOffset>
                </wp:positionV>
                <wp:extent cx="4137660" cy="578485"/>
                <wp:effectExtent l="8255" t="0" r="6985" b="0"/>
                <wp:wrapNone/>
                <wp:docPr id="54" name="组合 54"/>
                <wp:cNvGraphicFramePr/>
                <a:graphic xmlns:a="http://schemas.openxmlformats.org/drawingml/2006/main">
                  <a:graphicData uri="http://schemas.microsoft.com/office/word/2010/wordprocessingGroup">
                    <wpg:wgp>
                      <wpg:cNvGrpSpPr/>
                      <wpg:grpSpPr>
                        <a:xfrm>
                          <a:off x="0" y="0"/>
                          <a:ext cx="4137660" cy="578485"/>
                          <a:chOff x="10134" y="1173"/>
                          <a:chExt cx="6516" cy="911"/>
                        </a:xfrm>
                      </wpg:grpSpPr>
                      <wps:wsp>
                        <wps:cNvPr id="87" name="矩形 6"/>
                        <wps:cNvSpPr/>
                        <wps:spPr>
                          <a:xfrm flipH="1">
                            <a:off x="10134" y="1350"/>
                            <a:ext cx="6508" cy="525"/>
                          </a:xfrm>
                          <a:prstGeom prst="rect">
                            <a:avLst/>
                          </a:prstGeom>
                          <a:noFill/>
                          <a:ln w="15875">
                            <a:solidFill>
                              <a:srgbClr val="859BAC"/>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3984A3"/>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88" name="矩形 52"/>
                        <wps:cNvSpPr/>
                        <wps:spPr>
                          <a:xfrm>
                            <a:off x="10213" y="1173"/>
                            <a:ext cx="1672" cy="911"/>
                          </a:xfrm>
                          <a:prstGeom prst="rect">
                            <a:avLst/>
                          </a:prstGeom>
                          <a:noFill/>
                          <a:ln w="12700" cap="flat" cmpd="sng" algn="ctr">
                            <a:noFill/>
                            <a:prstDash val="solid"/>
                            <a:miter lim="800000"/>
                          </a:ln>
                          <a:effectLst/>
                        </wps:spPr>
                        <wps:txbx>
                          <w:txbxContent>
                            <w:p>
                              <w:pPr>
                                <w:spacing w:line="320" w:lineRule="exact"/>
                                <w:rPr>
                                  <w:rFonts w:hint="eastAsia" w:eastAsiaTheme="minorEastAsia"/>
                                  <w:color w:val="404040" w:themeColor="text1" w:themeTint="BF"/>
                                  <w:kern w:val="0"/>
                                  <w:sz w:val="32"/>
                                  <w:szCs w:val="32"/>
                                  <w:lang w:eastAsia="zh-CN"/>
                                  <w14:textFill>
                                    <w14:solidFill>
                                      <w14:schemeClr w14:val="tx1">
                                        <w14:lumMod w14:val="75000"/>
                                        <w14:lumOff w14:val="25000"/>
                                      </w14:schemeClr>
                                    </w14:solidFill>
                                  </w14:textFill>
                                </w:rPr>
                              </w:pPr>
                              <w:r>
                                <w:rPr>
                                  <w:rFonts w:hint="eastAsia" w:ascii="微软雅黑" w:hAnsi="微软雅黑" w:eastAsia="微软雅黑" w:cs="Times New Roman"/>
                                  <w:b/>
                                  <w:bCs/>
                                  <w:color w:val="404040" w:themeColor="text1" w:themeTint="BF"/>
                                  <w:kern w:val="24"/>
                                  <w:sz w:val="32"/>
                                  <w:szCs w:val="32"/>
                                  <w:lang w:eastAsia="zh-CN"/>
                                  <w14:textFill>
                                    <w14:solidFill>
                                      <w14:schemeClr w14:val="tx1">
                                        <w14:lumMod w14:val="75000"/>
                                        <w14:lumOff w14:val="25000"/>
                                      </w14:schemeClr>
                                    </w14:solidFill>
                                  </w14:textFill>
                                </w:rPr>
                                <w:t>工作经历</w:t>
                              </w:r>
                            </w:p>
                          </w:txbxContent>
                        </wps:txbx>
                        <wps:bodyPr rtlCol="0" anchor="ctr"/>
                      </wps:wsp>
                      <wps:wsp>
                        <wps:cNvPr id="89" name="矩形 50"/>
                        <wps:cNvSpPr/>
                        <wps:spPr>
                          <a:xfrm>
                            <a:off x="16095" y="1335"/>
                            <a:ext cx="555" cy="555"/>
                          </a:xfrm>
                          <a:prstGeom prst="rect">
                            <a:avLst/>
                          </a:prstGeom>
                          <a:solidFill>
                            <a:srgbClr val="859BA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23pt;margin-top:8.8pt;height:45.55pt;width:325.8pt;z-index:251676672;mso-width-relative:page;mso-height-relative:page;" coordorigin="10134,1173" coordsize="6516,911" o:gfxdata="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">
                <o:lock v:ext="edit" aspectratio="f"/>
                <v:rect id="矩形 6" o:spid="_x0000_s1026" o:spt="1" style="position:absolute;left:10134;top:1350;flip:x;height:525;width:6508;v-text-anchor:middle;" filled="f" stroked="t" coordsize="21600,21600" o:gfxdata="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y9CQvQAA&#10;ANsAAAAPAAAAAAAAAAEAIAAAACIAAABkcnMvZG93bnJldi54bWxQSwECFAAUAAAACACHTuJAMy8F&#10;njsAAAA5AAAAEAAAAAAAAAABACAAAAAMAQAAZHJzL3NoYXBleG1sLnhtbFBLBQYAAAAABgAGAFsB&#10;AAC2AwAAAAA=&#10;">
                  <v:fill on="f" focussize="0,0"/>
                  <v:stroke weight="1.25pt" color="#859BAC [3204]" miterlimit="8" joinstyle="miter"/>
                  <v:imagedata o:title=""/>
                  <o:lock v:ext="edit" aspectratio="f"/>
                  <v:textbox>
                    <w:txbxContent>
                      <w:p>
                        <w:pPr>
                          <w:jc w:val="center"/>
                          <w:rPr>
                            <w:color w:val="3984A3"/>
                            <w14:textFill>
                              <w14:noFill/>
                            </w14:textFill>
                          </w:rPr>
                        </w:pPr>
                      </w:p>
                    </w:txbxContent>
                  </v:textbox>
                </v:rect>
                <v:rect id="矩形 52" o:spid="_x0000_s1026" o:spt="1" style="position:absolute;left:10213;top:1173;height:911;width:1672;v-text-anchor:middle;" filled="f" stroked="f" coordsize="21600,21600" o:gfxdata="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Wb3ua5AAAA2wAA&#10;AA8AAAAAAAAAAQAgAAAAIgAAAGRycy9kb3ducmV2LnhtbFBLAQIUABQAAAAIAIdO4kAzLwWeOwAA&#10;ADkAAAAQAAAAAAAAAAEAIAAAAAgBAABkcnMvc2hhcGV4bWwueG1sUEsFBgAAAAAGAAYAWwEAALID&#10;AAAAAA==&#10;">
                  <v:fill on="f" focussize="0,0"/>
                  <v:stroke on="f" weight="1pt" miterlimit="8" joinstyle="miter"/>
                  <v:imagedata o:title=""/>
                  <o:lock v:ext="edit" aspectratio="f"/>
                  <v:textbox>
                    <w:txbxContent>
                      <w:p>
                        <w:pPr>
                          <w:spacing w:line="320" w:lineRule="exact"/>
                          <w:rPr>
                            <w:rFonts w:hint="eastAsia" w:eastAsiaTheme="minorEastAsia"/>
                            <w:color w:val="404040" w:themeColor="text1" w:themeTint="BF"/>
                            <w:kern w:val="0"/>
                            <w:sz w:val="32"/>
                            <w:szCs w:val="32"/>
                            <w:lang w:eastAsia="zh-CN"/>
                            <w14:textFill>
                              <w14:solidFill>
                                <w14:schemeClr w14:val="tx1">
                                  <w14:lumMod w14:val="75000"/>
                                  <w14:lumOff w14:val="25000"/>
                                </w14:schemeClr>
                              </w14:solidFill>
                            </w14:textFill>
                          </w:rPr>
                        </w:pPr>
                        <w:r>
                          <w:rPr>
                            <w:rFonts w:hint="eastAsia" w:ascii="微软雅黑" w:hAnsi="微软雅黑" w:eastAsia="微软雅黑" w:cs="Times New Roman"/>
                            <w:b/>
                            <w:bCs/>
                            <w:color w:val="404040" w:themeColor="text1" w:themeTint="BF"/>
                            <w:kern w:val="24"/>
                            <w:sz w:val="32"/>
                            <w:szCs w:val="32"/>
                            <w:lang w:eastAsia="zh-CN"/>
                            <w14:textFill>
                              <w14:solidFill>
                                <w14:schemeClr w14:val="tx1">
                                  <w14:lumMod w14:val="75000"/>
                                  <w14:lumOff w14:val="25000"/>
                                </w14:schemeClr>
                              </w14:solidFill>
                            </w14:textFill>
                          </w:rPr>
                          <w:t>工作经历</w:t>
                        </w:r>
                      </w:p>
                    </w:txbxContent>
                  </v:textbox>
                </v:rect>
                <v:rect id="矩形 50" o:spid="_x0000_s1026" o:spt="1" style="position:absolute;left:16095;top:1335;height:555;width:555;v-text-anchor:middle;" fillcolor="#859BAC" filled="t" stroked="f" coordsize="21600,21600" o:gfxdata="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ouaAb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group>
            </w:pict>
          </mc:Fallback>
        </mc:AlternateContent>
      </w:r>
    </w:p>
    <w:p>
      <w:pPr>
        <w:rPr>
          <w:rFonts w:hint="eastAsia"/>
          <w:lang w:val="en-US" w:eastAsia="zh-CN"/>
        </w:rPr>
      </w:pPr>
      <w:r>
        <mc:AlternateContent>
          <mc:Choice Requires="wps">
            <w:drawing>
              <wp:anchor distT="0" distB="0" distL="114300" distR="114300" simplePos="0" relativeHeight="251677696" behindDoc="0" locked="0" layoutInCell="1" allowOverlap="1">
                <wp:simplePos x="0" y="0"/>
                <wp:positionH relativeFrom="column">
                  <wp:posOffset>5411470</wp:posOffset>
                </wp:positionH>
                <wp:positionV relativeFrom="paragraph">
                  <wp:posOffset>102235</wp:posOffset>
                </wp:positionV>
                <wp:extent cx="213995" cy="186690"/>
                <wp:effectExtent l="0" t="0" r="14605" b="3810"/>
                <wp:wrapNone/>
                <wp:docPr id="99" name="Freeform 96"/>
                <wp:cNvGraphicFramePr/>
                <a:graphic xmlns:a="http://schemas.openxmlformats.org/drawingml/2006/main">
                  <a:graphicData uri="http://schemas.microsoft.com/office/word/2010/wordprocessingShape">
                    <wps:wsp>
                      <wps:cNvSpPr>
                        <a:spLocks noChangeArrowheads="1"/>
                      </wps:cNvSpPr>
                      <wps:spPr bwMode="auto">
                        <a:xfrm>
                          <a:off x="0" y="0"/>
                          <a:ext cx="213995" cy="186690"/>
                        </a:xfrm>
                        <a:custGeom>
                          <a:avLst/>
                          <a:gdLst>
                            <a:gd name="T0" fmla="*/ 199067 w 497"/>
                            <a:gd name="T1" fmla="*/ 0 h 435"/>
                            <a:gd name="T2" fmla="*/ 199067 w 497"/>
                            <a:gd name="T3" fmla="*/ 0 h 435"/>
                            <a:gd name="T4" fmla="*/ 23870 w 497"/>
                            <a:gd name="T5" fmla="*/ 0 h 435"/>
                            <a:gd name="T6" fmla="*/ 0 w 497"/>
                            <a:gd name="T7" fmla="*/ 19751 h 435"/>
                            <a:gd name="T8" fmla="*/ 0 w 497"/>
                            <a:gd name="T9" fmla="*/ 143192 h 435"/>
                            <a:gd name="T10" fmla="*/ 19817 w 497"/>
                            <a:gd name="T11" fmla="*/ 171023 h 435"/>
                            <a:gd name="T12" fmla="*/ 72061 w 497"/>
                            <a:gd name="T13" fmla="*/ 179102 h 435"/>
                            <a:gd name="T14" fmla="*/ 55397 w 497"/>
                            <a:gd name="T15" fmla="*/ 194813 h 435"/>
                            <a:gd name="T16" fmla="*/ 167541 w 497"/>
                            <a:gd name="T17" fmla="*/ 194813 h 435"/>
                            <a:gd name="T18" fmla="*/ 151327 w 497"/>
                            <a:gd name="T19" fmla="*/ 179102 h 435"/>
                            <a:gd name="T20" fmla="*/ 203121 w 497"/>
                            <a:gd name="T21" fmla="*/ 171023 h 435"/>
                            <a:gd name="T22" fmla="*/ 223388 w 497"/>
                            <a:gd name="T23" fmla="*/ 143192 h 435"/>
                            <a:gd name="T24" fmla="*/ 223388 w 497"/>
                            <a:gd name="T25" fmla="*/ 19751 h 435"/>
                            <a:gd name="T26" fmla="*/ 199067 w 497"/>
                            <a:gd name="T27" fmla="*/ 0 h 435"/>
                            <a:gd name="T28" fmla="*/ 199067 w 497"/>
                            <a:gd name="T29" fmla="*/ 143192 h 435"/>
                            <a:gd name="T30" fmla="*/ 199067 w 497"/>
                            <a:gd name="T31" fmla="*/ 143192 h 435"/>
                            <a:gd name="T32" fmla="*/ 23870 w 497"/>
                            <a:gd name="T33" fmla="*/ 143192 h 435"/>
                            <a:gd name="T34" fmla="*/ 23870 w 497"/>
                            <a:gd name="T35" fmla="*/ 19751 h 435"/>
                            <a:gd name="T36" fmla="*/ 199067 w 497"/>
                            <a:gd name="T37" fmla="*/ 19751 h 435"/>
                            <a:gd name="T38" fmla="*/ 199067 w 497"/>
                            <a:gd name="T39" fmla="*/ 143192 h 43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97" h="435">
                              <a:moveTo>
                                <a:pt x="442" y="0"/>
                              </a:moveTo>
                              <a:lnTo>
                                <a:pt x="442" y="0"/>
                              </a:lnTo>
                              <a:cubicBezTo>
                                <a:pt x="53" y="0"/>
                                <a:pt x="53" y="0"/>
                                <a:pt x="53" y="0"/>
                              </a:cubicBezTo>
                              <a:cubicBezTo>
                                <a:pt x="26" y="0"/>
                                <a:pt x="0" y="17"/>
                                <a:pt x="0" y="44"/>
                              </a:cubicBezTo>
                              <a:cubicBezTo>
                                <a:pt x="0" y="319"/>
                                <a:pt x="0" y="319"/>
                                <a:pt x="0" y="319"/>
                              </a:cubicBezTo>
                              <a:cubicBezTo>
                                <a:pt x="0" y="345"/>
                                <a:pt x="17" y="372"/>
                                <a:pt x="44" y="381"/>
                              </a:cubicBezTo>
                              <a:cubicBezTo>
                                <a:pt x="160" y="399"/>
                                <a:pt x="160" y="399"/>
                                <a:pt x="160" y="399"/>
                              </a:cubicBezTo>
                              <a:cubicBezTo>
                                <a:pt x="160" y="399"/>
                                <a:pt x="62" y="434"/>
                                <a:pt x="123" y="434"/>
                              </a:cubicBezTo>
                              <a:cubicBezTo>
                                <a:pt x="372" y="434"/>
                                <a:pt x="372" y="434"/>
                                <a:pt x="372" y="434"/>
                              </a:cubicBezTo>
                              <a:cubicBezTo>
                                <a:pt x="434" y="434"/>
                                <a:pt x="336" y="399"/>
                                <a:pt x="336" y="399"/>
                              </a:cubicBezTo>
                              <a:cubicBezTo>
                                <a:pt x="451" y="381"/>
                                <a:pt x="451" y="381"/>
                                <a:pt x="451" y="381"/>
                              </a:cubicBezTo>
                              <a:cubicBezTo>
                                <a:pt x="479" y="372"/>
                                <a:pt x="496" y="345"/>
                                <a:pt x="496" y="319"/>
                              </a:cubicBezTo>
                              <a:cubicBezTo>
                                <a:pt x="496" y="44"/>
                                <a:pt x="496" y="44"/>
                                <a:pt x="496" y="44"/>
                              </a:cubicBezTo>
                              <a:cubicBezTo>
                                <a:pt x="496" y="17"/>
                                <a:pt x="470" y="0"/>
                                <a:pt x="442" y="0"/>
                              </a:cubicBezTo>
                              <a:close/>
                              <a:moveTo>
                                <a:pt x="442" y="319"/>
                              </a:moveTo>
                              <a:lnTo>
                                <a:pt x="442" y="319"/>
                              </a:lnTo>
                              <a:cubicBezTo>
                                <a:pt x="53" y="319"/>
                                <a:pt x="53" y="319"/>
                                <a:pt x="53" y="319"/>
                              </a:cubicBezTo>
                              <a:cubicBezTo>
                                <a:pt x="53" y="44"/>
                                <a:pt x="53" y="44"/>
                                <a:pt x="53" y="44"/>
                              </a:cubicBezTo>
                              <a:cubicBezTo>
                                <a:pt x="442" y="44"/>
                                <a:pt x="442" y="44"/>
                                <a:pt x="442" y="44"/>
                              </a:cubicBezTo>
                              <a:lnTo>
                                <a:pt x="442" y="319"/>
                              </a:lnTo>
                              <a:close/>
                            </a:path>
                          </a:pathLst>
                        </a:custGeom>
                        <a:solidFill>
                          <a:schemeClr val="bg1"/>
                        </a:solidFill>
                        <a:ln>
                          <a:noFill/>
                        </a:ln>
                        <a:effectLst/>
                      </wps:spPr>
                      <wps:bodyPr wrap="none" lIns="36162" tIns="18081" rIns="36162" bIns="18081" anchor="ctr"/>
                    </wps:wsp>
                  </a:graphicData>
                </a:graphic>
              </wp:anchor>
            </w:drawing>
          </mc:Choice>
          <mc:Fallback>
            <w:pict>
              <v:shape id="Freeform 96" o:spid="_x0000_s1026" o:spt="100" style="position:absolute;left:0pt;margin-left:426.1pt;margin-top:8.05pt;height:14.7pt;width:16.85pt;mso-wrap-style:none;z-index:251677696;v-text-anchor:middle;mso-width-relative:page;mso-height-relative:page;" fillcolor="#FFFFFF [3212]" filled="t" stroked="f" coordsize="497,435" o:gfxdata="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" path="m442,0l442,0c53,0,53,0,53,0c26,0,0,17,0,44c0,319,0,319,0,319c0,345,17,372,44,381c160,399,160,399,160,399c160,399,62,434,123,434c372,434,372,434,372,434c434,434,336,399,336,399c451,381,451,381,451,381c479,372,496,345,496,319c496,44,496,44,496,44c496,17,470,0,442,0xm442,319l442,319c53,319,53,319,53,319c53,44,53,44,53,44c442,44,442,44,442,44l442,319xe">
                <v:path o:connectlocs="85712963,0;85712963,0;10277788,0;0,8476584;0,61454056;8532673,73398353;31027552,76865637;23852476,83608365;72138704,83608365;65157387,76865637;87458507,73398353;96184939,61454056;96184939,8476584;85712963,0;85712963,61454056;85712963,61454056;10277788,61454056;10277788,8476584;85712963,8476584;85712963,61454056" o:connectangles="0,0,0,0,0,0,0,0,0,0,0,0,0,0,0,0,0,0,0,0"/>
                <v:fill on="t" focussize="0,0"/>
                <v:stroke on="f"/>
                <v:imagedata o:title=""/>
                <o:lock v:ext="edit" aspectratio="f"/>
                <v:textbox inset="1.0045mm,0.50225mm,1.0045mm,0.50225mm"/>
              </v:shape>
            </w:pict>
          </mc:Fallback>
        </mc:AlternateContent>
      </w:r>
    </w:p>
    <w:p>
      <w:pPr>
        <w:rPr>
          <w:rFonts w:hint="eastAsia"/>
          <w:lang w:val="en-US" w:eastAsia="zh-CN"/>
        </w:rPr>
      </w:pPr>
      <w:bookmarkStart w:id="0" w:name="_GoBack"/>
      <w:bookmarkEnd w:id="0"/>
      <w:r>
        <mc:AlternateContent>
          <mc:Choice Requires="wps">
            <w:drawing>
              <wp:anchor distT="0" distB="0" distL="114300" distR="114300" simplePos="0" relativeHeight="251630592" behindDoc="0" locked="0" layoutInCell="1" allowOverlap="1">
                <wp:simplePos x="0" y="0"/>
                <wp:positionH relativeFrom="column">
                  <wp:posOffset>-773430</wp:posOffset>
                </wp:positionH>
                <wp:positionV relativeFrom="paragraph">
                  <wp:posOffset>129540</wp:posOffset>
                </wp:positionV>
                <wp:extent cx="1734820" cy="599440"/>
                <wp:effectExtent l="0" t="0" r="0" b="0"/>
                <wp:wrapNone/>
                <wp:docPr id="2" name="文本框 44"/>
                <wp:cNvGraphicFramePr/>
                <a:graphic xmlns:a="http://schemas.openxmlformats.org/drawingml/2006/main">
                  <a:graphicData uri="http://schemas.microsoft.com/office/word/2010/wordprocessingShape">
                    <wps:wsp>
                      <wps:cNvSpPr txBox="1"/>
                      <wps:spPr>
                        <a:xfrm>
                          <a:off x="0" y="0"/>
                          <a:ext cx="1734820" cy="599440"/>
                        </a:xfrm>
                        <a:prstGeom prst="rect">
                          <a:avLst/>
                        </a:prstGeom>
                        <a:noFill/>
                      </wps:spPr>
                      <wps:txbx>
                        <w:txbxContent>
                          <w:p>
                            <w:pPr>
                              <w:spacing w:line="800" w:lineRule="exact"/>
                              <w:jc w:val="center"/>
                              <w:rPr>
                                <w:rFonts w:hint="default" w:ascii="微软雅黑" w:hAnsi="微软雅黑" w:eastAsia="微软雅黑" w:cs="微软雅黑"/>
                                <w:b/>
                                <w:bCs/>
                                <w:color w:val="404040" w:themeColor="text1" w:themeTint="BF"/>
                                <w:kern w:val="0"/>
                                <w:sz w:val="40"/>
                                <w:szCs w:val="4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kern w:val="0"/>
                                <w:sz w:val="40"/>
                                <w:szCs w:val="40"/>
                                <w:lang w:val="en-US" w:eastAsia="zh-CN"/>
                                <w14:textFill>
                                  <w14:solidFill>
                                    <w14:schemeClr w14:val="tx1">
                                      <w14:lumMod w14:val="75000"/>
                                      <w14:lumOff w14:val="25000"/>
                                    </w14:schemeClr>
                                  </w14:solidFill>
                                </w14:textFill>
                              </w:rPr>
                              <w:t>速写简历</w:t>
                            </w:r>
                          </w:p>
                        </w:txbxContent>
                      </wps:txbx>
                      <wps:bodyPr wrap="square" rtlCol="0">
                        <a:spAutoFit/>
                      </wps:bodyPr>
                    </wps:wsp>
                  </a:graphicData>
                </a:graphic>
              </wp:anchor>
            </w:drawing>
          </mc:Choice>
          <mc:Fallback>
            <w:pict>
              <v:shape id="文本框 44" o:spid="_x0000_s1026" o:spt="202" type="#_x0000_t202" style="position:absolute;left:0pt;margin-left:-60.9pt;margin-top:10.2pt;height:47.2pt;width:136.6pt;z-index:251630592;mso-width-relative:page;mso-height-relative:page;" filled="f" stroked="f" coordsize="21600,21600" o:gfxdata="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AxW7Oc1wAAAAsBAAAPAAAAAAAAAAEA&#10;IAAAACIAAABkcnMvZG93bnJldi54bWxQSwECFAAUAAAACACHTuJAnnn6Ap4BAAAQAwAADgAAAAAA&#10;AAABACAAAAAmAQAAZHJzL2Uyb0RvYy54bWxQSwUGAAAAAAYABgBZAQAANgUAAAAA&#10;">
                <v:fill on="f" focussize="0,0"/>
                <v:stroke on="f"/>
                <v:imagedata o:title=""/>
                <o:lock v:ext="edit" aspectratio="f"/>
                <v:textbox style="mso-fit-shape-to-text:t;">
                  <w:txbxContent>
                    <w:p>
                      <w:pPr>
                        <w:spacing w:line="800" w:lineRule="exact"/>
                        <w:jc w:val="center"/>
                        <w:rPr>
                          <w:rFonts w:hint="default" w:ascii="微软雅黑" w:hAnsi="微软雅黑" w:eastAsia="微软雅黑" w:cs="微软雅黑"/>
                          <w:b/>
                          <w:bCs/>
                          <w:color w:val="404040" w:themeColor="text1" w:themeTint="BF"/>
                          <w:kern w:val="0"/>
                          <w:sz w:val="40"/>
                          <w:szCs w:val="4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kern w:val="0"/>
                          <w:sz w:val="40"/>
                          <w:szCs w:val="40"/>
                          <w:lang w:val="en-US" w:eastAsia="zh-CN"/>
                          <w14:textFill>
                            <w14:solidFill>
                              <w14:schemeClr w14:val="tx1">
                                <w14:lumMod w14:val="75000"/>
                                <w14:lumOff w14:val="25000"/>
                              </w14:schemeClr>
                            </w14:solidFill>
                          </w14:textFill>
                        </w:rPr>
                        <w:t>速写简历</w:t>
                      </w:r>
                    </w:p>
                  </w:txbxContent>
                </v:textbox>
              </v:shape>
            </w:pict>
          </mc:Fallback>
        </mc:AlternateContent>
      </w:r>
    </w:p>
    <w:p>
      <w:pPr>
        <w:rPr>
          <w:rFonts w:hint="eastAsia"/>
          <w:lang w:val="en-US" w:eastAsia="zh-CN"/>
        </w:rPr>
      </w:pPr>
      <w:r>
        <w:rPr>
          <w:sz w:val="21"/>
        </w:rPr>
        <mc:AlternateContent>
          <mc:Choice Requires="wps">
            <w:drawing>
              <wp:anchor distT="0" distB="0" distL="114300" distR="114300" simplePos="0" relativeHeight="3401459712" behindDoc="0" locked="0" layoutInCell="1" allowOverlap="1">
                <wp:simplePos x="0" y="0"/>
                <wp:positionH relativeFrom="column">
                  <wp:posOffset>1488440</wp:posOffset>
                </wp:positionH>
                <wp:positionV relativeFrom="paragraph">
                  <wp:posOffset>93980</wp:posOffset>
                </wp:positionV>
                <wp:extent cx="4580890" cy="5386070"/>
                <wp:effectExtent l="0" t="0" r="0" b="0"/>
                <wp:wrapNone/>
                <wp:docPr id="173" name="文本框 173"/>
                <wp:cNvGraphicFramePr/>
                <a:graphic xmlns:a="http://schemas.openxmlformats.org/drawingml/2006/main">
                  <a:graphicData uri="http://schemas.microsoft.com/office/word/2010/wordprocessingShape">
                    <wps:wsp>
                      <wps:cNvSpPr txBox="1"/>
                      <wps:spPr>
                        <a:xfrm>
                          <a:off x="0" y="0"/>
                          <a:ext cx="4580890" cy="5386070"/>
                        </a:xfrm>
                        <a:prstGeom prst="rect">
                          <a:avLst/>
                        </a:prstGeom>
                        <a:noFill/>
                        <a:ln w="6350">
                          <a:noFill/>
                        </a:ln>
                      </wps:spPr>
                      <wps:txbx>
                        <w:txbxContent>
                          <w:p>
                            <w:pPr>
                              <w:keepNext w:val="0"/>
                              <w:keepLines w:val="0"/>
                              <w:pageBreakBefore w:val="0"/>
                              <w:widowControl w:val="0"/>
                              <w:kinsoku/>
                              <w:wordWrap/>
                              <w:overflowPunct/>
                              <w:topLinePunct w:val="0"/>
                              <w:autoSpaceDE/>
                              <w:autoSpaceDN/>
                              <w:bidi w:val="0"/>
                              <w:adjustRightInd w:val="0"/>
                              <w:snapToGrid w:val="0"/>
                              <w:spacing w:after="62" w:afterLines="20" w:line="240" w:lineRule="auto"/>
                              <w:jc w:val="left"/>
                              <w:textAlignment w:val="auto"/>
                              <w:rPr>
                                <w:rFonts w:hint="default" w:ascii="微软雅黑" w:hAnsi="微软雅黑" w:eastAsia="微软雅黑" w:cs="微软雅黑"/>
                                <w:b/>
                                <w:bCs/>
                                <w:color w:val="3F3F3F"/>
                                <w:sz w:val="22"/>
                                <w:szCs w:val="22"/>
                                <w:lang w:val="en-US"/>
                              </w:rPr>
                            </w:pPr>
                            <w:r>
                              <w:rPr>
                                <w:rFonts w:hint="eastAsia" w:ascii="微软雅黑" w:hAnsi="微软雅黑" w:eastAsia="微软雅黑"/>
                                <w:b/>
                                <w:bCs/>
                                <w:color w:val="3F3F3F"/>
                                <w:sz w:val="22"/>
                                <w:szCs w:val="22"/>
                              </w:rPr>
                              <w:t>2</w:t>
                            </w:r>
                            <w:r>
                              <w:rPr>
                                <w:rFonts w:hint="eastAsia" w:ascii="微软雅黑" w:hAnsi="微软雅黑" w:eastAsia="微软雅黑" w:cs="微软雅黑"/>
                                <w:b/>
                                <w:bCs/>
                                <w:color w:val="3F3F3F"/>
                                <w:sz w:val="22"/>
                                <w:szCs w:val="22"/>
                              </w:rPr>
                              <w:t>0</w:t>
                            </w:r>
                            <w:r>
                              <w:rPr>
                                <w:rFonts w:hint="eastAsia" w:ascii="微软雅黑" w:hAnsi="微软雅黑" w:eastAsia="微软雅黑" w:cs="微软雅黑"/>
                                <w:b/>
                                <w:bCs/>
                                <w:color w:val="3F3F3F"/>
                                <w:sz w:val="22"/>
                                <w:szCs w:val="22"/>
                                <w:lang w:val="en-US" w:eastAsia="zh-CN"/>
                              </w:rPr>
                              <w:t>1X</w:t>
                            </w:r>
                            <w:r>
                              <w:rPr>
                                <w:rFonts w:hint="eastAsia" w:ascii="微软雅黑" w:hAnsi="微软雅黑" w:eastAsia="微软雅黑" w:cs="微软雅黑"/>
                                <w:b/>
                                <w:bCs/>
                                <w:color w:val="3F3F3F"/>
                                <w:sz w:val="22"/>
                                <w:szCs w:val="22"/>
                              </w:rPr>
                              <w:t>.</w:t>
                            </w:r>
                            <w:r>
                              <w:rPr>
                                <w:rFonts w:hint="eastAsia" w:ascii="微软雅黑" w:hAnsi="微软雅黑" w:eastAsia="微软雅黑" w:cs="微软雅黑"/>
                                <w:b/>
                                <w:bCs/>
                                <w:color w:val="3F3F3F"/>
                                <w:sz w:val="22"/>
                                <w:szCs w:val="22"/>
                                <w:lang w:val="en-US" w:eastAsia="zh-CN"/>
                              </w:rPr>
                              <w:t>06</w:t>
                            </w:r>
                            <w:r>
                              <w:rPr>
                                <w:rFonts w:hint="eastAsia" w:ascii="微软雅黑" w:hAnsi="微软雅黑" w:eastAsia="微软雅黑" w:cs="微软雅黑"/>
                                <w:b/>
                                <w:bCs/>
                                <w:color w:val="3F3F3F"/>
                                <w:sz w:val="22"/>
                                <w:szCs w:val="22"/>
                              </w:rPr>
                              <w:t>-20</w:t>
                            </w:r>
                            <w:r>
                              <w:rPr>
                                <w:rFonts w:hint="eastAsia" w:ascii="微软雅黑" w:hAnsi="微软雅黑" w:eastAsia="微软雅黑" w:cs="微软雅黑"/>
                                <w:b/>
                                <w:bCs/>
                                <w:color w:val="3F3F3F"/>
                                <w:sz w:val="22"/>
                                <w:szCs w:val="22"/>
                                <w:lang w:val="en-US" w:eastAsia="zh-CN"/>
                              </w:rPr>
                              <w:t>1X</w:t>
                            </w:r>
                            <w:r>
                              <w:rPr>
                                <w:rFonts w:hint="eastAsia" w:ascii="微软雅黑" w:hAnsi="微软雅黑" w:eastAsia="微软雅黑" w:cs="微软雅黑"/>
                                <w:b/>
                                <w:bCs/>
                                <w:color w:val="3F3F3F"/>
                                <w:sz w:val="22"/>
                                <w:szCs w:val="22"/>
                              </w:rPr>
                              <w:t>.</w:t>
                            </w:r>
                            <w:r>
                              <w:rPr>
                                <w:rFonts w:hint="eastAsia" w:ascii="微软雅黑" w:hAnsi="微软雅黑" w:eastAsia="微软雅黑" w:cs="微软雅黑"/>
                                <w:b/>
                                <w:bCs/>
                                <w:color w:val="3F3F3F"/>
                                <w:sz w:val="22"/>
                                <w:szCs w:val="22"/>
                                <w:lang w:val="en-US" w:eastAsia="zh-CN"/>
                              </w:rPr>
                              <w:t>12</w:t>
                            </w:r>
                            <w:r>
                              <w:rPr>
                                <w:rFonts w:hint="eastAsia" w:ascii="微软雅黑" w:hAnsi="微软雅黑" w:eastAsia="微软雅黑" w:cs="微软雅黑"/>
                                <w:b/>
                                <w:bCs/>
                                <w:color w:val="3F3F3F"/>
                                <w:sz w:val="22"/>
                                <w:szCs w:val="22"/>
                              </w:rPr>
                              <w:t xml:space="preserve">  </w:t>
                            </w:r>
                            <w:r>
                              <w:rPr>
                                <w:rFonts w:hint="eastAsia" w:ascii="微软雅黑" w:hAnsi="微软雅黑" w:eastAsia="微软雅黑" w:cs="微软雅黑"/>
                                <w:b/>
                                <w:bCs/>
                                <w:color w:val="3F3F3F"/>
                                <w:sz w:val="22"/>
                                <w:szCs w:val="22"/>
                                <w:lang w:val="en-US" w:eastAsia="zh-CN"/>
                              </w:rPr>
                              <w:t xml:space="preserve">        </w:t>
                            </w:r>
                            <w:r>
                              <w:rPr>
                                <w:rFonts w:hint="eastAsia" w:ascii="微软雅黑" w:hAnsi="微软雅黑" w:eastAsia="微软雅黑" w:cs="微软雅黑"/>
                                <w:b/>
                                <w:bCs/>
                                <w:i w:val="0"/>
                                <w:caps w:val="0"/>
                                <w:color w:val="3F3F3F"/>
                                <w:spacing w:val="0"/>
                                <w:sz w:val="22"/>
                                <w:szCs w:val="22"/>
                                <w:u w:val="none"/>
                                <w:shd w:val="clear" w:fill="FFFFFF"/>
                                <w:lang w:val="en-US" w:eastAsia="zh-CN"/>
                              </w:rPr>
                              <w:t>新和地城有限公司</w:t>
                            </w:r>
                            <w:r>
                              <w:rPr>
                                <w:rFonts w:hint="eastAsia" w:ascii="微软雅黑" w:hAnsi="微软雅黑" w:eastAsia="微软雅黑" w:cs="微软雅黑"/>
                                <w:b/>
                                <w:bCs/>
                                <w:color w:val="3F3F3F"/>
                                <w:sz w:val="22"/>
                                <w:szCs w:val="22"/>
                              </w:rPr>
                              <w:t xml:space="preserve">  </w:t>
                            </w:r>
                            <w:r>
                              <w:rPr>
                                <w:rFonts w:hint="eastAsia" w:ascii="微软雅黑" w:hAnsi="微软雅黑" w:eastAsia="微软雅黑" w:cs="微软雅黑"/>
                                <w:b/>
                                <w:bCs/>
                                <w:color w:val="3F3F3F"/>
                                <w:sz w:val="22"/>
                                <w:szCs w:val="22"/>
                                <w:lang w:val="en-US" w:eastAsia="zh-CN"/>
                              </w:rPr>
                              <w:t xml:space="preserve">       </w:t>
                            </w:r>
                            <w:r>
                              <w:rPr>
                                <w:rFonts w:hint="eastAsia" w:ascii="微软雅黑" w:hAnsi="微软雅黑" w:eastAsia="微软雅黑" w:cs="微软雅黑"/>
                                <w:b/>
                                <w:bCs/>
                                <w:i w:val="0"/>
                                <w:caps w:val="0"/>
                                <w:color w:val="3F3F3F"/>
                                <w:spacing w:val="0"/>
                                <w:sz w:val="22"/>
                                <w:szCs w:val="22"/>
                                <w:u w:val="none"/>
                                <w:shd w:val="clear" w:fill="FFFFFF"/>
                                <w:lang w:val="en-US" w:eastAsia="zh-CN"/>
                              </w:rPr>
                              <w:t>造价员实习</w:t>
                            </w:r>
                          </w:p>
                          <w:p>
                            <w:pPr>
                              <w:keepNext w:val="0"/>
                              <w:keepLines w:val="0"/>
                              <w:pageBreakBefore w:val="0"/>
                              <w:widowControl w:val="0"/>
                              <w:kinsoku/>
                              <w:wordWrap/>
                              <w:overflowPunct/>
                              <w:topLinePunct w:val="0"/>
                              <w:autoSpaceDE/>
                              <w:autoSpaceDN/>
                              <w:bidi w:val="0"/>
                              <w:adjustRightInd w:val="0"/>
                              <w:snapToGrid w:val="0"/>
                              <w:spacing w:after="62" w:afterLines="20" w:line="240" w:lineRule="auto"/>
                              <w:jc w:val="left"/>
                              <w:textAlignment w:val="auto"/>
                              <w:outlineLvl w:val="9"/>
                              <w:rPr>
                                <w:rFonts w:hint="eastAsia" w:ascii="微软雅黑" w:hAnsi="微软雅黑" w:eastAsia="微软雅黑" w:cs="微软雅黑"/>
                                <w:b/>
                                <w:color w:val="3F3F3F"/>
                                <w:sz w:val="22"/>
                                <w:szCs w:val="22"/>
                              </w:rPr>
                            </w:pPr>
                            <w:r>
                              <w:rPr>
                                <w:rFonts w:hint="eastAsia" w:ascii="微软雅黑" w:hAnsi="微软雅黑" w:eastAsia="微软雅黑" w:cs="微软雅黑"/>
                                <w:b/>
                                <w:color w:val="3F3F3F"/>
                                <w:sz w:val="22"/>
                                <w:szCs w:val="22"/>
                              </w:rPr>
                              <w:t>工作描述：</w:t>
                            </w:r>
                          </w:p>
                          <w:p>
                            <w:pPr>
                              <w:keepNext w:val="0"/>
                              <w:keepLines w:val="0"/>
                              <w:pageBreakBefore w:val="0"/>
                              <w:numPr>
                                <w:ilvl w:val="0"/>
                                <w:numId w:val="1"/>
                              </w:numPr>
                              <w:kinsoku/>
                              <w:wordWrap/>
                              <w:overflowPunct/>
                              <w:topLinePunct w:val="0"/>
                              <w:autoSpaceDE/>
                              <w:autoSpaceDN/>
                              <w:bidi w:val="0"/>
                              <w:adjustRightInd w:val="0"/>
                              <w:snapToGrid w:val="0"/>
                              <w:spacing w:after="62" w:afterLines="20" w:line="240" w:lineRule="auto"/>
                              <w:ind w:leftChars="0"/>
                              <w:jc w:val="left"/>
                              <w:textAlignment w:val="auto"/>
                              <w:rPr>
                                <w:rFonts w:hint="eastAsia" w:ascii="微软雅黑" w:hAnsi="微软雅黑" w:eastAsia="微软雅黑" w:cs="微软雅黑"/>
                                <w:b w:val="0"/>
                                <w:i w:val="0"/>
                                <w:caps w:val="0"/>
                                <w:color w:val="595959" w:themeColor="text1" w:themeTint="A6"/>
                                <w:spacing w:val="0"/>
                                <w:sz w:val="21"/>
                                <w:szCs w:val="21"/>
                                <w:shd w:val="clear" w:fill="FFFFFF"/>
                                <w:lang w:eastAsia="zh-CN"/>
                                <w14:textFill>
                                  <w14:solidFill>
                                    <w14:schemeClr w14:val="tx1">
                                      <w14:lumMod w14:val="65000"/>
                                      <w14:lumOff w14:val="35000"/>
                                    </w14:schemeClr>
                                  </w14:solidFill>
                                </w14:textFill>
                              </w:rPr>
                            </w:pPr>
                            <w:r>
                              <w:rPr>
                                <w:rFonts w:hint="eastAsia" w:ascii="微软雅黑" w:hAnsi="微软雅黑" w:eastAsia="微软雅黑" w:cs="微软雅黑"/>
                                <w:b w:val="0"/>
                                <w:i w:val="0"/>
                                <w:caps w:val="0"/>
                                <w:color w:val="595959" w:themeColor="text1" w:themeTint="A6"/>
                                <w:spacing w:val="0"/>
                                <w:sz w:val="21"/>
                                <w:szCs w:val="21"/>
                                <w:shd w:val="clear" w:fill="FFFFFF"/>
                                <w:lang w:eastAsia="zh-CN"/>
                                <w14:textFill>
                                  <w14:solidFill>
                                    <w14:schemeClr w14:val="tx1">
                                      <w14:lumMod w14:val="65000"/>
                                      <w14:lumOff w14:val="35000"/>
                                    </w14:schemeClr>
                                  </w14:solidFill>
                                </w14:textFill>
                              </w:rPr>
                              <w:t>负责士建、市政园林工程清单控制价编制、进度款核、结算言核熟有过带领小组完成大型清单编制,结算市计,驻场跟踪市计等工作；</w:t>
                            </w:r>
                          </w:p>
                          <w:p>
                            <w:pPr>
                              <w:keepNext w:val="0"/>
                              <w:keepLines w:val="0"/>
                              <w:pageBreakBefore w:val="0"/>
                              <w:numPr>
                                <w:ilvl w:val="0"/>
                                <w:numId w:val="1"/>
                              </w:numPr>
                              <w:kinsoku/>
                              <w:wordWrap/>
                              <w:overflowPunct/>
                              <w:topLinePunct w:val="0"/>
                              <w:autoSpaceDE/>
                              <w:autoSpaceDN/>
                              <w:bidi w:val="0"/>
                              <w:adjustRightInd w:val="0"/>
                              <w:snapToGrid w:val="0"/>
                              <w:spacing w:after="62" w:afterLines="20" w:line="240" w:lineRule="auto"/>
                              <w:ind w:leftChars="0"/>
                              <w:jc w:val="left"/>
                              <w:textAlignment w:val="auto"/>
                              <w:rPr>
                                <w:rFonts w:hint="eastAsia" w:ascii="微软雅黑" w:hAnsi="微软雅黑" w:eastAsia="微软雅黑" w:cs="微软雅黑"/>
                                <w:b w:val="0"/>
                                <w:i w:val="0"/>
                                <w:caps w:val="0"/>
                                <w:color w:val="595959" w:themeColor="text1" w:themeTint="A6"/>
                                <w:spacing w:val="0"/>
                                <w:sz w:val="21"/>
                                <w:szCs w:val="21"/>
                                <w:shd w:val="clear" w:fill="FFFFFF"/>
                                <w:lang w:eastAsia="zh-CN"/>
                                <w14:textFill>
                                  <w14:solidFill>
                                    <w14:schemeClr w14:val="tx1">
                                      <w14:lumMod w14:val="65000"/>
                                      <w14:lumOff w14:val="35000"/>
                                    </w14:schemeClr>
                                  </w14:solidFill>
                                </w14:textFill>
                              </w:rPr>
                            </w:pPr>
                            <w:r>
                              <w:rPr>
                                <w:rFonts w:hint="eastAsia" w:ascii="微软雅黑" w:hAnsi="微软雅黑" w:eastAsia="微软雅黑" w:cs="微软雅黑"/>
                                <w:b w:val="0"/>
                                <w:i w:val="0"/>
                                <w:caps w:val="0"/>
                                <w:color w:val="595959" w:themeColor="text1" w:themeTint="A6"/>
                                <w:spacing w:val="0"/>
                                <w:sz w:val="21"/>
                                <w:szCs w:val="21"/>
                                <w:shd w:val="clear" w:fill="FFFFFF"/>
                                <w:lang w:eastAsia="zh-CN"/>
                                <w14:textFill>
                                  <w14:solidFill>
                                    <w14:schemeClr w14:val="tx1">
                                      <w14:lumMod w14:val="65000"/>
                                      <w14:lumOff w14:val="35000"/>
                                    </w14:schemeClr>
                                  </w14:solidFill>
                                </w14:textFill>
                              </w:rPr>
                              <w:t>曾经在此岗位工作两年多；</w:t>
                            </w:r>
                          </w:p>
                          <w:p>
                            <w:pPr>
                              <w:keepNext w:val="0"/>
                              <w:keepLines w:val="0"/>
                              <w:pageBreakBefore w:val="0"/>
                              <w:numPr>
                                <w:ilvl w:val="0"/>
                                <w:numId w:val="1"/>
                              </w:numPr>
                              <w:kinsoku/>
                              <w:wordWrap/>
                              <w:overflowPunct/>
                              <w:topLinePunct w:val="0"/>
                              <w:autoSpaceDE/>
                              <w:autoSpaceDN/>
                              <w:bidi w:val="0"/>
                              <w:adjustRightInd w:val="0"/>
                              <w:snapToGrid w:val="0"/>
                              <w:spacing w:after="62" w:afterLines="20" w:line="240" w:lineRule="auto"/>
                              <w:ind w:leftChars="0"/>
                              <w:jc w:val="left"/>
                              <w:textAlignment w:val="auto"/>
                              <w:rPr>
                                <w:rFonts w:hint="eastAsia" w:ascii="微软雅黑" w:hAnsi="微软雅黑" w:eastAsia="微软雅黑" w:cs="微软雅黑"/>
                                <w:b w:val="0"/>
                                <w:i w:val="0"/>
                                <w:caps w:val="0"/>
                                <w:color w:val="595959" w:themeColor="text1" w:themeTint="A6"/>
                                <w:spacing w:val="0"/>
                                <w:sz w:val="21"/>
                                <w:szCs w:val="21"/>
                                <w:shd w:val="clear" w:fill="FFFFFF"/>
                                <w:lang w:eastAsia="zh-CN"/>
                                <w14:textFill>
                                  <w14:solidFill>
                                    <w14:schemeClr w14:val="tx1">
                                      <w14:lumMod w14:val="65000"/>
                                      <w14:lumOff w14:val="35000"/>
                                    </w14:schemeClr>
                                  </w14:solidFill>
                                </w14:textFill>
                              </w:rPr>
                            </w:pPr>
                            <w:r>
                              <w:rPr>
                                <w:rFonts w:hint="eastAsia" w:ascii="微软雅黑" w:hAnsi="微软雅黑" w:eastAsia="微软雅黑" w:cs="微软雅黑"/>
                                <w:b w:val="0"/>
                                <w:i w:val="0"/>
                                <w:caps w:val="0"/>
                                <w:color w:val="3F3F3F"/>
                                <w:spacing w:val="0"/>
                                <w:sz w:val="21"/>
                                <w:szCs w:val="21"/>
                                <w:shd w:val="clear" w:fill="FFFFFF"/>
                                <w:lang w:val="en-US" w:eastAsia="zh-CN"/>
                              </w:rPr>
                              <w:t>负责市核分包商、材料供应商合同；</w:t>
                            </w:r>
                          </w:p>
                          <w:p>
                            <w:pPr>
                              <w:keepNext w:val="0"/>
                              <w:keepLines w:val="0"/>
                              <w:pageBreakBefore w:val="0"/>
                              <w:numPr>
                                <w:ilvl w:val="0"/>
                                <w:numId w:val="1"/>
                              </w:numPr>
                              <w:kinsoku/>
                              <w:wordWrap/>
                              <w:overflowPunct/>
                              <w:topLinePunct w:val="0"/>
                              <w:autoSpaceDE/>
                              <w:autoSpaceDN/>
                              <w:bidi w:val="0"/>
                              <w:adjustRightInd w:val="0"/>
                              <w:snapToGrid w:val="0"/>
                              <w:spacing w:after="62" w:afterLines="20" w:line="240" w:lineRule="auto"/>
                              <w:ind w:leftChars="0"/>
                              <w:jc w:val="left"/>
                              <w:textAlignment w:val="auto"/>
                              <w:rPr>
                                <w:rFonts w:hint="eastAsia" w:ascii="微软雅黑" w:hAnsi="微软雅黑" w:eastAsia="微软雅黑" w:cs="微软雅黑"/>
                                <w:b w:val="0"/>
                                <w:i w:val="0"/>
                                <w:caps w:val="0"/>
                                <w:color w:val="595959" w:themeColor="text1" w:themeTint="A6"/>
                                <w:spacing w:val="0"/>
                                <w:sz w:val="21"/>
                                <w:szCs w:val="21"/>
                                <w:shd w:val="clear" w:fill="FFFFFF"/>
                                <w:lang w:eastAsia="zh-CN"/>
                                <w14:textFill>
                                  <w14:solidFill>
                                    <w14:schemeClr w14:val="tx1">
                                      <w14:lumMod w14:val="65000"/>
                                      <w14:lumOff w14:val="35000"/>
                                    </w14:schemeClr>
                                  </w14:solidFill>
                                </w14:textFill>
                              </w:rPr>
                            </w:pPr>
                            <w:r>
                              <w:rPr>
                                <w:rFonts w:hint="eastAsia" w:ascii="微软雅黑" w:hAnsi="微软雅黑" w:eastAsia="微软雅黑" w:cs="微软雅黑"/>
                                <w:b w:val="0"/>
                                <w:i w:val="0"/>
                                <w:caps w:val="0"/>
                                <w:color w:val="595959" w:themeColor="text1" w:themeTint="A6"/>
                                <w:spacing w:val="0"/>
                                <w:sz w:val="21"/>
                                <w:szCs w:val="21"/>
                                <w:shd w:val="clear" w:fill="FFFFFF"/>
                                <w:lang w:eastAsia="zh-CN"/>
                                <w14:textFill>
                                  <w14:solidFill>
                                    <w14:schemeClr w14:val="tx1">
                                      <w14:lumMod w14:val="65000"/>
                                      <w14:lumOff w14:val="35000"/>
                                    </w14:schemeClr>
                                  </w14:solidFill>
                                </w14:textFill>
                              </w:rPr>
                              <w:t>负责对公司各类管理流程中涉及造价管控的审核,对所有预决算资料及文件的完整性负责,并负责做好经办的各类造价管控文件资料的归档备案工作。</w:t>
                            </w:r>
                          </w:p>
                          <w:p>
                            <w:pPr>
                              <w:keepNext w:val="0"/>
                              <w:keepLines w:val="0"/>
                              <w:pageBreakBefore w:val="0"/>
                              <w:numPr>
                                <w:ilvl w:val="0"/>
                                <w:numId w:val="0"/>
                              </w:numPr>
                              <w:kinsoku/>
                              <w:wordWrap/>
                              <w:overflowPunct/>
                              <w:topLinePunct w:val="0"/>
                              <w:autoSpaceDE/>
                              <w:autoSpaceDN/>
                              <w:bidi w:val="0"/>
                              <w:adjustRightInd w:val="0"/>
                              <w:snapToGrid w:val="0"/>
                              <w:spacing w:after="62" w:afterLines="20" w:line="240" w:lineRule="auto"/>
                              <w:ind w:leftChars="0"/>
                              <w:jc w:val="left"/>
                              <w:textAlignment w:val="auto"/>
                              <w:rPr>
                                <w:rFonts w:hint="default" w:ascii="微软雅黑" w:hAnsi="微软雅黑" w:eastAsia="微软雅黑" w:cs="微软雅黑"/>
                                <w:b w:val="0"/>
                                <w:i w:val="0"/>
                                <w:caps w:val="0"/>
                                <w:color w:val="595959" w:themeColor="text1" w:themeTint="A6"/>
                                <w:spacing w:val="0"/>
                                <w:sz w:val="21"/>
                                <w:szCs w:val="21"/>
                                <w:shd w:val="clear" w:fill="FFFFFF"/>
                                <w:lang w:val="en-US" w:eastAsia="zh-CN"/>
                                <w14:textFill>
                                  <w14:solidFill>
                                    <w14:schemeClr w14:val="tx1">
                                      <w14:lumMod w14:val="65000"/>
                                      <w14:lumOff w14:val="35000"/>
                                    </w14:schemeClr>
                                  </w14:solidFill>
                                </w14:textFill>
                              </w:rPr>
                            </w:pPr>
                          </w:p>
                          <w:p>
                            <w:pPr>
                              <w:keepNext w:val="0"/>
                              <w:keepLines w:val="0"/>
                              <w:pageBreakBefore w:val="0"/>
                              <w:numPr>
                                <w:ilvl w:val="0"/>
                                <w:numId w:val="0"/>
                              </w:numPr>
                              <w:kinsoku/>
                              <w:wordWrap/>
                              <w:overflowPunct/>
                              <w:topLinePunct w:val="0"/>
                              <w:autoSpaceDE/>
                              <w:autoSpaceDN/>
                              <w:bidi w:val="0"/>
                              <w:adjustRightInd w:val="0"/>
                              <w:snapToGrid w:val="0"/>
                              <w:spacing w:after="62" w:afterLines="20" w:line="240" w:lineRule="auto"/>
                              <w:ind w:leftChars="0"/>
                              <w:jc w:val="left"/>
                              <w:textAlignment w:val="auto"/>
                              <w:rPr>
                                <w:rFonts w:hint="eastAsia" w:ascii="微软雅黑" w:hAnsi="微软雅黑" w:eastAsia="微软雅黑" w:cs="微软雅黑"/>
                                <w:b/>
                                <w:bCs/>
                                <w:color w:val="3F3F3F"/>
                                <w:sz w:val="22"/>
                                <w:szCs w:val="22"/>
                                <w:lang w:eastAsia="zh-CN"/>
                              </w:rPr>
                            </w:pPr>
                            <w:r>
                              <w:rPr>
                                <w:rFonts w:hint="eastAsia" w:ascii="微软雅黑" w:hAnsi="微软雅黑" w:eastAsia="微软雅黑" w:cs="微软雅黑"/>
                                <w:b/>
                                <w:bCs/>
                                <w:color w:val="3F3F3F"/>
                                <w:sz w:val="22"/>
                                <w:szCs w:val="22"/>
                              </w:rPr>
                              <w:t>20</w:t>
                            </w:r>
                            <w:r>
                              <w:rPr>
                                <w:rFonts w:hint="eastAsia" w:ascii="微软雅黑" w:hAnsi="微软雅黑" w:eastAsia="微软雅黑" w:cs="微软雅黑"/>
                                <w:b/>
                                <w:bCs/>
                                <w:color w:val="3F3F3F"/>
                                <w:sz w:val="22"/>
                                <w:szCs w:val="22"/>
                                <w:lang w:val="en-US" w:eastAsia="zh-CN"/>
                              </w:rPr>
                              <w:t>1X</w:t>
                            </w:r>
                            <w:r>
                              <w:rPr>
                                <w:rFonts w:hint="eastAsia" w:ascii="微软雅黑" w:hAnsi="微软雅黑" w:eastAsia="微软雅黑" w:cs="微软雅黑"/>
                                <w:b/>
                                <w:bCs/>
                                <w:color w:val="3F3F3F"/>
                                <w:sz w:val="22"/>
                                <w:szCs w:val="22"/>
                              </w:rPr>
                              <w:t>.</w:t>
                            </w:r>
                            <w:r>
                              <w:rPr>
                                <w:rFonts w:hint="eastAsia" w:ascii="微软雅黑" w:hAnsi="微软雅黑" w:eastAsia="微软雅黑" w:cs="微软雅黑"/>
                                <w:b/>
                                <w:bCs/>
                                <w:color w:val="3F3F3F"/>
                                <w:sz w:val="22"/>
                                <w:szCs w:val="22"/>
                                <w:lang w:val="en-US" w:eastAsia="zh-CN"/>
                              </w:rPr>
                              <w:t>12</w:t>
                            </w:r>
                            <w:r>
                              <w:rPr>
                                <w:rFonts w:hint="eastAsia" w:ascii="微软雅黑" w:hAnsi="微软雅黑" w:eastAsia="微软雅黑" w:cs="微软雅黑"/>
                                <w:b/>
                                <w:bCs/>
                                <w:color w:val="3F3F3F"/>
                                <w:sz w:val="22"/>
                                <w:szCs w:val="22"/>
                              </w:rPr>
                              <w:t>-</w:t>
                            </w:r>
                            <w:r>
                              <w:rPr>
                                <w:rFonts w:hint="eastAsia" w:ascii="微软雅黑" w:hAnsi="微软雅黑" w:eastAsia="微软雅黑" w:cs="微软雅黑"/>
                                <w:b/>
                                <w:bCs/>
                                <w:color w:val="3F3F3F"/>
                                <w:sz w:val="22"/>
                                <w:szCs w:val="22"/>
                                <w:lang w:eastAsia="zh-CN"/>
                              </w:rPr>
                              <w:t>至今</w:t>
                            </w:r>
                            <w:r>
                              <w:rPr>
                                <w:rFonts w:hint="eastAsia" w:ascii="微软雅黑" w:hAnsi="微软雅黑" w:eastAsia="微软雅黑" w:cs="微软雅黑"/>
                                <w:b/>
                                <w:bCs/>
                                <w:color w:val="3F3F3F"/>
                                <w:sz w:val="22"/>
                                <w:szCs w:val="22"/>
                              </w:rPr>
                              <w:t xml:space="preserve">   </w:t>
                            </w:r>
                            <w:r>
                              <w:rPr>
                                <w:rFonts w:hint="eastAsia" w:ascii="微软雅黑" w:hAnsi="微软雅黑" w:eastAsia="微软雅黑" w:cs="微软雅黑"/>
                                <w:b/>
                                <w:bCs/>
                                <w:color w:val="3F3F3F"/>
                                <w:sz w:val="22"/>
                                <w:szCs w:val="22"/>
                                <w:lang w:val="en-US" w:eastAsia="zh-CN"/>
                              </w:rPr>
                              <w:t xml:space="preserve">           </w:t>
                            </w:r>
                            <w:r>
                              <w:rPr>
                                <w:rFonts w:hint="eastAsia" w:ascii="微软雅黑" w:hAnsi="微软雅黑" w:eastAsia="微软雅黑" w:cs="微软雅黑"/>
                                <w:b/>
                                <w:bCs/>
                                <w:i w:val="0"/>
                                <w:caps w:val="0"/>
                                <w:color w:val="3F3F3F"/>
                                <w:spacing w:val="0"/>
                                <w:sz w:val="22"/>
                                <w:szCs w:val="22"/>
                                <w:u w:val="none"/>
                                <w:shd w:val="clear" w:fill="FFFFFF"/>
                                <w:lang w:val="en-US" w:eastAsia="zh-CN"/>
                              </w:rPr>
                              <w:t>亚声地产投资有限公司</w:t>
                            </w:r>
                            <w:r>
                              <w:rPr>
                                <w:rFonts w:hint="eastAsia" w:ascii="微软雅黑" w:hAnsi="微软雅黑" w:eastAsia="微软雅黑" w:cs="微软雅黑"/>
                                <w:b/>
                                <w:bCs/>
                                <w:color w:val="3F3F3F"/>
                                <w:sz w:val="22"/>
                                <w:szCs w:val="22"/>
                              </w:rPr>
                              <w:t xml:space="preserve">   </w:t>
                            </w:r>
                            <w:r>
                              <w:rPr>
                                <w:rFonts w:hint="eastAsia" w:ascii="微软雅黑" w:hAnsi="微软雅黑" w:eastAsia="微软雅黑" w:cs="微软雅黑"/>
                                <w:b/>
                                <w:bCs/>
                                <w:color w:val="3F3F3F"/>
                                <w:sz w:val="22"/>
                                <w:szCs w:val="22"/>
                                <w:lang w:val="en-US" w:eastAsia="zh-CN"/>
                              </w:rPr>
                              <w:t xml:space="preserve">      </w:t>
                            </w:r>
                            <w:r>
                              <w:rPr>
                                <w:rFonts w:hint="eastAsia" w:ascii="微软雅黑" w:hAnsi="微软雅黑" w:eastAsia="微软雅黑" w:cs="微软雅黑"/>
                                <w:b/>
                                <w:bCs/>
                                <w:i w:val="0"/>
                                <w:caps w:val="0"/>
                                <w:color w:val="3F3F3F"/>
                                <w:spacing w:val="0"/>
                                <w:sz w:val="22"/>
                                <w:szCs w:val="22"/>
                                <w:u w:val="none"/>
                                <w:shd w:val="clear" w:fill="FFFFFF"/>
                                <w:lang w:val="en-US" w:eastAsia="zh-CN"/>
                              </w:rPr>
                              <w:t>造价师</w:t>
                            </w:r>
                          </w:p>
                          <w:p>
                            <w:pPr>
                              <w:keepNext w:val="0"/>
                              <w:keepLines w:val="0"/>
                              <w:pageBreakBefore w:val="0"/>
                              <w:widowControl w:val="0"/>
                              <w:numPr>
                                <w:ilvl w:val="0"/>
                                <w:numId w:val="0"/>
                              </w:numPr>
                              <w:kinsoku/>
                              <w:wordWrap/>
                              <w:overflowPunct/>
                              <w:topLinePunct w:val="0"/>
                              <w:autoSpaceDE/>
                              <w:autoSpaceDN/>
                              <w:bidi w:val="0"/>
                              <w:adjustRightInd w:val="0"/>
                              <w:snapToGrid w:val="0"/>
                              <w:spacing w:after="62" w:afterLines="20" w:line="240" w:lineRule="auto"/>
                              <w:ind w:leftChars="0"/>
                              <w:jc w:val="left"/>
                              <w:textAlignment w:val="auto"/>
                              <w:outlineLvl w:val="9"/>
                              <w:rPr>
                                <w:rFonts w:hint="eastAsia" w:ascii="微软雅黑" w:hAnsi="微软雅黑" w:eastAsia="微软雅黑" w:cs="微软雅黑"/>
                                <w:b/>
                                <w:color w:val="3F3F3F"/>
                                <w:sz w:val="22"/>
                                <w:szCs w:val="22"/>
                                <w:lang w:val="en-US" w:eastAsia="zh-CN"/>
                              </w:rPr>
                            </w:pPr>
                            <w:r>
                              <w:rPr>
                                <w:rFonts w:hint="eastAsia" w:ascii="微软雅黑" w:hAnsi="微软雅黑" w:eastAsia="微软雅黑" w:cs="微软雅黑"/>
                                <w:b/>
                                <w:color w:val="3F3F3F"/>
                                <w:sz w:val="22"/>
                                <w:szCs w:val="22"/>
                              </w:rPr>
                              <w:t>工作描述</w:t>
                            </w:r>
                            <w:r>
                              <w:rPr>
                                <w:rFonts w:hint="eastAsia" w:ascii="微软雅黑" w:hAnsi="微软雅黑" w:eastAsia="微软雅黑" w:cs="微软雅黑"/>
                                <w:b/>
                                <w:color w:val="3F3F3F"/>
                                <w:sz w:val="22"/>
                                <w:szCs w:val="22"/>
                                <w:lang w:val="en-US" w:eastAsia="zh-CN"/>
                              </w:rPr>
                              <w:t>:</w:t>
                            </w:r>
                          </w:p>
                          <w:p>
                            <w:pPr>
                              <w:numPr>
                                <w:ilvl w:val="0"/>
                                <w:numId w:val="0"/>
                              </w:numPr>
                              <w:adjustRightInd w:val="0"/>
                              <w:snapToGrid w:val="0"/>
                              <w:spacing w:after="62" w:afterLines="20"/>
                              <w:ind w:leftChars="0"/>
                              <w:jc w:val="left"/>
                              <w:rPr>
                                <w:rFonts w:hint="eastAsia" w:ascii="微软雅黑" w:hAnsi="微软雅黑" w:eastAsia="微软雅黑" w:cs="微软雅黑"/>
                                <w:b w:val="0"/>
                                <w:i w:val="0"/>
                                <w:caps w:val="0"/>
                                <w:color w:val="3F3F3F"/>
                                <w:spacing w:val="0"/>
                                <w:sz w:val="21"/>
                                <w:szCs w:val="21"/>
                                <w:shd w:val="clear" w:fill="FFFFFF"/>
                                <w:lang w:val="en-US" w:eastAsia="zh-CN"/>
                              </w:rPr>
                            </w:pPr>
                            <w:r>
                              <w:rPr>
                                <w:rFonts w:hint="eastAsia" w:ascii="微软雅黑" w:hAnsi="微软雅黑" w:eastAsia="微软雅黑" w:cs="微软雅黑"/>
                                <w:b w:val="0"/>
                                <w:i w:val="0"/>
                                <w:caps w:val="0"/>
                                <w:color w:val="3F3F3F"/>
                                <w:spacing w:val="0"/>
                                <w:sz w:val="21"/>
                                <w:szCs w:val="21"/>
                                <w:shd w:val="clear" w:fill="FFFFFF"/>
                                <w:lang w:val="en-US" w:eastAsia="zh-CN"/>
                              </w:rPr>
                              <w:t>1、参与招投标文件制作,编制工程总适价；</w:t>
                            </w:r>
                          </w:p>
                          <w:p>
                            <w:pPr>
                              <w:numPr>
                                <w:ilvl w:val="0"/>
                                <w:numId w:val="0"/>
                              </w:numPr>
                              <w:adjustRightInd w:val="0"/>
                              <w:snapToGrid w:val="0"/>
                              <w:spacing w:after="62" w:afterLines="20"/>
                              <w:ind w:leftChars="0"/>
                              <w:jc w:val="left"/>
                              <w:rPr>
                                <w:rFonts w:hint="eastAsia" w:ascii="微软雅黑" w:hAnsi="微软雅黑" w:eastAsia="微软雅黑" w:cs="微软雅黑"/>
                                <w:b w:val="0"/>
                                <w:i w:val="0"/>
                                <w:caps w:val="0"/>
                                <w:color w:val="3F3F3F"/>
                                <w:spacing w:val="0"/>
                                <w:sz w:val="21"/>
                                <w:szCs w:val="21"/>
                                <w:shd w:val="clear" w:fill="FFFFFF"/>
                                <w:lang w:val="en-US" w:eastAsia="zh-CN"/>
                              </w:rPr>
                            </w:pPr>
                            <w:r>
                              <w:rPr>
                                <w:rFonts w:hint="eastAsia" w:ascii="微软雅黑" w:hAnsi="微软雅黑" w:eastAsia="微软雅黑" w:cs="微软雅黑"/>
                                <w:b w:val="0"/>
                                <w:i w:val="0"/>
                                <w:caps w:val="0"/>
                                <w:color w:val="3F3F3F"/>
                                <w:spacing w:val="0"/>
                                <w:sz w:val="21"/>
                                <w:szCs w:val="21"/>
                                <w:shd w:val="clear" w:fill="FFFFFF"/>
                                <w:lang w:val="en-US" w:eastAsia="zh-CN"/>
                              </w:rPr>
                              <w:t>2、负责市核分包商、材料供应商合同；</w:t>
                            </w:r>
                          </w:p>
                          <w:p>
                            <w:pPr>
                              <w:numPr>
                                <w:ilvl w:val="0"/>
                                <w:numId w:val="0"/>
                              </w:numPr>
                              <w:adjustRightInd w:val="0"/>
                              <w:snapToGrid w:val="0"/>
                              <w:spacing w:after="62" w:afterLines="20"/>
                              <w:ind w:leftChars="0"/>
                              <w:jc w:val="left"/>
                              <w:rPr>
                                <w:rFonts w:hint="eastAsia" w:ascii="微软雅黑" w:hAnsi="微软雅黑" w:eastAsia="微软雅黑" w:cs="微软雅黑"/>
                                <w:b w:val="0"/>
                                <w:i w:val="0"/>
                                <w:caps w:val="0"/>
                                <w:color w:val="3F3F3F"/>
                                <w:spacing w:val="0"/>
                                <w:sz w:val="21"/>
                                <w:szCs w:val="21"/>
                                <w:shd w:val="clear" w:fill="FFFFFF"/>
                                <w:lang w:val="en-US" w:eastAsia="zh-CN"/>
                              </w:rPr>
                            </w:pPr>
                            <w:r>
                              <w:rPr>
                                <w:rFonts w:hint="eastAsia" w:ascii="微软雅黑" w:hAnsi="微软雅黑" w:eastAsia="微软雅黑" w:cs="微软雅黑"/>
                                <w:b w:val="0"/>
                                <w:i w:val="0"/>
                                <w:caps w:val="0"/>
                                <w:color w:val="3F3F3F"/>
                                <w:spacing w:val="0"/>
                                <w:sz w:val="21"/>
                                <w:szCs w:val="21"/>
                                <w:shd w:val="clear" w:fill="FFFFFF"/>
                                <w:lang w:val="en-US" w:eastAsia="zh-CN"/>
                              </w:rPr>
                              <w:t>3、负核算工程项目签证适价,并查分包单位签证适价；</w:t>
                            </w:r>
                          </w:p>
                          <w:p>
                            <w:pPr>
                              <w:numPr>
                                <w:ilvl w:val="0"/>
                                <w:numId w:val="0"/>
                              </w:numPr>
                              <w:adjustRightInd w:val="0"/>
                              <w:snapToGrid w:val="0"/>
                              <w:spacing w:after="62" w:afterLines="20"/>
                              <w:ind w:leftChars="0"/>
                              <w:jc w:val="left"/>
                              <w:rPr>
                                <w:rFonts w:hint="eastAsia" w:ascii="微软雅黑" w:hAnsi="微软雅黑" w:eastAsia="微软雅黑" w:cs="微软雅黑"/>
                                <w:b w:val="0"/>
                                <w:i w:val="0"/>
                                <w:caps w:val="0"/>
                                <w:color w:val="3F3F3F"/>
                                <w:spacing w:val="0"/>
                                <w:sz w:val="21"/>
                                <w:szCs w:val="21"/>
                                <w:shd w:val="clear" w:fill="FFFFFF"/>
                                <w:lang w:val="en-US" w:eastAsia="zh-CN"/>
                              </w:rPr>
                            </w:pPr>
                            <w:r>
                              <w:rPr>
                                <w:rFonts w:hint="eastAsia" w:ascii="微软雅黑" w:hAnsi="微软雅黑" w:eastAsia="微软雅黑" w:cs="微软雅黑"/>
                                <w:b w:val="0"/>
                                <w:i w:val="0"/>
                                <w:caps w:val="0"/>
                                <w:color w:val="3F3F3F"/>
                                <w:spacing w:val="0"/>
                                <w:sz w:val="21"/>
                                <w:szCs w:val="21"/>
                                <w:shd w:val="clear" w:fill="FFFFFF"/>
                                <w:lang w:val="en-US" w:eastAsia="zh-CN"/>
                              </w:rPr>
                              <w:t>4、负责向业主报送井确认签证及签证适价；</w:t>
                            </w:r>
                          </w:p>
                          <w:p>
                            <w:pPr>
                              <w:numPr>
                                <w:ilvl w:val="0"/>
                                <w:numId w:val="0"/>
                              </w:numPr>
                              <w:adjustRightInd w:val="0"/>
                              <w:snapToGrid w:val="0"/>
                              <w:spacing w:after="62" w:afterLines="20"/>
                              <w:ind w:leftChars="0"/>
                              <w:jc w:val="left"/>
                              <w:rPr>
                                <w:rFonts w:hint="eastAsia" w:ascii="微软雅黑" w:hAnsi="微软雅黑" w:eastAsia="微软雅黑" w:cs="微软雅黑"/>
                                <w:b w:val="0"/>
                                <w:i w:val="0"/>
                                <w:caps w:val="0"/>
                                <w:color w:val="3F3F3F"/>
                                <w:spacing w:val="0"/>
                                <w:sz w:val="21"/>
                                <w:szCs w:val="21"/>
                                <w:shd w:val="clear" w:fill="FFFFFF"/>
                                <w:lang w:val="en-US" w:eastAsia="zh-CN"/>
                              </w:rPr>
                            </w:pPr>
                            <w:r>
                              <w:rPr>
                                <w:rFonts w:hint="eastAsia" w:ascii="微软雅黑" w:hAnsi="微软雅黑" w:eastAsia="微软雅黑" w:cs="微软雅黑"/>
                                <w:b w:val="0"/>
                                <w:i w:val="0"/>
                                <w:caps w:val="0"/>
                                <w:color w:val="3F3F3F"/>
                                <w:spacing w:val="0"/>
                                <w:sz w:val="21"/>
                                <w:szCs w:val="21"/>
                                <w:shd w:val="clear" w:fill="FFFFFF"/>
                                <w:lang w:val="en-US" w:eastAsia="zh-CN"/>
                              </w:rPr>
                              <w:t>5、配合项目经理收我单位和分包单位适价变化部分资料；</w:t>
                            </w:r>
                          </w:p>
                          <w:p>
                            <w:pPr>
                              <w:numPr>
                                <w:ilvl w:val="0"/>
                                <w:numId w:val="0"/>
                              </w:numPr>
                              <w:adjustRightInd w:val="0"/>
                              <w:snapToGrid w:val="0"/>
                              <w:spacing w:after="62" w:afterLines="20"/>
                              <w:ind w:leftChars="0"/>
                              <w:jc w:val="left"/>
                              <w:rPr>
                                <w:rFonts w:hint="eastAsia" w:ascii="微软雅黑" w:hAnsi="微软雅黑" w:eastAsia="微软雅黑" w:cs="微软雅黑"/>
                                <w:b w:val="0"/>
                                <w:i w:val="0"/>
                                <w:caps w:val="0"/>
                                <w:color w:val="3F3F3F"/>
                                <w:spacing w:val="0"/>
                                <w:sz w:val="21"/>
                                <w:szCs w:val="21"/>
                                <w:shd w:val="clear" w:fill="FFFFFF"/>
                                <w:lang w:val="en-US" w:eastAsia="zh-CN"/>
                              </w:rPr>
                            </w:pPr>
                            <w:r>
                              <w:rPr>
                                <w:rFonts w:hint="eastAsia" w:ascii="微软雅黑" w:hAnsi="微软雅黑" w:eastAsia="微软雅黑" w:cs="微软雅黑"/>
                                <w:b w:val="0"/>
                                <w:i w:val="0"/>
                                <w:caps w:val="0"/>
                                <w:color w:val="3F3F3F"/>
                                <w:spacing w:val="0"/>
                                <w:sz w:val="21"/>
                                <w:szCs w:val="21"/>
                                <w:shd w:val="clear" w:fill="FFFFFF"/>
                                <w:lang w:val="en-US" w:eastAsia="zh-CN"/>
                              </w:rPr>
                              <w:t>6负责编制单位和分包单位适价变更文件；</w:t>
                            </w:r>
                          </w:p>
                          <w:p>
                            <w:pPr>
                              <w:numPr>
                                <w:ilvl w:val="0"/>
                                <w:numId w:val="0"/>
                              </w:numPr>
                              <w:adjustRightInd w:val="0"/>
                              <w:snapToGrid w:val="0"/>
                              <w:spacing w:after="62" w:afterLines="20"/>
                              <w:ind w:leftChars="0"/>
                              <w:jc w:val="left"/>
                              <w:rPr>
                                <w:rFonts w:hint="eastAsia" w:ascii="微软雅黑" w:hAnsi="微软雅黑" w:eastAsia="微软雅黑" w:cs="微软雅黑"/>
                                <w:b w:val="0"/>
                                <w:i w:val="0"/>
                                <w:caps w:val="0"/>
                                <w:color w:val="3F3F3F"/>
                                <w:spacing w:val="0"/>
                                <w:sz w:val="21"/>
                                <w:szCs w:val="21"/>
                                <w:shd w:val="clear" w:fill="FFFFFF"/>
                                <w:lang w:val="en-US" w:eastAsia="zh-CN"/>
                              </w:rPr>
                            </w:pPr>
                            <w:r>
                              <w:rPr>
                                <w:rFonts w:hint="eastAsia" w:ascii="微软雅黑" w:hAnsi="微软雅黑" w:eastAsia="微软雅黑" w:cs="微软雅黑"/>
                                <w:b w:val="0"/>
                                <w:i w:val="0"/>
                                <w:caps w:val="0"/>
                                <w:color w:val="3F3F3F"/>
                                <w:spacing w:val="0"/>
                                <w:sz w:val="21"/>
                                <w:szCs w:val="21"/>
                                <w:shd w:val="clear" w:fill="FFFFFF"/>
                                <w:lang w:val="en-US" w:eastAsia="zh-CN"/>
                              </w:rPr>
                              <w:t>7、负责提供资料员结算资料的变更文件；</w:t>
                            </w:r>
                          </w:p>
                          <w:p>
                            <w:pPr>
                              <w:numPr>
                                <w:ilvl w:val="0"/>
                                <w:numId w:val="0"/>
                              </w:numPr>
                              <w:adjustRightInd w:val="0"/>
                              <w:snapToGrid w:val="0"/>
                              <w:spacing w:after="62" w:afterLines="20"/>
                              <w:ind w:leftChars="0"/>
                              <w:jc w:val="left"/>
                              <w:rPr>
                                <w:rFonts w:hint="eastAsia" w:ascii="微软雅黑" w:hAnsi="微软雅黑" w:eastAsia="微软雅黑" w:cs="微软雅黑"/>
                                <w:b w:val="0"/>
                                <w:i w:val="0"/>
                                <w:caps w:val="0"/>
                                <w:color w:val="3F3F3F"/>
                                <w:spacing w:val="0"/>
                                <w:sz w:val="21"/>
                                <w:szCs w:val="21"/>
                                <w:shd w:val="clear" w:fill="FFFFFF"/>
                                <w:lang w:val="en-US" w:eastAsia="zh-CN"/>
                              </w:rPr>
                            </w:pPr>
                            <w:r>
                              <w:rPr>
                                <w:rFonts w:hint="eastAsia" w:ascii="微软雅黑" w:hAnsi="微软雅黑" w:eastAsia="微软雅黑" w:cs="微软雅黑"/>
                                <w:b w:val="0"/>
                                <w:i w:val="0"/>
                                <w:caps w:val="0"/>
                                <w:color w:val="3F3F3F"/>
                                <w:spacing w:val="0"/>
                                <w:sz w:val="21"/>
                                <w:szCs w:val="21"/>
                                <w:shd w:val="clear" w:fill="FFFFFF"/>
                                <w:lang w:val="en-US" w:eastAsia="zh-CN"/>
                              </w:rPr>
                              <w:t>8、负向业主提供井确认项目最终结算价,与分包单位核算和确定分包商终结算价格。</w:t>
                            </w:r>
                          </w:p>
                          <w:p>
                            <w:pPr>
                              <w:numPr>
                                <w:ilvl w:val="0"/>
                                <w:numId w:val="2"/>
                              </w:numPr>
                              <w:adjustRightInd w:val="0"/>
                              <w:snapToGrid w:val="0"/>
                              <w:spacing w:after="62" w:afterLines="20"/>
                              <w:ind w:left="0" w:leftChars="0" w:firstLine="0" w:firstLineChars="0"/>
                              <w:jc w:val="left"/>
                              <w:rPr>
                                <w:rFonts w:hint="eastAsia" w:ascii="微软雅黑" w:hAnsi="微软雅黑" w:eastAsia="微软雅黑" w:cs="微软雅黑"/>
                                <w:b w:val="0"/>
                                <w:i w:val="0"/>
                                <w:caps w:val="0"/>
                                <w:color w:val="595959" w:themeColor="text1" w:themeTint="A6"/>
                                <w:spacing w:val="0"/>
                                <w:sz w:val="21"/>
                                <w:szCs w:val="21"/>
                                <w:shd w:val="clear" w:fill="FFFFFF"/>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i w:val="0"/>
                                <w:caps w:val="0"/>
                                <w:color w:val="595959" w:themeColor="text1" w:themeTint="A6"/>
                                <w:spacing w:val="0"/>
                                <w:sz w:val="21"/>
                                <w:szCs w:val="21"/>
                                <w:shd w:val="clear" w:fill="FFFFFF"/>
                                <w:lang w:eastAsia="zh-CN"/>
                                <w14:textFill>
                                  <w14:solidFill>
                                    <w14:schemeClr w14:val="tx1">
                                      <w14:lumMod w14:val="65000"/>
                                      <w14:lumOff w14:val="35000"/>
                                    </w14:schemeClr>
                                  </w14:solidFill>
                                </w14:textFill>
                              </w:rPr>
                              <w:t xml:space="preserve"> 负责项目营销团队建设、管理和培训。</w:t>
                            </w:r>
                          </w:p>
                        </w:txbxContent>
                      </wps:txbx>
                      <wps:bodyPr upright="1"/>
                    </wps:wsp>
                  </a:graphicData>
                </a:graphic>
              </wp:anchor>
            </w:drawing>
          </mc:Choice>
          <mc:Fallback>
            <w:pict>
              <v:shape id="_x0000_s1026" o:spid="_x0000_s1026" o:spt="202" type="#_x0000_t202" style="position:absolute;left:0pt;margin-left:117.2pt;margin-top:7.4pt;height:424.1pt;width:360.7pt;z-index:-893507584;mso-width-relative:page;mso-height-relative:page;" filled="f" stroked="f" coordsize="21600,21600" o:gfxdata="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A/XdYNsAAAAKAQAADwAAAAAAAAABACAA&#10;AAAiAAAAZHJzL2Rvd25yZXYueG1sUEsBAhQAFAAAAAgAh07iQBmJ8s+YAQAADgMAAA4AAAAAAAAA&#10;AQAgAAAAKgEAAGRycy9lMm9Eb2MueG1sUEsFBgAAAAAGAAYAWQEAADQ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after="62" w:afterLines="20" w:line="240" w:lineRule="auto"/>
                        <w:jc w:val="left"/>
                        <w:textAlignment w:val="auto"/>
                        <w:rPr>
                          <w:rFonts w:hint="default" w:ascii="微软雅黑" w:hAnsi="微软雅黑" w:eastAsia="微软雅黑" w:cs="微软雅黑"/>
                          <w:b/>
                          <w:bCs/>
                          <w:color w:val="3F3F3F"/>
                          <w:sz w:val="22"/>
                          <w:szCs w:val="22"/>
                          <w:lang w:val="en-US"/>
                        </w:rPr>
                      </w:pPr>
                      <w:r>
                        <w:rPr>
                          <w:rFonts w:hint="eastAsia" w:ascii="微软雅黑" w:hAnsi="微软雅黑" w:eastAsia="微软雅黑"/>
                          <w:b/>
                          <w:bCs/>
                          <w:color w:val="3F3F3F"/>
                          <w:sz w:val="22"/>
                          <w:szCs w:val="22"/>
                        </w:rPr>
                        <w:t>2</w:t>
                      </w:r>
                      <w:r>
                        <w:rPr>
                          <w:rFonts w:hint="eastAsia" w:ascii="微软雅黑" w:hAnsi="微软雅黑" w:eastAsia="微软雅黑" w:cs="微软雅黑"/>
                          <w:b/>
                          <w:bCs/>
                          <w:color w:val="3F3F3F"/>
                          <w:sz w:val="22"/>
                          <w:szCs w:val="22"/>
                        </w:rPr>
                        <w:t>0</w:t>
                      </w:r>
                      <w:r>
                        <w:rPr>
                          <w:rFonts w:hint="eastAsia" w:ascii="微软雅黑" w:hAnsi="微软雅黑" w:eastAsia="微软雅黑" w:cs="微软雅黑"/>
                          <w:b/>
                          <w:bCs/>
                          <w:color w:val="3F3F3F"/>
                          <w:sz w:val="22"/>
                          <w:szCs w:val="22"/>
                          <w:lang w:val="en-US" w:eastAsia="zh-CN"/>
                        </w:rPr>
                        <w:t>1X</w:t>
                      </w:r>
                      <w:r>
                        <w:rPr>
                          <w:rFonts w:hint="eastAsia" w:ascii="微软雅黑" w:hAnsi="微软雅黑" w:eastAsia="微软雅黑" w:cs="微软雅黑"/>
                          <w:b/>
                          <w:bCs/>
                          <w:color w:val="3F3F3F"/>
                          <w:sz w:val="22"/>
                          <w:szCs w:val="22"/>
                        </w:rPr>
                        <w:t>.</w:t>
                      </w:r>
                      <w:r>
                        <w:rPr>
                          <w:rFonts w:hint="eastAsia" w:ascii="微软雅黑" w:hAnsi="微软雅黑" w:eastAsia="微软雅黑" w:cs="微软雅黑"/>
                          <w:b/>
                          <w:bCs/>
                          <w:color w:val="3F3F3F"/>
                          <w:sz w:val="22"/>
                          <w:szCs w:val="22"/>
                          <w:lang w:val="en-US" w:eastAsia="zh-CN"/>
                        </w:rPr>
                        <w:t>06</w:t>
                      </w:r>
                      <w:r>
                        <w:rPr>
                          <w:rFonts w:hint="eastAsia" w:ascii="微软雅黑" w:hAnsi="微软雅黑" w:eastAsia="微软雅黑" w:cs="微软雅黑"/>
                          <w:b/>
                          <w:bCs/>
                          <w:color w:val="3F3F3F"/>
                          <w:sz w:val="22"/>
                          <w:szCs w:val="22"/>
                        </w:rPr>
                        <w:t>-20</w:t>
                      </w:r>
                      <w:r>
                        <w:rPr>
                          <w:rFonts w:hint="eastAsia" w:ascii="微软雅黑" w:hAnsi="微软雅黑" w:eastAsia="微软雅黑" w:cs="微软雅黑"/>
                          <w:b/>
                          <w:bCs/>
                          <w:color w:val="3F3F3F"/>
                          <w:sz w:val="22"/>
                          <w:szCs w:val="22"/>
                          <w:lang w:val="en-US" w:eastAsia="zh-CN"/>
                        </w:rPr>
                        <w:t>1X</w:t>
                      </w:r>
                      <w:r>
                        <w:rPr>
                          <w:rFonts w:hint="eastAsia" w:ascii="微软雅黑" w:hAnsi="微软雅黑" w:eastAsia="微软雅黑" w:cs="微软雅黑"/>
                          <w:b/>
                          <w:bCs/>
                          <w:color w:val="3F3F3F"/>
                          <w:sz w:val="22"/>
                          <w:szCs w:val="22"/>
                        </w:rPr>
                        <w:t>.</w:t>
                      </w:r>
                      <w:r>
                        <w:rPr>
                          <w:rFonts w:hint="eastAsia" w:ascii="微软雅黑" w:hAnsi="微软雅黑" w:eastAsia="微软雅黑" w:cs="微软雅黑"/>
                          <w:b/>
                          <w:bCs/>
                          <w:color w:val="3F3F3F"/>
                          <w:sz w:val="22"/>
                          <w:szCs w:val="22"/>
                          <w:lang w:val="en-US" w:eastAsia="zh-CN"/>
                        </w:rPr>
                        <w:t>12</w:t>
                      </w:r>
                      <w:r>
                        <w:rPr>
                          <w:rFonts w:hint="eastAsia" w:ascii="微软雅黑" w:hAnsi="微软雅黑" w:eastAsia="微软雅黑" w:cs="微软雅黑"/>
                          <w:b/>
                          <w:bCs/>
                          <w:color w:val="3F3F3F"/>
                          <w:sz w:val="22"/>
                          <w:szCs w:val="22"/>
                        </w:rPr>
                        <w:t xml:space="preserve">  </w:t>
                      </w:r>
                      <w:r>
                        <w:rPr>
                          <w:rFonts w:hint="eastAsia" w:ascii="微软雅黑" w:hAnsi="微软雅黑" w:eastAsia="微软雅黑" w:cs="微软雅黑"/>
                          <w:b/>
                          <w:bCs/>
                          <w:color w:val="3F3F3F"/>
                          <w:sz w:val="22"/>
                          <w:szCs w:val="22"/>
                          <w:lang w:val="en-US" w:eastAsia="zh-CN"/>
                        </w:rPr>
                        <w:t xml:space="preserve">        </w:t>
                      </w:r>
                      <w:r>
                        <w:rPr>
                          <w:rFonts w:hint="eastAsia" w:ascii="微软雅黑" w:hAnsi="微软雅黑" w:eastAsia="微软雅黑" w:cs="微软雅黑"/>
                          <w:b/>
                          <w:bCs/>
                          <w:i w:val="0"/>
                          <w:caps w:val="0"/>
                          <w:color w:val="3F3F3F"/>
                          <w:spacing w:val="0"/>
                          <w:sz w:val="22"/>
                          <w:szCs w:val="22"/>
                          <w:u w:val="none"/>
                          <w:shd w:val="clear" w:fill="FFFFFF"/>
                          <w:lang w:val="en-US" w:eastAsia="zh-CN"/>
                        </w:rPr>
                        <w:t>新和地城有限公司</w:t>
                      </w:r>
                      <w:r>
                        <w:rPr>
                          <w:rFonts w:hint="eastAsia" w:ascii="微软雅黑" w:hAnsi="微软雅黑" w:eastAsia="微软雅黑" w:cs="微软雅黑"/>
                          <w:b/>
                          <w:bCs/>
                          <w:color w:val="3F3F3F"/>
                          <w:sz w:val="22"/>
                          <w:szCs w:val="22"/>
                        </w:rPr>
                        <w:t xml:space="preserve">  </w:t>
                      </w:r>
                      <w:r>
                        <w:rPr>
                          <w:rFonts w:hint="eastAsia" w:ascii="微软雅黑" w:hAnsi="微软雅黑" w:eastAsia="微软雅黑" w:cs="微软雅黑"/>
                          <w:b/>
                          <w:bCs/>
                          <w:color w:val="3F3F3F"/>
                          <w:sz w:val="22"/>
                          <w:szCs w:val="22"/>
                          <w:lang w:val="en-US" w:eastAsia="zh-CN"/>
                        </w:rPr>
                        <w:t xml:space="preserve">       </w:t>
                      </w:r>
                      <w:r>
                        <w:rPr>
                          <w:rFonts w:hint="eastAsia" w:ascii="微软雅黑" w:hAnsi="微软雅黑" w:eastAsia="微软雅黑" w:cs="微软雅黑"/>
                          <w:b/>
                          <w:bCs/>
                          <w:i w:val="0"/>
                          <w:caps w:val="0"/>
                          <w:color w:val="3F3F3F"/>
                          <w:spacing w:val="0"/>
                          <w:sz w:val="22"/>
                          <w:szCs w:val="22"/>
                          <w:u w:val="none"/>
                          <w:shd w:val="clear" w:fill="FFFFFF"/>
                          <w:lang w:val="en-US" w:eastAsia="zh-CN"/>
                        </w:rPr>
                        <w:t>造价员实习</w:t>
                      </w:r>
                    </w:p>
                    <w:p>
                      <w:pPr>
                        <w:keepNext w:val="0"/>
                        <w:keepLines w:val="0"/>
                        <w:pageBreakBefore w:val="0"/>
                        <w:widowControl w:val="0"/>
                        <w:kinsoku/>
                        <w:wordWrap/>
                        <w:overflowPunct/>
                        <w:topLinePunct w:val="0"/>
                        <w:autoSpaceDE/>
                        <w:autoSpaceDN/>
                        <w:bidi w:val="0"/>
                        <w:adjustRightInd w:val="0"/>
                        <w:snapToGrid w:val="0"/>
                        <w:spacing w:after="62" w:afterLines="20" w:line="240" w:lineRule="auto"/>
                        <w:jc w:val="left"/>
                        <w:textAlignment w:val="auto"/>
                        <w:outlineLvl w:val="9"/>
                        <w:rPr>
                          <w:rFonts w:hint="eastAsia" w:ascii="微软雅黑" w:hAnsi="微软雅黑" w:eastAsia="微软雅黑" w:cs="微软雅黑"/>
                          <w:b/>
                          <w:color w:val="3F3F3F"/>
                          <w:sz w:val="22"/>
                          <w:szCs w:val="22"/>
                        </w:rPr>
                      </w:pPr>
                      <w:r>
                        <w:rPr>
                          <w:rFonts w:hint="eastAsia" w:ascii="微软雅黑" w:hAnsi="微软雅黑" w:eastAsia="微软雅黑" w:cs="微软雅黑"/>
                          <w:b/>
                          <w:color w:val="3F3F3F"/>
                          <w:sz w:val="22"/>
                          <w:szCs w:val="22"/>
                        </w:rPr>
                        <w:t>工作描述：</w:t>
                      </w:r>
                    </w:p>
                    <w:p>
                      <w:pPr>
                        <w:keepNext w:val="0"/>
                        <w:keepLines w:val="0"/>
                        <w:pageBreakBefore w:val="0"/>
                        <w:numPr>
                          <w:ilvl w:val="0"/>
                          <w:numId w:val="1"/>
                        </w:numPr>
                        <w:kinsoku/>
                        <w:wordWrap/>
                        <w:overflowPunct/>
                        <w:topLinePunct w:val="0"/>
                        <w:autoSpaceDE/>
                        <w:autoSpaceDN/>
                        <w:bidi w:val="0"/>
                        <w:adjustRightInd w:val="0"/>
                        <w:snapToGrid w:val="0"/>
                        <w:spacing w:after="62" w:afterLines="20" w:line="240" w:lineRule="auto"/>
                        <w:ind w:leftChars="0"/>
                        <w:jc w:val="left"/>
                        <w:textAlignment w:val="auto"/>
                        <w:rPr>
                          <w:rFonts w:hint="eastAsia" w:ascii="微软雅黑" w:hAnsi="微软雅黑" w:eastAsia="微软雅黑" w:cs="微软雅黑"/>
                          <w:b w:val="0"/>
                          <w:i w:val="0"/>
                          <w:caps w:val="0"/>
                          <w:color w:val="595959" w:themeColor="text1" w:themeTint="A6"/>
                          <w:spacing w:val="0"/>
                          <w:sz w:val="21"/>
                          <w:szCs w:val="21"/>
                          <w:shd w:val="clear" w:fill="FFFFFF"/>
                          <w:lang w:eastAsia="zh-CN"/>
                          <w14:textFill>
                            <w14:solidFill>
                              <w14:schemeClr w14:val="tx1">
                                <w14:lumMod w14:val="65000"/>
                                <w14:lumOff w14:val="35000"/>
                              </w14:schemeClr>
                            </w14:solidFill>
                          </w14:textFill>
                        </w:rPr>
                      </w:pPr>
                      <w:r>
                        <w:rPr>
                          <w:rFonts w:hint="eastAsia" w:ascii="微软雅黑" w:hAnsi="微软雅黑" w:eastAsia="微软雅黑" w:cs="微软雅黑"/>
                          <w:b w:val="0"/>
                          <w:i w:val="0"/>
                          <w:caps w:val="0"/>
                          <w:color w:val="595959" w:themeColor="text1" w:themeTint="A6"/>
                          <w:spacing w:val="0"/>
                          <w:sz w:val="21"/>
                          <w:szCs w:val="21"/>
                          <w:shd w:val="clear" w:fill="FFFFFF"/>
                          <w:lang w:eastAsia="zh-CN"/>
                          <w14:textFill>
                            <w14:solidFill>
                              <w14:schemeClr w14:val="tx1">
                                <w14:lumMod w14:val="65000"/>
                                <w14:lumOff w14:val="35000"/>
                              </w14:schemeClr>
                            </w14:solidFill>
                          </w14:textFill>
                        </w:rPr>
                        <w:t>负责士建、市政园林工程清单控制价编制、进度款核、结算言核熟有过带领小组完成大型清单编制,结算市计,驻场跟踪市计等工作；</w:t>
                      </w:r>
                    </w:p>
                    <w:p>
                      <w:pPr>
                        <w:keepNext w:val="0"/>
                        <w:keepLines w:val="0"/>
                        <w:pageBreakBefore w:val="0"/>
                        <w:numPr>
                          <w:ilvl w:val="0"/>
                          <w:numId w:val="1"/>
                        </w:numPr>
                        <w:kinsoku/>
                        <w:wordWrap/>
                        <w:overflowPunct/>
                        <w:topLinePunct w:val="0"/>
                        <w:autoSpaceDE/>
                        <w:autoSpaceDN/>
                        <w:bidi w:val="0"/>
                        <w:adjustRightInd w:val="0"/>
                        <w:snapToGrid w:val="0"/>
                        <w:spacing w:after="62" w:afterLines="20" w:line="240" w:lineRule="auto"/>
                        <w:ind w:leftChars="0"/>
                        <w:jc w:val="left"/>
                        <w:textAlignment w:val="auto"/>
                        <w:rPr>
                          <w:rFonts w:hint="eastAsia" w:ascii="微软雅黑" w:hAnsi="微软雅黑" w:eastAsia="微软雅黑" w:cs="微软雅黑"/>
                          <w:b w:val="0"/>
                          <w:i w:val="0"/>
                          <w:caps w:val="0"/>
                          <w:color w:val="595959" w:themeColor="text1" w:themeTint="A6"/>
                          <w:spacing w:val="0"/>
                          <w:sz w:val="21"/>
                          <w:szCs w:val="21"/>
                          <w:shd w:val="clear" w:fill="FFFFFF"/>
                          <w:lang w:eastAsia="zh-CN"/>
                          <w14:textFill>
                            <w14:solidFill>
                              <w14:schemeClr w14:val="tx1">
                                <w14:lumMod w14:val="65000"/>
                                <w14:lumOff w14:val="35000"/>
                              </w14:schemeClr>
                            </w14:solidFill>
                          </w14:textFill>
                        </w:rPr>
                      </w:pPr>
                      <w:r>
                        <w:rPr>
                          <w:rFonts w:hint="eastAsia" w:ascii="微软雅黑" w:hAnsi="微软雅黑" w:eastAsia="微软雅黑" w:cs="微软雅黑"/>
                          <w:b w:val="0"/>
                          <w:i w:val="0"/>
                          <w:caps w:val="0"/>
                          <w:color w:val="595959" w:themeColor="text1" w:themeTint="A6"/>
                          <w:spacing w:val="0"/>
                          <w:sz w:val="21"/>
                          <w:szCs w:val="21"/>
                          <w:shd w:val="clear" w:fill="FFFFFF"/>
                          <w:lang w:eastAsia="zh-CN"/>
                          <w14:textFill>
                            <w14:solidFill>
                              <w14:schemeClr w14:val="tx1">
                                <w14:lumMod w14:val="65000"/>
                                <w14:lumOff w14:val="35000"/>
                              </w14:schemeClr>
                            </w14:solidFill>
                          </w14:textFill>
                        </w:rPr>
                        <w:t>曾经在此岗位工作两年多；</w:t>
                      </w:r>
                    </w:p>
                    <w:p>
                      <w:pPr>
                        <w:keepNext w:val="0"/>
                        <w:keepLines w:val="0"/>
                        <w:pageBreakBefore w:val="0"/>
                        <w:numPr>
                          <w:ilvl w:val="0"/>
                          <w:numId w:val="1"/>
                        </w:numPr>
                        <w:kinsoku/>
                        <w:wordWrap/>
                        <w:overflowPunct/>
                        <w:topLinePunct w:val="0"/>
                        <w:autoSpaceDE/>
                        <w:autoSpaceDN/>
                        <w:bidi w:val="0"/>
                        <w:adjustRightInd w:val="0"/>
                        <w:snapToGrid w:val="0"/>
                        <w:spacing w:after="62" w:afterLines="20" w:line="240" w:lineRule="auto"/>
                        <w:ind w:leftChars="0"/>
                        <w:jc w:val="left"/>
                        <w:textAlignment w:val="auto"/>
                        <w:rPr>
                          <w:rFonts w:hint="eastAsia" w:ascii="微软雅黑" w:hAnsi="微软雅黑" w:eastAsia="微软雅黑" w:cs="微软雅黑"/>
                          <w:b w:val="0"/>
                          <w:i w:val="0"/>
                          <w:caps w:val="0"/>
                          <w:color w:val="595959" w:themeColor="text1" w:themeTint="A6"/>
                          <w:spacing w:val="0"/>
                          <w:sz w:val="21"/>
                          <w:szCs w:val="21"/>
                          <w:shd w:val="clear" w:fill="FFFFFF"/>
                          <w:lang w:eastAsia="zh-CN"/>
                          <w14:textFill>
                            <w14:solidFill>
                              <w14:schemeClr w14:val="tx1">
                                <w14:lumMod w14:val="65000"/>
                                <w14:lumOff w14:val="35000"/>
                              </w14:schemeClr>
                            </w14:solidFill>
                          </w14:textFill>
                        </w:rPr>
                      </w:pPr>
                      <w:r>
                        <w:rPr>
                          <w:rFonts w:hint="eastAsia" w:ascii="微软雅黑" w:hAnsi="微软雅黑" w:eastAsia="微软雅黑" w:cs="微软雅黑"/>
                          <w:b w:val="0"/>
                          <w:i w:val="0"/>
                          <w:caps w:val="0"/>
                          <w:color w:val="3F3F3F"/>
                          <w:spacing w:val="0"/>
                          <w:sz w:val="21"/>
                          <w:szCs w:val="21"/>
                          <w:shd w:val="clear" w:fill="FFFFFF"/>
                          <w:lang w:val="en-US" w:eastAsia="zh-CN"/>
                        </w:rPr>
                        <w:t>负责市核分包商、材料供应商合同；</w:t>
                      </w:r>
                    </w:p>
                    <w:p>
                      <w:pPr>
                        <w:keepNext w:val="0"/>
                        <w:keepLines w:val="0"/>
                        <w:pageBreakBefore w:val="0"/>
                        <w:numPr>
                          <w:ilvl w:val="0"/>
                          <w:numId w:val="1"/>
                        </w:numPr>
                        <w:kinsoku/>
                        <w:wordWrap/>
                        <w:overflowPunct/>
                        <w:topLinePunct w:val="0"/>
                        <w:autoSpaceDE/>
                        <w:autoSpaceDN/>
                        <w:bidi w:val="0"/>
                        <w:adjustRightInd w:val="0"/>
                        <w:snapToGrid w:val="0"/>
                        <w:spacing w:after="62" w:afterLines="20" w:line="240" w:lineRule="auto"/>
                        <w:ind w:leftChars="0"/>
                        <w:jc w:val="left"/>
                        <w:textAlignment w:val="auto"/>
                        <w:rPr>
                          <w:rFonts w:hint="eastAsia" w:ascii="微软雅黑" w:hAnsi="微软雅黑" w:eastAsia="微软雅黑" w:cs="微软雅黑"/>
                          <w:b w:val="0"/>
                          <w:i w:val="0"/>
                          <w:caps w:val="0"/>
                          <w:color w:val="595959" w:themeColor="text1" w:themeTint="A6"/>
                          <w:spacing w:val="0"/>
                          <w:sz w:val="21"/>
                          <w:szCs w:val="21"/>
                          <w:shd w:val="clear" w:fill="FFFFFF"/>
                          <w:lang w:eastAsia="zh-CN"/>
                          <w14:textFill>
                            <w14:solidFill>
                              <w14:schemeClr w14:val="tx1">
                                <w14:lumMod w14:val="65000"/>
                                <w14:lumOff w14:val="35000"/>
                              </w14:schemeClr>
                            </w14:solidFill>
                          </w14:textFill>
                        </w:rPr>
                      </w:pPr>
                      <w:r>
                        <w:rPr>
                          <w:rFonts w:hint="eastAsia" w:ascii="微软雅黑" w:hAnsi="微软雅黑" w:eastAsia="微软雅黑" w:cs="微软雅黑"/>
                          <w:b w:val="0"/>
                          <w:i w:val="0"/>
                          <w:caps w:val="0"/>
                          <w:color w:val="595959" w:themeColor="text1" w:themeTint="A6"/>
                          <w:spacing w:val="0"/>
                          <w:sz w:val="21"/>
                          <w:szCs w:val="21"/>
                          <w:shd w:val="clear" w:fill="FFFFFF"/>
                          <w:lang w:eastAsia="zh-CN"/>
                          <w14:textFill>
                            <w14:solidFill>
                              <w14:schemeClr w14:val="tx1">
                                <w14:lumMod w14:val="65000"/>
                                <w14:lumOff w14:val="35000"/>
                              </w14:schemeClr>
                            </w14:solidFill>
                          </w14:textFill>
                        </w:rPr>
                        <w:t>负责对公司各类管理流程中涉及造价管控的审核,对所有预决算资料及文件的完整性负责,并负责做好经办的各类造价管控文件资料的归档备案工作。</w:t>
                      </w:r>
                    </w:p>
                    <w:p>
                      <w:pPr>
                        <w:keepNext w:val="0"/>
                        <w:keepLines w:val="0"/>
                        <w:pageBreakBefore w:val="0"/>
                        <w:numPr>
                          <w:ilvl w:val="0"/>
                          <w:numId w:val="0"/>
                        </w:numPr>
                        <w:kinsoku/>
                        <w:wordWrap/>
                        <w:overflowPunct/>
                        <w:topLinePunct w:val="0"/>
                        <w:autoSpaceDE/>
                        <w:autoSpaceDN/>
                        <w:bidi w:val="0"/>
                        <w:adjustRightInd w:val="0"/>
                        <w:snapToGrid w:val="0"/>
                        <w:spacing w:after="62" w:afterLines="20" w:line="240" w:lineRule="auto"/>
                        <w:ind w:leftChars="0"/>
                        <w:jc w:val="left"/>
                        <w:textAlignment w:val="auto"/>
                        <w:rPr>
                          <w:rFonts w:hint="default" w:ascii="微软雅黑" w:hAnsi="微软雅黑" w:eastAsia="微软雅黑" w:cs="微软雅黑"/>
                          <w:b w:val="0"/>
                          <w:i w:val="0"/>
                          <w:caps w:val="0"/>
                          <w:color w:val="595959" w:themeColor="text1" w:themeTint="A6"/>
                          <w:spacing w:val="0"/>
                          <w:sz w:val="21"/>
                          <w:szCs w:val="21"/>
                          <w:shd w:val="clear" w:fill="FFFFFF"/>
                          <w:lang w:val="en-US" w:eastAsia="zh-CN"/>
                          <w14:textFill>
                            <w14:solidFill>
                              <w14:schemeClr w14:val="tx1">
                                <w14:lumMod w14:val="65000"/>
                                <w14:lumOff w14:val="35000"/>
                              </w14:schemeClr>
                            </w14:solidFill>
                          </w14:textFill>
                        </w:rPr>
                      </w:pPr>
                    </w:p>
                    <w:p>
                      <w:pPr>
                        <w:keepNext w:val="0"/>
                        <w:keepLines w:val="0"/>
                        <w:pageBreakBefore w:val="0"/>
                        <w:numPr>
                          <w:ilvl w:val="0"/>
                          <w:numId w:val="0"/>
                        </w:numPr>
                        <w:kinsoku/>
                        <w:wordWrap/>
                        <w:overflowPunct/>
                        <w:topLinePunct w:val="0"/>
                        <w:autoSpaceDE/>
                        <w:autoSpaceDN/>
                        <w:bidi w:val="0"/>
                        <w:adjustRightInd w:val="0"/>
                        <w:snapToGrid w:val="0"/>
                        <w:spacing w:after="62" w:afterLines="20" w:line="240" w:lineRule="auto"/>
                        <w:ind w:leftChars="0"/>
                        <w:jc w:val="left"/>
                        <w:textAlignment w:val="auto"/>
                        <w:rPr>
                          <w:rFonts w:hint="eastAsia" w:ascii="微软雅黑" w:hAnsi="微软雅黑" w:eastAsia="微软雅黑" w:cs="微软雅黑"/>
                          <w:b/>
                          <w:bCs/>
                          <w:color w:val="3F3F3F"/>
                          <w:sz w:val="22"/>
                          <w:szCs w:val="22"/>
                          <w:lang w:eastAsia="zh-CN"/>
                        </w:rPr>
                      </w:pPr>
                      <w:r>
                        <w:rPr>
                          <w:rFonts w:hint="eastAsia" w:ascii="微软雅黑" w:hAnsi="微软雅黑" w:eastAsia="微软雅黑" w:cs="微软雅黑"/>
                          <w:b/>
                          <w:bCs/>
                          <w:color w:val="3F3F3F"/>
                          <w:sz w:val="22"/>
                          <w:szCs w:val="22"/>
                        </w:rPr>
                        <w:t>20</w:t>
                      </w:r>
                      <w:r>
                        <w:rPr>
                          <w:rFonts w:hint="eastAsia" w:ascii="微软雅黑" w:hAnsi="微软雅黑" w:eastAsia="微软雅黑" w:cs="微软雅黑"/>
                          <w:b/>
                          <w:bCs/>
                          <w:color w:val="3F3F3F"/>
                          <w:sz w:val="22"/>
                          <w:szCs w:val="22"/>
                          <w:lang w:val="en-US" w:eastAsia="zh-CN"/>
                        </w:rPr>
                        <w:t>1X</w:t>
                      </w:r>
                      <w:r>
                        <w:rPr>
                          <w:rFonts w:hint="eastAsia" w:ascii="微软雅黑" w:hAnsi="微软雅黑" w:eastAsia="微软雅黑" w:cs="微软雅黑"/>
                          <w:b/>
                          <w:bCs/>
                          <w:color w:val="3F3F3F"/>
                          <w:sz w:val="22"/>
                          <w:szCs w:val="22"/>
                        </w:rPr>
                        <w:t>.</w:t>
                      </w:r>
                      <w:r>
                        <w:rPr>
                          <w:rFonts w:hint="eastAsia" w:ascii="微软雅黑" w:hAnsi="微软雅黑" w:eastAsia="微软雅黑" w:cs="微软雅黑"/>
                          <w:b/>
                          <w:bCs/>
                          <w:color w:val="3F3F3F"/>
                          <w:sz w:val="22"/>
                          <w:szCs w:val="22"/>
                          <w:lang w:val="en-US" w:eastAsia="zh-CN"/>
                        </w:rPr>
                        <w:t>12</w:t>
                      </w:r>
                      <w:r>
                        <w:rPr>
                          <w:rFonts w:hint="eastAsia" w:ascii="微软雅黑" w:hAnsi="微软雅黑" w:eastAsia="微软雅黑" w:cs="微软雅黑"/>
                          <w:b/>
                          <w:bCs/>
                          <w:color w:val="3F3F3F"/>
                          <w:sz w:val="22"/>
                          <w:szCs w:val="22"/>
                        </w:rPr>
                        <w:t>-</w:t>
                      </w:r>
                      <w:r>
                        <w:rPr>
                          <w:rFonts w:hint="eastAsia" w:ascii="微软雅黑" w:hAnsi="微软雅黑" w:eastAsia="微软雅黑" w:cs="微软雅黑"/>
                          <w:b/>
                          <w:bCs/>
                          <w:color w:val="3F3F3F"/>
                          <w:sz w:val="22"/>
                          <w:szCs w:val="22"/>
                          <w:lang w:eastAsia="zh-CN"/>
                        </w:rPr>
                        <w:t>至今</w:t>
                      </w:r>
                      <w:r>
                        <w:rPr>
                          <w:rFonts w:hint="eastAsia" w:ascii="微软雅黑" w:hAnsi="微软雅黑" w:eastAsia="微软雅黑" w:cs="微软雅黑"/>
                          <w:b/>
                          <w:bCs/>
                          <w:color w:val="3F3F3F"/>
                          <w:sz w:val="22"/>
                          <w:szCs w:val="22"/>
                        </w:rPr>
                        <w:t xml:space="preserve">   </w:t>
                      </w:r>
                      <w:r>
                        <w:rPr>
                          <w:rFonts w:hint="eastAsia" w:ascii="微软雅黑" w:hAnsi="微软雅黑" w:eastAsia="微软雅黑" w:cs="微软雅黑"/>
                          <w:b/>
                          <w:bCs/>
                          <w:color w:val="3F3F3F"/>
                          <w:sz w:val="22"/>
                          <w:szCs w:val="22"/>
                          <w:lang w:val="en-US" w:eastAsia="zh-CN"/>
                        </w:rPr>
                        <w:t xml:space="preserve">           </w:t>
                      </w:r>
                      <w:r>
                        <w:rPr>
                          <w:rFonts w:hint="eastAsia" w:ascii="微软雅黑" w:hAnsi="微软雅黑" w:eastAsia="微软雅黑" w:cs="微软雅黑"/>
                          <w:b/>
                          <w:bCs/>
                          <w:i w:val="0"/>
                          <w:caps w:val="0"/>
                          <w:color w:val="3F3F3F"/>
                          <w:spacing w:val="0"/>
                          <w:sz w:val="22"/>
                          <w:szCs w:val="22"/>
                          <w:u w:val="none"/>
                          <w:shd w:val="clear" w:fill="FFFFFF"/>
                          <w:lang w:val="en-US" w:eastAsia="zh-CN"/>
                        </w:rPr>
                        <w:t>亚声地产投资有限公司</w:t>
                      </w:r>
                      <w:r>
                        <w:rPr>
                          <w:rFonts w:hint="eastAsia" w:ascii="微软雅黑" w:hAnsi="微软雅黑" w:eastAsia="微软雅黑" w:cs="微软雅黑"/>
                          <w:b/>
                          <w:bCs/>
                          <w:color w:val="3F3F3F"/>
                          <w:sz w:val="22"/>
                          <w:szCs w:val="22"/>
                        </w:rPr>
                        <w:t xml:space="preserve">   </w:t>
                      </w:r>
                      <w:r>
                        <w:rPr>
                          <w:rFonts w:hint="eastAsia" w:ascii="微软雅黑" w:hAnsi="微软雅黑" w:eastAsia="微软雅黑" w:cs="微软雅黑"/>
                          <w:b/>
                          <w:bCs/>
                          <w:color w:val="3F3F3F"/>
                          <w:sz w:val="22"/>
                          <w:szCs w:val="22"/>
                          <w:lang w:val="en-US" w:eastAsia="zh-CN"/>
                        </w:rPr>
                        <w:t xml:space="preserve">      </w:t>
                      </w:r>
                      <w:r>
                        <w:rPr>
                          <w:rFonts w:hint="eastAsia" w:ascii="微软雅黑" w:hAnsi="微软雅黑" w:eastAsia="微软雅黑" w:cs="微软雅黑"/>
                          <w:b/>
                          <w:bCs/>
                          <w:i w:val="0"/>
                          <w:caps w:val="0"/>
                          <w:color w:val="3F3F3F"/>
                          <w:spacing w:val="0"/>
                          <w:sz w:val="22"/>
                          <w:szCs w:val="22"/>
                          <w:u w:val="none"/>
                          <w:shd w:val="clear" w:fill="FFFFFF"/>
                          <w:lang w:val="en-US" w:eastAsia="zh-CN"/>
                        </w:rPr>
                        <w:t>造价师</w:t>
                      </w:r>
                    </w:p>
                    <w:p>
                      <w:pPr>
                        <w:keepNext w:val="0"/>
                        <w:keepLines w:val="0"/>
                        <w:pageBreakBefore w:val="0"/>
                        <w:widowControl w:val="0"/>
                        <w:numPr>
                          <w:ilvl w:val="0"/>
                          <w:numId w:val="0"/>
                        </w:numPr>
                        <w:kinsoku/>
                        <w:wordWrap/>
                        <w:overflowPunct/>
                        <w:topLinePunct w:val="0"/>
                        <w:autoSpaceDE/>
                        <w:autoSpaceDN/>
                        <w:bidi w:val="0"/>
                        <w:adjustRightInd w:val="0"/>
                        <w:snapToGrid w:val="0"/>
                        <w:spacing w:after="62" w:afterLines="20" w:line="240" w:lineRule="auto"/>
                        <w:ind w:leftChars="0"/>
                        <w:jc w:val="left"/>
                        <w:textAlignment w:val="auto"/>
                        <w:outlineLvl w:val="9"/>
                        <w:rPr>
                          <w:rFonts w:hint="eastAsia" w:ascii="微软雅黑" w:hAnsi="微软雅黑" w:eastAsia="微软雅黑" w:cs="微软雅黑"/>
                          <w:b/>
                          <w:color w:val="3F3F3F"/>
                          <w:sz w:val="22"/>
                          <w:szCs w:val="22"/>
                          <w:lang w:val="en-US" w:eastAsia="zh-CN"/>
                        </w:rPr>
                      </w:pPr>
                      <w:r>
                        <w:rPr>
                          <w:rFonts w:hint="eastAsia" w:ascii="微软雅黑" w:hAnsi="微软雅黑" w:eastAsia="微软雅黑" w:cs="微软雅黑"/>
                          <w:b/>
                          <w:color w:val="3F3F3F"/>
                          <w:sz w:val="22"/>
                          <w:szCs w:val="22"/>
                        </w:rPr>
                        <w:t>工作描述</w:t>
                      </w:r>
                      <w:r>
                        <w:rPr>
                          <w:rFonts w:hint="eastAsia" w:ascii="微软雅黑" w:hAnsi="微软雅黑" w:eastAsia="微软雅黑" w:cs="微软雅黑"/>
                          <w:b/>
                          <w:color w:val="3F3F3F"/>
                          <w:sz w:val="22"/>
                          <w:szCs w:val="22"/>
                          <w:lang w:val="en-US" w:eastAsia="zh-CN"/>
                        </w:rPr>
                        <w:t>:</w:t>
                      </w:r>
                    </w:p>
                    <w:p>
                      <w:pPr>
                        <w:numPr>
                          <w:ilvl w:val="0"/>
                          <w:numId w:val="0"/>
                        </w:numPr>
                        <w:adjustRightInd w:val="0"/>
                        <w:snapToGrid w:val="0"/>
                        <w:spacing w:after="62" w:afterLines="20"/>
                        <w:ind w:leftChars="0"/>
                        <w:jc w:val="left"/>
                        <w:rPr>
                          <w:rFonts w:hint="eastAsia" w:ascii="微软雅黑" w:hAnsi="微软雅黑" w:eastAsia="微软雅黑" w:cs="微软雅黑"/>
                          <w:b w:val="0"/>
                          <w:i w:val="0"/>
                          <w:caps w:val="0"/>
                          <w:color w:val="3F3F3F"/>
                          <w:spacing w:val="0"/>
                          <w:sz w:val="21"/>
                          <w:szCs w:val="21"/>
                          <w:shd w:val="clear" w:fill="FFFFFF"/>
                          <w:lang w:val="en-US" w:eastAsia="zh-CN"/>
                        </w:rPr>
                      </w:pPr>
                      <w:r>
                        <w:rPr>
                          <w:rFonts w:hint="eastAsia" w:ascii="微软雅黑" w:hAnsi="微软雅黑" w:eastAsia="微软雅黑" w:cs="微软雅黑"/>
                          <w:b w:val="0"/>
                          <w:i w:val="0"/>
                          <w:caps w:val="0"/>
                          <w:color w:val="3F3F3F"/>
                          <w:spacing w:val="0"/>
                          <w:sz w:val="21"/>
                          <w:szCs w:val="21"/>
                          <w:shd w:val="clear" w:fill="FFFFFF"/>
                          <w:lang w:val="en-US" w:eastAsia="zh-CN"/>
                        </w:rPr>
                        <w:t>1、参与招投标文件制作,编制工程总适价；</w:t>
                      </w:r>
                    </w:p>
                    <w:p>
                      <w:pPr>
                        <w:numPr>
                          <w:ilvl w:val="0"/>
                          <w:numId w:val="0"/>
                        </w:numPr>
                        <w:adjustRightInd w:val="0"/>
                        <w:snapToGrid w:val="0"/>
                        <w:spacing w:after="62" w:afterLines="20"/>
                        <w:ind w:leftChars="0"/>
                        <w:jc w:val="left"/>
                        <w:rPr>
                          <w:rFonts w:hint="eastAsia" w:ascii="微软雅黑" w:hAnsi="微软雅黑" w:eastAsia="微软雅黑" w:cs="微软雅黑"/>
                          <w:b w:val="0"/>
                          <w:i w:val="0"/>
                          <w:caps w:val="0"/>
                          <w:color w:val="3F3F3F"/>
                          <w:spacing w:val="0"/>
                          <w:sz w:val="21"/>
                          <w:szCs w:val="21"/>
                          <w:shd w:val="clear" w:fill="FFFFFF"/>
                          <w:lang w:val="en-US" w:eastAsia="zh-CN"/>
                        </w:rPr>
                      </w:pPr>
                      <w:r>
                        <w:rPr>
                          <w:rFonts w:hint="eastAsia" w:ascii="微软雅黑" w:hAnsi="微软雅黑" w:eastAsia="微软雅黑" w:cs="微软雅黑"/>
                          <w:b w:val="0"/>
                          <w:i w:val="0"/>
                          <w:caps w:val="0"/>
                          <w:color w:val="3F3F3F"/>
                          <w:spacing w:val="0"/>
                          <w:sz w:val="21"/>
                          <w:szCs w:val="21"/>
                          <w:shd w:val="clear" w:fill="FFFFFF"/>
                          <w:lang w:val="en-US" w:eastAsia="zh-CN"/>
                        </w:rPr>
                        <w:t>2、负责市核分包商、材料供应商合同；</w:t>
                      </w:r>
                    </w:p>
                    <w:p>
                      <w:pPr>
                        <w:numPr>
                          <w:ilvl w:val="0"/>
                          <w:numId w:val="0"/>
                        </w:numPr>
                        <w:adjustRightInd w:val="0"/>
                        <w:snapToGrid w:val="0"/>
                        <w:spacing w:after="62" w:afterLines="20"/>
                        <w:ind w:leftChars="0"/>
                        <w:jc w:val="left"/>
                        <w:rPr>
                          <w:rFonts w:hint="eastAsia" w:ascii="微软雅黑" w:hAnsi="微软雅黑" w:eastAsia="微软雅黑" w:cs="微软雅黑"/>
                          <w:b w:val="0"/>
                          <w:i w:val="0"/>
                          <w:caps w:val="0"/>
                          <w:color w:val="3F3F3F"/>
                          <w:spacing w:val="0"/>
                          <w:sz w:val="21"/>
                          <w:szCs w:val="21"/>
                          <w:shd w:val="clear" w:fill="FFFFFF"/>
                          <w:lang w:val="en-US" w:eastAsia="zh-CN"/>
                        </w:rPr>
                      </w:pPr>
                      <w:r>
                        <w:rPr>
                          <w:rFonts w:hint="eastAsia" w:ascii="微软雅黑" w:hAnsi="微软雅黑" w:eastAsia="微软雅黑" w:cs="微软雅黑"/>
                          <w:b w:val="0"/>
                          <w:i w:val="0"/>
                          <w:caps w:val="0"/>
                          <w:color w:val="3F3F3F"/>
                          <w:spacing w:val="0"/>
                          <w:sz w:val="21"/>
                          <w:szCs w:val="21"/>
                          <w:shd w:val="clear" w:fill="FFFFFF"/>
                          <w:lang w:val="en-US" w:eastAsia="zh-CN"/>
                        </w:rPr>
                        <w:t>3、负核算工程项目签证适价,并查分包单位签证适价；</w:t>
                      </w:r>
                    </w:p>
                    <w:p>
                      <w:pPr>
                        <w:numPr>
                          <w:ilvl w:val="0"/>
                          <w:numId w:val="0"/>
                        </w:numPr>
                        <w:adjustRightInd w:val="0"/>
                        <w:snapToGrid w:val="0"/>
                        <w:spacing w:after="62" w:afterLines="20"/>
                        <w:ind w:leftChars="0"/>
                        <w:jc w:val="left"/>
                        <w:rPr>
                          <w:rFonts w:hint="eastAsia" w:ascii="微软雅黑" w:hAnsi="微软雅黑" w:eastAsia="微软雅黑" w:cs="微软雅黑"/>
                          <w:b w:val="0"/>
                          <w:i w:val="0"/>
                          <w:caps w:val="0"/>
                          <w:color w:val="3F3F3F"/>
                          <w:spacing w:val="0"/>
                          <w:sz w:val="21"/>
                          <w:szCs w:val="21"/>
                          <w:shd w:val="clear" w:fill="FFFFFF"/>
                          <w:lang w:val="en-US" w:eastAsia="zh-CN"/>
                        </w:rPr>
                      </w:pPr>
                      <w:r>
                        <w:rPr>
                          <w:rFonts w:hint="eastAsia" w:ascii="微软雅黑" w:hAnsi="微软雅黑" w:eastAsia="微软雅黑" w:cs="微软雅黑"/>
                          <w:b w:val="0"/>
                          <w:i w:val="0"/>
                          <w:caps w:val="0"/>
                          <w:color w:val="3F3F3F"/>
                          <w:spacing w:val="0"/>
                          <w:sz w:val="21"/>
                          <w:szCs w:val="21"/>
                          <w:shd w:val="clear" w:fill="FFFFFF"/>
                          <w:lang w:val="en-US" w:eastAsia="zh-CN"/>
                        </w:rPr>
                        <w:t>4、负责向业主报送井确认签证及签证适价；</w:t>
                      </w:r>
                    </w:p>
                    <w:p>
                      <w:pPr>
                        <w:numPr>
                          <w:ilvl w:val="0"/>
                          <w:numId w:val="0"/>
                        </w:numPr>
                        <w:adjustRightInd w:val="0"/>
                        <w:snapToGrid w:val="0"/>
                        <w:spacing w:after="62" w:afterLines="20"/>
                        <w:ind w:leftChars="0"/>
                        <w:jc w:val="left"/>
                        <w:rPr>
                          <w:rFonts w:hint="eastAsia" w:ascii="微软雅黑" w:hAnsi="微软雅黑" w:eastAsia="微软雅黑" w:cs="微软雅黑"/>
                          <w:b w:val="0"/>
                          <w:i w:val="0"/>
                          <w:caps w:val="0"/>
                          <w:color w:val="3F3F3F"/>
                          <w:spacing w:val="0"/>
                          <w:sz w:val="21"/>
                          <w:szCs w:val="21"/>
                          <w:shd w:val="clear" w:fill="FFFFFF"/>
                          <w:lang w:val="en-US" w:eastAsia="zh-CN"/>
                        </w:rPr>
                      </w:pPr>
                      <w:r>
                        <w:rPr>
                          <w:rFonts w:hint="eastAsia" w:ascii="微软雅黑" w:hAnsi="微软雅黑" w:eastAsia="微软雅黑" w:cs="微软雅黑"/>
                          <w:b w:val="0"/>
                          <w:i w:val="0"/>
                          <w:caps w:val="0"/>
                          <w:color w:val="3F3F3F"/>
                          <w:spacing w:val="0"/>
                          <w:sz w:val="21"/>
                          <w:szCs w:val="21"/>
                          <w:shd w:val="clear" w:fill="FFFFFF"/>
                          <w:lang w:val="en-US" w:eastAsia="zh-CN"/>
                        </w:rPr>
                        <w:t>5、配合项目经理收我单位和分包单位适价变化部分资料；</w:t>
                      </w:r>
                    </w:p>
                    <w:p>
                      <w:pPr>
                        <w:numPr>
                          <w:ilvl w:val="0"/>
                          <w:numId w:val="0"/>
                        </w:numPr>
                        <w:adjustRightInd w:val="0"/>
                        <w:snapToGrid w:val="0"/>
                        <w:spacing w:after="62" w:afterLines="20"/>
                        <w:ind w:leftChars="0"/>
                        <w:jc w:val="left"/>
                        <w:rPr>
                          <w:rFonts w:hint="eastAsia" w:ascii="微软雅黑" w:hAnsi="微软雅黑" w:eastAsia="微软雅黑" w:cs="微软雅黑"/>
                          <w:b w:val="0"/>
                          <w:i w:val="0"/>
                          <w:caps w:val="0"/>
                          <w:color w:val="3F3F3F"/>
                          <w:spacing w:val="0"/>
                          <w:sz w:val="21"/>
                          <w:szCs w:val="21"/>
                          <w:shd w:val="clear" w:fill="FFFFFF"/>
                          <w:lang w:val="en-US" w:eastAsia="zh-CN"/>
                        </w:rPr>
                      </w:pPr>
                      <w:r>
                        <w:rPr>
                          <w:rFonts w:hint="eastAsia" w:ascii="微软雅黑" w:hAnsi="微软雅黑" w:eastAsia="微软雅黑" w:cs="微软雅黑"/>
                          <w:b w:val="0"/>
                          <w:i w:val="0"/>
                          <w:caps w:val="0"/>
                          <w:color w:val="3F3F3F"/>
                          <w:spacing w:val="0"/>
                          <w:sz w:val="21"/>
                          <w:szCs w:val="21"/>
                          <w:shd w:val="clear" w:fill="FFFFFF"/>
                          <w:lang w:val="en-US" w:eastAsia="zh-CN"/>
                        </w:rPr>
                        <w:t>6负责编制单位和分包单位适价变更文件；</w:t>
                      </w:r>
                    </w:p>
                    <w:p>
                      <w:pPr>
                        <w:numPr>
                          <w:ilvl w:val="0"/>
                          <w:numId w:val="0"/>
                        </w:numPr>
                        <w:adjustRightInd w:val="0"/>
                        <w:snapToGrid w:val="0"/>
                        <w:spacing w:after="62" w:afterLines="20"/>
                        <w:ind w:leftChars="0"/>
                        <w:jc w:val="left"/>
                        <w:rPr>
                          <w:rFonts w:hint="eastAsia" w:ascii="微软雅黑" w:hAnsi="微软雅黑" w:eastAsia="微软雅黑" w:cs="微软雅黑"/>
                          <w:b w:val="0"/>
                          <w:i w:val="0"/>
                          <w:caps w:val="0"/>
                          <w:color w:val="3F3F3F"/>
                          <w:spacing w:val="0"/>
                          <w:sz w:val="21"/>
                          <w:szCs w:val="21"/>
                          <w:shd w:val="clear" w:fill="FFFFFF"/>
                          <w:lang w:val="en-US" w:eastAsia="zh-CN"/>
                        </w:rPr>
                      </w:pPr>
                      <w:r>
                        <w:rPr>
                          <w:rFonts w:hint="eastAsia" w:ascii="微软雅黑" w:hAnsi="微软雅黑" w:eastAsia="微软雅黑" w:cs="微软雅黑"/>
                          <w:b w:val="0"/>
                          <w:i w:val="0"/>
                          <w:caps w:val="0"/>
                          <w:color w:val="3F3F3F"/>
                          <w:spacing w:val="0"/>
                          <w:sz w:val="21"/>
                          <w:szCs w:val="21"/>
                          <w:shd w:val="clear" w:fill="FFFFFF"/>
                          <w:lang w:val="en-US" w:eastAsia="zh-CN"/>
                        </w:rPr>
                        <w:t>7、负责提供资料员结算资料的变更文件；</w:t>
                      </w:r>
                    </w:p>
                    <w:p>
                      <w:pPr>
                        <w:numPr>
                          <w:ilvl w:val="0"/>
                          <w:numId w:val="0"/>
                        </w:numPr>
                        <w:adjustRightInd w:val="0"/>
                        <w:snapToGrid w:val="0"/>
                        <w:spacing w:after="62" w:afterLines="20"/>
                        <w:ind w:leftChars="0"/>
                        <w:jc w:val="left"/>
                        <w:rPr>
                          <w:rFonts w:hint="eastAsia" w:ascii="微软雅黑" w:hAnsi="微软雅黑" w:eastAsia="微软雅黑" w:cs="微软雅黑"/>
                          <w:b w:val="0"/>
                          <w:i w:val="0"/>
                          <w:caps w:val="0"/>
                          <w:color w:val="3F3F3F"/>
                          <w:spacing w:val="0"/>
                          <w:sz w:val="21"/>
                          <w:szCs w:val="21"/>
                          <w:shd w:val="clear" w:fill="FFFFFF"/>
                          <w:lang w:val="en-US" w:eastAsia="zh-CN"/>
                        </w:rPr>
                      </w:pPr>
                      <w:r>
                        <w:rPr>
                          <w:rFonts w:hint="eastAsia" w:ascii="微软雅黑" w:hAnsi="微软雅黑" w:eastAsia="微软雅黑" w:cs="微软雅黑"/>
                          <w:b w:val="0"/>
                          <w:i w:val="0"/>
                          <w:caps w:val="0"/>
                          <w:color w:val="3F3F3F"/>
                          <w:spacing w:val="0"/>
                          <w:sz w:val="21"/>
                          <w:szCs w:val="21"/>
                          <w:shd w:val="clear" w:fill="FFFFFF"/>
                          <w:lang w:val="en-US" w:eastAsia="zh-CN"/>
                        </w:rPr>
                        <w:t>8、负向业主提供井确认项目最终结算价,与分包单位核算和确定分包商终结算价格。</w:t>
                      </w:r>
                    </w:p>
                    <w:p>
                      <w:pPr>
                        <w:numPr>
                          <w:ilvl w:val="0"/>
                          <w:numId w:val="2"/>
                        </w:numPr>
                        <w:adjustRightInd w:val="0"/>
                        <w:snapToGrid w:val="0"/>
                        <w:spacing w:after="62" w:afterLines="20"/>
                        <w:ind w:left="0" w:leftChars="0" w:firstLine="0" w:firstLineChars="0"/>
                        <w:jc w:val="left"/>
                        <w:rPr>
                          <w:rFonts w:hint="eastAsia" w:ascii="微软雅黑" w:hAnsi="微软雅黑" w:eastAsia="微软雅黑" w:cs="微软雅黑"/>
                          <w:b w:val="0"/>
                          <w:i w:val="0"/>
                          <w:caps w:val="0"/>
                          <w:color w:val="595959" w:themeColor="text1" w:themeTint="A6"/>
                          <w:spacing w:val="0"/>
                          <w:sz w:val="21"/>
                          <w:szCs w:val="21"/>
                          <w:shd w:val="clear" w:fill="FFFFFF"/>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i w:val="0"/>
                          <w:caps w:val="0"/>
                          <w:color w:val="595959" w:themeColor="text1" w:themeTint="A6"/>
                          <w:spacing w:val="0"/>
                          <w:sz w:val="21"/>
                          <w:szCs w:val="21"/>
                          <w:shd w:val="clear" w:fill="FFFFFF"/>
                          <w:lang w:eastAsia="zh-CN"/>
                          <w14:textFill>
                            <w14:solidFill>
                              <w14:schemeClr w14:val="tx1">
                                <w14:lumMod w14:val="65000"/>
                                <w14:lumOff w14:val="35000"/>
                              </w14:schemeClr>
                            </w14:solidFill>
                          </w14:textFill>
                        </w:rPr>
                        <w:t xml:space="preserve"> 负责项目营销团队建设、管理和培训。</w:t>
                      </w:r>
                    </w:p>
                  </w:txbxContent>
                </v:textbox>
              </v:shape>
            </w:pict>
          </mc:Fallback>
        </mc:AlternateContent>
      </w:r>
    </w:p>
    <w:p>
      <w:pPr>
        <w:rPr>
          <w:rFonts w:hint="eastAsia"/>
          <w:lang w:val="en-US" w:eastAsia="zh-CN"/>
        </w:rPr>
      </w:pPr>
    </w:p>
    <w:p>
      <w:pPr>
        <w:rPr>
          <w:rFonts w:hint="eastAsia"/>
          <w:lang w:val="en-US" w:eastAsia="zh-CN"/>
        </w:rPr>
      </w:pPr>
    </w:p>
    <w:p>
      <w:pPr>
        <w:rPr>
          <w:rFonts w:hint="eastAsia"/>
          <w:lang w:val="en-US" w:eastAsia="zh-CN"/>
        </w:rPr>
      </w:pPr>
      <w:r>
        <w:rPr>
          <w:sz w:val="21"/>
        </w:rPr>
        <mc:AlternateContent>
          <mc:Choice Requires="wps">
            <w:drawing>
              <wp:anchor distT="0" distB="0" distL="114300" distR="114300" simplePos="0" relativeHeight="3143800832" behindDoc="0" locked="0" layoutInCell="1" allowOverlap="1">
                <wp:simplePos x="0" y="0"/>
                <wp:positionH relativeFrom="column">
                  <wp:posOffset>-780415</wp:posOffset>
                </wp:positionH>
                <wp:positionV relativeFrom="paragraph">
                  <wp:posOffset>8255</wp:posOffset>
                </wp:positionV>
                <wp:extent cx="1748790" cy="501015"/>
                <wp:effectExtent l="0" t="0" r="0" b="0"/>
                <wp:wrapNone/>
                <wp:docPr id="7" name="文本框 5"/>
                <wp:cNvGraphicFramePr/>
                <a:graphic xmlns:a="http://schemas.openxmlformats.org/drawingml/2006/main">
                  <a:graphicData uri="http://schemas.microsoft.com/office/word/2010/wordprocessingShape">
                    <wps:wsp>
                      <wps:cNvSpPr txBox="1"/>
                      <wps:spPr>
                        <a:xfrm>
                          <a:off x="0" y="0"/>
                          <a:ext cx="1748790" cy="5010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微软雅黑" w:hAnsi="微软雅黑" w:eastAsia="微软雅黑" w:cs="微软雅黑"/>
                                <w:b/>
                                <w:bCs/>
                                <w:color w:val="404040" w:themeColor="text1" w:themeTint="BF"/>
                                <w:sz w:val="24"/>
                                <w:szCs w:val="24"/>
                                <w:u w:val="none"/>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szCs w:val="24"/>
                                <w:u w:val="none"/>
                                <w:lang w:val="en-US" w:eastAsia="zh-CN"/>
                                <w14:textFill>
                                  <w14:solidFill>
                                    <w14:schemeClr w14:val="tx1">
                                      <w14:lumMod w14:val="75000"/>
                                      <w14:lumOff w14:val="25000"/>
                                    </w14:schemeClr>
                                  </w14:solidFill>
                                </w14:textFill>
                              </w:rPr>
                              <w:t>竞聘岗位：造价师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5" o:spid="_x0000_s1026" o:spt="202" type="#_x0000_t202" style="position:absolute;left:0pt;margin-left:-61.45pt;margin-top:0.65pt;height:39.45pt;width:137.7pt;z-index:-1151166464;mso-width-relative:page;mso-height-relative:page;" filled="f" stroked="f" coordsize="21600,21600" o:gfxdata="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JQFTu9kA&#10;AAAJAQAADwAAAAAAAAABACAAAAAiAAAAZHJzL2Rvd25yZXYueG1sUEsBAhQAFAAAAAgAh07iQHx/&#10;dO4eAgAAGAQAAA4AAAAAAAAAAQAgAAAAKAEAAGRycy9lMm9Eb2MueG1sUEsFBgAAAAAGAAYAWQEA&#10;ALg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微软雅黑" w:hAnsi="微软雅黑" w:eastAsia="微软雅黑" w:cs="微软雅黑"/>
                          <w:b/>
                          <w:bCs/>
                          <w:color w:val="404040" w:themeColor="text1" w:themeTint="BF"/>
                          <w:sz w:val="24"/>
                          <w:szCs w:val="24"/>
                          <w:u w:val="none"/>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szCs w:val="24"/>
                          <w:u w:val="none"/>
                          <w:lang w:val="en-US" w:eastAsia="zh-CN"/>
                          <w14:textFill>
                            <w14:solidFill>
                              <w14:schemeClr w14:val="tx1">
                                <w14:lumMod w14:val="75000"/>
                                <w14:lumOff w14:val="25000"/>
                              </w14:schemeClr>
                            </w14:solidFill>
                          </w14:textFill>
                        </w:rPr>
                        <w:t>竞聘岗位：造价师</w:t>
                      </w:r>
                    </w:p>
                  </w:txbxContent>
                </v:textbox>
              </v:shape>
            </w:pict>
          </mc:Fallback>
        </mc:AlternateContent>
      </w:r>
    </w:p>
    <w:p>
      <w:pPr>
        <w:rPr>
          <w:rFonts w:hint="eastAsia"/>
          <w:lang w:val="en-US" w:eastAsia="zh-CN"/>
        </w:rPr>
      </w:pPr>
    </w:p>
    <w:p>
      <w:pPr>
        <w:rPr>
          <w:rFonts w:hint="eastAsia"/>
          <w:lang w:val="en-US" w:eastAsia="zh-CN"/>
        </w:rPr>
      </w:pPr>
      <w:r>
        <mc:AlternateContent>
          <mc:Choice Requires="wps">
            <w:drawing>
              <wp:anchor distT="0" distB="0" distL="114300" distR="114300" simplePos="0" relativeHeight="251680768" behindDoc="0" locked="0" layoutInCell="1" allowOverlap="1">
                <wp:simplePos x="0" y="0"/>
                <wp:positionH relativeFrom="column">
                  <wp:posOffset>-488315</wp:posOffset>
                </wp:positionH>
                <wp:positionV relativeFrom="paragraph">
                  <wp:posOffset>172085</wp:posOffset>
                </wp:positionV>
                <wp:extent cx="1100455" cy="475615"/>
                <wp:effectExtent l="0" t="0" r="0" b="0"/>
                <wp:wrapNone/>
                <wp:docPr id="29" name="矩形 29"/>
                <wp:cNvGraphicFramePr/>
                <a:graphic xmlns:a="http://schemas.openxmlformats.org/drawingml/2006/main">
                  <a:graphicData uri="http://schemas.microsoft.com/office/word/2010/wordprocessingShape">
                    <wps:wsp>
                      <wps:cNvSpPr/>
                      <wps:spPr>
                        <a:xfrm>
                          <a:off x="0" y="0"/>
                          <a:ext cx="1100455" cy="475615"/>
                        </a:xfrm>
                        <a:prstGeom prst="rect">
                          <a:avLst/>
                        </a:prstGeom>
                        <a:noFill/>
                        <a:ln w="12700" cap="flat" cmpd="sng" algn="ctr">
                          <a:noFill/>
                          <a:prstDash val="solid"/>
                          <a:miter lim="800000"/>
                        </a:ln>
                        <a:effectLst/>
                      </wps:spPr>
                      <wps:txbx>
                        <w:txbxContent>
                          <w:p>
                            <w:pPr>
                              <w:spacing w:line="320" w:lineRule="exact"/>
                              <w:jc w:val="center"/>
                              <w:rPr>
                                <w:color w:val="404040" w:themeColor="text1" w:themeTint="BF"/>
                                <w:kern w:val="0"/>
                                <w:sz w:val="24"/>
                                <w:szCs w:val="24"/>
                                <w14:textFill>
                                  <w14:solidFill>
                                    <w14:schemeClr w14:val="tx1">
                                      <w14:lumMod w14:val="75000"/>
                                      <w14:lumOff w14:val="25000"/>
                                    </w14:schemeClr>
                                  </w14:solidFill>
                                </w14:textFill>
                              </w:rPr>
                            </w:pPr>
                            <w:r>
                              <w:rPr>
                                <w:rFonts w:hint="eastAsia" w:ascii="微软雅黑" w:hAnsi="微软雅黑" w:eastAsia="微软雅黑" w:cs="Times New Roman"/>
                                <w:b/>
                                <w:bCs/>
                                <w:color w:val="404040" w:themeColor="text1" w:themeTint="BF"/>
                                <w:kern w:val="24"/>
                                <w:sz w:val="32"/>
                                <w:szCs w:val="32"/>
                                <w:lang w:eastAsia="zh-CN"/>
                                <w14:textFill>
                                  <w14:solidFill>
                                    <w14:schemeClr w14:val="tx1">
                                      <w14:lumMod w14:val="75000"/>
                                      <w14:lumOff w14:val="25000"/>
                                    </w14:schemeClr>
                                  </w14:solidFill>
                                </w14:textFill>
                              </w:rPr>
                              <w:t>基本信息</w:t>
                            </w:r>
                          </w:p>
                        </w:txbxContent>
                      </wps:txbx>
                      <wps:bodyPr rtlCol="0" anchor="ctr"/>
                    </wps:wsp>
                  </a:graphicData>
                </a:graphic>
              </wp:anchor>
            </w:drawing>
          </mc:Choice>
          <mc:Fallback>
            <w:pict>
              <v:rect id="_x0000_s1026" o:spid="_x0000_s1026" o:spt="1" style="position:absolute;left:0pt;margin-left:-38.45pt;margin-top:13.55pt;height:37.45pt;width:86.65pt;z-index:251680768;v-text-anchor:middle;mso-width-relative:page;mso-height-relative:page;" filled="f" stroked="f" coordsize="21600,21600" o:gfxdata="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9An+DtcAAAAJAQAADwAAAAAAAAABACAAAAAiAAAAZHJz&#10;L2Rvd25yZXYueG1sUEsBAhQAFAAAAAgAh07iQAAm9jHMAQAAagMAAA4AAAAAAAAAAQAgAAAAJgEA&#10;AGRycy9lMm9Eb2MueG1sUEsFBgAAAAAGAAYAWQEAAGQFAAAAAA==&#10;">
                <v:fill on="f" focussize="0,0"/>
                <v:stroke on="f" weight="1pt" miterlimit="8" joinstyle="miter"/>
                <v:imagedata o:title=""/>
                <o:lock v:ext="edit" aspectratio="f"/>
                <v:textbox>
                  <w:txbxContent>
                    <w:p>
                      <w:pPr>
                        <w:spacing w:line="320" w:lineRule="exact"/>
                        <w:jc w:val="center"/>
                        <w:rPr>
                          <w:color w:val="404040" w:themeColor="text1" w:themeTint="BF"/>
                          <w:kern w:val="0"/>
                          <w:sz w:val="24"/>
                          <w:szCs w:val="24"/>
                          <w14:textFill>
                            <w14:solidFill>
                              <w14:schemeClr w14:val="tx1">
                                <w14:lumMod w14:val="75000"/>
                                <w14:lumOff w14:val="25000"/>
                              </w14:schemeClr>
                            </w14:solidFill>
                          </w14:textFill>
                        </w:rPr>
                      </w:pPr>
                      <w:r>
                        <w:rPr>
                          <w:rFonts w:hint="eastAsia" w:ascii="微软雅黑" w:hAnsi="微软雅黑" w:eastAsia="微软雅黑" w:cs="Times New Roman"/>
                          <w:b/>
                          <w:bCs/>
                          <w:color w:val="404040" w:themeColor="text1" w:themeTint="BF"/>
                          <w:kern w:val="24"/>
                          <w:sz w:val="32"/>
                          <w:szCs w:val="32"/>
                          <w:lang w:eastAsia="zh-CN"/>
                          <w14:textFill>
                            <w14:solidFill>
                              <w14:schemeClr w14:val="tx1">
                                <w14:lumMod w14:val="75000"/>
                                <w14:lumOff w14:val="25000"/>
                              </w14:schemeClr>
                            </w14:solidFill>
                          </w14:textFill>
                        </w:rPr>
                        <w:t>基本信息</w:t>
                      </w:r>
                    </w:p>
                  </w:txbxContent>
                </v:textbox>
              </v:rect>
            </w:pict>
          </mc:Fallback>
        </mc:AlternateContent>
      </w:r>
    </w:p>
    <w:p>
      <w:pPr>
        <w:rPr>
          <w:rFonts w:hint="eastAsia"/>
          <w:lang w:val="en-US" w:eastAsia="zh-CN"/>
        </w:rPr>
      </w:pPr>
      <w:r>
        <mc:AlternateContent>
          <mc:Choice Requires="wps">
            <w:drawing>
              <wp:anchor distT="0" distB="0" distL="114300" distR="114300" simplePos="0" relativeHeight="251679744" behindDoc="0" locked="0" layoutInCell="1" allowOverlap="1">
                <wp:simplePos x="0" y="0"/>
                <wp:positionH relativeFrom="column">
                  <wp:posOffset>-641985</wp:posOffset>
                </wp:positionH>
                <wp:positionV relativeFrom="paragraph">
                  <wp:posOffset>31750</wp:posOffset>
                </wp:positionV>
                <wp:extent cx="1408430" cy="333375"/>
                <wp:effectExtent l="7620" t="7620" r="12700" b="20955"/>
                <wp:wrapNone/>
                <wp:docPr id="1" name="矩形 1"/>
                <wp:cNvGraphicFramePr/>
                <a:graphic xmlns:a="http://schemas.openxmlformats.org/drawingml/2006/main">
                  <a:graphicData uri="http://schemas.microsoft.com/office/word/2010/wordprocessingShape">
                    <wps:wsp>
                      <wps:cNvSpPr/>
                      <wps:spPr>
                        <a:xfrm flipH="1">
                          <a:off x="0" y="0"/>
                          <a:ext cx="1408430" cy="333375"/>
                        </a:xfrm>
                        <a:prstGeom prst="rect">
                          <a:avLst/>
                        </a:prstGeom>
                        <a:noFill/>
                        <a:ln w="15875">
                          <a:solidFill>
                            <a:srgbClr val="859BAC"/>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3984A3"/>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flip:x;margin-left:-50.55pt;margin-top:2.5pt;height:26.25pt;width:110.9pt;z-index:251679744;v-text-anchor:middle;mso-width-relative:page;mso-height-relative:page;" filled="f" stroked="t" coordsize="21600,21600" o:gfxdata="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A+zMmTX&#10;AAAACQEAAA8AAAAAAAAAAQAgAAAAIgAAAGRycy9kb3ducmV2LnhtbFBLAQIUABQAAAAIAIdO4kAd&#10;gRhJWgIAAJIEAAAOAAAAAAAAAAEAIAAAACYBAABkcnMvZTJvRG9jLnhtbFBLBQYAAAAABgAGAFkB&#10;AADyBQAAAAA=&#10;">
                <v:fill on="f" focussize="0,0"/>
                <v:stroke weight="1.25pt" color="#859BAC [3204]" miterlimit="8" joinstyle="miter"/>
                <v:imagedata o:title=""/>
                <o:lock v:ext="edit" aspectratio="f"/>
                <v:textbox>
                  <w:txbxContent>
                    <w:p>
                      <w:pPr>
                        <w:jc w:val="center"/>
                        <w:rPr>
                          <w:color w:val="3984A3"/>
                          <w14:textFill>
                            <w14:noFill/>
                          </w14:textFill>
                        </w:rPr>
                      </w:pPr>
                    </w:p>
                  </w:txbxContent>
                </v:textbox>
              </v:rect>
            </w:pict>
          </mc:Fallback>
        </mc:AlternateContent>
      </w:r>
    </w:p>
    <w:p>
      <w:pPr>
        <w:rPr>
          <w:rFonts w:hint="eastAsia"/>
          <w:lang w:val="en-US" w:eastAsia="zh-CN"/>
        </w:rPr>
      </w:pPr>
    </w:p>
    <w:p>
      <w:pPr>
        <w:rPr>
          <w:rFonts w:hint="eastAsia"/>
          <w:lang w:val="en-US" w:eastAsia="zh-CN"/>
        </w:rPr>
      </w:pPr>
    </w:p>
    <w:p>
      <w:pPr>
        <w:rPr>
          <w:rFonts w:hint="eastAsia"/>
          <w:lang w:val="en-US" w:eastAsia="zh-CN"/>
        </w:rPr>
      </w:pPr>
      <w:r>
        <w:rPr>
          <w:sz w:val="21"/>
        </w:rPr>
        <mc:AlternateContent>
          <mc:Choice Requires="wps">
            <w:drawing>
              <wp:anchor distT="0" distB="0" distL="114300" distR="114300" simplePos="0" relativeHeight="3143799808" behindDoc="0" locked="0" layoutInCell="1" allowOverlap="1">
                <wp:simplePos x="0" y="0"/>
                <wp:positionH relativeFrom="column">
                  <wp:posOffset>-887095</wp:posOffset>
                </wp:positionH>
                <wp:positionV relativeFrom="paragraph">
                  <wp:posOffset>5080</wp:posOffset>
                </wp:positionV>
                <wp:extent cx="1993900" cy="2493010"/>
                <wp:effectExtent l="0" t="0" r="0" b="0"/>
                <wp:wrapNone/>
                <wp:docPr id="19" name="文本框 87"/>
                <wp:cNvGraphicFramePr/>
                <a:graphic xmlns:a="http://schemas.openxmlformats.org/drawingml/2006/main">
                  <a:graphicData uri="http://schemas.microsoft.com/office/word/2010/wordprocessingShape">
                    <wps:wsp>
                      <wps:cNvSpPr txBox="1"/>
                      <wps:spPr>
                        <a:xfrm>
                          <a:off x="0" y="0"/>
                          <a:ext cx="1993900" cy="2493010"/>
                        </a:xfrm>
                        <a:prstGeom prst="rect">
                          <a:avLst/>
                        </a:prstGeom>
                        <a:noFill/>
                        <a:ln w="6350">
                          <a:noFill/>
                        </a:ln>
                        <a:effectLst/>
                      </wps:spPr>
                      <wps:txbx>
                        <w:txbxContent>
                          <w:p>
                            <w:pPr>
                              <w:keepNext w:val="0"/>
                              <w:keepLines w:val="0"/>
                              <w:pageBreakBefore w:val="0"/>
                              <w:widowControl w:val="0"/>
                              <w:kinsoku/>
                              <w:wordWrap/>
                              <w:overflowPunct/>
                              <w:topLinePunct w:val="0"/>
                              <w:autoSpaceDE/>
                              <w:autoSpaceDN/>
                              <w:bidi w:val="0"/>
                              <w:adjustRightInd/>
                              <w:snapToGrid w:val="0"/>
                              <w:spacing w:line="288" w:lineRule="auto"/>
                              <w:jc w:val="left"/>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bCs/>
                                <w:color w:val="595959" w:themeColor="text1" w:themeTint="A6"/>
                                <w:sz w:val="22"/>
                                <w:szCs w:val="22"/>
                                <w:lang w:eastAsia="zh-CN"/>
                                <w14:textFill>
                                  <w14:solidFill>
                                    <w14:schemeClr w14:val="tx1">
                                      <w14:lumMod w14:val="65000"/>
                                      <w14:lumOff w14:val="35000"/>
                                    </w14:schemeClr>
                                  </w14:solidFill>
                                </w14:textFill>
                              </w:rPr>
                              <w:t>出生年日：</w:t>
                            </w: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 xml:space="preserve">199X-10-01           </w:t>
                            </w:r>
                            <w:r>
                              <w:rPr>
                                <w:rFonts w:hint="eastAsia" w:ascii="微软雅黑" w:hAnsi="微软雅黑" w:eastAsia="微软雅黑" w:cs="微软雅黑"/>
                                <w:b/>
                                <w:bCs/>
                                <w:color w:val="595959" w:themeColor="text1" w:themeTint="A6"/>
                                <w:sz w:val="22"/>
                                <w:szCs w:val="22"/>
                                <w:lang w:val="en-US" w:eastAsia="zh-CN"/>
                                <w14:textFill>
                                  <w14:solidFill>
                                    <w14:schemeClr w14:val="tx1">
                                      <w14:lumMod w14:val="65000"/>
                                      <w14:lumOff w14:val="35000"/>
                                    </w14:schemeClr>
                                  </w14:solidFill>
                                </w14:textFill>
                              </w:rPr>
                              <w:t xml:space="preserve"> </w:t>
                            </w:r>
                          </w:p>
                          <w:p>
                            <w:pPr>
                              <w:keepNext w:val="0"/>
                              <w:keepLines w:val="0"/>
                              <w:pageBreakBefore w:val="0"/>
                              <w:widowControl w:val="0"/>
                              <w:kinsoku/>
                              <w:wordWrap/>
                              <w:overflowPunct/>
                              <w:topLinePunct w:val="0"/>
                              <w:autoSpaceDE/>
                              <w:autoSpaceDN/>
                              <w:bidi w:val="0"/>
                              <w:adjustRightInd/>
                              <w:snapToGrid w:val="0"/>
                              <w:spacing w:line="288" w:lineRule="auto"/>
                              <w:jc w:val="left"/>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bCs/>
                                <w:color w:val="595959" w:themeColor="text1" w:themeTint="A6"/>
                                <w:sz w:val="22"/>
                                <w:szCs w:val="22"/>
                                <w:lang w:val="en-US" w:eastAsia="zh-CN"/>
                                <w14:textFill>
                                  <w14:solidFill>
                                    <w14:schemeClr w14:val="tx1">
                                      <w14:lumMod w14:val="65000"/>
                                      <w14:lumOff w14:val="35000"/>
                                    </w14:schemeClr>
                                  </w14:solidFill>
                                </w14:textFill>
                              </w:rPr>
                              <w:t>政治面貌：</w:t>
                            </w: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 xml:space="preserve">中共党员               </w:t>
                            </w:r>
                            <w:r>
                              <w:rPr>
                                <w:rFonts w:hint="eastAsia" w:ascii="微软雅黑" w:hAnsi="微软雅黑" w:eastAsia="微软雅黑" w:cs="微软雅黑"/>
                                <w:b/>
                                <w:bCs/>
                                <w:color w:val="595959" w:themeColor="text1" w:themeTint="A6"/>
                                <w:sz w:val="22"/>
                                <w:szCs w:val="22"/>
                                <w:lang w:eastAsia="zh-CN"/>
                                <w14:textFill>
                                  <w14:solidFill>
                                    <w14:schemeClr w14:val="tx1">
                                      <w14:lumMod w14:val="65000"/>
                                      <w14:lumOff w14:val="35000"/>
                                    </w14:schemeClr>
                                  </w14:solidFill>
                                </w14:textFill>
                              </w:rPr>
                              <w:t>工作时间</w:t>
                            </w:r>
                            <w:r>
                              <w:rPr>
                                <w:rFonts w:hint="eastAsia" w:ascii="微软雅黑" w:hAnsi="微软雅黑" w:eastAsia="微软雅黑" w:cs="微软雅黑"/>
                                <w:b/>
                                <w:bCs/>
                                <w:color w:val="595959" w:themeColor="text1" w:themeTint="A6"/>
                                <w:sz w:val="22"/>
                                <w:szCs w:val="22"/>
                                <w14:textFill>
                                  <w14:solidFill>
                                    <w14:schemeClr w14:val="tx1">
                                      <w14:lumMod w14:val="65000"/>
                                      <w14:lumOff w14:val="35000"/>
                                    </w14:schemeClr>
                                  </w14:solidFill>
                                </w14:textFill>
                              </w:rPr>
                              <w:t>：</w:t>
                            </w:r>
                            <w:r>
                              <w:rPr>
                                <w:rFonts w:hint="eastAsia" w:ascii="微软雅黑" w:hAnsi="微软雅黑" w:eastAsia="微软雅黑" w:cs="微软雅黑"/>
                                <w:b w:val="0"/>
                                <w:bCs w:val="0"/>
                                <w:color w:val="595959" w:themeColor="text1" w:themeTint="A6"/>
                                <w:sz w:val="22"/>
                                <w:szCs w:val="22"/>
                                <w:u w:val="none"/>
                                <w:lang w:val="en-US" w:eastAsia="zh-CN"/>
                                <w14:textFill>
                                  <w14:solidFill>
                                    <w14:schemeClr w14:val="tx1">
                                      <w14:lumMod w14:val="65000"/>
                                      <w14:lumOff w14:val="35000"/>
                                    </w14:schemeClr>
                                  </w14:solidFill>
                                </w14:textFill>
                              </w:rPr>
                              <w:t xml:space="preserve">3年 </w:t>
                            </w: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 xml:space="preserve">      </w:t>
                            </w:r>
                          </w:p>
                          <w:p>
                            <w:pPr>
                              <w:keepNext w:val="0"/>
                              <w:keepLines w:val="0"/>
                              <w:pageBreakBefore w:val="0"/>
                              <w:widowControl w:val="0"/>
                              <w:kinsoku/>
                              <w:wordWrap/>
                              <w:overflowPunct/>
                              <w:topLinePunct w:val="0"/>
                              <w:autoSpaceDE/>
                              <w:autoSpaceDN/>
                              <w:bidi w:val="0"/>
                              <w:adjustRightInd/>
                              <w:snapToGrid w:val="0"/>
                              <w:spacing w:line="288" w:lineRule="auto"/>
                              <w:jc w:val="left"/>
                              <w:textAlignment w:val="auto"/>
                              <w:outlineLvl w:val="9"/>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595959" w:themeColor="text1" w:themeTint="A6"/>
                                <w:sz w:val="22"/>
                                <w:szCs w:val="22"/>
                                <w:lang w:val="en-US" w:eastAsia="zh-CN"/>
                                <w14:textFill>
                                  <w14:solidFill>
                                    <w14:schemeClr w14:val="tx1">
                                      <w14:lumMod w14:val="65000"/>
                                      <w14:lumOff w14:val="35000"/>
                                    </w14:schemeClr>
                                  </w14:solidFill>
                                </w14:textFill>
                              </w:rPr>
                              <w:t>婚姻状态：</w:t>
                            </w: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 xml:space="preserve">未婚                   </w:t>
                            </w:r>
                            <w:r>
                              <w:rPr>
                                <w:rFonts w:hint="eastAsia" w:ascii="微软雅黑" w:hAnsi="微软雅黑" w:eastAsia="微软雅黑" w:cs="微软雅黑"/>
                                <w:b/>
                                <w:bCs/>
                                <w:color w:val="595959" w:themeColor="text1" w:themeTint="A6"/>
                                <w:sz w:val="22"/>
                                <w:szCs w:val="22"/>
                                <w:lang w:eastAsia="zh-CN"/>
                                <w14:textFill>
                                  <w14:solidFill>
                                    <w14:schemeClr w14:val="tx1">
                                      <w14:lumMod w14:val="65000"/>
                                      <w14:lumOff w14:val="35000"/>
                                    </w14:schemeClr>
                                  </w14:solidFill>
                                </w14:textFill>
                              </w:rPr>
                              <w:t>现</w:t>
                            </w:r>
                            <w:r>
                              <w:rPr>
                                <w:rFonts w:hint="eastAsia" w:ascii="微软雅黑" w:hAnsi="微软雅黑" w:eastAsia="微软雅黑" w:cs="微软雅黑"/>
                                <w:b/>
                                <w:bCs/>
                                <w:color w:val="595959" w:themeColor="text1" w:themeTint="A6"/>
                                <w:sz w:val="22"/>
                                <w:szCs w:val="22"/>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bCs/>
                                <w:color w:val="595959" w:themeColor="text1" w:themeTint="A6"/>
                                <w:sz w:val="22"/>
                                <w:szCs w:val="22"/>
                                <w:lang w:eastAsia="zh-CN"/>
                                <w14:textFill>
                                  <w14:solidFill>
                                    <w14:schemeClr w14:val="tx1">
                                      <w14:lumMod w14:val="65000"/>
                                      <w14:lumOff w14:val="35000"/>
                                    </w14:schemeClr>
                                  </w14:solidFill>
                                </w14:textFill>
                              </w:rPr>
                              <w:t>居</w:t>
                            </w:r>
                            <w:r>
                              <w:rPr>
                                <w:rFonts w:hint="eastAsia" w:ascii="微软雅黑" w:hAnsi="微软雅黑" w:eastAsia="微软雅黑" w:cs="微软雅黑"/>
                                <w:b/>
                                <w:bCs/>
                                <w:color w:val="595959" w:themeColor="text1" w:themeTint="A6"/>
                                <w:sz w:val="22"/>
                                <w:szCs w:val="22"/>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bCs/>
                                <w:color w:val="595959" w:themeColor="text1" w:themeTint="A6"/>
                                <w:sz w:val="22"/>
                                <w:szCs w:val="22"/>
                                <w:lang w:eastAsia="zh-CN"/>
                                <w14:textFill>
                                  <w14:solidFill>
                                    <w14:schemeClr w14:val="tx1">
                                      <w14:lumMod w14:val="65000"/>
                                      <w14:lumOff w14:val="35000"/>
                                    </w14:schemeClr>
                                  </w14:solidFill>
                                </w14:textFill>
                              </w:rPr>
                              <w:t>住：</w:t>
                            </w:r>
                            <w:r>
                              <w:rPr>
                                <w:rFonts w:hint="eastAsia" w:ascii="微软雅黑" w:hAnsi="微软雅黑" w:eastAsia="微软雅黑" w:cs="微软雅黑"/>
                                <w:b w:val="0"/>
                                <w:bCs w:val="0"/>
                                <w:color w:val="595959" w:themeColor="text1" w:themeTint="A6"/>
                                <w:sz w:val="22"/>
                                <w:szCs w:val="22"/>
                                <w:lang w:eastAsia="zh-CN"/>
                                <w14:textFill>
                                  <w14:solidFill>
                                    <w14:schemeClr w14:val="tx1">
                                      <w14:lumMod w14:val="65000"/>
                                      <w14:lumOff w14:val="35000"/>
                                    </w14:schemeClr>
                                  </w14:solidFill>
                                </w14:textFill>
                              </w:rPr>
                              <w:t>广东</w:t>
                            </w: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val="0"/>
                                <w:bCs w:val="0"/>
                                <w:color w:val="595959" w:themeColor="text1" w:themeTint="A6"/>
                                <w:sz w:val="22"/>
                                <w:szCs w:val="22"/>
                                <w:lang w:eastAsia="zh-CN"/>
                                <w14:textFill>
                                  <w14:solidFill>
                                    <w14:schemeClr w14:val="tx1">
                                      <w14:lumMod w14:val="65000"/>
                                      <w14:lumOff w14:val="35000"/>
                                    </w14:schemeClr>
                                  </w14:solidFill>
                                </w14:textFill>
                              </w:rPr>
                              <w:t>广州</w:t>
                            </w: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 xml:space="preserve">   </w:t>
                            </w:r>
                          </w:p>
                          <w:p>
                            <w:pPr>
                              <w:keepNext w:val="0"/>
                              <w:keepLines w:val="0"/>
                              <w:pageBreakBefore w:val="0"/>
                              <w:widowControl w:val="0"/>
                              <w:kinsoku/>
                              <w:wordWrap/>
                              <w:overflowPunct/>
                              <w:topLinePunct w:val="0"/>
                              <w:autoSpaceDE/>
                              <w:autoSpaceDN/>
                              <w:bidi w:val="0"/>
                              <w:adjustRightInd/>
                              <w:snapToGrid w:val="0"/>
                              <w:spacing w:line="288" w:lineRule="auto"/>
                              <w:jc w:val="left"/>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bCs/>
                                <w:color w:val="595959" w:themeColor="text1" w:themeTint="A6"/>
                                <w:sz w:val="22"/>
                                <w:szCs w:val="22"/>
                                <w:lang w:eastAsia="zh-CN"/>
                                <w14:textFill>
                                  <w14:solidFill>
                                    <w14:schemeClr w14:val="tx1">
                                      <w14:lumMod w14:val="65000"/>
                                      <w14:lumOff w14:val="35000"/>
                                    </w14:schemeClr>
                                  </w14:solidFill>
                                </w14:textFill>
                              </w:rPr>
                              <w:t>邮</w:t>
                            </w:r>
                            <w:r>
                              <w:rPr>
                                <w:rFonts w:hint="eastAsia" w:ascii="微软雅黑" w:hAnsi="微软雅黑" w:eastAsia="微软雅黑" w:cs="微软雅黑"/>
                                <w:b/>
                                <w:bCs/>
                                <w:color w:val="595959" w:themeColor="text1" w:themeTint="A6"/>
                                <w:sz w:val="22"/>
                                <w:szCs w:val="22"/>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bCs/>
                                <w:color w:val="595959" w:themeColor="text1" w:themeTint="A6"/>
                                <w:sz w:val="22"/>
                                <w:szCs w:val="22"/>
                                <w:lang w:eastAsia="zh-CN"/>
                                <w14:textFill>
                                  <w14:solidFill>
                                    <w14:schemeClr w14:val="tx1">
                                      <w14:lumMod w14:val="65000"/>
                                      <w14:lumOff w14:val="35000"/>
                                    </w14:schemeClr>
                                  </w14:solidFill>
                                </w14:textFill>
                              </w:rPr>
                              <w:t>箱</w:t>
                            </w:r>
                            <w:r>
                              <w:rPr>
                                <w:rFonts w:hint="eastAsia" w:ascii="微软雅黑" w:hAnsi="微软雅黑" w:eastAsia="微软雅黑" w:cs="微软雅黑"/>
                                <w:b/>
                                <w:bCs/>
                                <w:color w:val="595959" w:themeColor="text1" w:themeTint="A6"/>
                                <w:sz w:val="22"/>
                                <w:szCs w:val="22"/>
                                <w14:textFill>
                                  <w14:solidFill>
                                    <w14:schemeClr w14:val="tx1">
                                      <w14:lumMod w14:val="65000"/>
                                      <w14:lumOff w14:val="35000"/>
                                    </w14:schemeClr>
                                  </w14:solidFill>
                                </w14:textFill>
                              </w:rPr>
                              <w:t>：</w:t>
                            </w:r>
                            <w:r>
                              <w:rPr>
                                <w:rFonts w:hint="eastAsia" w:ascii="微软雅黑" w:hAnsi="微软雅黑" w:eastAsia="微软雅黑" w:cs="微软雅黑"/>
                                <w:b w:val="0"/>
                                <w:bCs w:val="0"/>
                                <w:color w:val="595959" w:themeColor="text1" w:themeTint="A6"/>
                                <w:sz w:val="22"/>
                                <w:szCs w:val="22"/>
                                <w:u w:val="none"/>
                                <w:lang w:val="en-US" w:eastAsia="zh-CN"/>
                                <w14:textFill>
                                  <w14:solidFill>
                                    <w14:schemeClr w14:val="tx1">
                                      <w14:lumMod w14:val="65000"/>
                                      <w14:lumOff w14:val="35000"/>
                                    </w14:schemeClr>
                                  </w14:solidFill>
                                </w14:textFill>
                              </w:rPr>
                              <w:fldChar w:fldCharType="begin"/>
                            </w:r>
                            <w:r>
                              <w:rPr>
                                <w:rFonts w:hint="eastAsia" w:ascii="微软雅黑" w:hAnsi="微软雅黑" w:eastAsia="微软雅黑" w:cs="微软雅黑"/>
                                <w:b w:val="0"/>
                                <w:bCs w:val="0"/>
                                <w:color w:val="595959" w:themeColor="text1" w:themeTint="A6"/>
                                <w:sz w:val="22"/>
                                <w:szCs w:val="22"/>
                                <w:u w:val="none"/>
                                <w:lang w:val="en-US" w:eastAsia="zh-CN"/>
                                <w14:textFill>
                                  <w14:solidFill>
                                    <w14:schemeClr w14:val="tx1">
                                      <w14:lumMod w14:val="65000"/>
                                      <w14:lumOff w14:val="35000"/>
                                    </w14:schemeClr>
                                  </w14:solidFill>
                                </w14:textFill>
                              </w:rPr>
                              <w:instrText xml:space="preserve"> HYPERLINK "mailto:123456@qq.com" </w:instrText>
                            </w:r>
                            <w:r>
                              <w:rPr>
                                <w:rFonts w:hint="eastAsia" w:ascii="微软雅黑" w:hAnsi="微软雅黑" w:eastAsia="微软雅黑" w:cs="微软雅黑"/>
                                <w:b w:val="0"/>
                                <w:bCs w:val="0"/>
                                <w:color w:val="595959" w:themeColor="text1" w:themeTint="A6"/>
                                <w:sz w:val="22"/>
                                <w:szCs w:val="22"/>
                                <w:u w:val="none"/>
                                <w:lang w:val="en-US" w:eastAsia="zh-CN"/>
                                <w14:textFill>
                                  <w14:solidFill>
                                    <w14:schemeClr w14:val="tx1">
                                      <w14:lumMod w14:val="65000"/>
                                      <w14:lumOff w14:val="35000"/>
                                    </w14:schemeClr>
                                  </w14:solidFill>
                                </w14:textFill>
                              </w:rPr>
                              <w:fldChar w:fldCharType="separate"/>
                            </w:r>
                            <w:r>
                              <w:rPr>
                                <w:rStyle w:val="5"/>
                                <w:rFonts w:hint="eastAsia" w:ascii="微软雅黑" w:hAnsi="微软雅黑" w:eastAsia="微软雅黑" w:cs="微软雅黑"/>
                                <w:b w:val="0"/>
                                <w:bCs w:val="0"/>
                                <w:color w:val="595959" w:themeColor="text1" w:themeTint="A6"/>
                                <w:sz w:val="22"/>
                                <w:szCs w:val="22"/>
                                <w:u w:val="none"/>
                                <w:lang w:val="en-US" w:eastAsia="zh-CN"/>
                                <w14:textFill>
                                  <w14:solidFill>
                                    <w14:schemeClr w14:val="tx1">
                                      <w14:lumMod w14:val="65000"/>
                                      <w14:lumOff w14:val="35000"/>
                                    </w14:schemeClr>
                                  </w14:solidFill>
                                </w14:textFill>
                              </w:rPr>
                              <w:t>docer@qq.com</w:t>
                            </w:r>
                            <w:r>
                              <w:rPr>
                                <w:rFonts w:hint="eastAsia" w:ascii="微软雅黑" w:hAnsi="微软雅黑" w:eastAsia="微软雅黑" w:cs="微软雅黑"/>
                                <w:b w:val="0"/>
                                <w:bCs w:val="0"/>
                                <w:color w:val="595959" w:themeColor="text1" w:themeTint="A6"/>
                                <w:sz w:val="22"/>
                                <w:szCs w:val="22"/>
                                <w:u w:val="none"/>
                                <w:lang w:val="en-US" w:eastAsia="zh-CN"/>
                                <w14:textFill>
                                  <w14:solidFill>
                                    <w14:schemeClr w14:val="tx1">
                                      <w14:lumMod w14:val="65000"/>
                                      <w14:lumOff w14:val="35000"/>
                                    </w14:schemeClr>
                                  </w14:solidFill>
                                </w14:textFill>
                              </w:rPr>
                              <w:fldChar w:fldCharType="end"/>
                            </w:r>
                          </w:p>
                          <w:p>
                            <w:pPr>
                              <w:keepNext w:val="0"/>
                              <w:keepLines w:val="0"/>
                              <w:pageBreakBefore w:val="0"/>
                              <w:widowControl w:val="0"/>
                              <w:kinsoku/>
                              <w:wordWrap/>
                              <w:overflowPunct/>
                              <w:topLinePunct w:val="0"/>
                              <w:autoSpaceDE/>
                              <w:autoSpaceDN/>
                              <w:bidi w:val="0"/>
                              <w:adjustRightInd/>
                              <w:snapToGrid w:val="0"/>
                              <w:spacing w:line="288" w:lineRule="auto"/>
                              <w:jc w:val="left"/>
                              <w:textAlignment w:val="auto"/>
                              <w:outlineLvl w:val="9"/>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595959" w:themeColor="text1" w:themeTint="A6"/>
                                <w:sz w:val="22"/>
                                <w:szCs w:val="22"/>
                                <w:lang w:val="en-US" w:eastAsia="zh-CN"/>
                                <w14:textFill>
                                  <w14:solidFill>
                                    <w14:schemeClr w14:val="tx1">
                                      <w14:lumMod w14:val="65000"/>
                                      <w14:lumOff w14:val="35000"/>
                                    </w14:schemeClr>
                                  </w14:solidFill>
                                </w14:textFill>
                              </w:rPr>
                              <w:t>手    机：</w:t>
                            </w: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 xml:space="preserve">12345678911           </w:t>
                            </w:r>
                            <w:r>
                              <w:rPr>
                                <w:rFonts w:hint="eastAsia" w:ascii="微软雅黑" w:hAnsi="微软雅黑" w:eastAsia="微软雅黑" w:cs="微软雅黑"/>
                                <w:b/>
                                <w:bCs/>
                                <w:color w:val="595959" w:themeColor="text1" w:themeTint="A6"/>
                                <w:sz w:val="22"/>
                                <w:szCs w:val="22"/>
                                <w:lang w:val="en-US" w:eastAsia="zh-CN"/>
                                <w14:textFill>
                                  <w14:solidFill>
                                    <w14:schemeClr w14:val="tx1">
                                      <w14:lumMod w14:val="65000"/>
                                      <w14:lumOff w14:val="35000"/>
                                    </w14:schemeClr>
                                  </w14:solidFill>
                                </w14:textFill>
                              </w:rPr>
                              <w:t>微    信</w:t>
                            </w:r>
                            <w:r>
                              <w:rPr>
                                <w:rFonts w:hint="eastAsia" w:ascii="微软雅黑" w:hAnsi="微软雅黑" w:eastAsia="微软雅黑" w:cs="微软雅黑"/>
                                <w:b/>
                                <w:bCs/>
                                <w:color w:val="595959" w:themeColor="text1" w:themeTint="A6"/>
                                <w:sz w:val="22"/>
                                <w:szCs w:val="22"/>
                                <w:lang w:eastAsia="zh-CN"/>
                                <w14:textFill>
                                  <w14:solidFill>
                                    <w14:schemeClr w14:val="tx1">
                                      <w14:lumMod w14:val="65000"/>
                                      <w14:lumOff w14:val="35000"/>
                                    </w14:schemeClr>
                                  </w14:solidFill>
                                </w14:textFill>
                              </w:rPr>
                              <w:t>：</w:t>
                            </w: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123456789</w:t>
                            </w:r>
                          </w:p>
                          <w:p>
                            <w:pPr>
                              <w:keepNext w:val="0"/>
                              <w:keepLines w:val="0"/>
                              <w:pageBreakBefore w:val="0"/>
                              <w:widowControl w:val="0"/>
                              <w:kinsoku/>
                              <w:wordWrap/>
                              <w:overflowPunct/>
                              <w:topLinePunct w:val="0"/>
                              <w:autoSpaceDE/>
                              <w:autoSpaceDN/>
                              <w:bidi w:val="0"/>
                              <w:adjustRightInd/>
                              <w:snapToGrid w:val="0"/>
                              <w:spacing w:line="288" w:lineRule="auto"/>
                              <w:ind w:firstLine="220" w:firstLineChars="100"/>
                              <w:jc w:val="left"/>
                              <w:textAlignment w:val="auto"/>
                              <w:outlineLvl w:val="9"/>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 xml:space="preserve">        </w:t>
                            </w:r>
                          </w:p>
                          <w:p>
                            <w:pPr>
                              <w:keepNext w:val="0"/>
                              <w:keepLines w:val="0"/>
                              <w:pageBreakBefore w:val="0"/>
                              <w:widowControl w:val="0"/>
                              <w:kinsoku/>
                              <w:wordWrap/>
                              <w:overflowPunct/>
                              <w:topLinePunct w:val="0"/>
                              <w:autoSpaceDE/>
                              <w:autoSpaceDN/>
                              <w:bidi w:val="0"/>
                              <w:adjustRightInd/>
                              <w:snapToGrid w:val="0"/>
                              <w:spacing w:line="288" w:lineRule="auto"/>
                              <w:ind w:firstLine="220" w:firstLineChars="100"/>
                              <w:jc w:val="left"/>
                              <w:textAlignment w:val="auto"/>
                              <w:outlineLvl w:val="9"/>
                              <w:rPr>
                                <w:rFonts w:hint="eastAsia" w:ascii="微软雅黑" w:hAnsi="微软雅黑" w:eastAsia="微软雅黑" w:cs="微软雅黑"/>
                                <w:b w:val="0"/>
                                <w:bCs w:val="0"/>
                                <w:color w:val="FFFFFF" w:themeColor="background1"/>
                                <w:sz w:val="22"/>
                                <w:szCs w:val="22"/>
                                <w:lang w:eastAsia="zh-CN"/>
                                <w14:textFill>
                                  <w14:solidFill>
                                    <w14:schemeClr w14:val="bg1"/>
                                  </w14:solidFill>
                                </w14:textFill>
                              </w:rPr>
                            </w:pPr>
                            <w:r>
                              <w:rPr>
                                <w:rFonts w:hint="eastAsia" w:ascii="微软雅黑" w:hAnsi="微软雅黑" w:eastAsia="微软雅黑" w:cs="微软雅黑"/>
                                <w:b w:val="0"/>
                                <w:bCs w:val="0"/>
                                <w:color w:val="FFFFFF" w:themeColor="background1"/>
                                <w:sz w:val="22"/>
                                <w:szCs w:val="22"/>
                                <w:lang w:eastAsia="zh-CN"/>
                                <w14:textFill>
                                  <w14:solidFill>
                                    <w14:schemeClr w14:val="bg1"/>
                                  </w14:solidFill>
                                </w14:textFill>
                              </w:rPr>
                              <w:t>现</w:t>
                            </w:r>
                            <w:r>
                              <w:rPr>
                                <w:rFonts w:hint="eastAsia" w:ascii="微软雅黑" w:hAnsi="微软雅黑" w:eastAsia="微软雅黑" w:cs="微软雅黑"/>
                                <w:b w:val="0"/>
                                <w:bCs w:val="0"/>
                                <w:color w:val="FFFFFF" w:themeColor="background1"/>
                                <w:sz w:val="22"/>
                                <w:szCs w:val="22"/>
                                <w:lang w:val="en-US" w:eastAsia="zh-CN"/>
                                <w14:textFill>
                                  <w14:solidFill>
                                    <w14:schemeClr w14:val="bg1"/>
                                  </w14:solidFill>
                                </w14:textFill>
                              </w:rPr>
                              <w:t xml:space="preserve"> </w:t>
                            </w:r>
                            <w:r>
                              <w:rPr>
                                <w:rFonts w:hint="eastAsia" w:ascii="微软雅黑" w:hAnsi="微软雅黑" w:eastAsia="微软雅黑" w:cs="微软雅黑"/>
                                <w:b w:val="0"/>
                                <w:bCs w:val="0"/>
                                <w:color w:val="FFFFFF" w:themeColor="background1"/>
                                <w:sz w:val="22"/>
                                <w:szCs w:val="22"/>
                                <w:lang w:eastAsia="zh-CN"/>
                                <w14:textFill>
                                  <w14:solidFill>
                                    <w14:schemeClr w14:val="bg1"/>
                                  </w14:solidFill>
                                </w14:textFill>
                              </w:rPr>
                              <w:t>住</w:t>
                            </w:r>
                            <w:r>
                              <w:rPr>
                                <w:rFonts w:hint="eastAsia" w:ascii="微软雅黑" w:hAnsi="微软雅黑" w:eastAsia="微软雅黑" w:cs="微软雅黑"/>
                                <w:b w:val="0"/>
                                <w:bCs w:val="0"/>
                                <w:color w:val="FFFFFF" w:themeColor="background1"/>
                                <w:sz w:val="22"/>
                                <w:szCs w:val="22"/>
                                <w:lang w:val="en-US" w:eastAsia="zh-CN"/>
                                <w14:textFill>
                                  <w14:solidFill>
                                    <w14:schemeClr w14:val="bg1"/>
                                  </w14:solidFill>
                                </w14:textFill>
                              </w:rPr>
                              <w:t xml:space="preserve"> </w:t>
                            </w:r>
                            <w:r>
                              <w:rPr>
                                <w:rFonts w:hint="eastAsia" w:ascii="微软雅黑" w:hAnsi="微软雅黑" w:eastAsia="微软雅黑" w:cs="微软雅黑"/>
                                <w:b w:val="0"/>
                                <w:bCs w:val="0"/>
                                <w:color w:val="FFFFFF" w:themeColor="background1"/>
                                <w:sz w:val="22"/>
                                <w:szCs w:val="22"/>
                                <w:lang w:eastAsia="zh-CN"/>
                                <w14:textFill>
                                  <w14:solidFill>
                                    <w14:schemeClr w14:val="bg1"/>
                                  </w14:solidFill>
                                </w14:textFill>
                              </w:rPr>
                              <w:t>址</w:t>
                            </w:r>
                            <w:r>
                              <w:rPr>
                                <w:rFonts w:hint="eastAsia" w:ascii="微软雅黑" w:hAnsi="微软雅黑" w:eastAsia="微软雅黑" w:cs="微软雅黑"/>
                                <w:b w:val="0"/>
                                <w:bCs w:val="0"/>
                                <w:color w:val="FFFFFF" w:themeColor="background1"/>
                                <w:sz w:val="22"/>
                                <w:szCs w:val="22"/>
                                <w14:textFill>
                                  <w14:solidFill>
                                    <w14:schemeClr w14:val="bg1"/>
                                  </w14:solidFill>
                                </w14:textFill>
                              </w:rPr>
                              <w:t>：</w:t>
                            </w:r>
                            <w:r>
                              <w:rPr>
                                <w:rFonts w:hint="eastAsia" w:ascii="微软雅黑" w:hAnsi="微软雅黑" w:eastAsia="微软雅黑" w:cs="微软雅黑"/>
                                <w:b w:val="0"/>
                                <w:bCs w:val="0"/>
                                <w:color w:val="FFFFFF" w:themeColor="background1"/>
                                <w:sz w:val="22"/>
                                <w:szCs w:val="22"/>
                                <w:lang w:eastAsia="zh-CN"/>
                                <w14:textFill>
                                  <w14:solidFill>
                                    <w14:schemeClr w14:val="bg1"/>
                                  </w14:solidFill>
                                </w14:textFill>
                              </w:rPr>
                              <w:t>广东广州市</w:t>
                            </w:r>
                          </w:p>
                          <w:p>
                            <w:pPr>
                              <w:snapToGrid w:val="0"/>
                              <w:jc w:val="left"/>
                              <w:rPr>
                                <w:rFonts w:ascii="微软雅黑" w:hAnsi="微软雅黑" w:eastAsia="微软雅黑"/>
                                <w:b w:val="0"/>
                                <w:bCs w:val="0"/>
                                <w:color w:val="1F4E79" w:themeColor="accent1" w:themeShade="80"/>
                                <w:sz w:val="22"/>
                                <w:szCs w:val="22"/>
                                <w:lang w:val="en-US"/>
                              </w:rPr>
                            </w:pPr>
                          </w:p>
                          <w:p>
                            <w:pPr>
                              <w:snapToGrid w:val="0"/>
                              <w:jc w:val="left"/>
                              <w:rPr>
                                <w:rFonts w:hint="eastAsia" w:ascii="微软雅黑" w:hAnsi="微软雅黑" w:eastAsia="微软雅黑"/>
                                <w:color w:val="2F5597" w:themeColor="accent5" w:themeShade="BF"/>
                                <w:sz w:val="24"/>
                                <w:szCs w:val="24"/>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87" o:spid="_x0000_s1026" o:spt="202" type="#_x0000_t202" style="position:absolute;left:0pt;margin-left:-69.85pt;margin-top:0.4pt;height:196.3pt;width:157pt;z-index:-1151167488;mso-width-relative:page;mso-height-relative:page;" filled="f" stroked="f" coordsize="21600,21600" o:gfxdata="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txFQZ9sAAAAJAQAADwAAAAAAAAABACAAAAAiAAAAZHJzL2Rvd25yZXYueG1sUEsBAhQAFAAA&#10;AAgAh07iQGESpGklAgAAKQQAAA4AAAAAAAAAAQAgAAAAKgEAAGRycy9lMm9Eb2MueG1sUEsFBgAA&#10;AAAGAAYAWQEAAME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88" w:lineRule="auto"/>
                        <w:jc w:val="left"/>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bCs/>
                          <w:color w:val="595959" w:themeColor="text1" w:themeTint="A6"/>
                          <w:sz w:val="22"/>
                          <w:szCs w:val="22"/>
                          <w:lang w:eastAsia="zh-CN"/>
                          <w14:textFill>
                            <w14:solidFill>
                              <w14:schemeClr w14:val="tx1">
                                <w14:lumMod w14:val="65000"/>
                                <w14:lumOff w14:val="35000"/>
                              </w14:schemeClr>
                            </w14:solidFill>
                          </w14:textFill>
                        </w:rPr>
                        <w:t>出生年日：</w:t>
                      </w: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 xml:space="preserve">199X-10-01           </w:t>
                      </w:r>
                      <w:r>
                        <w:rPr>
                          <w:rFonts w:hint="eastAsia" w:ascii="微软雅黑" w:hAnsi="微软雅黑" w:eastAsia="微软雅黑" w:cs="微软雅黑"/>
                          <w:b/>
                          <w:bCs/>
                          <w:color w:val="595959" w:themeColor="text1" w:themeTint="A6"/>
                          <w:sz w:val="22"/>
                          <w:szCs w:val="22"/>
                          <w:lang w:val="en-US" w:eastAsia="zh-CN"/>
                          <w14:textFill>
                            <w14:solidFill>
                              <w14:schemeClr w14:val="tx1">
                                <w14:lumMod w14:val="65000"/>
                                <w14:lumOff w14:val="35000"/>
                              </w14:schemeClr>
                            </w14:solidFill>
                          </w14:textFill>
                        </w:rPr>
                        <w:t xml:space="preserve"> </w:t>
                      </w:r>
                    </w:p>
                    <w:p>
                      <w:pPr>
                        <w:keepNext w:val="0"/>
                        <w:keepLines w:val="0"/>
                        <w:pageBreakBefore w:val="0"/>
                        <w:widowControl w:val="0"/>
                        <w:kinsoku/>
                        <w:wordWrap/>
                        <w:overflowPunct/>
                        <w:topLinePunct w:val="0"/>
                        <w:autoSpaceDE/>
                        <w:autoSpaceDN/>
                        <w:bidi w:val="0"/>
                        <w:adjustRightInd/>
                        <w:snapToGrid w:val="0"/>
                        <w:spacing w:line="288" w:lineRule="auto"/>
                        <w:jc w:val="left"/>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bCs/>
                          <w:color w:val="595959" w:themeColor="text1" w:themeTint="A6"/>
                          <w:sz w:val="22"/>
                          <w:szCs w:val="22"/>
                          <w:lang w:val="en-US" w:eastAsia="zh-CN"/>
                          <w14:textFill>
                            <w14:solidFill>
                              <w14:schemeClr w14:val="tx1">
                                <w14:lumMod w14:val="65000"/>
                                <w14:lumOff w14:val="35000"/>
                              </w14:schemeClr>
                            </w14:solidFill>
                          </w14:textFill>
                        </w:rPr>
                        <w:t>政治面貌：</w:t>
                      </w: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 xml:space="preserve">中共党员               </w:t>
                      </w:r>
                      <w:r>
                        <w:rPr>
                          <w:rFonts w:hint="eastAsia" w:ascii="微软雅黑" w:hAnsi="微软雅黑" w:eastAsia="微软雅黑" w:cs="微软雅黑"/>
                          <w:b/>
                          <w:bCs/>
                          <w:color w:val="595959" w:themeColor="text1" w:themeTint="A6"/>
                          <w:sz w:val="22"/>
                          <w:szCs w:val="22"/>
                          <w:lang w:eastAsia="zh-CN"/>
                          <w14:textFill>
                            <w14:solidFill>
                              <w14:schemeClr w14:val="tx1">
                                <w14:lumMod w14:val="65000"/>
                                <w14:lumOff w14:val="35000"/>
                              </w14:schemeClr>
                            </w14:solidFill>
                          </w14:textFill>
                        </w:rPr>
                        <w:t>工作时间</w:t>
                      </w:r>
                      <w:r>
                        <w:rPr>
                          <w:rFonts w:hint="eastAsia" w:ascii="微软雅黑" w:hAnsi="微软雅黑" w:eastAsia="微软雅黑" w:cs="微软雅黑"/>
                          <w:b/>
                          <w:bCs/>
                          <w:color w:val="595959" w:themeColor="text1" w:themeTint="A6"/>
                          <w:sz w:val="22"/>
                          <w:szCs w:val="22"/>
                          <w14:textFill>
                            <w14:solidFill>
                              <w14:schemeClr w14:val="tx1">
                                <w14:lumMod w14:val="65000"/>
                                <w14:lumOff w14:val="35000"/>
                              </w14:schemeClr>
                            </w14:solidFill>
                          </w14:textFill>
                        </w:rPr>
                        <w:t>：</w:t>
                      </w:r>
                      <w:r>
                        <w:rPr>
                          <w:rFonts w:hint="eastAsia" w:ascii="微软雅黑" w:hAnsi="微软雅黑" w:eastAsia="微软雅黑" w:cs="微软雅黑"/>
                          <w:b w:val="0"/>
                          <w:bCs w:val="0"/>
                          <w:color w:val="595959" w:themeColor="text1" w:themeTint="A6"/>
                          <w:sz w:val="22"/>
                          <w:szCs w:val="22"/>
                          <w:u w:val="none"/>
                          <w:lang w:val="en-US" w:eastAsia="zh-CN"/>
                          <w14:textFill>
                            <w14:solidFill>
                              <w14:schemeClr w14:val="tx1">
                                <w14:lumMod w14:val="65000"/>
                                <w14:lumOff w14:val="35000"/>
                              </w14:schemeClr>
                            </w14:solidFill>
                          </w14:textFill>
                        </w:rPr>
                        <w:t xml:space="preserve">3年 </w:t>
                      </w: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 xml:space="preserve">      </w:t>
                      </w:r>
                    </w:p>
                    <w:p>
                      <w:pPr>
                        <w:keepNext w:val="0"/>
                        <w:keepLines w:val="0"/>
                        <w:pageBreakBefore w:val="0"/>
                        <w:widowControl w:val="0"/>
                        <w:kinsoku/>
                        <w:wordWrap/>
                        <w:overflowPunct/>
                        <w:topLinePunct w:val="0"/>
                        <w:autoSpaceDE/>
                        <w:autoSpaceDN/>
                        <w:bidi w:val="0"/>
                        <w:adjustRightInd/>
                        <w:snapToGrid w:val="0"/>
                        <w:spacing w:line="288" w:lineRule="auto"/>
                        <w:jc w:val="left"/>
                        <w:textAlignment w:val="auto"/>
                        <w:outlineLvl w:val="9"/>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595959" w:themeColor="text1" w:themeTint="A6"/>
                          <w:sz w:val="22"/>
                          <w:szCs w:val="22"/>
                          <w:lang w:val="en-US" w:eastAsia="zh-CN"/>
                          <w14:textFill>
                            <w14:solidFill>
                              <w14:schemeClr w14:val="tx1">
                                <w14:lumMod w14:val="65000"/>
                                <w14:lumOff w14:val="35000"/>
                              </w14:schemeClr>
                            </w14:solidFill>
                          </w14:textFill>
                        </w:rPr>
                        <w:t>婚姻状态：</w:t>
                      </w: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 xml:space="preserve">未婚                   </w:t>
                      </w:r>
                      <w:r>
                        <w:rPr>
                          <w:rFonts w:hint="eastAsia" w:ascii="微软雅黑" w:hAnsi="微软雅黑" w:eastAsia="微软雅黑" w:cs="微软雅黑"/>
                          <w:b/>
                          <w:bCs/>
                          <w:color w:val="595959" w:themeColor="text1" w:themeTint="A6"/>
                          <w:sz w:val="22"/>
                          <w:szCs w:val="22"/>
                          <w:lang w:eastAsia="zh-CN"/>
                          <w14:textFill>
                            <w14:solidFill>
                              <w14:schemeClr w14:val="tx1">
                                <w14:lumMod w14:val="65000"/>
                                <w14:lumOff w14:val="35000"/>
                              </w14:schemeClr>
                            </w14:solidFill>
                          </w14:textFill>
                        </w:rPr>
                        <w:t>现</w:t>
                      </w:r>
                      <w:r>
                        <w:rPr>
                          <w:rFonts w:hint="eastAsia" w:ascii="微软雅黑" w:hAnsi="微软雅黑" w:eastAsia="微软雅黑" w:cs="微软雅黑"/>
                          <w:b/>
                          <w:bCs/>
                          <w:color w:val="595959" w:themeColor="text1" w:themeTint="A6"/>
                          <w:sz w:val="22"/>
                          <w:szCs w:val="22"/>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bCs/>
                          <w:color w:val="595959" w:themeColor="text1" w:themeTint="A6"/>
                          <w:sz w:val="22"/>
                          <w:szCs w:val="22"/>
                          <w:lang w:eastAsia="zh-CN"/>
                          <w14:textFill>
                            <w14:solidFill>
                              <w14:schemeClr w14:val="tx1">
                                <w14:lumMod w14:val="65000"/>
                                <w14:lumOff w14:val="35000"/>
                              </w14:schemeClr>
                            </w14:solidFill>
                          </w14:textFill>
                        </w:rPr>
                        <w:t>居</w:t>
                      </w:r>
                      <w:r>
                        <w:rPr>
                          <w:rFonts w:hint="eastAsia" w:ascii="微软雅黑" w:hAnsi="微软雅黑" w:eastAsia="微软雅黑" w:cs="微软雅黑"/>
                          <w:b/>
                          <w:bCs/>
                          <w:color w:val="595959" w:themeColor="text1" w:themeTint="A6"/>
                          <w:sz w:val="22"/>
                          <w:szCs w:val="22"/>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bCs/>
                          <w:color w:val="595959" w:themeColor="text1" w:themeTint="A6"/>
                          <w:sz w:val="22"/>
                          <w:szCs w:val="22"/>
                          <w:lang w:eastAsia="zh-CN"/>
                          <w14:textFill>
                            <w14:solidFill>
                              <w14:schemeClr w14:val="tx1">
                                <w14:lumMod w14:val="65000"/>
                                <w14:lumOff w14:val="35000"/>
                              </w14:schemeClr>
                            </w14:solidFill>
                          </w14:textFill>
                        </w:rPr>
                        <w:t>住：</w:t>
                      </w:r>
                      <w:r>
                        <w:rPr>
                          <w:rFonts w:hint="eastAsia" w:ascii="微软雅黑" w:hAnsi="微软雅黑" w:eastAsia="微软雅黑" w:cs="微软雅黑"/>
                          <w:b w:val="0"/>
                          <w:bCs w:val="0"/>
                          <w:color w:val="595959" w:themeColor="text1" w:themeTint="A6"/>
                          <w:sz w:val="22"/>
                          <w:szCs w:val="22"/>
                          <w:lang w:eastAsia="zh-CN"/>
                          <w14:textFill>
                            <w14:solidFill>
                              <w14:schemeClr w14:val="tx1">
                                <w14:lumMod w14:val="65000"/>
                                <w14:lumOff w14:val="35000"/>
                              </w14:schemeClr>
                            </w14:solidFill>
                          </w14:textFill>
                        </w:rPr>
                        <w:t>广东</w:t>
                      </w: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val="0"/>
                          <w:bCs w:val="0"/>
                          <w:color w:val="595959" w:themeColor="text1" w:themeTint="A6"/>
                          <w:sz w:val="22"/>
                          <w:szCs w:val="22"/>
                          <w:lang w:eastAsia="zh-CN"/>
                          <w14:textFill>
                            <w14:solidFill>
                              <w14:schemeClr w14:val="tx1">
                                <w14:lumMod w14:val="65000"/>
                                <w14:lumOff w14:val="35000"/>
                              </w14:schemeClr>
                            </w14:solidFill>
                          </w14:textFill>
                        </w:rPr>
                        <w:t>广州</w:t>
                      </w: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 xml:space="preserve">   </w:t>
                      </w:r>
                    </w:p>
                    <w:p>
                      <w:pPr>
                        <w:keepNext w:val="0"/>
                        <w:keepLines w:val="0"/>
                        <w:pageBreakBefore w:val="0"/>
                        <w:widowControl w:val="0"/>
                        <w:kinsoku/>
                        <w:wordWrap/>
                        <w:overflowPunct/>
                        <w:topLinePunct w:val="0"/>
                        <w:autoSpaceDE/>
                        <w:autoSpaceDN/>
                        <w:bidi w:val="0"/>
                        <w:adjustRightInd/>
                        <w:snapToGrid w:val="0"/>
                        <w:spacing w:line="288" w:lineRule="auto"/>
                        <w:jc w:val="left"/>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bCs/>
                          <w:color w:val="595959" w:themeColor="text1" w:themeTint="A6"/>
                          <w:sz w:val="22"/>
                          <w:szCs w:val="22"/>
                          <w:lang w:eastAsia="zh-CN"/>
                          <w14:textFill>
                            <w14:solidFill>
                              <w14:schemeClr w14:val="tx1">
                                <w14:lumMod w14:val="65000"/>
                                <w14:lumOff w14:val="35000"/>
                              </w14:schemeClr>
                            </w14:solidFill>
                          </w14:textFill>
                        </w:rPr>
                        <w:t>邮</w:t>
                      </w:r>
                      <w:r>
                        <w:rPr>
                          <w:rFonts w:hint="eastAsia" w:ascii="微软雅黑" w:hAnsi="微软雅黑" w:eastAsia="微软雅黑" w:cs="微软雅黑"/>
                          <w:b/>
                          <w:bCs/>
                          <w:color w:val="595959" w:themeColor="text1" w:themeTint="A6"/>
                          <w:sz w:val="22"/>
                          <w:szCs w:val="22"/>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bCs/>
                          <w:color w:val="595959" w:themeColor="text1" w:themeTint="A6"/>
                          <w:sz w:val="22"/>
                          <w:szCs w:val="22"/>
                          <w:lang w:eastAsia="zh-CN"/>
                          <w14:textFill>
                            <w14:solidFill>
                              <w14:schemeClr w14:val="tx1">
                                <w14:lumMod w14:val="65000"/>
                                <w14:lumOff w14:val="35000"/>
                              </w14:schemeClr>
                            </w14:solidFill>
                          </w14:textFill>
                        </w:rPr>
                        <w:t>箱</w:t>
                      </w:r>
                      <w:r>
                        <w:rPr>
                          <w:rFonts w:hint="eastAsia" w:ascii="微软雅黑" w:hAnsi="微软雅黑" w:eastAsia="微软雅黑" w:cs="微软雅黑"/>
                          <w:b/>
                          <w:bCs/>
                          <w:color w:val="595959" w:themeColor="text1" w:themeTint="A6"/>
                          <w:sz w:val="22"/>
                          <w:szCs w:val="22"/>
                          <w14:textFill>
                            <w14:solidFill>
                              <w14:schemeClr w14:val="tx1">
                                <w14:lumMod w14:val="65000"/>
                                <w14:lumOff w14:val="35000"/>
                              </w14:schemeClr>
                            </w14:solidFill>
                          </w14:textFill>
                        </w:rPr>
                        <w:t>：</w:t>
                      </w:r>
                      <w:r>
                        <w:rPr>
                          <w:rFonts w:hint="eastAsia" w:ascii="微软雅黑" w:hAnsi="微软雅黑" w:eastAsia="微软雅黑" w:cs="微软雅黑"/>
                          <w:b w:val="0"/>
                          <w:bCs w:val="0"/>
                          <w:color w:val="595959" w:themeColor="text1" w:themeTint="A6"/>
                          <w:sz w:val="22"/>
                          <w:szCs w:val="22"/>
                          <w:u w:val="none"/>
                          <w:lang w:val="en-US" w:eastAsia="zh-CN"/>
                          <w14:textFill>
                            <w14:solidFill>
                              <w14:schemeClr w14:val="tx1">
                                <w14:lumMod w14:val="65000"/>
                                <w14:lumOff w14:val="35000"/>
                              </w14:schemeClr>
                            </w14:solidFill>
                          </w14:textFill>
                        </w:rPr>
                        <w:fldChar w:fldCharType="begin"/>
                      </w:r>
                      <w:r>
                        <w:rPr>
                          <w:rFonts w:hint="eastAsia" w:ascii="微软雅黑" w:hAnsi="微软雅黑" w:eastAsia="微软雅黑" w:cs="微软雅黑"/>
                          <w:b w:val="0"/>
                          <w:bCs w:val="0"/>
                          <w:color w:val="595959" w:themeColor="text1" w:themeTint="A6"/>
                          <w:sz w:val="22"/>
                          <w:szCs w:val="22"/>
                          <w:u w:val="none"/>
                          <w:lang w:val="en-US" w:eastAsia="zh-CN"/>
                          <w14:textFill>
                            <w14:solidFill>
                              <w14:schemeClr w14:val="tx1">
                                <w14:lumMod w14:val="65000"/>
                                <w14:lumOff w14:val="35000"/>
                              </w14:schemeClr>
                            </w14:solidFill>
                          </w14:textFill>
                        </w:rPr>
                        <w:instrText xml:space="preserve"> HYPERLINK "mailto:123456@qq.com" </w:instrText>
                      </w:r>
                      <w:r>
                        <w:rPr>
                          <w:rFonts w:hint="eastAsia" w:ascii="微软雅黑" w:hAnsi="微软雅黑" w:eastAsia="微软雅黑" w:cs="微软雅黑"/>
                          <w:b w:val="0"/>
                          <w:bCs w:val="0"/>
                          <w:color w:val="595959" w:themeColor="text1" w:themeTint="A6"/>
                          <w:sz w:val="22"/>
                          <w:szCs w:val="22"/>
                          <w:u w:val="none"/>
                          <w:lang w:val="en-US" w:eastAsia="zh-CN"/>
                          <w14:textFill>
                            <w14:solidFill>
                              <w14:schemeClr w14:val="tx1">
                                <w14:lumMod w14:val="65000"/>
                                <w14:lumOff w14:val="35000"/>
                              </w14:schemeClr>
                            </w14:solidFill>
                          </w14:textFill>
                        </w:rPr>
                        <w:fldChar w:fldCharType="separate"/>
                      </w:r>
                      <w:r>
                        <w:rPr>
                          <w:rStyle w:val="5"/>
                          <w:rFonts w:hint="eastAsia" w:ascii="微软雅黑" w:hAnsi="微软雅黑" w:eastAsia="微软雅黑" w:cs="微软雅黑"/>
                          <w:b w:val="0"/>
                          <w:bCs w:val="0"/>
                          <w:color w:val="595959" w:themeColor="text1" w:themeTint="A6"/>
                          <w:sz w:val="22"/>
                          <w:szCs w:val="22"/>
                          <w:u w:val="none"/>
                          <w:lang w:val="en-US" w:eastAsia="zh-CN"/>
                          <w14:textFill>
                            <w14:solidFill>
                              <w14:schemeClr w14:val="tx1">
                                <w14:lumMod w14:val="65000"/>
                                <w14:lumOff w14:val="35000"/>
                              </w14:schemeClr>
                            </w14:solidFill>
                          </w14:textFill>
                        </w:rPr>
                        <w:t>docer@qq.com</w:t>
                      </w:r>
                      <w:r>
                        <w:rPr>
                          <w:rFonts w:hint="eastAsia" w:ascii="微软雅黑" w:hAnsi="微软雅黑" w:eastAsia="微软雅黑" w:cs="微软雅黑"/>
                          <w:b w:val="0"/>
                          <w:bCs w:val="0"/>
                          <w:color w:val="595959" w:themeColor="text1" w:themeTint="A6"/>
                          <w:sz w:val="22"/>
                          <w:szCs w:val="22"/>
                          <w:u w:val="none"/>
                          <w:lang w:val="en-US" w:eastAsia="zh-CN"/>
                          <w14:textFill>
                            <w14:solidFill>
                              <w14:schemeClr w14:val="tx1">
                                <w14:lumMod w14:val="65000"/>
                                <w14:lumOff w14:val="35000"/>
                              </w14:schemeClr>
                            </w14:solidFill>
                          </w14:textFill>
                        </w:rPr>
                        <w:fldChar w:fldCharType="end"/>
                      </w:r>
                    </w:p>
                    <w:p>
                      <w:pPr>
                        <w:keepNext w:val="0"/>
                        <w:keepLines w:val="0"/>
                        <w:pageBreakBefore w:val="0"/>
                        <w:widowControl w:val="0"/>
                        <w:kinsoku/>
                        <w:wordWrap/>
                        <w:overflowPunct/>
                        <w:topLinePunct w:val="0"/>
                        <w:autoSpaceDE/>
                        <w:autoSpaceDN/>
                        <w:bidi w:val="0"/>
                        <w:adjustRightInd/>
                        <w:snapToGrid w:val="0"/>
                        <w:spacing w:line="288" w:lineRule="auto"/>
                        <w:jc w:val="left"/>
                        <w:textAlignment w:val="auto"/>
                        <w:outlineLvl w:val="9"/>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595959" w:themeColor="text1" w:themeTint="A6"/>
                          <w:sz w:val="22"/>
                          <w:szCs w:val="22"/>
                          <w:lang w:val="en-US" w:eastAsia="zh-CN"/>
                          <w14:textFill>
                            <w14:solidFill>
                              <w14:schemeClr w14:val="tx1">
                                <w14:lumMod w14:val="65000"/>
                                <w14:lumOff w14:val="35000"/>
                              </w14:schemeClr>
                            </w14:solidFill>
                          </w14:textFill>
                        </w:rPr>
                        <w:t>手    机：</w:t>
                      </w: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 xml:space="preserve">12345678911           </w:t>
                      </w:r>
                      <w:r>
                        <w:rPr>
                          <w:rFonts w:hint="eastAsia" w:ascii="微软雅黑" w:hAnsi="微软雅黑" w:eastAsia="微软雅黑" w:cs="微软雅黑"/>
                          <w:b/>
                          <w:bCs/>
                          <w:color w:val="595959" w:themeColor="text1" w:themeTint="A6"/>
                          <w:sz w:val="22"/>
                          <w:szCs w:val="22"/>
                          <w:lang w:val="en-US" w:eastAsia="zh-CN"/>
                          <w14:textFill>
                            <w14:solidFill>
                              <w14:schemeClr w14:val="tx1">
                                <w14:lumMod w14:val="65000"/>
                                <w14:lumOff w14:val="35000"/>
                              </w14:schemeClr>
                            </w14:solidFill>
                          </w14:textFill>
                        </w:rPr>
                        <w:t>微    信</w:t>
                      </w:r>
                      <w:r>
                        <w:rPr>
                          <w:rFonts w:hint="eastAsia" w:ascii="微软雅黑" w:hAnsi="微软雅黑" w:eastAsia="微软雅黑" w:cs="微软雅黑"/>
                          <w:b/>
                          <w:bCs/>
                          <w:color w:val="595959" w:themeColor="text1" w:themeTint="A6"/>
                          <w:sz w:val="22"/>
                          <w:szCs w:val="22"/>
                          <w:lang w:eastAsia="zh-CN"/>
                          <w14:textFill>
                            <w14:solidFill>
                              <w14:schemeClr w14:val="tx1">
                                <w14:lumMod w14:val="65000"/>
                                <w14:lumOff w14:val="35000"/>
                              </w14:schemeClr>
                            </w14:solidFill>
                          </w14:textFill>
                        </w:rPr>
                        <w:t>：</w:t>
                      </w: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123456789</w:t>
                      </w:r>
                    </w:p>
                    <w:p>
                      <w:pPr>
                        <w:keepNext w:val="0"/>
                        <w:keepLines w:val="0"/>
                        <w:pageBreakBefore w:val="0"/>
                        <w:widowControl w:val="0"/>
                        <w:kinsoku/>
                        <w:wordWrap/>
                        <w:overflowPunct/>
                        <w:topLinePunct w:val="0"/>
                        <w:autoSpaceDE/>
                        <w:autoSpaceDN/>
                        <w:bidi w:val="0"/>
                        <w:adjustRightInd/>
                        <w:snapToGrid w:val="0"/>
                        <w:spacing w:line="288" w:lineRule="auto"/>
                        <w:ind w:firstLine="220" w:firstLineChars="100"/>
                        <w:jc w:val="left"/>
                        <w:textAlignment w:val="auto"/>
                        <w:outlineLvl w:val="9"/>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 xml:space="preserve">        </w:t>
                      </w:r>
                    </w:p>
                    <w:p>
                      <w:pPr>
                        <w:keepNext w:val="0"/>
                        <w:keepLines w:val="0"/>
                        <w:pageBreakBefore w:val="0"/>
                        <w:widowControl w:val="0"/>
                        <w:kinsoku/>
                        <w:wordWrap/>
                        <w:overflowPunct/>
                        <w:topLinePunct w:val="0"/>
                        <w:autoSpaceDE/>
                        <w:autoSpaceDN/>
                        <w:bidi w:val="0"/>
                        <w:adjustRightInd/>
                        <w:snapToGrid w:val="0"/>
                        <w:spacing w:line="288" w:lineRule="auto"/>
                        <w:ind w:firstLine="220" w:firstLineChars="100"/>
                        <w:jc w:val="left"/>
                        <w:textAlignment w:val="auto"/>
                        <w:outlineLvl w:val="9"/>
                        <w:rPr>
                          <w:rFonts w:hint="eastAsia" w:ascii="微软雅黑" w:hAnsi="微软雅黑" w:eastAsia="微软雅黑" w:cs="微软雅黑"/>
                          <w:b w:val="0"/>
                          <w:bCs w:val="0"/>
                          <w:color w:val="FFFFFF" w:themeColor="background1"/>
                          <w:sz w:val="22"/>
                          <w:szCs w:val="22"/>
                          <w:lang w:eastAsia="zh-CN"/>
                          <w14:textFill>
                            <w14:solidFill>
                              <w14:schemeClr w14:val="bg1"/>
                            </w14:solidFill>
                          </w14:textFill>
                        </w:rPr>
                      </w:pPr>
                      <w:r>
                        <w:rPr>
                          <w:rFonts w:hint="eastAsia" w:ascii="微软雅黑" w:hAnsi="微软雅黑" w:eastAsia="微软雅黑" w:cs="微软雅黑"/>
                          <w:b w:val="0"/>
                          <w:bCs w:val="0"/>
                          <w:color w:val="FFFFFF" w:themeColor="background1"/>
                          <w:sz w:val="22"/>
                          <w:szCs w:val="22"/>
                          <w:lang w:eastAsia="zh-CN"/>
                          <w14:textFill>
                            <w14:solidFill>
                              <w14:schemeClr w14:val="bg1"/>
                            </w14:solidFill>
                          </w14:textFill>
                        </w:rPr>
                        <w:t>现</w:t>
                      </w:r>
                      <w:r>
                        <w:rPr>
                          <w:rFonts w:hint="eastAsia" w:ascii="微软雅黑" w:hAnsi="微软雅黑" w:eastAsia="微软雅黑" w:cs="微软雅黑"/>
                          <w:b w:val="0"/>
                          <w:bCs w:val="0"/>
                          <w:color w:val="FFFFFF" w:themeColor="background1"/>
                          <w:sz w:val="22"/>
                          <w:szCs w:val="22"/>
                          <w:lang w:val="en-US" w:eastAsia="zh-CN"/>
                          <w14:textFill>
                            <w14:solidFill>
                              <w14:schemeClr w14:val="bg1"/>
                            </w14:solidFill>
                          </w14:textFill>
                        </w:rPr>
                        <w:t xml:space="preserve"> </w:t>
                      </w:r>
                      <w:r>
                        <w:rPr>
                          <w:rFonts w:hint="eastAsia" w:ascii="微软雅黑" w:hAnsi="微软雅黑" w:eastAsia="微软雅黑" w:cs="微软雅黑"/>
                          <w:b w:val="0"/>
                          <w:bCs w:val="0"/>
                          <w:color w:val="FFFFFF" w:themeColor="background1"/>
                          <w:sz w:val="22"/>
                          <w:szCs w:val="22"/>
                          <w:lang w:eastAsia="zh-CN"/>
                          <w14:textFill>
                            <w14:solidFill>
                              <w14:schemeClr w14:val="bg1"/>
                            </w14:solidFill>
                          </w14:textFill>
                        </w:rPr>
                        <w:t>住</w:t>
                      </w:r>
                      <w:r>
                        <w:rPr>
                          <w:rFonts w:hint="eastAsia" w:ascii="微软雅黑" w:hAnsi="微软雅黑" w:eastAsia="微软雅黑" w:cs="微软雅黑"/>
                          <w:b w:val="0"/>
                          <w:bCs w:val="0"/>
                          <w:color w:val="FFFFFF" w:themeColor="background1"/>
                          <w:sz w:val="22"/>
                          <w:szCs w:val="22"/>
                          <w:lang w:val="en-US" w:eastAsia="zh-CN"/>
                          <w14:textFill>
                            <w14:solidFill>
                              <w14:schemeClr w14:val="bg1"/>
                            </w14:solidFill>
                          </w14:textFill>
                        </w:rPr>
                        <w:t xml:space="preserve"> </w:t>
                      </w:r>
                      <w:r>
                        <w:rPr>
                          <w:rFonts w:hint="eastAsia" w:ascii="微软雅黑" w:hAnsi="微软雅黑" w:eastAsia="微软雅黑" w:cs="微软雅黑"/>
                          <w:b w:val="0"/>
                          <w:bCs w:val="0"/>
                          <w:color w:val="FFFFFF" w:themeColor="background1"/>
                          <w:sz w:val="22"/>
                          <w:szCs w:val="22"/>
                          <w:lang w:eastAsia="zh-CN"/>
                          <w14:textFill>
                            <w14:solidFill>
                              <w14:schemeClr w14:val="bg1"/>
                            </w14:solidFill>
                          </w14:textFill>
                        </w:rPr>
                        <w:t>址</w:t>
                      </w:r>
                      <w:r>
                        <w:rPr>
                          <w:rFonts w:hint="eastAsia" w:ascii="微软雅黑" w:hAnsi="微软雅黑" w:eastAsia="微软雅黑" w:cs="微软雅黑"/>
                          <w:b w:val="0"/>
                          <w:bCs w:val="0"/>
                          <w:color w:val="FFFFFF" w:themeColor="background1"/>
                          <w:sz w:val="22"/>
                          <w:szCs w:val="22"/>
                          <w14:textFill>
                            <w14:solidFill>
                              <w14:schemeClr w14:val="bg1"/>
                            </w14:solidFill>
                          </w14:textFill>
                        </w:rPr>
                        <w:t>：</w:t>
                      </w:r>
                      <w:r>
                        <w:rPr>
                          <w:rFonts w:hint="eastAsia" w:ascii="微软雅黑" w:hAnsi="微软雅黑" w:eastAsia="微软雅黑" w:cs="微软雅黑"/>
                          <w:b w:val="0"/>
                          <w:bCs w:val="0"/>
                          <w:color w:val="FFFFFF" w:themeColor="background1"/>
                          <w:sz w:val="22"/>
                          <w:szCs w:val="22"/>
                          <w:lang w:eastAsia="zh-CN"/>
                          <w14:textFill>
                            <w14:solidFill>
                              <w14:schemeClr w14:val="bg1"/>
                            </w14:solidFill>
                          </w14:textFill>
                        </w:rPr>
                        <w:t>广东广州市</w:t>
                      </w:r>
                    </w:p>
                    <w:p>
                      <w:pPr>
                        <w:snapToGrid w:val="0"/>
                        <w:jc w:val="left"/>
                        <w:rPr>
                          <w:rFonts w:ascii="微软雅黑" w:hAnsi="微软雅黑" w:eastAsia="微软雅黑"/>
                          <w:b w:val="0"/>
                          <w:bCs w:val="0"/>
                          <w:color w:val="1F4E79" w:themeColor="accent1" w:themeShade="80"/>
                          <w:sz w:val="22"/>
                          <w:szCs w:val="22"/>
                          <w:lang w:val="en-US"/>
                        </w:rPr>
                      </w:pPr>
                    </w:p>
                    <w:p>
                      <w:pPr>
                        <w:snapToGrid w:val="0"/>
                        <w:jc w:val="left"/>
                        <w:rPr>
                          <w:rFonts w:hint="eastAsia" w:ascii="微软雅黑" w:hAnsi="微软雅黑" w:eastAsia="微软雅黑"/>
                          <w:color w:val="2F5597" w:themeColor="accent5" w:themeShade="BF"/>
                          <w:sz w:val="24"/>
                          <w:szCs w:val="24"/>
                          <w:lang w:val="en-US" w:eastAsia="zh-CN"/>
                        </w:rPr>
                      </w:pPr>
                    </w:p>
                  </w:txbxContent>
                </v:textbox>
              </v:shape>
            </w:pict>
          </mc:Fallback>
        </mc:AlternateConten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mc:AlternateContent>
          <mc:Choice Requires="wps">
            <w:drawing>
              <wp:anchor distT="0" distB="0" distL="114300" distR="114300" simplePos="0" relativeHeight="251681792" behindDoc="0" locked="0" layoutInCell="1" allowOverlap="1">
                <wp:simplePos x="0" y="0"/>
                <wp:positionH relativeFrom="column">
                  <wp:posOffset>-641985</wp:posOffset>
                </wp:positionH>
                <wp:positionV relativeFrom="paragraph">
                  <wp:posOffset>176530</wp:posOffset>
                </wp:positionV>
                <wp:extent cx="1408430" cy="333375"/>
                <wp:effectExtent l="7620" t="7620" r="12700" b="20955"/>
                <wp:wrapNone/>
                <wp:docPr id="3" name="矩形 3"/>
                <wp:cNvGraphicFramePr/>
                <a:graphic xmlns:a="http://schemas.openxmlformats.org/drawingml/2006/main">
                  <a:graphicData uri="http://schemas.microsoft.com/office/word/2010/wordprocessingShape">
                    <wps:wsp>
                      <wps:cNvSpPr/>
                      <wps:spPr>
                        <a:xfrm flipH="1">
                          <a:off x="0" y="0"/>
                          <a:ext cx="1408430" cy="333375"/>
                        </a:xfrm>
                        <a:prstGeom prst="rect">
                          <a:avLst/>
                        </a:prstGeom>
                        <a:noFill/>
                        <a:ln w="15875">
                          <a:solidFill>
                            <a:srgbClr val="859BAC"/>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3984A3"/>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flip:x;margin-left:-50.55pt;margin-top:13.9pt;height:26.25pt;width:110.9pt;z-index:251681792;v-text-anchor:middle;mso-width-relative:page;mso-height-relative:page;" filled="f" stroked="t" coordsize="21600,21600" o:gfxdata="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c&#10;e+je2AAAAAoBAAAPAAAAAAAAAAEAIAAAACIAAABkcnMvZG93bnJldi54bWxQSwECFAAUAAAACACH&#10;TuJAXdCdYV0CAACSBAAADgAAAAAAAAABACAAAAAnAQAAZHJzL2Uyb0RvYy54bWxQSwUGAAAAAAYA&#10;BgBZAQAA9gUAAAAA&#10;">
                <v:fill on="f" focussize="0,0"/>
                <v:stroke weight="1.25pt" color="#859BAC [3204]" miterlimit="8" joinstyle="miter"/>
                <v:imagedata o:title=""/>
                <o:lock v:ext="edit" aspectratio="f"/>
                <v:textbox>
                  <w:txbxContent>
                    <w:p>
                      <w:pPr>
                        <w:jc w:val="center"/>
                        <w:rPr>
                          <w:color w:val="3984A3"/>
                          <w14:textFill>
                            <w14:noFill/>
                          </w14:textFill>
                        </w:rPr>
                      </w:pPr>
                    </w:p>
                  </w:txbxContent>
                </v:textbox>
              </v:rect>
            </w:pict>
          </mc:Fallback>
        </mc:AlternateContent>
      </w:r>
      <w:r>
        <mc:AlternateContent>
          <mc:Choice Requires="wps">
            <w:drawing>
              <wp:anchor distT="0" distB="0" distL="114300" distR="114300" simplePos="0" relativeHeight="251682816" behindDoc="0" locked="0" layoutInCell="1" allowOverlap="1">
                <wp:simplePos x="0" y="0"/>
                <wp:positionH relativeFrom="column">
                  <wp:posOffset>-487680</wp:posOffset>
                </wp:positionH>
                <wp:positionV relativeFrom="paragraph">
                  <wp:posOffset>126365</wp:posOffset>
                </wp:positionV>
                <wp:extent cx="1100455" cy="456565"/>
                <wp:effectExtent l="0" t="0" r="0" b="0"/>
                <wp:wrapNone/>
                <wp:docPr id="13" name="矩形 13"/>
                <wp:cNvGraphicFramePr/>
                <a:graphic xmlns:a="http://schemas.openxmlformats.org/drawingml/2006/main">
                  <a:graphicData uri="http://schemas.microsoft.com/office/word/2010/wordprocessingShape">
                    <wps:wsp>
                      <wps:cNvSpPr/>
                      <wps:spPr>
                        <a:xfrm>
                          <a:off x="0" y="0"/>
                          <a:ext cx="1100455" cy="456565"/>
                        </a:xfrm>
                        <a:prstGeom prst="rect">
                          <a:avLst/>
                        </a:prstGeom>
                        <a:noFill/>
                        <a:ln w="12700" cap="flat" cmpd="sng" algn="ctr">
                          <a:noFill/>
                          <a:prstDash val="solid"/>
                          <a:miter lim="800000"/>
                        </a:ln>
                        <a:effectLst/>
                      </wps:spPr>
                      <wps:txbx>
                        <w:txbxContent>
                          <w:p>
                            <w:pPr>
                              <w:spacing w:line="320" w:lineRule="exact"/>
                              <w:jc w:val="center"/>
                              <w:rPr>
                                <w:color w:val="404040" w:themeColor="text1" w:themeTint="BF"/>
                                <w:kern w:val="0"/>
                                <w:sz w:val="24"/>
                                <w:szCs w:val="24"/>
                                <w14:textFill>
                                  <w14:solidFill>
                                    <w14:schemeClr w14:val="tx1">
                                      <w14:lumMod w14:val="75000"/>
                                      <w14:lumOff w14:val="25000"/>
                                    </w14:schemeClr>
                                  </w14:solidFill>
                                </w14:textFill>
                              </w:rPr>
                            </w:pPr>
                            <w:r>
                              <w:rPr>
                                <w:rFonts w:hint="eastAsia" w:ascii="微软雅黑" w:hAnsi="微软雅黑" w:eastAsia="微软雅黑" w:cs="Times New Roman"/>
                                <w:b/>
                                <w:bCs/>
                                <w:color w:val="404040" w:themeColor="text1" w:themeTint="BF"/>
                                <w:kern w:val="24"/>
                                <w:sz w:val="32"/>
                                <w:szCs w:val="32"/>
                                <w:lang w:eastAsia="zh-CN"/>
                                <w14:textFill>
                                  <w14:solidFill>
                                    <w14:schemeClr w14:val="tx1">
                                      <w14:lumMod w14:val="75000"/>
                                      <w14:lumOff w14:val="25000"/>
                                    </w14:schemeClr>
                                  </w14:solidFill>
                                </w14:textFill>
                              </w:rPr>
                              <w:t>自我评价</w:t>
                            </w:r>
                          </w:p>
                        </w:txbxContent>
                      </wps:txbx>
                      <wps:bodyPr rtlCol="0" anchor="ctr"/>
                    </wps:wsp>
                  </a:graphicData>
                </a:graphic>
              </wp:anchor>
            </w:drawing>
          </mc:Choice>
          <mc:Fallback>
            <w:pict>
              <v:rect id="_x0000_s1026" o:spid="_x0000_s1026" o:spt="1" style="position:absolute;left:0pt;margin-left:-38.4pt;margin-top:9.95pt;height:35.95pt;width:86.65pt;z-index:251682816;v-text-anchor:middle;mso-width-relative:page;mso-height-relative:page;" filled="f" stroked="f" coordsize="21600,21600" o:gfxdata="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li9v8NYAAAAIAQAADwAAAAAAAAABACAAAAAiAAAAZHJzL2Rv&#10;d25yZXYueG1sUEsBAhQAFAAAAAgAh07iQGLUeiDKAQAAagMAAA4AAAAAAAAAAQAgAAAAJQEAAGRy&#10;cy9lMm9Eb2MueG1sUEsFBgAAAAAGAAYAWQEAAGEFAAAAAA==&#10;">
                <v:fill on="f" focussize="0,0"/>
                <v:stroke on="f" weight="1pt" miterlimit="8" joinstyle="miter"/>
                <v:imagedata o:title=""/>
                <o:lock v:ext="edit" aspectratio="f"/>
                <v:textbox>
                  <w:txbxContent>
                    <w:p>
                      <w:pPr>
                        <w:spacing w:line="320" w:lineRule="exact"/>
                        <w:jc w:val="center"/>
                        <w:rPr>
                          <w:color w:val="404040" w:themeColor="text1" w:themeTint="BF"/>
                          <w:kern w:val="0"/>
                          <w:sz w:val="24"/>
                          <w:szCs w:val="24"/>
                          <w14:textFill>
                            <w14:solidFill>
                              <w14:schemeClr w14:val="tx1">
                                <w14:lumMod w14:val="75000"/>
                                <w14:lumOff w14:val="25000"/>
                              </w14:schemeClr>
                            </w14:solidFill>
                          </w14:textFill>
                        </w:rPr>
                      </w:pPr>
                      <w:r>
                        <w:rPr>
                          <w:rFonts w:hint="eastAsia" w:ascii="微软雅黑" w:hAnsi="微软雅黑" w:eastAsia="微软雅黑" w:cs="Times New Roman"/>
                          <w:b/>
                          <w:bCs/>
                          <w:color w:val="404040" w:themeColor="text1" w:themeTint="BF"/>
                          <w:kern w:val="24"/>
                          <w:sz w:val="32"/>
                          <w:szCs w:val="32"/>
                          <w:lang w:eastAsia="zh-CN"/>
                          <w14:textFill>
                            <w14:solidFill>
                              <w14:schemeClr w14:val="tx1">
                                <w14:lumMod w14:val="75000"/>
                                <w14:lumOff w14:val="25000"/>
                              </w14:schemeClr>
                            </w14:solidFill>
                          </w14:textFill>
                        </w:rPr>
                        <w:t>自我评价</w:t>
                      </w:r>
                    </w:p>
                  </w:txbxContent>
                </v:textbox>
              </v:rect>
            </w:pict>
          </mc:Fallback>
        </mc:AlternateContent>
      </w:r>
    </w:p>
    <w:p>
      <w:pPr>
        <w:rPr>
          <w:rFonts w:hint="eastAsia"/>
          <w:lang w:val="en-US" w:eastAsia="zh-CN"/>
        </w:rPr>
      </w:pPr>
      <w:r>
        <w:rPr>
          <w:sz w:val="21"/>
        </w:rPr>
        <mc:AlternateContent>
          <mc:Choice Requires="wps">
            <w:drawing>
              <wp:anchor distT="0" distB="0" distL="114300" distR="114300" simplePos="0" relativeHeight="3143783424" behindDoc="0" locked="0" layoutInCell="1" allowOverlap="1">
                <wp:simplePos x="0" y="0"/>
                <wp:positionH relativeFrom="column">
                  <wp:posOffset>2975610</wp:posOffset>
                </wp:positionH>
                <wp:positionV relativeFrom="paragraph">
                  <wp:posOffset>130810</wp:posOffset>
                </wp:positionV>
                <wp:extent cx="3448050" cy="3152775"/>
                <wp:effectExtent l="0" t="0" r="0" b="9525"/>
                <wp:wrapNone/>
                <wp:docPr id="48" name="矩形 48"/>
                <wp:cNvGraphicFramePr/>
                <a:graphic xmlns:a="http://schemas.openxmlformats.org/drawingml/2006/main">
                  <a:graphicData uri="http://schemas.microsoft.com/office/word/2010/wordprocessingShape">
                    <wps:wsp>
                      <wps:cNvSpPr/>
                      <wps:spPr>
                        <a:xfrm>
                          <a:off x="0" y="0"/>
                          <a:ext cx="3448050" cy="3152775"/>
                        </a:xfrm>
                        <a:prstGeom prst="rect">
                          <a:avLst/>
                        </a:prstGeom>
                        <a:solidFill>
                          <a:srgbClr val="859B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4.3pt;margin-top:10.3pt;height:248.25pt;width:271.5pt;z-index:-1151183872;v-text-anchor:middle;mso-width-relative:page;mso-height-relative:page;" fillcolor="#859BAC" filled="t" stroked="f" coordsize="21600,21600" o:gfxdata="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dsDWldYA&#10;AAALAQAADwAAAAAAAAABACAAAAAiAAAAZHJzL2Rvd25yZXYueG1sUEsBAhQAFAAAAAgAh07iQL1J&#10;adFaAgAAiwQAAA4AAAAAAAAAAQAgAAAAJQEAAGRycy9lMm9Eb2MueG1sUEsFBgAAAAAGAAYAWQEA&#10;APEFAAAAAA==&#10;">
                <v:fill on="t" focussize="0,0"/>
                <v:stroke on="f" weight="1pt" miterlimit="8" joinstyle="miter"/>
                <v:imagedata o:title=""/>
                <o:lock v:ext="edit" aspectratio="f"/>
                <v:textbox>
                  <w:txbxContent>
                    <w:p>
                      <w:pPr>
                        <w:jc w:val="center"/>
                      </w:pPr>
                    </w:p>
                  </w:txbxContent>
                </v:textbox>
              </v:rect>
            </w:pict>
          </mc:Fallback>
        </mc:AlternateContent>
      </w:r>
    </w:p>
    <w:p>
      <w:pPr>
        <w:rPr>
          <w:rFonts w:hint="eastAsia"/>
          <w:lang w:val="en-US" w:eastAsia="zh-CN"/>
        </w:rPr>
      </w:pPr>
      <w:r>
        <w:rPr>
          <w:sz w:val="21"/>
        </w:rPr>
        <mc:AlternateContent>
          <mc:Choice Requires="wps">
            <w:drawing>
              <wp:anchor distT="0" distB="0" distL="114300" distR="114300" simplePos="0" relativeHeight="3407669248" behindDoc="0" locked="0" layoutInCell="1" allowOverlap="1">
                <wp:simplePos x="0" y="0"/>
                <wp:positionH relativeFrom="page">
                  <wp:posOffset>255905</wp:posOffset>
                </wp:positionH>
                <wp:positionV relativeFrom="page">
                  <wp:posOffset>7745730</wp:posOffset>
                </wp:positionV>
                <wp:extent cx="2023745" cy="2338070"/>
                <wp:effectExtent l="0" t="0" r="0" b="0"/>
                <wp:wrapNone/>
                <wp:docPr id="103" name="文本框 103"/>
                <wp:cNvGraphicFramePr/>
                <a:graphic xmlns:a="http://schemas.openxmlformats.org/drawingml/2006/main">
                  <a:graphicData uri="http://schemas.microsoft.com/office/word/2010/wordprocessingShape">
                    <wps:wsp>
                      <wps:cNvSpPr txBox="1"/>
                      <wps:spPr>
                        <a:xfrm>
                          <a:off x="0" y="0"/>
                          <a:ext cx="2023745" cy="2338070"/>
                        </a:xfrm>
                        <a:prstGeom prst="rect">
                          <a:avLst/>
                        </a:prstGeom>
                        <a:noFill/>
                        <a:ln w="6350">
                          <a:noFill/>
                        </a:ln>
                        <a:effectLst/>
                      </wps:spPr>
                      <wps:txbx>
                        <w:txbxContent>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255" w:beforeAutospacing="0" w:after="0" w:afterAutospacing="0" w:line="0" w:lineRule="atLeast"/>
                              <w:ind w:right="0"/>
                              <w:jc w:val="left"/>
                              <w:textAlignment w:val="auto"/>
                              <w:outlineLvl w:val="9"/>
                              <w:rPr>
                                <w:rFonts w:ascii="微软雅黑" w:hAnsi="微软雅黑" w:eastAsia="微软雅黑" w:cs="微软雅黑"/>
                                <w:i w:val="0"/>
                                <w:caps w:val="0"/>
                                <w:color w:val="404040" w:themeColor="text1" w:themeTint="BF"/>
                                <w:spacing w:val="0"/>
                                <w:sz w:val="21"/>
                                <w:szCs w:val="21"/>
                                <w:shd w:val="clear"/>
                                <w:lang w:val="en-US"/>
                                <w14:textFill>
                                  <w14:solidFill>
                                    <w14:schemeClr w14:val="tx1">
                                      <w14:lumMod w14:val="75000"/>
                                      <w14:lumOff w14:val="25000"/>
                                    </w14:schemeClr>
                                  </w14:solidFill>
                                </w14:textFill>
                              </w:rPr>
                            </w:pPr>
                            <w:r>
                              <w:rPr>
                                <w:rFonts w:hint="eastAsia" w:ascii="微软雅黑" w:hAnsi="微软雅黑" w:eastAsia="微软雅黑" w:cs="微软雅黑"/>
                                <w:i w:val="0"/>
                                <w:caps w:val="0"/>
                                <w:color w:val="404040" w:themeColor="text1" w:themeTint="BF"/>
                                <w:spacing w:val="0"/>
                                <w:kern w:val="0"/>
                                <w:sz w:val="21"/>
                                <w:szCs w:val="21"/>
                                <w:shd w:val="clear"/>
                                <w:lang w:val="en-US" w:eastAsia="zh-CN" w:bidi="ar"/>
                                <w14:textFill>
                                  <w14:solidFill>
                                    <w14:schemeClr w14:val="tx1">
                                      <w14:lumMod w14:val="75000"/>
                                      <w14:lumOff w14:val="25000"/>
                                    </w14:schemeClr>
                                  </w14:solidFill>
                                </w14:textFill>
                              </w:rPr>
                              <w:t>本人是乐天派的，天生性格活泼开朗，这就使我在工作中具备</w:t>
                            </w:r>
                            <w:r>
                              <w:rPr>
                                <w:rFonts w:hint="eastAsia" w:ascii="微软雅黑" w:hAnsi="微软雅黑" w:eastAsia="微软雅黑" w:cs="微软雅黑"/>
                                <w:i w:val="0"/>
                                <w:caps w:val="0"/>
                                <w:color w:val="404040" w:themeColor="text1" w:themeTint="BF"/>
                                <w:spacing w:val="0"/>
                                <w:kern w:val="0"/>
                                <w:sz w:val="21"/>
                                <w:szCs w:val="21"/>
                                <w:u w:val="none"/>
                                <w:shd w:val="clear"/>
                                <w:lang w:val="en-US" w:eastAsia="zh-CN" w:bidi="ar"/>
                                <w14:textFill>
                                  <w14:solidFill>
                                    <w14:schemeClr w14:val="tx1">
                                      <w14:lumMod w14:val="75000"/>
                                      <w14:lumOff w14:val="25000"/>
                                    </w14:schemeClr>
                                  </w14:solidFill>
                                </w14:textFill>
                              </w:rPr>
                              <w:t>细心，耐心，不急躁，遇事不紧张。</w:t>
                            </w:r>
                            <w:r>
                              <w:rPr>
                                <w:rFonts w:hint="eastAsia" w:ascii="微软雅黑" w:hAnsi="微软雅黑" w:eastAsia="微软雅黑" w:cs="微软雅黑"/>
                                <w:i w:val="0"/>
                                <w:caps w:val="0"/>
                                <w:color w:val="404040" w:themeColor="text1" w:themeTint="BF"/>
                                <w:spacing w:val="0"/>
                                <w:kern w:val="0"/>
                                <w:sz w:val="21"/>
                                <w:szCs w:val="21"/>
                                <w:shd w:val="clear"/>
                                <w:lang w:val="en-US" w:eastAsia="zh-CN" w:bidi="ar"/>
                                <w14:textFill>
                                  <w14:solidFill>
                                    <w14:schemeClr w14:val="tx1">
                                      <w14:lumMod w14:val="75000"/>
                                      <w14:lumOff w14:val="25000"/>
                                    </w14:schemeClr>
                                  </w14:solidFill>
                                </w14:textFill>
                              </w:rPr>
                              <w:t>有良好的沟通表达能力，有积极处理问题的良好心态。具有三年及以上的成本分析及预算工作经验。有抗压能力，掌握基本的沟通技巧，有较强意识和团队协作精神。</w:t>
                            </w:r>
                          </w:p>
                          <w:p>
                            <w:pPr>
                              <w:rPr>
                                <w:rFonts w:hint="eastAsia"/>
                                <w:color w:val="595959" w:themeColor="text1" w:themeTint="A6"/>
                                <w:sz w:val="20"/>
                                <w:szCs w:val="22"/>
                                <w14:textFill>
                                  <w14:solidFill>
                                    <w14:schemeClr w14:val="tx1">
                                      <w14:lumMod w14:val="65000"/>
                                      <w14:lumOff w14:val="3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15pt;margin-top:609.9pt;height:184.1pt;width:159.35pt;mso-position-horizontal-relative:page;mso-position-vertical-relative:page;z-index:-887298048;mso-width-relative:page;mso-height-relative:page;" filled="f" stroked="f" coordsize="21600,21600" o:gfxdata="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GvhBwdsAAAAMAQAADwAAAAAAAAABACAAAAAiAAAAZHJzL2Rvd25yZXYueG1sUEsBAhQA&#10;FAAAAAgAh07iQP1xwDAoAgAAKwQAAA4AAAAAAAAAAQAgAAAAKgEAAGRycy9lMm9Eb2MueG1sUEsF&#10;BgAAAAAGAAYAWQEAAMQFAAAAAA==&#10;">
                <v:fill on="f" focussize="0,0"/>
                <v:stroke on="f" weight="0.5pt"/>
                <v:imagedata o:title=""/>
                <o:lock v:ext="edit" aspectratio="f"/>
                <v:textbox>
                  <w:txbxContent>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255" w:beforeAutospacing="0" w:after="0" w:afterAutospacing="0" w:line="0" w:lineRule="atLeast"/>
                        <w:ind w:right="0"/>
                        <w:jc w:val="left"/>
                        <w:textAlignment w:val="auto"/>
                        <w:outlineLvl w:val="9"/>
                        <w:rPr>
                          <w:rFonts w:ascii="微软雅黑" w:hAnsi="微软雅黑" w:eastAsia="微软雅黑" w:cs="微软雅黑"/>
                          <w:i w:val="0"/>
                          <w:caps w:val="0"/>
                          <w:color w:val="404040" w:themeColor="text1" w:themeTint="BF"/>
                          <w:spacing w:val="0"/>
                          <w:sz w:val="21"/>
                          <w:szCs w:val="21"/>
                          <w:shd w:val="clear"/>
                          <w:lang w:val="en-US"/>
                          <w14:textFill>
                            <w14:solidFill>
                              <w14:schemeClr w14:val="tx1">
                                <w14:lumMod w14:val="75000"/>
                                <w14:lumOff w14:val="25000"/>
                              </w14:schemeClr>
                            </w14:solidFill>
                          </w14:textFill>
                        </w:rPr>
                      </w:pPr>
                      <w:r>
                        <w:rPr>
                          <w:rFonts w:hint="eastAsia" w:ascii="微软雅黑" w:hAnsi="微软雅黑" w:eastAsia="微软雅黑" w:cs="微软雅黑"/>
                          <w:i w:val="0"/>
                          <w:caps w:val="0"/>
                          <w:color w:val="404040" w:themeColor="text1" w:themeTint="BF"/>
                          <w:spacing w:val="0"/>
                          <w:kern w:val="0"/>
                          <w:sz w:val="21"/>
                          <w:szCs w:val="21"/>
                          <w:shd w:val="clear"/>
                          <w:lang w:val="en-US" w:eastAsia="zh-CN" w:bidi="ar"/>
                          <w14:textFill>
                            <w14:solidFill>
                              <w14:schemeClr w14:val="tx1">
                                <w14:lumMod w14:val="75000"/>
                                <w14:lumOff w14:val="25000"/>
                              </w14:schemeClr>
                            </w14:solidFill>
                          </w14:textFill>
                        </w:rPr>
                        <w:t>本人是乐天派的，天生性格活泼开朗，这就使我在工作中具备</w:t>
                      </w:r>
                      <w:r>
                        <w:rPr>
                          <w:rFonts w:hint="eastAsia" w:ascii="微软雅黑" w:hAnsi="微软雅黑" w:eastAsia="微软雅黑" w:cs="微软雅黑"/>
                          <w:i w:val="0"/>
                          <w:caps w:val="0"/>
                          <w:color w:val="404040" w:themeColor="text1" w:themeTint="BF"/>
                          <w:spacing w:val="0"/>
                          <w:kern w:val="0"/>
                          <w:sz w:val="21"/>
                          <w:szCs w:val="21"/>
                          <w:u w:val="none"/>
                          <w:shd w:val="clear"/>
                          <w:lang w:val="en-US" w:eastAsia="zh-CN" w:bidi="ar"/>
                          <w14:textFill>
                            <w14:solidFill>
                              <w14:schemeClr w14:val="tx1">
                                <w14:lumMod w14:val="75000"/>
                                <w14:lumOff w14:val="25000"/>
                              </w14:schemeClr>
                            </w14:solidFill>
                          </w14:textFill>
                        </w:rPr>
                        <w:t>细心，耐心，不急躁，遇事不紧张。</w:t>
                      </w:r>
                      <w:r>
                        <w:rPr>
                          <w:rFonts w:hint="eastAsia" w:ascii="微软雅黑" w:hAnsi="微软雅黑" w:eastAsia="微软雅黑" w:cs="微软雅黑"/>
                          <w:i w:val="0"/>
                          <w:caps w:val="0"/>
                          <w:color w:val="404040" w:themeColor="text1" w:themeTint="BF"/>
                          <w:spacing w:val="0"/>
                          <w:kern w:val="0"/>
                          <w:sz w:val="21"/>
                          <w:szCs w:val="21"/>
                          <w:shd w:val="clear"/>
                          <w:lang w:val="en-US" w:eastAsia="zh-CN" w:bidi="ar"/>
                          <w14:textFill>
                            <w14:solidFill>
                              <w14:schemeClr w14:val="tx1">
                                <w14:lumMod w14:val="75000"/>
                                <w14:lumOff w14:val="25000"/>
                              </w14:schemeClr>
                            </w14:solidFill>
                          </w14:textFill>
                        </w:rPr>
                        <w:t>有良好的沟通表达能力，有积极处理问题的良好心态。具有三年及以上的成本分析及预算工作经验。有抗压能力，掌握基本的沟通技巧，有较强意识和团队协作精神。</w:t>
                      </w:r>
                    </w:p>
                    <w:p>
                      <w:pPr>
                        <w:rPr>
                          <w:rFonts w:hint="eastAsia"/>
                          <w:color w:val="595959" w:themeColor="text1" w:themeTint="A6"/>
                          <w:sz w:val="20"/>
                          <w:szCs w:val="22"/>
                          <w14:textFill>
                            <w14:solidFill>
                              <w14:schemeClr w14:val="tx1">
                                <w14:lumMod w14:val="65000"/>
                                <w14:lumOff w14:val="35000"/>
                              </w14:schemeClr>
                            </w14:solidFill>
                          </w14:textFill>
                        </w:rPr>
                      </w:pPr>
                    </w:p>
                  </w:txbxContent>
                </v:textbox>
              </v:shape>
            </w:pict>
          </mc:Fallback>
        </mc:AlternateContent>
      </w:r>
    </w:p>
    <w:p>
      <w:pPr>
        <w:rPr>
          <w:rFonts w:hint="eastAsia"/>
          <w:lang w:val="en-US" w:eastAsia="zh-CN"/>
        </w:rPr>
      </w:pPr>
    </w:p>
    <w:p>
      <w:pPr>
        <w:rPr>
          <w:rFonts w:hint="eastAsia"/>
          <w:lang w:val="en-US" w:eastAsia="zh-CN"/>
        </w:rPr>
      </w:pPr>
    </w:p>
    <w:p>
      <w:pPr>
        <w:rPr>
          <w:rFonts w:hint="eastAsia"/>
          <w:lang w:val="en-US" w:eastAsia="zh-CN"/>
        </w:rPr>
      </w:pPr>
      <w:r>
        <w:rPr>
          <w:sz w:val="21"/>
        </w:rPr>
        <mc:AlternateContent>
          <mc:Choice Requires="wpg">
            <w:drawing>
              <wp:anchor distT="0" distB="0" distL="114300" distR="114300" simplePos="0" relativeHeight="251678720" behindDoc="0" locked="0" layoutInCell="1" allowOverlap="1">
                <wp:simplePos x="0" y="0"/>
                <wp:positionH relativeFrom="column">
                  <wp:posOffset>1562100</wp:posOffset>
                </wp:positionH>
                <wp:positionV relativeFrom="paragraph">
                  <wp:posOffset>159385</wp:posOffset>
                </wp:positionV>
                <wp:extent cx="4137660" cy="577850"/>
                <wp:effectExtent l="8255" t="0" r="6985" b="0"/>
                <wp:wrapNone/>
                <wp:docPr id="102" name="组合 102"/>
                <wp:cNvGraphicFramePr/>
                <a:graphic xmlns:a="http://schemas.openxmlformats.org/drawingml/2006/main">
                  <a:graphicData uri="http://schemas.microsoft.com/office/word/2010/wordprocessingGroup">
                    <wpg:wgp>
                      <wpg:cNvGrpSpPr/>
                      <wpg:grpSpPr>
                        <a:xfrm>
                          <a:off x="0" y="0"/>
                          <a:ext cx="4137660" cy="577850"/>
                          <a:chOff x="10224" y="13143"/>
                          <a:chExt cx="6516" cy="910"/>
                        </a:xfrm>
                      </wpg:grpSpPr>
                      <wpg:grpSp>
                        <wpg:cNvPr id="91" name="组合 91"/>
                        <wpg:cNvGrpSpPr/>
                        <wpg:grpSpPr>
                          <a:xfrm>
                            <a:off x="10224" y="13143"/>
                            <a:ext cx="6516" cy="911"/>
                            <a:chOff x="10134" y="1173"/>
                            <a:chExt cx="6516" cy="911"/>
                          </a:xfrm>
                        </wpg:grpSpPr>
                        <wps:wsp>
                          <wps:cNvPr id="92" name="矩形 6"/>
                          <wps:cNvSpPr/>
                          <wps:spPr>
                            <a:xfrm flipH="1">
                              <a:off x="10134" y="1350"/>
                              <a:ext cx="6508" cy="525"/>
                            </a:xfrm>
                            <a:prstGeom prst="rect">
                              <a:avLst/>
                            </a:prstGeom>
                            <a:noFill/>
                            <a:ln w="15875">
                              <a:solidFill>
                                <a:srgbClr val="859BAC"/>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3984A3"/>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93" name="矩形 52"/>
                          <wps:cNvSpPr/>
                          <wps:spPr>
                            <a:xfrm>
                              <a:off x="10213" y="1173"/>
                              <a:ext cx="1672" cy="911"/>
                            </a:xfrm>
                            <a:prstGeom prst="rect">
                              <a:avLst/>
                            </a:prstGeom>
                            <a:noFill/>
                            <a:ln w="12700" cap="flat" cmpd="sng" algn="ctr">
                              <a:noFill/>
                              <a:prstDash val="solid"/>
                              <a:miter lim="800000"/>
                            </a:ln>
                            <a:effectLst/>
                          </wps:spPr>
                          <wps:txbx>
                            <w:txbxContent>
                              <w:p>
                                <w:pPr>
                                  <w:spacing w:line="320" w:lineRule="exact"/>
                                  <w:rPr>
                                    <w:rFonts w:hint="eastAsia" w:eastAsiaTheme="minorEastAsia"/>
                                    <w:color w:val="404040" w:themeColor="text1" w:themeTint="BF"/>
                                    <w:kern w:val="0"/>
                                    <w:sz w:val="32"/>
                                    <w:szCs w:val="32"/>
                                    <w:lang w:eastAsia="zh-CN"/>
                                    <w14:textFill>
                                      <w14:solidFill>
                                        <w14:schemeClr w14:val="tx1">
                                          <w14:lumMod w14:val="75000"/>
                                          <w14:lumOff w14:val="25000"/>
                                        </w14:schemeClr>
                                      </w14:solidFill>
                                    </w14:textFill>
                                  </w:rPr>
                                </w:pPr>
                                <w:r>
                                  <w:rPr>
                                    <w:rFonts w:hint="eastAsia" w:ascii="微软雅黑" w:hAnsi="微软雅黑" w:eastAsia="微软雅黑" w:cs="Times New Roman"/>
                                    <w:b/>
                                    <w:bCs/>
                                    <w:color w:val="404040" w:themeColor="text1" w:themeTint="BF"/>
                                    <w:kern w:val="24"/>
                                    <w:sz w:val="32"/>
                                    <w:szCs w:val="32"/>
                                    <w:lang w:eastAsia="zh-CN"/>
                                    <w14:textFill>
                                      <w14:solidFill>
                                        <w14:schemeClr w14:val="tx1">
                                          <w14:lumMod w14:val="75000"/>
                                          <w14:lumOff w14:val="25000"/>
                                        </w14:schemeClr>
                                      </w14:solidFill>
                                    </w14:textFill>
                                  </w:rPr>
                                  <w:t>工作技能</w:t>
                                </w:r>
                              </w:p>
                            </w:txbxContent>
                          </wps:txbx>
                          <wps:bodyPr rtlCol="0" anchor="ctr"/>
                        </wps:wsp>
                        <wps:wsp>
                          <wps:cNvPr id="97" name="矩形 50"/>
                          <wps:cNvSpPr/>
                          <wps:spPr>
                            <a:xfrm>
                              <a:off x="16095" y="1335"/>
                              <a:ext cx="555" cy="555"/>
                            </a:xfrm>
                            <a:prstGeom prst="rect">
                              <a:avLst/>
                            </a:prstGeom>
                            <a:solidFill>
                              <a:srgbClr val="859BA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101" name="Freeform 45"/>
                        <wps:cNvSpPr>
                          <a:spLocks noChangeArrowheads="1"/>
                        </wps:cNvSpPr>
                        <wps:spPr bwMode="auto">
                          <a:xfrm>
                            <a:off x="16267" y="13370"/>
                            <a:ext cx="360" cy="356"/>
                          </a:xfrm>
                          <a:custGeom>
                            <a:avLst/>
                            <a:gdLst>
                              <a:gd name="T0" fmla="*/ 159537 w 391"/>
                              <a:gd name="T1" fmla="*/ 15631 h 391"/>
                              <a:gd name="T2" fmla="*/ 159537 w 391"/>
                              <a:gd name="T3" fmla="*/ 15631 h 391"/>
                              <a:gd name="T4" fmla="*/ 131596 w 391"/>
                              <a:gd name="T5" fmla="*/ 0 h 391"/>
                              <a:gd name="T6" fmla="*/ 76163 w 391"/>
                              <a:gd name="T7" fmla="*/ 59399 h 391"/>
                              <a:gd name="T8" fmla="*/ 11717 w 391"/>
                              <a:gd name="T9" fmla="*/ 122818 h 391"/>
                              <a:gd name="T10" fmla="*/ 0 w 391"/>
                              <a:gd name="T11" fmla="*/ 174178 h 391"/>
                              <a:gd name="T12" fmla="*/ 52278 w 391"/>
                              <a:gd name="T13" fmla="*/ 162120 h 391"/>
                              <a:gd name="T14" fmla="*/ 119878 w 391"/>
                              <a:gd name="T15" fmla="*/ 99148 h 391"/>
                              <a:gd name="T16" fmla="*/ 175761 w 391"/>
                              <a:gd name="T17" fmla="*/ 43321 h 391"/>
                              <a:gd name="T18" fmla="*/ 159537 w 391"/>
                              <a:gd name="T19" fmla="*/ 15631 h 391"/>
                              <a:gd name="T20" fmla="*/ 52278 w 391"/>
                              <a:gd name="T21" fmla="*/ 158100 h 391"/>
                              <a:gd name="T22" fmla="*/ 52278 w 391"/>
                              <a:gd name="T23" fmla="*/ 158100 h 391"/>
                              <a:gd name="T24" fmla="*/ 31998 w 391"/>
                              <a:gd name="T25" fmla="*/ 162120 h 391"/>
                              <a:gd name="T26" fmla="*/ 24336 w 391"/>
                              <a:gd name="T27" fmla="*/ 150508 h 391"/>
                              <a:gd name="T28" fmla="*/ 15773 w 391"/>
                              <a:gd name="T29" fmla="*/ 142469 h 391"/>
                              <a:gd name="T30" fmla="*/ 19829 w 391"/>
                              <a:gd name="T31" fmla="*/ 126838 h 391"/>
                              <a:gd name="T32" fmla="*/ 24336 w 391"/>
                              <a:gd name="T33" fmla="*/ 118799 h 391"/>
                              <a:gd name="T34" fmla="*/ 44166 w 391"/>
                              <a:gd name="T35" fmla="*/ 130410 h 391"/>
                              <a:gd name="T36" fmla="*/ 55883 w 391"/>
                              <a:gd name="T37" fmla="*/ 150508 h 391"/>
                              <a:gd name="T38" fmla="*/ 52278 w 391"/>
                              <a:gd name="T39" fmla="*/ 158100 h 391"/>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391" h="391">
                                <a:moveTo>
                                  <a:pt x="354" y="35"/>
                                </a:moveTo>
                                <a:lnTo>
                                  <a:pt x="354" y="35"/>
                                </a:lnTo>
                                <a:cubicBezTo>
                                  <a:pt x="319" y="0"/>
                                  <a:pt x="292" y="0"/>
                                  <a:pt x="292" y="0"/>
                                </a:cubicBezTo>
                                <a:cubicBezTo>
                                  <a:pt x="169" y="133"/>
                                  <a:pt x="169" y="133"/>
                                  <a:pt x="169" y="133"/>
                                </a:cubicBezTo>
                                <a:cubicBezTo>
                                  <a:pt x="26" y="275"/>
                                  <a:pt x="26" y="275"/>
                                  <a:pt x="26" y="275"/>
                                </a:cubicBezTo>
                                <a:cubicBezTo>
                                  <a:pt x="0" y="390"/>
                                  <a:pt x="0" y="390"/>
                                  <a:pt x="0" y="390"/>
                                </a:cubicBezTo>
                                <a:cubicBezTo>
                                  <a:pt x="116" y="363"/>
                                  <a:pt x="116" y="363"/>
                                  <a:pt x="116" y="363"/>
                                </a:cubicBezTo>
                                <a:cubicBezTo>
                                  <a:pt x="266" y="222"/>
                                  <a:pt x="266" y="222"/>
                                  <a:pt x="266" y="222"/>
                                </a:cubicBezTo>
                                <a:cubicBezTo>
                                  <a:pt x="390" y="97"/>
                                  <a:pt x="390" y="97"/>
                                  <a:pt x="390" y="97"/>
                                </a:cubicBezTo>
                                <a:cubicBezTo>
                                  <a:pt x="390" y="97"/>
                                  <a:pt x="390" y="71"/>
                                  <a:pt x="354" y="35"/>
                                </a:cubicBezTo>
                                <a:close/>
                                <a:moveTo>
                                  <a:pt x="116" y="354"/>
                                </a:moveTo>
                                <a:lnTo>
                                  <a:pt x="116" y="354"/>
                                </a:lnTo>
                                <a:cubicBezTo>
                                  <a:pt x="71" y="363"/>
                                  <a:pt x="71" y="363"/>
                                  <a:pt x="71" y="363"/>
                                </a:cubicBezTo>
                                <a:cubicBezTo>
                                  <a:pt x="71" y="354"/>
                                  <a:pt x="63" y="346"/>
                                  <a:pt x="54" y="337"/>
                                </a:cubicBezTo>
                                <a:cubicBezTo>
                                  <a:pt x="44" y="328"/>
                                  <a:pt x="35" y="328"/>
                                  <a:pt x="35" y="319"/>
                                </a:cubicBezTo>
                                <a:cubicBezTo>
                                  <a:pt x="44" y="284"/>
                                  <a:pt x="44" y="284"/>
                                  <a:pt x="44" y="284"/>
                                </a:cubicBezTo>
                                <a:cubicBezTo>
                                  <a:pt x="54" y="266"/>
                                  <a:pt x="54" y="266"/>
                                  <a:pt x="54" y="266"/>
                                </a:cubicBezTo>
                                <a:cubicBezTo>
                                  <a:pt x="54" y="266"/>
                                  <a:pt x="71" y="266"/>
                                  <a:pt x="98" y="292"/>
                                </a:cubicBezTo>
                                <a:cubicBezTo>
                                  <a:pt x="124" y="319"/>
                                  <a:pt x="124" y="337"/>
                                  <a:pt x="124" y="337"/>
                                </a:cubicBezTo>
                                <a:lnTo>
                                  <a:pt x="116" y="354"/>
                                </a:lnTo>
                                <a:close/>
                              </a:path>
                            </a:pathLst>
                          </a:custGeom>
                          <a:solidFill>
                            <a:schemeClr val="bg1"/>
                          </a:solidFill>
                          <a:ln>
                            <a:noFill/>
                          </a:ln>
                          <a:effectLst/>
                        </wps:spPr>
                        <wps:bodyPr wrap="none" lIns="36162" tIns="18081" rIns="36162" bIns="18081" anchor="ctr"/>
                      </wps:wsp>
                    </wpg:wgp>
                  </a:graphicData>
                </a:graphic>
              </wp:anchor>
            </w:drawing>
          </mc:Choice>
          <mc:Fallback>
            <w:pict>
              <v:group id="_x0000_s1026" o:spid="_x0000_s1026" o:spt="203" style="position:absolute;left:0pt;margin-left:123pt;margin-top:12.55pt;height:45.5pt;width:325.8pt;z-index:251678720;mso-width-relative:page;mso-height-relative:page;" coordorigin="10224,13143" coordsize="6516,910" o:gfxdata="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">
                <o:lock v:ext="edit" aspectratio="f"/>
                <v:group id="_x0000_s1026" o:spid="_x0000_s1026" o:spt="203" style="position:absolute;left:10224;top:13143;height:911;width:6516;" coordorigin="10134,1173" coordsize="6516,911" o:gfxdata="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CRN9S+AAAA2wAAAA8AAAAAAAAAAQAgAAAAIgAAAGRycy9kb3ducmV2Lnht&#10;bFBLAQIUABQAAAAIAIdO4kAzLwWeOwAAADkAAAAVAAAAAAAAAAEAIAAAAA0BAABkcnMvZ3JvdXBz&#10;aGFwZXhtbC54bWxQSwUGAAAAAAYABgBgAQAAygMAAAAA&#10;">
                  <o:lock v:ext="edit" aspectratio="f"/>
                  <v:rect id="矩形 6" o:spid="_x0000_s1026" o:spt="1" style="position:absolute;left:10134;top:1350;flip:x;height:525;width:6508;v-text-anchor:middle;" filled="f" stroked="t" coordsize="21600,21600" o:gfxdata="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Jl5dW8AAAA&#10;2wAAAA8AAAAAAAAAAQAgAAAAIgAAAGRycy9kb3ducmV2LnhtbFBLAQIUABQAAAAIAIdO4kAzLwWe&#10;OwAAADkAAAAQAAAAAAAAAAEAIAAAAAsBAABkcnMvc2hhcGV4bWwueG1sUEsFBgAAAAAGAAYAWwEA&#10;ALUDAAAAAA==&#10;">
                    <v:fill on="f" focussize="0,0"/>
                    <v:stroke weight="1.25pt" color="#859BAC [3204]" miterlimit="8" joinstyle="miter"/>
                    <v:imagedata o:title=""/>
                    <o:lock v:ext="edit" aspectratio="f"/>
                    <v:textbox>
                      <w:txbxContent>
                        <w:p>
                          <w:pPr>
                            <w:jc w:val="center"/>
                            <w:rPr>
                              <w:color w:val="3984A3"/>
                              <w14:textFill>
                                <w14:noFill/>
                              </w14:textFill>
                            </w:rPr>
                          </w:pPr>
                        </w:p>
                      </w:txbxContent>
                    </v:textbox>
                  </v:rect>
                  <v:rect id="矩形 52" o:spid="_x0000_s1026" o:spt="1" style="position:absolute;left:10213;top:1173;height:911;width:1672;v-text-anchor:middle;" filled="f" stroked="f" coordsize="21600,21600" o:gfxdata="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5tpKvQAA&#10;ANsAAAAPAAAAAAAAAAEAIAAAACIAAABkcnMvZG93bnJldi54bWxQSwECFAAUAAAACACHTuJAMy8F&#10;njsAAAA5AAAAEAAAAAAAAAABACAAAAAMAQAAZHJzL3NoYXBleG1sLnhtbFBLBQYAAAAABgAGAFsB&#10;AAC2AwAAAAA=&#10;">
                    <v:fill on="f" focussize="0,0"/>
                    <v:stroke on="f" weight="1pt" miterlimit="8" joinstyle="miter"/>
                    <v:imagedata o:title=""/>
                    <o:lock v:ext="edit" aspectratio="f"/>
                    <v:textbox>
                      <w:txbxContent>
                        <w:p>
                          <w:pPr>
                            <w:spacing w:line="320" w:lineRule="exact"/>
                            <w:rPr>
                              <w:rFonts w:hint="eastAsia" w:eastAsiaTheme="minorEastAsia"/>
                              <w:color w:val="404040" w:themeColor="text1" w:themeTint="BF"/>
                              <w:kern w:val="0"/>
                              <w:sz w:val="32"/>
                              <w:szCs w:val="32"/>
                              <w:lang w:eastAsia="zh-CN"/>
                              <w14:textFill>
                                <w14:solidFill>
                                  <w14:schemeClr w14:val="tx1">
                                    <w14:lumMod w14:val="75000"/>
                                    <w14:lumOff w14:val="25000"/>
                                  </w14:schemeClr>
                                </w14:solidFill>
                              </w14:textFill>
                            </w:rPr>
                          </w:pPr>
                          <w:r>
                            <w:rPr>
                              <w:rFonts w:hint="eastAsia" w:ascii="微软雅黑" w:hAnsi="微软雅黑" w:eastAsia="微软雅黑" w:cs="Times New Roman"/>
                              <w:b/>
                              <w:bCs/>
                              <w:color w:val="404040" w:themeColor="text1" w:themeTint="BF"/>
                              <w:kern w:val="24"/>
                              <w:sz w:val="32"/>
                              <w:szCs w:val="32"/>
                              <w:lang w:eastAsia="zh-CN"/>
                              <w14:textFill>
                                <w14:solidFill>
                                  <w14:schemeClr w14:val="tx1">
                                    <w14:lumMod w14:val="75000"/>
                                    <w14:lumOff w14:val="25000"/>
                                  </w14:schemeClr>
                                </w14:solidFill>
                              </w14:textFill>
                            </w:rPr>
                            <w:t>工作技能</w:t>
                          </w:r>
                        </w:p>
                      </w:txbxContent>
                    </v:textbox>
                  </v:rect>
                  <v:rect id="矩形 50" o:spid="_x0000_s1026" o:spt="1" style="position:absolute;left:16095;top:1335;height:555;width:555;v-text-anchor:middle;" fillcolor="#859BAC" filled="t" stroked="f" coordsize="21600,21600" o:gfxdata="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WBPTW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group>
                <v:shape id="Freeform 45" o:spid="_x0000_s1026" o:spt="100" style="position:absolute;left:16267;top:13370;height:356;width:360;mso-wrap-style:none;v-text-anchor:middle;" fillcolor="#FFFFFF [3212]" filled="t" stroked="f" coordsize="391,391" o:gfxdata="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TDLnLsAAADc&#10;AAAADwAAAAAAAAABACAAAAAiAAAAZHJzL2Rvd25yZXYueG1sUEsBAhQAFAAAAAgAh07iQDMvBZ47&#10;AAAAOQAAABAAAAAAAAAAAQAgAAAACgEAAGRycy9zaGFwZXhtbC54bWxQSwUGAAAAAAYABgBbAQAA&#10;tAMAAAAA&#10;" path="m354,35l354,35c319,0,292,0,292,0c169,133,169,133,169,133c26,275,26,275,26,275c0,390,0,390,0,390c116,363,116,363,116,363c266,222,266,222,266,222c390,97,390,97,390,97c390,97,390,71,354,35xm116,354l116,354c71,363,71,363,71,363c71,354,63,346,54,337c44,328,35,328,35,319c44,284,44,284,44,284c54,266,54,266,54,266c54,266,71,266,98,292c124,319,124,337,124,337l116,354xe">
                  <v:path o:connectlocs="146888,14231;146888,14231;121162,0;70124,54081;10788,111824;0,158586;48133,147607;110373,90272;161825,39443;146888,14231;48133,143947;48133,143947;29461,147607;22406,137035;14522,129716;18256,115484;22406,108164;40664,118736;51452,137035;48133,143947" o:connectangles="0,0,0,0,0,0,0,0,0,0,0,0,0,0,0,0,0,0,0,0"/>
                  <v:fill on="t" focussize="0,0"/>
                  <v:stroke on="f"/>
                  <v:imagedata o:title=""/>
                  <o:lock v:ext="edit" aspectratio="f"/>
                  <v:textbox inset="1.0045mm,0.50225mm,1.0045mm,0.50225mm"/>
                </v:shape>
              </v:group>
            </w:pict>
          </mc:Fallback>
        </mc:AlternateConten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sz w:val="21"/>
        </w:rPr>
        <mc:AlternateContent>
          <mc:Choice Requires="wps">
            <w:drawing>
              <wp:anchor distT="0" distB="0" distL="114300" distR="114300" simplePos="0" relativeHeight="3407597568" behindDoc="0" locked="0" layoutInCell="1" allowOverlap="1">
                <wp:simplePos x="0" y="0"/>
                <wp:positionH relativeFrom="page">
                  <wp:posOffset>2631440</wp:posOffset>
                </wp:positionH>
                <wp:positionV relativeFrom="page">
                  <wp:posOffset>9041130</wp:posOffset>
                </wp:positionV>
                <wp:extent cx="4614545" cy="1016000"/>
                <wp:effectExtent l="0" t="0" r="0" b="0"/>
                <wp:wrapNone/>
                <wp:docPr id="86" name="文本框 86"/>
                <wp:cNvGraphicFramePr/>
                <a:graphic xmlns:a="http://schemas.openxmlformats.org/drawingml/2006/main">
                  <a:graphicData uri="http://schemas.microsoft.com/office/word/2010/wordprocessingShape">
                    <wps:wsp>
                      <wps:cNvSpPr txBox="1"/>
                      <wps:spPr>
                        <a:xfrm>
                          <a:off x="0" y="0"/>
                          <a:ext cx="4614545" cy="1016000"/>
                        </a:xfrm>
                        <a:prstGeom prst="rect">
                          <a:avLst/>
                        </a:prstGeom>
                        <a:noFill/>
                        <a:ln w="6350">
                          <a:noFill/>
                        </a:ln>
                        <a:effectLst/>
                      </wps:spPr>
                      <wps:txbx>
                        <w:txbxContent>
                          <w:p>
                            <w:pPr>
                              <w:keepNext w:val="0"/>
                              <w:keepLines w:val="0"/>
                              <w:pageBreakBefore w:val="0"/>
                              <w:numPr>
                                <w:ilvl w:val="0"/>
                                <w:numId w:val="0"/>
                              </w:numPr>
                              <w:kinsoku/>
                              <w:wordWrap/>
                              <w:overflowPunct/>
                              <w:topLinePunct w:val="0"/>
                              <w:autoSpaceDE/>
                              <w:autoSpaceDN/>
                              <w:bidi w:val="0"/>
                              <w:adjustRightInd w:val="0"/>
                              <w:snapToGrid w:val="0"/>
                              <w:spacing w:after="62" w:afterLines="20" w:line="240" w:lineRule="auto"/>
                              <w:jc w:val="left"/>
                              <w:textAlignment w:val="auto"/>
                              <w:rPr>
                                <w:rFonts w:hint="eastAsia" w:ascii="微软雅黑" w:hAnsi="微软雅黑" w:eastAsia="微软雅黑" w:cs="微软雅黑"/>
                                <w:b w:val="0"/>
                                <w:bCs w:val="0"/>
                                <w:i w:val="0"/>
                                <w:caps w:val="0"/>
                                <w:color w:val="404040" w:themeColor="text1" w:themeTint="BF"/>
                                <w:spacing w:val="0"/>
                                <w:sz w:val="21"/>
                                <w:szCs w:val="21"/>
                                <w:u w:val="none"/>
                                <w:shd w:val="clear" w:fill="FFFFFF"/>
                                <w:lang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专业技能</w:t>
                            </w:r>
                            <w:r>
                              <w:rPr>
                                <w:rFonts w:hint="eastAsia" w:ascii="微软雅黑" w:hAnsi="微软雅黑" w:eastAsia="微软雅黑" w:cs="微软雅黑"/>
                                <w:b/>
                                <w:bCs/>
                                <w:i w:val="0"/>
                                <w:caps w:val="0"/>
                                <w:color w:val="404040" w:themeColor="text1" w:themeTint="BF"/>
                                <w:spacing w:val="0"/>
                                <w:sz w:val="21"/>
                                <w:szCs w:val="21"/>
                                <w:u w:val="none"/>
                                <w:shd w:val="clear" w:fill="FFFFFF"/>
                                <w:lang w:val="en-US" w:eastAsia="zh-CN"/>
                                <w14:textFill>
                                  <w14:solidFill>
                                    <w14:schemeClr w14:val="tx1">
                                      <w14:lumMod w14:val="75000"/>
                                      <w14:lumOff w14:val="25000"/>
                                    </w14:schemeClr>
                                  </w14:solidFill>
                                </w14:textFill>
                              </w:rPr>
                              <w:t>：</w:t>
                            </w:r>
                            <w:r>
                              <w:rPr>
                                <w:rFonts w:hint="eastAsia" w:ascii="微软雅黑" w:hAnsi="微软雅黑" w:eastAsia="微软雅黑" w:cs="微软雅黑"/>
                                <w:b w:val="0"/>
                                <w:i w:val="0"/>
                                <w:caps w:val="0"/>
                                <w:color w:val="595959" w:themeColor="text1" w:themeTint="A6"/>
                                <w:spacing w:val="0"/>
                                <w:sz w:val="21"/>
                                <w:szCs w:val="21"/>
                                <w:shd w:val="clear" w:fill="FFFFFF"/>
                                <w:lang w:eastAsia="zh-CN"/>
                                <w14:textFill>
                                  <w14:solidFill>
                                    <w14:schemeClr w14:val="tx1">
                                      <w14:lumMod w14:val="65000"/>
                                      <w14:lumOff w14:val="35000"/>
                                    </w14:schemeClr>
                                  </w14:solidFill>
                                </w14:textFill>
                              </w:rPr>
                              <w:t>有工程师证，自能独立完成工程量清单及计价编制，工程决算审计等造价任务。熟悉相关走额及工程量清单等工程计价规则。</w:t>
                            </w:r>
                          </w:p>
                          <w:p>
                            <w:pPr>
                              <w:keepNext w:val="0"/>
                              <w:keepLines w:val="0"/>
                              <w:pageBreakBefore w:val="0"/>
                              <w:numPr>
                                <w:ilvl w:val="0"/>
                                <w:numId w:val="0"/>
                              </w:numPr>
                              <w:kinsoku/>
                              <w:wordWrap/>
                              <w:overflowPunct/>
                              <w:topLinePunct w:val="0"/>
                              <w:autoSpaceDE/>
                              <w:autoSpaceDN/>
                              <w:bidi w:val="0"/>
                              <w:adjustRightInd w:val="0"/>
                              <w:snapToGrid w:val="0"/>
                              <w:spacing w:after="62" w:afterLines="20" w:line="240" w:lineRule="auto"/>
                              <w:jc w:val="left"/>
                              <w:textAlignment w:val="auto"/>
                              <w:rPr>
                                <w:rFonts w:hint="eastAsia" w:ascii="微软雅黑" w:hAnsi="微软雅黑" w:eastAsia="微软雅黑" w:cs="微软雅黑"/>
                                <w:b w:val="0"/>
                                <w:i w:val="0"/>
                                <w:caps w:val="0"/>
                                <w:color w:val="595959" w:themeColor="text1" w:themeTint="A6"/>
                                <w:spacing w:val="0"/>
                                <w:sz w:val="21"/>
                                <w:szCs w:val="21"/>
                                <w:shd w:val="clear" w:fill="FFFFFF"/>
                                <w:lang w:eastAsia="zh-CN"/>
                                <w14:textFill>
                                  <w14:solidFill>
                                    <w14:schemeClr w14:val="tx1">
                                      <w14:lumMod w14:val="65000"/>
                                      <w14:lumOff w14:val="35000"/>
                                    </w14:schemeClr>
                                  </w14:solidFill>
                                </w14:textFill>
                              </w:rPr>
                            </w:pPr>
                            <w:r>
                              <w:rPr>
                                <w:rFonts w:hint="eastAsia" w:ascii="微软雅黑" w:hAnsi="微软雅黑" w:eastAsia="微软雅黑" w:cs="微软雅黑"/>
                                <w:b/>
                                <w:bCs/>
                                <w:i w:val="0"/>
                                <w:caps w:val="0"/>
                                <w:color w:val="404040" w:themeColor="text1" w:themeTint="BF"/>
                                <w:spacing w:val="0"/>
                                <w:sz w:val="22"/>
                                <w:szCs w:val="22"/>
                                <w:u w:val="none"/>
                                <w:shd w:val="clear" w:fill="FFFFFF"/>
                                <w:lang w:eastAsia="zh-CN"/>
                                <w14:textFill>
                                  <w14:solidFill>
                                    <w14:schemeClr w14:val="tx1">
                                      <w14:lumMod w14:val="75000"/>
                                      <w14:lumOff w14:val="25000"/>
                                    </w14:schemeClr>
                                  </w14:solidFill>
                                </w14:textFill>
                              </w:rPr>
                              <w:t>办公技能</w:t>
                            </w:r>
                            <w:r>
                              <w:rPr>
                                <w:rFonts w:hint="eastAsia" w:ascii="微软雅黑" w:hAnsi="微软雅黑" w:eastAsia="微软雅黑" w:cs="微软雅黑"/>
                                <w:b/>
                                <w:bCs/>
                                <w:i w:val="0"/>
                                <w:caps w:val="0"/>
                                <w:color w:val="404040" w:themeColor="text1" w:themeTint="BF"/>
                                <w:spacing w:val="0"/>
                                <w:sz w:val="21"/>
                                <w:szCs w:val="21"/>
                                <w:u w:val="none"/>
                                <w:shd w:val="clear" w:fill="FFFFFF"/>
                                <w:lang w:eastAsia="zh-CN"/>
                                <w14:textFill>
                                  <w14:solidFill>
                                    <w14:schemeClr w14:val="tx1">
                                      <w14:lumMod w14:val="75000"/>
                                      <w14:lumOff w14:val="25000"/>
                                    </w14:schemeClr>
                                  </w14:solidFill>
                                </w14:textFill>
                              </w:rPr>
                              <w:t>：</w:t>
                            </w:r>
                            <w:r>
                              <w:rPr>
                                <w:rFonts w:hint="eastAsia" w:ascii="微软雅黑" w:hAnsi="微软雅黑" w:eastAsia="微软雅黑" w:cs="微软雅黑"/>
                                <w:b w:val="0"/>
                                <w:bCs w:val="0"/>
                                <w:i w:val="0"/>
                                <w:caps w:val="0"/>
                                <w:color w:val="404040" w:themeColor="text1" w:themeTint="BF"/>
                                <w:spacing w:val="0"/>
                                <w:sz w:val="21"/>
                                <w:szCs w:val="21"/>
                                <w:u w:val="none"/>
                                <w:shd w:val="clear" w:fill="FFFFFF"/>
                                <w:lang w:eastAsia="zh-CN"/>
                                <w14:textFill>
                                  <w14:solidFill>
                                    <w14:schemeClr w14:val="tx1">
                                      <w14:lumMod w14:val="75000"/>
                                      <w14:lumOff w14:val="25000"/>
                                    </w14:schemeClr>
                                  </w14:solidFill>
                                </w14:textFill>
                              </w:rPr>
                              <w:t>熟</w:t>
                            </w:r>
                            <w:r>
                              <w:rPr>
                                <w:rFonts w:hint="eastAsia" w:ascii="微软雅黑" w:hAnsi="微软雅黑" w:eastAsia="微软雅黑" w:cs="微软雅黑"/>
                                <w:b w:val="0"/>
                                <w:i w:val="0"/>
                                <w:caps w:val="0"/>
                                <w:color w:val="595959" w:themeColor="text1" w:themeTint="A6"/>
                                <w:spacing w:val="0"/>
                                <w:sz w:val="21"/>
                                <w:szCs w:val="21"/>
                                <w:shd w:val="clear" w:fill="FFFFFF"/>
                                <w:lang w:eastAsia="zh-CN"/>
                                <w14:textFill>
                                  <w14:solidFill>
                                    <w14:schemeClr w14:val="tx1">
                                      <w14:lumMod w14:val="65000"/>
                                      <w14:lumOff w14:val="35000"/>
                                    </w14:schemeClr>
                                  </w14:solidFill>
                                </w14:textFill>
                              </w:rPr>
                              <w:t>练使用广联达算量软件，一点智慧、神机妙算计价软件。</w:t>
                            </w:r>
                          </w:p>
                          <w:p>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7.2pt;margin-top:711.9pt;height:80pt;width:363.35pt;mso-position-horizontal-relative:page;mso-position-vertical-relative:page;z-index:-887369728;mso-width-relative:page;mso-height-relative:page;" filled="f" stroked="f" coordsize="21600,21600" o:gfxdata="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BwOGoLcAAAADgEAAA8AAAAAAAAAAQAgAAAAIgAAAGRycy9kb3ducmV2LnhtbFBLAQIU&#10;ABQAAAAIAIdO4kCS89e1KAIAACkEAAAOAAAAAAAAAAEAIAAAACsBAABkcnMvZTJvRG9jLnhtbFBL&#10;BQYAAAAABgAGAFkBAADFBQAAAAA=&#10;">
                <v:fill on="f" focussize="0,0"/>
                <v:stroke on="f" weight="0.5pt"/>
                <v:imagedata o:title=""/>
                <o:lock v:ext="edit" aspectratio="f"/>
                <v:textbox>
                  <w:txbxContent>
                    <w:p>
                      <w:pPr>
                        <w:keepNext w:val="0"/>
                        <w:keepLines w:val="0"/>
                        <w:pageBreakBefore w:val="0"/>
                        <w:numPr>
                          <w:ilvl w:val="0"/>
                          <w:numId w:val="0"/>
                        </w:numPr>
                        <w:kinsoku/>
                        <w:wordWrap/>
                        <w:overflowPunct/>
                        <w:topLinePunct w:val="0"/>
                        <w:autoSpaceDE/>
                        <w:autoSpaceDN/>
                        <w:bidi w:val="0"/>
                        <w:adjustRightInd w:val="0"/>
                        <w:snapToGrid w:val="0"/>
                        <w:spacing w:after="62" w:afterLines="20" w:line="240" w:lineRule="auto"/>
                        <w:jc w:val="left"/>
                        <w:textAlignment w:val="auto"/>
                        <w:rPr>
                          <w:rFonts w:hint="eastAsia" w:ascii="微软雅黑" w:hAnsi="微软雅黑" w:eastAsia="微软雅黑" w:cs="微软雅黑"/>
                          <w:b w:val="0"/>
                          <w:bCs w:val="0"/>
                          <w:i w:val="0"/>
                          <w:caps w:val="0"/>
                          <w:color w:val="404040" w:themeColor="text1" w:themeTint="BF"/>
                          <w:spacing w:val="0"/>
                          <w:sz w:val="21"/>
                          <w:szCs w:val="21"/>
                          <w:u w:val="none"/>
                          <w:shd w:val="clear" w:fill="FFFFFF"/>
                          <w:lang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专业技能</w:t>
                      </w:r>
                      <w:r>
                        <w:rPr>
                          <w:rFonts w:hint="eastAsia" w:ascii="微软雅黑" w:hAnsi="微软雅黑" w:eastAsia="微软雅黑" w:cs="微软雅黑"/>
                          <w:b/>
                          <w:bCs/>
                          <w:i w:val="0"/>
                          <w:caps w:val="0"/>
                          <w:color w:val="404040" w:themeColor="text1" w:themeTint="BF"/>
                          <w:spacing w:val="0"/>
                          <w:sz w:val="21"/>
                          <w:szCs w:val="21"/>
                          <w:u w:val="none"/>
                          <w:shd w:val="clear" w:fill="FFFFFF"/>
                          <w:lang w:val="en-US" w:eastAsia="zh-CN"/>
                          <w14:textFill>
                            <w14:solidFill>
                              <w14:schemeClr w14:val="tx1">
                                <w14:lumMod w14:val="75000"/>
                                <w14:lumOff w14:val="25000"/>
                              </w14:schemeClr>
                            </w14:solidFill>
                          </w14:textFill>
                        </w:rPr>
                        <w:t>：</w:t>
                      </w:r>
                      <w:r>
                        <w:rPr>
                          <w:rFonts w:hint="eastAsia" w:ascii="微软雅黑" w:hAnsi="微软雅黑" w:eastAsia="微软雅黑" w:cs="微软雅黑"/>
                          <w:b w:val="0"/>
                          <w:i w:val="0"/>
                          <w:caps w:val="0"/>
                          <w:color w:val="595959" w:themeColor="text1" w:themeTint="A6"/>
                          <w:spacing w:val="0"/>
                          <w:sz w:val="21"/>
                          <w:szCs w:val="21"/>
                          <w:shd w:val="clear" w:fill="FFFFFF"/>
                          <w:lang w:eastAsia="zh-CN"/>
                          <w14:textFill>
                            <w14:solidFill>
                              <w14:schemeClr w14:val="tx1">
                                <w14:lumMod w14:val="65000"/>
                                <w14:lumOff w14:val="35000"/>
                              </w14:schemeClr>
                            </w14:solidFill>
                          </w14:textFill>
                        </w:rPr>
                        <w:t>有工程师证，自能独立完成工程量清单及计价编制，工程决算审计等造价任务。熟悉相关走额及工程量清单等工程计价规则。</w:t>
                      </w:r>
                    </w:p>
                    <w:p>
                      <w:pPr>
                        <w:keepNext w:val="0"/>
                        <w:keepLines w:val="0"/>
                        <w:pageBreakBefore w:val="0"/>
                        <w:numPr>
                          <w:ilvl w:val="0"/>
                          <w:numId w:val="0"/>
                        </w:numPr>
                        <w:kinsoku/>
                        <w:wordWrap/>
                        <w:overflowPunct/>
                        <w:topLinePunct w:val="0"/>
                        <w:autoSpaceDE/>
                        <w:autoSpaceDN/>
                        <w:bidi w:val="0"/>
                        <w:adjustRightInd w:val="0"/>
                        <w:snapToGrid w:val="0"/>
                        <w:spacing w:after="62" w:afterLines="20" w:line="240" w:lineRule="auto"/>
                        <w:jc w:val="left"/>
                        <w:textAlignment w:val="auto"/>
                        <w:rPr>
                          <w:rFonts w:hint="eastAsia" w:ascii="微软雅黑" w:hAnsi="微软雅黑" w:eastAsia="微软雅黑" w:cs="微软雅黑"/>
                          <w:b w:val="0"/>
                          <w:i w:val="0"/>
                          <w:caps w:val="0"/>
                          <w:color w:val="595959" w:themeColor="text1" w:themeTint="A6"/>
                          <w:spacing w:val="0"/>
                          <w:sz w:val="21"/>
                          <w:szCs w:val="21"/>
                          <w:shd w:val="clear" w:fill="FFFFFF"/>
                          <w:lang w:eastAsia="zh-CN"/>
                          <w14:textFill>
                            <w14:solidFill>
                              <w14:schemeClr w14:val="tx1">
                                <w14:lumMod w14:val="65000"/>
                                <w14:lumOff w14:val="35000"/>
                              </w14:schemeClr>
                            </w14:solidFill>
                          </w14:textFill>
                        </w:rPr>
                      </w:pPr>
                      <w:r>
                        <w:rPr>
                          <w:rFonts w:hint="eastAsia" w:ascii="微软雅黑" w:hAnsi="微软雅黑" w:eastAsia="微软雅黑" w:cs="微软雅黑"/>
                          <w:b/>
                          <w:bCs/>
                          <w:i w:val="0"/>
                          <w:caps w:val="0"/>
                          <w:color w:val="404040" w:themeColor="text1" w:themeTint="BF"/>
                          <w:spacing w:val="0"/>
                          <w:sz w:val="22"/>
                          <w:szCs w:val="22"/>
                          <w:u w:val="none"/>
                          <w:shd w:val="clear" w:fill="FFFFFF"/>
                          <w:lang w:eastAsia="zh-CN"/>
                          <w14:textFill>
                            <w14:solidFill>
                              <w14:schemeClr w14:val="tx1">
                                <w14:lumMod w14:val="75000"/>
                                <w14:lumOff w14:val="25000"/>
                              </w14:schemeClr>
                            </w14:solidFill>
                          </w14:textFill>
                        </w:rPr>
                        <w:t>办公技能</w:t>
                      </w:r>
                      <w:r>
                        <w:rPr>
                          <w:rFonts w:hint="eastAsia" w:ascii="微软雅黑" w:hAnsi="微软雅黑" w:eastAsia="微软雅黑" w:cs="微软雅黑"/>
                          <w:b/>
                          <w:bCs/>
                          <w:i w:val="0"/>
                          <w:caps w:val="0"/>
                          <w:color w:val="404040" w:themeColor="text1" w:themeTint="BF"/>
                          <w:spacing w:val="0"/>
                          <w:sz w:val="21"/>
                          <w:szCs w:val="21"/>
                          <w:u w:val="none"/>
                          <w:shd w:val="clear" w:fill="FFFFFF"/>
                          <w:lang w:eastAsia="zh-CN"/>
                          <w14:textFill>
                            <w14:solidFill>
                              <w14:schemeClr w14:val="tx1">
                                <w14:lumMod w14:val="75000"/>
                                <w14:lumOff w14:val="25000"/>
                              </w14:schemeClr>
                            </w14:solidFill>
                          </w14:textFill>
                        </w:rPr>
                        <w:t>：</w:t>
                      </w:r>
                      <w:r>
                        <w:rPr>
                          <w:rFonts w:hint="eastAsia" w:ascii="微软雅黑" w:hAnsi="微软雅黑" w:eastAsia="微软雅黑" w:cs="微软雅黑"/>
                          <w:b w:val="0"/>
                          <w:bCs w:val="0"/>
                          <w:i w:val="0"/>
                          <w:caps w:val="0"/>
                          <w:color w:val="404040" w:themeColor="text1" w:themeTint="BF"/>
                          <w:spacing w:val="0"/>
                          <w:sz w:val="21"/>
                          <w:szCs w:val="21"/>
                          <w:u w:val="none"/>
                          <w:shd w:val="clear" w:fill="FFFFFF"/>
                          <w:lang w:eastAsia="zh-CN"/>
                          <w14:textFill>
                            <w14:solidFill>
                              <w14:schemeClr w14:val="tx1">
                                <w14:lumMod w14:val="75000"/>
                                <w14:lumOff w14:val="25000"/>
                              </w14:schemeClr>
                            </w14:solidFill>
                          </w14:textFill>
                        </w:rPr>
                        <w:t>熟</w:t>
                      </w:r>
                      <w:r>
                        <w:rPr>
                          <w:rFonts w:hint="eastAsia" w:ascii="微软雅黑" w:hAnsi="微软雅黑" w:eastAsia="微软雅黑" w:cs="微软雅黑"/>
                          <w:b w:val="0"/>
                          <w:i w:val="0"/>
                          <w:caps w:val="0"/>
                          <w:color w:val="595959" w:themeColor="text1" w:themeTint="A6"/>
                          <w:spacing w:val="0"/>
                          <w:sz w:val="21"/>
                          <w:szCs w:val="21"/>
                          <w:shd w:val="clear" w:fill="FFFFFF"/>
                          <w:lang w:eastAsia="zh-CN"/>
                          <w14:textFill>
                            <w14:solidFill>
                              <w14:schemeClr w14:val="tx1">
                                <w14:lumMod w14:val="65000"/>
                                <w14:lumOff w14:val="35000"/>
                              </w14:schemeClr>
                            </w14:solidFill>
                          </w14:textFill>
                        </w:rPr>
                        <w:t>练使用广联达算量软件，一点智慧、神机妙算计价软件。</w:t>
                      </w:r>
                    </w:p>
                    <w:p>
                      <w:pPr>
                        <w:rPr>
                          <w:rFonts w:hint="eastAsia"/>
                        </w:rPr>
                      </w:pPr>
                    </w:p>
                  </w:txbxContent>
                </v:textbox>
              </v:shape>
            </w:pict>
          </mc:Fallback>
        </mc:AlternateConten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default"/>
          <w:lang w:val="en-US" w:eastAsia="zh-CN"/>
        </w:rPr>
      </w:pPr>
      <w:r>
        <w:rPr>
          <w:sz w:val="22"/>
        </w:rPr>
        <mc:AlternateContent>
          <mc:Choice Requires="wpg">
            <w:drawing>
              <wp:anchor distT="0" distB="0" distL="114300" distR="114300" simplePos="0" relativeHeight="251631616" behindDoc="0" locked="0" layoutInCell="1" allowOverlap="1">
                <wp:simplePos x="0" y="0"/>
                <wp:positionH relativeFrom="column">
                  <wp:posOffset>-643255</wp:posOffset>
                </wp:positionH>
                <wp:positionV relativeFrom="paragraph">
                  <wp:posOffset>4338320</wp:posOffset>
                </wp:positionV>
                <wp:extent cx="6643370" cy="2971800"/>
                <wp:effectExtent l="0" t="0" r="5080" b="0"/>
                <wp:wrapNone/>
                <wp:docPr id="5" name="组合 5"/>
                <wp:cNvGraphicFramePr/>
                <a:graphic xmlns:a="http://schemas.openxmlformats.org/drawingml/2006/main">
                  <a:graphicData uri="http://schemas.microsoft.com/office/word/2010/wordprocessingGroup">
                    <wpg:wgp>
                      <wpg:cNvGrpSpPr/>
                      <wpg:grpSpPr>
                        <a:xfrm>
                          <a:off x="0" y="0"/>
                          <a:ext cx="6643370" cy="2971800"/>
                          <a:chOff x="6841" y="28484"/>
                          <a:chExt cx="10462" cy="4680"/>
                        </a:xfrm>
                        <a:solidFill>
                          <a:srgbClr val="3F3F3F"/>
                        </a:solidFill>
                      </wpg:grpSpPr>
                      <wpg:grpSp>
                        <wpg:cNvPr id="36" name="组合 36"/>
                        <wpg:cNvGrpSpPr/>
                        <wpg:grpSpPr>
                          <a:xfrm>
                            <a:off x="6871" y="28484"/>
                            <a:ext cx="10408" cy="470"/>
                            <a:chOff x="14754" y="12548"/>
                            <a:chExt cx="10408" cy="470"/>
                          </a:xfrm>
                          <a:grpFill/>
                        </wpg:grpSpPr>
                        <wps:wsp>
                          <wps:cNvPr id="301" name="Freeform 99"/>
                          <wps:cNvSpPr>
                            <a:spLocks noChangeArrowheads="1"/>
                          </wps:cNvSpPr>
                          <wps:spPr bwMode="auto">
                            <a:xfrm>
                              <a:off x="19281" y="12644"/>
                              <a:ext cx="457" cy="278"/>
                            </a:xfrm>
                            <a:custGeom>
                              <a:avLst/>
                              <a:gdLst>
                                <a:gd name="T0" fmla="*/ 171593 w 497"/>
                                <a:gd name="T1" fmla="*/ 68037 h 303"/>
                                <a:gd name="T2" fmla="*/ 171593 w 497"/>
                                <a:gd name="T3" fmla="*/ 68037 h 303"/>
                                <a:gd name="T4" fmla="*/ 195463 w 497"/>
                                <a:gd name="T5" fmla="*/ 20276 h 303"/>
                                <a:gd name="T6" fmla="*/ 211677 w 497"/>
                                <a:gd name="T7" fmla="*/ 20276 h 303"/>
                                <a:gd name="T8" fmla="*/ 171593 w 497"/>
                                <a:gd name="T9" fmla="*/ 0 h 303"/>
                                <a:gd name="T10" fmla="*/ 59900 w 497"/>
                                <a:gd name="T11" fmla="*/ 0 h 303"/>
                                <a:gd name="T12" fmla="*/ 0 w 497"/>
                                <a:gd name="T13" fmla="*/ 68037 h 303"/>
                                <a:gd name="T14" fmla="*/ 59900 w 497"/>
                                <a:gd name="T15" fmla="*/ 136074 h 303"/>
                                <a:gd name="T16" fmla="*/ 171593 w 497"/>
                                <a:gd name="T17" fmla="*/ 136074 h 303"/>
                                <a:gd name="T18" fmla="*/ 211677 w 497"/>
                                <a:gd name="T19" fmla="*/ 115798 h 303"/>
                                <a:gd name="T20" fmla="*/ 195463 w 497"/>
                                <a:gd name="T21" fmla="*/ 115798 h 303"/>
                                <a:gd name="T22" fmla="*/ 171593 w 497"/>
                                <a:gd name="T23" fmla="*/ 68037 h 303"/>
                                <a:gd name="T24" fmla="*/ 139617 w 497"/>
                                <a:gd name="T25" fmla="*/ 88313 h 303"/>
                                <a:gd name="T26" fmla="*/ 139617 w 497"/>
                                <a:gd name="T27" fmla="*/ 88313 h 303"/>
                                <a:gd name="T28" fmla="*/ 136014 w 497"/>
                                <a:gd name="T29" fmla="*/ 88313 h 303"/>
                                <a:gd name="T30" fmla="*/ 99533 w 497"/>
                                <a:gd name="T31" fmla="*/ 76148 h 303"/>
                                <a:gd name="T32" fmla="*/ 95480 w 497"/>
                                <a:gd name="T33" fmla="*/ 88313 h 303"/>
                                <a:gd name="T34" fmla="*/ 83770 w 497"/>
                                <a:gd name="T35" fmla="*/ 91918 h 303"/>
                                <a:gd name="T36" fmla="*/ 44137 w 497"/>
                                <a:gd name="T37" fmla="*/ 56322 h 303"/>
                                <a:gd name="T38" fmla="*/ 40083 w 497"/>
                                <a:gd name="T39" fmla="*/ 48212 h 303"/>
                                <a:gd name="T40" fmla="*/ 47740 w 497"/>
                                <a:gd name="T41" fmla="*/ 48212 h 303"/>
                                <a:gd name="T42" fmla="*/ 79717 w 497"/>
                                <a:gd name="T43" fmla="*/ 64433 h 303"/>
                                <a:gd name="T44" fmla="*/ 87823 w 497"/>
                                <a:gd name="T45" fmla="*/ 52267 h 303"/>
                                <a:gd name="T46" fmla="*/ 99533 w 497"/>
                                <a:gd name="T47" fmla="*/ 48212 h 303"/>
                                <a:gd name="T48" fmla="*/ 139617 w 497"/>
                                <a:gd name="T49" fmla="*/ 84258 h 303"/>
                                <a:gd name="T50" fmla="*/ 139617 w 497"/>
                                <a:gd name="T51" fmla="*/ 88313 h 303"/>
                                <a:gd name="T52" fmla="*/ 211677 w 497"/>
                                <a:gd name="T53" fmla="*/ 44157 h 303"/>
                                <a:gd name="T54" fmla="*/ 211677 w 497"/>
                                <a:gd name="T55" fmla="*/ 44157 h 303"/>
                                <a:gd name="T56" fmla="*/ 203570 w 497"/>
                                <a:gd name="T57" fmla="*/ 44157 h 303"/>
                                <a:gd name="T58" fmla="*/ 191410 w 497"/>
                                <a:gd name="T59" fmla="*/ 68037 h 303"/>
                                <a:gd name="T60" fmla="*/ 203570 w 497"/>
                                <a:gd name="T61" fmla="*/ 91918 h 303"/>
                                <a:gd name="T62" fmla="*/ 211677 w 497"/>
                                <a:gd name="T63" fmla="*/ 91918 h 303"/>
                                <a:gd name="T64" fmla="*/ 223387 w 497"/>
                                <a:gd name="T65" fmla="*/ 68037 h 303"/>
                                <a:gd name="T66" fmla="*/ 211677 w 497"/>
                                <a:gd name="T67" fmla="*/ 44157 h 303"/>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497" h="303">
                                  <a:moveTo>
                                    <a:pt x="381" y="151"/>
                                  </a:moveTo>
                                  <a:lnTo>
                                    <a:pt x="381" y="151"/>
                                  </a:lnTo>
                                  <a:cubicBezTo>
                                    <a:pt x="381" y="90"/>
                                    <a:pt x="417" y="45"/>
                                    <a:pt x="434" y="45"/>
                                  </a:cubicBezTo>
                                  <a:cubicBezTo>
                                    <a:pt x="443" y="45"/>
                                    <a:pt x="470" y="45"/>
                                    <a:pt x="470" y="45"/>
                                  </a:cubicBezTo>
                                  <a:cubicBezTo>
                                    <a:pt x="452" y="18"/>
                                    <a:pt x="443" y="0"/>
                                    <a:pt x="381" y="0"/>
                                  </a:cubicBezTo>
                                  <a:cubicBezTo>
                                    <a:pt x="133" y="0"/>
                                    <a:pt x="133" y="0"/>
                                    <a:pt x="133" y="0"/>
                                  </a:cubicBezTo>
                                  <a:cubicBezTo>
                                    <a:pt x="36" y="0"/>
                                    <a:pt x="0" y="90"/>
                                    <a:pt x="0" y="151"/>
                                  </a:cubicBezTo>
                                  <a:cubicBezTo>
                                    <a:pt x="0" y="213"/>
                                    <a:pt x="36" y="302"/>
                                    <a:pt x="133" y="302"/>
                                  </a:cubicBezTo>
                                  <a:cubicBezTo>
                                    <a:pt x="381" y="302"/>
                                    <a:pt x="381" y="302"/>
                                    <a:pt x="381" y="302"/>
                                  </a:cubicBezTo>
                                  <a:cubicBezTo>
                                    <a:pt x="443" y="302"/>
                                    <a:pt x="452" y="284"/>
                                    <a:pt x="470" y="257"/>
                                  </a:cubicBezTo>
                                  <a:cubicBezTo>
                                    <a:pt x="470" y="257"/>
                                    <a:pt x="461" y="257"/>
                                    <a:pt x="434" y="257"/>
                                  </a:cubicBezTo>
                                  <a:cubicBezTo>
                                    <a:pt x="417" y="257"/>
                                    <a:pt x="381" y="222"/>
                                    <a:pt x="381" y="151"/>
                                  </a:cubicBezTo>
                                  <a:close/>
                                  <a:moveTo>
                                    <a:pt x="310" y="196"/>
                                  </a:moveTo>
                                  <a:lnTo>
                                    <a:pt x="310" y="196"/>
                                  </a:lnTo>
                                  <a:cubicBezTo>
                                    <a:pt x="310" y="204"/>
                                    <a:pt x="302" y="196"/>
                                    <a:pt x="302" y="196"/>
                                  </a:cubicBezTo>
                                  <a:cubicBezTo>
                                    <a:pt x="221" y="169"/>
                                    <a:pt x="221" y="169"/>
                                    <a:pt x="221" y="169"/>
                                  </a:cubicBezTo>
                                  <a:cubicBezTo>
                                    <a:pt x="221" y="169"/>
                                    <a:pt x="221" y="178"/>
                                    <a:pt x="212" y="196"/>
                                  </a:cubicBezTo>
                                  <a:cubicBezTo>
                                    <a:pt x="204" y="204"/>
                                    <a:pt x="204" y="222"/>
                                    <a:pt x="186" y="204"/>
                                  </a:cubicBezTo>
                                  <a:cubicBezTo>
                                    <a:pt x="159" y="187"/>
                                    <a:pt x="98" y="125"/>
                                    <a:pt x="98" y="125"/>
                                  </a:cubicBezTo>
                                  <a:cubicBezTo>
                                    <a:pt x="98" y="125"/>
                                    <a:pt x="89" y="116"/>
                                    <a:pt x="89" y="107"/>
                                  </a:cubicBezTo>
                                  <a:cubicBezTo>
                                    <a:pt x="98" y="107"/>
                                    <a:pt x="106" y="107"/>
                                    <a:pt x="106" y="107"/>
                                  </a:cubicBezTo>
                                  <a:cubicBezTo>
                                    <a:pt x="177" y="143"/>
                                    <a:pt x="177" y="143"/>
                                    <a:pt x="177" y="143"/>
                                  </a:cubicBezTo>
                                  <a:cubicBezTo>
                                    <a:pt x="177" y="143"/>
                                    <a:pt x="186" y="125"/>
                                    <a:pt x="195" y="116"/>
                                  </a:cubicBezTo>
                                  <a:cubicBezTo>
                                    <a:pt x="195" y="98"/>
                                    <a:pt x="204" y="90"/>
                                    <a:pt x="221" y="107"/>
                                  </a:cubicBezTo>
                                  <a:cubicBezTo>
                                    <a:pt x="239" y="116"/>
                                    <a:pt x="310" y="187"/>
                                    <a:pt x="310" y="187"/>
                                  </a:cubicBezTo>
                                  <a:cubicBezTo>
                                    <a:pt x="310" y="187"/>
                                    <a:pt x="319" y="196"/>
                                    <a:pt x="310" y="196"/>
                                  </a:cubicBezTo>
                                  <a:close/>
                                  <a:moveTo>
                                    <a:pt x="470" y="98"/>
                                  </a:moveTo>
                                  <a:lnTo>
                                    <a:pt x="470" y="98"/>
                                  </a:lnTo>
                                  <a:cubicBezTo>
                                    <a:pt x="452" y="98"/>
                                    <a:pt x="452" y="98"/>
                                    <a:pt x="452" y="98"/>
                                  </a:cubicBezTo>
                                  <a:cubicBezTo>
                                    <a:pt x="434" y="98"/>
                                    <a:pt x="425" y="125"/>
                                    <a:pt x="425" y="151"/>
                                  </a:cubicBezTo>
                                  <a:cubicBezTo>
                                    <a:pt x="425" y="178"/>
                                    <a:pt x="434" y="204"/>
                                    <a:pt x="452" y="204"/>
                                  </a:cubicBezTo>
                                  <a:cubicBezTo>
                                    <a:pt x="470" y="204"/>
                                    <a:pt x="470" y="204"/>
                                    <a:pt x="470" y="204"/>
                                  </a:cubicBezTo>
                                  <a:cubicBezTo>
                                    <a:pt x="478" y="204"/>
                                    <a:pt x="496" y="178"/>
                                    <a:pt x="496" y="151"/>
                                  </a:cubicBezTo>
                                  <a:cubicBezTo>
                                    <a:pt x="496" y="125"/>
                                    <a:pt x="478" y="98"/>
                                    <a:pt x="470" y="98"/>
                                  </a:cubicBezTo>
                                  <a:close/>
                                </a:path>
                              </a:pathLst>
                            </a:custGeom>
                            <a:grpFill/>
                            <a:ln>
                              <a:noFill/>
                            </a:ln>
                            <a:effectLst/>
                          </wps:spPr>
                          <wps:bodyPr wrap="none" lIns="36162" tIns="18081" rIns="36162" bIns="18081" anchor="ctr"/>
                        </wps:wsp>
                        <wps:wsp>
                          <wps:cNvPr id="261" name="Freeform 52"/>
                          <wps:cNvSpPr>
                            <a:spLocks noChangeArrowheads="1"/>
                          </wps:cNvSpPr>
                          <wps:spPr bwMode="auto">
                            <a:xfrm>
                              <a:off x="22071" y="12556"/>
                              <a:ext cx="440" cy="454"/>
                            </a:xfrm>
                            <a:custGeom>
                              <a:avLst/>
                              <a:gdLst>
                                <a:gd name="T0" fmla="*/ 59947 w 479"/>
                                <a:gd name="T1" fmla="*/ 221804 h 498"/>
                                <a:gd name="T2" fmla="*/ 59947 w 479"/>
                                <a:gd name="T3" fmla="*/ 221804 h 498"/>
                                <a:gd name="T4" fmla="*/ 23889 w 479"/>
                                <a:gd name="T5" fmla="*/ 205291 h 498"/>
                                <a:gd name="T6" fmla="*/ 23889 w 479"/>
                                <a:gd name="T7" fmla="*/ 126745 h 498"/>
                                <a:gd name="T8" fmla="*/ 135670 w 479"/>
                                <a:gd name="T9" fmla="*/ 15620 h 498"/>
                                <a:gd name="T10" fmla="*/ 175785 w 479"/>
                                <a:gd name="T11" fmla="*/ 4017 h 498"/>
                                <a:gd name="T12" fmla="*/ 203730 w 479"/>
                                <a:gd name="T13" fmla="*/ 31686 h 498"/>
                                <a:gd name="T14" fmla="*/ 191561 w 479"/>
                                <a:gd name="T15" fmla="*/ 70959 h 498"/>
                                <a:gd name="T16" fmla="*/ 87892 w 479"/>
                                <a:gd name="T17" fmla="*/ 174051 h 498"/>
                                <a:gd name="T18" fmla="*/ 67610 w 479"/>
                                <a:gd name="T19" fmla="*/ 185655 h 498"/>
                                <a:gd name="T20" fmla="*/ 47777 w 479"/>
                                <a:gd name="T21" fmla="*/ 178068 h 498"/>
                                <a:gd name="T22" fmla="*/ 51834 w 479"/>
                                <a:gd name="T23" fmla="*/ 142365 h 498"/>
                                <a:gd name="T24" fmla="*/ 128008 w 479"/>
                                <a:gd name="T25" fmla="*/ 66943 h 498"/>
                                <a:gd name="T26" fmla="*/ 139276 w 479"/>
                                <a:gd name="T27" fmla="*/ 66943 h 498"/>
                                <a:gd name="T28" fmla="*/ 139276 w 479"/>
                                <a:gd name="T29" fmla="*/ 79439 h 498"/>
                                <a:gd name="T30" fmla="*/ 64004 w 479"/>
                                <a:gd name="T31" fmla="*/ 153968 h 498"/>
                                <a:gd name="T32" fmla="*/ 59947 w 479"/>
                                <a:gd name="T33" fmla="*/ 170035 h 498"/>
                                <a:gd name="T34" fmla="*/ 64004 w 479"/>
                                <a:gd name="T35" fmla="*/ 170035 h 498"/>
                                <a:gd name="T36" fmla="*/ 75723 w 479"/>
                                <a:gd name="T37" fmla="*/ 166018 h 498"/>
                                <a:gd name="T38" fmla="*/ 179842 w 479"/>
                                <a:gd name="T39" fmla="*/ 59356 h 498"/>
                                <a:gd name="T40" fmla="*/ 187504 w 479"/>
                                <a:gd name="T41" fmla="*/ 35703 h 498"/>
                                <a:gd name="T42" fmla="*/ 171728 w 479"/>
                                <a:gd name="T43" fmla="*/ 19637 h 498"/>
                                <a:gd name="T44" fmla="*/ 147840 w 479"/>
                                <a:gd name="T45" fmla="*/ 27670 h 498"/>
                                <a:gd name="T46" fmla="*/ 36058 w 479"/>
                                <a:gd name="T47" fmla="*/ 134332 h 498"/>
                                <a:gd name="T48" fmla="*/ 36058 w 479"/>
                                <a:gd name="T49" fmla="*/ 193688 h 498"/>
                                <a:gd name="T50" fmla="*/ 91498 w 479"/>
                                <a:gd name="T51" fmla="*/ 189671 h 498"/>
                                <a:gd name="T52" fmla="*/ 203730 w 479"/>
                                <a:gd name="T53" fmla="*/ 83009 h 498"/>
                                <a:gd name="T54" fmla="*/ 215449 w 479"/>
                                <a:gd name="T55" fmla="*/ 83009 h 498"/>
                                <a:gd name="T56" fmla="*/ 215449 w 479"/>
                                <a:gd name="T57" fmla="*/ 90596 h 498"/>
                                <a:gd name="T58" fmla="*/ 103668 w 479"/>
                                <a:gd name="T59" fmla="*/ 201721 h 498"/>
                                <a:gd name="T60" fmla="*/ 59947 w 479"/>
                                <a:gd name="T61" fmla="*/ 221804 h 498"/>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79" h="498">
                                  <a:moveTo>
                                    <a:pt x="133" y="497"/>
                                  </a:moveTo>
                                  <a:lnTo>
                                    <a:pt x="133" y="497"/>
                                  </a:lnTo>
                                  <a:cubicBezTo>
                                    <a:pt x="106" y="497"/>
                                    <a:pt x="71" y="478"/>
                                    <a:pt x="53" y="460"/>
                                  </a:cubicBezTo>
                                  <a:cubicBezTo>
                                    <a:pt x="9" y="416"/>
                                    <a:pt x="0" y="337"/>
                                    <a:pt x="53" y="284"/>
                                  </a:cubicBezTo>
                                  <a:cubicBezTo>
                                    <a:pt x="89" y="248"/>
                                    <a:pt x="230" y="106"/>
                                    <a:pt x="301" y="35"/>
                                  </a:cubicBezTo>
                                  <a:cubicBezTo>
                                    <a:pt x="328" y="9"/>
                                    <a:pt x="363" y="0"/>
                                    <a:pt x="390" y="9"/>
                                  </a:cubicBezTo>
                                  <a:cubicBezTo>
                                    <a:pt x="416" y="18"/>
                                    <a:pt x="443" y="44"/>
                                    <a:pt x="452" y="71"/>
                                  </a:cubicBezTo>
                                  <a:cubicBezTo>
                                    <a:pt x="461" y="97"/>
                                    <a:pt x="452" y="133"/>
                                    <a:pt x="425" y="159"/>
                                  </a:cubicBezTo>
                                  <a:cubicBezTo>
                                    <a:pt x="195" y="390"/>
                                    <a:pt x="195" y="390"/>
                                    <a:pt x="195" y="390"/>
                                  </a:cubicBezTo>
                                  <a:cubicBezTo>
                                    <a:pt x="177" y="407"/>
                                    <a:pt x="159" y="416"/>
                                    <a:pt x="150" y="416"/>
                                  </a:cubicBezTo>
                                  <a:cubicBezTo>
                                    <a:pt x="133" y="416"/>
                                    <a:pt x="115" y="416"/>
                                    <a:pt x="106" y="399"/>
                                  </a:cubicBezTo>
                                  <a:cubicBezTo>
                                    <a:pt x="89" y="381"/>
                                    <a:pt x="89" y="354"/>
                                    <a:pt x="115" y="319"/>
                                  </a:cubicBezTo>
                                  <a:cubicBezTo>
                                    <a:pt x="284" y="150"/>
                                    <a:pt x="284" y="150"/>
                                    <a:pt x="284" y="150"/>
                                  </a:cubicBezTo>
                                  <a:cubicBezTo>
                                    <a:pt x="293" y="150"/>
                                    <a:pt x="301" y="150"/>
                                    <a:pt x="309" y="150"/>
                                  </a:cubicBezTo>
                                  <a:cubicBezTo>
                                    <a:pt x="309" y="159"/>
                                    <a:pt x="309" y="168"/>
                                    <a:pt x="309" y="178"/>
                                  </a:cubicBezTo>
                                  <a:cubicBezTo>
                                    <a:pt x="142" y="345"/>
                                    <a:pt x="142" y="345"/>
                                    <a:pt x="142" y="345"/>
                                  </a:cubicBezTo>
                                  <a:cubicBezTo>
                                    <a:pt x="124" y="354"/>
                                    <a:pt x="124" y="372"/>
                                    <a:pt x="133" y="381"/>
                                  </a:cubicBezTo>
                                  <a:lnTo>
                                    <a:pt x="142" y="381"/>
                                  </a:lnTo>
                                  <a:cubicBezTo>
                                    <a:pt x="150" y="381"/>
                                    <a:pt x="159" y="372"/>
                                    <a:pt x="168" y="372"/>
                                  </a:cubicBezTo>
                                  <a:cubicBezTo>
                                    <a:pt x="399" y="133"/>
                                    <a:pt x="399" y="133"/>
                                    <a:pt x="399" y="133"/>
                                  </a:cubicBezTo>
                                  <a:cubicBezTo>
                                    <a:pt x="416" y="115"/>
                                    <a:pt x="425" y="97"/>
                                    <a:pt x="416" y="80"/>
                                  </a:cubicBezTo>
                                  <a:cubicBezTo>
                                    <a:pt x="416" y="62"/>
                                    <a:pt x="399" y="44"/>
                                    <a:pt x="381" y="44"/>
                                  </a:cubicBezTo>
                                  <a:cubicBezTo>
                                    <a:pt x="363" y="35"/>
                                    <a:pt x="346" y="44"/>
                                    <a:pt x="328" y="62"/>
                                  </a:cubicBezTo>
                                  <a:cubicBezTo>
                                    <a:pt x="256" y="133"/>
                                    <a:pt x="115" y="275"/>
                                    <a:pt x="80" y="301"/>
                                  </a:cubicBezTo>
                                  <a:cubicBezTo>
                                    <a:pt x="36" y="354"/>
                                    <a:pt x="44" y="407"/>
                                    <a:pt x="80" y="434"/>
                                  </a:cubicBezTo>
                                  <a:cubicBezTo>
                                    <a:pt x="106" y="460"/>
                                    <a:pt x="159" y="478"/>
                                    <a:pt x="203" y="425"/>
                                  </a:cubicBezTo>
                                  <a:cubicBezTo>
                                    <a:pt x="452" y="186"/>
                                    <a:pt x="452" y="186"/>
                                    <a:pt x="452" y="186"/>
                                  </a:cubicBezTo>
                                  <a:cubicBezTo>
                                    <a:pt x="461" y="178"/>
                                    <a:pt x="469" y="178"/>
                                    <a:pt x="478" y="186"/>
                                  </a:cubicBezTo>
                                  <a:lnTo>
                                    <a:pt x="478" y="203"/>
                                  </a:lnTo>
                                  <a:cubicBezTo>
                                    <a:pt x="230" y="452"/>
                                    <a:pt x="230" y="452"/>
                                    <a:pt x="230" y="452"/>
                                  </a:cubicBezTo>
                                  <a:cubicBezTo>
                                    <a:pt x="203" y="478"/>
                                    <a:pt x="168" y="497"/>
                                    <a:pt x="133" y="497"/>
                                  </a:cubicBezTo>
                                </a:path>
                              </a:pathLst>
                            </a:custGeom>
                            <a:grpFill/>
                            <a:ln>
                              <a:noFill/>
                            </a:ln>
                            <a:effectLst/>
                          </wps:spPr>
                          <wps:bodyPr wrap="none" lIns="36162" tIns="18081" rIns="36162" bIns="18081" anchor="ctr"/>
                        </wps:wsp>
                        <wps:wsp>
                          <wps:cNvPr id="161" name="Freeform 146"/>
                          <wps:cNvSpPr>
                            <a:spLocks noChangeArrowheads="1"/>
                          </wps:cNvSpPr>
                          <wps:spPr bwMode="auto">
                            <a:xfrm>
                              <a:off x="23027" y="12556"/>
                              <a:ext cx="327" cy="454"/>
                            </a:xfrm>
                            <a:custGeom>
                              <a:avLst/>
                              <a:gdLst>
                                <a:gd name="T0" fmla="*/ 143223 w 356"/>
                                <a:gd name="T1" fmla="*/ 24148 h 497"/>
                                <a:gd name="T2" fmla="*/ 143223 w 356"/>
                                <a:gd name="T3" fmla="*/ 24148 h 497"/>
                                <a:gd name="T4" fmla="*/ 127460 w 356"/>
                                <a:gd name="T5" fmla="*/ 55451 h 497"/>
                                <a:gd name="T6" fmla="*/ 31978 w 356"/>
                                <a:gd name="T7" fmla="*/ 55451 h 497"/>
                                <a:gd name="T8" fmla="*/ 16214 w 356"/>
                                <a:gd name="T9" fmla="*/ 24148 h 497"/>
                                <a:gd name="T10" fmla="*/ 0 w 356"/>
                                <a:gd name="T11" fmla="*/ 39799 h 497"/>
                                <a:gd name="T12" fmla="*/ 0 w 356"/>
                                <a:gd name="T13" fmla="*/ 206151 h 497"/>
                                <a:gd name="T14" fmla="*/ 16214 w 356"/>
                                <a:gd name="T15" fmla="*/ 221803 h 497"/>
                                <a:gd name="T16" fmla="*/ 143223 w 356"/>
                                <a:gd name="T17" fmla="*/ 221803 h 497"/>
                                <a:gd name="T18" fmla="*/ 159888 w 356"/>
                                <a:gd name="T19" fmla="*/ 206151 h 497"/>
                                <a:gd name="T20" fmla="*/ 159888 w 356"/>
                                <a:gd name="T21" fmla="*/ 39799 h 497"/>
                                <a:gd name="T22" fmla="*/ 143223 w 356"/>
                                <a:gd name="T23" fmla="*/ 24148 h 497"/>
                                <a:gd name="T24" fmla="*/ 119353 w 356"/>
                                <a:gd name="T25" fmla="*/ 43824 h 497"/>
                                <a:gd name="T26" fmla="*/ 119353 w 356"/>
                                <a:gd name="T27" fmla="*/ 43824 h 497"/>
                                <a:gd name="T28" fmla="*/ 131513 w 356"/>
                                <a:gd name="T29" fmla="*/ 24148 h 497"/>
                                <a:gd name="T30" fmla="*/ 103589 w 356"/>
                                <a:gd name="T31" fmla="*/ 24148 h 497"/>
                                <a:gd name="T32" fmla="*/ 95482 w 356"/>
                                <a:gd name="T33" fmla="*/ 0 h 497"/>
                                <a:gd name="T34" fmla="*/ 59902 w 356"/>
                                <a:gd name="T35" fmla="*/ 0 h 497"/>
                                <a:gd name="T36" fmla="*/ 51795 w 356"/>
                                <a:gd name="T37" fmla="*/ 24148 h 497"/>
                                <a:gd name="T38" fmla="*/ 27474 w 356"/>
                                <a:gd name="T39" fmla="*/ 24148 h 497"/>
                                <a:gd name="T40" fmla="*/ 40085 w 356"/>
                                <a:gd name="T41" fmla="*/ 43824 h 497"/>
                                <a:gd name="T42" fmla="*/ 119353 w 356"/>
                                <a:gd name="T43" fmla="*/ 43824 h 497"/>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356" h="497">
                                  <a:moveTo>
                                    <a:pt x="318" y="54"/>
                                  </a:moveTo>
                                  <a:lnTo>
                                    <a:pt x="318" y="54"/>
                                  </a:lnTo>
                                  <a:cubicBezTo>
                                    <a:pt x="283" y="124"/>
                                    <a:pt x="283" y="124"/>
                                    <a:pt x="283" y="124"/>
                                  </a:cubicBezTo>
                                  <a:cubicBezTo>
                                    <a:pt x="71" y="124"/>
                                    <a:pt x="71" y="124"/>
                                    <a:pt x="71" y="124"/>
                                  </a:cubicBezTo>
                                  <a:cubicBezTo>
                                    <a:pt x="36" y="54"/>
                                    <a:pt x="36" y="54"/>
                                    <a:pt x="36" y="54"/>
                                  </a:cubicBezTo>
                                  <a:cubicBezTo>
                                    <a:pt x="17" y="54"/>
                                    <a:pt x="0" y="71"/>
                                    <a:pt x="0" y="89"/>
                                  </a:cubicBezTo>
                                  <a:cubicBezTo>
                                    <a:pt x="0" y="461"/>
                                    <a:pt x="0" y="461"/>
                                    <a:pt x="0" y="461"/>
                                  </a:cubicBezTo>
                                  <a:cubicBezTo>
                                    <a:pt x="0" y="487"/>
                                    <a:pt x="17" y="496"/>
                                    <a:pt x="36" y="496"/>
                                  </a:cubicBezTo>
                                  <a:cubicBezTo>
                                    <a:pt x="318" y="496"/>
                                    <a:pt x="318" y="496"/>
                                    <a:pt x="318" y="496"/>
                                  </a:cubicBezTo>
                                  <a:cubicBezTo>
                                    <a:pt x="336" y="496"/>
                                    <a:pt x="355" y="487"/>
                                    <a:pt x="355" y="461"/>
                                  </a:cubicBezTo>
                                  <a:cubicBezTo>
                                    <a:pt x="355" y="89"/>
                                    <a:pt x="355" y="89"/>
                                    <a:pt x="355" y="89"/>
                                  </a:cubicBezTo>
                                  <a:cubicBezTo>
                                    <a:pt x="355" y="71"/>
                                    <a:pt x="336" y="54"/>
                                    <a:pt x="318" y="54"/>
                                  </a:cubicBezTo>
                                  <a:close/>
                                  <a:moveTo>
                                    <a:pt x="265" y="98"/>
                                  </a:moveTo>
                                  <a:lnTo>
                                    <a:pt x="265" y="98"/>
                                  </a:lnTo>
                                  <a:cubicBezTo>
                                    <a:pt x="292" y="54"/>
                                    <a:pt x="292" y="54"/>
                                    <a:pt x="292" y="54"/>
                                  </a:cubicBezTo>
                                  <a:cubicBezTo>
                                    <a:pt x="230" y="54"/>
                                    <a:pt x="230" y="54"/>
                                    <a:pt x="230" y="54"/>
                                  </a:cubicBezTo>
                                  <a:cubicBezTo>
                                    <a:pt x="212" y="0"/>
                                    <a:pt x="212" y="0"/>
                                    <a:pt x="212" y="0"/>
                                  </a:cubicBezTo>
                                  <a:cubicBezTo>
                                    <a:pt x="133" y="0"/>
                                    <a:pt x="133" y="0"/>
                                    <a:pt x="133" y="0"/>
                                  </a:cubicBezTo>
                                  <a:cubicBezTo>
                                    <a:pt x="115" y="54"/>
                                    <a:pt x="115" y="54"/>
                                    <a:pt x="115" y="54"/>
                                  </a:cubicBezTo>
                                  <a:cubicBezTo>
                                    <a:pt x="61" y="54"/>
                                    <a:pt x="61" y="54"/>
                                    <a:pt x="61" y="54"/>
                                  </a:cubicBezTo>
                                  <a:cubicBezTo>
                                    <a:pt x="89" y="98"/>
                                    <a:pt x="89" y="98"/>
                                    <a:pt x="89" y="98"/>
                                  </a:cubicBezTo>
                                  <a:lnTo>
                                    <a:pt x="265" y="98"/>
                                  </a:lnTo>
                                  <a:close/>
                                </a:path>
                              </a:pathLst>
                            </a:custGeom>
                            <a:grpFill/>
                            <a:ln>
                              <a:noFill/>
                            </a:ln>
                            <a:effectLst/>
                          </wps:spPr>
                          <wps:bodyPr wrap="none" lIns="36162" tIns="18081" rIns="36162" bIns="18081" anchor="ctr"/>
                        </wps:wsp>
                        <wps:wsp>
                          <wps:cNvPr id="75" name="Freeform 50"/>
                          <wps:cNvSpPr>
                            <a:spLocks noChangeArrowheads="1"/>
                          </wps:cNvSpPr>
                          <wps:spPr bwMode="auto">
                            <a:xfrm>
                              <a:off x="14754" y="12581"/>
                              <a:ext cx="408" cy="405"/>
                            </a:xfrm>
                            <a:custGeom>
                              <a:avLst/>
                              <a:gdLst>
                                <a:gd name="T0" fmla="*/ 115780 w 444"/>
                                <a:gd name="T1" fmla="*/ 115121 h 443"/>
                                <a:gd name="T2" fmla="*/ 115780 w 444"/>
                                <a:gd name="T3" fmla="*/ 115121 h 443"/>
                                <a:gd name="T4" fmla="*/ 72081 w 444"/>
                                <a:gd name="T5" fmla="*/ 138862 h 443"/>
                                <a:gd name="T6" fmla="*/ 27931 w 444"/>
                                <a:gd name="T7" fmla="*/ 138862 h 443"/>
                                <a:gd name="T8" fmla="*/ 31986 w 444"/>
                                <a:gd name="T9" fmla="*/ 182312 h 443"/>
                                <a:gd name="T10" fmla="*/ 139657 w 444"/>
                                <a:gd name="T11" fmla="*/ 138862 h 443"/>
                                <a:gd name="T12" fmla="*/ 187411 w 444"/>
                                <a:gd name="T13" fmla="*/ 27324 h 443"/>
                                <a:gd name="T14" fmla="*/ 143712 w 444"/>
                                <a:gd name="T15" fmla="*/ 23741 h 443"/>
                                <a:gd name="T16" fmla="*/ 143712 w 444"/>
                                <a:gd name="T17" fmla="*/ 67639 h 443"/>
                                <a:gd name="T18" fmla="*/ 115780 w 444"/>
                                <a:gd name="T19" fmla="*/ 115121 h 44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44" h="443">
                                  <a:moveTo>
                                    <a:pt x="257" y="257"/>
                                  </a:moveTo>
                                  <a:lnTo>
                                    <a:pt x="257" y="257"/>
                                  </a:lnTo>
                                  <a:cubicBezTo>
                                    <a:pt x="222" y="292"/>
                                    <a:pt x="177" y="327"/>
                                    <a:pt x="160" y="310"/>
                                  </a:cubicBezTo>
                                  <a:cubicBezTo>
                                    <a:pt x="133" y="283"/>
                                    <a:pt x="115" y="265"/>
                                    <a:pt x="62" y="310"/>
                                  </a:cubicBezTo>
                                  <a:cubicBezTo>
                                    <a:pt x="0" y="354"/>
                                    <a:pt x="44" y="389"/>
                                    <a:pt x="71" y="407"/>
                                  </a:cubicBezTo>
                                  <a:cubicBezTo>
                                    <a:pt x="97" y="442"/>
                                    <a:pt x="204" y="416"/>
                                    <a:pt x="310" y="310"/>
                                  </a:cubicBezTo>
                                  <a:cubicBezTo>
                                    <a:pt x="416" y="204"/>
                                    <a:pt x="443" y="97"/>
                                    <a:pt x="416" y="61"/>
                                  </a:cubicBezTo>
                                  <a:cubicBezTo>
                                    <a:pt x="390" y="35"/>
                                    <a:pt x="363" y="0"/>
                                    <a:pt x="319" y="53"/>
                                  </a:cubicBezTo>
                                  <a:cubicBezTo>
                                    <a:pt x="275" y="106"/>
                                    <a:pt x="293" y="123"/>
                                    <a:pt x="319" y="151"/>
                                  </a:cubicBezTo>
                                  <a:cubicBezTo>
                                    <a:pt x="337" y="167"/>
                                    <a:pt x="302" y="212"/>
                                    <a:pt x="257" y="257"/>
                                  </a:cubicBezTo>
                                </a:path>
                              </a:pathLst>
                            </a:custGeom>
                            <a:grpFill/>
                            <a:ln>
                              <a:noFill/>
                            </a:ln>
                            <a:effectLst/>
                          </wps:spPr>
                          <wps:bodyPr wrap="none" lIns="36162" tIns="18081" rIns="36162" bIns="18081" anchor="ctr"/>
                        </wps:wsp>
                        <wps:wsp>
                          <wps:cNvPr id="264" name="Freeform 55"/>
                          <wps:cNvSpPr>
                            <a:spLocks noChangeArrowheads="1"/>
                          </wps:cNvSpPr>
                          <wps:spPr bwMode="auto">
                            <a:xfrm>
                              <a:off x="16640" y="12548"/>
                              <a:ext cx="278" cy="470"/>
                            </a:xfrm>
                            <a:custGeom>
                              <a:avLst/>
                              <a:gdLst>
                                <a:gd name="T0" fmla="*/ 127964 w 303"/>
                                <a:gd name="T1" fmla="*/ 162564 h 514"/>
                                <a:gd name="T2" fmla="*/ 127964 w 303"/>
                                <a:gd name="T3" fmla="*/ 162564 h 514"/>
                                <a:gd name="T4" fmla="*/ 100028 w 303"/>
                                <a:gd name="T5" fmla="*/ 75236 h 514"/>
                                <a:gd name="T6" fmla="*/ 40101 w 303"/>
                                <a:gd name="T7" fmla="*/ 47470 h 514"/>
                                <a:gd name="T8" fmla="*/ 20276 w 303"/>
                                <a:gd name="T9" fmla="*/ 4031 h 514"/>
                                <a:gd name="T10" fmla="*/ 8561 w 303"/>
                                <a:gd name="T11" fmla="*/ 0 h 514"/>
                                <a:gd name="T12" fmla="*/ 4506 w 303"/>
                                <a:gd name="T13" fmla="*/ 12092 h 514"/>
                                <a:gd name="T14" fmla="*/ 28386 w 303"/>
                                <a:gd name="T15" fmla="*/ 55531 h 514"/>
                                <a:gd name="T16" fmla="*/ 8561 w 303"/>
                                <a:gd name="T17" fmla="*/ 107032 h 514"/>
                                <a:gd name="T18" fmla="*/ 32442 w 303"/>
                                <a:gd name="T19" fmla="*/ 194360 h 514"/>
                                <a:gd name="T20" fmla="*/ 91918 w 303"/>
                                <a:gd name="T21" fmla="*/ 222574 h 514"/>
                                <a:gd name="T22" fmla="*/ 127964 w 303"/>
                                <a:gd name="T23" fmla="*/ 162564 h 514"/>
                                <a:gd name="T24" fmla="*/ 56322 w 303"/>
                                <a:gd name="T25" fmla="*/ 99419 h 514"/>
                                <a:gd name="T26" fmla="*/ 56322 w 303"/>
                                <a:gd name="T27" fmla="*/ 99419 h 514"/>
                                <a:gd name="T28" fmla="*/ 36497 w 303"/>
                                <a:gd name="T29" fmla="*/ 90910 h 514"/>
                                <a:gd name="T30" fmla="*/ 44157 w 303"/>
                                <a:gd name="T31" fmla="*/ 71206 h 514"/>
                                <a:gd name="T32" fmla="*/ 63982 w 303"/>
                                <a:gd name="T33" fmla="*/ 79715 h 514"/>
                                <a:gd name="T34" fmla="*/ 56322 w 303"/>
                                <a:gd name="T35" fmla="*/ 99419 h 514"/>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03" h="514">
                                  <a:moveTo>
                                    <a:pt x="284" y="363"/>
                                  </a:moveTo>
                                  <a:lnTo>
                                    <a:pt x="284" y="363"/>
                                  </a:lnTo>
                                  <a:cubicBezTo>
                                    <a:pt x="222" y="168"/>
                                    <a:pt x="222" y="168"/>
                                    <a:pt x="222" y="168"/>
                                  </a:cubicBezTo>
                                  <a:cubicBezTo>
                                    <a:pt x="204" y="124"/>
                                    <a:pt x="142" y="88"/>
                                    <a:pt x="89" y="106"/>
                                  </a:cubicBezTo>
                                  <a:cubicBezTo>
                                    <a:pt x="45" y="9"/>
                                    <a:pt x="45" y="9"/>
                                    <a:pt x="45" y="9"/>
                                  </a:cubicBezTo>
                                  <a:cubicBezTo>
                                    <a:pt x="36" y="0"/>
                                    <a:pt x="28" y="0"/>
                                    <a:pt x="19" y="0"/>
                                  </a:cubicBezTo>
                                  <a:cubicBezTo>
                                    <a:pt x="10" y="9"/>
                                    <a:pt x="10" y="18"/>
                                    <a:pt x="10" y="27"/>
                                  </a:cubicBezTo>
                                  <a:cubicBezTo>
                                    <a:pt x="63" y="124"/>
                                    <a:pt x="63" y="124"/>
                                    <a:pt x="63" y="124"/>
                                  </a:cubicBezTo>
                                  <a:cubicBezTo>
                                    <a:pt x="28" y="141"/>
                                    <a:pt x="0" y="194"/>
                                    <a:pt x="19" y="239"/>
                                  </a:cubicBezTo>
                                  <a:cubicBezTo>
                                    <a:pt x="72" y="434"/>
                                    <a:pt x="72" y="434"/>
                                    <a:pt x="72" y="434"/>
                                  </a:cubicBezTo>
                                  <a:cubicBezTo>
                                    <a:pt x="81" y="487"/>
                                    <a:pt x="142" y="513"/>
                                    <a:pt x="204" y="497"/>
                                  </a:cubicBezTo>
                                  <a:cubicBezTo>
                                    <a:pt x="267" y="469"/>
                                    <a:pt x="302" y="407"/>
                                    <a:pt x="284" y="363"/>
                                  </a:cubicBezTo>
                                  <a:close/>
                                  <a:moveTo>
                                    <a:pt x="125" y="222"/>
                                  </a:moveTo>
                                  <a:lnTo>
                                    <a:pt x="125" y="222"/>
                                  </a:lnTo>
                                  <a:cubicBezTo>
                                    <a:pt x="107" y="231"/>
                                    <a:pt x="89" y="222"/>
                                    <a:pt x="81" y="203"/>
                                  </a:cubicBezTo>
                                  <a:cubicBezTo>
                                    <a:pt x="72" y="186"/>
                                    <a:pt x="81" y="159"/>
                                    <a:pt x="98" y="159"/>
                                  </a:cubicBezTo>
                                  <a:cubicBezTo>
                                    <a:pt x="125" y="150"/>
                                    <a:pt x="142" y="159"/>
                                    <a:pt x="142" y="178"/>
                                  </a:cubicBezTo>
                                  <a:cubicBezTo>
                                    <a:pt x="151" y="194"/>
                                    <a:pt x="142" y="222"/>
                                    <a:pt x="125" y="222"/>
                                  </a:cubicBezTo>
                                  <a:close/>
                                </a:path>
                              </a:pathLst>
                            </a:custGeom>
                            <a:grpFill/>
                            <a:ln>
                              <a:noFill/>
                            </a:ln>
                            <a:effectLst/>
                          </wps:spPr>
                          <wps:bodyPr wrap="none" lIns="36162" tIns="18081" rIns="36162" bIns="18081" anchor="ctr"/>
                        </wps:wsp>
                        <wps:wsp>
                          <wps:cNvPr id="280" name="Freeform 76"/>
                          <wps:cNvSpPr>
                            <a:spLocks noChangeArrowheads="1"/>
                          </wps:cNvSpPr>
                          <wps:spPr bwMode="auto">
                            <a:xfrm>
                              <a:off x="15782" y="12560"/>
                              <a:ext cx="259" cy="447"/>
                            </a:xfrm>
                            <a:custGeom>
                              <a:avLst/>
                              <a:gdLst>
                                <a:gd name="T0" fmla="*/ 106806 w 283"/>
                                <a:gd name="T1" fmla="*/ 0 h 489"/>
                                <a:gd name="T2" fmla="*/ 106806 w 283"/>
                                <a:gd name="T3" fmla="*/ 0 h 489"/>
                                <a:gd name="T4" fmla="*/ 19746 w 283"/>
                                <a:gd name="T5" fmla="*/ 0 h 489"/>
                                <a:gd name="T6" fmla="*/ 0 w 283"/>
                                <a:gd name="T7" fmla="*/ 19712 h 489"/>
                                <a:gd name="T8" fmla="*/ 0 w 283"/>
                                <a:gd name="T9" fmla="*/ 194435 h 489"/>
                                <a:gd name="T10" fmla="*/ 19746 w 283"/>
                                <a:gd name="T11" fmla="*/ 218627 h 489"/>
                                <a:gd name="T12" fmla="*/ 106806 w 283"/>
                                <a:gd name="T13" fmla="*/ 218627 h 489"/>
                                <a:gd name="T14" fmla="*/ 126551 w 283"/>
                                <a:gd name="T15" fmla="*/ 194435 h 489"/>
                                <a:gd name="T16" fmla="*/ 126551 w 283"/>
                                <a:gd name="T17" fmla="*/ 19712 h 489"/>
                                <a:gd name="T18" fmla="*/ 106806 w 283"/>
                                <a:gd name="T19" fmla="*/ 0 h 489"/>
                                <a:gd name="T20" fmla="*/ 63276 w 283"/>
                                <a:gd name="T21" fmla="*/ 206083 h 489"/>
                                <a:gd name="T22" fmla="*/ 63276 w 283"/>
                                <a:gd name="T23" fmla="*/ 206083 h 489"/>
                                <a:gd name="T24" fmla="*/ 47569 w 283"/>
                                <a:gd name="T25" fmla="*/ 198467 h 489"/>
                                <a:gd name="T26" fmla="*/ 63276 w 283"/>
                                <a:gd name="T27" fmla="*/ 186371 h 489"/>
                                <a:gd name="T28" fmla="*/ 78982 w 283"/>
                                <a:gd name="T29" fmla="*/ 198467 h 489"/>
                                <a:gd name="T30" fmla="*/ 63276 w 283"/>
                                <a:gd name="T31" fmla="*/ 206083 h 489"/>
                                <a:gd name="T32" fmla="*/ 110845 w 283"/>
                                <a:gd name="T33" fmla="*/ 174722 h 489"/>
                                <a:gd name="T34" fmla="*/ 110845 w 283"/>
                                <a:gd name="T35" fmla="*/ 174722 h 489"/>
                                <a:gd name="T36" fmla="*/ 15707 w 283"/>
                                <a:gd name="T37" fmla="*/ 174722 h 489"/>
                                <a:gd name="T38" fmla="*/ 15707 w 283"/>
                                <a:gd name="T39" fmla="*/ 27776 h 489"/>
                                <a:gd name="T40" fmla="*/ 110845 w 283"/>
                                <a:gd name="T41" fmla="*/ 27776 h 489"/>
                                <a:gd name="T42" fmla="*/ 110845 w 283"/>
                                <a:gd name="T43" fmla="*/ 174722 h 489"/>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83" h="489">
                                  <a:moveTo>
                                    <a:pt x="238" y="0"/>
                                  </a:moveTo>
                                  <a:lnTo>
                                    <a:pt x="238" y="0"/>
                                  </a:lnTo>
                                  <a:cubicBezTo>
                                    <a:pt x="44" y="0"/>
                                    <a:pt x="44" y="0"/>
                                    <a:pt x="44" y="0"/>
                                  </a:cubicBezTo>
                                  <a:cubicBezTo>
                                    <a:pt x="17" y="0"/>
                                    <a:pt x="0" y="18"/>
                                    <a:pt x="0" y="44"/>
                                  </a:cubicBezTo>
                                  <a:cubicBezTo>
                                    <a:pt x="0" y="434"/>
                                    <a:pt x="0" y="434"/>
                                    <a:pt x="0" y="434"/>
                                  </a:cubicBezTo>
                                  <a:cubicBezTo>
                                    <a:pt x="0" y="460"/>
                                    <a:pt x="17" y="488"/>
                                    <a:pt x="44" y="488"/>
                                  </a:cubicBezTo>
                                  <a:cubicBezTo>
                                    <a:pt x="238" y="488"/>
                                    <a:pt x="238" y="488"/>
                                    <a:pt x="238" y="488"/>
                                  </a:cubicBezTo>
                                  <a:cubicBezTo>
                                    <a:pt x="265" y="488"/>
                                    <a:pt x="282" y="460"/>
                                    <a:pt x="282" y="434"/>
                                  </a:cubicBezTo>
                                  <a:cubicBezTo>
                                    <a:pt x="282" y="44"/>
                                    <a:pt x="282" y="44"/>
                                    <a:pt x="282" y="44"/>
                                  </a:cubicBezTo>
                                  <a:cubicBezTo>
                                    <a:pt x="282" y="18"/>
                                    <a:pt x="265" y="0"/>
                                    <a:pt x="238" y="0"/>
                                  </a:cubicBezTo>
                                  <a:close/>
                                  <a:moveTo>
                                    <a:pt x="141" y="460"/>
                                  </a:moveTo>
                                  <a:lnTo>
                                    <a:pt x="141" y="460"/>
                                  </a:lnTo>
                                  <a:cubicBezTo>
                                    <a:pt x="123" y="460"/>
                                    <a:pt x="106" y="451"/>
                                    <a:pt x="106" y="443"/>
                                  </a:cubicBezTo>
                                  <a:cubicBezTo>
                                    <a:pt x="106" y="425"/>
                                    <a:pt x="123" y="416"/>
                                    <a:pt x="141" y="416"/>
                                  </a:cubicBezTo>
                                  <a:cubicBezTo>
                                    <a:pt x="159" y="416"/>
                                    <a:pt x="176" y="425"/>
                                    <a:pt x="176" y="443"/>
                                  </a:cubicBezTo>
                                  <a:cubicBezTo>
                                    <a:pt x="176" y="451"/>
                                    <a:pt x="159" y="460"/>
                                    <a:pt x="141" y="460"/>
                                  </a:cubicBezTo>
                                  <a:close/>
                                  <a:moveTo>
                                    <a:pt x="247" y="390"/>
                                  </a:moveTo>
                                  <a:lnTo>
                                    <a:pt x="247" y="390"/>
                                  </a:lnTo>
                                  <a:cubicBezTo>
                                    <a:pt x="35" y="390"/>
                                    <a:pt x="35" y="390"/>
                                    <a:pt x="35" y="390"/>
                                  </a:cubicBezTo>
                                  <a:cubicBezTo>
                                    <a:pt x="35" y="62"/>
                                    <a:pt x="35" y="62"/>
                                    <a:pt x="35" y="62"/>
                                  </a:cubicBezTo>
                                  <a:cubicBezTo>
                                    <a:pt x="247" y="62"/>
                                    <a:pt x="247" y="62"/>
                                    <a:pt x="247" y="62"/>
                                  </a:cubicBezTo>
                                  <a:lnTo>
                                    <a:pt x="247" y="390"/>
                                  </a:lnTo>
                                  <a:close/>
                                </a:path>
                              </a:pathLst>
                            </a:custGeom>
                            <a:grpFill/>
                            <a:ln>
                              <a:noFill/>
                            </a:ln>
                            <a:effectLst/>
                          </wps:spPr>
                          <wps:bodyPr wrap="none" lIns="36162" tIns="18081" rIns="36162" bIns="18081" anchor="ctr"/>
                        </wps:wsp>
                        <wps:wsp>
                          <wps:cNvPr id="254" name="Freeform 45"/>
                          <wps:cNvSpPr>
                            <a:spLocks noChangeArrowheads="1"/>
                          </wps:cNvSpPr>
                          <wps:spPr bwMode="auto">
                            <a:xfrm>
                              <a:off x="20310" y="12605"/>
                              <a:ext cx="360" cy="356"/>
                            </a:xfrm>
                            <a:custGeom>
                              <a:avLst/>
                              <a:gdLst>
                                <a:gd name="T0" fmla="*/ 159537 w 391"/>
                                <a:gd name="T1" fmla="*/ 15631 h 391"/>
                                <a:gd name="T2" fmla="*/ 159537 w 391"/>
                                <a:gd name="T3" fmla="*/ 15631 h 391"/>
                                <a:gd name="T4" fmla="*/ 131596 w 391"/>
                                <a:gd name="T5" fmla="*/ 0 h 391"/>
                                <a:gd name="T6" fmla="*/ 76163 w 391"/>
                                <a:gd name="T7" fmla="*/ 59399 h 391"/>
                                <a:gd name="T8" fmla="*/ 11717 w 391"/>
                                <a:gd name="T9" fmla="*/ 122818 h 391"/>
                                <a:gd name="T10" fmla="*/ 0 w 391"/>
                                <a:gd name="T11" fmla="*/ 174178 h 391"/>
                                <a:gd name="T12" fmla="*/ 52278 w 391"/>
                                <a:gd name="T13" fmla="*/ 162120 h 391"/>
                                <a:gd name="T14" fmla="*/ 119878 w 391"/>
                                <a:gd name="T15" fmla="*/ 99148 h 391"/>
                                <a:gd name="T16" fmla="*/ 175761 w 391"/>
                                <a:gd name="T17" fmla="*/ 43321 h 391"/>
                                <a:gd name="T18" fmla="*/ 159537 w 391"/>
                                <a:gd name="T19" fmla="*/ 15631 h 391"/>
                                <a:gd name="T20" fmla="*/ 52278 w 391"/>
                                <a:gd name="T21" fmla="*/ 158100 h 391"/>
                                <a:gd name="T22" fmla="*/ 52278 w 391"/>
                                <a:gd name="T23" fmla="*/ 158100 h 391"/>
                                <a:gd name="T24" fmla="*/ 31998 w 391"/>
                                <a:gd name="T25" fmla="*/ 162120 h 391"/>
                                <a:gd name="T26" fmla="*/ 24336 w 391"/>
                                <a:gd name="T27" fmla="*/ 150508 h 391"/>
                                <a:gd name="T28" fmla="*/ 15773 w 391"/>
                                <a:gd name="T29" fmla="*/ 142469 h 391"/>
                                <a:gd name="T30" fmla="*/ 19829 w 391"/>
                                <a:gd name="T31" fmla="*/ 126838 h 391"/>
                                <a:gd name="T32" fmla="*/ 24336 w 391"/>
                                <a:gd name="T33" fmla="*/ 118799 h 391"/>
                                <a:gd name="T34" fmla="*/ 44166 w 391"/>
                                <a:gd name="T35" fmla="*/ 130410 h 391"/>
                                <a:gd name="T36" fmla="*/ 55883 w 391"/>
                                <a:gd name="T37" fmla="*/ 150508 h 391"/>
                                <a:gd name="T38" fmla="*/ 52278 w 391"/>
                                <a:gd name="T39" fmla="*/ 158100 h 391"/>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391" h="391">
                                  <a:moveTo>
                                    <a:pt x="354" y="35"/>
                                  </a:moveTo>
                                  <a:lnTo>
                                    <a:pt x="354" y="35"/>
                                  </a:lnTo>
                                  <a:cubicBezTo>
                                    <a:pt x="319" y="0"/>
                                    <a:pt x="292" y="0"/>
                                    <a:pt x="292" y="0"/>
                                  </a:cubicBezTo>
                                  <a:cubicBezTo>
                                    <a:pt x="169" y="133"/>
                                    <a:pt x="169" y="133"/>
                                    <a:pt x="169" y="133"/>
                                  </a:cubicBezTo>
                                  <a:cubicBezTo>
                                    <a:pt x="26" y="275"/>
                                    <a:pt x="26" y="275"/>
                                    <a:pt x="26" y="275"/>
                                  </a:cubicBezTo>
                                  <a:cubicBezTo>
                                    <a:pt x="0" y="390"/>
                                    <a:pt x="0" y="390"/>
                                    <a:pt x="0" y="390"/>
                                  </a:cubicBezTo>
                                  <a:cubicBezTo>
                                    <a:pt x="116" y="363"/>
                                    <a:pt x="116" y="363"/>
                                    <a:pt x="116" y="363"/>
                                  </a:cubicBezTo>
                                  <a:cubicBezTo>
                                    <a:pt x="266" y="222"/>
                                    <a:pt x="266" y="222"/>
                                    <a:pt x="266" y="222"/>
                                  </a:cubicBezTo>
                                  <a:cubicBezTo>
                                    <a:pt x="390" y="97"/>
                                    <a:pt x="390" y="97"/>
                                    <a:pt x="390" y="97"/>
                                  </a:cubicBezTo>
                                  <a:cubicBezTo>
                                    <a:pt x="390" y="97"/>
                                    <a:pt x="390" y="71"/>
                                    <a:pt x="354" y="35"/>
                                  </a:cubicBezTo>
                                  <a:close/>
                                  <a:moveTo>
                                    <a:pt x="116" y="354"/>
                                  </a:moveTo>
                                  <a:lnTo>
                                    <a:pt x="116" y="354"/>
                                  </a:lnTo>
                                  <a:cubicBezTo>
                                    <a:pt x="71" y="363"/>
                                    <a:pt x="71" y="363"/>
                                    <a:pt x="71" y="363"/>
                                  </a:cubicBezTo>
                                  <a:cubicBezTo>
                                    <a:pt x="71" y="354"/>
                                    <a:pt x="63" y="346"/>
                                    <a:pt x="54" y="337"/>
                                  </a:cubicBezTo>
                                  <a:cubicBezTo>
                                    <a:pt x="44" y="328"/>
                                    <a:pt x="35" y="328"/>
                                    <a:pt x="35" y="319"/>
                                  </a:cubicBezTo>
                                  <a:cubicBezTo>
                                    <a:pt x="44" y="284"/>
                                    <a:pt x="44" y="284"/>
                                    <a:pt x="44" y="284"/>
                                  </a:cubicBezTo>
                                  <a:cubicBezTo>
                                    <a:pt x="54" y="266"/>
                                    <a:pt x="54" y="266"/>
                                    <a:pt x="54" y="266"/>
                                  </a:cubicBezTo>
                                  <a:cubicBezTo>
                                    <a:pt x="54" y="266"/>
                                    <a:pt x="71" y="266"/>
                                    <a:pt x="98" y="292"/>
                                  </a:cubicBezTo>
                                  <a:cubicBezTo>
                                    <a:pt x="124" y="319"/>
                                    <a:pt x="124" y="337"/>
                                    <a:pt x="124" y="337"/>
                                  </a:cubicBezTo>
                                  <a:lnTo>
                                    <a:pt x="116" y="354"/>
                                  </a:lnTo>
                                  <a:close/>
                                </a:path>
                              </a:pathLst>
                            </a:custGeom>
                            <a:grpFill/>
                            <a:ln>
                              <a:noFill/>
                            </a:ln>
                            <a:effectLst/>
                          </wps:spPr>
                          <wps:bodyPr wrap="none" lIns="36162" tIns="18081" rIns="36162" bIns="18081" anchor="ctr"/>
                        </wps:wsp>
                        <wps:wsp>
                          <wps:cNvPr id="76" name="Freeform 51"/>
                          <wps:cNvSpPr>
                            <a:spLocks noChangeArrowheads="1"/>
                          </wps:cNvSpPr>
                          <wps:spPr bwMode="auto">
                            <a:xfrm>
                              <a:off x="18389" y="12652"/>
                              <a:ext cx="425" cy="262"/>
                            </a:xfrm>
                            <a:custGeom>
                              <a:avLst/>
                              <a:gdLst>
                                <a:gd name="T0" fmla="*/ 8120 w 461"/>
                                <a:gd name="T1" fmla="*/ 12182 h 285"/>
                                <a:gd name="T2" fmla="*/ 8120 w 461"/>
                                <a:gd name="T3" fmla="*/ 12182 h 285"/>
                                <a:gd name="T4" fmla="*/ 91576 w 461"/>
                                <a:gd name="T5" fmla="*/ 56398 h 285"/>
                                <a:gd name="T6" fmla="*/ 104207 w 461"/>
                                <a:gd name="T7" fmla="*/ 60008 h 285"/>
                                <a:gd name="T8" fmla="*/ 111876 w 461"/>
                                <a:gd name="T9" fmla="*/ 56398 h 285"/>
                                <a:gd name="T10" fmla="*/ 195783 w 461"/>
                                <a:gd name="T11" fmla="*/ 12182 h 285"/>
                                <a:gd name="T12" fmla="*/ 199843 w 461"/>
                                <a:gd name="T13" fmla="*/ 0 h 285"/>
                                <a:gd name="T14" fmla="*/ 8120 w 461"/>
                                <a:gd name="T15" fmla="*/ 0 h 285"/>
                                <a:gd name="T16" fmla="*/ 8120 w 461"/>
                                <a:gd name="T17" fmla="*/ 12182 h 285"/>
                                <a:gd name="T18" fmla="*/ 199843 w 461"/>
                                <a:gd name="T19" fmla="*/ 36095 h 285"/>
                                <a:gd name="T20" fmla="*/ 199843 w 461"/>
                                <a:gd name="T21" fmla="*/ 36095 h 285"/>
                                <a:gd name="T22" fmla="*/ 111876 w 461"/>
                                <a:gd name="T23" fmla="*/ 80311 h 285"/>
                                <a:gd name="T24" fmla="*/ 104207 w 461"/>
                                <a:gd name="T25" fmla="*/ 80311 h 285"/>
                                <a:gd name="T26" fmla="*/ 91576 w 461"/>
                                <a:gd name="T27" fmla="*/ 80311 h 285"/>
                                <a:gd name="T28" fmla="*/ 8120 w 461"/>
                                <a:gd name="T29" fmla="*/ 36095 h 285"/>
                                <a:gd name="T30" fmla="*/ 4060 w 461"/>
                                <a:gd name="T31" fmla="*/ 36095 h 285"/>
                                <a:gd name="T32" fmla="*/ 4060 w 461"/>
                                <a:gd name="T33" fmla="*/ 120015 h 285"/>
                                <a:gd name="T34" fmla="*/ 15789 w 461"/>
                                <a:gd name="T35" fmla="*/ 128137 h 285"/>
                                <a:gd name="T36" fmla="*/ 191723 w 461"/>
                                <a:gd name="T37" fmla="*/ 128137 h 285"/>
                                <a:gd name="T38" fmla="*/ 203903 w 461"/>
                                <a:gd name="T39" fmla="*/ 120015 h 285"/>
                                <a:gd name="T40" fmla="*/ 203903 w 461"/>
                                <a:gd name="T41" fmla="*/ 36095 h 285"/>
                                <a:gd name="T42" fmla="*/ 199843 w 461"/>
                                <a:gd name="T43" fmla="*/ 36095 h 28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61" h="285">
                                  <a:moveTo>
                                    <a:pt x="18" y="27"/>
                                  </a:moveTo>
                                  <a:lnTo>
                                    <a:pt x="18" y="27"/>
                                  </a:lnTo>
                                  <a:cubicBezTo>
                                    <a:pt x="35" y="35"/>
                                    <a:pt x="203" y="125"/>
                                    <a:pt x="203" y="125"/>
                                  </a:cubicBezTo>
                                  <a:cubicBezTo>
                                    <a:pt x="212" y="133"/>
                                    <a:pt x="221" y="133"/>
                                    <a:pt x="231" y="133"/>
                                  </a:cubicBezTo>
                                  <a:cubicBezTo>
                                    <a:pt x="239" y="133"/>
                                    <a:pt x="248" y="133"/>
                                    <a:pt x="248" y="125"/>
                                  </a:cubicBezTo>
                                  <a:cubicBezTo>
                                    <a:pt x="256" y="125"/>
                                    <a:pt x="425" y="35"/>
                                    <a:pt x="434" y="27"/>
                                  </a:cubicBezTo>
                                  <a:cubicBezTo>
                                    <a:pt x="452" y="18"/>
                                    <a:pt x="460" y="0"/>
                                    <a:pt x="443" y="0"/>
                                  </a:cubicBezTo>
                                  <a:cubicBezTo>
                                    <a:pt x="18" y="0"/>
                                    <a:pt x="18" y="0"/>
                                    <a:pt x="18" y="0"/>
                                  </a:cubicBezTo>
                                  <a:cubicBezTo>
                                    <a:pt x="0" y="0"/>
                                    <a:pt x="9" y="18"/>
                                    <a:pt x="18" y="27"/>
                                  </a:cubicBezTo>
                                  <a:close/>
                                  <a:moveTo>
                                    <a:pt x="443" y="80"/>
                                  </a:moveTo>
                                  <a:lnTo>
                                    <a:pt x="443" y="80"/>
                                  </a:lnTo>
                                  <a:cubicBezTo>
                                    <a:pt x="434" y="80"/>
                                    <a:pt x="256" y="169"/>
                                    <a:pt x="248" y="178"/>
                                  </a:cubicBezTo>
                                  <a:cubicBezTo>
                                    <a:pt x="248" y="178"/>
                                    <a:pt x="239" y="178"/>
                                    <a:pt x="231" y="178"/>
                                  </a:cubicBezTo>
                                  <a:cubicBezTo>
                                    <a:pt x="221" y="178"/>
                                    <a:pt x="212" y="178"/>
                                    <a:pt x="203" y="178"/>
                                  </a:cubicBezTo>
                                  <a:cubicBezTo>
                                    <a:pt x="194" y="169"/>
                                    <a:pt x="27" y="80"/>
                                    <a:pt x="18" y="80"/>
                                  </a:cubicBezTo>
                                  <a:cubicBezTo>
                                    <a:pt x="9" y="72"/>
                                    <a:pt x="9" y="80"/>
                                    <a:pt x="9" y="80"/>
                                  </a:cubicBezTo>
                                  <a:cubicBezTo>
                                    <a:pt x="9" y="88"/>
                                    <a:pt x="9" y="266"/>
                                    <a:pt x="9" y="266"/>
                                  </a:cubicBezTo>
                                  <a:cubicBezTo>
                                    <a:pt x="9" y="275"/>
                                    <a:pt x="18" y="284"/>
                                    <a:pt x="35" y="284"/>
                                  </a:cubicBezTo>
                                  <a:cubicBezTo>
                                    <a:pt x="425" y="284"/>
                                    <a:pt x="425" y="284"/>
                                    <a:pt x="425" y="284"/>
                                  </a:cubicBezTo>
                                  <a:cubicBezTo>
                                    <a:pt x="443" y="284"/>
                                    <a:pt x="452" y="275"/>
                                    <a:pt x="452" y="266"/>
                                  </a:cubicBezTo>
                                  <a:cubicBezTo>
                                    <a:pt x="452" y="266"/>
                                    <a:pt x="452" y="88"/>
                                    <a:pt x="452" y="80"/>
                                  </a:cubicBezTo>
                                  <a:cubicBezTo>
                                    <a:pt x="452" y="80"/>
                                    <a:pt x="452" y="72"/>
                                    <a:pt x="443" y="80"/>
                                  </a:cubicBezTo>
                                  <a:close/>
                                </a:path>
                              </a:pathLst>
                            </a:custGeom>
                            <a:grpFill/>
                            <a:ln>
                              <a:noFill/>
                            </a:ln>
                            <a:effectLst/>
                          </wps:spPr>
                          <wps:bodyPr wrap="none" lIns="36162" tIns="18081" rIns="36162" bIns="18081" anchor="ctr"/>
                        </wps:wsp>
                        <wps:wsp>
                          <wps:cNvPr id="263" name="Freeform 54"/>
                          <wps:cNvSpPr>
                            <a:spLocks noChangeArrowheads="1"/>
                          </wps:cNvSpPr>
                          <wps:spPr bwMode="auto">
                            <a:xfrm>
                              <a:off x="17505" y="12581"/>
                              <a:ext cx="457" cy="405"/>
                            </a:xfrm>
                            <a:custGeom>
                              <a:avLst/>
                              <a:gdLst>
                                <a:gd name="T0" fmla="*/ 95480 w 497"/>
                                <a:gd name="T1" fmla="*/ 0 h 443"/>
                                <a:gd name="T2" fmla="*/ 95480 w 497"/>
                                <a:gd name="T3" fmla="*/ 0 h 443"/>
                                <a:gd name="T4" fmla="*/ 83770 w 497"/>
                                <a:gd name="T5" fmla="*/ 0 h 443"/>
                                <a:gd name="T6" fmla="*/ 79717 w 497"/>
                                <a:gd name="T7" fmla="*/ 3584 h 443"/>
                                <a:gd name="T8" fmla="*/ 79717 w 497"/>
                                <a:gd name="T9" fmla="*/ 47482 h 443"/>
                                <a:gd name="T10" fmla="*/ 39633 w 497"/>
                                <a:gd name="T11" fmla="*/ 47482 h 443"/>
                                <a:gd name="T12" fmla="*/ 36030 w 497"/>
                                <a:gd name="T13" fmla="*/ 47482 h 443"/>
                                <a:gd name="T14" fmla="*/ 27923 w 497"/>
                                <a:gd name="T15" fmla="*/ 51065 h 443"/>
                                <a:gd name="T16" fmla="*/ 0 w 497"/>
                                <a:gd name="T17" fmla="*/ 67639 h 443"/>
                                <a:gd name="T18" fmla="*/ 0 w 497"/>
                                <a:gd name="T19" fmla="*/ 71223 h 443"/>
                                <a:gd name="T20" fmla="*/ 0 w 497"/>
                                <a:gd name="T21" fmla="*/ 74806 h 443"/>
                                <a:gd name="T22" fmla="*/ 27923 w 497"/>
                                <a:gd name="T23" fmla="*/ 94964 h 443"/>
                                <a:gd name="T24" fmla="*/ 36030 w 497"/>
                                <a:gd name="T25" fmla="*/ 94964 h 443"/>
                                <a:gd name="T26" fmla="*/ 39633 w 497"/>
                                <a:gd name="T27" fmla="*/ 98995 h 443"/>
                                <a:gd name="T28" fmla="*/ 79717 w 497"/>
                                <a:gd name="T29" fmla="*/ 98995 h 443"/>
                                <a:gd name="T30" fmla="*/ 79717 w 497"/>
                                <a:gd name="T31" fmla="*/ 193959 h 443"/>
                                <a:gd name="T32" fmla="*/ 83770 w 497"/>
                                <a:gd name="T33" fmla="*/ 197990 h 443"/>
                                <a:gd name="T34" fmla="*/ 95480 w 497"/>
                                <a:gd name="T35" fmla="*/ 197990 h 443"/>
                                <a:gd name="T36" fmla="*/ 99533 w 497"/>
                                <a:gd name="T37" fmla="*/ 193959 h 443"/>
                                <a:gd name="T38" fmla="*/ 99533 w 497"/>
                                <a:gd name="T39" fmla="*/ 3584 h 443"/>
                                <a:gd name="T40" fmla="*/ 95480 w 497"/>
                                <a:gd name="T41" fmla="*/ 0 h 443"/>
                                <a:gd name="T42" fmla="*/ 219333 w 497"/>
                                <a:gd name="T43" fmla="*/ 47482 h 443"/>
                                <a:gd name="T44" fmla="*/ 219333 w 497"/>
                                <a:gd name="T45" fmla="*/ 47482 h 443"/>
                                <a:gd name="T46" fmla="*/ 195463 w 497"/>
                                <a:gd name="T47" fmla="*/ 27324 h 443"/>
                                <a:gd name="T48" fmla="*/ 187357 w 497"/>
                                <a:gd name="T49" fmla="*/ 23741 h 443"/>
                                <a:gd name="T50" fmla="*/ 183303 w 497"/>
                                <a:gd name="T51" fmla="*/ 23741 h 443"/>
                                <a:gd name="T52" fmla="*/ 107640 w 497"/>
                                <a:gd name="T53" fmla="*/ 23741 h 443"/>
                                <a:gd name="T54" fmla="*/ 115296 w 497"/>
                                <a:gd name="T55" fmla="*/ 74806 h 443"/>
                                <a:gd name="T56" fmla="*/ 183303 w 497"/>
                                <a:gd name="T57" fmla="*/ 74806 h 443"/>
                                <a:gd name="T58" fmla="*/ 187357 w 497"/>
                                <a:gd name="T59" fmla="*/ 74806 h 443"/>
                                <a:gd name="T60" fmla="*/ 195463 w 497"/>
                                <a:gd name="T61" fmla="*/ 71223 h 443"/>
                                <a:gd name="T62" fmla="*/ 219333 w 497"/>
                                <a:gd name="T63" fmla="*/ 55097 h 443"/>
                                <a:gd name="T64" fmla="*/ 223387 w 497"/>
                                <a:gd name="T65" fmla="*/ 51065 h 443"/>
                                <a:gd name="T66" fmla="*/ 219333 w 497"/>
                                <a:gd name="T67" fmla="*/ 47482 h 443"/>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497" h="443">
                                  <a:moveTo>
                                    <a:pt x="212" y="0"/>
                                  </a:moveTo>
                                  <a:lnTo>
                                    <a:pt x="212" y="0"/>
                                  </a:lnTo>
                                  <a:cubicBezTo>
                                    <a:pt x="186" y="0"/>
                                    <a:pt x="186" y="0"/>
                                    <a:pt x="186" y="0"/>
                                  </a:cubicBezTo>
                                  <a:lnTo>
                                    <a:pt x="177" y="8"/>
                                  </a:lnTo>
                                  <a:cubicBezTo>
                                    <a:pt x="177" y="106"/>
                                    <a:pt x="177" y="106"/>
                                    <a:pt x="177" y="106"/>
                                  </a:cubicBezTo>
                                  <a:cubicBezTo>
                                    <a:pt x="88" y="106"/>
                                    <a:pt x="88" y="106"/>
                                    <a:pt x="88" y="106"/>
                                  </a:cubicBezTo>
                                  <a:lnTo>
                                    <a:pt x="80" y="106"/>
                                  </a:lnTo>
                                  <a:cubicBezTo>
                                    <a:pt x="71" y="106"/>
                                    <a:pt x="71" y="106"/>
                                    <a:pt x="62" y="114"/>
                                  </a:cubicBezTo>
                                  <a:cubicBezTo>
                                    <a:pt x="0" y="151"/>
                                    <a:pt x="0" y="151"/>
                                    <a:pt x="0" y="151"/>
                                  </a:cubicBezTo>
                                  <a:cubicBezTo>
                                    <a:pt x="0" y="159"/>
                                    <a:pt x="0" y="159"/>
                                    <a:pt x="0" y="159"/>
                                  </a:cubicBezTo>
                                  <a:cubicBezTo>
                                    <a:pt x="0" y="167"/>
                                    <a:pt x="0" y="167"/>
                                    <a:pt x="0" y="167"/>
                                  </a:cubicBezTo>
                                  <a:cubicBezTo>
                                    <a:pt x="62" y="212"/>
                                    <a:pt x="62" y="212"/>
                                    <a:pt x="62" y="212"/>
                                  </a:cubicBezTo>
                                  <a:cubicBezTo>
                                    <a:pt x="71" y="212"/>
                                    <a:pt x="71" y="212"/>
                                    <a:pt x="80" y="212"/>
                                  </a:cubicBezTo>
                                  <a:cubicBezTo>
                                    <a:pt x="80" y="221"/>
                                    <a:pt x="88" y="221"/>
                                    <a:pt x="88" y="221"/>
                                  </a:cubicBezTo>
                                  <a:cubicBezTo>
                                    <a:pt x="177" y="221"/>
                                    <a:pt x="177" y="221"/>
                                    <a:pt x="177" y="221"/>
                                  </a:cubicBezTo>
                                  <a:cubicBezTo>
                                    <a:pt x="177" y="433"/>
                                    <a:pt x="177" y="433"/>
                                    <a:pt x="177" y="433"/>
                                  </a:cubicBezTo>
                                  <a:cubicBezTo>
                                    <a:pt x="177" y="442"/>
                                    <a:pt x="186" y="442"/>
                                    <a:pt x="186" y="442"/>
                                  </a:cubicBezTo>
                                  <a:cubicBezTo>
                                    <a:pt x="212" y="442"/>
                                    <a:pt x="212" y="442"/>
                                    <a:pt x="212" y="442"/>
                                  </a:cubicBezTo>
                                  <a:cubicBezTo>
                                    <a:pt x="212" y="442"/>
                                    <a:pt x="221" y="442"/>
                                    <a:pt x="221" y="433"/>
                                  </a:cubicBezTo>
                                  <a:cubicBezTo>
                                    <a:pt x="221" y="8"/>
                                    <a:pt x="221" y="8"/>
                                    <a:pt x="221" y="8"/>
                                  </a:cubicBezTo>
                                  <a:lnTo>
                                    <a:pt x="212" y="0"/>
                                  </a:lnTo>
                                  <a:close/>
                                  <a:moveTo>
                                    <a:pt x="487" y="106"/>
                                  </a:moveTo>
                                  <a:lnTo>
                                    <a:pt x="487" y="106"/>
                                  </a:lnTo>
                                  <a:cubicBezTo>
                                    <a:pt x="434" y="61"/>
                                    <a:pt x="434" y="61"/>
                                    <a:pt x="434" y="61"/>
                                  </a:cubicBezTo>
                                  <a:cubicBezTo>
                                    <a:pt x="425" y="61"/>
                                    <a:pt x="425" y="61"/>
                                    <a:pt x="416" y="53"/>
                                  </a:cubicBezTo>
                                  <a:lnTo>
                                    <a:pt x="407" y="53"/>
                                  </a:lnTo>
                                  <a:cubicBezTo>
                                    <a:pt x="239" y="53"/>
                                    <a:pt x="239" y="53"/>
                                    <a:pt x="239" y="53"/>
                                  </a:cubicBezTo>
                                  <a:cubicBezTo>
                                    <a:pt x="256" y="167"/>
                                    <a:pt x="256" y="167"/>
                                    <a:pt x="256" y="167"/>
                                  </a:cubicBezTo>
                                  <a:cubicBezTo>
                                    <a:pt x="407" y="167"/>
                                    <a:pt x="407" y="167"/>
                                    <a:pt x="407" y="167"/>
                                  </a:cubicBezTo>
                                  <a:lnTo>
                                    <a:pt x="416" y="167"/>
                                  </a:lnTo>
                                  <a:cubicBezTo>
                                    <a:pt x="425" y="167"/>
                                    <a:pt x="425" y="159"/>
                                    <a:pt x="434" y="159"/>
                                  </a:cubicBezTo>
                                  <a:cubicBezTo>
                                    <a:pt x="487" y="123"/>
                                    <a:pt x="487" y="123"/>
                                    <a:pt x="487" y="123"/>
                                  </a:cubicBezTo>
                                  <a:cubicBezTo>
                                    <a:pt x="496" y="114"/>
                                    <a:pt x="496" y="114"/>
                                    <a:pt x="496" y="114"/>
                                  </a:cubicBezTo>
                                  <a:cubicBezTo>
                                    <a:pt x="496" y="106"/>
                                    <a:pt x="496" y="106"/>
                                    <a:pt x="487" y="106"/>
                                  </a:cubicBezTo>
                                  <a:close/>
                                </a:path>
                              </a:pathLst>
                            </a:custGeom>
                            <a:grpFill/>
                            <a:ln>
                              <a:noFill/>
                            </a:ln>
                            <a:effectLst/>
                          </wps:spPr>
                          <wps:bodyPr wrap="none" lIns="36162" tIns="18081" rIns="36162" bIns="18081" anchor="ctr"/>
                        </wps:wsp>
                        <wps:wsp>
                          <wps:cNvPr id="322" name="Freeform 122"/>
                          <wps:cNvSpPr>
                            <a:spLocks noChangeArrowheads="1"/>
                          </wps:cNvSpPr>
                          <wps:spPr bwMode="auto">
                            <a:xfrm>
                              <a:off x="21184" y="12627"/>
                              <a:ext cx="408" cy="343"/>
                            </a:xfrm>
                            <a:custGeom>
                              <a:avLst/>
                              <a:gdLst>
                                <a:gd name="T0" fmla="*/ 195520 w 444"/>
                                <a:gd name="T1" fmla="*/ 96093 h 373"/>
                                <a:gd name="T2" fmla="*/ 195520 w 444"/>
                                <a:gd name="T3" fmla="*/ 96093 h 373"/>
                                <a:gd name="T4" fmla="*/ 159479 w 444"/>
                                <a:gd name="T5" fmla="*/ 12181 h 373"/>
                                <a:gd name="T6" fmla="*/ 143712 w 444"/>
                                <a:gd name="T7" fmla="*/ 0 h 373"/>
                                <a:gd name="T8" fmla="*/ 55863 w 444"/>
                                <a:gd name="T9" fmla="*/ 0 h 373"/>
                                <a:gd name="T10" fmla="*/ 36041 w 444"/>
                                <a:gd name="T11" fmla="*/ 12181 h 373"/>
                                <a:gd name="T12" fmla="*/ 4055 w 444"/>
                                <a:gd name="T13" fmla="*/ 96093 h 373"/>
                                <a:gd name="T14" fmla="*/ 0 w 444"/>
                                <a:gd name="T15" fmla="*/ 115943 h 373"/>
                                <a:gd name="T16" fmla="*/ 8109 w 444"/>
                                <a:gd name="T17" fmla="*/ 155643 h 373"/>
                                <a:gd name="T18" fmla="*/ 20273 w 444"/>
                                <a:gd name="T19" fmla="*/ 167824 h 373"/>
                                <a:gd name="T20" fmla="*/ 179752 w 444"/>
                                <a:gd name="T21" fmla="*/ 167824 h 373"/>
                                <a:gd name="T22" fmla="*/ 191465 w 444"/>
                                <a:gd name="T23" fmla="*/ 155643 h 373"/>
                                <a:gd name="T24" fmla="*/ 199574 w 444"/>
                                <a:gd name="T25" fmla="*/ 115943 h 373"/>
                                <a:gd name="T26" fmla="*/ 195520 w 444"/>
                                <a:gd name="T27" fmla="*/ 96093 h 373"/>
                                <a:gd name="T28" fmla="*/ 179752 w 444"/>
                                <a:gd name="T29" fmla="*/ 124063 h 373"/>
                                <a:gd name="T30" fmla="*/ 179752 w 444"/>
                                <a:gd name="T31" fmla="*/ 124063 h 373"/>
                                <a:gd name="T32" fmla="*/ 179752 w 444"/>
                                <a:gd name="T33" fmla="*/ 139853 h 373"/>
                                <a:gd name="T34" fmla="*/ 167589 w 444"/>
                                <a:gd name="T35" fmla="*/ 152034 h 373"/>
                                <a:gd name="T36" fmla="*/ 31986 w 444"/>
                                <a:gd name="T37" fmla="*/ 152034 h 373"/>
                                <a:gd name="T38" fmla="*/ 20273 w 444"/>
                                <a:gd name="T39" fmla="*/ 139853 h 373"/>
                                <a:gd name="T40" fmla="*/ 15768 w 444"/>
                                <a:gd name="T41" fmla="*/ 124063 h 373"/>
                                <a:gd name="T42" fmla="*/ 27931 w 444"/>
                                <a:gd name="T43" fmla="*/ 111883 h 373"/>
                                <a:gd name="T44" fmla="*/ 171643 w 444"/>
                                <a:gd name="T45" fmla="*/ 111883 h 373"/>
                                <a:gd name="T46" fmla="*/ 179752 w 444"/>
                                <a:gd name="T47" fmla="*/ 124063 h 373"/>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44" h="373">
                                  <a:moveTo>
                                    <a:pt x="434" y="213"/>
                                  </a:moveTo>
                                  <a:lnTo>
                                    <a:pt x="434" y="213"/>
                                  </a:lnTo>
                                  <a:cubicBezTo>
                                    <a:pt x="354" y="27"/>
                                    <a:pt x="354" y="27"/>
                                    <a:pt x="354" y="27"/>
                                  </a:cubicBezTo>
                                  <a:cubicBezTo>
                                    <a:pt x="354" y="9"/>
                                    <a:pt x="337" y="0"/>
                                    <a:pt x="319" y="0"/>
                                  </a:cubicBezTo>
                                  <a:cubicBezTo>
                                    <a:pt x="124" y="0"/>
                                    <a:pt x="124" y="0"/>
                                    <a:pt x="124" y="0"/>
                                  </a:cubicBezTo>
                                  <a:cubicBezTo>
                                    <a:pt x="106" y="0"/>
                                    <a:pt x="89" y="9"/>
                                    <a:pt x="80" y="27"/>
                                  </a:cubicBezTo>
                                  <a:cubicBezTo>
                                    <a:pt x="9" y="213"/>
                                    <a:pt x="9" y="213"/>
                                    <a:pt x="9" y="213"/>
                                  </a:cubicBezTo>
                                  <a:cubicBezTo>
                                    <a:pt x="0" y="222"/>
                                    <a:pt x="0" y="248"/>
                                    <a:pt x="0" y="257"/>
                                  </a:cubicBezTo>
                                  <a:cubicBezTo>
                                    <a:pt x="18" y="345"/>
                                    <a:pt x="18" y="345"/>
                                    <a:pt x="18" y="345"/>
                                  </a:cubicBezTo>
                                  <a:cubicBezTo>
                                    <a:pt x="18" y="363"/>
                                    <a:pt x="35" y="372"/>
                                    <a:pt x="45" y="372"/>
                                  </a:cubicBezTo>
                                  <a:cubicBezTo>
                                    <a:pt x="399" y="372"/>
                                    <a:pt x="399" y="372"/>
                                    <a:pt x="399" y="372"/>
                                  </a:cubicBezTo>
                                  <a:cubicBezTo>
                                    <a:pt x="408" y="372"/>
                                    <a:pt x="425" y="363"/>
                                    <a:pt x="425" y="345"/>
                                  </a:cubicBezTo>
                                  <a:cubicBezTo>
                                    <a:pt x="443" y="257"/>
                                    <a:pt x="443" y="257"/>
                                    <a:pt x="443" y="257"/>
                                  </a:cubicBezTo>
                                  <a:cubicBezTo>
                                    <a:pt x="443" y="248"/>
                                    <a:pt x="443" y="222"/>
                                    <a:pt x="434" y="213"/>
                                  </a:cubicBezTo>
                                  <a:close/>
                                  <a:moveTo>
                                    <a:pt x="399" y="275"/>
                                  </a:moveTo>
                                  <a:lnTo>
                                    <a:pt x="399" y="275"/>
                                  </a:lnTo>
                                  <a:cubicBezTo>
                                    <a:pt x="399" y="310"/>
                                    <a:pt x="399" y="310"/>
                                    <a:pt x="399" y="310"/>
                                  </a:cubicBezTo>
                                  <a:cubicBezTo>
                                    <a:pt x="399" y="328"/>
                                    <a:pt x="381" y="337"/>
                                    <a:pt x="372" y="337"/>
                                  </a:cubicBezTo>
                                  <a:cubicBezTo>
                                    <a:pt x="71" y="337"/>
                                    <a:pt x="71" y="337"/>
                                    <a:pt x="71" y="337"/>
                                  </a:cubicBezTo>
                                  <a:cubicBezTo>
                                    <a:pt x="62" y="337"/>
                                    <a:pt x="45" y="328"/>
                                    <a:pt x="45" y="310"/>
                                  </a:cubicBezTo>
                                  <a:cubicBezTo>
                                    <a:pt x="35" y="275"/>
                                    <a:pt x="35" y="275"/>
                                    <a:pt x="35" y="275"/>
                                  </a:cubicBezTo>
                                  <a:cubicBezTo>
                                    <a:pt x="35" y="266"/>
                                    <a:pt x="45" y="248"/>
                                    <a:pt x="62" y="248"/>
                                  </a:cubicBezTo>
                                  <a:cubicBezTo>
                                    <a:pt x="381" y="248"/>
                                    <a:pt x="381" y="248"/>
                                    <a:pt x="381" y="248"/>
                                  </a:cubicBezTo>
                                  <a:cubicBezTo>
                                    <a:pt x="399" y="248"/>
                                    <a:pt x="408" y="266"/>
                                    <a:pt x="399" y="275"/>
                                  </a:cubicBezTo>
                                  <a:close/>
                                </a:path>
                              </a:pathLst>
                            </a:custGeom>
                            <a:grpFill/>
                            <a:ln>
                              <a:noFill/>
                            </a:ln>
                            <a:effectLst/>
                          </wps:spPr>
                          <wps:bodyPr wrap="none" lIns="36162" tIns="18081" rIns="36162" bIns="18081" anchor="ctr"/>
                        </wps:wsp>
                        <wps:wsp>
                          <wps:cNvPr id="262" name="Freeform 53"/>
                          <wps:cNvSpPr>
                            <a:spLocks noChangeArrowheads="1"/>
                          </wps:cNvSpPr>
                          <wps:spPr bwMode="auto">
                            <a:xfrm>
                              <a:off x="24706" y="12629"/>
                              <a:ext cx="457" cy="308"/>
                            </a:xfrm>
                            <a:custGeom>
                              <a:avLst/>
                              <a:gdLst>
                                <a:gd name="T0" fmla="*/ 79717 w 497"/>
                                <a:gd name="T1" fmla="*/ 31326 h 337"/>
                                <a:gd name="T2" fmla="*/ 79717 w 497"/>
                                <a:gd name="T3" fmla="*/ 31326 h 337"/>
                                <a:gd name="T4" fmla="*/ 79717 w 497"/>
                                <a:gd name="T5" fmla="*/ 0 h 337"/>
                                <a:gd name="T6" fmla="*/ 0 w 497"/>
                                <a:gd name="T7" fmla="*/ 71155 h 337"/>
                                <a:gd name="T8" fmla="*/ 79717 w 497"/>
                                <a:gd name="T9" fmla="*/ 146337 h 337"/>
                                <a:gd name="T10" fmla="*/ 79717 w 497"/>
                                <a:gd name="T11" fmla="*/ 115011 h 337"/>
                                <a:gd name="T12" fmla="*/ 31977 w 497"/>
                                <a:gd name="T13" fmla="*/ 71155 h 337"/>
                                <a:gd name="T14" fmla="*/ 79717 w 497"/>
                                <a:gd name="T15" fmla="*/ 31326 h 337"/>
                                <a:gd name="T16" fmla="*/ 135564 w 497"/>
                                <a:gd name="T17" fmla="*/ 43856 h 337"/>
                                <a:gd name="T18" fmla="*/ 135564 w 497"/>
                                <a:gd name="T19" fmla="*/ 43856 h 337"/>
                                <a:gd name="T20" fmla="*/ 135564 w 497"/>
                                <a:gd name="T21" fmla="*/ 0 h 337"/>
                                <a:gd name="T22" fmla="*/ 55847 w 497"/>
                                <a:gd name="T23" fmla="*/ 71155 h 337"/>
                                <a:gd name="T24" fmla="*/ 135564 w 497"/>
                                <a:gd name="T25" fmla="*/ 146337 h 337"/>
                                <a:gd name="T26" fmla="*/ 135564 w 497"/>
                                <a:gd name="T27" fmla="*/ 98900 h 337"/>
                                <a:gd name="T28" fmla="*/ 223388 w 497"/>
                                <a:gd name="T29" fmla="*/ 150364 h 337"/>
                                <a:gd name="T30" fmla="*/ 135564 w 497"/>
                                <a:gd name="T31" fmla="*/ 43856 h 33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7" h="337">
                                  <a:moveTo>
                                    <a:pt x="177" y="70"/>
                                  </a:moveTo>
                                  <a:lnTo>
                                    <a:pt x="177" y="70"/>
                                  </a:lnTo>
                                  <a:cubicBezTo>
                                    <a:pt x="177" y="0"/>
                                    <a:pt x="177" y="0"/>
                                    <a:pt x="177" y="0"/>
                                  </a:cubicBezTo>
                                  <a:cubicBezTo>
                                    <a:pt x="0" y="159"/>
                                    <a:pt x="0" y="159"/>
                                    <a:pt x="0" y="159"/>
                                  </a:cubicBezTo>
                                  <a:cubicBezTo>
                                    <a:pt x="177" y="327"/>
                                    <a:pt x="177" y="327"/>
                                    <a:pt x="177" y="327"/>
                                  </a:cubicBezTo>
                                  <a:cubicBezTo>
                                    <a:pt x="177" y="257"/>
                                    <a:pt x="177" y="257"/>
                                    <a:pt x="177" y="257"/>
                                  </a:cubicBezTo>
                                  <a:cubicBezTo>
                                    <a:pt x="71" y="159"/>
                                    <a:pt x="71" y="159"/>
                                    <a:pt x="71" y="159"/>
                                  </a:cubicBezTo>
                                  <a:lnTo>
                                    <a:pt x="177" y="70"/>
                                  </a:lnTo>
                                  <a:close/>
                                  <a:moveTo>
                                    <a:pt x="301" y="98"/>
                                  </a:moveTo>
                                  <a:lnTo>
                                    <a:pt x="301" y="98"/>
                                  </a:lnTo>
                                  <a:cubicBezTo>
                                    <a:pt x="301" y="0"/>
                                    <a:pt x="301" y="0"/>
                                    <a:pt x="301" y="0"/>
                                  </a:cubicBezTo>
                                  <a:cubicBezTo>
                                    <a:pt x="124" y="159"/>
                                    <a:pt x="124" y="159"/>
                                    <a:pt x="124" y="159"/>
                                  </a:cubicBezTo>
                                  <a:cubicBezTo>
                                    <a:pt x="301" y="327"/>
                                    <a:pt x="301" y="327"/>
                                    <a:pt x="301" y="327"/>
                                  </a:cubicBezTo>
                                  <a:cubicBezTo>
                                    <a:pt x="301" y="221"/>
                                    <a:pt x="301" y="221"/>
                                    <a:pt x="301" y="221"/>
                                  </a:cubicBezTo>
                                  <a:cubicBezTo>
                                    <a:pt x="381" y="221"/>
                                    <a:pt x="435" y="230"/>
                                    <a:pt x="496" y="336"/>
                                  </a:cubicBezTo>
                                  <a:cubicBezTo>
                                    <a:pt x="496" y="336"/>
                                    <a:pt x="488" y="98"/>
                                    <a:pt x="301" y="98"/>
                                  </a:cubicBezTo>
                                  <a:close/>
                                </a:path>
                              </a:pathLst>
                            </a:custGeom>
                            <a:grpFill/>
                            <a:ln>
                              <a:noFill/>
                            </a:ln>
                            <a:effectLst/>
                          </wps:spPr>
                          <wps:bodyPr wrap="none" lIns="36162" tIns="18081" rIns="36162" bIns="18081" anchor="ctr"/>
                        </wps:wsp>
                        <wps:wsp>
                          <wps:cNvPr id="257" name="Freeform 48"/>
                          <wps:cNvSpPr>
                            <a:spLocks noChangeArrowheads="1"/>
                          </wps:cNvSpPr>
                          <wps:spPr bwMode="auto">
                            <a:xfrm>
                              <a:off x="23918" y="12629"/>
                              <a:ext cx="408" cy="308"/>
                            </a:xfrm>
                            <a:custGeom>
                              <a:avLst/>
                              <a:gdLst>
                                <a:gd name="T0" fmla="*/ 199576 w 445"/>
                                <a:gd name="T1" fmla="*/ 150364 h 337"/>
                                <a:gd name="T2" fmla="*/ 199576 w 445"/>
                                <a:gd name="T3" fmla="*/ 150364 h 337"/>
                                <a:gd name="T4" fmla="*/ 80010 w 445"/>
                                <a:gd name="T5" fmla="*/ 43856 h 337"/>
                                <a:gd name="T6" fmla="*/ 80010 w 445"/>
                                <a:gd name="T7" fmla="*/ 0 h 337"/>
                                <a:gd name="T8" fmla="*/ 0 w 445"/>
                                <a:gd name="T9" fmla="*/ 71155 h 337"/>
                                <a:gd name="T10" fmla="*/ 80010 w 445"/>
                                <a:gd name="T11" fmla="*/ 146337 h 337"/>
                                <a:gd name="T12" fmla="*/ 80010 w 445"/>
                                <a:gd name="T13" fmla="*/ 98900 h 337"/>
                                <a:gd name="T14" fmla="*/ 199576 w 445"/>
                                <a:gd name="T15" fmla="*/ 150364 h 337"/>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445" h="337">
                                  <a:moveTo>
                                    <a:pt x="444" y="336"/>
                                  </a:moveTo>
                                  <a:lnTo>
                                    <a:pt x="444" y="336"/>
                                  </a:lnTo>
                                  <a:cubicBezTo>
                                    <a:pt x="444" y="336"/>
                                    <a:pt x="399" y="98"/>
                                    <a:pt x="178" y="98"/>
                                  </a:cubicBezTo>
                                  <a:cubicBezTo>
                                    <a:pt x="178" y="0"/>
                                    <a:pt x="178" y="0"/>
                                    <a:pt x="178" y="0"/>
                                  </a:cubicBezTo>
                                  <a:cubicBezTo>
                                    <a:pt x="0" y="159"/>
                                    <a:pt x="0" y="159"/>
                                    <a:pt x="0" y="159"/>
                                  </a:cubicBezTo>
                                  <a:cubicBezTo>
                                    <a:pt x="178" y="327"/>
                                    <a:pt x="178" y="327"/>
                                    <a:pt x="178" y="327"/>
                                  </a:cubicBezTo>
                                  <a:cubicBezTo>
                                    <a:pt x="178" y="221"/>
                                    <a:pt x="178" y="221"/>
                                    <a:pt x="178" y="221"/>
                                  </a:cubicBezTo>
                                  <a:cubicBezTo>
                                    <a:pt x="293" y="221"/>
                                    <a:pt x="381" y="230"/>
                                    <a:pt x="444" y="336"/>
                                  </a:cubicBezTo>
                                </a:path>
                              </a:pathLst>
                            </a:custGeom>
                            <a:grpFill/>
                            <a:ln>
                              <a:noFill/>
                            </a:ln>
                            <a:effectLst/>
                          </wps:spPr>
                          <wps:bodyPr wrap="none" lIns="36162" tIns="18081" rIns="36162" bIns="18081" anchor="ctr"/>
                        </wps:wsp>
                      </wpg:grpSp>
                      <wpg:grpSp>
                        <wpg:cNvPr id="34" name="组合 34"/>
                        <wpg:cNvGrpSpPr/>
                        <wpg:grpSpPr>
                          <a:xfrm>
                            <a:off x="6871" y="29459"/>
                            <a:ext cx="10433" cy="414"/>
                            <a:chOff x="14729" y="13452"/>
                            <a:chExt cx="10433" cy="414"/>
                          </a:xfrm>
                          <a:grpFill/>
                        </wpg:grpSpPr>
                        <wps:wsp>
                          <wps:cNvPr id="215" name="Freeform 3"/>
                          <wps:cNvSpPr>
                            <a:spLocks noChangeArrowheads="1"/>
                          </wps:cNvSpPr>
                          <wps:spPr bwMode="auto">
                            <a:xfrm>
                              <a:off x="19281" y="13476"/>
                              <a:ext cx="457" cy="366"/>
                            </a:xfrm>
                            <a:custGeom>
                              <a:avLst/>
                              <a:gdLst>
                                <a:gd name="T0" fmla="*/ 219334 w 497"/>
                                <a:gd name="T1" fmla="*/ 31841 h 400"/>
                                <a:gd name="T2" fmla="*/ 219334 w 497"/>
                                <a:gd name="T3" fmla="*/ 31841 h 400"/>
                                <a:gd name="T4" fmla="*/ 167541 w 497"/>
                                <a:gd name="T5" fmla="*/ 0 h 400"/>
                                <a:gd name="T6" fmla="*/ 159434 w 497"/>
                                <a:gd name="T7" fmla="*/ 0 h 400"/>
                                <a:gd name="T8" fmla="*/ 111694 w 497"/>
                                <a:gd name="T9" fmla="*/ 31841 h 400"/>
                                <a:gd name="T10" fmla="*/ 63954 w 497"/>
                                <a:gd name="T11" fmla="*/ 0 h 400"/>
                                <a:gd name="T12" fmla="*/ 55397 w 497"/>
                                <a:gd name="T13" fmla="*/ 0 h 400"/>
                                <a:gd name="T14" fmla="*/ 3603 w 497"/>
                                <a:gd name="T15" fmla="*/ 31841 h 400"/>
                                <a:gd name="T16" fmla="*/ 0 w 497"/>
                                <a:gd name="T17" fmla="*/ 39914 h 400"/>
                                <a:gd name="T18" fmla="*/ 0 w 497"/>
                                <a:gd name="T19" fmla="*/ 171316 h 400"/>
                                <a:gd name="T20" fmla="*/ 3603 w 497"/>
                                <a:gd name="T21" fmla="*/ 174903 h 400"/>
                                <a:gd name="T22" fmla="*/ 11710 w 497"/>
                                <a:gd name="T23" fmla="*/ 174903 h 400"/>
                                <a:gd name="T24" fmla="*/ 59450 w 497"/>
                                <a:gd name="T25" fmla="*/ 147098 h 400"/>
                                <a:gd name="T26" fmla="*/ 107640 w 497"/>
                                <a:gd name="T27" fmla="*/ 174903 h 400"/>
                                <a:gd name="T28" fmla="*/ 115747 w 497"/>
                                <a:gd name="T29" fmla="*/ 174903 h 400"/>
                                <a:gd name="T30" fmla="*/ 163487 w 497"/>
                                <a:gd name="T31" fmla="*/ 147098 h 400"/>
                                <a:gd name="T32" fmla="*/ 211678 w 497"/>
                                <a:gd name="T33" fmla="*/ 174903 h 400"/>
                                <a:gd name="T34" fmla="*/ 215281 w 497"/>
                                <a:gd name="T35" fmla="*/ 178940 h 400"/>
                                <a:gd name="T36" fmla="*/ 219334 w 497"/>
                                <a:gd name="T37" fmla="*/ 174903 h 400"/>
                                <a:gd name="T38" fmla="*/ 223388 w 497"/>
                                <a:gd name="T39" fmla="*/ 171316 h 400"/>
                                <a:gd name="T40" fmla="*/ 223388 w 497"/>
                                <a:gd name="T41" fmla="*/ 39914 h 400"/>
                                <a:gd name="T42" fmla="*/ 219334 w 497"/>
                                <a:gd name="T43" fmla="*/ 31841 h 400"/>
                                <a:gd name="T44" fmla="*/ 51794 w 497"/>
                                <a:gd name="T45" fmla="*/ 131402 h 400"/>
                                <a:gd name="T46" fmla="*/ 51794 w 497"/>
                                <a:gd name="T47" fmla="*/ 131402 h 400"/>
                                <a:gd name="T48" fmla="*/ 15763 w 497"/>
                                <a:gd name="T49" fmla="*/ 155171 h 400"/>
                                <a:gd name="T50" fmla="*/ 15763 w 497"/>
                                <a:gd name="T51" fmla="*/ 43950 h 400"/>
                                <a:gd name="T52" fmla="*/ 51794 w 497"/>
                                <a:gd name="T53" fmla="*/ 19733 h 400"/>
                                <a:gd name="T54" fmla="*/ 51794 w 497"/>
                                <a:gd name="T55" fmla="*/ 131402 h 400"/>
                                <a:gd name="T56" fmla="*/ 103587 w 497"/>
                                <a:gd name="T57" fmla="*/ 155171 h 400"/>
                                <a:gd name="T58" fmla="*/ 103587 w 497"/>
                                <a:gd name="T59" fmla="*/ 155171 h 400"/>
                                <a:gd name="T60" fmla="*/ 67557 w 497"/>
                                <a:gd name="T61" fmla="*/ 131402 h 400"/>
                                <a:gd name="T62" fmla="*/ 67557 w 497"/>
                                <a:gd name="T63" fmla="*/ 19733 h 400"/>
                                <a:gd name="T64" fmla="*/ 103587 w 497"/>
                                <a:gd name="T65" fmla="*/ 43950 h 400"/>
                                <a:gd name="T66" fmla="*/ 103587 w 497"/>
                                <a:gd name="T67" fmla="*/ 155171 h 400"/>
                                <a:gd name="T68" fmla="*/ 155381 w 497"/>
                                <a:gd name="T69" fmla="*/ 131402 h 400"/>
                                <a:gd name="T70" fmla="*/ 155381 w 497"/>
                                <a:gd name="T71" fmla="*/ 131402 h 400"/>
                                <a:gd name="T72" fmla="*/ 119801 w 497"/>
                                <a:gd name="T73" fmla="*/ 155171 h 400"/>
                                <a:gd name="T74" fmla="*/ 119801 w 497"/>
                                <a:gd name="T75" fmla="*/ 43950 h 400"/>
                                <a:gd name="T76" fmla="*/ 155381 w 497"/>
                                <a:gd name="T77" fmla="*/ 19733 h 400"/>
                                <a:gd name="T78" fmla="*/ 155381 w 497"/>
                                <a:gd name="T79" fmla="*/ 131402 h 400"/>
                                <a:gd name="T80" fmla="*/ 207624 w 497"/>
                                <a:gd name="T81" fmla="*/ 155171 h 400"/>
                                <a:gd name="T82" fmla="*/ 207624 w 497"/>
                                <a:gd name="T83" fmla="*/ 155171 h 400"/>
                                <a:gd name="T84" fmla="*/ 171144 w 497"/>
                                <a:gd name="T85" fmla="*/ 131402 h 400"/>
                                <a:gd name="T86" fmla="*/ 171144 w 497"/>
                                <a:gd name="T87" fmla="*/ 19733 h 400"/>
                                <a:gd name="T88" fmla="*/ 207624 w 497"/>
                                <a:gd name="T89" fmla="*/ 43950 h 400"/>
                                <a:gd name="T90" fmla="*/ 207624 w 497"/>
                                <a:gd name="T91" fmla="*/ 155171 h 400"/>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497" h="400">
                                  <a:moveTo>
                                    <a:pt x="487" y="71"/>
                                  </a:moveTo>
                                  <a:lnTo>
                                    <a:pt x="487" y="71"/>
                                  </a:lnTo>
                                  <a:cubicBezTo>
                                    <a:pt x="372" y="0"/>
                                    <a:pt x="372" y="0"/>
                                    <a:pt x="372" y="0"/>
                                  </a:cubicBezTo>
                                  <a:cubicBezTo>
                                    <a:pt x="363" y="0"/>
                                    <a:pt x="363" y="0"/>
                                    <a:pt x="354" y="0"/>
                                  </a:cubicBezTo>
                                  <a:cubicBezTo>
                                    <a:pt x="248" y="71"/>
                                    <a:pt x="248" y="71"/>
                                    <a:pt x="248" y="71"/>
                                  </a:cubicBezTo>
                                  <a:cubicBezTo>
                                    <a:pt x="142" y="0"/>
                                    <a:pt x="142" y="0"/>
                                    <a:pt x="142" y="0"/>
                                  </a:cubicBezTo>
                                  <a:cubicBezTo>
                                    <a:pt x="132" y="0"/>
                                    <a:pt x="132" y="0"/>
                                    <a:pt x="123" y="0"/>
                                  </a:cubicBezTo>
                                  <a:cubicBezTo>
                                    <a:pt x="8" y="71"/>
                                    <a:pt x="8" y="71"/>
                                    <a:pt x="8" y="71"/>
                                  </a:cubicBezTo>
                                  <a:cubicBezTo>
                                    <a:pt x="0" y="80"/>
                                    <a:pt x="0" y="80"/>
                                    <a:pt x="0" y="89"/>
                                  </a:cubicBezTo>
                                  <a:cubicBezTo>
                                    <a:pt x="0" y="382"/>
                                    <a:pt x="0" y="382"/>
                                    <a:pt x="0" y="382"/>
                                  </a:cubicBezTo>
                                  <a:cubicBezTo>
                                    <a:pt x="0" y="382"/>
                                    <a:pt x="0" y="390"/>
                                    <a:pt x="8" y="390"/>
                                  </a:cubicBezTo>
                                  <a:cubicBezTo>
                                    <a:pt x="8" y="399"/>
                                    <a:pt x="17" y="399"/>
                                    <a:pt x="26" y="390"/>
                                  </a:cubicBezTo>
                                  <a:cubicBezTo>
                                    <a:pt x="132" y="328"/>
                                    <a:pt x="132" y="328"/>
                                    <a:pt x="132" y="328"/>
                                  </a:cubicBezTo>
                                  <a:cubicBezTo>
                                    <a:pt x="239" y="390"/>
                                    <a:pt x="239" y="390"/>
                                    <a:pt x="239" y="390"/>
                                  </a:cubicBezTo>
                                  <a:cubicBezTo>
                                    <a:pt x="248" y="399"/>
                                    <a:pt x="248" y="399"/>
                                    <a:pt x="257" y="390"/>
                                  </a:cubicBezTo>
                                  <a:cubicBezTo>
                                    <a:pt x="363" y="328"/>
                                    <a:pt x="363" y="328"/>
                                    <a:pt x="363" y="328"/>
                                  </a:cubicBezTo>
                                  <a:cubicBezTo>
                                    <a:pt x="470" y="390"/>
                                    <a:pt x="470" y="390"/>
                                    <a:pt x="470" y="390"/>
                                  </a:cubicBezTo>
                                  <a:cubicBezTo>
                                    <a:pt x="470" y="399"/>
                                    <a:pt x="478" y="399"/>
                                    <a:pt x="478" y="399"/>
                                  </a:cubicBezTo>
                                  <a:cubicBezTo>
                                    <a:pt x="478" y="399"/>
                                    <a:pt x="487" y="399"/>
                                    <a:pt x="487" y="390"/>
                                  </a:cubicBezTo>
                                  <a:cubicBezTo>
                                    <a:pt x="496" y="390"/>
                                    <a:pt x="496" y="382"/>
                                    <a:pt x="496" y="382"/>
                                  </a:cubicBezTo>
                                  <a:cubicBezTo>
                                    <a:pt x="496" y="89"/>
                                    <a:pt x="496" y="89"/>
                                    <a:pt x="496" y="89"/>
                                  </a:cubicBezTo>
                                  <a:cubicBezTo>
                                    <a:pt x="496" y="80"/>
                                    <a:pt x="496" y="80"/>
                                    <a:pt x="487" y="71"/>
                                  </a:cubicBezTo>
                                  <a:close/>
                                  <a:moveTo>
                                    <a:pt x="115" y="293"/>
                                  </a:moveTo>
                                  <a:lnTo>
                                    <a:pt x="115" y="293"/>
                                  </a:lnTo>
                                  <a:cubicBezTo>
                                    <a:pt x="35" y="346"/>
                                    <a:pt x="35" y="346"/>
                                    <a:pt x="35" y="346"/>
                                  </a:cubicBezTo>
                                  <a:cubicBezTo>
                                    <a:pt x="35" y="98"/>
                                    <a:pt x="35" y="98"/>
                                    <a:pt x="35" y="98"/>
                                  </a:cubicBezTo>
                                  <a:cubicBezTo>
                                    <a:pt x="115" y="44"/>
                                    <a:pt x="115" y="44"/>
                                    <a:pt x="115" y="44"/>
                                  </a:cubicBezTo>
                                  <a:lnTo>
                                    <a:pt x="115" y="293"/>
                                  </a:lnTo>
                                  <a:close/>
                                  <a:moveTo>
                                    <a:pt x="230" y="346"/>
                                  </a:moveTo>
                                  <a:lnTo>
                                    <a:pt x="230" y="346"/>
                                  </a:lnTo>
                                  <a:cubicBezTo>
                                    <a:pt x="150" y="293"/>
                                    <a:pt x="150" y="293"/>
                                    <a:pt x="150" y="293"/>
                                  </a:cubicBezTo>
                                  <a:cubicBezTo>
                                    <a:pt x="150" y="44"/>
                                    <a:pt x="150" y="44"/>
                                    <a:pt x="150" y="44"/>
                                  </a:cubicBezTo>
                                  <a:cubicBezTo>
                                    <a:pt x="230" y="98"/>
                                    <a:pt x="230" y="98"/>
                                    <a:pt x="230" y="98"/>
                                  </a:cubicBezTo>
                                  <a:lnTo>
                                    <a:pt x="230" y="346"/>
                                  </a:lnTo>
                                  <a:close/>
                                  <a:moveTo>
                                    <a:pt x="345" y="293"/>
                                  </a:moveTo>
                                  <a:lnTo>
                                    <a:pt x="345" y="293"/>
                                  </a:lnTo>
                                  <a:cubicBezTo>
                                    <a:pt x="266" y="346"/>
                                    <a:pt x="266" y="346"/>
                                    <a:pt x="266" y="346"/>
                                  </a:cubicBezTo>
                                  <a:cubicBezTo>
                                    <a:pt x="266" y="98"/>
                                    <a:pt x="266" y="98"/>
                                    <a:pt x="266" y="98"/>
                                  </a:cubicBezTo>
                                  <a:cubicBezTo>
                                    <a:pt x="345" y="44"/>
                                    <a:pt x="345" y="44"/>
                                    <a:pt x="345" y="44"/>
                                  </a:cubicBezTo>
                                  <a:lnTo>
                                    <a:pt x="345" y="293"/>
                                  </a:lnTo>
                                  <a:close/>
                                  <a:moveTo>
                                    <a:pt x="461" y="346"/>
                                  </a:moveTo>
                                  <a:lnTo>
                                    <a:pt x="461" y="346"/>
                                  </a:lnTo>
                                  <a:cubicBezTo>
                                    <a:pt x="380" y="293"/>
                                    <a:pt x="380" y="293"/>
                                    <a:pt x="380" y="293"/>
                                  </a:cubicBezTo>
                                  <a:cubicBezTo>
                                    <a:pt x="380" y="44"/>
                                    <a:pt x="380" y="44"/>
                                    <a:pt x="380" y="44"/>
                                  </a:cubicBezTo>
                                  <a:cubicBezTo>
                                    <a:pt x="461" y="98"/>
                                    <a:pt x="461" y="98"/>
                                    <a:pt x="461" y="98"/>
                                  </a:cubicBezTo>
                                  <a:lnTo>
                                    <a:pt x="461" y="346"/>
                                  </a:lnTo>
                                  <a:close/>
                                </a:path>
                              </a:pathLst>
                            </a:custGeom>
                            <a:grpFill/>
                            <a:ln>
                              <a:noFill/>
                            </a:ln>
                            <a:effectLst/>
                          </wps:spPr>
                          <wps:bodyPr wrap="none" lIns="36162" tIns="18081" rIns="36162" bIns="18081" anchor="ctr"/>
                        </wps:wsp>
                        <wps:wsp>
                          <wps:cNvPr id="295" name="Freeform 91"/>
                          <wps:cNvSpPr>
                            <a:spLocks noChangeArrowheads="1"/>
                          </wps:cNvSpPr>
                          <wps:spPr bwMode="auto">
                            <a:xfrm>
                              <a:off x="21160" y="13563"/>
                              <a:ext cx="457" cy="223"/>
                            </a:xfrm>
                            <a:custGeom>
                              <a:avLst/>
                              <a:gdLst>
                                <a:gd name="T0" fmla="*/ 199517 w 497"/>
                                <a:gd name="T1" fmla="*/ 0 h 248"/>
                                <a:gd name="T2" fmla="*/ 199517 w 497"/>
                                <a:gd name="T3" fmla="*/ 0 h 248"/>
                                <a:gd name="T4" fmla="*/ 23870 w 497"/>
                                <a:gd name="T5" fmla="*/ 0 h 248"/>
                                <a:gd name="T6" fmla="*/ 0 w 497"/>
                                <a:gd name="T7" fmla="*/ 23409 h 248"/>
                                <a:gd name="T8" fmla="*/ 0 w 497"/>
                                <a:gd name="T9" fmla="*/ 89662 h 248"/>
                                <a:gd name="T10" fmla="*/ 23870 w 497"/>
                                <a:gd name="T11" fmla="*/ 109096 h 248"/>
                                <a:gd name="T12" fmla="*/ 199517 w 497"/>
                                <a:gd name="T13" fmla="*/ 109096 h 248"/>
                                <a:gd name="T14" fmla="*/ 223387 w 497"/>
                                <a:gd name="T15" fmla="*/ 89662 h 248"/>
                                <a:gd name="T16" fmla="*/ 223387 w 497"/>
                                <a:gd name="T17" fmla="*/ 23409 h 248"/>
                                <a:gd name="T18" fmla="*/ 199517 w 497"/>
                                <a:gd name="T19" fmla="*/ 0 h 248"/>
                                <a:gd name="T20" fmla="*/ 199517 w 497"/>
                                <a:gd name="T21" fmla="*/ 89662 h 248"/>
                                <a:gd name="T22" fmla="*/ 199517 w 497"/>
                                <a:gd name="T23" fmla="*/ 89662 h 248"/>
                                <a:gd name="T24" fmla="*/ 23870 w 497"/>
                                <a:gd name="T25" fmla="*/ 89662 h 248"/>
                                <a:gd name="T26" fmla="*/ 23870 w 497"/>
                                <a:gd name="T27" fmla="*/ 23409 h 248"/>
                                <a:gd name="T28" fmla="*/ 199517 w 497"/>
                                <a:gd name="T29" fmla="*/ 23409 h 248"/>
                                <a:gd name="T30" fmla="*/ 199517 w 497"/>
                                <a:gd name="T31" fmla="*/ 89662 h 248"/>
                                <a:gd name="T32" fmla="*/ 79717 w 497"/>
                                <a:gd name="T33" fmla="*/ 34893 h 248"/>
                                <a:gd name="T34" fmla="*/ 79717 w 497"/>
                                <a:gd name="T35" fmla="*/ 34893 h 248"/>
                                <a:gd name="T36" fmla="*/ 31977 w 497"/>
                                <a:gd name="T37" fmla="*/ 34893 h 248"/>
                                <a:gd name="T38" fmla="*/ 31977 w 497"/>
                                <a:gd name="T39" fmla="*/ 78178 h 248"/>
                                <a:gd name="T40" fmla="*/ 79717 w 497"/>
                                <a:gd name="T41" fmla="*/ 78178 h 248"/>
                                <a:gd name="T42" fmla="*/ 79717 w 497"/>
                                <a:gd name="T43" fmla="*/ 34893 h 248"/>
                                <a:gd name="T44" fmla="*/ 135563 w 497"/>
                                <a:gd name="T45" fmla="*/ 34893 h 248"/>
                                <a:gd name="T46" fmla="*/ 135563 w 497"/>
                                <a:gd name="T47" fmla="*/ 34893 h 248"/>
                                <a:gd name="T48" fmla="*/ 87823 w 497"/>
                                <a:gd name="T49" fmla="*/ 34893 h 248"/>
                                <a:gd name="T50" fmla="*/ 87823 w 497"/>
                                <a:gd name="T51" fmla="*/ 78178 h 248"/>
                                <a:gd name="T52" fmla="*/ 135563 w 497"/>
                                <a:gd name="T53" fmla="*/ 78178 h 248"/>
                                <a:gd name="T54" fmla="*/ 135563 w 497"/>
                                <a:gd name="T55" fmla="*/ 34893 h 248"/>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497" h="248">
                                  <a:moveTo>
                                    <a:pt x="443" y="0"/>
                                  </a:moveTo>
                                  <a:lnTo>
                                    <a:pt x="443" y="0"/>
                                  </a:lnTo>
                                  <a:cubicBezTo>
                                    <a:pt x="53" y="0"/>
                                    <a:pt x="53" y="0"/>
                                    <a:pt x="53" y="0"/>
                                  </a:cubicBezTo>
                                  <a:cubicBezTo>
                                    <a:pt x="18" y="0"/>
                                    <a:pt x="0" y="26"/>
                                    <a:pt x="0" y="53"/>
                                  </a:cubicBezTo>
                                  <a:cubicBezTo>
                                    <a:pt x="0" y="203"/>
                                    <a:pt x="0" y="203"/>
                                    <a:pt x="0" y="203"/>
                                  </a:cubicBezTo>
                                  <a:cubicBezTo>
                                    <a:pt x="0" y="230"/>
                                    <a:pt x="18" y="247"/>
                                    <a:pt x="53" y="247"/>
                                  </a:cubicBezTo>
                                  <a:cubicBezTo>
                                    <a:pt x="443" y="247"/>
                                    <a:pt x="443" y="247"/>
                                    <a:pt x="443" y="247"/>
                                  </a:cubicBezTo>
                                  <a:cubicBezTo>
                                    <a:pt x="469" y="247"/>
                                    <a:pt x="496" y="230"/>
                                    <a:pt x="496" y="203"/>
                                  </a:cubicBezTo>
                                  <a:cubicBezTo>
                                    <a:pt x="496" y="53"/>
                                    <a:pt x="496" y="53"/>
                                    <a:pt x="496" y="53"/>
                                  </a:cubicBezTo>
                                  <a:cubicBezTo>
                                    <a:pt x="496" y="26"/>
                                    <a:pt x="469" y="0"/>
                                    <a:pt x="443" y="0"/>
                                  </a:cubicBezTo>
                                  <a:close/>
                                  <a:moveTo>
                                    <a:pt x="443" y="203"/>
                                  </a:moveTo>
                                  <a:lnTo>
                                    <a:pt x="443" y="203"/>
                                  </a:lnTo>
                                  <a:cubicBezTo>
                                    <a:pt x="53" y="203"/>
                                    <a:pt x="53" y="203"/>
                                    <a:pt x="53" y="203"/>
                                  </a:cubicBezTo>
                                  <a:cubicBezTo>
                                    <a:pt x="53" y="53"/>
                                    <a:pt x="53" y="53"/>
                                    <a:pt x="53" y="53"/>
                                  </a:cubicBezTo>
                                  <a:cubicBezTo>
                                    <a:pt x="443" y="53"/>
                                    <a:pt x="443" y="53"/>
                                    <a:pt x="443" y="53"/>
                                  </a:cubicBezTo>
                                  <a:lnTo>
                                    <a:pt x="443" y="203"/>
                                  </a:lnTo>
                                  <a:close/>
                                  <a:moveTo>
                                    <a:pt x="177" y="79"/>
                                  </a:moveTo>
                                  <a:lnTo>
                                    <a:pt x="177" y="79"/>
                                  </a:lnTo>
                                  <a:cubicBezTo>
                                    <a:pt x="71" y="79"/>
                                    <a:pt x="71" y="79"/>
                                    <a:pt x="71" y="79"/>
                                  </a:cubicBezTo>
                                  <a:cubicBezTo>
                                    <a:pt x="71" y="177"/>
                                    <a:pt x="71" y="177"/>
                                    <a:pt x="71" y="177"/>
                                  </a:cubicBezTo>
                                  <a:cubicBezTo>
                                    <a:pt x="177" y="177"/>
                                    <a:pt x="177" y="177"/>
                                    <a:pt x="177" y="177"/>
                                  </a:cubicBezTo>
                                  <a:lnTo>
                                    <a:pt x="177" y="79"/>
                                  </a:lnTo>
                                  <a:close/>
                                  <a:moveTo>
                                    <a:pt x="301" y="79"/>
                                  </a:moveTo>
                                  <a:lnTo>
                                    <a:pt x="301" y="79"/>
                                  </a:lnTo>
                                  <a:cubicBezTo>
                                    <a:pt x="195" y="79"/>
                                    <a:pt x="195" y="79"/>
                                    <a:pt x="195" y="79"/>
                                  </a:cubicBezTo>
                                  <a:cubicBezTo>
                                    <a:pt x="195" y="177"/>
                                    <a:pt x="195" y="177"/>
                                    <a:pt x="195" y="177"/>
                                  </a:cubicBezTo>
                                  <a:cubicBezTo>
                                    <a:pt x="301" y="177"/>
                                    <a:pt x="301" y="177"/>
                                    <a:pt x="301" y="177"/>
                                  </a:cubicBezTo>
                                  <a:lnTo>
                                    <a:pt x="301" y="79"/>
                                  </a:lnTo>
                                  <a:close/>
                                </a:path>
                              </a:pathLst>
                            </a:custGeom>
                            <a:grpFill/>
                            <a:ln>
                              <a:noFill/>
                            </a:ln>
                            <a:effectLst/>
                          </wps:spPr>
                          <wps:bodyPr wrap="none" lIns="36162" tIns="18081" rIns="36162" bIns="18081" anchor="ctr"/>
                        </wps:wsp>
                        <wps:wsp>
                          <wps:cNvPr id="279" name="Freeform 75"/>
                          <wps:cNvSpPr>
                            <a:spLocks noChangeArrowheads="1"/>
                          </wps:cNvSpPr>
                          <wps:spPr bwMode="auto">
                            <a:xfrm>
                              <a:off x="15683" y="13476"/>
                              <a:ext cx="457" cy="366"/>
                            </a:xfrm>
                            <a:custGeom>
                              <a:avLst/>
                              <a:gdLst>
                                <a:gd name="T0" fmla="*/ 199518 w 497"/>
                                <a:gd name="T1" fmla="*/ 0 h 400"/>
                                <a:gd name="T2" fmla="*/ 199518 w 497"/>
                                <a:gd name="T3" fmla="*/ 0 h 400"/>
                                <a:gd name="T4" fmla="*/ 23870 w 497"/>
                                <a:gd name="T5" fmla="*/ 0 h 400"/>
                                <a:gd name="T6" fmla="*/ 0 w 497"/>
                                <a:gd name="T7" fmla="*/ 19733 h 400"/>
                                <a:gd name="T8" fmla="*/ 0 w 497"/>
                                <a:gd name="T9" fmla="*/ 155171 h 400"/>
                                <a:gd name="T10" fmla="*/ 23870 w 497"/>
                                <a:gd name="T11" fmla="*/ 178940 h 400"/>
                                <a:gd name="T12" fmla="*/ 199518 w 497"/>
                                <a:gd name="T13" fmla="*/ 178940 h 400"/>
                                <a:gd name="T14" fmla="*/ 223388 w 497"/>
                                <a:gd name="T15" fmla="*/ 155171 h 400"/>
                                <a:gd name="T16" fmla="*/ 223388 w 497"/>
                                <a:gd name="T17" fmla="*/ 19733 h 400"/>
                                <a:gd name="T18" fmla="*/ 199518 w 497"/>
                                <a:gd name="T19" fmla="*/ 0 h 400"/>
                                <a:gd name="T20" fmla="*/ 199518 w 497"/>
                                <a:gd name="T21" fmla="*/ 155171 h 400"/>
                                <a:gd name="T22" fmla="*/ 199518 w 497"/>
                                <a:gd name="T23" fmla="*/ 155171 h 400"/>
                                <a:gd name="T24" fmla="*/ 23870 w 497"/>
                                <a:gd name="T25" fmla="*/ 155171 h 400"/>
                                <a:gd name="T26" fmla="*/ 23870 w 497"/>
                                <a:gd name="T27" fmla="*/ 19733 h 400"/>
                                <a:gd name="T28" fmla="*/ 199518 w 497"/>
                                <a:gd name="T29" fmla="*/ 19733 h 400"/>
                                <a:gd name="T30" fmla="*/ 199518 w 497"/>
                                <a:gd name="T31" fmla="*/ 155171 h 400"/>
                                <a:gd name="T32" fmla="*/ 99984 w 497"/>
                                <a:gd name="T33" fmla="*/ 111669 h 400"/>
                                <a:gd name="T34" fmla="*/ 99984 w 497"/>
                                <a:gd name="T35" fmla="*/ 111669 h 400"/>
                                <a:gd name="T36" fmla="*/ 43687 w 497"/>
                                <a:gd name="T37" fmla="*/ 111669 h 400"/>
                                <a:gd name="T38" fmla="*/ 43687 w 497"/>
                                <a:gd name="T39" fmla="*/ 131402 h 400"/>
                                <a:gd name="T40" fmla="*/ 99984 w 497"/>
                                <a:gd name="T41" fmla="*/ 131402 h 400"/>
                                <a:gd name="T42" fmla="*/ 99984 w 497"/>
                                <a:gd name="T43" fmla="*/ 111669 h 400"/>
                                <a:gd name="T44" fmla="*/ 99984 w 497"/>
                                <a:gd name="T45" fmla="*/ 79828 h 400"/>
                                <a:gd name="T46" fmla="*/ 99984 w 497"/>
                                <a:gd name="T47" fmla="*/ 79828 h 400"/>
                                <a:gd name="T48" fmla="*/ 43687 w 497"/>
                                <a:gd name="T49" fmla="*/ 79828 h 400"/>
                                <a:gd name="T50" fmla="*/ 43687 w 497"/>
                                <a:gd name="T51" fmla="*/ 99560 h 400"/>
                                <a:gd name="T52" fmla="*/ 99984 w 497"/>
                                <a:gd name="T53" fmla="*/ 99560 h 400"/>
                                <a:gd name="T54" fmla="*/ 99984 w 497"/>
                                <a:gd name="T55" fmla="*/ 79828 h 400"/>
                                <a:gd name="T56" fmla="*/ 99984 w 497"/>
                                <a:gd name="T57" fmla="*/ 43950 h 400"/>
                                <a:gd name="T58" fmla="*/ 99984 w 497"/>
                                <a:gd name="T59" fmla="*/ 43950 h 400"/>
                                <a:gd name="T60" fmla="*/ 43687 w 497"/>
                                <a:gd name="T61" fmla="*/ 43950 h 400"/>
                                <a:gd name="T62" fmla="*/ 43687 w 497"/>
                                <a:gd name="T63" fmla="*/ 64131 h 400"/>
                                <a:gd name="T64" fmla="*/ 99984 w 497"/>
                                <a:gd name="T65" fmla="*/ 64131 h 400"/>
                                <a:gd name="T66" fmla="*/ 99984 w 497"/>
                                <a:gd name="T67" fmla="*/ 43950 h 400"/>
                                <a:gd name="T68" fmla="*/ 175197 w 497"/>
                                <a:gd name="T69" fmla="*/ 115257 h 400"/>
                                <a:gd name="T70" fmla="*/ 175197 w 497"/>
                                <a:gd name="T71" fmla="*/ 115257 h 400"/>
                                <a:gd name="T72" fmla="*/ 159434 w 497"/>
                                <a:gd name="T73" fmla="*/ 103597 h 400"/>
                                <a:gd name="T74" fmla="*/ 171594 w 497"/>
                                <a:gd name="T75" fmla="*/ 67719 h 400"/>
                                <a:gd name="T76" fmla="*/ 151327 w 497"/>
                                <a:gd name="T77" fmla="*/ 43950 h 400"/>
                                <a:gd name="T78" fmla="*/ 131510 w 497"/>
                                <a:gd name="T79" fmla="*/ 67719 h 400"/>
                                <a:gd name="T80" fmla="*/ 143671 w 497"/>
                                <a:gd name="T81" fmla="*/ 103597 h 400"/>
                                <a:gd name="T82" fmla="*/ 123854 w 497"/>
                                <a:gd name="T83" fmla="*/ 115257 h 400"/>
                                <a:gd name="T84" fmla="*/ 123854 w 497"/>
                                <a:gd name="T85" fmla="*/ 131402 h 400"/>
                                <a:gd name="T86" fmla="*/ 179251 w 497"/>
                                <a:gd name="T87" fmla="*/ 131402 h 400"/>
                                <a:gd name="T88" fmla="*/ 175197 w 497"/>
                                <a:gd name="T89" fmla="*/ 115257 h 400"/>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497" h="400">
                                  <a:moveTo>
                                    <a:pt x="443" y="0"/>
                                  </a:moveTo>
                                  <a:lnTo>
                                    <a:pt x="443" y="0"/>
                                  </a:lnTo>
                                  <a:cubicBezTo>
                                    <a:pt x="53" y="0"/>
                                    <a:pt x="53" y="0"/>
                                    <a:pt x="53" y="0"/>
                                  </a:cubicBezTo>
                                  <a:cubicBezTo>
                                    <a:pt x="17" y="0"/>
                                    <a:pt x="0" y="18"/>
                                    <a:pt x="0" y="44"/>
                                  </a:cubicBezTo>
                                  <a:cubicBezTo>
                                    <a:pt x="0" y="346"/>
                                    <a:pt x="0" y="346"/>
                                    <a:pt x="0" y="346"/>
                                  </a:cubicBezTo>
                                  <a:cubicBezTo>
                                    <a:pt x="0" y="373"/>
                                    <a:pt x="17" y="399"/>
                                    <a:pt x="53" y="399"/>
                                  </a:cubicBezTo>
                                  <a:cubicBezTo>
                                    <a:pt x="443" y="399"/>
                                    <a:pt x="443" y="399"/>
                                    <a:pt x="443" y="399"/>
                                  </a:cubicBezTo>
                                  <a:cubicBezTo>
                                    <a:pt x="470" y="399"/>
                                    <a:pt x="496" y="373"/>
                                    <a:pt x="496" y="346"/>
                                  </a:cubicBezTo>
                                  <a:cubicBezTo>
                                    <a:pt x="496" y="44"/>
                                    <a:pt x="496" y="44"/>
                                    <a:pt x="496" y="44"/>
                                  </a:cubicBezTo>
                                  <a:cubicBezTo>
                                    <a:pt x="496" y="18"/>
                                    <a:pt x="470" y="0"/>
                                    <a:pt x="443" y="0"/>
                                  </a:cubicBezTo>
                                  <a:close/>
                                  <a:moveTo>
                                    <a:pt x="443" y="346"/>
                                  </a:moveTo>
                                  <a:lnTo>
                                    <a:pt x="443" y="346"/>
                                  </a:lnTo>
                                  <a:cubicBezTo>
                                    <a:pt x="53" y="346"/>
                                    <a:pt x="53" y="346"/>
                                    <a:pt x="53" y="346"/>
                                  </a:cubicBezTo>
                                  <a:cubicBezTo>
                                    <a:pt x="53" y="44"/>
                                    <a:pt x="53" y="44"/>
                                    <a:pt x="53" y="44"/>
                                  </a:cubicBezTo>
                                  <a:cubicBezTo>
                                    <a:pt x="443" y="44"/>
                                    <a:pt x="443" y="44"/>
                                    <a:pt x="443" y="44"/>
                                  </a:cubicBezTo>
                                  <a:lnTo>
                                    <a:pt x="443" y="346"/>
                                  </a:lnTo>
                                  <a:close/>
                                  <a:moveTo>
                                    <a:pt x="222" y="249"/>
                                  </a:moveTo>
                                  <a:lnTo>
                                    <a:pt x="222" y="249"/>
                                  </a:lnTo>
                                  <a:cubicBezTo>
                                    <a:pt x="97" y="249"/>
                                    <a:pt x="97" y="249"/>
                                    <a:pt x="97" y="249"/>
                                  </a:cubicBezTo>
                                  <a:cubicBezTo>
                                    <a:pt x="97" y="293"/>
                                    <a:pt x="97" y="293"/>
                                    <a:pt x="97" y="293"/>
                                  </a:cubicBezTo>
                                  <a:cubicBezTo>
                                    <a:pt x="222" y="293"/>
                                    <a:pt x="222" y="293"/>
                                    <a:pt x="222" y="293"/>
                                  </a:cubicBezTo>
                                  <a:lnTo>
                                    <a:pt x="222" y="249"/>
                                  </a:lnTo>
                                  <a:close/>
                                  <a:moveTo>
                                    <a:pt x="222" y="178"/>
                                  </a:moveTo>
                                  <a:lnTo>
                                    <a:pt x="222" y="178"/>
                                  </a:lnTo>
                                  <a:cubicBezTo>
                                    <a:pt x="97" y="178"/>
                                    <a:pt x="97" y="178"/>
                                    <a:pt x="97" y="178"/>
                                  </a:cubicBezTo>
                                  <a:cubicBezTo>
                                    <a:pt x="97" y="222"/>
                                    <a:pt x="97" y="222"/>
                                    <a:pt x="97" y="222"/>
                                  </a:cubicBezTo>
                                  <a:cubicBezTo>
                                    <a:pt x="222" y="222"/>
                                    <a:pt x="222" y="222"/>
                                    <a:pt x="222" y="222"/>
                                  </a:cubicBezTo>
                                  <a:lnTo>
                                    <a:pt x="222" y="178"/>
                                  </a:lnTo>
                                  <a:close/>
                                  <a:moveTo>
                                    <a:pt x="222" y="98"/>
                                  </a:moveTo>
                                  <a:lnTo>
                                    <a:pt x="222" y="98"/>
                                  </a:lnTo>
                                  <a:cubicBezTo>
                                    <a:pt x="97" y="98"/>
                                    <a:pt x="97" y="98"/>
                                    <a:pt x="97" y="98"/>
                                  </a:cubicBezTo>
                                  <a:cubicBezTo>
                                    <a:pt x="97" y="143"/>
                                    <a:pt x="97" y="143"/>
                                    <a:pt x="97" y="143"/>
                                  </a:cubicBezTo>
                                  <a:cubicBezTo>
                                    <a:pt x="222" y="143"/>
                                    <a:pt x="222" y="143"/>
                                    <a:pt x="222" y="143"/>
                                  </a:cubicBezTo>
                                  <a:lnTo>
                                    <a:pt x="222" y="98"/>
                                  </a:lnTo>
                                  <a:close/>
                                  <a:moveTo>
                                    <a:pt x="389" y="257"/>
                                  </a:moveTo>
                                  <a:lnTo>
                                    <a:pt x="389" y="257"/>
                                  </a:lnTo>
                                  <a:cubicBezTo>
                                    <a:pt x="389" y="257"/>
                                    <a:pt x="354" y="249"/>
                                    <a:pt x="354" y="231"/>
                                  </a:cubicBezTo>
                                  <a:cubicBezTo>
                                    <a:pt x="354" y="204"/>
                                    <a:pt x="381" y="196"/>
                                    <a:pt x="381" y="151"/>
                                  </a:cubicBezTo>
                                  <a:cubicBezTo>
                                    <a:pt x="381" y="125"/>
                                    <a:pt x="372" y="98"/>
                                    <a:pt x="336" y="98"/>
                                  </a:cubicBezTo>
                                  <a:cubicBezTo>
                                    <a:pt x="301" y="98"/>
                                    <a:pt x="292" y="125"/>
                                    <a:pt x="292" y="151"/>
                                  </a:cubicBezTo>
                                  <a:cubicBezTo>
                                    <a:pt x="292" y="196"/>
                                    <a:pt x="319" y="204"/>
                                    <a:pt x="319" y="231"/>
                                  </a:cubicBezTo>
                                  <a:cubicBezTo>
                                    <a:pt x="319" y="249"/>
                                    <a:pt x="275" y="257"/>
                                    <a:pt x="275" y="257"/>
                                  </a:cubicBezTo>
                                  <a:lnTo>
                                    <a:pt x="275" y="293"/>
                                  </a:lnTo>
                                  <a:cubicBezTo>
                                    <a:pt x="398" y="293"/>
                                    <a:pt x="398" y="293"/>
                                    <a:pt x="398" y="293"/>
                                  </a:cubicBezTo>
                                  <a:cubicBezTo>
                                    <a:pt x="398" y="293"/>
                                    <a:pt x="398" y="257"/>
                                    <a:pt x="389" y="257"/>
                                  </a:cubicBezTo>
                                  <a:close/>
                                </a:path>
                              </a:pathLst>
                            </a:custGeom>
                            <a:grpFill/>
                            <a:ln>
                              <a:noFill/>
                            </a:ln>
                            <a:effectLst/>
                          </wps:spPr>
                          <wps:bodyPr wrap="none" lIns="36162" tIns="18081" rIns="36162" bIns="18081" anchor="ctr"/>
                        </wps:wsp>
                        <wps:wsp>
                          <wps:cNvPr id="286" name="Freeform 82"/>
                          <wps:cNvSpPr>
                            <a:spLocks noChangeArrowheads="1"/>
                          </wps:cNvSpPr>
                          <wps:spPr bwMode="auto">
                            <a:xfrm>
                              <a:off x="17505" y="13455"/>
                              <a:ext cx="457" cy="408"/>
                            </a:xfrm>
                            <a:custGeom>
                              <a:avLst/>
                              <a:gdLst>
                                <a:gd name="T0" fmla="*/ 199518 w 497"/>
                                <a:gd name="T1" fmla="*/ 0 h 444"/>
                                <a:gd name="T2" fmla="*/ 199518 w 497"/>
                                <a:gd name="T3" fmla="*/ 0 h 444"/>
                                <a:gd name="T4" fmla="*/ 23870 w 497"/>
                                <a:gd name="T5" fmla="*/ 0 h 444"/>
                                <a:gd name="T6" fmla="*/ 0 w 497"/>
                                <a:gd name="T7" fmla="*/ 23877 h 444"/>
                                <a:gd name="T8" fmla="*/ 0 w 497"/>
                                <a:gd name="T9" fmla="*/ 155425 h 444"/>
                                <a:gd name="T10" fmla="*/ 23870 w 497"/>
                                <a:gd name="T11" fmla="*/ 179752 h 444"/>
                                <a:gd name="T12" fmla="*/ 68007 w 497"/>
                                <a:gd name="T13" fmla="*/ 179752 h 444"/>
                                <a:gd name="T14" fmla="*/ 68007 w 497"/>
                                <a:gd name="T15" fmla="*/ 155425 h 444"/>
                                <a:gd name="T16" fmla="*/ 19817 w 497"/>
                                <a:gd name="T17" fmla="*/ 155425 h 444"/>
                                <a:gd name="T18" fmla="*/ 19817 w 497"/>
                                <a:gd name="T19" fmla="*/ 55863 h 444"/>
                                <a:gd name="T20" fmla="*/ 199518 w 497"/>
                                <a:gd name="T21" fmla="*/ 55863 h 444"/>
                                <a:gd name="T22" fmla="*/ 199518 w 497"/>
                                <a:gd name="T23" fmla="*/ 155425 h 444"/>
                                <a:gd name="T24" fmla="*/ 155381 w 497"/>
                                <a:gd name="T25" fmla="*/ 155425 h 444"/>
                                <a:gd name="T26" fmla="*/ 155381 w 497"/>
                                <a:gd name="T27" fmla="*/ 179752 h 444"/>
                                <a:gd name="T28" fmla="*/ 199518 w 497"/>
                                <a:gd name="T29" fmla="*/ 179752 h 444"/>
                                <a:gd name="T30" fmla="*/ 223388 w 497"/>
                                <a:gd name="T31" fmla="*/ 155425 h 444"/>
                                <a:gd name="T32" fmla="*/ 223388 w 497"/>
                                <a:gd name="T33" fmla="*/ 23877 h 444"/>
                                <a:gd name="T34" fmla="*/ 199518 w 497"/>
                                <a:gd name="T35" fmla="*/ 0 h 444"/>
                                <a:gd name="T36" fmla="*/ 27923 w 497"/>
                                <a:gd name="T37" fmla="*/ 36041 h 444"/>
                                <a:gd name="T38" fmla="*/ 27923 w 497"/>
                                <a:gd name="T39" fmla="*/ 36041 h 444"/>
                                <a:gd name="T40" fmla="*/ 19817 w 497"/>
                                <a:gd name="T41" fmla="*/ 27931 h 444"/>
                                <a:gd name="T42" fmla="*/ 27923 w 497"/>
                                <a:gd name="T43" fmla="*/ 20273 h 444"/>
                                <a:gd name="T44" fmla="*/ 35580 w 497"/>
                                <a:gd name="T45" fmla="*/ 27931 h 444"/>
                                <a:gd name="T46" fmla="*/ 27923 w 497"/>
                                <a:gd name="T47" fmla="*/ 36041 h 444"/>
                                <a:gd name="T48" fmla="*/ 52244 w 497"/>
                                <a:gd name="T49" fmla="*/ 36041 h 444"/>
                                <a:gd name="T50" fmla="*/ 52244 w 497"/>
                                <a:gd name="T51" fmla="*/ 36041 h 444"/>
                                <a:gd name="T52" fmla="*/ 43687 w 497"/>
                                <a:gd name="T53" fmla="*/ 27931 h 444"/>
                                <a:gd name="T54" fmla="*/ 52244 w 497"/>
                                <a:gd name="T55" fmla="*/ 20273 h 444"/>
                                <a:gd name="T56" fmla="*/ 59450 w 497"/>
                                <a:gd name="T57" fmla="*/ 27931 h 444"/>
                                <a:gd name="T58" fmla="*/ 52244 w 497"/>
                                <a:gd name="T59" fmla="*/ 36041 h 444"/>
                                <a:gd name="T60" fmla="*/ 199518 w 497"/>
                                <a:gd name="T61" fmla="*/ 36041 h 444"/>
                                <a:gd name="T62" fmla="*/ 199518 w 497"/>
                                <a:gd name="T63" fmla="*/ 36041 h 444"/>
                                <a:gd name="T64" fmla="*/ 68007 w 497"/>
                                <a:gd name="T65" fmla="*/ 36041 h 444"/>
                                <a:gd name="T66" fmla="*/ 68007 w 497"/>
                                <a:gd name="T67" fmla="*/ 23877 h 444"/>
                                <a:gd name="T68" fmla="*/ 199518 w 497"/>
                                <a:gd name="T69" fmla="*/ 23877 h 444"/>
                                <a:gd name="T70" fmla="*/ 199518 w 497"/>
                                <a:gd name="T71" fmla="*/ 36041 h 444"/>
                                <a:gd name="T72" fmla="*/ 111694 w 497"/>
                                <a:gd name="T73" fmla="*/ 79740 h 444"/>
                                <a:gd name="T74" fmla="*/ 111694 w 497"/>
                                <a:gd name="T75" fmla="*/ 79740 h 444"/>
                                <a:gd name="T76" fmla="*/ 55847 w 497"/>
                                <a:gd name="T77" fmla="*/ 135603 h 444"/>
                                <a:gd name="T78" fmla="*/ 91877 w 497"/>
                                <a:gd name="T79" fmla="*/ 135603 h 444"/>
                                <a:gd name="T80" fmla="*/ 91877 w 497"/>
                                <a:gd name="T81" fmla="*/ 199574 h 444"/>
                                <a:gd name="T82" fmla="*/ 131510 w 497"/>
                                <a:gd name="T83" fmla="*/ 199574 h 444"/>
                                <a:gd name="T84" fmla="*/ 131510 w 497"/>
                                <a:gd name="T85" fmla="*/ 135603 h 444"/>
                                <a:gd name="T86" fmla="*/ 163487 w 497"/>
                                <a:gd name="T87" fmla="*/ 135603 h 444"/>
                                <a:gd name="T88" fmla="*/ 111694 w 497"/>
                                <a:gd name="T89" fmla="*/ 79740 h 444"/>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497" h="444">
                                  <a:moveTo>
                                    <a:pt x="443" y="0"/>
                                  </a:moveTo>
                                  <a:lnTo>
                                    <a:pt x="443" y="0"/>
                                  </a:lnTo>
                                  <a:cubicBezTo>
                                    <a:pt x="53" y="0"/>
                                    <a:pt x="53" y="0"/>
                                    <a:pt x="53" y="0"/>
                                  </a:cubicBezTo>
                                  <a:cubicBezTo>
                                    <a:pt x="17" y="0"/>
                                    <a:pt x="0" y="26"/>
                                    <a:pt x="0" y="53"/>
                                  </a:cubicBezTo>
                                  <a:cubicBezTo>
                                    <a:pt x="0" y="345"/>
                                    <a:pt x="0" y="345"/>
                                    <a:pt x="0" y="345"/>
                                  </a:cubicBezTo>
                                  <a:cubicBezTo>
                                    <a:pt x="0" y="373"/>
                                    <a:pt x="17" y="399"/>
                                    <a:pt x="53" y="399"/>
                                  </a:cubicBezTo>
                                  <a:cubicBezTo>
                                    <a:pt x="151" y="399"/>
                                    <a:pt x="151" y="399"/>
                                    <a:pt x="151" y="399"/>
                                  </a:cubicBezTo>
                                  <a:cubicBezTo>
                                    <a:pt x="151" y="345"/>
                                    <a:pt x="151" y="345"/>
                                    <a:pt x="151" y="345"/>
                                  </a:cubicBezTo>
                                  <a:cubicBezTo>
                                    <a:pt x="44" y="345"/>
                                    <a:pt x="44" y="345"/>
                                    <a:pt x="44" y="345"/>
                                  </a:cubicBezTo>
                                  <a:cubicBezTo>
                                    <a:pt x="44" y="124"/>
                                    <a:pt x="44" y="124"/>
                                    <a:pt x="44" y="124"/>
                                  </a:cubicBezTo>
                                  <a:cubicBezTo>
                                    <a:pt x="443" y="124"/>
                                    <a:pt x="443" y="124"/>
                                    <a:pt x="443" y="124"/>
                                  </a:cubicBezTo>
                                  <a:cubicBezTo>
                                    <a:pt x="443" y="345"/>
                                    <a:pt x="443" y="345"/>
                                    <a:pt x="443" y="345"/>
                                  </a:cubicBezTo>
                                  <a:cubicBezTo>
                                    <a:pt x="345" y="345"/>
                                    <a:pt x="345" y="345"/>
                                    <a:pt x="345" y="345"/>
                                  </a:cubicBezTo>
                                  <a:cubicBezTo>
                                    <a:pt x="345" y="399"/>
                                    <a:pt x="345" y="399"/>
                                    <a:pt x="345" y="399"/>
                                  </a:cubicBezTo>
                                  <a:cubicBezTo>
                                    <a:pt x="443" y="399"/>
                                    <a:pt x="443" y="399"/>
                                    <a:pt x="443" y="399"/>
                                  </a:cubicBezTo>
                                  <a:cubicBezTo>
                                    <a:pt x="470" y="399"/>
                                    <a:pt x="496" y="373"/>
                                    <a:pt x="496" y="345"/>
                                  </a:cubicBezTo>
                                  <a:cubicBezTo>
                                    <a:pt x="496" y="53"/>
                                    <a:pt x="496" y="53"/>
                                    <a:pt x="496" y="53"/>
                                  </a:cubicBezTo>
                                  <a:cubicBezTo>
                                    <a:pt x="496" y="26"/>
                                    <a:pt x="470" y="0"/>
                                    <a:pt x="443" y="0"/>
                                  </a:cubicBezTo>
                                  <a:close/>
                                  <a:moveTo>
                                    <a:pt x="62" y="80"/>
                                  </a:moveTo>
                                  <a:lnTo>
                                    <a:pt x="62" y="80"/>
                                  </a:lnTo>
                                  <a:cubicBezTo>
                                    <a:pt x="53" y="80"/>
                                    <a:pt x="44" y="71"/>
                                    <a:pt x="44" y="62"/>
                                  </a:cubicBezTo>
                                  <a:cubicBezTo>
                                    <a:pt x="44" y="53"/>
                                    <a:pt x="53" y="45"/>
                                    <a:pt x="62" y="45"/>
                                  </a:cubicBezTo>
                                  <a:cubicBezTo>
                                    <a:pt x="71" y="45"/>
                                    <a:pt x="79" y="53"/>
                                    <a:pt x="79" y="62"/>
                                  </a:cubicBezTo>
                                  <a:cubicBezTo>
                                    <a:pt x="79" y="71"/>
                                    <a:pt x="71" y="80"/>
                                    <a:pt x="62" y="80"/>
                                  </a:cubicBezTo>
                                  <a:close/>
                                  <a:moveTo>
                                    <a:pt x="116" y="80"/>
                                  </a:moveTo>
                                  <a:lnTo>
                                    <a:pt x="116" y="80"/>
                                  </a:lnTo>
                                  <a:cubicBezTo>
                                    <a:pt x="107" y="80"/>
                                    <a:pt x="97" y="71"/>
                                    <a:pt x="97" y="62"/>
                                  </a:cubicBezTo>
                                  <a:cubicBezTo>
                                    <a:pt x="97" y="53"/>
                                    <a:pt x="107" y="45"/>
                                    <a:pt x="116" y="45"/>
                                  </a:cubicBezTo>
                                  <a:cubicBezTo>
                                    <a:pt x="124" y="45"/>
                                    <a:pt x="132" y="53"/>
                                    <a:pt x="132" y="62"/>
                                  </a:cubicBezTo>
                                  <a:cubicBezTo>
                                    <a:pt x="132" y="71"/>
                                    <a:pt x="124" y="80"/>
                                    <a:pt x="116" y="80"/>
                                  </a:cubicBezTo>
                                  <a:close/>
                                  <a:moveTo>
                                    <a:pt x="443" y="80"/>
                                  </a:moveTo>
                                  <a:lnTo>
                                    <a:pt x="443" y="80"/>
                                  </a:lnTo>
                                  <a:cubicBezTo>
                                    <a:pt x="151" y="80"/>
                                    <a:pt x="151" y="80"/>
                                    <a:pt x="151" y="80"/>
                                  </a:cubicBezTo>
                                  <a:cubicBezTo>
                                    <a:pt x="151" y="53"/>
                                    <a:pt x="151" y="53"/>
                                    <a:pt x="151" y="53"/>
                                  </a:cubicBezTo>
                                  <a:cubicBezTo>
                                    <a:pt x="443" y="53"/>
                                    <a:pt x="443" y="53"/>
                                    <a:pt x="443" y="53"/>
                                  </a:cubicBezTo>
                                  <a:lnTo>
                                    <a:pt x="443" y="80"/>
                                  </a:lnTo>
                                  <a:close/>
                                  <a:moveTo>
                                    <a:pt x="248" y="177"/>
                                  </a:moveTo>
                                  <a:lnTo>
                                    <a:pt x="248" y="177"/>
                                  </a:lnTo>
                                  <a:cubicBezTo>
                                    <a:pt x="124" y="301"/>
                                    <a:pt x="124" y="301"/>
                                    <a:pt x="124" y="301"/>
                                  </a:cubicBezTo>
                                  <a:cubicBezTo>
                                    <a:pt x="204" y="301"/>
                                    <a:pt x="204" y="301"/>
                                    <a:pt x="204" y="301"/>
                                  </a:cubicBezTo>
                                  <a:cubicBezTo>
                                    <a:pt x="204" y="443"/>
                                    <a:pt x="204" y="443"/>
                                    <a:pt x="204" y="443"/>
                                  </a:cubicBezTo>
                                  <a:cubicBezTo>
                                    <a:pt x="292" y="443"/>
                                    <a:pt x="292" y="443"/>
                                    <a:pt x="292" y="443"/>
                                  </a:cubicBezTo>
                                  <a:cubicBezTo>
                                    <a:pt x="292" y="301"/>
                                    <a:pt x="292" y="301"/>
                                    <a:pt x="292" y="301"/>
                                  </a:cubicBezTo>
                                  <a:cubicBezTo>
                                    <a:pt x="363" y="301"/>
                                    <a:pt x="363" y="301"/>
                                    <a:pt x="363" y="301"/>
                                  </a:cubicBezTo>
                                  <a:lnTo>
                                    <a:pt x="248" y="177"/>
                                  </a:lnTo>
                                  <a:close/>
                                </a:path>
                              </a:pathLst>
                            </a:custGeom>
                            <a:grpFill/>
                            <a:ln>
                              <a:noFill/>
                            </a:ln>
                            <a:effectLst/>
                          </wps:spPr>
                          <wps:bodyPr wrap="none" lIns="36162" tIns="18081" rIns="36162" bIns="18081" anchor="ctr"/>
                        </wps:wsp>
                        <wps:wsp>
                          <wps:cNvPr id="216" name="Freeform 4"/>
                          <wps:cNvSpPr>
                            <a:spLocks noChangeArrowheads="1"/>
                          </wps:cNvSpPr>
                          <wps:spPr bwMode="auto">
                            <a:xfrm>
                              <a:off x="16552" y="13479"/>
                              <a:ext cx="454" cy="360"/>
                            </a:xfrm>
                            <a:custGeom>
                              <a:avLst/>
                              <a:gdLst>
                                <a:gd name="T0" fmla="*/ 166018 w 498"/>
                                <a:gd name="T1" fmla="*/ 151877 h 391"/>
                                <a:gd name="T2" fmla="*/ 166018 w 498"/>
                                <a:gd name="T3" fmla="*/ 151877 h 391"/>
                                <a:gd name="T4" fmla="*/ 23653 w 498"/>
                                <a:gd name="T5" fmla="*/ 151877 h 391"/>
                                <a:gd name="T6" fmla="*/ 23653 w 498"/>
                                <a:gd name="T7" fmla="*/ 52278 h 391"/>
                                <a:gd name="T8" fmla="*/ 51769 w 498"/>
                                <a:gd name="T9" fmla="*/ 52278 h 391"/>
                                <a:gd name="T10" fmla="*/ 75422 w 498"/>
                                <a:gd name="T11" fmla="*/ 31998 h 391"/>
                                <a:gd name="T12" fmla="*/ 12050 w 498"/>
                                <a:gd name="T13" fmla="*/ 31998 h 391"/>
                                <a:gd name="T14" fmla="*/ 0 w 498"/>
                                <a:gd name="T15" fmla="*/ 40110 h 391"/>
                                <a:gd name="T16" fmla="*/ 0 w 498"/>
                                <a:gd name="T17" fmla="*/ 163594 h 391"/>
                                <a:gd name="T18" fmla="*/ 12050 w 498"/>
                                <a:gd name="T19" fmla="*/ 175762 h 391"/>
                                <a:gd name="T20" fmla="*/ 178068 w 498"/>
                                <a:gd name="T21" fmla="*/ 175762 h 391"/>
                                <a:gd name="T22" fmla="*/ 190117 w 498"/>
                                <a:gd name="T23" fmla="*/ 163594 h 391"/>
                                <a:gd name="T24" fmla="*/ 190117 w 498"/>
                                <a:gd name="T25" fmla="*/ 123935 h 391"/>
                                <a:gd name="T26" fmla="*/ 166018 w 498"/>
                                <a:gd name="T27" fmla="*/ 139709 h 391"/>
                                <a:gd name="T28" fmla="*/ 166018 w 498"/>
                                <a:gd name="T29" fmla="*/ 151877 h 391"/>
                                <a:gd name="T30" fmla="*/ 146382 w 498"/>
                                <a:gd name="T31" fmla="*/ 76164 h 391"/>
                                <a:gd name="T32" fmla="*/ 146382 w 498"/>
                                <a:gd name="T33" fmla="*/ 76164 h 391"/>
                                <a:gd name="T34" fmla="*/ 146382 w 498"/>
                                <a:gd name="T35" fmla="*/ 115823 h 391"/>
                                <a:gd name="T36" fmla="*/ 221804 w 498"/>
                                <a:gd name="T37" fmla="*/ 56334 h 391"/>
                                <a:gd name="T38" fmla="*/ 146382 w 498"/>
                                <a:gd name="T39" fmla="*/ 0 h 391"/>
                                <a:gd name="T40" fmla="*/ 146382 w 498"/>
                                <a:gd name="T41" fmla="*/ 36054 h 391"/>
                                <a:gd name="T42" fmla="*/ 59356 w 498"/>
                                <a:gd name="T43" fmla="*/ 123935 h 391"/>
                                <a:gd name="T44" fmla="*/ 146382 w 498"/>
                                <a:gd name="T45" fmla="*/ 76164 h 391"/>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498" h="391">
                                  <a:moveTo>
                                    <a:pt x="372" y="337"/>
                                  </a:moveTo>
                                  <a:lnTo>
                                    <a:pt x="372" y="337"/>
                                  </a:lnTo>
                                  <a:cubicBezTo>
                                    <a:pt x="53" y="337"/>
                                    <a:pt x="53" y="337"/>
                                    <a:pt x="53" y="337"/>
                                  </a:cubicBezTo>
                                  <a:cubicBezTo>
                                    <a:pt x="53" y="116"/>
                                    <a:pt x="53" y="116"/>
                                    <a:pt x="53" y="116"/>
                                  </a:cubicBezTo>
                                  <a:cubicBezTo>
                                    <a:pt x="116" y="116"/>
                                    <a:pt x="116" y="116"/>
                                    <a:pt x="116" y="116"/>
                                  </a:cubicBezTo>
                                  <a:cubicBezTo>
                                    <a:pt x="116" y="116"/>
                                    <a:pt x="133" y="98"/>
                                    <a:pt x="169" y="71"/>
                                  </a:cubicBezTo>
                                  <a:cubicBezTo>
                                    <a:pt x="27" y="71"/>
                                    <a:pt x="27" y="71"/>
                                    <a:pt x="27" y="71"/>
                                  </a:cubicBezTo>
                                  <a:cubicBezTo>
                                    <a:pt x="9" y="71"/>
                                    <a:pt x="0" y="80"/>
                                    <a:pt x="0" y="89"/>
                                  </a:cubicBezTo>
                                  <a:cubicBezTo>
                                    <a:pt x="0" y="363"/>
                                    <a:pt x="0" y="363"/>
                                    <a:pt x="0" y="363"/>
                                  </a:cubicBezTo>
                                  <a:cubicBezTo>
                                    <a:pt x="0" y="382"/>
                                    <a:pt x="9" y="390"/>
                                    <a:pt x="27" y="390"/>
                                  </a:cubicBezTo>
                                  <a:cubicBezTo>
                                    <a:pt x="399" y="390"/>
                                    <a:pt x="399" y="390"/>
                                    <a:pt x="399" y="390"/>
                                  </a:cubicBezTo>
                                  <a:cubicBezTo>
                                    <a:pt x="408" y="390"/>
                                    <a:pt x="426" y="382"/>
                                    <a:pt x="426" y="363"/>
                                  </a:cubicBezTo>
                                  <a:cubicBezTo>
                                    <a:pt x="426" y="275"/>
                                    <a:pt x="426" y="275"/>
                                    <a:pt x="426" y="275"/>
                                  </a:cubicBezTo>
                                  <a:cubicBezTo>
                                    <a:pt x="372" y="310"/>
                                    <a:pt x="372" y="310"/>
                                    <a:pt x="372" y="310"/>
                                  </a:cubicBezTo>
                                  <a:lnTo>
                                    <a:pt x="372" y="337"/>
                                  </a:lnTo>
                                  <a:close/>
                                  <a:moveTo>
                                    <a:pt x="328" y="169"/>
                                  </a:moveTo>
                                  <a:lnTo>
                                    <a:pt x="328" y="169"/>
                                  </a:lnTo>
                                  <a:cubicBezTo>
                                    <a:pt x="328" y="257"/>
                                    <a:pt x="328" y="257"/>
                                    <a:pt x="328" y="257"/>
                                  </a:cubicBezTo>
                                  <a:cubicBezTo>
                                    <a:pt x="497" y="125"/>
                                    <a:pt x="497" y="125"/>
                                    <a:pt x="497" y="125"/>
                                  </a:cubicBezTo>
                                  <a:cubicBezTo>
                                    <a:pt x="328" y="0"/>
                                    <a:pt x="328" y="0"/>
                                    <a:pt x="328" y="0"/>
                                  </a:cubicBezTo>
                                  <a:cubicBezTo>
                                    <a:pt x="328" y="80"/>
                                    <a:pt x="328" y="80"/>
                                    <a:pt x="328" y="80"/>
                                  </a:cubicBezTo>
                                  <a:cubicBezTo>
                                    <a:pt x="133" y="80"/>
                                    <a:pt x="133" y="275"/>
                                    <a:pt x="133" y="275"/>
                                  </a:cubicBezTo>
                                  <a:cubicBezTo>
                                    <a:pt x="186" y="187"/>
                                    <a:pt x="222" y="169"/>
                                    <a:pt x="328" y="169"/>
                                  </a:cubicBezTo>
                                  <a:close/>
                                </a:path>
                              </a:pathLst>
                            </a:custGeom>
                            <a:grpFill/>
                            <a:ln>
                              <a:noFill/>
                            </a:ln>
                            <a:effectLst/>
                          </wps:spPr>
                          <wps:bodyPr wrap="none" lIns="36162" tIns="18081" rIns="36162" bIns="18081" anchor="ctr"/>
                        </wps:wsp>
                        <wps:wsp>
                          <wps:cNvPr id="326" name="Freeform 127"/>
                          <wps:cNvSpPr>
                            <a:spLocks noChangeArrowheads="1"/>
                          </wps:cNvSpPr>
                          <wps:spPr bwMode="auto">
                            <a:xfrm>
                              <a:off x="24706" y="13476"/>
                              <a:ext cx="457" cy="366"/>
                            </a:xfrm>
                            <a:custGeom>
                              <a:avLst/>
                              <a:gdLst>
                                <a:gd name="T0" fmla="*/ 76114 w 497"/>
                                <a:gd name="T1" fmla="*/ 87900 h 400"/>
                                <a:gd name="T2" fmla="*/ 76114 w 497"/>
                                <a:gd name="T3" fmla="*/ 87900 h 400"/>
                                <a:gd name="T4" fmla="*/ 111694 w 497"/>
                                <a:gd name="T5" fmla="*/ 123329 h 400"/>
                                <a:gd name="T6" fmla="*/ 147724 w 497"/>
                                <a:gd name="T7" fmla="*/ 87900 h 400"/>
                                <a:gd name="T8" fmla="*/ 111694 w 497"/>
                                <a:gd name="T9" fmla="*/ 52023 h 400"/>
                                <a:gd name="T10" fmla="*/ 76114 w 497"/>
                                <a:gd name="T11" fmla="*/ 87900 h 400"/>
                                <a:gd name="T12" fmla="*/ 52244 w 497"/>
                                <a:gd name="T13" fmla="*/ 75791 h 400"/>
                                <a:gd name="T14" fmla="*/ 52244 w 497"/>
                                <a:gd name="T15" fmla="*/ 75791 h 400"/>
                                <a:gd name="T16" fmla="*/ 111694 w 497"/>
                                <a:gd name="T17" fmla="*/ 28254 h 400"/>
                                <a:gd name="T18" fmla="*/ 155381 w 497"/>
                                <a:gd name="T19" fmla="*/ 43950 h 400"/>
                                <a:gd name="T20" fmla="*/ 175648 w 497"/>
                                <a:gd name="T21" fmla="*/ 43950 h 400"/>
                                <a:gd name="T22" fmla="*/ 175648 w 497"/>
                                <a:gd name="T23" fmla="*/ 24217 h 400"/>
                                <a:gd name="T24" fmla="*/ 111694 w 497"/>
                                <a:gd name="T25" fmla="*/ 0 h 400"/>
                                <a:gd name="T26" fmla="*/ 27923 w 497"/>
                                <a:gd name="T27" fmla="*/ 64131 h 400"/>
                                <a:gd name="T28" fmla="*/ 0 w 497"/>
                                <a:gd name="T29" fmla="*/ 64131 h 400"/>
                                <a:gd name="T30" fmla="*/ 0 w 497"/>
                                <a:gd name="T31" fmla="*/ 87900 h 400"/>
                                <a:gd name="T32" fmla="*/ 36030 w 497"/>
                                <a:gd name="T33" fmla="*/ 87900 h 400"/>
                                <a:gd name="T34" fmla="*/ 52244 w 497"/>
                                <a:gd name="T35" fmla="*/ 75791 h 400"/>
                                <a:gd name="T36" fmla="*/ 187357 w 497"/>
                                <a:gd name="T37" fmla="*/ 87900 h 400"/>
                                <a:gd name="T38" fmla="*/ 187357 w 497"/>
                                <a:gd name="T39" fmla="*/ 87900 h 400"/>
                                <a:gd name="T40" fmla="*/ 171594 w 497"/>
                                <a:gd name="T41" fmla="*/ 103597 h 400"/>
                                <a:gd name="T42" fmla="*/ 111694 w 497"/>
                                <a:gd name="T43" fmla="*/ 151134 h 400"/>
                                <a:gd name="T44" fmla="*/ 68007 w 497"/>
                                <a:gd name="T45" fmla="*/ 131402 h 400"/>
                                <a:gd name="T46" fmla="*/ 48190 w 497"/>
                                <a:gd name="T47" fmla="*/ 131402 h 400"/>
                                <a:gd name="T48" fmla="*/ 48190 w 497"/>
                                <a:gd name="T49" fmla="*/ 151134 h 400"/>
                                <a:gd name="T50" fmla="*/ 111694 w 497"/>
                                <a:gd name="T51" fmla="*/ 178940 h 400"/>
                                <a:gd name="T52" fmla="*/ 195915 w 497"/>
                                <a:gd name="T53" fmla="*/ 115257 h 400"/>
                                <a:gd name="T54" fmla="*/ 223388 w 497"/>
                                <a:gd name="T55" fmla="*/ 115257 h 400"/>
                                <a:gd name="T56" fmla="*/ 223388 w 497"/>
                                <a:gd name="T57" fmla="*/ 87900 h 400"/>
                                <a:gd name="T58" fmla="*/ 187357 w 497"/>
                                <a:gd name="T59" fmla="*/ 87900 h 400"/>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497" h="400">
                                  <a:moveTo>
                                    <a:pt x="169" y="196"/>
                                  </a:moveTo>
                                  <a:lnTo>
                                    <a:pt x="169" y="196"/>
                                  </a:lnTo>
                                  <a:cubicBezTo>
                                    <a:pt x="169" y="240"/>
                                    <a:pt x="204" y="275"/>
                                    <a:pt x="248" y="275"/>
                                  </a:cubicBezTo>
                                  <a:cubicBezTo>
                                    <a:pt x="292" y="275"/>
                                    <a:pt x="328" y="240"/>
                                    <a:pt x="328" y="196"/>
                                  </a:cubicBezTo>
                                  <a:cubicBezTo>
                                    <a:pt x="328" y="151"/>
                                    <a:pt x="292" y="116"/>
                                    <a:pt x="248" y="116"/>
                                  </a:cubicBezTo>
                                  <a:cubicBezTo>
                                    <a:pt x="204" y="116"/>
                                    <a:pt x="169" y="151"/>
                                    <a:pt x="169" y="196"/>
                                  </a:cubicBezTo>
                                  <a:close/>
                                  <a:moveTo>
                                    <a:pt x="116" y="169"/>
                                  </a:moveTo>
                                  <a:lnTo>
                                    <a:pt x="116" y="169"/>
                                  </a:lnTo>
                                  <a:cubicBezTo>
                                    <a:pt x="124" y="107"/>
                                    <a:pt x="186" y="63"/>
                                    <a:pt x="248" y="63"/>
                                  </a:cubicBezTo>
                                  <a:cubicBezTo>
                                    <a:pt x="284" y="63"/>
                                    <a:pt x="319" y="71"/>
                                    <a:pt x="345" y="98"/>
                                  </a:cubicBezTo>
                                  <a:cubicBezTo>
                                    <a:pt x="354" y="107"/>
                                    <a:pt x="381" y="107"/>
                                    <a:pt x="390" y="98"/>
                                  </a:cubicBezTo>
                                  <a:cubicBezTo>
                                    <a:pt x="399" y="89"/>
                                    <a:pt x="399" y="71"/>
                                    <a:pt x="390" y="54"/>
                                  </a:cubicBezTo>
                                  <a:cubicBezTo>
                                    <a:pt x="354" y="18"/>
                                    <a:pt x="301" y="0"/>
                                    <a:pt x="248" y="0"/>
                                  </a:cubicBezTo>
                                  <a:cubicBezTo>
                                    <a:pt x="160" y="0"/>
                                    <a:pt x="80" y="54"/>
                                    <a:pt x="62" y="143"/>
                                  </a:cubicBezTo>
                                  <a:cubicBezTo>
                                    <a:pt x="0" y="143"/>
                                    <a:pt x="0" y="143"/>
                                    <a:pt x="0" y="143"/>
                                  </a:cubicBezTo>
                                  <a:cubicBezTo>
                                    <a:pt x="0" y="196"/>
                                    <a:pt x="0" y="196"/>
                                    <a:pt x="0" y="196"/>
                                  </a:cubicBezTo>
                                  <a:cubicBezTo>
                                    <a:pt x="80" y="196"/>
                                    <a:pt x="80" y="196"/>
                                    <a:pt x="80" y="196"/>
                                  </a:cubicBezTo>
                                  <a:cubicBezTo>
                                    <a:pt x="107" y="196"/>
                                    <a:pt x="107" y="178"/>
                                    <a:pt x="116" y="169"/>
                                  </a:cubicBezTo>
                                  <a:close/>
                                  <a:moveTo>
                                    <a:pt x="416" y="196"/>
                                  </a:moveTo>
                                  <a:lnTo>
                                    <a:pt x="416" y="196"/>
                                  </a:lnTo>
                                  <a:cubicBezTo>
                                    <a:pt x="390" y="196"/>
                                    <a:pt x="390" y="222"/>
                                    <a:pt x="381" y="231"/>
                                  </a:cubicBezTo>
                                  <a:cubicBezTo>
                                    <a:pt x="372" y="293"/>
                                    <a:pt x="319" y="337"/>
                                    <a:pt x="248" y="337"/>
                                  </a:cubicBezTo>
                                  <a:cubicBezTo>
                                    <a:pt x="213" y="337"/>
                                    <a:pt x="177" y="319"/>
                                    <a:pt x="151" y="293"/>
                                  </a:cubicBezTo>
                                  <a:cubicBezTo>
                                    <a:pt x="142" y="284"/>
                                    <a:pt x="116" y="284"/>
                                    <a:pt x="107" y="293"/>
                                  </a:cubicBezTo>
                                  <a:cubicBezTo>
                                    <a:pt x="97" y="310"/>
                                    <a:pt x="97" y="328"/>
                                    <a:pt x="107" y="337"/>
                                  </a:cubicBezTo>
                                  <a:cubicBezTo>
                                    <a:pt x="142" y="373"/>
                                    <a:pt x="195" y="399"/>
                                    <a:pt x="248" y="399"/>
                                  </a:cubicBezTo>
                                  <a:cubicBezTo>
                                    <a:pt x="337" y="399"/>
                                    <a:pt x="416" y="337"/>
                                    <a:pt x="435" y="257"/>
                                  </a:cubicBezTo>
                                  <a:cubicBezTo>
                                    <a:pt x="496" y="257"/>
                                    <a:pt x="496" y="257"/>
                                    <a:pt x="496" y="257"/>
                                  </a:cubicBezTo>
                                  <a:cubicBezTo>
                                    <a:pt x="496" y="196"/>
                                    <a:pt x="496" y="196"/>
                                    <a:pt x="496" y="196"/>
                                  </a:cubicBezTo>
                                  <a:lnTo>
                                    <a:pt x="416" y="196"/>
                                  </a:lnTo>
                                  <a:close/>
                                </a:path>
                              </a:pathLst>
                            </a:custGeom>
                            <a:grpFill/>
                            <a:ln>
                              <a:noFill/>
                            </a:ln>
                            <a:effectLst/>
                          </wps:spPr>
                          <wps:bodyPr wrap="none" lIns="36162" tIns="18081" rIns="36162" bIns="18081" anchor="ctr"/>
                        </wps:wsp>
                        <wps:wsp>
                          <wps:cNvPr id="220" name="Freeform 8"/>
                          <wps:cNvSpPr>
                            <a:spLocks noChangeArrowheads="1"/>
                          </wps:cNvSpPr>
                          <wps:spPr bwMode="auto">
                            <a:xfrm>
                              <a:off x="14729" y="13455"/>
                              <a:ext cx="457" cy="408"/>
                            </a:xfrm>
                            <a:custGeom>
                              <a:avLst/>
                              <a:gdLst>
                                <a:gd name="T0" fmla="*/ 139617 w 497"/>
                                <a:gd name="T1" fmla="*/ 151370 h 444"/>
                                <a:gd name="T2" fmla="*/ 139617 w 497"/>
                                <a:gd name="T3" fmla="*/ 151370 h 444"/>
                                <a:gd name="T4" fmla="*/ 99534 w 497"/>
                                <a:gd name="T5" fmla="*/ 115780 h 444"/>
                                <a:gd name="T6" fmla="*/ 111694 w 497"/>
                                <a:gd name="T7" fmla="*/ 87849 h 444"/>
                                <a:gd name="T8" fmla="*/ 123404 w 497"/>
                                <a:gd name="T9" fmla="*/ 68027 h 444"/>
                                <a:gd name="T10" fmla="*/ 119801 w 497"/>
                                <a:gd name="T11" fmla="*/ 59917 h 444"/>
                                <a:gd name="T12" fmla="*/ 123404 w 497"/>
                                <a:gd name="T13" fmla="*/ 40095 h 444"/>
                                <a:gd name="T14" fmla="*/ 79717 w 497"/>
                                <a:gd name="T15" fmla="*/ 0 h 444"/>
                                <a:gd name="T16" fmla="*/ 31526 w 497"/>
                                <a:gd name="T17" fmla="*/ 40095 h 444"/>
                                <a:gd name="T18" fmla="*/ 35580 w 497"/>
                                <a:gd name="T19" fmla="*/ 59917 h 444"/>
                                <a:gd name="T20" fmla="*/ 31526 w 497"/>
                                <a:gd name="T21" fmla="*/ 68027 h 444"/>
                                <a:gd name="T22" fmla="*/ 43687 w 497"/>
                                <a:gd name="T23" fmla="*/ 87849 h 444"/>
                                <a:gd name="T24" fmla="*/ 55397 w 497"/>
                                <a:gd name="T25" fmla="*/ 115780 h 444"/>
                                <a:gd name="T26" fmla="*/ 15763 w 497"/>
                                <a:gd name="T27" fmla="*/ 151370 h 444"/>
                                <a:gd name="T28" fmla="*/ 0 w 497"/>
                                <a:gd name="T29" fmla="*/ 155425 h 444"/>
                                <a:gd name="T30" fmla="*/ 0 w 497"/>
                                <a:gd name="T31" fmla="*/ 199574 h 444"/>
                                <a:gd name="T32" fmla="*/ 179251 w 497"/>
                                <a:gd name="T33" fmla="*/ 199574 h 444"/>
                                <a:gd name="T34" fmla="*/ 179251 w 497"/>
                                <a:gd name="T35" fmla="*/ 179752 h 444"/>
                                <a:gd name="T36" fmla="*/ 139617 w 497"/>
                                <a:gd name="T37" fmla="*/ 151370 h 444"/>
                                <a:gd name="T38" fmla="*/ 191411 w 497"/>
                                <a:gd name="T39" fmla="*/ 87849 h 444"/>
                                <a:gd name="T40" fmla="*/ 191411 w 497"/>
                                <a:gd name="T41" fmla="*/ 87849 h 444"/>
                                <a:gd name="T42" fmla="*/ 191411 w 497"/>
                                <a:gd name="T43" fmla="*/ 55863 h 444"/>
                                <a:gd name="T44" fmla="*/ 167541 w 497"/>
                                <a:gd name="T45" fmla="*/ 55863 h 444"/>
                                <a:gd name="T46" fmla="*/ 167541 w 497"/>
                                <a:gd name="T47" fmla="*/ 87849 h 444"/>
                                <a:gd name="T48" fmla="*/ 135564 w 497"/>
                                <a:gd name="T49" fmla="*/ 87849 h 444"/>
                                <a:gd name="T50" fmla="*/ 135564 w 497"/>
                                <a:gd name="T51" fmla="*/ 111726 h 444"/>
                                <a:gd name="T52" fmla="*/ 167541 w 497"/>
                                <a:gd name="T53" fmla="*/ 111726 h 444"/>
                                <a:gd name="T54" fmla="*/ 167541 w 497"/>
                                <a:gd name="T55" fmla="*/ 143712 h 444"/>
                                <a:gd name="T56" fmla="*/ 191411 w 497"/>
                                <a:gd name="T57" fmla="*/ 143712 h 444"/>
                                <a:gd name="T58" fmla="*/ 191411 w 497"/>
                                <a:gd name="T59" fmla="*/ 111726 h 444"/>
                                <a:gd name="T60" fmla="*/ 223388 w 497"/>
                                <a:gd name="T61" fmla="*/ 111726 h 444"/>
                                <a:gd name="T62" fmla="*/ 223388 w 497"/>
                                <a:gd name="T63" fmla="*/ 87849 h 444"/>
                                <a:gd name="T64" fmla="*/ 191411 w 497"/>
                                <a:gd name="T65" fmla="*/ 87849 h 444"/>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497" h="444">
                                  <a:moveTo>
                                    <a:pt x="310" y="336"/>
                                  </a:moveTo>
                                  <a:lnTo>
                                    <a:pt x="310" y="336"/>
                                  </a:lnTo>
                                  <a:cubicBezTo>
                                    <a:pt x="248" y="310"/>
                                    <a:pt x="221" y="292"/>
                                    <a:pt x="221" y="257"/>
                                  </a:cubicBezTo>
                                  <a:cubicBezTo>
                                    <a:pt x="221" y="230"/>
                                    <a:pt x="239" y="239"/>
                                    <a:pt x="248" y="195"/>
                                  </a:cubicBezTo>
                                  <a:cubicBezTo>
                                    <a:pt x="257" y="177"/>
                                    <a:pt x="274" y="195"/>
                                    <a:pt x="274" y="151"/>
                                  </a:cubicBezTo>
                                  <a:cubicBezTo>
                                    <a:pt x="274" y="133"/>
                                    <a:pt x="266" y="133"/>
                                    <a:pt x="266" y="133"/>
                                  </a:cubicBezTo>
                                  <a:cubicBezTo>
                                    <a:pt x="266" y="133"/>
                                    <a:pt x="274" y="106"/>
                                    <a:pt x="274" y="89"/>
                                  </a:cubicBezTo>
                                  <a:cubicBezTo>
                                    <a:pt x="274" y="62"/>
                                    <a:pt x="257" y="0"/>
                                    <a:pt x="177" y="0"/>
                                  </a:cubicBezTo>
                                  <a:cubicBezTo>
                                    <a:pt x="88" y="0"/>
                                    <a:pt x="70" y="62"/>
                                    <a:pt x="70" y="89"/>
                                  </a:cubicBezTo>
                                  <a:cubicBezTo>
                                    <a:pt x="70" y="106"/>
                                    <a:pt x="79" y="133"/>
                                    <a:pt x="79" y="133"/>
                                  </a:cubicBezTo>
                                  <a:cubicBezTo>
                                    <a:pt x="79" y="133"/>
                                    <a:pt x="70" y="133"/>
                                    <a:pt x="70" y="151"/>
                                  </a:cubicBezTo>
                                  <a:cubicBezTo>
                                    <a:pt x="70" y="195"/>
                                    <a:pt x="88" y="177"/>
                                    <a:pt x="97" y="195"/>
                                  </a:cubicBezTo>
                                  <a:cubicBezTo>
                                    <a:pt x="106" y="239"/>
                                    <a:pt x="123" y="230"/>
                                    <a:pt x="123" y="257"/>
                                  </a:cubicBezTo>
                                  <a:cubicBezTo>
                                    <a:pt x="123" y="292"/>
                                    <a:pt x="97" y="310"/>
                                    <a:pt x="35" y="336"/>
                                  </a:cubicBezTo>
                                  <a:cubicBezTo>
                                    <a:pt x="35" y="336"/>
                                    <a:pt x="17" y="336"/>
                                    <a:pt x="0" y="345"/>
                                  </a:cubicBezTo>
                                  <a:cubicBezTo>
                                    <a:pt x="0" y="443"/>
                                    <a:pt x="0" y="443"/>
                                    <a:pt x="0" y="443"/>
                                  </a:cubicBezTo>
                                  <a:cubicBezTo>
                                    <a:pt x="398" y="443"/>
                                    <a:pt x="398" y="443"/>
                                    <a:pt x="398" y="443"/>
                                  </a:cubicBezTo>
                                  <a:cubicBezTo>
                                    <a:pt x="398" y="443"/>
                                    <a:pt x="398" y="408"/>
                                    <a:pt x="398" y="399"/>
                                  </a:cubicBezTo>
                                  <a:cubicBezTo>
                                    <a:pt x="398" y="381"/>
                                    <a:pt x="372" y="354"/>
                                    <a:pt x="310" y="336"/>
                                  </a:cubicBezTo>
                                  <a:close/>
                                  <a:moveTo>
                                    <a:pt x="425" y="195"/>
                                  </a:moveTo>
                                  <a:lnTo>
                                    <a:pt x="425" y="195"/>
                                  </a:lnTo>
                                  <a:cubicBezTo>
                                    <a:pt x="425" y="124"/>
                                    <a:pt x="425" y="124"/>
                                    <a:pt x="425" y="124"/>
                                  </a:cubicBezTo>
                                  <a:cubicBezTo>
                                    <a:pt x="372" y="124"/>
                                    <a:pt x="372" y="124"/>
                                    <a:pt x="372" y="124"/>
                                  </a:cubicBezTo>
                                  <a:cubicBezTo>
                                    <a:pt x="372" y="195"/>
                                    <a:pt x="372" y="195"/>
                                    <a:pt x="372" y="195"/>
                                  </a:cubicBezTo>
                                  <a:cubicBezTo>
                                    <a:pt x="301" y="195"/>
                                    <a:pt x="301" y="195"/>
                                    <a:pt x="301" y="195"/>
                                  </a:cubicBezTo>
                                  <a:cubicBezTo>
                                    <a:pt x="301" y="248"/>
                                    <a:pt x="301" y="248"/>
                                    <a:pt x="301" y="248"/>
                                  </a:cubicBezTo>
                                  <a:cubicBezTo>
                                    <a:pt x="372" y="248"/>
                                    <a:pt x="372" y="248"/>
                                    <a:pt x="372" y="248"/>
                                  </a:cubicBezTo>
                                  <a:cubicBezTo>
                                    <a:pt x="372" y="319"/>
                                    <a:pt x="372" y="319"/>
                                    <a:pt x="372" y="319"/>
                                  </a:cubicBezTo>
                                  <a:cubicBezTo>
                                    <a:pt x="425" y="319"/>
                                    <a:pt x="425" y="319"/>
                                    <a:pt x="425" y="319"/>
                                  </a:cubicBezTo>
                                  <a:cubicBezTo>
                                    <a:pt x="425" y="248"/>
                                    <a:pt x="425" y="248"/>
                                    <a:pt x="425" y="248"/>
                                  </a:cubicBezTo>
                                  <a:cubicBezTo>
                                    <a:pt x="496" y="248"/>
                                    <a:pt x="496" y="248"/>
                                    <a:pt x="496" y="248"/>
                                  </a:cubicBezTo>
                                  <a:cubicBezTo>
                                    <a:pt x="496" y="195"/>
                                    <a:pt x="496" y="195"/>
                                    <a:pt x="496" y="195"/>
                                  </a:cubicBezTo>
                                  <a:lnTo>
                                    <a:pt x="425" y="195"/>
                                  </a:lnTo>
                                  <a:close/>
                                </a:path>
                              </a:pathLst>
                            </a:custGeom>
                            <a:grpFill/>
                            <a:ln>
                              <a:noFill/>
                            </a:ln>
                            <a:effectLst/>
                          </wps:spPr>
                          <wps:bodyPr wrap="none" lIns="36162" tIns="18081" rIns="36162" bIns="18081" anchor="ctr"/>
                        </wps:wsp>
                        <wps:wsp>
                          <wps:cNvPr id="299" name="Freeform 96"/>
                          <wps:cNvSpPr>
                            <a:spLocks noChangeArrowheads="1"/>
                          </wps:cNvSpPr>
                          <wps:spPr bwMode="auto">
                            <a:xfrm>
                              <a:off x="22962" y="13460"/>
                              <a:ext cx="457" cy="398"/>
                            </a:xfrm>
                            <a:custGeom>
                              <a:avLst/>
                              <a:gdLst>
                                <a:gd name="T0" fmla="*/ 199067 w 497"/>
                                <a:gd name="T1" fmla="*/ 0 h 435"/>
                                <a:gd name="T2" fmla="*/ 199067 w 497"/>
                                <a:gd name="T3" fmla="*/ 0 h 435"/>
                                <a:gd name="T4" fmla="*/ 23870 w 497"/>
                                <a:gd name="T5" fmla="*/ 0 h 435"/>
                                <a:gd name="T6" fmla="*/ 0 w 497"/>
                                <a:gd name="T7" fmla="*/ 19751 h 435"/>
                                <a:gd name="T8" fmla="*/ 0 w 497"/>
                                <a:gd name="T9" fmla="*/ 143192 h 435"/>
                                <a:gd name="T10" fmla="*/ 19817 w 497"/>
                                <a:gd name="T11" fmla="*/ 171023 h 435"/>
                                <a:gd name="T12" fmla="*/ 72061 w 497"/>
                                <a:gd name="T13" fmla="*/ 179102 h 435"/>
                                <a:gd name="T14" fmla="*/ 55397 w 497"/>
                                <a:gd name="T15" fmla="*/ 194813 h 435"/>
                                <a:gd name="T16" fmla="*/ 167541 w 497"/>
                                <a:gd name="T17" fmla="*/ 194813 h 435"/>
                                <a:gd name="T18" fmla="*/ 151327 w 497"/>
                                <a:gd name="T19" fmla="*/ 179102 h 435"/>
                                <a:gd name="T20" fmla="*/ 203121 w 497"/>
                                <a:gd name="T21" fmla="*/ 171023 h 435"/>
                                <a:gd name="T22" fmla="*/ 223388 w 497"/>
                                <a:gd name="T23" fmla="*/ 143192 h 435"/>
                                <a:gd name="T24" fmla="*/ 223388 w 497"/>
                                <a:gd name="T25" fmla="*/ 19751 h 435"/>
                                <a:gd name="T26" fmla="*/ 199067 w 497"/>
                                <a:gd name="T27" fmla="*/ 0 h 435"/>
                                <a:gd name="T28" fmla="*/ 199067 w 497"/>
                                <a:gd name="T29" fmla="*/ 143192 h 435"/>
                                <a:gd name="T30" fmla="*/ 199067 w 497"/>
                                <a:gd name="T31" fmla="*/ 143192 h 435"/>
                                <a:gd name="T32" fmla="*/ 23870 w 497"/>
                                <a:gd name="T33" fmla="*/ 143192 h 435"/>
                                <a:gd name="T34" fmla="*/ 23870 w 497"/>
                                <a:gd name="T35" fmla="*/ 19751 h 435"/>
                                <a:gd name="T36" fmla="*/ 199067 w 497"/>
                                <a:gd name="T37" fmla="*/ 19751 h 435"/>
                                <a:gd name="T38" fmla="*/ 199067 w 497"/>
                                <a:gd name="T39" fmla="*/ 143192 h 43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97" h="435">
                                  <a:moveTo>
                                    <a:pt x="442" y="0"/>
                                  </a:moveTo>
                                  <a:lnTo>
                                    <a:pt x="442" y="0"/>
                                  </a:lnTo>
                                  <a:cubicBezTo>
                                    <a:pt x="53" y="0"/>
                                    <a:pt x="53" y="0"/>
                                    <a:pt x="53" y="0"/>
                                  </a:cubicBezTo>
                                  <a:cubicBezTo>
                                    <a:pt x="26" y="0"/>
                                    <a:pt x="0" y="17"/>
                                    <a:pt x="0" y="44"/>
                                  </a:cubicBezTo>
                                  <a:cubicBezTo>
                                    <a:pt x="0" y="319"/>
                                    <a:pt x="0" y="319"/>
                                    <a:pt x="0" y="319"/>
                                  </a:cubicBezTo>
                                  <a:cubicBezTo>
                                    <a:pt x="0" y="345"/>
                                    <a:pt x="17" y="372"/>
                                    <a:pt x="44" y="381"/>
                                  </a:cubicBezTo>
                                  <a:cubicBezTo>
                                    <a:pt x="160" y="399"/>
                                    <a:pt x="160" y="399"/>
                                    <a:pt x="160" y="399"/>
                                  </a:cubicBezTo>
                                  <a:cubicBezTo>
                                    <a:pt x="160" y="399"/>
                                    <a:pt x="62" y="434"/>
                                    <a:pt x="123" y="434"/>
                                  </a:cubicBezTo>
                                  <a:cubicBezTo>
                                    <a:pt x="372" y="434"/>
                                    <a:pt x="372" y="434"/>
                                    <a:pt x="372" y="434"/>
                                  </a:cubicBezTo>
                                  <a:cubicBezTo>
                                    <a:pt x="434" y="434"/>
                                    <a:pt x="336" y="399"/>
                                    <a:pt x="336" y="399"/>
                                  </a:cubicBezTo>
                                  <a:cubicBezTo>
                                    <a:pt x="451" y="381"/>
                                    <a:pt x="451" y="381"/>
                                    <a:pt x="451" y="381"/>
                                  </a:cubicBezTo>
                                  <a:cubicBezTo>
                                    <a:pt x="479" y="372"/>
                                    <a:pt x="496" y="345"/>
                                    <a:pt x="496" y="319"/>
                                  </a:cubicBezTo>
                                  <a:cubicBezTo>
                                    <a:pt x="496" y="44"/>
                                    <a:pt x="496" y="44"/>
                                    <a:pt x="496" y="44"/>
                                  </a:cubicBezTo>
                                  <a:cubicBezTo>
                                    <a:pt x="496" y="17"/>
                                    <a:pt x="470" y="0"/>
                                    <a:pt x="442" y="0"/>
                                  </a:cubicBezTo>
                                  <a:close/>
                                  <a:moveTo>
                                    <a:pt x="442" y="319"/>
                                  </a:moveTo>
                                  <a:lnTo>
                                    <a:pt x="442" y="319"/>
                                  </a:lnTo>
                                  <a:cubicBezTo>
                                    <a:pt x="53" y="319"/>
                                    <a:pt x="53" y="319"/>
                                    <a:pt x="53" y="319"/>
                                  </a:cubicBezTo>
                                  <a:cubicBezTo>
                                    <a:pt x="53" y="44"/>
                                    <a:pt x="53" y="44"/>
                                    <a:pt x="53" y="44"/>
                                  </a:cubicBezTo>
                                  <a:cubicBezTo>
                                    <a:pt x="442" y="44"/>
                                    <a:pt x="442" y="44"/>
                                    <a:pt x="442" y="44"/>
                                  </a:cubicBezTo>
                                  <a:lnTo>
                                    <a:pt x="442" y="319"/>
                                  </a:lnTo>
                                  <a:close/>
                                </a:path>
                              </a:pathLst>
                            </a:custGeom>
                            <a:grpFill/>
                            <a:ln>
                              <a:noFill/>
                            </a:ln>
                            <a:effectLst/>
                          </wps:spPr>
                          <wps:bodyPr wrap="none" lIns="36162" tIns="18081" rIns="36162" bIns="18081" anchor="ctr"/>
                        </wps:wsp>
                        <wps:wsp>
                          <wps:cNvPr id="320" name="Freeform 119"/>
                          <wps:cNvSpPr>
                            <a:spLocks noChangeArrowheads="1"/>
                          </wps:cNvSpPr>
                          <wps:spPr bwMode="auto">
                            <a:xfrm>
                              <a:off x="23893" y="13455"/>
                              <a:ext cx="457" cy="408"/>
                            </a:xfrm>
                            <a:custGeom>
                              <a:avLst/>
                              <a:gdLst>
                                <a:gd name="T0" fmla="*/ 199518 w 497"/>
                                <a:gd name="T1" fmla="*/ 31535 h 444"/>
                                <a:gd name="T2" fmla="*/ 199518 w 497"/>
                                <a:gd name="T3" fmla="*/ 31535 h 444"/>
                                <a:gd name="T4" fmla="*/ 191861 w 497"/>
                                <a:gd name="T5" fmla="*/ 31535 h 444"/>
                                <a:gd name="T6" fmla="*/ 191861 w 497"/>
                                <a:gd name="T7" fmla="*/ 199574 h 444"/>
                                <a:gd name="T8" fmla="*/ 199518 w 497"/>
                                <a:gd name="T9" fmla="*/ 199574 h 444"/>
                                <a:gd name="T10" fmla="*/ 223388 w 497"/>
                                <a:gd name="T11" fmla="*/ 179302 h 444"/>
                                <a:gd name="T12" fmla="*/ 223388 w 497"/>
                                <a:gd name="T13" fmla="*/ 55863 h 444"/>
                                <a:gd name="T14" fmla="*/ 199518 w 497"/>
                                <a:gd name="T15" fmla="*/ 31535 h 444"/>
                                <a:gd name="T16" fmla="*/ 0 w 497"/>
                                <a:gd name="T17" fmla="*/ 55863 h 444"/>
                                <a:gd name="T18" fmla="*/ 0 w 497"/>
                                <a:gd name="T19" fmla="*/ 55863 h 444"/>
                                <a:gd name="T20" fmla="*/ 0 w 497"/>
                                <a:gd name="T21" fmla="*/ 179302 h 444"/>
                                <a:gd name="T22" fmla="*/ 23870 w 497"/>
                                <a:gd name="T23" fmla="*/ 199574 h 444"/>
                                <a:gd name="T24" fmla="*/ 31977 w 497"/>
                                <a:gd name="T25" fmla="*/ 199574 h 444"/>
                                <a:gd name="T26" fmla="*/ 31977 w 497"/>
                                <a:gd name="T27" fmla="*/ 31535 h 444"/>
                                <a:gd name="T28" fmla="*/ 23870 w 497"/>
                                <a:gd name="T29" fmla="*/ 31535 h 444"/>
                                <a:gd name="T30" fmla="*/ 0 w 497"/>
                                <a:gd name="T31" fmla="*/ 55863 h 444"/>
                                <a:gd name="T32" fmla="*/ 151777 w 497"/>
                                <a:gd name="T33" fmla="*/ 11713 h 444"/>
                                <a:gd name="T34" fmla="*/ 151777 w 497"/>
                                <a:gd name="T35" fmla="*/ 11713 h 444"/>
                                <a:gd name="T36" fmla="*/ 111694 w 497"/>
                                <a:gd name="T37" fmla="*/ 0 h 444"/>
                                <a:gd name="T38" fmla="*/ 72061 w 497"/>
                                <a:gd name="T39" fmla="*/ 11713 h 444"/>
                                <a:gd name="T40" fmla="*/ 72061 w 497"/>
                                <a:gd name="T41" fmla="*/ 31535 h 444"/>
                                <a:gd name="T42" fmla="*/ 48190 w 497"/>
                                <a:gd name="T43" fmla="*/ 31535 h 444"/>
                                <a:gd name="T44" fmla="*/ 48190 w 497"/>
                                <a:gd name="T45" fmla="*/ 199574 h 444"/>
                                <a:gd name="T46" fmla="*/ 175648 w 497"/>
                                <a:gd name="T47" fmla="*/ 199574 h 444"/>
                                <a:gd name="T48" fmla="*/ 175648 w 497"/>
                                <a:gd name="T49" fmla="*/ 31535 h 444"/>
                                <a:gd name="T50" fmla="*/ 151777 w 497"/>
                                <a:gd name="T51" fmla="*/ 31535 h 444"/>
                                <a:gd name="T52" fmla="*/ 151777 w 497"/>
                                <a:gd name="T53" fmla="*/ 11713 h 444"/>
                                <a:gd name="T54" fmla="*/ 135564 w 497"/>
                                <a:gd name="T55" fmla="*/ 31535 h 444"/>
                                <a:gd name="T56" fmla="*/ 135564 w 497"/>
                                <a:gd name="T57" fmla="*/ 31535 h 444"/>
                                <a:gd name="T58" fmla="*/ 87824 w 497"/>
                                <a:gd name="T59" fmla="*/ 31535 h 444"/>
                                <a:gd name="T60" fmla="*/ 87824 w 497"/>
                                <a:gd name="T61" fmla="*/ 19822 h 444"/>
                                <a:gd name="T62" fmla="*/ 111694 w 497"/>
                                <a:gd name="T63" fmla="*/ 11713 h 444"/>
                                <a:gd name="T64" fmla="*/ 135564 w 497"/>
                                <a:gd name="T65" fmla="*/ 19822 h 444"/>
                                <a:gd name="T66" fmla="*/ 135564 w 497"/>
                                <a:gd name="T67" fmla="*/ 31535 h 444"/>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497" h="444">
                                  <a:moveTo>
                                    <a:pt x="443" y="70"/>
                                  </a:moveTo>
                                  <a:lnTo>
                                    <a:pt x="443" y="70"/>
                                  </a:lnTo>
                                  <a:cubicBezTo>
                                    <a:pt x="426" y="70"/>
                                    <a:pt x="426" y="70"/>
                                    <a:pt x="426" y="70"/>
                                  </a:cubicBezTo>
                                  <a:cubicBezTo>
                                    <a:pt x="426" y="443"/>
                                    <a:pt x="426" y="443"/>
                                    <a:pt x="426" y="443"/>
                                  </a:cubicBezTo>
                                  <a:cubicBezTo>
                                    <a:pt x="443" y="443"/>
                                    <a:pt x="443" y="443"/>
                                    <a:pt x="443" y="443"/>
                                  </a:cubicBezTo>
                                  <a:cubicBezTo>
                                    <a:pt x="479" y="443"/>
                                    <a:pt x="496" y="425"/>
                                    <a:pt x="496" y="398"/>
                                  </a:cubicBezTo>
                                  <a:cubicBezTo>
                                    <a:pt x="496" y="124"/>
                                    <a:pt x="496" y="124"/>
                                    <a:pt x="496" y="124"/>
                                  </a:cubicBezTo>
                                  <a:cubicBezTo>
                                    <a:pt x="496" y="97"/>
                                    <a:pt x="479" y="70"/>
                                    <a:pt x="443" y="70"/>
                                  </a:cubicBezTo>
                                  <a:close/>
                                  <a:moveTo>
                                    <a:pt x="0" y="124"/>
                                  </a:moveTo>
                                  <a:lnTo>
                                    <a:pt x="0" y="124"/>
                                  </a:lnTo>
                                  <a:cubicBezTo>
                                    <a:pt x="0" y="398"/>
                                    <a:pt x="0" y="398"/>
                                    <a:pt x="0" y="398"/>
                                  </a:cubicBezTo>
                                  <a:cubicBezTo>
                                    <a:pt x="0" y="425"/>
                                    <a:pt x="26" y="443"/>
                                    <a:pt x="53" y="443"/>
                                  </a:cubicBezTo>
                                  <a:cubicBezTo>
                                    <a:pt x="71" y="443"/>
                                    <a:pt x="71" y="443"/>
                                    <a:pt x="71" y="443"/>
                                  </a:cubicBezTo>
                                  <a:cubicBezTo>
                                    <a:pt x="71" y="70"/>
                                    <a:pt x="71" y="70"/>
                                    <a:pt x="71" y="70"/>
                                  </a:cubicBezTo>
                                  <a:cubicBezTo>
                                    <a:pt x="53" y="70"/>
                                    <a:pt x="53" y="70"/>
                                    <a:pt x="53" y="70"/>
                                  </a:cubicBezTo>
                                  <a:cubicBezTo>
                                    <a:pt x="26" y="70"/>
                                    <a:pt x="0" y="97"/>
                                    <a:pt x="0" y="124"/>
                                  </a:cubicBezTo>
                                  <a:close/>
                                  <a:moveTo>
                                    <a:pt x="337" y="26"/>
                                  </a:moveTo>
                                  <a:lnTo>
                                    <a:pt x="337" y="26"/>
                                  </a:lnTo>
                                  <a:cubicBezTo>
                                    <a:pt x="319" y="17"/>
                                    <a:pt x="292" y="0"/>
                                    <a:pt x="248" y="0"/>
                                  </a:cubicBezTo>
                                  <a:cubicBezTo>
                                    <a:pt x="204" y="0"/>
                                    <a:pt x="177" y="17"/>
                                    <a:pt x="160" y="26"/>
                                  </a:cubicBezTo>
                                  <a:cubicBezTo>
                                    <a:pt x="160" y="70"/>
                                    <a:pt x="160" y="70"/>
                                    <a:pt x="160" y="70"/>
                                  </a:cubicBezTo>
                                  <a:cubicBezTo>
                                    <a:pt x="107" y="70"/>
                                    <a:pt x="107" y="70"/>
                                    <a:pt x="107" y="70"/>
                                  </a:cubicBezTo>
                                  <a:cubicBezTo>
                                    <a:pt x="107" y="443"/>
                                    <a:pt x="107" y="443"/>
                                    <a:pt x="107" y="443"/>
                                  </a:cubicBezTo>
                                  <a:cubicBezTo>
                                    <a:pt x="390" y="443"/>
                                    <a:pt x="390" y="443"/>
                                    <a:pt x="390" y="443"/>
                                  </a:cubicBezTo>
                                  <a:cubicBezTo>
                                    <a:pt x="390" y="70"/>
                                    <a:pt x="390" y="70"/>
                                    <a:pt x="390" y="70"/>
                                  </a:cubicBezTo>
                                  <a:cubicBezTo>
                                    <a:pt x="337" y="70"/>
                                    <a:pt x="337" y="70"/>
                                    <a:pt x="337" y="70"/>
                                  </a:cubicBezTo>
                                  <a:lnTo>
                                    <a:pt x="337" y="26"/>
                                  </a:lnTo>
                                  <a:close/>
                                  <a:moveTo>
                                    <a:pt x="301" y="70"/>
                                  </a:moveTo>
                                  <a:lnTo>
                                    <a:pt x="301" y="70"/>
                                  </a:lnTo>
                                  <a:cubicBezTo>
                                    <a:pt x="195" y="70"/>
                                    <a:pt x="195" y="70"/>
                                    <a:pt x="195" y="70"/>
                                  </a:cubicBezTo>
                                  <a:cubicBezTo>
                                    <a:pt x="195" y="44"/>
                                    <a:pt x="195" y="44"/>
                                    <a:pt x="195" y="44"/>
                                  </a:cubicBezTo>
                                  <a:cubicBezTo>
                                    <a:pt x="204" y="35"/>
                                    <a:pt x="222" y="26"/>
                                    <a:pt x="248" y="26"/>
                                  </a:cubicBezTo>
                                  <a:cubicBezTo>
                                    <a:pt x="275" y="26"/>
                                    <a:pt x="292" y="35"/>
                                    <a:pt x="301" y="44"/>
                                  </a:cubicBezTo>
                                  <a:lnTo>
                                    <a:pt x="301" y="70"/>
                                  </a:lnTo>
                                  <a:close/>
                                </a:path>
                              </a:pathLst>
                            </a:custGeom>
                            <a:grpFill/>
                            <a:ln>
                              <a:noFill/>
                            </a:ln>
                            <a:effectLst/>
                          </wps:spPr>
                          <wps:bodyPr wrap="none" lIns="36162" tIns="18081" rIns="36162" bIns="18081" anchor="ctr"/>
                        </wps:wsp>
                        <wps:wsp>
                          <wps:cNvPr id="291" name="Freeform 87"/>
                          <wps:cNvSpPr>
                            <a:spLocks noChangeArrowheads="1"/>
                          </wps:cNvSpPr>
                          <wps:spPr bwMode="auto">
                            <a:xfrm>
                              <a:off x="20280" y="13452"/>
                              <a:ext cx="421" cy="415"/>
                            </a:xfrm>
                            <a:custGeom>
                              <a:avLst/>
                              <a:gdLst>
                                <a:gd name="T0" fmla="*/ 51370 w 462"/>
                                <a:gd name="T1" fmla="*/ 67883 h 452"/>
                                <a:gd name="T2" fmla="*/ 83086 w 462"/>
                                <a:gd name="T3" fmla="*/ 43607 h 452"/>
                                <a:gd name="T4" fmla="*/ 83086 w 462"/>
                                <a:gd name="T5" fmla="*/ 31469 h 452"/>
                                <a:gd name="T6" fmla="*/ 19655 w 462"/>
                                <a:gd name="T7" fmla="*/ 39561 h 452"/>
                                <a:gd name="T8" fmla="*/ 51370 w 462"/>
                                <a:gd name="T9" fmla="*/ 67883 h 452"/>
                                <a:gd name="T10" fmla="*/ 27695 w 462"/>
                                <a:gd name="T11" fmla="*/ 87664 h 452"/>
                                <a:gd name="T12" fmla="*/ 11614 w 462"/>
                                <a:gd name="T13" fmla="*/ 55745 h 452"/>
                                <a:gd name="T14" fmla="*/ 15634 w 462"/>
                                <a:gd name="T15" fmla="*/ 151051 h 452"/>
                                <a:gd name="T16" fmla="*/ 27695 w 462"/>
                                <a:gd name="T17" fmla="*/ 87664 h 452"/>
                                <a:gd name="T18" fmla="*/ 102741 w 462"/>
                                <a:gd name="T19" fmla="*/ 15735 h 452"/>
                                <a:gd name="T20" fmla="*/ 154558 w 462"/>
                                <a:gd name="T21" fmla="*/ 11688 h 452"/>
                                <a:gd name="T22" fmla="*/ 67452 w 462"/>
                                <a:gd name="T23" fmla="*/ 3596 h 452"/>
                                <a:gd name="T24" fmla="*/ 102741 w 462"/>
                                <a:gd name="T25" fmla="*/ 15735 h 452"/>
                                <a:gd name="T26" fmla="*/ 134456 w 462"/>
                                <a:gd name="T27" fmla="*/ 119582 h 452"/>
                                <a:gd name="T28" fmla="*/ 110781 w 462"/>
                                <a:gd name="T29" fmla="*/ 59342 h 452"/>
                                <a:gd name="T30" fmla="*/ 91127 w 462"/>
                                <a:gd name="T31" fmla="*/ 55745 h 452"/>
                                <a:gd name="T32" fmla="*/ 71472 w 462"/>
                                <a:gd name="T33" fmla="*/ 87664 h 452"/>
                                <a:gd name="T34" fmla="*/ 134456 w 462"/>
                                <a:gd name="T35" fmla="*/ 119582 h 452"/>
                                <a:gd name="T36" fmla="*/ 162152 w 462"/>
                                <a:gd name="T37" fmla="*/ 147005 h 452"/>
                                <a:gd name="T38" fmla="*/ 162152 w 462"/>
                                <a:gd name="T39" fmla="*/ 182970 h 452"/>
                                <a:gd name="T40" fmla="*/ 174213 w 462"/>
                                <a:gd name="T41" fmla="*/ 135317 h 452"/>
                                <a:gd name="T42" fmla="*/ 130436 w 462"/>
                                <a:gd name="T43" fmla="*/ 135317 h 452"/>
                                <a:gd name="T44" fmla="*/ 63431 w 462"/>
                                <a:gd name="T45" fmla="*/ 107444 h 452"/>
                                <a:gd name="T46" fmla="*/ 47797 w 462"/>
                                <a:gd name="T47" fmla="*/ 107444 h 452"/>
                                <a:gd name="T48" fmla="*/ 63431 w 462"/>
                                <a:gd name="T49" fmla="*/ 195108 h 452"/>
                                <a:gd name="T50" fmla="*/ 170192 w 462"/>
                                <a:gd name="T51" fmla="*/ 23827 h 452"/>
                                <a:gd name="T52" fmla="*/ 122842 w 462"/>
                                <a:gd name="T53" fmla="*/ 35515 h 452"/>
                                <a:gd name="T54" fmla="*/ 122842 w 462"/>
                                <a:gd name="T55" fmla="*/ 47653 h 452"/>
                                <a:gd name="T56" fmla="*/ 174213 w 462"/>
                                <a:gd name="T57" fmla="*/ 119582 h 452"/>
                                <a:gd name="T58" fmla="*/ 205928 w 462"/>
                                <a:gd name="T59" fmla="*/ 99352 h 452"/>
                                <a:gd name="T60" fmla="*/ 142497 w 462"/>
                                <a:gd name="T61" fmla="*/ 147005 h 452"/>
                                <a:gd name="T62" fmla="*/ 79066 w 462"/>
                                <a:gd name="T63" fmla="*/ 199154 h 452"/>
                                <a:gd name="T64" fmla="*/ 146517 w 462"/>
                                <a:gd name="T65" fmla="*/ 195108 h 452"/>
                                <a:gd name="T66" fmla="*/ 146517 w 462"/>
                                <a:gd name="T67" fmla="*/ 151051 h 452"/>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462" h="452">
                                  <a:moveTo>
                                    <a:pt x="115" y="151"/>
                                  </a:moveTo>
                                  <a:lnTo>
                                    <a:pt x="115" y="151"/>
                                  </a:lnTo>
                                  <a:lnTo>
                                    <a:pt x="124" y="151"/>
                                  </a:lnTo>
                                  <a:cubicBezTo>
                                    <a:pt x="142" y="132"/>
                                    <a:pt x="160" y="115"/>
                                    <a:pt x="186" y="97"/>
                                  </a:cubicBezTo>
                                  <a:lnTo>
                                    <a:pt x="186" y="88"/>
                                  </a:lnTo>
                                  <a:cubicBezTo>
                                    <a:pt x="186" y="79"/>
                                    <a:pt x="186" y="79"/>
                                    <a:pt x="186" y="70"/>
                                  </a:cubicBezTo>
                                  <a:cubicBezTo>
                                    <a:pt x="160" y="53"/>
                                    <a:pt x="133" y="44"/>
                                    <a:pt x="107" y="26"/>
                                  </a:cubicBezTo>
                                  <a:cubicBezTo>
                                    <a:pt x="89" y="44"/>
                                    <a:pt x="62" y="62"/>
                                    <a:pt x="44" y="88"/>
                                  </a:cubicBezTo>
                                  <a:cubicBezTo>
                                    <a:pt x="62" y="115"/>
                                    <a:pt x="71" y="132"/>
                                    <a:pt x="89" y="151"/>
                                  </a:cubicBezTo>
                                  <a:cubicBezTo>
                                    <a:pt x="98" y="151"/>
                                    <a:pt x="107" y="151"/>
                                    <a:pt x="115" y="151"/>
                                  </a:cubicBezTo>
                                  <a:close/>
                                  <a:moveTo>
                                    <a:pt x="62" y="195"/>
                                  </a:moveTo>
                                  <a:lnTo>
                                    <a:pt x="62" y="195"/>
                                  </a:lnTo>
                                  <a:cubicBezTo>
                                    <a:pt x="62" y="186"/>
                                    <a:pt x="62" y="186"/>
                                    <a:pt x="71" y="177"/>
                                  </a:cubicBezTo>
                                  <a:cubicBezTo>
                                    <a:pt x="54" y="160"/>
                                    <a:pt x="35" y="141"/>
                                    <a:pt x="26" y="124"/>
                                  </a:cubicBezTo>
                                  <a:cubicBezTo>
                                    <a:pt x="9" y="151"/>
                                    <a:pt x="0" y="186"/>
                                    <a:pt x="0" y="221"/>
                                  </a:cubicBezTo>
                                  <a:cubicBezTo>
                                    <a:pt x="0" y="266"/>
                                    <a:pt x="9" y="310"/>
                                    <a:pt x="35" y="336"/>
                                  </a:cubicBezTo>
                                  <a:cubicBezTo>
                                    <a:pt x="44" y="301"/>
                                    <a:pt x="54" y="257"/>
                                    <a:pt x="71" y="221"/>
                                  </a:cubicBezTo>
                                  <a:cubicBezTo>
                                    <a:pt x="71" y="221"/>
                                    <a:pt x="62" y="204"/>
                                    <a:pt x="62" y="195"/>
                                  </a:cubicBezTo>
                                  <a:close/>
                                  <a:moveTo>
                                    <a:pt x="230" y="35"/>
                                  </a:moveTo>
                                  <a:lnTo>
                                    <a:pt x="230" y="35"/>
                                  </a:lnTo>
                                  <a:cubicBezTo>
                                    <a:pt x="239" y="35"/>
                                    <a:pt x="257" y="44"/>
                                    <a:pt x="266" y="53"/>
                                  </a:cubicBezTo>
                                  <a:cubicBezTo>
                                    <a:pt x="292" y="35"/>
                                    <a:pt x="319" y="35"/>
                                    <a:pt x="346" y="26"/>
                                  </a:cubicBezTo>
                                  <a:cubicBezTo>
                                    <a:pt x="310" y="8"/>
                                    <a:pt x="275" y="0"/>
                                    <a:pt x="230" y="0"/>
                                  </a:cubicBezTo>
                                  <a:cubicBezTo>
                                    <a:pt x="204" y="0"/>
                                    <a:pt x="177" y="0"/>
                                    <a:pt x="151" y="8"/>
                                  </a:cubicBezTo>
                                  <a:cubicBezTo>
                                    <a:pt x="168" y="17"/>
                                    <a:pt x="186" y="35"/>
                                    <a:pt x="204" y="44"/>
                                  </a:cubicBezTo>
                                  <a:cubicBezTo>
                                    <a:pt x="213" y="44"/>
                                    <a:pt x="221" y="35"/>
                                    <a:pt x="230" y="35"/>
                                  </a:cubicBezTo>
                                  <a:close/>
                                  <a:moveTo>
                                    <a:pt x="301" y="266"/>
                                  </a:moveTo>
                                  <a:lnTo>
                                    <a:pt x="301" y="266"/>
                                  </a:lnTo>
                                  <a:cubicBezTo>
                                    <a:pt x="310" y="257"/>
                                    <a:pt x="310" y="257"/>
                                    <a:pt x="319" y="248"/>
                                  </a:cubicBezTo>
                                  <a:cubicBezTo>
                                    <a:pt x="301" y="204"/>
                                    <a:pt x="275" y="168"/>
                                    <a:pt x="248" y="132"/>
                                  </a:cubicBezTo>
                                  <a:cubicBezTo>
                                    <a:pt x="248" y="132"/>
                                    <a:pt x="239" y="132"/>
                                    <a:pt x="230" y="132"/>
                                  </a:cubicBezTo>
                                  <a:cubicBezTo>
                                    <a:pt x="221" y="132"/>
                                    <a:pt x="213" y="132"/>
                                    <a:pt x="204" y="124"/>
                                  </a:cubicBezTo>
                                  <a:cubicBezTo>
                                    <a:pt x="186" y="141"/>
                                    <a:pt x="168" y="151"/>
                                    <a:pt x="151" y="168"/>
                                  </a:cubicBezTo>
                                  <a:cubicBezTo>
                                    <a:pt x="160" y="177"/>
                                    <a:pt x="160" y="186"/>
                                    <a:pt x="160" y="195"/>
                                  </a:cubicBezTo>
                                  <a:cubicBezTo>
                                    <a:pt x="160" y="204"/>
                                    <a:pt x="160" y="204"/>
                                    <a:pt x="160" y="213"/>
                                  </a:cubicBezTo>
                                  <a:cubicBezTo>
                                    <a:pt x="204" y="239"/>
                                    <a:pt x="248" y="257"/>
                                    <a:pt x="301" y="266"/>
                                  </a:cubicBezTo>
                                  <a:close/>
                                  <a:moveTo>
                                    <a:pt x="363" y="327"/>
                                  </a:moveTo>
                                  <a:lnTo>
                                    <a:pt x="363" y="327"/>
                                  </a:lnTo>
                                  <a:cubicBezTo>
                                    <a:pt x="363" y="336"/>
                                    <a:pt x="363" y="354"/>
                                    <a:pt x="363" y="363"/>
                                  </a:cubicBezTo>
                                  <a:cubicBezTo>
                                    <a:pt x="363" y="372"/>
                                    <a:pt x="363" y="389"/>
                                    <a:pt x="363" y="407"/>
                                  </a:cubicBezTo>
                                  <a:cubicBezTo>
                                    <a:pt x="399" y="380"/>
                                    <a:pt x="434" y="336"/>
                                    <a:pt x="443" y="292"/>
                                  </a:cubicBezTo>
                                  <a:cubicBezTo>
                                    <a:pt x="426" y="301"/>
                                    <a:pt x="408" y="301"/>
                                    <a:pt x="390" y="301"/>
                                  </a:cubicBezTo>
                                  <a:cubicBezTo>
                                    <a:pt x="390" y="319"/>
                                    <a:pt x="381" y="327"/>
                                    <a:pt x="363" y="327"/>
                                  </a:cubicBezTo>
                                  <a:close/>
                                  <a:moveTo>
                                    <a:pt x="292" y="301"/>
                                  </a:moveTo>
                                  <a:lnTo>
                                    <a:pt x="292" y="301"/>
                                  </a:lnTo>
                                  <a:cubicBezTo>
                                    <a:pt x="239" y="292"/>
                                    <a:pt x="186" y="266"/>
                                    <a:pt x="142" y="239"/>
                                  </a:cubicBezTo>
                                  <a:cubicBezTo>
                                    <a:pt x="133" y="239"/>
                                    <a:pt x="124" y="248"/>
                                    <a:pt x="115" y="248"/>
                                  </a:cubicBezTo>
                                  <a:cubicBezTo>
                                    <a:pt x="107" y="248"/>
                                    <a:pt x="107" y="248"/>
                                    <a:pt x="107" y="239"/>
                                  </a:cubicBezTo>
                                  <a:cubicBezTo>
                                    <a:pt x="79" y="283"/>
                                    <a:pt x="71" y="327"/>
                                    <a:pt x="62" y="380"/>
                                  </a:cubicBezTo>
                                  <a:cubicBezTo>
                                    <a:pt x="89" y="398"/>
                                    <a:pt x="115" y="425"/>
                                    <a:pt x="142" y="434"/>
                                  </a:cubicBezTo>
                                  <a:cubicBezTo>
                                    <a:pt x="177" y="380"/>
                                    <a:pt x="230" y="327"/>
                                    <a:pt x="292" y="301"/>
                                  </a:cubicBezTo>
                                  <a:close/>
                                  <a:moveTo>
                                    <a:pt x="381" y="53"/>
                                  </a:moveTo>
                                  <a:lnTo>
                                    <a:pt x="381" y="53"/>
                                  </a:lnTo>
                                  <a:cubicBezTo>
                                    <a:pt x="346" y="62"/>
                                    <a:pt x="310" y="70"/>
                                    <a:pt x="275" y="79"/>
                                  </a:cubicBezTo>
                                  <a:lnTo>
                                    <a:pt x="283" y="88"/>
                                  </a:lnTo>
                                  <a:cubicBezTo>
                                    <a:pt x="283" y="97"/>
                                    <a:pt x="275" y="97"/>
                                    <a:pt x="275" y="106"/>
                                  </a:cubicBezTo>
                                  <a:cubicBezTo>
                                    <a:pt x="310" y="141"/>
                                    <a:pt x="328" y="186"/>
                                    <a:pt x="346" y="239"/>
                                  </a:cubicBezTo>
                                  <a:cubicBezTo>
                                    <a:pt x="363" y="239"/>
                                    <a:pt x="381" y="248"/>
                                    <a:pt x="390" y="266"/>
                                  </a:cubicBezTo>
                                  <a:cubicBezTo>
                                    <a:pt x="417" y="266"/>
                                    <a:pt x="434" y="266"/>
                                    <a:pt x="452" y="257"/>
                                  </a:cubicBezTo>
                                  <a:cubicBezTo>
                                    <a:pt x="461" y="248"/>
                                    <a:pt x="461" y="230"/>
                                    <a:pt x="461" y="221"/>
                                  </a:cubicBezTo>
                                  <a:cubicBezTo>
                                    <a:pt x="461" y="160"/>
                                    <a:pt x="426" y="97"/>
                                    <a:pt x="381" y="53"/>
                                  </a:cubicBezTo>
                                  <a:close/>
                                  <a:moveTo>
                                    <a:pt x="319" y="327"/>
                                  </a:moveTo>
                                  <a:lnTo>
                                    <a:pt x="319" y="327"/>
                                  </a:lnTo>
                                  <a:cubicBezTo>
                                    <a:pt x="257" y="354"/>
                                    <a:pt x="213" y="389"/>
                                    <a:pt x="177" y="443"/>
                                  </a:cubicBezTo>
                                  <a:cubicBezTo>
                                    <a:pt x="195" y="451"/>
                                    <a:pt x="213" y="451"/>
                                    <a:pt x="230" y="451"/>
                                  </a:cubicBezTo>
                                  <a:cubicBezTo>
                                    <a:pt x="266" y="451"/>
                                    <a:pt x="292" y="443"/>
                                    <a:pt x="328" y="434"/>
                                  </a:cubicBezTo>
                                  <a:cubicBezTo>
                                    <a:pt x="328" y="407"/>
                                    <a:pt x="337" y="380"/>
                                    <a:pt x="337" y="363"/>
                                  </a:cubicBezTo>
                                  <a:cubicBezTo>
                                    <a:pt x="337" y="354"/>
                                    <a:pt x="337" y="345"/>
                                    <a:pt x="328" y="336"/>
                                  </a:cubicBezTo>
                                  <a:cubicBezTo>
                                    <a:pt x="328" y="327"/>
                                    <a:pt x="319" y="327"/>
                                    <a:pt x="319" y="327"/>
                                  </a:cubicBezTo>
                                  <a:close/>
                                </a:path>
                              </a:pathLst>
                            </a:custGeom>
                            <a:grpFill/>
                            <a:ln>
                              <a:noFill/>
                            </a:ln>
                            <a:effectLst/>
                          </wps:spPr>
                          <wps:bodyPr wrap="none" lIns="36162" tIns="18081" rIns="36162" bIns="18081" anchor="ctr"/>
                        </wps:wsp>
                        <wps:wsp>
                          <wps:cNvPr id="69" name="Freeform 2"/>
                          <wps:cNvSpPr>
                            <a:spLocks noChangeArrowheads="1"/>
                          </wps:cNvSpPr>
                          <wps:spPr bwMode="auto">
                            <a:xfrm>
                              <a:off x="18488" y="13476"/>
                              <a:ext cx="227" cy="366"/>
                            </a:xfrm>
                            <a:custGeom>
                              <a:avLst/>
                              <a:gdLst>
                                <a:gd name="T0" fmla="*/ 55786 w 249"/>
                                <a:gd name="T1" fmla="*/ 0 h 400"/>
                                <a:gd name="T2" fmla="*/ 55786 w 249"/>
                                <a:gd name="T3" fmla="*/ 0 h 400"/>
                                <a:gd name="T4" fmla="*/ 0 w 249"/>
                                <a:gd name="T5" fmla="*/ 56059 h 400"/>
                                <a:gd name="T6" fmla="*/ 55786 w 249"/>
                                <a:gd name="T7" fmla="*/ 178940 h 400"/>
                                <a:gd name="T8" fmla="*/ 110679 w 249"/>
                                <a:gd name="T9" fmla="*/ 56059 h 400"/>
                                <a:gd name="T10" fmla="*/ 55786 w 249"/>
                                <a:gd name="T11" fmla="*/ 0 h 400"/>
                                <a:gd name="T12" fmla="*/ 55786 w 249"/>
                                <a:gd name="T13" fmla="*/ 87900 h 400"/>
                                <a:gd name="T14" fmla="*/ 55786 w 249"/>
                                <a:gd name="T15" fmla="*/ 87900 h 400"/>
                                <a:gd name="T16" fmla="*/ 23653 w 249"/>
                                <a:gd name="T17" fmla="*/ 56059 h 400"/>
                                <a:gd name="T18" fmla="*/ 55786 w 249"/>
                                <a:gd name="T19" fmla="*/ 24217 h 400"/>
                                <a:gd name="T20" fmla="*/ 87026 w 249"/>
                                <a:gd name="T21" fmla="*/ 56059 h 400"/>
                                <a:gd name="T22" fmla="*/ 55786 w 249"/>
                                <a:gd name="T23" fmla="*/ 87900 h 40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49" h="400">
                                  <a:moveTo>
                                    <a:pt x="125" y="0"/>
                                  </a:moveTo>
                                  <a:lnTo>
                                    <a:pt x="125" y="0"/>
                                  </a:lnTo>
                                  <a:cubicBezTo>
                                    <a:pt x="53" y="0"/>
                                    <a:pt x="0" y="54"/>
                                    <a:pt x="0" y="125"/>
                                  </a:cubicBezTo>
                                  <a:cubicBezTo>
                                    <a:pt x="0" y="240"/>
                                    <a:pt x="125" y="399"/>
                                    <a:pt x="125" y="399"/>
                                  </a:cubicBezTo>
                                  <a:cubicBezTo>
                                    <a:pt x="125" y="399"/>
                                    <a:pt x="248" y="240"/>
                                    <a:pt x="248" y="125"/>
                                  </a:cubicBezTo>
                                  <a:cubicBezTo>
                                    <a:pt x="248" y="54"/>
                                    <a:pt x="195" y="0"/>
                                    <a:pt x="125" y="0"/>
                                  </a:cubicBezTo>
                                  <a:close/>
                                  <a:moveTo>
                                    <a:pt x="125" y="196"/>
                                  </a:moveTo>
                                  <a:lnTo>
                                    <a:pt x="125" y="196"/>
                                  </a:lnTo>
                                  <a:cubicBezTo>
                                    <a:pt x="88" y="196"/>
                                    <a:pt x="53" y="160"/>
                                    <a:pt x="53" y="125"/>
                                  </a:cubicBezTo>
                                  <a:cubicBezTo>
                                    <a:pt x="53" y="89"/>
                                    <a:pt x="88" y="54"/>
                                    <a:pt x="125" y="54"/>
                                  </a:cubicBezTo>
                                  <a:cubicBezTo>
                                    <a:pt x="159" y="54"/>
                                    <a:pt x="195" y="89"/>
                                    <a:pt x="195" y="125"/>
                                  </a:cubicBezTo>
                                  <a:cubicBezTo>
                                    <a:pt x="195" y="160"/>
                                    <a:pt x="159" y="196"/>
                                    <a:pt x="125" y="196"/>
                                  </a:cubicBezTo>
                                  <a:close/>
                                </a:path>
                              </a:pathLst>
                            </a:custGeom>
                            <a:grpFill/>
                            <a:ln>
                              <a:noFill/>
                            </a:ln>
                            <a:effectLst/>
                          </wps:spPr>
                          <wps:bodyPr wrap="none" lIns="36162" tIns="18081" rIns="36162" bIns="18081" anchor="ctr"/>
                        </wps:wsp>
                        <wps:wsp>
                          <wps:cNvPr id="221" name="Freeform 9"/>
                          <wps:cNvSpPr>
                            <a:spLocks noChangeArrowheads="1"/>
                          </wps:cNvSpPr>
                          <wps:spPr bwMode="auto">
                            <a:xfrm>
                              <a:off x="22095" y="13463"/>
                              <a:ext cx="392" cy="392"/>
                            </a:xfrm>
                            <a:custGeom>
                              <a:avLst/>
                              <a:gdLst>
                                <a:gd name="T0" fmla="*/ 95593 w 426"/>
                                <a:gd name="T1" fmla="*/ 0 h 426"/>
                                <a:gd name="T2" fmla="*/ 95593 w 426"/>
                                <a:gd name="T3" fmla="*/ 0 h 426"/>
                                <a:gd name="T4" fmla="*/ 0 w 426"/>
                                <a:gd name="T5" fmla="*/ 96044 h 426"/>
                                <a:gd name="T6" fmla="*/ 95593 w 426"/>
                                <a:gd name="T7" fmla="*/ 191636 h 426"/>
                                <a:gd name="T8" fmla="*/ 191636 w 426"/>
                                <a:gd name="T9" fmla="*/ 96044 h 426"/>
                                <a:gd name="T10" fmla="*/ 95593 w 426"/>
                                <a:gd name="T11" fmla="*/ 0 h 426"/>
                                <a:gd name="T12" fmla="*/ 103258 w 426"/>
                                <a:gd name="T13" fmla="*/ 175854 h 426"/>
                                <a:gd name="T14" fmla="*/ 103258 w 426"/>
                                <a:gd name="T15" fmla="*/ 175854 h 426"/>
                                <a:gd name="T16" fmla="*/ 103258 w 426"/>
                                <a:gd name="T17" fmla="*/ 131665 h 426"/>
                                <a:gd name="T18" fmla="*/ 87476 w 426"/>
                                <a:gd name="T19" fmla="*/ 131665 h 426"/>
                                <a:gd name="T20" fmla="*/ 87476 w 426"/>
                                <a:gd name="T21" fmla="*/ 175854 h 426"/>
                                <a:gd name="T22" fmla="*/ 15782 w 426"/>
                                <a:gd name="T23" fmla="*/ 103709 h 426"/>
                                <a:gd name="T24" fmla="*/ 59520 w 426"/>
                                <a:gd name="T25" fmla="*/ 103709 h 426"/>
                                <a:gd name="T26" fmla="*/ 59520 w 426"/>
                                <a:gd name="T27" fmla="*/ 87927 h 426"/>
                                <a:gd name="T28" fmla="*/ 15782 w 426"/>
                                <a:gd name="T29" fmla="*/ 87927 h 426"/>
                                <a:gd name="T30" fmla="*/ 87476 w 426"/>
                                <a:gd name="T31" fmla="*/ 19840 h 426"/>
                                <a:gd name="T32" fmla="*/ 87476 w 426"/>
                                <a:gd name="T33" fmla="*/ 64029 h 426"/>
                                <a:gd name="T34" fmla="*/ 103258 w 426"/>
                                <a:gd name="T35" fmla="*/ 64029 h 426"/>
                                <a:gd name="T36" fmla="*/ 103258 w 426"/>
                                <a:gd name="T37" fmla="*/ 19840 h 426"/>
                                <a:gd name="T38" fmla="*/ 171345 w 426"/>
                                <a:gd name="T39" fmla="*/ 87927 h 426"/>
                                <a:gd name="T40" fmla="*/ 131665 w 426"/>
                                <a:gd name="T41" fmla="*/ 87927 h 426"/>
                                <a:gd name="T42" fmla="*/ 131665 w 426"/>
                                <a:gd name="T43" fmla="*/ 103709 h 426"/>
                                <a:gd name="T44" fmla="*/ 171345 w 426"/>
                                <a:gd name="T45" fmla="*/ 103709 h 426"/>
                                <a:gd name="T46" fmla="*/ 103258 w 426"/>
                                <a:gd name="T47" fmla="*/ 175854 h 42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26" h="426">
                                  <a:moveTo>
                                    <a:pt x="212" y="0"/>
                                  </a:moveTo>
                                  <a:lnTo>
                                    <a:pt x="212" y="0"/>
                                  </a:lnTo>
                                  <a:cubicBezTo>
                                    <a:pt x="97" y="0"/>
                                    <a:pt x="0" y="97"/>
                                    <a:pt x="0" y="213"/>
                                  </a:cubicBezTo>
                                  <a:cubicBezTo>
                                    <a:pt x="0" y="336"/>
                                    <a:pt x="97" y="425"/>
                                    <a:pt x="212" y="425"/>
                                  </a:cubicBezTo>
                                  <a:cubicBezTo>
                                    <a:pt x="327" y="425"/>
                                    <a:pt x="425" y="336"/>
                                    <a:pt x="425" y="213"/>
                                  </a:cubicBezTo>
                                  <a:cubicBezTo>
                                    <a:pt x="425" y="97"/>
                                    <a:pt x="327" y="0"/>
                                    <a:pt x="212" y="0"/>
                                  </a:cubicBezTo>
                                  <a:close/>
                                  <a:moveTo>
                                    <a:pt x="229" y="390"/>
                                  </a:moveTo>
                                  <a:lnTo>
                                    <a:pt x="229" y="390"/>
                                  </a:lnTo>
                                  <a:cubicBezTo>
                                    <a:pt x="229" y="292"/>
                                    <a:pt x="229" y="292"/>
                                    <a:pt x="229" y="292"/>
                                  </a:cubicBezTo>
                                  <a:cubicBezTo>
                                    <a:pt x="194" y="292"/>
                                    <a:pt x="194" y="292"/>
                                    <a:pt x="194" y="292"/>
                                  </a:cubicBezTo>
                                  <a:cubicBezTo>
                                    <a:pt x="194" y="390"/>
                                    <a:pt x="194" y="390"/>
                                    <a:pt x="194" y="390"/>
                                  </a:cubicBezTo>
                                  <a:cubicBezTo>
                                    <a:pt x="114" y="380"/>
                                    <a:pt x="44" y="310"/>
                                    <a:pt x="35" y="230"/>
                                  </a:cubicBezTo>
                                  <a:cubicBezTo>
                                    <a:pt x="132" y="230"/>
                                    <a:pt x="132" y="230"/>
                                    <a:pt x="132" y="230"/>
                                  </a:cubicBezTo>
                                  <a:cubicBezTo>
                                    <a:pt x="132" y="195"/>
                                    <a:pt x="132" y="195"/>
                                    <a:pt x="132" y="195"/>
                                  </a:cubicBezTo>
                                  <a:cubicBezTo>
                                    <a:pt x="35" y="195"/>
                                    <a:pt x="35" y="195"/>
                                    <a:pt x="35" y="195"/>
                                  </a:cubicBezTo>
                                  <a:cubicBezTo>
                                    <a:pt x="44" y="115"/>
                                    <a:pt x="114" y="53"/>
                                    <a:pt x="194" y="44"/>
                                  </a:cubicBezTo>
                                  <a:cubicBezTo>
                                    <a:pt x="194" y="142"/>
                                    <a:pt x="194" y="142"/>
                                    <a:pt x="194" y="142"/>
                                  </a:cubicBezTo>
                                  <a:cubicBezTo>
                                    <a:pt x="229" y="142"/>
                                    <a:pt x="229" y="142"/>
                                    <a:pt x="229" y="142"/>
                                  </a:cubicBezTo>
                                  <a:cubicBezTo>
                                    <a:pt x="229" y="44"/>
                                    <a:pt x="229" y="44"/>
                                    <a:pt x="229" y="44"/>
                                  </a:cubicBezTo>
                                  <a:cubicBezTo>
                                    <a:pt x="310" y="53"/>
                                    <a:pt x="380" y="115"/>
                                    <a:pt x="380" y="195"/>
                                  </a:cubicBezTo>
                                  <a:cubicBezTo>
                                    <a:pt x="292" y="195"/>
                                    <a:pt x="292" y="195"/>
                                    <a:pt x="292" y="195"/>
                                  </a:cubicBezTo>
                                  <a:cubicBezTo>
                                    <a:pt x="292" y="230"/>
                                    <a:pt x="292" y="230"/>
                                    <a:pt x="292" y="230"/>
                                  </a:cubicBezTo>
                                  <a:cubicBezTo>
                                    <a:pt x="380" y="230"/>
                                    <a:pt x="380" y="230"/>
                                    <a:pt x="380" y="230"/>
                                  </a:cubicBezTo>
                                  <a:cubicBezTo>
                                    <a:pt x="380" y="310"/>
                                    <a:pt x="310" y="380"/>
                                    <a:pt x="229" y="390"/>
                                  </a:cubicBezTo>
                                  <a:close/>
                                </a:path>
                              </a:pathLst>
                            </a:custGeom>
                            <a:grpFill/>
                            <a:ln>
                              <a:noFill/>
                            </a:ln>
                            <a:effectLst/>
                          </wps:spPr>
                          <wps:bodyPr wrap="none" lIns="36162" tIns="18081" rIns="36162" bIns="18081" anchor="ctr"/>
                        </wps:wsp>
                      </wpg:grpSp>
                      <wpg:grpSp>
                        <wpg:cNvPr id="20" name="组合 20"/>
                        <wpg:cNvGrpSpPr/>
                        <wpg:grpSpPr>
                          <a:xfrm>
                            <a:off x="6841" y="32726"/>
                            <a:ext cx="10261" cy="438"/>
                            <a:chOff x="14781" y="16145"/>
                            <a:chExt cx="10261" cy="438"/>
                          </a:xfrm>
                          <a:grpFill/>
                        </wpg:grpSpPr>
                        <wpg:grpSp>
                          <wpg:cNvPr id="32" name="组合 36"/>
                          <wpg:cNvGrpSpPr/>
                          <wpg:grpSpPr>
                            <a:xfrm rot="0">
                              <a:off x="19297" y="16145"/>
                              <a:ext cx="424" cy="418"/>
                              <a:chOff x="7502" y="31193"/>
                              <a:chExt cx="424" cy="418"/>
                            </a:xfrm>
                            <a:grpFill/>
                          </wpg:grpSpPr>
                          <wps:wsp>
                            <wps:cNvPr id="60" name="Freeform 31"/>
                            <wps:cNvSpPr>
                              <a:spLocks noChangeArrowheads="1"/>
                            </wps:cNvSpPr>
                            <wps:spPr bwMode="auto">
                              <a:xfrm>
                                <a:off x="7502" y="31193"/>
                                <a:ext cx="425" cy="418"/>
                              </a:xfrm>
                              <a:custGeom>
                                <a:avLst/>
                                <a:gdLst>
                                  <a:gd name="T0" fmla="*/ 276915 w 462"/>
                                  <a:gd name="T1" fmla="*/ 0 h 453"/>
                                  <a:gd name="T2" fmla="*/ 276915 w 462"/>
                                  <a:gd name="T3" fmla="*/ 0 h 453"/>
                                  <a:gd name="T4" fmla="*/ 0 w 462"/>
                                  <a:gd name="T5" fmla="*/ 266246 h 453"/>
                                  <a:gd name="T6" fmla="*/ 276915 w 462"/>
                                  <a:gd name="T7" fmla="*/ 542086 h 453"/>
                                  <a:gd name="T8" fmla="*/ 552631 w 462"/>
                                  <a:gd name="T9" fmla="*/ 266246 h 453"/>
                                  <a:gd name="T10" fmla="*/ 276915 w 462"/>
                                  <a:gd name="T11" fmla="*/ 0 h 453"/>
                                  <a:gd name="T12" fmla="*/ 276915 w 462"/>
                                  <a:gd name="T13" fmla="*/ 478523 h 453"/>
                                  <a:gd name="T14" fmla="*/ 276915 w 462"/>
                                  <a:gd name="T15" fmla="*/ 478523 h 453"/>
                                  <a:gd name="T16" fmla="*/ 63535 w 462"/>
                                  <a:gd name="T17" fmla="*/ 266246 h 453"/>
                                  <a:gd name="T18" fmla="*/ 276915 w 462"/>
                                  <a:gd name="T19" fmla="*/ 53969 h 453"/>
                                  <a:gd name="T20" fmla="*/ 489097 w 462"/>
                                  <a:gd name="T21" fmla="*/ 266246 h 453"/>
                                  <a:gd name="T22" fmla="*/ 276915 w 462"/>
                                  <a:gd name="T23" fmla="*/ 478523 h 45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462" h="453">
                                    <a:moveTo>
                                      <a:pt x="231" y="0"/>
                                    </a:moveTo>
                                    <a:lnTo>
                                      <a:pt x="231" y="0"/>
                                    </a:lnTo>
                                    <a:cubicBezTo>
                                      <a:pt x="106" y="0"/>
                                      <a:pt x="0" y="98"/>
                                      <a:pt x="0" y="222"/>
                                    </a:cubicBezTo>
                                    <a:cubicBezTo>
                                      <a:pt x="0" y="346"/>
                                      <a:pt x="106" y="452"/>
                                      <a:pt x="231" y="452"/>
                                    </a:cubicBezTo>
                                    <a:cubicBezTo>
                                      <a:pt x="355" y="452"/>
                                      <a:pt x="461" y="346"/>
                                      <a:pt x="461" y="222"/>
                                    </a:cubicBezTo>
                                    <a:cubicBezTo>
                                      <a:pt x="461" y="98"/>
                                      <a:pt x="355" y="0"/>
                                      <a:pt x="231" y="0"/>
                                    </a:cubicBezTo>
                                    <a:close/>
                                    <a:moveTo>
                                      <a:pt x="231" y="399"/>
                                    </a:moveTo>
                                    <a:lnTo>
                                      <a:pt x="231" y="399"/>
                                    </a:lnTo>
                                    <a:cubicBezTo>
                                      <a:pt x="133" y="399"/>
                                      <a:pt x="53" y="319"/>
                                      <a:pt x="53" y="222"/>
                                    </a:cubicBezTo>
                                    <a:cubicBezTo>
                                      <a:pt x="53" y="124"/>
                                      <a:pt x="133" y="45"/>
                                      <a:pt x="231" y="45"/>
                                    </a:cubicBezTo>
                                    <a:cubicBezTo>
                                      <a:pt x="328" y="45"/>
                                      <a:pt x="408" y="124"/>
                                      <a:pt x="408" y="222"/>
                                    </a:cubicBezTo>
                                    <a:cubicBezTo>
                                      <a:pt x="408" y="319"/>
                                      <a:pt x="328" y="399"/>
                                      <a:pt x="231" y="399"/>
                                    </a:cubicBezTo>
                                    <a:close/>
                                  </a:path>
                                </a:pathLst>
                              </a:custGeom>
                              <a:grpFill/>
                              <a:ln>
                                <a:noFill/>
                              </a:ln>
                              <a:effectLst/>
                            </wps:spPr>
                            <wps:bodyPr wrap="none" anchor="ctr"/>
                          </wps:wsp>
                          <wps:wsp>
                            <wps:cNvPr id="64" name="Freeform 32"/>
                            <wps:cNvSpPr>
                              <a:spLocks noChangeArrowheads="1"/>
                            </wps:cNvSpPr>
                            <wps:spPr bwMode="auto">
                              <a:xfrm>
                                <a:off x="7696" y="31284"/>
                                <a:ext cx="97" cy="201"/>
                              </a:xfrm>
                              <a:custGeom>
                                <a:avLst/>
                                <a:gdLst>
                                  <a:gd name="T0" fmla="*/ 42672 w 107"/>
                                  <a:gd name="T1" fmla="*/ 0 h 222"/>
                                  <a:gd name="T2" fmla="*/ 0 w 107"/>
                                  <a:gd name="T3" fmla="*/ 0 h 222"/>
                                  <a:gd name="T4" fmla="*/ 0 w 107"/>
                                  <a:gd name="T5" fmla="*/ 156433 h 222"/>
                                  <a:gd name="T6" fmla="*/ 105496 w 107"/>
                                  <a:gd name="T7" fmla="*/ 259938 h 222"/>
                                  <a:gd name="T8" fmla="*/ 125647 w 107"/>
                                  <a:gd name="T9" fmla="*/ 229357 h 222"/>
                                  <a:gd name="T10" fmla="*/ 42672 w 107"/>
                                  <a:gd name="T11" fmla="*/ 134086 h 222"/>
                                  <a:gd name="T12" fmla="*/ 42672 w 107"/>
                                  <a:gd name="T13" fmla="*/ 0 h 22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7" h="222">
                                    <a:moveTo>
                                      <a:pt x="36" y="0"/>
                                    </a:moveTo>
                                    <a:lnTo>
                                      <a:pt x="0" y="0"/>
                                    </a:lnTo>
                                    <a:lnTo>
                                      <a:pt x="0" y="133"/>
                                    </a:lnTo>
                                    <a:lnTo>
                                      <a:pt x="89" y="221"/>
                                    </a:lnTo>
                                    <a:lnTo>
                                      <a:pt x="106" y="195"/>
                                    </a:lnTo>
                                    <a:lnTo>
                                      <a:pt x="36" y="114"/>
                                    </a:lnTo>
                                    <a:lnTo>
                                      <a:pt x="36" y="0"/>
                                    </a:lnTo>
                                  </a:path>
                                </a:pathLst>
                              </a:custGeom>
                              <a:grpFill/>
                              <a:ln>
                                <a:noFill/>
                              </a:ln>
                              <a:effectLst/>
                            </wps:spPr>
                            <wps:bodyPr wrap="none" anchor="ctr"/>
                          </wps:wsp>
                        </wpg:grpSp>
                        <wps:wsp>
                          <wps:cNvPr id="171" name="Freeform 166"/>
                          <wps:cNvSpPr>
                            <a:spLocks noChangeArrowheads="1"/>
                          </wps:cNvSpPr>
                          <wps:spPr bwMode="auto">
                            <a:xfrm>
                              <a:off x="18423" y="16145"/>
                              <a:ext cx="356" cy="408"/>
                            </a:xfrm>
                            <a:custGeom>
                              <a:avLst/>
                              <a:gdLst>
                                <a:gd name="T0" fmla="*/ 166118 w 390"/>
                                <a:gd name="T1" fmla="*/ 0 h 445"/>
                                <a:gd name="T2" fmla="*/ 166118 w 390"/>
                                <a:gd name="T3" fmla="*/ 0 h 445"/>
                                <a:gd name="T4" fmla="*/ 138804 w 390"/>
                                <a:gd name="T5" fmla="*/ 0 h 445"/>
                                <a:gd name="T6" fmla="*/ 130745 w 390"/>
                                <a:gd name="T7" fmla="*/ 12586 h 445"/>
                                <a:gd name="T8" fmla="*/ 130745 w 390"/>
                                <a:gd name="T9" fmla="*/ 199576 h 445"/>
                                <a:gd name="T10" fmla="*/ 174177 w 390"/>
                                <a:gd name="T11" fmla="*/ 199576 h 445"/>
                                <a:gd name="T12" fmla="*/ 174177 w 390"/>
                                <a:gd name="T13" fmla="*/ 12586 h 445"/>
                                <a:gd name="T14" fmla="*/ 166118 w 390"/>
                                <a:gd name="T15" fmla="*/ 0 h 445"/>
                                <a:gd name="T16" fmla="*/ 98954 w 390"/>
                                <a:gd name="T17" fmla="*/ 67874 h 445"/>
                                <a:gd name="T18" fmla="*/ 98954 w 390"/>
                                <a:gd name="T19" fmla="*/ 67874 h 445"/>
                                <a:gd name="T20" fmla="*/ 75223 w 390"/>
                                <a:gd name="T21" fmla="*/ 67874 h 445"/>
                                <a:gd name="T22" fmla="*/ 63134 w 390"/>
                                <a:gd name="T23" fmla="*/ 80010 h 445"/>
                                <a:gd name="T24" fmla="*/ 63134 w 390"/>
                                <a:gd name="T25" fmla="*/ 199576 h 445"/>
                                <a:gd name="T26" fmla="*/ 111044 w 390"/>
                                <a:gd name="T27" fmla="*/ 199576 h 445"/>
                                <a:gd name="T28" fmla="*/ 111044 w 390"/>
                                <a:gd name="T29" fmla="*/ 80010 h 445"/>
                                <a:gd name="T30" fmla="*/ 98954 w 390"/>
                                <a:gd name="T31" fmla="*/ 67874 h 445"/>
                                <a:gd name="T32" fmla="*/ 31343 w 390"/>
                                <a:gd name="T33" fmla="*/ 135747 h 445"/>
                                <a:gd name="T34" fmla="*/ 31343 w 390"/>
                                <a:gd name="T35" fmla="*/ 135747 h 445"/>
                                <a:gd name="T36" fmla="*/ 7612 w 390"/>
                                <a:gd name="T37" fmla="*/ 135747 h 445"/>
                                <a:gd name="T38" fmla="*/ 0 w 390"/>
                                <a:gd name="T39" fmla="*/ 143389 h 445"/>
                                <a:gd name="T40" fmla="*/ 0 w 390"/>
                                <a:gd name="T41" fmla="*/ 199576 h 445"/>
                                <a:gd name="T42" fmla="*/ 43432 w 390"/>
                                <a:gd name="T43" fmla="*/ 199576 h 445"/>
                                <a:gd name="T44" fmla="*/ 43432 w 390"/>
                                <a:gd name="T45" fmla="*/ 143389 h 445"/>
                                <a:gd name="T46" fmla="*/ 31343 w 390"/>
                                <a:gd name="T47" fmla="*/ 135747 h 445"/>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390" h="445">
                                  <a:moveTo>
                                    <a:pt x="371" y="0"/>
                                  </a:moveTo>
                                  <a:lnTo>
                                    <a:pt x="371" y="0"/>
                                  </a:lnTo>
                                  <a:cubicBezTo>
                                    <a:pt x="310" y="0"/>
                                    <a:pt x="310" y="0"/>
                                    <a:pt x="310" y="0"/>
                                  </a:cubicBezTo>
                                  <a:cubicBezTo>
                                    <a:pt x="301" y="0"/>
                                    <a:pt x="292" y="10"/>
                                    <a:pt x="292" y="28"/>
                                  </a:cubicBezTo>
                                  <a:cubicBezTo>
                                    <a:pt x="292" y="444"/>
                                    <a:pt x="292" y="444"/>
                                    <a:pt x="292" y="444"/>
                                  </a:cubicBezTo>
                                  <a:cubicBezTo>
                                    <a:pt x="389" y="444"/>
                                    <a:pt x="389" y="444"/>
                                    <a:pt x="389" y="444"/>
                                  </a:cubicBezTo>
                                  <a:cubicBezTo>
                                    <a:pt x="389" y="28"/>
                                    <a:pt x="389" y="28"/>
                                    <a:pt x="389" y="28"/>
                                  </a:cubicBezTo>
                                  <a:cubicBezTo>
                                    <a:pt x="389" y="10"/>
                                    <a:pt x="380" y="0"/>
                                    <a:pt x="371" y="0"/>
                                  </a:cubicBezTo>
                                  <a:close/>
                                  <a:moveTo>
                                    <a:pt x="221" y="151"/>
                                  </a:moveTo>
                                  <a:lnTo>
                                    <a:pt x="221" y="151"/>
                                  </a:lnTo>
                                  <a:cubicBezTo>
                                    <a:pt x="168" y="151"/>
                                    <a:pt x="168" y="151"/>
                                    <a:pt x="168" y="151"/>
                                  </a:cubicBezTo>
                                  <a:cubicBezTo>
                                    <a:pt x="150" y="151"/>
                                    <a:pt x="141" y="160"/>
                                    <a:pt x="141" y="178"/>
                                  </a:cubicBezTo>
                                  <a:cubicBezTo>
                                    <a:pt x="141" y="444"/>
                                    <a:pt x="141" y="444"/>
                                    <a:pt x="141" y="444"/>
                                  </a:cubicBezTo>
                                  <a:cubicBezTo>
                                    <a:pt x="248" y="444"/>
                                    <a:pt x="248" y="444"/>
                                    <a:pt x="248" y="444"/>
                                  </a:cubicBezTo>
                                  <a:cubicBezTo>
                                    <a:pt x="248" y="178"/>
                                    <a:pt x="248" y="178"/>
                                    <a:pt x="248" y="178"/>
                                  </a:cubicBezTo>
                                  <a:cubicBezTo>
                                    <a:pt x="248" y="160"/>
                                    <a:pt x="230" y="151"/>
                                    <a:pt x="221" y="151"/>
                                  </a:cubicBezTo>
                                  <a:close/>
                                  <a:moveTo>
                                    <a:pt x="70" y="302"/>
                                  </a:moveTo>
                                  <a:lnTo>
                                    <a:pt x="70" y="302"/>
                                  </a:lnTo>
                                  <a:cubicBezTo>
                                    <a:pt x="17" y="302"/>
                                    <a:pt x="17" y="302"/>
                                    <a:pt x="17" y="302"/>
                                  </a:cubicBezTo>
                                  <a:cubicBezTo>
                                    <a:pt x="0" y="302"/>
                                    <a:pt x="0" y="310"/>
                                    <a:pt x="0" y="319"/>
                                  </a:cubicBezTo>
                                  <a:cubicBezTo>
                                    <a:pt x="0" y="444"/>
                                    <a:pt x="0" y="444"/>
                                    <a:pt x="0" y="444"/>
                                  </a:cubicBezTo>
                                  <a:cubicBezTo>
                                    <a:pt x="97" y="444"/>
                                    <a:pt x="97" y="444"/>
                                    <a:pt x="97" y="444"/>
                                  </a:cubicBezTo>
                                  <a:cubicBezTo>
                                    <a:pt x="97" y="319"/>
                                    <a:pt x="97" y="319"/>
                                    <a:pt x="97" y="319"/>
                                  </a:cubicBezTo>
                                  <a:cubicBezTo>
                                    <a:pt x="97" y="310"/>
                                    <a:pt x="88" y="302"/>
                                    <a:pt x="70" y="302"/>
                                  </a:cubicBezTo>
                                  <a:close/>
                                </a:path>
                              </a:pathLst>
                            </a:custGeom>
                            <a:grpFill/>
                            <a:ln>
                              <a:noFill/>
                            </a:ln>
                            <a:effectLst/>
                          </wps:spPr>
                          <wps:bodyPr wrap="none" lIns="36162" tIns="18081" rIns="36162" bIns="18081" anchor="ctr"/>
                        </wps:wsp>
                        <wps:wsp>
                          <wps:cNvPr id="65" name="Freeform 33"/>
                          <wps:cNvSpPr>
                            <a:spLocks noChangeArrowheads="1"/>
                          </wps:cNvSpPr>
                          <wps:spPr bwMode="auto">
                            <a:xfrm>
                              <a:off x="23966" y="16145"/>
                              <a:ext cx="311" cy="327"/>
                            </a:xfrm>
                            <a:custGeom>
                              <a:avLst/>
                              <a:gdLst>
                                <a:gd name="T0" fmla="*/ 55910 w 338"/>
                                <a:gd name="T1" fmla="*/ 159887 h 356"/>
                                <a:gd name="T2" fmla="*/ 55910 w 338"/>
                                <a:gd name="T3" fmla="*/ 159887 h 356"/>
                                <a:gd name="T4" fmla="*/ 44187 w 338"/>
                                <a:gd name="T5" fmla="*/ 151780 h 356"/>
                                <a:gd name="T6" fmla="*/ 4058 w 338"/>
                                <a:gd name="T7" fmla="*/ 99985 h 356"/>
                                <a:gd name="T8" fmla="*/ 8116 w 338"/>
                                <a:gd name="T9" fmla="*/ 80169 h 356"/>
                                <a:gd name="T10" fmla="*/ 27955 w 338"/>
                                <a:gd name="T11" fmla="*/ 80169 h 356"/>
                                <a:gd name="T12" fmla="*/ 55910 w 338"/>
                                <a:gd name="T13" fmla="*/ 116199 h 356"/>
                                <a:gd name="T14" fmla="*/ 119936 w 338"/>
                                <a:gd name="T15" fmla="*/ 12160 h 356"/>
                                <a:gd name="T16" fmla="*/ 143833 w 338"/>
                                <a:gd name="T17" fmla="*/ 4053 h 356"/>
                                <a:gd name="T18" fmla="*/ 147891 w 338"/>
                                <a:gd name="T19" fmla="*/ 27924 h 356"/>
                                <a:gd name="T20" fmla="*/ 72142 w 338"/>
                                <a:gd name="T21" fmla="*/ 151780 h 356"/>
                                <a:gd name="T22" fmla="*/ 55910 w 338"/>
                                <a:gd name="T23" fmla="*/ 159887 h 35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38" h="356">
                                  <a:moveTo>
                                    <a:pt x="124" y="355"/>
                                  </a:moveTo>
                                  <a:lnTo>
                                    <a:pt x="124" y="355"/>
                                  </a:lnTo>
                                  <a:cubicBezTo>
                                    <a:pt x="115" y="355"/>
                                    <a:pt x="107" y="346"/>
                                    <a:pt x="98" y="337"/>
                                  </a:cubicBezTo>
                                  <a:cubicBezTo>
                                    <a:pt x="9" y="222"/>
                                    <a:pt x="9" y="222"/>
                                    <a:pt x="9" y="222"/>
                                  </a:cubicBezTo>
                                  <a:cubicBezTo>
                                    <a:pt x="0" y="204"/>
                                    <a:pt x="0" y="187"/>
                                    <a:pt x="18" y="178"/>
                                  </a:cubicBezTo>
                                  <a:cubicBezTo>
                                    <a:pt x="36" y="160"/>
                                    <a:pt x="53" y="168"/>
                                    <a:pt x="62" y="178"/>
                                  </a:cubicBezTo>
                                  <a:cubicBezTo>
                                    <a:pt x="124" y="258"/>
                                    <a:pt x="124" y="258"/>
                                    <a:pt x="124" y="258"/>
                                  </a:cubicBezTo>
                                  <a:cubicBezTo>
                                    <a:pt x="266" y="27"/>
                                    <a:pt x="266" y="27"/>
                                    <a:pt x="266" y="27"/>
                                  </a:cubicBezTo>
                                  <a:cubicBezTo>
                                    <a:pt x="284" y="9"/>
                                    <a:pt x="301" y="0"/>
                                    <a:pt x="319" y="9"/>
                                  </a:cubicBezTo>
                                  <a:cubicBezTo>
                                    <a:pt x="337" y="18"/>
                                    <a:pt x="337" y="45"/>
                                    <a:pt x="328" y="62"/>
                                  </a:cubicBezTo>
                                  <a:cubicBezTo>
                                    <a:pt x="160" y="337"/>
                                    <a:pt x="160" y="337"/>
                                    <a:pt x="160" y="337"/>
                                  </a:cubicBezTo>
                                  <a:cubicBezTo>
                                    <a:pt x="151" y="346"/>
                                    <a:pt x="142" y="355"/>
                                    <a:pt x="124" y="355"/>
                                  </a:cubicBezTo>
                                </a:path>
                              </a:pathLst>
                            </a:custGeom>
                            <a:grpFill/>
                            <a:ln>
                              <a:noFill/>
                            </a:ln>
                            <a:effectLst/>
                          </wps:spPr>
                          <wps:bodyPr wrap="none" lIns="36162" tIns="18081" rIns="36162" bIns="18081" anchor="ctr"/>
                        </wps:wsp>
                        <wps:wsp>
                          <wps:cNvPr id="249" name="Freeform 39"/>
                          <wps:cNvSpPr>
                            <a:spLocks noChangeArrowheads="1"/>
                          </wps:cNvSpPr>
                          <wps:spPr bwMode="auto">
                            <a:xfrm>
                              <a:off x="21184" y="16145"/>
                              <a:ext cx="408" cy="408"/>
                            </a:xfrm>
                            <a:custGeom>
                              <a:avLst/>
                              <a:gdLst>
                                <a:gd name="T0" fmla="*/ 179752 w 444"/>
                                <a:gd name="T1" fmla="*/ 23877 h 444"/>
                                <a:gd name="T2" fmla="*/ 179752 w 444"/>
                                <a:gd name="T3" fmla="*/ 23877 h 444"/>
                                <a:gd name="T4" fmla="*/ 167589 w 444"/>
                                <a:gd name="T5" fmla="*/ 23877 h 444"/>
                                <a:gd name="T6" fmla="*/ 167589 w 444"/>
                                <a:gd name="T7" fmla="*/ 44150 h 444"/>
                                <a:gd name="T8" fmla="*/ 131998 w 444"/>
                                <a:gd name="T9" fmla="*/ 44150 h 444"/>
                                <a:gd name="T10" fmla="*/ 131998 w 444"/>
                                <a:gd name="T11" fmla="*/ 23877 h 444"/>
                                <a:gd name="T12" fmla="*/ 68027 w 444"/>
                                <a:gd name="T13" fmla="*/ 23877 h 444"/>
                                <a:gd name="T14" fmla="*/ 68027 w 444"/>
                                <a:gd name="T15" fmla="*/ 44150 h 444"/>
                                <a:gd name="T16" fmla="*/ 31986 w 444"/>
                                <a:gd name="T17" fmla="*/ 44150 h 444"/>
                                <a:gd name="T18" fmla="*/ 31986 w 444"/>
                                <a:gd name="T19" fmla="*/ 23877 h 444"/>
                                <a:gd name="T20" fmla="*/ 20273 w 444"/>
                                <a:gd name="T21" fmla="*/ 23877 h 444"/>
                                <a:gd name="T22" fmla="*/ 0 w 444"/>
                                <a:gd name="T23" fmla="*/ 44150 h 444"/>
                                <a:gd name="T24" fmla="*/ 0 w 444"/>
                                <a:gd name="T25" fmla="*/ 179752 h 444"/>
                                <a:gd name="T26" fmla="*/ 20273 w 444"/>
                                <a:gd name="T27" fmla="*/ 199574 h 444"/>
                                <a:gd name="T28" fmla="*/ 179752 w 444"/>
                                <a:gd name="T29" fmla="*/ 199574 h 444"/>
                                <a:gd name="T30" fmla="*/ 199574 w 444"/>
                                <a:gd name="T31" fmla="*/ 179752 h 444"/>
                                <a:gd name="T32" fmla="*/ 199574 w 444"/>
                                <a:gd name="T33" fmla="*/ 44150 h 444"/>
                                <a:gd name="T34" fmla="*/ 179752 w 444"/>
                                <a:gd name="T35" fmla="*/ 23877 h 444"/>
                                <a:gd name="T36" fmla="*/ 179752 w 444"/>
                                <a:gd name="T37" fmla="*/ 179752 h 444"/>
                                <a:gd name="T38" fmla="*/ 179752 w 444"/>
                                <a:gd name="T39" fmla="*/ 179752 h 444"/>
                                <a:gd name="T40" fmla="*/ 20273 w 444"/>
                                <a:gd name="T41" fmla="*/ 179752 h 444"/>
                                <a:gd name="T42" fmla="*/ 20273 w 444"/>
                                <a:gd name="T43" fmla="*/ 88299 h 444"/>
                                <a:gd name="T44" fmla="*/ 179752 w 444"/>
                                <a:gd name="T45" fmla="*/ 88299 h 444"/>
                                <a:gd name="T46" fmla="*/ 179752 w 444"/>
                                <a:gd name="T47" fmla="*/ 179752 h 444"/>
                                <a:gd name="T48" fmla="*/ 55863 w 444"/>
                                <a:gd name="T49" fmla="*/ 0 h 444"/>
                                <a:gd name="T50" fmla="*/ 55863 w 444"/>
                                <a:gd name="T51" fmla="*/ 0 h 444"/>
                                <a:gd name="T52" fmla="*/ 40095 w 444"/>
                                <a:gd name="T53" fmla="*/ 0 h 444"/>
                                <a:gd name="T54" fmla="*/ 40095 w 444"/>
                                <a:gd name="T55" fmla="*/ 40095 h 444"/>
                                <a:gd name="T56" fmla="*/ 55863 w 444"/>
                                <a:gd name="T57" fmla="*/ 40095 h 444"/>
                                <a:gd name="T58" fmla="*/ 55863 w 444"/>
                                <a:gd name="T59" fmla="*/ 0 h 444"/>
                                <a:gd name="T60" fmla="*/ 159479 w 444"/>
                                <a:gd name="T61" fmla="*/ 0 h 444"/>
                                <a:gd name="T62" fmla="*/ 159479 w 444"/>
                                <a:gd name="T63" fmla="*/ 0 h 444"/>
                                <a:gd name="T64" fmla="*/ 143712 w 444"/>
                                <a:gd name="T65" fmla="*/ 0 h 444"/>
                                <a:gd name="T66" fmla="*/ 143712 w 444"/>
                                <a:gd name="T67" fmla="*/ 40095 h 444"/>
                                <a:gd name="T68" fmla="*/ 159479 w 444"/>
                                <a:gd name="T69" fmla="*/ 40095 h 444"/>
                                <a:gd name="T70" fmla="*/ 159479 w 444"/>
                                <a:gd name="T71" fmla="*/ 0 h 444"/>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444" h="444">
                                  <a:moveTo>
                                    <a:pt x="399" y="53"/>
                                  </a:moveTo>
                                  <a:lnTo>
                                    <a:pt x="399" y="53"/>
                                  </a:lnTo>
                                  <a:cubicBezTo>
                                    <a:pt x="372" y="53"/>
                                    <a:pt x="372" y="53"/>
                                    <a:pt x="372" y="53"/>
                                  </a:cubicBezTo>
                                  <a:cubicBezTo>
                                    <a:pt x="372" y="98"/>
                                    <a:pt x="372" y="98"/>
                                    <a:pt x="372" y="98"/>
                                  </a:cubicBezTo>
                                  <a:cubicBezTo>
                                    <a:pt x="293" y="98"/>
                                    <a:pt x="293" y="98"/>
                                    <a:pt x="293" y="98"/>
                                  </a:cubicBezTo>
                                  <a:cubicBezTo>
                                    <a:pt x="293" y="53"/>
                                    <a:pt x="293" y="53"/>
                                    <a:pt x="293" y="53"/>
                                  </a:cubicBezTo>
                                  <a:cubicBezTo>
                                    <a:pt x="151" y="53"/>
                                    <a:pt x="151" y="53"/>
                                    <a:pt x="151" y="53"/>
                                  </a:cubicBezTo>
                                  <a:cubicBezTo>
                                    <a:pt x="151" y="98"/>
                                    <a:pt x="151" y="98"/>
                                    <a:pt x="151" y="98"/>
                                  </a:cubicBezTo>
                                  <a:cubicBezTo>
                                    <a:pt x="71" y="98"/>
                                    <a:pt x="71" y="98"/>
                                    <a:pt x="71" y="98"/>
                                  </a:cubicBezTo>
                                  <a:cubicBezTo>
                                    <a:pt x="71" y="53"/>
                                    <a:pt x="71" y="53"/>
                                    <a:pt x="71" y="53"/>
                                  </a:cubicBezTo>
                                  <a:cubicBezTo>
                                    <a:pt x="45" y="53"/>
                                    <a:pt x="45" y="53"/>
                                    <a:pt x="45" y="53"/>
                                  </a:cubicBezTo>
                                  <a:cubicBezTo>
                                    <a:pt x="18" y="53"/>
                                    <a:pt x="0" y="71"/>
                                    <a:pt x="0" y="98"/>
                                  </a:cubicBezTo>
                                  <a:cubicBezTo>
                                    <a:pt x="0" y="399"/>
                                    <a:pt x="0" y="399"/>
                                    <a:pt x="0" y="399"/>
                                  </a:cubicBezTo>
                                  <a:cubicBezTo>
                                    <a:pt x="0" y="425"/>
                                    <a:pt x="18" y="443"/>
                                    <a:pt x="45" y="443"/>
                                  </a:cubicBezTo>
                                  <a:cubicBezTo>
                                    <a:pt x="399" y="443"/>
                                    <a:pt x="399" y="443"/>
                                    <a:pt x="399" y="443"/>
                                  </a:cubicBezTo>
                                  <a:cubicBezTo>
                                    <a:pt x="425" y="443"/>
                                    <a:pt x="443" y="425"/>
                                    <a:pt x="443" y="399"/>
                                  </a:cubicBezTo>
                                  <a:cubicBezTo>
                                    <a:pt x="443" y="98"/>
                                    <a:pt x="443" y="98"/>
                                    <a:pt x="443" y="98"/>
                                  </a:cubicBezTo>
                                  <a:cubicBezTo>
                                    <a:pt x="443" y="71"/>
                                    <a:pt x="425" y="53"/>
                                    <a:pt x="399" y="53"/>
                                  </a:cubicBezTo>
                                  <a:close/>
                                  <a:moveTo>
                                    <a:pt x="399" y="399"/>
                                  </a:moveTo>
                                  <a:lnTo>
                                    <a:pt x="399" y="399"/>
                                  </a:lnTo>
                                  <a:cubicBezTo>
                                    <a:pt x="45" y="399"/>
                                    <a:pt x="45" y="399"/>
                                    <a:pt x="45" y="399"/>
                                  </a:cubicBezTo>
                                  <a:cubicBezTo>
                                    <a:pt x="45" y="196"/>
                                    <a:pt x="45" y="196"/>
                                    <a:pt x="45" y="196"/>
                                  </a:cubicBezTo>
                                  <a:cubicBezTo>
                                    <a:pt x="399" y="196"/>
                                    <a:pt x="399" y="196"/>
                                    <a:pt x="399" y="196"/>
                                  </a:cubicBezTo>
                                  <a:lnTo>
                                    <a:pt x="399" y="399"/>
                                  </a:lnTo>
                                  <a:close/>
                                  <a:moveTo>
                                    <a:pt x="124" y="0"/>
                                  </a:moveTo>
                                  <a:lnTo>
                                    <a:pt x="124" y="0"/>
                                  </a:lnTo>
                                  <a:cubicBezTo>
                                    <a:pt x="89" y="0"/>
                                    <a:pt x="89" y="0"/>
                                    <a:pt x="89" y="0"/>
                                  </a:cubicBezTo>
                                  <a:cubicBezTo>
                                    <a:pt x="89" y="89"/>
                                    <a:pt x="89" y="89"/>
                                    <a:pt x="89" y="89"/>
                                  </a:cubicBezTo>
                                  <a:cubicBezTo>
                                    <a:pt x="124" y="89"/>
                                    <a:pt x="124" y="89"/>
                                    <a:pt x="124" y="89"/>
                                  </a:cubicBezTo>
                                  <a:lnTo>
                                    <a:pt x="124" y="0"/>
                                  </a:lnTo>
                                  <a:close/>
                                  <a:moveTo>
                                    <a:pt x="354" y="0"/>
                                  </a:moveTo>
                                  <a:lnTo>
                                    <a:pt x="354" y="0"/>
                                  </a:lnTo>
                                  <a:cubicBezTo>
                                    <a:pt x="319" y="0"/>
                                    <a:pt x="319" y="0"/>
                                    <a:pt x="319" y="0"/>
                                  </a:cubicBezTo>
                                  <a:cubicBezTo>
                                    <a:pt x="319" y="89"/>
                                    <a:pt x="319" y="89"/>
                                    <a:pt x="319" y="89"/>
                                  </a:cubicBezTo>
                                  <a:cubicBezTo>
                                    <a:pt x="354" y="89"/>
                                    <a:pt x="354" y="89"/>
                                    <a:pt x="354" y="89"/>
                                  </a:cubicBezTo>
                                  <a:lnTo>
                                    <a:pt x="354" y="0"/>
                                  </a:lnTo>
                                  <a:close/>
                                </a:path>
                              </a:pathLst>
                            </a:custGeom>
                            <a:grpFill/>
                            <a:ln>
                              <a:noFill/>
                            </a:ln>
                            <a:effectLst/>
                          </wps:spPr>
                          <wps:bodyPr wrap="none" lIns="36162" tIns="18081" rIns="36162" bIns="18081" anchor="ctr"/>
                        </wps:wsp>
                        <wps:wsp>
                          <wps:cNvPr id="314" name="Freeform 112"/>
                          <wps:cNvSpPr>
                            <a:spLocks noChangeArrowheads="1"/>
                          </wps:cNvSpPr>
                          <wps:spPr bwMode="auto">
                            <a:xfrm>
                              <a:off x="14781" y="16145"/>
                              <a:ext cx="353" cy="408"/>
                            </a:xfrm>
                            <a:custGeom>
                              <a:avLst/>
                              <a:gdLst>
                                <a:gd name="T0" fmla="*/ 153071 w 390"/>
                                <a:gd name="T1" fmla="*/ 0 h 444"/>
                                <a:gd name="T2" fmla="*/ 0 w 390"/>
                                <a:gd name="T3" fmla="*/ 23877 h 444"/>
                                <a:gd name="T4" fmla="*/ 19522 w 390"/>
                                <a:gd name="T5" fmla="*/ 199574 h 444"/>
                                <a:gd name="T6" fmla="*/ 172593 w 390"/>
                                <a:gd name="T7" fmla="*/ 179752 h 444"/>
                                <a:gd name="T8" fmla="*/ 153071 w 390"/>
                                <a:gd name="T9" fmla="*/ 0 h 444"/>
                                <a:gd name="T10" fmla="*/ 153071 w 390"/>
                                <a:gd name="T11" fmla="*/ 179752 h 444"/>
                                <a:gd name="T12" fmla="*/ 19522 w 390"/>
                                <a:gd name="T13" fmla="*/ 23877 h 444"/>
                                <a:gd name="T14" fmla="*/ 153071 w 390"/>
                                <a:gd name="T15" fmla="*/ 179752 h 444"/>
                                <a:gd name="T16" fmla="*/ 98054 w 390"/>
                                <a:gd name="T17" fmla="*/ 123889 h 444"/>
                                <a:gd name="T18" fmla="*/ 43037 w 390"/>
                                <a:gd name="T19" fmla="*/ 136053 h 444"/>
                                <a:gd name="T20" fmla="*/ 98054 w 390"/>
                                <a:gd name="T21" fmla="*/ 123889 h 444"/>
                                <a:gd name="T22" fmla="*/ 129556 w 390"/>
                                <a:gd name="T23" fmla="*/ 79740 h 444"/>
                                <a:gd name="T24" fmla="*/ 86519 w 390"/>
                                <a:gd name="T25" fmla="*/ 88299 h 444"/>
                                <a:gd name="T26" fmla="*/ 129556 w 390"/>
                                <a:gd name="T27" fmla="*/ 79740 h 444"/>
                                <a:gd name="T28" fmla="*/ 86519 w 390"/>
                                <a:gd name="T29" fmla="*/ 68027 h 444"/>
                                <a:gd name="T30" fmla="*/ 129556 w 390"/>
                                <a:gd name="T31" fmla="*/ 44150 h 444"/>
                                <a:gd name="T32" fmla="*/ 86519 w 390"/>
                                <a:gd name="T33" fmla="*/ 68027 h 444"/>
                                <a:gd name="T34" fmla="*/ 74539 w 390"/>
                                <a:gd name="T35" fmla="*/ 44150 h 444"/>
                                <a:gd name="T36" fmla="*/ 43037 w 390"/>
                                <a:gd name="T37" fmla="*/ 88299 h 444"/>
                                <a:gd name="T38" fmla="*/ 74539 w 390"/>
                                <a:gd name="T39" fmla="*/ 44150 h 444"/>
                                <a:gd name="T40" fmla="*/ 62560 w 390"/>
                                <a:gd name="T41" fmla="*/ 100013 h 444"/>
                                <a:gd name="T42" fmla="*/ 43037 w 390"/>
                                <a:gd name="T43" fmla="*/ 112176 h 444"/>
                                <a:gd name="T44" fmla="*/ 62560 w 390"/>
                                <a:gd name="T45" fmla="*/ 100013 h 444"/>
                                <a:gd name="T46" fmla="*/ 74539 w 390"/>
                                <a:gd name="T47" fmla="*/ 112176 h 444"/>
                                <a:gd name="T48" fmla="*/ 129556 w 390"/>
                                <a:gd name="T49" fmla="*/ 100013 h 444"/>
                                <a:gd name="T50" fmla="*/ 74539 w 390"/>
                                <a:gd name="T51" fmla="*/ 112176 h 444"/>
                                <a:gd name="T52" fmla="*/ 129556 w 390"/>
                                <a:gd name="T53" fmla="*/ 143712 h 444"/>
                                <a:gd name="T54" fmla="*/ 43037 w 390"/>
                                <a:gd name="T55" fmla="*/ 155875 h 444"/>
                                <a:gd name="T56" fmla="*/ 129556 w 390"/>
                                <a:gd name="T57" fmla="*/ 143712 h 444"/>
                                <a:gd name="T58" fmla="*/ 110034 w 390"/>
                                <a:gd name="T59" fmla="*/ 136053 h 444"/>
                                <a:gd name="T60" fmla="*/ 129556 w 390"/>
                                <a:gd name="T61" fmla="*/ 123889 h 444"/>
                                <a:gd name="T62" fmla="*/ 110034 w 390"/>
                                <a:gd name="T63" fmla="*/ 136053 h 444"/>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390" h="444">
                                  <a:moveTo>
                                    <a:pt x="345" y="0"/>
                                  </a:moveTo>
                                  <a:lnTo>
                                    <a:pt x="345" y="0"/>
                                  </a:lnTo>
                                  <a:cubicBezTo>
                                    <a:pt x="44" y="0"/>
                                    <a:pt x="44" y="0"/>
                                    <a:pt x="44" y="0"/>
                                  </a:cubicBezTo>
                                  <a:cubicBezTo>
                                    <a:pt x="17" y="0"/>
                                    <a:pt x="0" y="27"/>
                                    <a:pt x="0" y="53"/>
                                  </a:cubicBezTo>
                                  <a:cubicBezTo>
                                    <a:pt x="0" y="399"/>
                                    <a:pt x="0" y="399"/>
                                    <a:pt x="0" y="399"/>
                                  </a:cubicBezTo>
                                  <a:cubicBezTo>
                                    <a:pt x="0" y="425"/>
                                    <a:pt x="17" y="443"/>
                                    <a:pt x="44" y="443"/>
                                  </a:cubicBezTo>
                                  <a:cubicBezTo>
                                    <a:pt x="345" y="443"/>
                                    <a:pt x="345" y="443"/>
                                    <a:pt x="345" y="443"/>
                                  </a:cubicBezTo>
                                  <a:cubicBezTo>
                                    <a:pt x="372" y="443"/>
                                    <a:pt x="389" y="425"/>
                                    <a:pt x="389" y="399"/>
                                  </a:cubicBezTo>
                                  <a:cubicBezTo>
                                    <a:pt x="389" y="53"/>
                                    <a:pt x="389" y="53"/>
                                    <a:pt x="389" y="53"/>
                                  </a:cubicBezTo>
                                  <a:cubicBezTo>
                                    <a:pt x="389" y="27"/>
                                    <a:pt x="372" y="0"/>
                                    <a:pt x="345" y="0"/>
                                  </a:cubicBezTo>
                                  <a:close/>
                                  <a:moveTo>
                                    <a:pt x="345" y="399"/>
                                  </a:moveTo>
                                  <a:lnTo>
                                    <a:pt x="345" y="399"/>
                                  </a:lnTo>
                                  <a:cubicBezTo>
                                    <a:pt x="44" y="399"/>
                                    <a:pt x="44" y="399"/>
                                    <a:pt x="44" y="399"/>
                                  </a:cubicBezTo>
                                  <a:cubicBezTo>
                                    <a:pt x="44" y="53"/>
                                    <a:pt x="44" y="53"/>
                                    <a:pt x="44" y="53"/>
                                  </a:cubicBezTo>
                                  <a:cubicBezTo>
                                    <a:pt x="345" y="53"/>
                                    <a:pt x="345" y="53"/>
                                    <a:pt x="345" y="53"/>
                                  </a:cubicBezTo>
                                  <a:lnTo>
                                    <a:pt x="345" y="399"/>
                                  </a:lnTo>
                                  <a:close/>
                                  <a:moveTo>
                                    <a:pt x="221" y="275"/>
                                  </a:moveTo>
                                  <a:lnTo>
                                    <a:pt x="221" y="275"/>
                                  </a:lnTo>
                                  <a:cubicBezTo>
                                    <a:pt x="97" y="275"/>
                                    <a:pt x="97" y="275"/>
                                    <a:pt x="97" y="275"/>
                                  </a:cubicBezTo>
                                  <a:cubicBezTo>
                                    <a:pt x="97" y="302"/>
                                    <a:pt x="97" y="302"/>
                                    <a:pt x="97" y="302"/>
                                  </a:cubicBezTo>
                                  <a:cubicBezTo>
                                    <a:pt x="221" y="302"/>
                                    <a:pt x="221" y="302"/>
                                    <a:pt x="221" y="302"/>
                                  </a:cubicBezTo>
                                  <a:lnTo>
                                    <a:pt x="221" y="275"/>
                                  </a:lnTo>
                                  <a:close/>
                                  <a:moveTo>
                                    <a:pt x="292" y="177"/>
                                  </a:moveTo>
                                  <a:lnTo>
                                    <a:pt x="292" y="177"/>
                                  </a:lnTo>
                                  <a:cubicBezTo>
                                    <a:pt x="195" y="177"/>
                                    <a:pt x="195" y="177"/>
                                    <a:pt x="195" y="177"/>
                                  </a:cubicBezTo>
                                  <a:cubicBezTo>
                                    <a:pt x="195" y="196"/>
                                    <a:pt x="195" y="196"/>
                                    <a:pt x="195" y="196"/>
                                  </a:cubicBezTo>
                                  <a:cubicBezTo>
                                    <a:pt x="292" y="196"/>
                                    <a:pt x="292" y="196"/>
                                    <a:pt x="292" y="196"/>
                                  </a:cubicBezTo>
                                  <a:lnTo>
                                    <a:pt x="292" y="177"/>
                                  </a:lnTo>
                                  <a:close/>
                                  <a:moveTo>
                                    <a:pt x="195" y="151"/>
                                  </a:moveTo>
                                  <a:lnTo>
                                    <a:pt x="195" y="151"/>
                                  </a:lnTo>
                                  <a:cubicBezTo>
                                    <a:pt x="292" y="151"/>
                                    <a:pt x="292" y="151"/>
                                    <a:pt x="292" y="151"/>
                                  </a:cubicBezTo>
                                  <a:cubicBezTo>
                                    <a:pt x="292" y="98"/>
                                    <a:pt x="292" y="98"/>
                                    <a:pt x="292" y="98"/>
                                  </a:cubicBezTo>
                                  <a:cubicBezTo>
                                    <a:pt x="195" y="98"/>
                                    <a:pt x="195" y="98"/>
                                    <a:pt x="195" y="98"/>
                                  </a:cubicBezTo>
                                  <a:lnTo>
                                    <a:pt x="195" y="151"/>
                                  </a:lnTo>
                                  <a:close/>
                                  <a:moveTo>
                                    <a:pt x="168" y="98"/>
                                  </a:moveTo>
                                  <a:lnTo>
                                    <a:pt x="168" y="98"/>
                                  </a:lnTo>
                                  <a:cubicBezTo>
                                    <a:pt x="97" y="98"/>
                                    <a:pt x="97" y="98"/>
                                    <a:pt x="97" y="98"/>
                                  </a:cubicBezTo>
                                  <a:cubicBezTo>
                                    <a:pt x="97" y="196"/>
                                    <a:pt x="97" y="196"/>
                                    <a:pt x="97" y="196"/>
                                  </a:cubicBezTo>
                                  <a:cubicBezTo>
                                    <a:pt x="168" y="196"/>
                                    <a:pt x="168" y="196"/>
                                    <a:pt x="168" y="196"/>
                                  </a:cubicBezTo>
                                  <a:lnTo>
                                    <a:pt x="168" y="98"/>
                                  </a:lnTo>
                                  <a:close/>
                                  <a:moveTo>
                                    <a:pt x="141" y="222"/>
                                  </a:moveTo>
                                  <a:lnTo>
                                    <a:pt x="141" y="222"/>
                                  </a:lnTo>
                                  <a:cubicBezTo>
                                    <a:pt x="97" y="222"/>
                                    <a:pt x="97" y="222"/>
                                    <a:pt x="97" y="222"/>
                                  </a:cubicBezTo>
                                  <a:cubicBezTo>
                                    <a:pt x="97" y="249"/>
                                    <a:pt x="97" y="249"/>
                                    <a:pt x="97" y="249"/>
                                  </a:cubicBezTo>
                                  <a:cubicBezTo>
                                    <a:pt x="141" y="249"/>
                                    <a:pt x="141" y="249"/>
                                    <a:pt x="141" y="249"/>
                                  </a:cubicBezTo>
                                  <a:lnTo>
                                    <a:pt x="141" y="222"/>
                                  </a:lnTo>
                                  <a:close/>
                                  <a:moveTo>
                                    <a:pt x="168" y="249"/>
                                  </a:moveTo>
                                  <a:lnTo>
                                    <a:pt x="168" y="249"/>
                                  </a:lnTo>
                                  <a:cubicBezTo>
                                    <a:pt x="292" y="249"/>
                                    <a:pt x="292" y="249"/>
                                    <a:pt x="292" y="249"/>
                                  </a:cubicBezTo>
                                  <a:cubicBezTo>
                                    <a:pt x="292" y="222"/>
                                    <a:pt x="292" y="222"/>
                                    <a:pt x="292" y="222"/>
                                  </a:cubicBezTo>
                                  <a:cubicBezTo>
                                    <a:pt x="168" y="222"/>
                                    <a:pt x="168" y="222"/>
                                    <a:pt x="168" y="222"/>
                                  </a:cubicBezTo>
                                  <a:lnTo>
                                    <a:pt x="168" y="249"/>
                                  </a:lnTo>
                                  <a:close/>
                                  <a:moveTo>
                                    <a:pt x="292" y="319"/>
                                  </a:moveTo>
                                  <a:lnTo>
                                    <a:pt x="292" y="319"/>
                                  </a:lnTo>
                                  <a:cubicBezTo>
                                    <a:pt x="97" y="319"/>
                                    <a:pt x="97" y="319"/>
                                    <a:pt x="97" y="319"/>
                                  </a:cubicBezTo>
                                  <a:cubicBezTo>
                                    <a:pt x="97" y="346"/>
                                    <a:pt x="97" y="346"/>
                                    <a:pt x="97" y="346"/>
                                  </a:cubicBezTo>
                                  <a:cubicBezTo>
                                    <a:pt x="292" y="346"/>
                                    <a:pt x="292" y="346"/>
                                    <a:pt x="292" y="346"/>
                                  </a:cubicBezTo>
                                  <a:lnTo>
                                    <a:pt x="292" y="319"/>
                                  </a:lnTo>
                                  <a:close/>
                                  <a:moveTo>
                                    <a:pt x="248" y="302"/>
                                  </a:moveTo>
                                  <a:lnTo>
                                    <a:pt x="248" y="302"/>
                                  </a:lnTo>
                                  <a:cubicBezTo>
                                    <a:pt x="292" y="302"/>
                                    <a:pt x="292" y="302"/>
                                    <a:pt x="292" y="302"/>
                                  </a:cubicBezTo>
                                  <a:cubicBezTo>
                                    <a:pt x="292" y="275"/>
                                    <a:pt x="292" y="275"/>
                                    <a:pt x="292" y="275"/>
                                  </a:cubicBezTo>
                                  <a:cubicBezTo>
                                    <a:pt x="248" y="275"/>
                                    <a:pt x="248" y="275"/>
                                    <a:pt x="248" y="275"/>
                                  </a:cubicBezTo>
                                  <a:lnTo>
                                    <a:pt x="248" y="302"/>
                                  </a:lnTo>
                                  <a:close/>
                                </a:path>
                              </a:pathLst>
                            </a:custGeom>
                            <a:grpFill/>
                            <a:ln>
                              <a:noFill/>
                            </a:ln>
                            <a:effectLst/>
                          </wps:spPr>
                          <wps:bodyPr wrap="none" lIns="36162" tIns="18081" rIns="36162" bIns="18081" anchor="ctr"/>
                        </wps:wsp>
                        <wps:wsp>
                          <wps:cNvPr id="163" name="Freeform 151"/>
                          <wps:cNvSpPr>
                            <a:spLocks noChangeArrowheads="1"/>
                          </wps:cNvSpPr>
                          <wps:spPr bwMode="auto">
                            <a:xfrm>
                              <a:off x="22062" y="16205"/>
                              <a:ext cx="457" cy="266"/>
                            </a:xfrm>
                            <a:custGeom>
                              <a:avLst/>
                              <a:gdLst>
                                <a:gd name="T0" fmla="*/ 55847 w 497"/>
                                <a:gd name="T1" fmla="*/ 98187 h 293"/>
                                <a:gd name="T2" fmla="*/ 55847 w 497"/>
                                <a:gd name="T3" fmla="*/ 98187 h 293"/>
                                <a:gd name="T4" fmla="*/ 55847 w 497"/>
                                <a:gd name="T5" fmla="*/ 43095 h 293"/>
                                <a:gd name="T6" fmla="*/ 79717 w 497"/>
                                <a:gd name="T7" fmla="*/ 43095 h 293"/>
                                <a:gd name="T8" fmla="*/ 39633 w 497"/>
                                <a:gd name="T9" fmla="*/ 0 h 293"/>
                                <a:gd name="T10" fmla="*/ 0 w 497"/>
                                <a:gd name="T11" fmla="*/ 43095 h 293"/>
                                <a:gd name="T12" fmla="*/ 23870 w 497"/>
                                <a:gd name="T13" fmla="*/ 43095 h 293"/>
                                <a:gd name="T14" fmla="*/ 23870 w 497"/>
                                <a:gd name="T15" fmla="*/ 110182 h 293"/>
                                <a:gd name="T16" fmla="*/ 43686 w 497"/>
                                <a:gd name="T17" fmla="*/ 129731 h 293"/>
                                <a:gd name="T18" fmla="*/ 143670 w 497"/>
                                <a:gd name="T19" fmla="*/ 129731 h 293"/>
                                <a:gd name="T20" fmla="*/ 115296 w 497"/>
                                <a:gd name="T21" fmla="*/ 98187 h 293"/>
                                <a:gd name="T22" fmla="*/ 55847 w 497"/>
                                <a:gd name="T23" fmla="*/ 98187 h 293"/>
                                <a:gd name="T24" fmla="*/ 199517 w 497"/>
                                <a:gd name="T25" fmla="*/ 86635 h 293"/>
                                <a:gd name="T26" fmla="*/ 199517 w 497"/>
                                <a:gd name="T27" fmla="*/ 86635 h 293"/>
                                <a:gd name="T28" fmla="*/ 199517 w 497"/>
                                <a:gd name="T29" fmla="*/ 19548 h 293"/>
                                <a:gd name="T30" fmla="*/ 179700 w 497"/>
                                <a:gd name="T31" fmla="*/ 0 h 293"/>
                                <a:gd name="T32" fmla="*/ 79717 w 497"/>
                                <a:gd name="T33" fmla="*/ 0 h 293"/>
                                <a:gd name="T34" fmla="*/ 107640 w 497"/>
                                <a:gd name="T35" fmla="*/ 27101 h 293"/>
                                <a:gd name="T36" fmla="*/ 167540 w 497"/>
                                <a:gd name="T37" fmla="*/ 27101 h 293"/>
                                <a:gd name="T38" fmla="*/ 167540 w 497"/>
                                <a:gd name="T39" fmla="*/ 86635 h 293"/>
                                <a:gd name="T40" fmla="*/ 143670 w 497"/>
                                <a:gd name="T41" fmla="*/ 86635 h 293"/>
                                <a:gd name="T42" fmla="*/ 183303 w 497"/>
                                <a:gd name="T43" fmla="*/ 129731 h 293"/>
                                <a:gd name="T44" fmla="*/ 223387 w 497"/>
                                <a:gd name="T45" fmla="*/ 86635 h 293"/>
                                <a:gd name="T46" fmla="*/ 199517 w 497"/>
                                <a:gd name="T47" fmla="*/ 86635 h 293"/>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97" h="293">
                                  <a:moveTo>
                                    <a:pt x="124" y="221"/>
                                  </a:moveTo>
                                  <a:lnTo>
                                    <a:pt x="124" y="221"/>
                                  </a:lnTo>
                                  <a:cubicBezTo>
                                    <a:pt x="124" y="97"/>
                                    <a:pt x="124" y="97"/>
                                    <a:pt x="124" y="97"/>
                                  </a:cubicBezTo>
                                  <a:cubicBezTo>
                                    <a:pt x="177" y="97"/>
                                    <a:pt x="177" y="97"/>
                                    <a:pt x="177" y="97"/>
                                  </a:cubicBezTo>
                                  <a:cubicBezTo>
                                    <a:pt x="88" y="0"/>
                                    <a:pt x="88" y="0"/>
                                    <a:pt x="88" y="0"/>
                                  </a:cubicBezTo>
                                  <a:cubicBezTo>
                                    <a:pt x="0" y="97"/>
                                    <a:pt x="0" y="97"/>
                                    <a:pt x="0" y="97"/>
                                  </a:cubicBezTo>
                                  <a:cubicBezTo>
                                    <a:pt x="53" y="97"/>
                                    <a:pt x="53" y="97"/>
                                    <a:pt x="53" y="97"/>
                                  </a:cubicBezTo>
                                  <a:cubicBezTo>
                                    <a:pt x="53" y="248"/>
                                    <a:pt x="53" y="248"/>
                                    <a:pt x="53" y="248"/>
                                  </a:cubicBezTo>
                                  <a:cubicBezTo>
                                    <a:pt x="53" y="274"/>
                                    <a:pt x="71" y="292"/>
                                    <a:pt x="97" y="292"/>
                                  </a:cubicBezTo>
                                  <a:cubicBezTo>
                                    <a:pt x="319" y="292"/>
                                    <a:pt x="319" y="292"/>
                                    <a:pt x="319" y="292"/>
                                  </a:cubicBezTo>
                                  <a:cubicBezTo>
                                    <a:pt x="256" y="221"/>
                                    <a:pt x="256" y="221"/>
                                    <a:pt x="256" y="221"/>
                                  </a:cubicBezTo>
                                  <a:lnTo>
                                    <a:pt x="124" y="221"/>
                                  </a:lnTo>
                                  <a:close/>
                                  <a:moveTo>
                                    <a:pt x="443" y="195"/>
                                  </a:moveTo>
                                  <a:lnTo>
                                    <a:pt x="443" y="195"/>
                                  </a:lnTo>
                                  <a:cubicBezTo>
                                    <a:pt x="443" y="44"/>
                                    <a:pt x="443" y="44"/>
                                    <a:pt x="443" y="44"/>
                                  </a:cubicBezTo>
                                  <a:cubicBezTo>
                                    <a:pt x="443" y="17"/>
                                    <a:pt x="425" y="0"/>
                                    <a:pt x="399" y="0"/>
                                  </a:cubicBezTo>
                                  <a:cubicBezTo>
                                    <a:pt x="177" y="0"/>
                                    <a:pt x="177" y="0"/>
                                    <a:pt x="177" y="0"/>
                                  </a:cubicBezTo>
                                  <a:cubicBezTo>
                                    <a:pt x="239" y="61"/>
                                    <a:pt x="239" y="61"/>
                                    <a:pt x="239" y="61"/>
                                  </a:cubicBezTo>
                                  <a:cubicBezTo>
                                    <a:pt x="372" y="61"/>
                                    <a:pt x="372" y="61"/>
                                    <a:pt x="372" y="61"/>
                                  </a:cubicBezTo>
                                  <a:cubicBezTo>
                                    <a:pt x="372" y="195"/>
                                    <a:pt x="372" y="195"/>
                                    <a:pt x="372" y="195"/>
                                  </a:cubicBezTo>
                                  <a:cubicBezTo>
                                    <a:pt x="319" y="195"/>
                                    <a:pt x="319" y="195"/>
                                    <a:pt x="319" y="195"/>
                                  </a:cubicBezTo>
                                  <a:cubicBezTo>
                                    <a:pt x="407" y="292"/>
                                    <a:pt x="407" y="292"/>
                                    <a:pt x="407" y="292"/>
                                  </a:cubicBezTo>
                                  <a:cubicBezTo>
                                    <a:pt x="496" y="195"/>
                                    <a:pt x="496" y="195"/>
                                    <a:pt x="496" y="195"/>
                                  </a:cubicBezTo>
                                  <a:lnTo>
                                    <a:pt x="443" y="195"/>
                                  </a:lnTo>
                                  <a:close/>
                                </a:path>
                              </a:pathLst>
                            </a:custGeom>
                            <a:grpFill/>
                            <a:ln>
                              <a:noFill/>
                            </a:ln>
                            <a:effectLst/>
                          </wps:spPr>
                          <wps:bodyPr wrap="none" lIns="36162" tIns="18081" rIns="36162" bIns="18081" anchor="ctr"/>
                        </wps:wsp>
                        <wps:wsp>
                          <wps:cNvPr id="231" name="Freeform 22"/>
                          <wps:cNvSpPr>
                            <a:spLocks noChangeArrowheads="1"/>
                          </wps:cNvSpPr>
                          <wps:spPr bwMode="auto">
                            <a:xfrm>
                              <a:off x="17521" y="16145"/>
                              <a:ext cx="425" cy="425"/>
                            </a:xfrm>
                            <a:custGeom>
                              <a:avLst/>
                              <a:gdLst>
                                <a:gd name="T0" fmla="*/ 103756 w 461"/>
                                <a:gd name="T1" fmla="*/ 3609 h 461"/>
                                <a:gd name="T2" fmla="*/ 103756 w 461"/>
                                <a:gd name="T3" fmla="*/ 3609 h 461"/>
                                <a:gd name="T4" fmla="*/ 0 w 461"/>
                                <a:gd name="T5" fmla="*/ 107815 h 461"/>
                                <a:gd name="T6" fmla="*/ 103756 w 461"/>
                                <a:gd name="T7" fmla="*/ 207511 h 461"/>
                                <a:gd name="T8" fmla="*/ 207512 w 461"/>
                                <a:gd name="T9" fmla="*/ 103755 h 461"/>
                                <a:gd name="T10" fmla="*/ 103756 w 461"/>
                                <a:gd name="T11" fmla="*/ 3609 h 461"/>
                                <a:gd name="T12" fmla="*/ 103756 w 461"/>
                                <a:gd name="T13" fmla="*/ 15789 h 461"/>
                                <a:gd name="T14" fmla="*/ 103756 w 461"/>
                                <a:gd name="T15" fmla="*/ 15789 h 461"/>
                                <a:gd name="T16" fmla="*/ 143905 w 461"/>
                                <a:gd name="T17" fmla="*/ 23909 h 461"/>
                                <a:gd name="T18" fmla="*/ 131274 w 461"/>
                                <a:gd name="T19" fmla="*/ 47818 h 461"/>
                                <a:gd name="T20" fmla="*/ 103756 w 461"/>
                                <a:gd name="T21" fmla="*/ 43758 h 461"/>
                                <a:gd name="T22" fmla="*/ 75787 w 461"/>
                                <a:gd name="T23" fmla="*/ 47818 h 461"/>
                                <a:gd name="T24" fmla="*/ 63607 w 461"/>
                                <a:gd name="T25" fmla="*/ 23909 h 461"/>
                                <a:gd name="T26" fmla="*/ 103756 w 461"/>
                                <a:gd name="T27" fmla="*/ 15789 h 461"/>
                                <a:gd name="T28" fmla="*/ 47818 w 461"/>
                                <a:gd name="T29" fmla="*/ 131724 h 461"/>
                                <a:gd name="T30" fmla="*/ 47818 w 461"/>
                                <a:gd name="T31" fmla="*/ 131724 h 461"/>
                                <a:gd name="T32" fmla="*/ 23909 w 461"/>
                                <a:gd name="T33" fmla="*/ 147513 h 461"/>
                                <a:gd name="T34" fmla="*/ 15789 w 461"/>
                                <a:gd name="T35" fmla="*/ 107815 h 461"/>
                                <a:gd name="T36" fmla="*/ 23909 w 461"/>
                                <a:gd name="T37" fmla="*/ 63607 h 461"/>
                                <a:gd name="T38" fmla="*/ 47818 w 461"/>
                                <a:gd name="T39" fmla="*/ 75335 h 461"/>
                                <a:gd name="T40" fmla="*/ 39698 w 461"/>
                                <a:gd name="T41" fmla="*/ 103755 h 461"/>
                                <a:gd name="T42" fmla="*/ 47818 w 461"/>
                                <a:gd name="T43" fmla="*/ 131724 h 461"/>
                                <a:gd name="T44" fmla="*/ 103756 w 461"/>
                                <a:gd name="T45" fmla="*/ 195331 h 461"/>
                                <a:gd name="T46" fmla="*/ 103756 w 461"/>
                                <a:gd name="T47" fmla="*/ 195331 h 461"/>
                                <a:gd name="T48" fmla="*/ 63607 w 461"/>
                                <a:gd name="T49" fmla="*/ 183602 h 461"/>
                                <a:gd name="T50" fmla="*/ 75787 w 461"/>
                                <a:gd name="T51" fmla="*/ 159693 h 461"/>
                                <a:gd name="T52" fmla="*/ 103756 w 461"/>
                                <a:gd name="T53" fmla="*/ 167813 h 461"/>
                                <a:gd name="T54" fmla="*/ 131274 w 461"/>
                                <a:gd name="T55" fmla="*/ 159693 h 461"/>
                                <a:gd name="T56" fmla="*/ 143905 w 461"/>
                                <a:gd name="T57" fmla="*/ 183602 h 461"/>
                                <a:gd name="T58" fmla="*/ 103756 w 461"/>
                                <a:gd name="T59" fmla="*/ 195331 h 461"/>
                                <a:gd name="T60" fmla="*/ 103756 w 461"/>
                                <a:gd name="T61" fmla="*/ 155633 h 461"/>
                                <a:gd name="T62" fmla="*/ 103756 w 461"/>
                                <a:gd name="T63" fmla="*/ 155633 h 461"/>
                                <a:gd name="T64" fmla="*/ 55938 w 461"/>
                                <a:gd name="T65" fmla="*/ 103755 h 461"/>
                                <a:gd name="T66" fmla="*/ 103756 w 461"/>
                                <a:gd name="T67" fmla="*/ 55487 h 461"/>
                                <a:gd name="T68" fmla="*/ 151574 w 461"/>
                                <a:gd name="T69" fmla="*/ 103755 h 461"/>
                                <a:gd name="T70" fmla="*/ 103756 w 461"/>
                                <a:gd name="T71" fmla="*/ 155633 h 461"/>
                                <a:gd name="T72" fmla="*/ 159694 w 461"/>
                                <a:gd name="T73" fmla="*/ 131724 h 461"/>
                                <a:gd name="T74" fmla="*/ 159694 w 461"/>
                                <a:gd name="T75" fmla="*/ 131724 h 461"/>
                                <a:gd name="T76" fmla="*/ 167814 w 461"/>
                                <a:gd name="T77" fmla="*/ 103755 h 461"/>
                                <a:gd name="T78" fmla="*/ 159694 w 461"/>
                                <a:gd name="T79" fmla="*/ 75335 h 461"/>
                                <a:gd name="T80" fmla="*/ 183603 w 461"/>
                                <a:gd name="T81" fmla="*/ 63607 h 461"/>
                                <a:gd name="T82" fmla="*/ 191723 w 461"/>
                                <a:gd name="T83" fmla="*/ 103755 h 461"/>
                                <a:gd name="T84" fmla="*/ 183603 w 461"/>
                                <a:gd name="T85" fmla="*/ 147513 h 461"/>
                                <a:gd name="T86" fmla="*/ 159694 w 461"/>
                                <a:gd name="T87" fmla="*/ 131724 h 461"/>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461" h="461">
                                  <a:moveTo>
                                    <a:pt x="230" y="8"/>
                                  </a:moveTo>
                                  <a:lnTo>
                                    <a:pt x="230" y="8"/>
                                  </a:lnTo>
                                  <a:cubicBezTo>
                                    <a:pt x="97" y="8"/>
                                    <a:pt x="0" y="106"/>
                                    <a:pt x="0" y="239"/>
                                  </a:cubicBezTo>
                                  <a:cubicBezTo>
                                    <a:pt x="0" y="363"/>
                                    <a:pt x="106" y="460"/>
                                    <a:pt x="230" y="460"/>
                                  </a:cubicBezTo>
                                  <a:cubicBezTo>
                                    <a:pt x="363" y="460"/>
                                    <a:pt x="460" y="354"/>
                                    <a:pt x="460" y="230"/>
                                  </a:cubicBezTo>
                                  <a:cubicBezTo>
                                    <a:pt x="460" y="106"/>
                                    <a:pt x="354" y="0"/>
                                    <a:pt x="230" y="8"/>
                                  </a:cubicBezTo>
                                  <a:close/>
                                  <a:moveTo>
                                    <a:pt x="230" y="35"/>
                                  </a:moveTo>
                                  <a:lnTo>
                                    <a:pt x="230" y="35"/>
                                  </a:lnTo>
                                  <a:cubicBezTo>
                                    <a:pt x="256" y="35"/>
                                    <a:pt x="291" y="44"/>
                                    <a:pt x="319" y="53"/>
                                  </a:cubicBezTo>
                                  <a:cubicBezTo>
                                    <a:pt x="291" y="106"/>
                                    <a:pt x="291" y="106"/>
                                    <a:pt x="291" y="106"/>
                                  </a:cubicBezTo>
                                  <a:cubicBezTo>
                                    <a:pt x="275" y="97"/>
                                    <a:pt x="247" y="97"/>
                                    <a:pt x="230" y="97"/>
                                  </a:cubicBezTo>
                                  <a:cubicBezTo>
                                    <a:pt x="203" y="97"/>
                                    <a:pt x="185" y="97"/>
                                    <a:pt x="168" y="106"/>
                                  </a:cubicBezTo>
                                  <a:cubicBezTo>
                                    <a:pt x="141" y="53"/>
                                    <a:pt x="141" y="53"/>
                                    <a:pt x="141" y="53"/>
                                  </a:cubicBezTo>
                                  <a:cubicBezTo>
                                    <a:pt x="168" y="44"/>
                                    <a:pt x="194" y="35"/>
                                    <a:pt x="230" y="35"/>
                                  </a:cubicBezTo>
                                  <a:close/>
                                  <a:moveTo>
                                    <a:pt x="106" y="292"/>
                                  </a:moveTo>
                                  <a:lnTo>
                                    <a:pt x="106" y="292"/>
                                  </a:lnTo>
                                  <a:cubicBezTo>
                                    <a:pt x="53" y="327"/>
                                    <a:pt x="53" y="327"/>
                                    <a:pt x="53" y="327"/>
                                  </a:cubicBezTo>
                                  <a:cubicBezTo>
                                    <a:pt x="35" y="301"/>
                                    <a:pt x="35" y="265"/>
                                    <a:pt x="35" y="239"/>
                                  </a:cubicBezTo>
                                  <a:cubicBezTo>
                                    <a:pt x="26" y="204"/>
                                    <a:pt x="35" y="167"/>
                                    <a:pt x="53" y="141"/>
                                  </a:cubicBezTo>
                                  <a:cubicBezTo>
                                    <a:pt x="106" y="167"/>
                                    <a:pt x="106" y="167"/>
                                    <a:pt x="106" y="167"/>
                                  </a:cubicBezTo>
                                  <a:cubicBezTo>
                                    <a:pt x="97" y="185"/>
                                    <a:pt x="88" y="212"/>
                                    <a:pt x="88" y="230"/>
                                  </a:cubicBezTo>
                                  <a:cubicBezTo>
                                    <a:pt x="88" y="257"/>
                                    <a:pt x="97" y="274"/>
                                    <a:pt x="106" y="292"/>
                                  </a:cubicBezTo>
                                  <a:close/>
                                  <a:moveTo>
                                    <a:pt x="230" y="433"/>
                                  </a:moveTo>
                                  <a:lnTo>
                                    <a:pt x="230" y="433"/>
                                  </a:lnTo>
                                  <a:cubicBezTo>
                                    <a:pt x="194" y="433"/>
                                    <a:pt x="168" y="425"/>
                                    <a:pt x="141" y="407"/>
                                  </a:cubicBezTo>
                                  <a:cubicBezTo>
                                    <a:pt x="168" y="354"/>
                                    <a:pt x="168" y="354"/>
                                    <a:pt x="168" y="354"/>
                                  </a:cubicBezTo>
                                  <a:cubicBezTo>
                                    <a:pt x="185" y="363"/>
                                    <a:pt x="203" y="372"/>
                                    <a:pt x="230" y="372"/>
                                  </a:cubicBezTo>
                                  <a:cubicBezTo>
                                    <a:pt x="247" y="372"/>
                                    <a:pt x="275" y="363"/>
                                    <a:pt x="291" y="354"/>
                                  </a:cubicBezTo>
                                  <a:cubicBezTo>
                                    <a:pt x="319" y="407"/>
                                    <a:pt x="319" y="407"/>
                                    <a:pt x="319" y="407"/>
                                  </a:cubicBezTo>
                                  <a:cubicBezTo>
                                    <a:pt x="291" y="425"/>
                                    <a:pt x="266" y="433"/>
                                    <a:pt x="230" y="433"/>
                                  </a:cubicBezTo>
                                  <a:close/>
                                  <a:moveTo>
                                    <a:pt x="230" y="345"/>
                                  </a:moveTo>
                                  <a:lnTo>
                                    <a:pt x="230" y="345"/>
                                  </a:lnTo>
                                  <a:cubicBezTo>
                                    <a:pt x="168" y="345"/>
                                    <a:pt x="124" y="292"/>
                                    <a:pt x="124" y="230"/>
                                  </a:cubicBezTo>
                                  <a:cubicBezTo>
                                    <a:pt x="124" y="167"/>
                                    <a:pt x="168" y="123"/>
                                    <a:pt x="230" y="123"/>
                                  </a:cubicBezTo>
                                  <a:cubicBezTo>
                                    <a:pt x="291" y="123"/>
                                    <a:pt x="336" y="167"/>
                                    <a:pt x="336" y="230"/>
                                  </a:cubicBezTo>
                                  <a:cubicBezTo>
                                    <a:pt x="336" y="292"/>
                                    <a:pt x="291" y="345"/>
                                    <a:pt x="230" y="345"/>
                                  </a:cubicBezTo>
                                  <a:close/>
                                  <a:moveTo>
                                    <a:pt x="354" y="292"/>
                                  </a:moveTo>
                                  <a:lnTo>
                                    <a:pt x="354" y="292"/>
                                  </a:lnTo>
                                  <a:cubicBezTo>
                                    <a:pt x="363" y="274"/>
                                    <a:pt x="372" y="257"/>
                                    <a:pt x="372" y="230"/>
                                  </a:cubicBezTo>
                                  <a:cubicBezTo>
                                    <a:pt x="372" y="212"/>
                                    <a:pt x="363" y="185"/>
                                    <a:pt x="354" y="167"/>
                                  </a:cubicBezTo>
                                  <a:cubicBezTo>
                                    <a:pt x="407" y="141"/>
                                    <a:pt x="407" y="141"/>
                                    <a:pt x="407" y="141"/>
                                  </a:cubicBezTo>
                                  <a:cubicBezTo>
                                    <a:pt x="416" y="167"/>
                                    <a:pt x="425" y="195"/>
                                    <a:pt x="425" y="230"/>
                                  </a:cubicBezTo>
                                  <a:cubicBezTo>
                                    <a:pt x="425" y="265"/>
                                    <a:pt x="416" y="292"/>
                                    <a:pt x="407" y="327"/>
                                  </a:cubicBezTo>
                                  <a:lnTo>
                                    <a:pt x="354" y="292"/>
                                  </a:lnTo>
                                  <a:close/>
                                </a:path>
                              </a:pathLst>
                            </a:custGeom>
                            <a:grpFill/>
                            <a:ln>
                              <a:noFill/>
                            </a:ln>
                            <a:effectLst/>
                          </wps:spPr>
                          <wps:bodyPr wrap="none" lIns="36162" tIns="18081" rIns="36162" bIns="18081" anchor="ctr"/>
                        </wps:wsp>
                        <wps:wsp>
                          <wps:cNvPr id="74" name="Freeform 37"/>
                          <wps:cNvSpPr>
                            <a:spLocks noChangeArrowheads="1"/>
                          </wps:cNvSpPr>
                          <wps:spPr bwMode="auto">
                            <a:xfrm>
                              <a:off x="24826" y="16145"/>
                              <a:ext cx="217" cy="246"/>
                            </a:xfrm>
                            <a:custGeom>
                              <a:avLst/>
                              <a:gdLst>
                                <a:gd name="T0" fmla="*/ 101931 w 240"/>
                                <a:gd name="T1" fmla="*/ 96249 h 267"/>
                                <a:gd name="T2" fmla="*/ 101931 w 240"/>
                                <a:gd name="T3" fmla="*/ 96249 h 267"/>
                                <a:gd name="T4" fmla="*/ 70909 w 240"/>
                                <a:gd name="T5" fmla="*/ 60099 h 267"/>
                                <a:gd name="T6" fmla="*/ 101931 w 240"/>
                                <a:gd name="T7" fmla="*/ 23949 h 267"/>
                                <a:gd name="T8" fmla="*/ 101931 w 240"/>
                                <a:gd name="T9" fmla="*/ 7682 h 267"/>
                                <a:gd name="T10" fmla="*/ 81988 w 240"/>
                                <a:gd name="T11" fmla="*/ 7682 h 267"/>
                                <a:gd name="T12" fmla="*/ 54954 w 240"/>
                                <a:gd name="T13" fmla="*/ 39765 h 267"/>
                                <a:gd name="T14" fmla="*/ 27477 w 240"/>
                                <a:gd name="T15" fmla="*/ 7682 h 267"/>
                                <a:gd name="T16" fmla="*/ 7977 w 240"/>
                                <a:gd name="T17" fmla="*/ 7682 h 267"/>
                                <a:gd name="T18" fmla="*/ 7977 w 240"/>
                                <a:gd name="T19" fmla="*/ 23949 h 267"/>
                                <a:gd name="T20" fmla="*/ 39000 w 240"/>
                                <a:gd name="T21" fmla="*/ 60099 h 267"/>
                                <a:gd name="T22" fmla="*/ 7977 w 240"/>
                                <a:gd name="T23" fmla="*/ 96249 h 267"/>
                                <a:gd name="T24" fmla="*/ 7977 w 240"/>
                                <a:gd name="T25" fmla="*/ 116131 h 267"/>
                                <a:gd name="T26" fmla="*/ 27477 w 240"/>
                                <a:gd name="T27" fmla="*/ 116131 h 267"/>
                                <a:gd name="T28" fmla="*/ 54954 w 240"/>
                                <a:gd name="T29" fmla="*/ 79981 h 267"/>
                                <a:gd name="T30" fmla="*/ 81988 w 240"/>
                                <a:gd name="T31" fmla="*/ 116131 h 267"/>
                                <a:gd name="T32" fmla="*/ 101931 w 240"/>
                                <a:gd name="T33" fmla="*/ 116131 h 267"/>
                                <a:gd name="T34" fmla="*/ 101931 w 240"/>
                                <a:gd name="T35" fmla="*/ 96249 h 267"/>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240" h="267">
                                  <a:moveTo>
                                    <a:pt x="230" y="213"/>
                                  </a:moveTo>
                                  <a:lnTo>
                                    <a:pt x="230" y="213"/>
                                  </a:lnTo>
                                  <a:cubicBezTo>
                                    <a:pt x="160" y="133"/>
                                    <a:pt x="160" y="133"/>
                                    <a:pt x="160" y="133"/>
                                  </a:cubicBezTo>
                                  <a:cubicBezTo>
                                    <a:pt x="230" y="53"/>
                                    <a:pt x="230" y="53"/>
                                    <a:pt x="230" y="53"/>
                                  </a:cubicBezTo>
                                  <a:cubicBezTo>
                                    <a:pt x="239" y="44"/>
                                    <a:pt x="239" y="26"/>
                                    <a:pt x="230" y="17"/>
                                  </a:cubicBezTo>
                                  <a:cubicBezTo>
                                    <a:pt x="222" y="0"/>
                                    <a:pt x="204" y="0"/>
                                    <a:pt x="185" y="17"/>
                                  </a:cubicBezTo>
                                  <a:cubicBezTo>
                                    <a:pt x="124" y="88"/>
                                    <a:pt x="124" y="88"/>
                                    <a:pt x="124" y="88"/>
                                  </a:cubicBezTo>
                                  <a:cubicBezTo>
                                    <a:pt x="62" y="17"/>
                                    <a:pt x="62" y="17"/>
                                    <a:pt x="62" y="17"/>
                                  </a:cubicBezTo>
                                  <a:cubicBezTo>
                                    <a:pt x="44" y="0"/>
                                    <a:pt x="26" y="0"/>
                                    <a:pt x="18" y="17"/>
                                  </a:cubicBezTo>
                                  <a:cubicBezTo>
                                    <a:pt x="0" y="26"/>
                                    <a:pt x="0" y="44"/>
                                    <a:pt x="18" y="53"/>
                                  </a:cubicBezTo>
                                  <a:cubicBezTo>
                                    <a:pt x="88" y="133"/>
                                    <a:pt x="88" y="133"/>
                                    <a:pt x="88" y="133"/>
                                  </a:cubicBezTo>
                                  <a:cubicBezTo>
                                    <a:pt x="18" y="213"/>
                                    <a:pt x="18" y="213"/>
                                    <a:pt x="18" y="213"/>
                                  </a:cubicBezTo>
                                  <a:cubicBezTo>
                                    <a:pt x="0" y="221"/>
                                    <a:pt x="0" y="248"/>
                                    <a:pt x="18" y="257"/>
                                  </a:cubicBezTo>
                                  <a:cubicBezTo>
                                    <a:pt x="26" y="266"/>
                                    <a:pt x="44" y="266"/>
                                    <a:pt x="62" y="257"/>
                                  </a:cubicBezTo>
                                  <a:cubicBezTo>
                                    <a:pt x="124" y="177"/>
                                    <a:pt x="124" y="177"/>
                                    <a:pt x="124" y="177"/>
                                  </a:cubicBezTo>
                                  <a:cubicBezTo>
                                    <a:pt x="185" y="257"/>
                                    <a:pt x="185" y="257"/>
                                    <a:pt x="185" y="257"/>
                                  </a:cubicBezTo>
                                  <a:cubicBezTo>
                                    <a:pt x="204" y="266"/>
                                    <a:pt x="222" y="266"/>
                                    <a:pt x="230" y="257"/>
                                  </a:cubicBezTo>
                                  <a:cubicBezTo>
                                    <a:pt x="239" y="248"/>
                                    <a:pt x="239" y="221"/>
                                    <a:pt x="230" y="213"/>
                                  </a:cubicBezTo>
                                </a:path>
                              </a:pathLst>
                            </a:custGeom>
                            <a:grpFill/>
                            <a:ln>
                              <a:noFill/>
                            </a:ln>
                            <a:effectLst/>
                          </wps:spPr>
                          <wps:bodyPr wrap="none" lIns="36162" tIns="18081" rIns="36162" bIns="18081" anchor="ctr"/>
                        </wps:wsp>
                        <wps:wsp>
                          <wps:cNvPr id="126" name="Freeform 96"/>
                          <wps:cNvSpPr>
                            <a:spLocks noChangeArrowheads="1"/>
                          </wps:cNvSpPr>
                          <wps:spPr bwMode="auto">
                            <a:xfrm>
                              <a:off x="15683" y="16145"/>
                              <a:ext cx="457" cy="398"/>
                            </a:xfrm>
                            <a:custGeom>
                              <a:avLst/>
                              <a:gdLst>
                                <a:gd name="T0" fmla="*/ 199067 w 497"/>
                                <a:gd name="T1" fmla="*/ 0 h 435"/>
                                <a:gd name="T2" fmla="*/ 199067 w 497"/>
                                <a:gd name="T3" fmla="*/ 0 h 435"/>
                                <a:gd name="T4" fmla="*/ 23870 w 497"/>
                                <a:gd name="T5" fmla="*/ 0 h 435"/>
                                <a:gd name="T6" fmla="*/ 0 w 497"/>
                                <a:gd name="T7" fmla="*/ 19751 h 435"/>
                                <a:gd name="T8" fmla="*/ 0 w 497"/>
                                <a:gd name="T9" fmla="*/ 143192 h 435"/>
                                <a:gd name="T10" fmla="*/ 19817 w 497"/>
                                <a:gd name="T11" fmla="*/ 171023 h 435"/>
                                <a:gd name="T12" fmla="*/ 72061 w 497"/>
                                <a:gd name="T13" fmla="*/ 179102 h 435"/>
                                <a:gd name="T14" fmla="*/ 55397 w 497"/>
                                <a:gd name="T15" fmla="*/ 194813 h 435"/>
                                <a:gd name="T16" fmla="*/ 167541 w 497"/>
                                <a:gd name="T17" fmla="*/ 194813 h 435"/>
                                <a:gd name="T18" fmla="*/ 151327 w 497"/>
                                <a:gd name="T19" fmla="*/ 179102 h 435"/>
                                <a:gd name="T20" fmla="*/ 203121 w 497"/>
                                <a:gd name="T21" fmla="*/ 171023 h 435"/>
                                <a:gd name="T22" fmla="*/ 223388 w 497"/>
                                <a:gd name="T23" fmla="*/ 143192 h 435"/>
                                <a:gd name="T24" fmla="*/ 223388 w 497"/>
                                <a:gd name="T25" fmla="*/ 19751 h 435"/>
                                <a:gd name="T26" fmla="*/ 199067 w 497"/>
                                <a:gd name="T27" fmla="*/ 0 h 435"/>
                                <a:gd name="T28" fmla="*/ 199067 w 497"/>
                                <a:gd name="T29" fmla="*/ 143192 h 435"/>
                                <a:gd name="T30" fmla="*/ 199067 w 497"/>
                                <a:gd name="T31" fmla="*/ 143192 h 435"/>
                                <a:gd name="T32" fmla="*/ 23870 w 497"/>
                                <a:gd name="T33" fmla="*/ 143192 h 435"/>
                                <a:gd name="T34" fmla="*/ 23870 w 497"/>
                                <a:gd name="T35" fmla="*/ 19751 h 435"/>
                                <a:gd name="T36" fmla="*/ 199067 w 497"/>
                                <a:gd name="T37" fmla="*/ 19751 h 435"/>
                                <a:gd name="T38" fmla="*/ 199067 w 497"/>
                                <a:gd name="T39" fmla="*/ 143192 h 43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97" h="435">
                                  <a:moveTo>
                                    <a:pt x="442" y="0"/>
                                  </a:moveTo>
                                  <a:lnTo>
                                    <a:pt x="442" y="0"/>
                                  </a:lnTo>
                                  <a:cubicBezTo>
                                    <a:pt x="53" y="0"/>
                                    <a:pt x="53" y="0"/>
                                    <a:pt x="53" y="0"/>
                                  </a:cubicBezTo>
                                  <a:cubicBezTo>
                                    <a:pt x="26" y="0"/>
                                    <a:pt x="0" y="17"/>
                                    <a:pt x="0" y="44"/>
                                  </a:cubicBezTo>
                                  <a:cubicBezTo>
                                    <a:pt x="0" y="319"/>
                                    <a:pt x="0" y="319"/>
                                    <a:pt x="0" y="319"/>
                                  </a:cubicBezTo>
                                  <a:cubicBezTo>
                                    <a:pt x="0" y="345"/>
                                    <a:pt x="17" y="372"/>
                                    <a:pt x="44" y="381"/>
                                  </a:cubicBezTo>
                                  <a:cubicBezTo>
                                    <a:pt x="160" y="399"/>
                                    <a:pt x="160" y="399"/>
                                    <a:pt x="160" y="399"/>
                                  </a:cubicBezTo>
                                  <a:cubicBezTo>
                                    <a:pt x="160" y="399"/>
                                    <a:pt x="62" y="434"/>
                                    <a:pt x="123" y="434"/>
                                  </a:cubicBezTo>
                                  <a:cubicBezTo>
                                    <a:pt x="372" y="434"/>
                                    <a:pt x="372" y="434"/>
                                    <a:pt x="372" y="434"/>
                                  </a:cubicBezTo>
                                  <a:cubicBezTo>
                                    <a:pt x="434" y="434"/>
                                    <a:pt x="336" y="399"/>
                                    <a:pt x="336" y="399"/>
                                  </a:cubicBezTo>
                                  <a:cubicBezTo>
                                    <a:pt x="451" y="381"/>
                                    <a:pt x="451" y="381"/>
                                    <a:pt x="451" y="381"/>
                                  </a:cubicBezTo>
                                  <a:cubicBezTo>
                                    <a:pt x="479" y="372"/>
                                    <a:pt x="496" y="345"/>
                                    <a:pt x="496" y="319"/>
                                  </a:cubicBezTo>
                                  <a:cubicBezTo>
                                    <a:pt x="496" y="44"/>
                                    <a:pt x="496" y="44"/>
                                    <a:pt x="496" y="44"/>
                                  </a:cubicBezTo>
                                  <a:cubicBezTo>
                                    <a:pt x="496" y="17"/>
                                    <a:pt x="470" y="0"/>
                                    <a:pt x="442" y="0"/>
                                  </a:cubicBezTo>
                                  <a:close/>
                                  <a:moveTo>
                                    <a:pt x="442" y="319"/>
                                  </a:moveTo>
                                  <a:lnTo>
                                    <a:pt x="442" y="319"/>
                                  </a:lnTo>
                                  <a:cubicBezTo>
                                    <a:pt x="53" y="319"/>
                                    <a:pt x="53" y="319"/>
                                    <a:pt x="53" y="319"/>
                                  </a:cubicBezTo>
                                  <a:cubicBezTo>
                                    <a:pt x="53" y="44"/>
                                    <a:pt x="53" y="44"/>
                                    <a:pt x="53" y="44"/>
                                  </a:cubicBezTo>
                                  <a:cubicBezTo>
                                    <a:pt x="442" y="44"/>
                                    <a:pt x="442" y="44"/>
                                    <a:pt x="442" y="44"/>
                                  </a:cubicBezTo>
                                  <a:lnTo>
                                    <a:pt x="442" y="319"/>
                                  </a:lnTo>
                                  <a:close/>
                                </a:path>
                              </a:pathLst>
                            </a:custGeom>
                            <a:grpFill/>
                            <a:ln>
                              <a:noFill/>
                            </a:ln>
                            <a:effectLst/>
                          </wps:spPr>
                          <wps:bodyPr wrap="none" lIns="36162" tIns="18081" rIns="36162" bIns="18081" anchor="ctr"/>
                        </wps:wsp>
                        <wps:wsp>
                          <wps:cNvPr id="80" name="Freeform 44"/>
                          <wps:cNvSpPr>
                            <a:spLocks noChangeArrowheads="1"/>
                          </wps:cNvSpPr>
                          <wps:spPr bwMode="auto">
                            <a:xfrm>
                              <a:off x="20319" y="16145"/>
                              <a:ext cx="342" cy="434"/>
                            </a:xfrm>
                            <a:custGeom>
                              <a:avLst/>
                              <a:gdLst>
                                <a:gd name="T0" fmla="*/ 144077 w 355"/>
                                <a:gd name="T1" fmla="*/ 79396 h 453"/>
                                <a:gd name="T2" fmla="*/ 144077 w 355"/>
                                <a:gd name="T3" fmla="*/ 79396 h 453"/>
                                <a:gd name="T4" fmla="*/ 124205 w 355"/>
                                <a:gd name="T5" fmla="*/ 79396 h 453"/>
                                <a:gd name="T6" fmla="*/ 124205 w 355"/>
                                <a:gd name="T7" fmla="*/ 51585 h 453"/>
                                <a:gd name="T8" fmla="*/ 79943 w 355"/>
                                <a:gd name="T9" fmla="*/ 0 h 453"/>
                                <a:gd name="T10" fmla="*/ 35681 w 355"/>
                                <a:gd name="T11" fmla="*/ 51585 h 453"/>
                                <a:gd name="T12" fmla="*/ 35681 w 355"/>
                                <a:gd name="T13" fmla="*/ 55622 h 453"/>
                                <a:gd name="T14" fmla="*/ 56005 w 355"/>
                                <a:gd name="T15" fmla="*/ 55622 h 453"/>
                                <a:gd name="T16" fmla="*/ 56005 w 355"/>
                                <a:gd name="T17" fmla="*/ 47548 h 453"/>
                                <a:gd name="T18" fmla="*/ 79943 w 355"/>
                                <a:gd name="T19" fmla="*/ 23774 h 453"/>
                                <a:gd name="T20" fmla="*/ 103880 w 355"/>
                                <a:gd name="T21" fmla="*/ 47548 h 453"/>
                                <a:gd name="T22" fmla="*/ 103880 w 355"/>
                                <a:gd name="T23" fmla="*/ 79396 h 453"/>
                                <a:gd name="T24" fmla="*/ 11743 w 355"/>
                                <a:gd name="T25" fmla="*/ 79396 h 453"/>
                                <a:gd name="T26" fmla="*/ 0 w 355"/>
                                <a:gd name="T27" fmla="*/ 91507 h 453"/>
                                <a:gd name="T28" fmla="*/ 0 w 355"/>
                                <a:gd name="T29" fmla="*/ 178977 h 453"/>
                                <a:gd name="T30" fmla="*/ 11743 w 355"/>
                                <a:gd name="T31" fmla="*/ 194677 h 453"/>
                                <a:gd name="T32" fmla="*/ 23938 w 355"/>
                                <a:gd name="T33" fmla="*/ 198714 h 453"/>
                                <a:gd name="T34" fmla="*/ 47875 w 355"/>
                                <a:gd name="T35" fmla="*/ 202751 h 453"/>
                                <a:gd name="T36" fmla="*/ 112010 w 355"/>
                                <a:gd name="T37" fmla="*/ 202751 h 453"/>
                                <a:gd name="T38" fmla="*/ 135948 w 355"/>
                                <a:gd name="T39" fmla="*/ 198714 h 453"/>
                                <a:gd name="T40" fmla="*/ 148142 w 355"/>
                                <a:gd name="T41" fmla="*/ 194677 h 453"/>
                                <a:gd name="T42" fmla="*/ 159885 w 355"/>
                                <a:gd name="T43" fmla="*/ 178977 h 453"/>
                                <a:gd name="T44" fmla="*/ 159885 w 355"/>
                                <a:gd name="T45" fmla="*/ 91507 h 453"/>
                                <a:gd name="T46" fmla="*/ 144077 w 355"/>
                                <a:gd name="T47" fmla="*/ 79396 h 453"/>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355" h="453">
                                  <a:moveTo>
                                    <a:pt x="319" y="177"/>
                                  </a:moveTo>
                                  <a:lnTo>
                                    <a:pt x="319" y="177"/>
                                  </a:lnTo>
                                  <a:cubicBezTo>
                                    <a:pt x="275" y="177"/>
                                    <a:pt x="275" y="177"/>
                                    <a:pt x="275" y="177"/>
                                  </a:cubicBezTo>
                                  <a:cubicBezTo>
                                    <a:pt x="275" y="115"/>
                                    <a:pt x="275" y="115"/>
                                    <a:pt x="275" y="115"/>
                                  </a:cubicBezTo>
                                  <a:cubicBezTo>
                                    <a:pt x="275" y="44"/>
                                    <a:pt x="238" y="0"/>
                                    <a:pt x="177" y="0"/>
                                  </a:cubicBezTo>
                                  <a:cubicBezTo>
                                    <a:pt x="106" y="0"/>
                                    <a:pt x="79" y="44"/>
                                    <a:pt x="79" y="115"/>
                                  </a:cubicBezTo>
                                  <a:cubicBezTo>
                                    <a:pt x="79" y="124"/>
                                    <a:pt x="79" y="124"/>
                                    <a:pt x="79" y="124"/>
                                  </a:cubicBezTo>
                                  <a:cubicBezTo>
                                    <a:pt x="124" y="124"/>
                                    <a:pt x="124" y="124"/>
                                    <a:pt x="124" y="124"/>
                                  </a:cubicBezTo>
                                  <a:cubicBezTo>
                                    <a:pt x="124" y="106"/>
                                    <a:pt x="124" y="106"/>
                                    <a:pt x="124" y="106"/>
                                  </a:cubicBezTo>
                                  <a:cubicBezTo>
                                    <a:pt x="124" y="71"/>
                                    <a:pt x="150" y="53"/>
                                    <a:pt x="177" y="53"/>
                                  </a:cubicBezTo>
                                  <a:cubicBezTo>
                                    <a:pt x="203" y="53"/>
                                    <a:pt x="230" y="71"/>
                                    <a:pt x="230" y="106"/>
                                  </a:cubicBezTo>
                                  <a:cubicBezTo>
                                    <a:pt x="230" y="177"/>
                                    <a:pt x="230" y="177"/>
                                    <a:pt x="230" y="177"/>
                                  </a:cubicBezTo>
                                  <a:cubicBezTo>
                                    <a:pt x="26" y="177"/>
                                    <a:pt x="26" y="177"/>
                                    <a:pt x="26" y="177"/>
                                  </a:cubicBezTo>
                                  <a:cubicBezTo>
                                    <a:pt x="17" y="177"/>
                                    <a:pt x="0" y="195"/>
                                    <a:pt x="0" y="204"/>
                                  </a:cubicBezTo>
                                  <a:cubicBezTo>
                                    <a:pt x="0" y="399"/>
                                    <a:pt x="0" y="399"/>
                                    <a:pt x="0" y="399"/>
                                  </a:cubicBezTo>
                                  <a:cubicBezTo>
                                    <a:pt x="0" y="408"/>
                                    <a:pt x="17" y="425"/>
                                    <a:pt x="26" y="434"/>
                                  </a:cubicBezTo>
                                  <a:cubicBezTo>
                                    <a:pt x="53" y="443"/>
                                    <a:pt x="53" y="443"/>
                                    <a:pt x="53" y="443"/>
                                  </a:cubicBezTo>
                                  <a:cubicBezTo>
                                    <a:pt x="71" y="443"/>
                                    <a:pt x="88" y="452"/>
                                    <a:pt x="106" y="452"/>
                                  </a:cubicBezTo>
                                  <a:cubicBezTo>
                                    <a:pt x="248" y="452"/>
                                    <a:pt x="248" y="452"/>
                                    <a:pt x="248" y="452"/>
                                  </a:cubicBezTo>
                                  <a:cubicBezTo>
                                    <a:pt x="266" y="452"/>
                                    <a:pt x="283" y="443"/>
                                    <a:pt x="301" y="443"/>
                                  </a:cubicBezTo>
                                  <a:cubicBezTo>
                                    <a:pt x="328" y="434"/>
                                    <a:pt x="328" y="434"/>
                                    <a:pt x="328" y="434"/>
                                  </a:cubicBezTo>
                                  <a:cubicBezTo>
                                    <a:pt x="336" y="425"/>
                                    <a:pt x="354" y="408"/>
                                    <a:pt x="354" y="399"/>
                                  </a:cubicBezTo>
                                  <a:cubicBezTo>
                                    <a:pt x="354" y="204"/>
                                    <a:pt x="354" y="204"/>
                                    <a:pt x="354" y="204"/>
                                  </a:cubicBezTo>
                                  <a:cubicBezTo>
                                    <a:pt x="354" y="195"/>
                                    <a:pt x="336" y="177"/>
                                    <a:pt x="319" y="177"/>
                                  </a:cubicBezTo>
                                </a:path>
                              </a:pathLst>
                            </a:custGeom>
                            <a:grpFill/>
                            <a:ln>
                              <a:noFill/>
                            </a:ln>
                            <a:effectLst/>
                          </wps:spPr>
                          <wps:bodyPr wrap="none" lIns="36162" tIns="18081" rIns="36162" bIns="18081" anchor="ctr"/>
                        </wps:wsp>
                        <wps:wsp>
                          <wps:cNvPr id="155" name="Freeform 133"/>
                          <wps:cNvSpPr>
                            <a:spLocks noChangeArrowheads="1"/>
                          </wps:cNvSpPr>
                          <wps:spPr bwMode="auto">
                            <a:xfrm>
                              <a:off x="22962" y="16145"/>
                              <a:ext cx="457" cy="438"/>
                            </a:xfrm>
                            <a:custGeom>
                              <a:avLst/>
                              <a:gdLst>
                                <a:gd name="T0" fmla="*/ 191410 w 497"/>
                                <a:gd name="T1" fmla="*/ 71438 h 480"/>
                                <a:gd name="T2" fmla="*/ 191410 w 497"/>
                                <a:gd name="T3" fmla="*/ 71438 h 480"/>
                                <a:gd name="T4" fmla="*/ 167540 w 497"/>
                                <a:gd name="T5" fmla="*/ 8037 h 480"/>
                                <a:gd name="T6" fmla="*/ 155830 w 497"/>
                                <a:gd name="T7" fmla="*/ 4018 h 480"/>
                                <a:gd name="T8" fmla="*/ 4053 w 497"/>
                                <a:gd name="T9" fmla="*/ 59829 h 480"/>
                                <a:gd name="T10" fmla="*/ 0 w 497"/>
                                <a:gd name="T11" fmla="*/ 71438 h 480"/>
                                <a:gd name="T12" fmla="*/ 23870 w 497"/>
                                <a:gd name="T13" fmla="*/ 134839 h 480"/>
                                <a:gd name="T14" fmla="*/ 23870 w 497"/>
                                <a:gd name="T15" fmla="*/ 99120 h 480"/>
                                <a:gd name="T16" fmla="*/ 51793 w 497"/>
                                <a:gd name="T17" fmla="*/ 71438 h 480"/>
                                <a:gd name="T18" fmla="*/ 91426 w 497"/>
                                <a:gd name="T19" fmla="*/ 71438 h 480"/>
                                <a:gd name="T20" fmla="*/ 139166 w 497"/>
                                <a:gd name="T21" fmla="*/ 39737 h 480"/>
                                <a:gd name="T22" fmla="*/ 167540 w 497"/>
                                <a:gd name="T23" fmla="*/ 71438 h 480"/>
                                <a:gd name="T24" fmla="*/ 191410 w 497"/>
                                <a:gd name="T25" fmla="*/ 71438 h 480"/>
                                <a:gd name="T26" fmla="*/ 215280 w 497"/>
                                <a:gd name="T27" fmla="*/ 91083 h 480"/>
                                <a:gd name="T28" fmla="*/ 215280 w 497"/>
                                <a:gd name="T29" fmla="*/ 91083 h 480"/>
                                <a:gd name="T30" fmla="*/ 51793 w 497"/>
                                <a:gd name="T31" fmla="*/ 91083 h 480"/>
                                <a:gd name="T32" fmla="*/ 43686 w 497"/>
                                <a:gd name="T33" fmla="*/ 99120 h 480"/>
                                <a:gd name="T34" fmla="*/ 43686 w 497"/>
                                <a:gd name="T35" fmla="*/ 206276 h 480"/>
                                <a:gd name="T36" fmla="*/ 51793 w 497"/>
                                <a:gd name="T37" fmla="*/ 213867 h 480"/>
                                <a:gd name="T38" fmla="*/ 215280 w 497"/>
                                <a:gd name="T39" fmla="*/ 213867 h 480"/>
                                <a:gd name="T40" fmla="*/ 223387 w 497"/>
                                <a:gd name="T41" fmla="*/ 206276 h 480"/>
                                <a:gd name="T42" fmla="*/ 223387 w 497"/>
                                <a:gd name="T43" fmla="*/ 99120 h 480"/>
                                <a:gd name="T44" fmla="*/ 215280 w 497"/>
                                <a:gd name="T45" fmla="*/ 91083 h 480"/>
                                <a:gd name="T46" fmla="*/ 203570 w 497"/>
                                <a:gd name="T47" fmla="*/ 190203 h 480"/>
                                <a:gd name="T48" fmla="*/ 203570 w 497"/>
                                <a:gd name="T49" fmla="*/ 190203 h 480"/>
                                <a:gd name="T50" fmla="*/ 67556 w 497"/>
                                <a:gd name="T51" fmla="*/ 190203 h 480"/>
                                <a:gd name="T52" fmla="*/ 67556 w 497"/>
                                <a:gd name="T53" fmla="*/ 174576 h 480"/>
                                <a:gd name="T54" fmla="*/ 87823 w 497"/>
                                <a:gd name="T55" fmla="*/ 122783 h 480"/>
                                <a:gd name="T56" fmla="*/ 119350 w 497"/>
                                <a:gd name="T57" fmla="*/ 162521 h 480"/>
                                <a:gd name="T58" fmla="*/ 147723 w 497"/>
                                <a:gd name="T59" fmla="*/ 134839 h 480"/>
                                <a:gd name="T60" fmla="*/ 187357 w 497"/>
                                <a:gd name="T61" fmla="*/ 118765 h 480"/>
                                <a:gd name="T62" fmla="*/ 203570 w 497"/>
                                <a:gd name="T63" fmla="*/ 154930 h 480"/>
                                <a:gd name="T64" fmla="*/ 203570 w 497"/>
                                <a:gd name="T65" fmla="*/ 190203 h 48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497" h="480">
                                  <a:moveTo>
                                    <a:pt x="425" y="160"/>
                                  </a:moveTo>
                                  <a:lnTo>
                                    <a:pt x="425" y="160"/>
                                  </a:lnTo>
                                  <a:cubicBezTo>
                                    <a:pt x="372" y="18"/>
                                    <a:pt x="372" y="18"/>
                                    <a:pt x="372" y="18"/>
                                  </a:cubicBezTo>
                                  <a:cubicBezTo>
                                    <a:pt x="372" y="9"/>
                                    <a:pt x="354" y="0"/>
                                    <a:pt x="346" y="9"/>
                                  </a:cubicBezTo>
                                  <a:cubicBezTo>
                                    <a:pt x="9" y="134"/>
                                    <a:pt x="9" y="134"/>
                                    <a:pt x="9" y="134"/>
                                  </a:cubicBezTo>
                                  <a:cubicBezTo>
                                    <a:pt x="0" y="134"/>
                                    <a:pt x="0" y="143"/>
                                    <a:pt x="0" y="160"/>
                                  </a:cubicBezTo>
                                  <a:cubicBezTo>
                                    <a:pt x="53" y="302"/>
                                    <a:pt x="53" y="302"/>
                                    <a:pt x="53" y="302"/>
                                  </a:cubicBezTo>
                                  <a:cubicBezTo>
                                    <a:pt x="53" y="222"/>
                                    <a:pt x="53" y="222"/>
                                    <a:pt x="53" y="222"/>
                                  </a:cubicBezTo>
                                  <a:cubicBezTo>
                                    <a:pt x="53" y="187"/>
                                    <a:pt x="80" y="160"/>
                                    <a:pt x="115" y="160"/>
                                  </a:cubicBezTo>
                                  <a:cubicBezTo>
                                    <a:pt x="203" y="160"/>
                                    <a:pt x="203" y="160"/>
                                    <a:pt x="203" y="160"/>
                                  </a:cubicBezTo>
                                  <a:cubicBezTo>
                                    <a:pt x="309" y="89"/>
                                    <a:pt x="309" y="89"/>
                                    <a:pt x="309" y="89"/>
                                  </a:cubicBezTo>
                                  <a:cubicBezTo>
                                    <a:pt x="372" y="160"/>
                                    <a:pt x="372" y="160"/>
                                    <a:pt x="372" y="160"/>
                                  </a:cubicBezTo>
                                  <a:lnTo>
                                    <a:pt x="425" y="160"/>
                                  </a:lnTo>
                                  <a:close/>
                                  <a:moveTo>
                                    <a:pt x="478" y="204"/>
                                  </a:moveTo>
                                  <a:lnTo>
                                    <a:pt x="478" y="204"/>
                                  </a:lnTo>
                                  <a:cubicBezTo>
                                    <a:pt x="115" y="204"/>
                                    <a:pt x="115" y="204"/>
                                    <a:pt x="115" y="204"/>
                                  </a:cubicBezTo>
                                  <a:cubicBezTo>
                                    <a:pt x="106" y="204"/>
                                    <a:pt x="97" y="213"/>
                                    <a:pt x="97" y="222"/>
                                  </a:cubicBezTo>
                                  <a:cubicBezTo>
                                    <a:pt x="97" y="462"/>
                                    <a:pt x="97" y="462"/>
                                    <a:pt x="97" y="462"/>
                                  </a:cubicBezTo>
                                  <a:cubicBezTo>
                                    <a:pt x="97" y="470"/>
                                    <a:pt x="106" y="479"/>
                                    <a:pt x="115" y="479"/>
                                  </a:cubicBezTo>
                                  <a:cubicBezTo>
                                    <a:pt x="478" y="479"/>
                                    <a:pt x="478" y="479"/>
                                    <a:pt x="478" y="479"/>
                                  </a:cubicBezTo>
                                  <a:cubicBezTo>
                                    <a:pt x="487" y="479"/>
                                    <a:pt x="496" y="470"/>
                                    <a:pt x="496" y="462"/>
                                  </a:cubicBezTo>
                                  <a:cubicBezTo>
                                    <a:pt x="496" y="222"/>
                                    <a:pt x="496" y="222"/>
                                    <a:pt x="496" y="222"/>
                                  </a:cubicBezTo>
                                  <a:cubicBezTo>
                                    <a:pt x="496" y="213"/>
                                    <a:pt x="487" y="204"/>
                                    <a:pt x="478" y="204"/>
                                  </a:cubicBezTo>
                                  <a:close/>
                                  <a:moveTo>
                                    <a:pt x="452" y="426"/>
                                  </a:moveTo>
                                  <a:lnTo>
                                    <a:pt x="452" y="426"/>
                                  </a:lnTo>
                                  <a:cubicBezTo>
                                    <a:pt x="150" y="426"/>
                                    <a:pt x="150" y="426"/>
                                    <a:pt x="150" y="426"/>
                                  </a:cubicBezTo>
                                  <a:cubicBezTo>
                                    <a:pt x="150" y="391"/>
                                    <a:pt x="150" y="391"/>
                                    <a:pt x="150" y="391"/>
                                  </a:cubicBezTo>
                                  <a:cubicBezTo>
                                    <a:pt x="195" y="275"/>
                                    <a:pt x="195" y="275"/>
                                    <a:pt x="195" y="275"/>
                                  </a:cubicBezTo>
                                  <a:cubicBezTo>
                                    <a:pt x="265" y="364"/>
                                    <a:pt x="265" y="364"/>
                                    <a:pt x="265" y="364"/>
                                  </a:cubicBezTo>
                                  <a:cubicBezTo>
                                    <a:pt x="328" y="302"/>
                                    <a:pt x="328" y="302"/>
                                    <a:pt x="328" y="302"/>
                                  </a:cubicBezTo>
                                  <a:cubicBezTo>
                                    <a:pt x="416" y="266"/>
                                    <a:pt x="416" y="266"/>
                                    <a:pt x="416" y="266"/>
                                  </a:cubicBezTo>
                                  <a:cubicBezTo>
                                    <a:pt x="452" y="347"/>
                                    <a:pt x="452" y="347"/>
                                    <a:pt x="452" y="347"/>
                                  </a:cubicBezTo>
                                  <a:lnTo>
                                    <a:pt x="452" y="426"/>
                                  </a:lnTo>
                                  <a:close/>
                                </a:path>
                              </a:pathLst>
                            </a:custGeom>
                            <a:grpFill/>
                            <a:ln>
                              <a:noFill/>
                            </a:ln>
                            <a:effectLst/>
                          </wps:spPr>
                          <wps:bodyPr wrap="none" lIns="36162" tIns="18081" rIns="36162" bIns="18081" anchor="ctr"/>
                        </wps:wsp>
                        <wps:wsp>
                          <wps:cNvPr id="239" name="Freeform 30"/>
                          <wps:cNvSpPr>
                            <a:spLocks noChangeArrowheads="1"/>
                          </wps:cNvSpPr>
                          <wps:spPr bwMode="auto">
                            <a:xfrm>
                              <a:off x="16552" y="16145"/>
                              <a:ext cx="454" cy="431"/>
                            </a:xfrm>
                            <a:custGeom>
                              <a:avLst/>
                              <a:gdLst>
                                <a:gd name="T0" fmla="*/ 59356 w 498"/>
                                <a:gd name="T1" fmla="*/ 210688 h 470"/>
                                <a:gd name="T2" fmla="*/ 59356 w 498"/>
                                <a:gd name="T3" fmla="*/ 210688 h 470"/>
                                <a:gd name="T4" fmla="*/ 83009 w 498"/>
                                <a:gd name="T5" fmla="*/ 210688 h 470"/>
                                <a:gd name="T6" fmla="*/ 130762 w 498"/>
                                <a:gd name="T7" fmla="*/ 119045 h 470"/>
                                <a:gd name="T8" fmla="*/ 190117 w 498"/>
                                <a:gd name="T9" fmla="*/ 119045 h 470"/>
                                <a:gd name="T10" fmla="*/ 221804 w 498"/>
                                <a:gd name="T11" fmla="*/ 103322 h 470"/>
                                <a:gd name="T12" fmla="*/ 190117 w 498"/>
                                <a:gd name="T13" fmla="*/ 87599 h 470"/>
                                <a:gd name="T14" fmla="*/ 130762 w 498"/>
                                <a:gd name="T15" fmla="*/ 87599 h 470"/>
                                <a:gd name="T16" fmla="*/ 83009 w 498"/>
                                <a:gd name="T17" fmla="*/ 0 h 470"/>
                                <a:gd name="T18" fmla="*/ 59356 w 498"/>
                                <a:gd name="T19" fmla="*/ 0 h 470"/>
                                <a:gd name="T20" fmla="*/ 87026 w 498"/>
                                <a:gd name="T21" fmla="*/ 87599 h 470"/>
                                <a:gd name="T22" fmla="*/ 47753 w 498"/>
                                <a:gd name="T23" fmla="*/ 87599 h 470"/>
                                <a:gd name="T24" fmla="*/ 23653 w 498"/>
                                <a:gd name="T25" fmla="*/ 67384 h 470"/>
                                <a:gd name="T26" fmla="*/ 0 w 498"/>
                                <a:gd name="T27" fmla="*/ 67384 h 470"/>
                                <a:gd name="T28" fmla="*/ 16066 w 498"/>
                                <a:gd name="T29" fmla="*/ 103322 h 470"/>
                                <a:gd name="T30" fmla="*/ 0 w 498"/>
                                <a:gd name="T31" fmla="*/ 143304 h 470"/>
                                <a:gd name="T32" fmla="*/ 23653 w 498"/>
                                <a:gd name="T33" fmla="*/ 143304 h 470"/>
                                <a:gd name="T34" fmla="*/ 47753 w 498"/>
                                <a:gd name="T35" fmla="*/ 119045 h 470"/>
                                <a:gd name="T36" fmla="*/ 87026 w 498"/>
                                <a:gd name="T37" fmla="*/ 119045 h 470"/>
                                <a:gd name="T38" fmla="*/ 59356 w 498"/>
                                <a:gd name="T39" fmla="*/ 210688 h 47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98" h="470">
                                  <a:moveTo>
                                    <a:pt x="133" y="469"/>
                                  </a:moveTo>
                                  <a:lnTo>
                                    <a:pt x="133" y="469"/>
                                  </a:lnTo>
                                  <a:cubicBezTo>
                                    <a:pt x="186" y="469"/>
                                    <a:pt x="186" y="469"/>
                                    <a:pt x="186" y="469"/>
                                  </a:cubicBezTo>
                                  <a:cubicBezTo>
                                    <a:pt x="293" y="265"/>
                                    <a:pt x="293" y="265"/>
                                    <a:pt x="293" y="265"/>
                                  </a:cubicBezTo>
                                  <a:cubicBezTo>
                                    <a:pt x="426" y="265"/>
                                    <a:pt x="426" y="265"/>
                                    <a:pt x="426" y="265"/>
                                  </a:cubicBezTo>
                                  <a:cubicBezTo>
                                    <a:pt x="426" y="265"/>
                                    <a:pt x="497" y="265"/>
                                    <a:pt x="497" y="230"/>
                                  </a:cubicBezTo>
                                  <a:cubicBezTo>
                                    <a:pt x="497" y="195"/>
                                    <a:pt x="426" y="195"/>
                                    <a:pt x="426" y="195"/>
                                  </a:cubicBezTo>
                                  <a:cubicBezTo>
                                    <a:pt x="293" y="195"/>
                                    <a:pt x="293" y="195"/>
                                    <a:pt x="293" y="195"/>
                                  </a:cubicBezTo>
                                  <a:cubicBezTo>
                                    <a:pt x="186" y="0"/>
                                    <a:pt x="186" y="0"/>
                                    <a:pt x="186" y="0"/>
                                  </a:cubicBezTo>
                                  <a:cubicBezTo>
                                    <a:pt x="133" y="0"/>
                                    <a:pt x="133" y="0"/>
                                    <a:pt x="133" y="0"/>
                                  </a:cubicBezTo>
                                  <a:cubicBezTo>
                                    <a:pt x="195" y="195"/>
                                    <a:pt x="195" y="195"/>
                                    <a:pt x="195" y="195"/>
                                  </a:cubicBezTo>
                                  <a:cubicBezTo>
                                    <a:pt x="107" y="195"/>
                                    <a:pt x="107" y="195"/>
                                    <a:pt x="107" y="195"/>
                                  </a:cubicBezTo>
                                  <a:cubicBezTo>
                                    <a:pt x="53" y="150"/>
                                    <a:pt x="53" y="150"/>
                                    <a:pt x="53" y="150"/>
                                  </a:cubicBezTo>
                                  <a:cubicBezTo>
                                    <a:pt x="0" y="150"/>
                                    <a:pt x="0" y="150"/>
                                    <a:pt x="0" y="150"/>
                                  </a:cubicBezTo>
                                  <a:cubicBezTo>
                                    <a:pt x="36" y="230"/>
                                    <a:pt x="36" y="230"/>
                                    <a:pt x="36" y="230"/>
                                  </a:cubicBezTo>
                                  <a:cubicBezTo>
                                    <a:pt x="0" y="319"/>
                                    <a:pt x="0" y="319"/>
                                    <a:pt x="0" y="319"/>
                                  </a:cubicBezTo>
                                  <a:cubicBezTo>
                                    <a:pt x="53" y="319"/>
                                    <a:pt x="53" y="319"/>
                                    <a:pt x="53" y="319"/>
                                  </a:cubicBezTo>
                                  <a:cubicBezTo>
                                    <a:pt x="107" y="265"/>
                                    <a:pt x="107" y="265"/>
                                    <a:pt x="107" y="265"/>
                                  </a:cubicBezTo>
                                  <a:cubicBezTo>
                                    <a:pt x="195" y="265"/>
                                    <a:pt x="195" y="265"/>
                                    <a:pt x="195" y="265"/>
                                  </a:cubicBezTo>
                                  <a:lnTo>
                                    <a:pt x="133" y="469"/>
                                  </a:lnTo>
                                </a:path>
                              </a:pathLst>
                            </a:custGeom>
                            <a:grpFill/>
                            <a:ln>
                              <a:noFill/>
                            </a:ln>
                            <a:effectLst/>
                          </wps:spPr>
                          <wps:bodyPr wrap="none" lIns="36162" tIns="18081" rIns="36162" bIns="18081" anchor="ctr"/>
                        </wps:wsp>
                      </wpg:grpSp>
                      <wpg:grpSp>
                        <wpg:cNvPr id="35" name="组合 35"/>
                        <wpg:cNvGrpSpPr/>
                        <wpg:grpSpPr>
                          <a:xfrm>
                            <a:off x="6856" y="31614"/>
                            <a:ext cx="10381" cy="462"/>
                            <a:chOff x="14729" y="15208"/>
                            <a:chExt cx="10381" cy="462"/>
                          </a:xfrm>
                          <a:grpFill/>
                        </wpg:grpSpPr>
                        <wps:wsp>
                          <wps:cNvPr id="71" name="Freeform 24"/>
                          <wps:cNvSpPr>
                            <a:spLocks noChangeArrowheads="1"/>
                          </wps:cNvSpPr>
                          <wps:spPr bwMode="auto">
                            <a:xfrm>
                              <a:off x="19281" y="15208"/>
                              <a:ext cx="457" cy="363"/>
                            </a:xfrm>
                            <a:custGeom>
                              <a:avLst/>
                              <a:gdLst>
                                <a:gd name="T0" fmla="*/ 111694 w 497"/>
                                <a:gd name="T1" fmla="*/ 66842 h 399"/>
                                <a:gd name="T2" fmla="*/ 111694 w 497"/>
                                <a:gd name="T3" fmla="*/ 66842 h 399"/>
                                <a:gd name="T4" fmla="*/ 79717 w 497"/>
                                <a:gd name="T5" fmla="*/ 98481 h 399"/>
                                <a:gd name="T6" fmla="*/ 111694 w 497"/>
                                <a:gd name="T7" fmla="*/ 130119 h 399"/>
                                <a:gd name="T8" fmla="*/ 143671 w 497"/>
                                <a:gd name="T9" fmla="*/ 98481 h 399"/>
                                <a:gd name="T10" fmla="*/ 111694 w 497"/>
                                <a:gd name="T11" fmla="*/ 66842 h 399"/>
                                <a:gd name="T12" fmla="*/ 199067 w 497"/>
                                <a:gd name="T13" fmla="*/ 31193 h 399"/>
                                <a:gd name="T14" fmla="*/ 199067 w 497"/>
                                <a:gd name="T15" fmla="*/ 31193 h 399"/>
                                <a:gd name="T16" fmla="*/ 175197 w 497"/>
                                <a:gd name="T17" fmla="*/ 31193 h 399"/>
                                <a:gd name="T18" fmla="*/ 163487 w 497"/>
                                <a:gd name="T19" fmla="*/ 27182 h 399"/>
                                <a:gd name="T20" fmla="*/ 159434 w 497"/>
                                <a:gd name="T21" fmla="*/ 3565 h 399"/>
                                <a:gd name="T22" fmla="*/ 147274 w 497"/>
                                <a:gd name="T23" fmla="*/ 0 h 399"/>
                                <a:gd name="T24" fmla="*/ 71610 w 497"/>
                                <a:gd name="T25" fmla="*/ 0 h 399"/>
                                <a:gd name="T26" fmla="*/ 63954 w 497"/>
                                <a:gd name="T27" fmla="*/ 3565 h 399"/>
                                <a:gd name="T28" fmla="*/ 55397 w 497"/>
                                <a:gd name="T29" fmla="*/ 27182 h 399"/>
                                <a:gd name="T30" fmla="*/ 47740 w 497"/>
                                <a:gd name="T31" fmla="*/ 31193 h 399"/>
                                <a:gd name="T32" fmla="*/ 23870 w 497"/>
                                <a:gd name="T33" fmla="*/ 31193 h 399"/>
                                <a:gd name="T34" fmla="*/ 0 w 497"/>
                                <a:gd name="T35" fmla="*/ 54811 h 399"/>
                                <a:gd name="T36" fmla="*/ 0 w 497"/>
                                <a:gd name="T37" fmla="*/ 153737 h 399"/>
                                <a:gd name="T38" fmla="*/ 23870 w 497"/>
                                <a:gd name="T39" fmla="*/ 177354 h 399"/>
                                <a:gd name="T40" fmla="*/ 199067 w 497"/>
                                <a:gd name="T41" fmla="*/ 177354 h 399"/>
                                <a:gd name="T42" fmla="*/ 223388 w 497"/>
                                <a:gd name="T43" fmla="*/ 153737 h 399"/>
                                <a:gd name="T44" fmla="*/ 223388 w 497"/>
                                <a:gd name="T45" fmla="*/ 54811 h 399"/>
                                <a:gd name="T46" fmla="*/ 199067 w 497"/>
                                <a:gd name="T47" fmla="*/ 31193 h 399"/>
                                <a:gd name="T48" fmla="*/ 111694 w 497"/>
                                <a:gd name="T49" fmla="*/ 153737 h 399"/>
                                <a:gd name="T50" fmla="*/ 111694 w 497"/>
                                <a:gd name="T51" fmla="*/ 153737 h 399"/>
                                <a:gd name="T52" fmla="*/ 55397 w 497"/>
                                <a:gd name="T53" fmla="*/ 98481 h 399"/>
                                <a:gd name="T54" fmla="*/ 111694 w 497"/>
                                <a:gd name="T55" fmla="*/ 43225 h 399"/>
                                <a:gd name="T56" fmla="*/ 167541 w 497"/>
                                <a:gd name="T57" fmla="*/ 98481 h 399"/>
                                <a:gd name="T58" fmla="*/ 111694 w 497"/>
                                <a:gd name="T59" fmla="*/ 153737 h 399"/>
                                <a:gd name="T60" fmla="*/ 191411 w 497"/>
                                <a:gd name="T61" fmla="*/ 70853 h 399"/>
                                <a:gd name="T62" fmla="*/ 191411 w 497"/>
                                <a:gd name="T63" fmla="*/ 70853 h 399"/>
                                <a:gd name="T64" fmla="*/ 183304 w 497"/>
                                <a:gd name="T65" fmla="*/ 62832 h 399"/>
                                <a:gd name="T66" fmla="*/ 191411 w 497"/>
                                <a:gd name="T67" fmla="*/ 54811 h 399"/>
                                <a:gd name="T68" fmla="*/ 199067 w 497"/>
                                <a:gd name="T69" fmla="*/ 62832 h 399"/>
                                <a:gd name="T70" fmla="*/ 191411 w 497"/>
                                <a:gd name="T71" fmla="*/ 70853 h 399"/>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497" h="399">
                                  <a:moveTo>
                                    <a:pt x="248" y="150"/>
                                  </a:moveTo>
                                  <a:lnTo>
                                    <a:pt x="248" y="150"/>
                                  </a:lnTo>
                                  <a:cubicBezTo>
                                    <a:pt x="203" y="150"/>
                                    <a:pt x="177" y="176"/>
                                    <a:pt x="177" y="221"/>
                                  </a:cubicBezTo>
                                  <a:cubicBezTo>
                                    <a:pt x="177" y="266"/>
                                    <a:pt x="203" y="292"/>
                                    <a:pt x="248" y="292"/>
                                  </a:cubicBezTo>
                                  <a:cubicBezTo>
                                    <a:pt x="292" y="292"/>
                                    <a:pt x="319" y="266"/>
                                    <a:pt x="319" y="221"/>
                                  </a:cubicBezTo>
                                  <a:cubicBezTo>
                                    <a:pt x="319" y="176"/>
                                    <a:pt x="292" y="150"/>
                                    <a:pt x="248" y="150"/>
                                  </a:cubicBezTo>
                                  <a:close/>
                                  <a:moveTo>
                                    <a:pt x="442" y="70"/>
                                  </a:moveTo>
                                  <a:lnTo>
                                    <a:pt x="442" y="70"/>
                                  </a:lnTo>
                                  <a:cubicBezTo>
                                    <a:pt x="389" y="70"/>
                                    <a:pt x="389" y="70"/>
                                    <a:pt x="389" y="70"/>
                                  </a:cubicBezTo>
                                  <a:cubicBezTo>
                                    <a:pt x="380" y="70"/>
                                    <a:pt x="372" y="70"/>
                                    <a:pt x="363" y="61"/>
                                  </a:cubicBezTo>
                                  <a:cubicBezTo>
                                    <a:pt x="354" y="8"/>
                                    <a:pt x="354" y="8"/>
                                    <a:pt x="354" y="8"/>
                                  </a:cubicBezTo>
                                  <a:cubicBezTo>
                                    <a:pt x="345" y="8"/>
                                    <a:pt x="336" y="0"/>
                                    <a:pt x="327" y="0"/>
                                  </a:cubicBezTo>
                                  <a:cubicBezTo>
                                    <a:pt x="159" y="0"/>
                                    <a:pt x="159" y="0"/>
                                    <a:pt x="159" y="0"/>
                                  </a:cubicBezTo>
                                  <a:cubicBezTo>
                                    <a:pt x="159" y="0"/>
                                    <a:pt x="150" y="8"/>
                                    <a:pt x="142" y="8"/>
                                  </a:cubicBezTo>
                                  <a:cubicBezTo>
                                    <a:pt x="123" y="61"/>
                                    <a:pt x="123" y="61"/>
                                    <a:pt x="123" y="61"/>
                                  </a:cubicBezTo>
                                  <a:cubicBezTo>
                                    <a:pt x="123" y="70"/>
                                    <a:pt x="115" y="70"/>
                                    <a:pt x="106" y="70"/>
                                  </a:cubicBezTo>
                                  <a:cubicBezTo>
                                    <a:pt x="53" y="70"/>
                                    <a:pt x="53" y="70"/>
                                    <a:pt x="53" y="70"/>
                                  </a:cubicBezTo>
                                  <a:cubicBezTo>
                                    <a:pt x="17" y="70"/>
                                    <a:pt x="0" y="97"/>
                                    <a:pt x="0" y="123"/>
                                  </a:cubicBezTo>
                                  <a:cubicBezTo>
                                    <a:pt x="0" y="345"/>
                                    <a:pt x="0" y="345"/>
                                    <a:pt x="0" y="345"/>
                                  </a:cubicBezTo>
                                  <a:cubicBezTo>
                                    <a:pt x="0" y="372"/>
                                    <a:pt x="17" y="398"/>
                                    <a:pt x="53" y="398"/>
                                  </a:cubicBezTo>
                                  <a:cubicBezTo>
                                    <a:pt x="442" y="398"/>
                                    <a:pt x="442" y="398"/>
                                    <a:pt x="442" y="398"/>
                                  </a:cubicBezTo>
                                  <a:cubicBezTo>
                                    <a:pt x="470" y="398"/>
                                    <a:pt x="496" y="372"/>
                                    <a:pt x="496" y="345"/>
                                  </a:cubicBezTo>
                                  <a:cubicBezTo>
                                    <a:pt x="496" y="123"/>
                                    <a:pt x="496" y="123"/>
                                    <a:pt x="496" y="123"/>
                                  </a:cubicBezTo>
                                  <a:cubicBezTo>
                                    <a:pt x="496" y="97"/>
                                    <a:pt x="470" y="70"/>
                                    <a:pt x="442" y="70"/>
                                  </a:cubicBezTo>
                                  <a:close/>
                                  <a:moveTo>
                                    <a:pt x="248" y="345"/>
                                  </a:moveTo>
                                  <a:lnTo>
                                    <a:pt x="248" y="345"/>
                                  </a:lnTo>
                                  <a:cubicBezTo>
                                    <a:pt x="177" y="345"/>
                                    <a:pt x="123" y="292"/>
                                    <a:pt x="123" y="221"/>
                                  </a:cubicBezTo>
                                  <a:cubicBezTo>
                                    <a:pt x="123" y="150"/>
                                    <a:pt x="177" y="97"/>
                                    <a:pt x="248" y="97"/>
                                  </a:cubicBezTo>
                                  <a:cubicBezTo>
                                    <a:pt x="319" y="97"/>
                                    <a:pt x="372" y="150"/>
                                    <a:pt x="372" y="221"/>
                                  </a:cubicBezTo>
                                  <a:cubicBezTo>
                                    <a:pt x="372" y="292"/>
                                    <a:pt x="319" y="345"/>
                                    <a:pt x="248" y="345"/>
                                  </a:cubicBezTo>
                                  <a:close/>
                                  <a:moveTo>
                                    <a:pt x="425" y="159"/>
                                  </a:moveTo>
                                  <a:lnTo>
                                    <a:pt x="425" y="159"/>
                                  </a:lnTo>
                                  <a:cubicBezTo>
                                    <a:pt x="416" y="159"/>
                                    <a:pt x="407" y="150"/>
                                    <a:pt x="407" y="141"/>
                                  </a:cubicBezTo>
                                  <a:cubicBezTo>
                                    <a:pt x="407" y="132"/>
                                    <a:pt x="416" y="123"/>
                                    <a:pt x="425" y="123"/>
                                  </a:cubicBezTo>
                                  <a:cubicBezTo>
                                    <a:pt x="433" y="123"/>
                                    <a:pt x="442" y="132"/>
                                    <a:pt x="442" y="141"/>
                                  </a:cubicBezTo>
                                  <a:cubicBezTo>
                                    <a:pt x="442" y="150"/>
                                    <a:pt x="433" y="159"/>
                                    <a:pt x="425" y="159"/>
                                  </a:cubicBezTo>
                                  <a:close/>
                                </a:path>
                              </a:pathLst>
                            </a:custGeom>
                            <a:grpFill/>
                            <a:ln>
                              <a:noFill/>
                            </a:ln>
                            <a:effectLst/>
                          </wps:spPr>
                          <wps:bodyPr wrap="none" lIns="36162" tIns="18081" rIns="36162" bIns="18081" anchor="ctr"/>
                        </wps:wsp>
                        <wps:wsp>
                          <wps:cNvPr id="164" name="Freeform 154"/>
                          <wps:cNvSpPr>
                            <a:spLocks noChangeArrowheads="1"/>
                          </wps:cNvSpPr>
                          <wps:spPr bwMode="auto">
                            <a:xfrm>
                              <a:off x="21225" y="15223"/>
                              <a:ext cx="327" cy="444"/>
                            </a:xfrm>
                            <a:custGeom>
                              <a:avLst/>
                              <a:gdLst>
                                <a:gd name="T0" fmla="*/ 156272 w 355"/>
                                <a:gd name="T1" fmla="*/ 58950 h 487"/>
                                <a:gd name="T2" fmla="*/ 156272 w 355"/>
                                <a:gd name="T3" fmla="*/ 58950 h 487"/>
                                <a:gd name="T4" fmla="*/ 52392 w 355"/>
                                <a:gd name="T5" fmla="*/ 7592 h 487"/>
                                <a:gd name="T6" fmla="*/ 4065 w 355"/>
                                <a:gd name="T7" fmla="*/ 23669 h 487"/>
                                <a:gd name="T8" fmla="*/ 0 w 355"/>
                                <a:gd name="T9" fmla="*/ 35280 h 487"/>
                                <a:gd name="T10" fmla="*/ 4065 w 355"/>
                                <a:gd name="T11" fmla="*/ 154073 h 487"/>
                                <a:gd name="T12" fmla="*/ 8130 w 355"/>
                                <a:gd name="T13" fmla="*/ 162111 h 487"/>
                                <a:gd name="T14" fmla="*/ 100267 w 355"/>
                                <a:gd name="T15" fmla="*/ 217041 h 487"/>
                                <a:gd name="T16" fmla="*/ 104332 w 355"/>
                                <a:gd name="T17" fmla="*/ 217041 h 487"/>
                                <a:gd name="T18" fmla="*/ 108397 w 355"/>
                                <a:gd name="T19" fmla="*/ 217041 h 487"/>
                                <a:gd name="T20" fmla="*/ 112010 w 355"/>
                                <a:gd name="T21" fmla="*/ 213469 h 487"/>
                                <a:gd name="T22" fmla="*/ 112010 w 355"/>
                                <a:gd name="T23" fmla="*/ 90657 h 487"/>
                                <a:gd name="T24" fmla="*/ 108397 w 355"/>
                                <a:gd name="T25" fmla="*/ 82619 h 487"/>
                                <a:gd name="T26" fmla="*/ 19873 w 355"/>
                                <a:gd name="T27" fmla="*/ 31261 h 487"/>
                                <a:gd name="T28" fmla="*/ 32067 w 355"/>
                                <a:gd name="T29" fmla="*/ 23669 h 487"/>
                                <a:gd name="T30" fmla="*/ 48327 w 355"/>
                                <a:gd name="T31" fmla="*/ 19650 h 487"/>
                                <a:gd name="T32" fmla="*/ 135948 w 355"/>
                                <a:gd name="T33" fmla="*/ 66988 h 487"/>
                                <a:gd name="T34" fmla="*/ 140013 w 355"/>
                                <a:gd name="T35" fmla="*/ 71007 h 487"/>
                                <a:gd name="T36" fmla="*/ 140013 w 355"/>
                                <a:gd name="T37" fmla="*/ 189800 h 487"/>
                                <a:gd name="T38" fmla="*/ 148142 w 355"/>
                                <a:gd name="T39" fmla="*/ 197392 h 487"/>
                                <a:gd name="T40" fmla="*/ 159885 w 355"/>
                                <a:gd name="T41" fmla="*/ 189800 h 487"/>
                                <a:gd name="T42" fmla="*/ 159885 w 355"/>
                                <a:gd name="T43" fmla="*/ 62969 h 487"/>
                                <a:gd name="T44" fmla="*/ 156272 w 355"/>
                                <a:gd name="T45" fmla="*/ 58950 h 487"/>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55" h="487">
                                  <a:moveTo>
                                    <a:pt x="346" y="132"/>
                                  </a:moveTo>
                                  <a:lnTo>
                                    <a:pt x="346" y="132"/>
                                  </a:lnTo>
                                  <a:cubicBezTo>
                                    <a:pt x="116" y="17"/>
                                    <a:pt x="116" y="17"/>
                                    <a:pt x="116" y="17"/>
                                  </a:cubicBezTo>
                                  <a:cubicBezTo>
                                    <a:pt x="89" y="0"/>
                                    <a:pt x="27" y="25"/>
                                    <a:pt x="9" y="53"/>
                                  </a:cubicBezTo>
                                  <a:cubicBezTo>
                                    <a:pt x="0" y="70"/>
                                    <a:pt x="0" y="79"/>
                                    <a:pt x="0" y="79"/>
                                  </a:cubicBezTo>
                                  <a:cubicBezTo>
                                    <a:pt x="9" y="345"/>
                                    <a:pt x="9" y="345"/>
                                    <a:pt x="9" y="345"/>
                                  </a:cubicBezTo>
                                  <a:cubicBezTo>
                                    <a:pt x="9" y="345"/>
                                    <a:pt x="18" y="354"/>
                                    <a:pt x="18" y="363"/>
                                  </a:cubicBezTo>
                                  <a:cubicBezTo>
                                    <a:pt x="36" y="363"/>
                                    <a:pt x="222" y="486"/>
                                    <a:pt x="222" y="486"/>
                                  </a:cubicBezTo>
                                  <a:cubicBezTo>
                                    <a:pt x="231" y="486"/>
                                    <a:pt x="231" y="486"/>
                                    <a:pt x="231" y="486"/>
                                  </a:cubicBezTo>
                                  <a:cubicBezTo>
                                    <a:pt x="240" y="486"/>
                                    <a:pt x="240" y="486"/>
                                    <a:pt x="240" y="486"/>
                                  </a:cubicBezTo>
                                  <a:cubicBezTo>
                                    <a:pt x="248" y="486"/>
                                    <a:pt x="248" y="478"/>
                                    <a:pt x="248" y="478"/>
                                  </a:cubicBezTo>
                                  <a:cubicBezTo>
                                    <a:pt x="248" y="203"/>
                                    <a:pt x="248" y="203"/>
                                    <a:pt x="248" y="203"/>
                                  </a:cubicBezTo>
                                  <a:cubicBezTo>
                                    <a:pt x="248" y="194"/>
                                    <a:pt x="248" y="194"/>
                                    <a:pt x="240" y="185"/>
                                  </a:cubicBezTo>
                                  <a:cubicBezTo>
                                    <a:pt x="44" y="70"/>
                                    <a:pt x="44" y="70"/>
                                    <a:pt x="44" y="70"/>
                                  </a:cubicBezTo>
                                  <a:cubicBezTo>
                                    <a:pt x="44" y="70"/>
                                    <a:pt x="53" y="61"/>
                                    <a:pt x="71" y="53"/>
                                  </a:cubicBezTo>
                                  <a:cubicBezTo>
                                    <a:pt x="89" y="44"/>
                                    <a:pt x="97" y="44"/>
                                    <a:pt x="107" y="44"/>
                                  </a:cubicBezTo>
                                  <a:cubicBezTo>
                                    <a:pt x="107" y="44"/>
                                    <a:pt x="293" y="150"/>
                                    <a:pt x="301" y="150"/>
                                  </a:cubicBezTo>
                                  <a:cubicBezTo>
                                    <a:pt x="310" y="159"/>
                                    <a:pt x="310" y="159"/>
                                    <a:pt x="310" y="159"/>
                                  </a:cubicBezTo>
                                  <a:cubicBezTo>
                                    <a:pt x="310" y="168"/>
                                    <a:pt x="310" y="425"/>
                                    <a:pt x="310" y="425"/>
                                  </a:cubicBezTo>
                                  <a:cubicBezTo>
                                    <a:pt x="310" y="433"/>
                                    <a:pt x="319" y="442"/>
                                    <a:pt x="328" y="442"/>
                                  </a:cubicBezTo>
                                  <a:cubicBezTo>
                                    <a:pt x="337" y="442"/>
                                    <a:pt x="354" y="433"/>
                                    <a:pt x="354" y="425"/>
                                  </a:cubicBezTo>
                                  <a:cubicBezTo>
                                    <a:pt x="354" y="141"/>
                                    <a:pt x="354" y="141"/>
                                    <a:pt x="354" y="141"/>
                                  </a:cubicBezTo>
                                  <a:lnTo>
                                    <a:pt x="346" y="132"/>
                                  </a:lnTo>
                                </a:path>
                              </a:pathLst>
                            </a:custGeom>
                            <a:grpFill/>
                            <a:ln>
                              <a:noFill/>
                            </a:ln>
                            <a:effectLst/>
                          </wps:spPr>
                          <wps:bodyPr wrap="none" lIns="36162" tIns="18081" rIns="36162" bIns="18081" anchor="ctr"/>
                        </wps:wsp>
                        <wps:wsp>
                          <wps:cNvPr id="304" name="Freeform 102"/>
                          <wps:cNvSpPr>
                            <a:spLocks noChangeArrowheads="1"/>
                          </wps:cNvSpPr>
                          <wps:spPr bwMode="auto">
                            <a:xfrm>
                              <a:off x="16552" y="15208"/>
                              <a:ext cx="454" cy="408"/>
                            </a:xfrm>
                            <a:custGeom>
                              <a:avLst/>
                              <a:gdLst>
                                <a:gd name="T0" fmla="*/ 35703 w 498"/>
                                <a:gd name="T1" fmla="*/ 67874 h 445"/>
                                <a:gd name="T2" fmla="*/ 35703 w 498"/>
                                <a:gd name="T3" fmla="*/ 67874 h 445"/>
                                <a:gd name="T4" fmla="*/ 63372 w 498"/>
                                <a:gd name="T5" fmla="*/ 75965 h 445"/>
                                <a:gd name="T6" fmla="*/ 67389 w 498"/>
                                <a:gd name="T7" fmla="*/ 75965 h 445"/>
                                <a:gd name="T8" fmla="*/ 87026 w 498"/>
                                <a:gd name="T9" fmla="*/ 60232 h 445"/>
                                <a:gd name="T10" fmla="*/ 87026 w 498"/>
                                <a:gd name="T11" fmla="*/ 56187 h 445"/>
                                <a:gd name="T12" fmla="*/ 79439 w 498"/>
                                <a:gd name="T13" fmla="*/ 48096 h 445"/>
                                <a:gd name="T14" fmla="*/ 122728 w 498"/>
                                <a:gd name="T15" fmla="*/ 4495 h 445"/>
                                <a:gd name="T16" fmla="*/ 87026 w 498"/>
                                <a:gd name="T17" fmla="*/ 0 h 445"/>
                                <a:gd name="T18" fmla="*/ 47753 w 498"/>
                                <a:gd name="T19" fmla="*/ 24273 h 445"/>
                                <a:gd name="T20" fmla="*/ 32133 w 498"/>
                                <a:gd name="T21" fmla="*/ 36409 h 445"/>
                                <a:gd name="T22" fmla="*/ 23653 w 498"/>
                                <a:gd name="T23" fmla="*/ 52141 h 445"/>
                                <a:gd name="T24" fmla="*/ 8033 w 498"/>
                                <a:gd name="T25" fmla="*/ 56187 h 445"/>
                                <a:gd name="T26" fmla="*/ 0 w 498"/>
                                <a:gd name="T27" fmla="*/ 64278 h 445"/>
                                <a:gd name="T28" fmla="*/ 0 w 498"/>
                                <a:gd name="T29" fmla="*/ 67874 h 445"/>
                                <a:gd name="T30" fmla="*/ 16066 w 498"/>
                                <a:gd name="T31" fmla="*/ 84055 h 445"/>
                                <a:gd name="T32" fmla="*/ 23653 w 498"/>
                                <a:gd name="T33" fmla="*/ 88101 h 445"/>
                                <a:gd name="T34" fmla="*/ 32133 w 498"/>
                                <a:gd name="T35" fmla="*/ 80010 h 445"/>
                                <a:gd name="T36" fmla="*/ 35703 w 498"/>
                                <a:gd name="T37" fmla="*/ 67874 h 445"/>
                                <a:gd name="T38" fmla="*/ 99075 w 498"/>
                                <a:gd name="T39" fmla="*/ 71919 h 445"/>
                                <a:gd name="T40" fmla="*/ 99075 w 498"/>
                                <a:gd name="T41" fmla="*/ 71919 h 445"/>
                                <a:gd name="T42" fmla="*/ 95059 w 498"/>
                                <a:gd name="T43" fmla="*/ 71919 h 445"/>
                                <a:gd name="T44" fmla="*/ 79439 w 498"/>
                                <a:gd name="T45" fmla="*/ 84055 h 445"/>
                                <a:gd name="T46" fmla="*/ 75422 w 498"/>
                                <a:gd name="T47" fmla="*/ 91697 h 445"/>
                                <a:gd name="T48" fmla="*/ 170035 w 498"/>
                                <a:gd name="T49" fmla="*/ 195530 h 445"/>
                                <a:gd name="T50" fmla="*/ 178068 w 498"/>
                                <a:gd name="T51" fmla="*/ 195530 h 445"/>
                                <a:gd name="T52" fmla="*/ 190117 w 498"/>
                                <a:gd name="T53" fmla="*/ 187439 h 445"/>
                                <a:gd name="T54" fmla="*/ 190117 w 498"/>
                                <a:gd name="T55" fmla="*/ 179798 h 445"/>
                                <a:gd name="T56" fmla="*/ 99075 w 498"/>
                                <a:gd name="T57" fmla="*/ 71919 h 445"/>
                                <a:gd name="T58" fmla="*/ 221804 w 498"/>
                                <a:gd name="T59" fmla="*/ 28318 h 445"/>
                                <a:gd name="T60" fmla="*/ 221804 w 498"/>
                                <a:gd name="T61" fmla="*/ 28318 h 445"/>
                                <a:gd name="T62" fmla="*/ 213771 w 498"/>
                                <a:gd name="T63" fmla="*/ 24273 h 445"/>
                                <a:gd name="T64" fmla="*/ 205737 w 498"/>
                                <a:gd name="T65" fmla="*/ 40005 h 445"/>
                                <a:gd name="T66" fmla="*/ 182084 w 498"/>
                                <a:gd name="T67" fmla="*/ 48096 h 445"/>
                                <a:gd name="T68" fmla="*/ 178068 w 498"/>
                                <a:gd name="T69" fmla="*/ 28318 h 445"/>
                                <a:gd name="T70" fmla="*/ 186101 w 498"/>
                                <a:gd name="T71" fmla="*/ 8540 h 445"/>
                                <a:gd name="T72" fmla="*/ 182084 w 498"/>
                                <a:gd name="T73" fmla="*/ 4495 h 445"/>
                                <a:gd name="T74" fmla="*/ 150398 w 498"/>
                                <a:gd name="T75" fmla="*/ 32364 h 445"/>
                                <a:gd name="T76" fmla="*/ 142365 w 498"/>
                                <a:gd name="T77" fmla="*/ 67874 h 445"/>
                                <a:gd name="T78" fmla="*/ 126745 w 498"/>
                                <a:gd name="T79" fmla="*/ 84055 h 445"/>
                                <a:gd name="T80" fmla="*/ 142365 w 498"/>
                                <a:gd name="T81" fmla="*/ 103833 h 445"/>
                                <a:gd name="T82" fmla="*/ 162448 w 498"/>
                                <a:gd name="T83" fmla="*/ 84055 h 445"/>
                                <a:gd name="T84" fmla="*/ 182084 w 498"/>
                                <a:gd name="T85" fmla="*/ 80010 h 445"/>
                                <a:gd name="T86" fmla="*/ 217787 w 498"/>
                                <a:gd name="T87" fmla="*/ 64278 h 445"/>
                                <a:gd name="T88" fmla="*/ 221804 w 498"/>
                                <a:gd name="T89" fmla="*/ 28318 h 445"/>
                                <a:gd name="T90" fmla="*/ 32133 w 498"/>
                                <a:gd name="T91" fmla="*/ 179798 h 445"/>
                                <a:gd name="T92" fmla="*/ 32133 w 498"/>
                                <a:gd name="T93" fmla="*/ 179798 h 445"/>
                                <a:gd name="T94" fmla="*/ 32133 w 498"/>
                                <a:gd name="T95" fmla="*/ 187439 h 445"/>
                                <a:gd name="T96" fmla="*/ 39719 w 498"/>
                                <a:gd name="T97" fmla="*/ 199576 h 445"/>
                                <a:gd name="T98" fmla="*/ 47753 w 498"/>
                                <a:gd name="T99" fmla="*/ 195530 h 445"/>
                                <a:gd name="T100" fmla="*/ 103092 w 498"/>
                                <a:gd name="T101" fmla="*/ 143838 h 445"/>
                                <a:gd name="T102" fmla="*/ 87026 w 498"/>
                                <a:gd name="T103" fmla="*/ 123611 h 445"/>
                                <a:gd name="T104" fmla="*/ 32133 w 498"/>
                                <a:gd name="T105" fmla="*/ 179798 h 445"/>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498" h="445">
                                  <a:moveTo>
                                    <a:pt x="80" y="151"/>
                                  </a:moveTo>
                                  <a:lnTo>
                                    <a:pt x="80" y="151"/>
                                  </a:lnTo>
                                  <a:cubicBezTo>
                                    <a:pt x="97" y="134"/>
                                    <a:pt x="116" y="143"/>
                                    <a:pt x="142" y="169"/>
                                  </a:cubicBezTo>
                                  <a:cubicBezTo>
                                    <a:pt x="151" y="178"/>
                                    <a:pt x="151" y="169"/>
                                    <a:pt x="151" y="169"/>
                                  </a:cubicBezTo>
                                  <a:cubicBezTo>
                                    <a:pt x="160" y="169"/>
                                    <a:pt x="186" y="134"/>
                                    <a:pt x="195" y="134"/>
                                  </a:cubicBezTo>
                                  <a:cubicBezTo>
                                    <a:pt x="195" y="134"/>
                                    <a:pt x="195" y="134"/>
                                    <a:pt x="195" y="125"/>
                                  </a:cubicBezTo>
                                  <a:cubicBezTo>
                                    <a:pt x="186" y="125"/>
                                    <a:pt x="178" y="116"/>
                                    <a:pt x="178" y="107"/>
                                  </a:cubicBezTo>
                                  <a:cubicBezTo>
                                    <a:pt x="133" y="45"/>
                                    <a:pt x="301" y="10"/>
                                    <a:pt x="275" y="10"/>
                                  </a:cubicBezTo>
                                  <a:cubicBezTo>
                                    <a:pt x="257" y="0"/>
                                    <a:pt x="204" y="0"/>
                                    <a:pt x="195" y="0"/>
                                  </a:cubicBezTo>
                                  <a:cubicBezTo>
                                    <a:pt x="169" y="10"/>
                                    <a:pt x="125" y="36"/>
                                    <a:pt x="107" y="54"/>
                                  </a:cubicBezTo>
                                  <a:cubicBezTo>
                                    <a:pt x="80" y="72"/>
                                    <a:pt x="72" y="81"/>
                                    <a:pt x="72" y="81"/>
                                  </a:cubicBezTo>
                                  <a:cubicBezTo>
                                    <a:pt x="62" y="89"/>
                                    <a:pt x="72" y="107"/>
                                    <a:pt x="53" y="116"/>
                                  </a:cubicBezTo>
                                  <a:cubicBezTo>
                                    <a:pt x="36" y="125"/>
                                    <a:pt x="27" y="116"/>
                                    <a:pt x="18" y="125"/>
                                  </a:cubicBezTo>
                                  <a:cubicBezTo>
                                    <a:pt x="18" y="134"/>
                                    <a:pt x="9" y="134"/>
                                    <a:pt x="0" y="143"/>
                                  </a:cubicBezTo>
                                  <a:lnTo>
                                    <a:pt x="0" y="151"/>
                                  </a:lnTo>
                                  <a:lnTo>
                                    <a:pt x="36" y="187"/>
                                  </a:lnTo>
                                  <a:cubicBezTo>
                                    <a:pt x="36" y="196"/>
                                    <a:pt x="44" y="196"/>
                                    <a:pt x="53" y="196"/>
                                  </a:cubicBezTo>
                                  <a:cubicBezTo>
                                    <a:pt x="53" y="187"/>
                                    <a:pt x="62" y="178"/>
                                    <a:pt x="72" y="178"/>
                                  </a:cubicBezTo>
                                  <a:cubicBezTo>
                                    <a:pt x="72" y="178"/>
                                    <a:pt x="72" y="151"/>
                                    <a:pt x="80" y="151"/>
                                  </a:cubicBezTo>
                                  <a:close/>
                                  <a:moveTo>
                                    <a:pt x="222" y="160"/>
                                  </a:moveTo>
                                  <a:lnTo>
                                    <a:pt x="222" y="160"/>
                                  </a:lnTo>
                                  <a:cubicBezTo>
                                    <a:pt x="213" y="160"/>
                                    <a:pt x="213" y="160"/>
                                    <a:pt x="213" y="160"/>
                                  </a:cubicBezTo>
                                  <a:cubicBezTo>
                                    <a:pt x="178" y="187"/>
                                    <a:pt x="178" y="187"/>
                                    <a:pt x="178" y="187"/>
                                  </a:cubicBezTo>
                                  <a:cubicBezTo>
                                    <a:pt x="169" y="196"/>
                                    <a:pt x="169" y="196"/>
                                    <a:pt x="169" y="204"/>
                                  </a:cubicBezTo>
                                  <a:cubicBezTo>
                                    <a:pt x="381" y="435"/>
                                    <a:pt x="381" y="435"/>
                                    <a:pt x="381" y="435"/>
                                  </a:cubicBezTo>
                                  <a:cubicBezTo>
                                    <a:pt x="381" y="444"/>
                                    <a:pt x="391" y="444"/>
                                    <a:pt x="399" y="435"/>
                                  </a:cubicBezTo>
                                  <a:cubicBezTo>
                                    <a:pt x="426" y="417"/>
                                    <a:pt x="426" y="417"/>
                                    <a:pt x="426" y="417"/>
                                  </a:cubicBezTo>
                                  <a:cubicBezTo>
                                    <a:pt x="426" y="408"/>
                                    <a:pt x="426" y="400"/>
                                    <a:pt x="426" y="400"/>
                                  </a:cubicBezTo>
                                  <a:lnTo>
                                    <a:pt x="222" y="160"/>
                                  </a:lnTo>
                                  <a:close/>
                                  <a:moveTo>
                                    <a:pt x="497" y="63"/>
                                  </a:moveTo>
                                  <a:lnTo>
                                    <a:pt x="497" y="63"/>
                                  </a:lnTo>
                                  <a:cubicBezTo>
                                    <a:pt x="488" y="45"/>
                                    <a:pt x="488" y="54"/>
                                    <a:pt x="479" y="54"/>
                                  </a:cubicBezTo>
                                  <a:cubicBezTo>
                                    <a:pt x="479" y="63"/>
                                    <a:pt x="461" y="81"/>
                                    <a:pt x="461" y="89"/>
                                  </a:cubicBezTo>
                                  <a:cubicBezTo>
                                    <a:pt x="452" y="107"/>
                                    <a:pt x="435" y="125"/>
                                    <a:pt x="408" y="107"/>
                                  </a:cubicBezTo>
                                  <a:cubicBezTo>
                                    <a:pt x="381" y="81"/>
                                    <a:pt x="391" y="72"/>
                                    <a:pt x="399" y="63"/>
                                  </a:cubicBezTo>
                                  <a:cubicBezTo>
                                    <a:pt x="399" y="54"/>
                                    <a:pt x="417" y="28"/>
                                    <a:pt x="417" y="19"/>
                                  </a:cubicBezTo>
                                  <a:cubicBezTo>
                                    <a:pt x="426" y="19"/>
                                    <a:pt x="417" y="10"/>
                                    <a:pt x="408" y="10"/>
                                  </a:cubicBezTo>
                                  <a:cubicBezTo>
                                    <a:pt x="399" y="19"/>
                                    <a:pt x="346" y="36"/>
                                    <a:pt x="337" y="72"/>
                                  </a:cubicBezTo>
                                  <a:cubicBezTo>
                                    <a:pt x="328" y="98"/>
                                    <a:pt x="346" y="125"/>
                                    <a:pt x="319" y="151"/>
                                  </a:cubicBezTo>
                                  <a:cubicBezTo>
                                    <a:pt x="284" y="187"/>
                                    <a:pt x="284" y="187"/>
                                    <a:pt x="284" y="187"/>
                                  </a:cubicBezTo>
                                  <a:cubicBezTo>
                                    <a:pt x="319" y="231"/>
                                    <a:pt x="319" y="231"/>
                                    <a:pt x="319" y="231"/>
                                  </a:cubicBezTo>
                                  <a:cubicBezTo>
                                    <a:pt x="364" y="187"/>
                                    <a:pt x="364" y="187"/>
                                    <a:pt x="364" y="187"/>
                                  </a:cubicBezTo>
                                  <a:cubicBezTo>
                                    <a:pt x="372" y="178"/>
                                    <a:pt x="391" y="169"/>
                                    <a:pt x="408" y="178"/>
                                  </a:cubicBezTo>
                                  <a:cubicBezTo>
                                    <a:pt x="452" y="187"/>
                                    <a:pt x="470" y="169"/>
                                    <a:pt x="488" y="143"/>
                                  </a:cubicBezTo>
                                  <a:cubicBezTo>
                                    <a:pt x="497" y="116"/>
                                    <a:pt x="497" y="72"/>
                                    <a:pt x="497" y="63"/>
                                  </a:cubicBezTo>
                                  <a:close/>
                                  <a:moveTo>
                                    <a:pt x="72" y="400"/>
                                  </a:moveTo>
                                  <a:lnTo>
                                    <a:pt x="72" y="400"/>
                                  </a:lnTo>
                                  <a:cubicBezTo>
                                    <a:pt x="62" y="408"/>
                                    <a:pt x="62" y="417"/>
                                    <a:pt x="72" y="417"/>
                                  </a:cubicBezTo>
                                  <a:cubicBezTo>
                                    <a:pt x="89" y="444"/>
                                    <a:pt x="89" y="444"/>
                                    <a:pt x="89" y="444"/>
                                  </a:cubicBezTo>
                                  <a:cubicBezTo>
                                    <a:pt x="97" y="444"/>
                                    <a:pt x="107" y="444"/>
                                    <a:pt x="107" y="435"/>
                                  </a:cubicBezTo>
                                  <a:cubicBezTo>
                                    <a:pt x="231" y="320"/>
                                    <a:pt x="231" y="320"/>
                                    <a:pt x="231" y="320"/>
                                  </a:cubicBezTo>
                                  <a:cubicBezTo>
                                    <a:pt x="195" y="275"/>
                                    <a:pt x="195" y="275"/>
                                    <a:pt x="195" y="275"/>
                                  </a:cubicBezTo>
                                  <a:lnTo>
                                    <a:pt x="72" y="400"/>
                                  </a:lnTo>
                                  <a:close/>
                                </a:path>
                              </a:pathLst>
                            </a:custGeom>
                            <a:grpFill/>
                            <a:ln>
                              <a:noFill/>
                            </a:ln>
                            <a:effectLst/>
                          </wps:spPr>
                          <wps:bodyPr wrap="none" lIns="36162" tIns="18081" rIns="36162" bIns="18081" anchor="ctr"/>
                        </wps:wsp>
                        <wps:wsp>
                          <wps:cNvPr id="305" name="Freeform 103"/>
                          <wps:cNvSpPr>
                            <a:spLocks noChangeArrowheads="1"/>
                          </wps:cNvSpPr>
                          <wps:spPr bwMode="auto">
                            <a:xfrm>
                              <a:off x="24758" y="15208"/>
                              <a:ext cx="353" cy="447"/>
                            </a:xfrm>
                            <a:custGeom>
                              <a:avLst/>
                              <a:gdLst>
                                <a:gd name="T0" fmla="*/ 52408 w 383"/>
                                <a:gd name="T1" fmla="*/ 27833 h 488"/>
                                <a:gd name="T2" fmla="*/ 52408 w 383"/>
                                <a:gd name="T3" fmla="*/ 27833 h 488"/>
                                <a:gd name="T4" fmla="*/ 52408 w 383"/>
                                <a:gd name="T5" fmla="*/ 159368 h 488"/>
                                <a:gd name="T6" fmla="*/ 28463 w 383"/>
                                <a:gd name="T7" fmla="*/ 163408 h 488"/>
                                <a:gd name="T8" fmla="*/ 8132 w 383"/>
                                <a:gd name="T9" fmla="*/ 198873 h 488"/>
                                <a:gd name="T10" fmla="*/ 44276 w 383"/>
                                <a:gd name="T11" fmla="*/ 210994 h 488"/>
                                <a:gd name="T12" fmla="*/ 72287 w 383"/>
                                <a:gd name="T13" fmla="*/ 179121 h 488"/>
                                <a:gd name="T14" fmla="*/ 72287 w 383"/>
                                <a:gd name="T15" fmla="*/ 71828 h 488"/>
                                <a:gd name="T16" fmla="*/ 152254 w 383"/>
                                <a:gd name="T17" fmla="*/ 51626 h 488"/>
                                <a:gd name="T18" fmla="*/ 152254 w 383"/>
                                <a:gd name="T19" fmla="*/ 139615 h 488"/>
                                <a:gd name="T20" fmla="*/ 128309 w 383"/>
                                <a:gd name="T21" fmla="*/ 139615 h 488"/>
                                <a:gd name="T22" fmla="*/ 107979 w 383"/>
                                <a:gd name="T23" fmla="*/ 179121 h 488"/>
                                <a:gd name="T24" fmla="*/ 144122 w 383"/>
                                <a:gd name="T25" fmla="*/ 190793 h 488"/>
                                <a:gd name="T26" fmla="*/ 172585 w 383"/>
                                <a:gd name="T27" fmla="*/ 159368 h 488"/>
                                <a:gd name="T28" fmla="*/ 172585 w 383"/>
                                <a:gd name="T29" fmla="*/ 0 h 488"/>
                                <a:gd name="T30" fmla="*/ 52408 w 383"/>
                                <a:gd name="T31" fmla="*/ 27833 h 48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383" h="488">
                                  <a:moveTo>
                                    <a:pt x="116" y="62"/>
                                  </a:moveTo>
                                  <a:lnTo>
                                    <a:pt x="116" y="62"/>
                                  </a:lnTo>
                                  <a:cubicBezTo>
                                    <a:pt x="116" y="355"/>
                                    <a:pt x="116" y="355"/>
                                    <a:pt x="116" y="355"/>
                                  </a:cubicBezTo>
                                  <a:cubicBezTo>
                                    <a:pt x="98" y="355"/>
                                    <a:pt x="80" y="355"/>
                                    <a:pt x="63" y="364"/>
                                  </a:cubicBezTo>
                                  <a:cubicBezTo>
                                    <a:pt x="18" y="372"/>
                                    <a:pt x="0" y="417"/>
                                    <a:pt x="18" y="443"/>
                                  </a:cubicBezTo>
                                  <a:cubicBezTo>
                                    <a:pt x="27" y="478"/>
                                    <a:pt x="63" y="487"/>
                                    <a:pt x="98" y="470"/>
                                  </a:cubicBezTo>
                                  <a:cubicBezTo>
                                    <a:pt x="133" y="461"/>
                                    <a:pt x="160" y="434"/>
                                    <a:pt x="160" y="399"/>
                                  </a:cubicBezTo>
                                  <a:cubicBezTo>
                                    <a:pt x="160" y="399"/>
                                    <a:pt x="160" y="248"/>
                                    <a:pt x="160" y="160"/>
                                  </a:cubicBezTo>
                                  <a:cubicBezTo>
                                    <a:pt x="337" y="115"/>
                                    <a:pt x="337" y="115"/>
                                    <a:pt x="337" y="115"/>
                                  </a:cubicBezTo>
                                  <a:cubicBezTo>
                                    <a:pt x="337" y="311"/>
                                    <a:pt x="337" y="311"/>
                                    <a:pt x="337" y="311"/>
                                  </a:cubicBezTo>
                                  <a:cubicBezTo>
                                    <a:pt x="319" y="301"/>
                                    <a:pt x="301" y="301"/>
                                    <a:pt x="284" y="311"/>
                                  </a:cubicBezTo>
                                  <a:cubicBezTo>
                                    <a:pt x="239" y="328"/>
                                    <a:pt x="222" y="364"/>
                                    <a:pt x="239" y="399"/>
                                  </a:cubicBezTo>
                                  <a:cubicBezTo>
                                    <a:pt x="248" y="425"/>
                                    <a:pt x="284" y="434"/>
                                    <a:pt x="319" y="425"/>
                                  </a:cubicBezTo>
                                  <a:cubicBezTo>
                                    <a:pt x="355" y="408"/>
                                    <a:pt x="382" y="381"/>
                                    <a:pt x="382" y="355"/>
                                  </a:cubicBezTo>
                                  <a:cubicBezTo>
                                    <a:pt x="382" y="0"/>
                                    <a:pt x="382" y="0"/>
                                    <a:pt x="382" y="0"/>
                                  </a:cubicBezTo>
                                  <a:lnTo>
                                    <a:pt x="116" y="62"/>
                                  </a:lnTo>
                                </a:path>
                              </a:pathLst>
                            </a:custGeom>
                            <a:grpFill/>
                            <a:ln>
                              <a:noFill/>
                            </a:ln>
                            <a:effectLst/>
                          </wps:spPr>
                          <wps:bodyPr wrap="none" lIns="36162" tIns="18081" rIns="36162" bIns="18081" anchor="ctr"/>
                        </wps:wsp>
                        <wps:wsp>
                          <wps:cNvPr id="127" name="Freeform 97"/>
                          <wps:cNvSpPr>
                            <a:spLocks noChangeArrowheads="1"/>
                          </wps:cNvSpPr>
                          <wps:spPr bwMode="auto">
                            <a:xfrm>
                              <a:off x="18373" y="15208"/>
                              <a:ext cx="457" cy="392"/>
                            </a:xfrm>
                            <a:custGeom>
                              <a:avLst/>
                              <a:gdLst>
                                <a:gd name="T0" fmla="*/ 103587 w 497"/>
                                <a:gd name="T1" fmla="*/ 104160 h 426"/>
                                <a:gd name="T2" fmla="*/ 103587 w 497"/>
                                <a:gd name="T3" fmla="*/ 104160 h 426"/>
                                <a:gd name="T4" fmla="*/ 123403 w 497"/>
                                <a:gd name="T5" fmla="*/ 104160 h 426"/>
                                <a:gd name="T6" fmla="*/ 123403 w 497"/>
                                <a:gd name="T7" fmla="*/ 124000 h 426"/>
                                <a:gd name="T8" fmla="*/ 223387 w 497"/>
                                <a:gd name="T9" fmla="*/ 124000 h 426"/>
                                <a:gd name="T10" fmla="*/ 219333 w 497"/>
                                <a:gd name="T11" fmla="*/ 59971 h 426"/>
                                <a:gd name="T12" fmla="*/ 199517 w 497"/>
                                <a:gd name="T13" fmla="*/ 36073 h 426"/>
                                <a:gd name="T14" fmla="*/ 163487 w 497"/>
                                <a:gd name="T15" fmla="*/ 36073 h 426"/>
                                <a:gd name="T16" fmla="*/ 151777 w 497"/>
                                <a:gd name="T17" fmla="*/ 12175 h 426"/>
                                <a:gd name="T18" fmla="*/ 135113 w 497"/>
                                <a:gd name="T19" fmla="*/ 0 h 426"/>
                                <a:gd name="T20" fmla="*/ 87373 w 497"/>
                                <a:gd name="T21" fmla="*/ 0 h 426"/>
                                <a:gd name="T22" fmla="*/ 75663 w 497"/>
                                <a:gd name="T23" fmla="*/ 12175 h 426"/>
                                <a:gd name="T24" fmla="*/ 59900 w 497"/>
                                <a:gd name="T25" fmla="*/ 36073 h 426"/>
                                <a:gd name="T26" fmla="*/ 23870 w 497"/>
                                <a:gd name="T27" fmla="*/ 36073 h 426"/>
                                <a:gd name="T28" fmla="*/ 4053 w 497"/>
                                <a:gd name="T29" fmla="*/ 59971 h 426"/>
                                <a:gd name="T30" fmla="*/ 0 w 497"/>
                                <a:gd name="T31" fmla="*/ 124000 h 426"/>
                                <a:gd name="T32" fmla="*/ 103587 w 497"/>
                                <a:gd name="T33" fmla="*/ 124000 h 426"/>
                                <a:gd name="T34" fmla="*/ 103587 w 497"/>
                                <a:gd name="T35" fmla="*/ 104160 h 426"/>
                                <a:gd name="T36" fmla="*/ 83770 w 497"/>
                                <a:gd name="T37" fmla="*/ 23898 h 426"/>
                                <a:gd name="T38" fmla="*/ 83770 w 497"/>
                                <a:gd name="T39" fmla="*/ 23898 h 426"/>
                                <a:gd name="T40" fmla="*/ 95480 w 497"/>
                                <a:gd name="T41" fmla="*/ 16233 h 426"/>
                                <a:gd name="T42" fmla="*/ 127907 w 497"/>
                                <a:gd name="T43" fmla="*/ 16233 h 426"/>
                                <a:gd name="T44" fmla="*/ 139166 w 497"/>
                                <a:gd name="T45" fmla="*/ 23898 h 426"/>
                                <a:gd name="T46" fmla="*/ 143670 w 497"/>
                                <a:gd name="T47" fmla="*/ 36073 h 426"/>
                                <a:gd name="T48" fmla="*/ 79717 w 497"/>
                                <a:gd name="T49" fmla="*/ 36073 h 426"/>
                                <a:gd name="T50" fmla="*/ 83770 w 497"/>
                                <a:gd name="T51" fmla="*/ 23898 h 426"/>
                                <a:gd name="T52" fmla="*/ 123403 w 497"/>
                                <a:gd name="T53" fmla="*/ 160073 h 426"/>
                                <a:gd name="T54" fmla="*/ 123403 w 497"/>
                                <a:gd name="T55" fmla="*/ 160073 h 426"/>
                                <a:gd name="T56" fmla="*/ 103587 w 497"/>
                                <a:gd name="T57" fmla="*/ 160073 h 426"/>
                                <a:gd name="T58" fmla="*/ 103587 w 497"/>
                                <a:gd name="T59" fmla="*/ 136175 h 426"/>
                                <a:gd name="T60" fmla="*/ 4053 w 497"/>
                                <a:gd name="T61" fmla="*/ 136175 h 426"/>
                                <a:gd name="T62" fmla="*/ 7656 w 497"/>
                                <a:gd name="T63" fmla="*/ 171797 h 426"/>
                                <a:gd name="T64" fmla="*/ 27923 w 497"/>
                                <a:gd name="T65" fmla="*/ 191637 h 426"/>
                                <a:gd name="T66" fmla="*/ 195463 w 497"/>
                                <a:gd name="T67" fmla="*/ 191637 h 426"/>
                                <a:gd name="T68" fmla="*/ 215280 w 497"/>
                                <a:gd name="T69" fmla="*/ 171797 h 426"/>
                                <a:gd name="T70" fmla="*/ 219333 w 497"/>
                                <a:gd name="T71" fmla="*/ 136175 h 426"/>
                                <a:gd name="T72" fmla="*/ 123403 w 497"/>
                                <a:gd name="T73" fmla="*/ 136175 h 426"/>
                                <a:gd name="T74" fmla="*/ 123403 w 497"/>
                                <a:gd name="T75" fmla="*/ 160073 h 42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497" h="426">
                                  <a:moveTo>
                                    <a:pt x="230" y="231"/>
                                  </a:moveTo>
                                  <a:lnTo>
                                    <a:pt x="230" y="231"/>
                                  </a:lnTo>
                                  <a:cubicBezTo>
                                    <a:pt x="274" y="231"/>
                                    <a:pt x="274" y="231"/>
                                    <a:pt x="274" y="231"/>
                                  </a:cubicBezTo>
                                  <a:cubicBezTo>
                                    <a:pt x="274" y="275"/>
                                    <a:pt x="274" y="275"/>
                                    <a:pt x="274" y="275"/>
                                  </a:cubicBezTo>
                                  <a:cubicBezTo>
                                    <a:pt x="496" y="275"/>
                                    <a:pt x="496" y="275"/>
                                    <a:pt x="496" y="275"/>
                                  </a:cubicBezTo>
                                  <a:cubicBezTo>
                                    <a:pt x="496" y="275"/>
                                    <a:pt x="496" y="168"/>
                                    <a:pt x="487" y="133"/>
                                  </a:cubicBezTo>
                                  <a:cubicBezTo>
                                    <a:pt x="487" y="97"/>
                                    <a:pt x="478" y="80"/>
                                    <a:pt x="443" y="80"/>
                                  </a:cubicBezTo>
                                  <a:cubicBezTo>
                                    <a:pt x="363" y="80"/>
                                    <a:pt x="363" y="80"/>
                                    <a:pt x="363" y="80"/>
                                  </a:cubicBezTo>
                                  <a:cubicBezTo>
                                    <a:pt x="345" y="53"/>
                                    <a:pt x="337" y="27"/>
                                    <a:pt x="337" y="27"/>
                                  </a:cubicBezTo>
                                  <a:cubicBezTo>
                                    <a:pt x="328" y="9"/>
                                    <a:pt x="319" y="0"/>
                                    <a:pt x="300" y="0"/>
                                  </a:cubicBezTo>
                                  <a:cubicBezTo>
                                    <a:pt x="194" y="0"/>
                                    <a:pt x="194" y="0"/>
                                    <a:pt x="194" y="0"/>
                                  </a:cubicBezTo>
                                  <a:cubicBezTo>
                                    <a:pt x="177" y="0"/>
                                    <a:pt x="168" y="9"/>
                                    <a:pt x="168" y="27"/>
                                  </a:cubicBezTo>
                                  <a:cubicBezTo>
                                    <a:pt x="159" y="27"/>
                                    <a:pt x="150" y="53"/>
                                    <a:pt x="133" y="80"/>
                                  </a:cubicBezTo>
                                  <a:cubicBezTo>
                                    <a:pt x="53" y="80"/>
                                    <a:pt x="53" y="80"/>
                                    <a:pt x="53" y="80"/>
                                  </a:cubicBezTo>
                                  <a:cubicBezTo>
                                    <a:pt x="17" y="80"/>
                                    <a:pt x="9" y="97"/>
                                    <a:pt x="9" y="133"/>
                                  </a:cubicBezTo>
                                  <a:cubicBezTo>
                                    <a:pt x="0" y="168"/>
                                    <a:pt x="0" y="275"/>
                                    <a:pt x="0" y="275"/>
                                  </a:cubicBezTo>
                                  <a:cubicBezTo>
                                    <a:pt x="230" y="275"/>
                                    <a:pt x="230" y="275"/>
                                    <a:pt x="230" y="275"/>
                                  </a:cubicBezTo>
                                  <a:lnTo>
                                    <a:pt x="230" y="231"/>
                                  </a:lnTo>
                                  <a:close/>
                                  <a:moveTo>
                                    <a:pt x="186" y="53"/>
                                  </a:moveTo>
                                  <a:lnTo>
                                    <a:pt x="186" y="53"/>
                                  </a:lnTo>
                                  <a:cubicBezTo>
                                    <a:pt x="194" y="44"/>
                                    <a:pt x="194" y="36"/>
                                    <a:pt x="212" y="36"/>
                                  </a:cubicBezTo>
                                  <a:cubicBezTo>
                                    <a:pt x="284" y="36"/>
                                    <a:pt x="284" y="36"/>
                                    <a:pt x="284" y="36"/>
                                  </a:cubicBezTo>
                                  <a:cubicBezTo>
                                    <a:pt x="300" y="36"/>
                                    <a:pt x="300" y="44"/>
                                    <a:pt x="309" y="53"/>
                                  </a:cubicBezTo>
                                  <a:cubicBezTo>
                                    <a:pt x="309" y="53"/>
                                    <a:pt x="319" y="71"/>
                                    <a:pt x="319" y="80"/>
                                  </a:cubicBezTo>
                                  <a:cubicBezTo>
                                    <a:pt x="177" y="80"/>
                                    <a:pt x="177" y="80"/>
                                    <a:pt x="177" y="80"/>
                                  </a:cubicBezTo>
                                  <a:cubicBezTo>
                                    <a:pt x="186" y="71"/>
                                    <a:pt x="186" y="53"/>
                                    <a:pt x="186" y="53"/>
                                  </a:cubicBezTo>
                                  <a:close/>
                                  <a:moveTo>
                                    <a:pt x="274" y="355"/>
                                  </a:moveTo>
                                  <a:lnTo>
                                    <a:pt x="274" y="355"/>
                                  </a:lnTo>
                                  <a:cubicBezTo>
                                    <a:pt x="230" y="355"/>
                                    <a:pt x="230" y="355"/>
                                    <a:pt x="230" y="355"/>
                                  </a:cubicBezTo>
                                  <a:cubicBezTo>
                                    <a:pt x="230" y="302"/>
                                    <a:pt x="230" y="302"/>
                                    <a:pt x="230" y="302"/>
                                  </a:cubicBezTo>
                                  <a:cubicBezTo>
                                    <a:pt x="9" y="302"/>
                                    <a:pt x="9" y="302"/>
                                    <a:pt x="9" y="302"/>
                                  </a:cubicBezTo>
                                  <a:cubicBezTo>
                                    <a:pt x="9" y="302"/>
                                    <a:pt x="17" y="346"/>
                                    <a:pt x="17" y="381"/>
                                  </a:cubicBezTo>
                                  <a:cubicBezTo>
                                    <a:pt x="17" y="399"/>
                                    <a:pt x="26" y="425"/>
                                    <a:pt x="62" y="425"/>
                                  </a:cubicBezTo>
                                  <a:cubicBezTo>
                                    <a:pt x="434" y="425"/>
                                    <a:pt x="434" y="425"/>
                                    <a:pt x="434" y="425"/>
                                  </a:cubicBezTo>
                                  <a:cubicBezTo>
                                    <a:pt x="469" y="425"/>
                                    <a:pt x="478" y="399"/>
                                    <a:pt x="478" y="381"/>
                                  </a:cubicBezTo>
                                  <a:cubicBezTo>
                                    <a:pt x="478" y="346"/>
                                    <a:pt x="487" y="302"/>
                                    <a:pt x="487" y="302"/>
                                  </a:cubicBezTo>
                                  <a:cubicBezTo>
                                    <a:pt x="274" y="302"/>
                                    <a:pt x="274" y="302"/>
                                    <a:pt x="274" y="302"/>
                                  </a:cubicBezTo>
                                  <a:lnTo>
                                    <a:pt x="274" y="355"/>
                                  </a:lnTo>
                                  <a:close/>
                                </a:path>
                              </a:pathLst>
                            </a:custGeom>
                            <a:grpFill/>
                            <a:ln>
                              <a:noFill/>
                            </a:ln>
                            <a:effectLst/>
                          </wps:spPr>
                          <wps:bodyPr wrap="none" lIns="36162" tIns="18081" rIns="36162" bIns="18081" anchor="ctr"/>
                        </wps:wsp>
                        <wps:wsp>
                          <wps:cNvPr id="137" name="Freeform 108"/>
                          <wps:cNvSpPr>
                            <a:spLocks noChangeArrowheads="1"/>
                          </wps:cNvSpPr>
                          <wps:spPr bwMode="auto">
                            <a:xfrm>
                              <a:off x="14729" y="15208"/>
                              <a:ext cx="457" cy="454"/>
                            </a:xfrm>
                            <a:custGeom>
                              <a:avLst/>
                              <a:gdLst>
                                <a:gd name="T0" fmla="*/ 211226 w 497"/>
                                <a:gd name="T1" fmla="*/ 103092 h 498"/>
                                <a:gd name="T2" fmla="*/ 191410 w 497"/>
                                <a:gd name="T3" fmla="*/ 111125 h 498"/>
                                <a:gd name="T4" fmla="*/ 211226 w 497"/>
                                <a:gd name="T5" fmla="*/ 122728 h 498"/>
                                <a:gd name="T6" fmla="*/ 211226 w 497"/>
                                <a:gd name="T7" fmla="*/ 103092 h 498"/>
                                <a:gd name="T8" fmla="*/ 111693 w 497"/>
                                <a:gd name="T9" fmla="*/ 51769 h 498"/>
                                <a:gd name="T10" fmla="*/ 111693 w 497"/>
                                <a:gd name="T11" fmla="*/ 174497 h 498"/>
                                <a:gd name="T12" fmla="*/ 111693 w 497"/>
                                <a:gd name="T13" fmla="*/ 51769 h 498"/>
                                <a:gd name="T14" fmla="*/ 111693 w 497"/>
                                <a:gd name="T15" fmla="*/ 154415 h 498"/>
                                <a:gd name="T16" fmla="*/ 111693 w 497"/>
                                <a:gd name="T17" fmla="*/ 67389 h 498"/>
                                <a:gd name="T18" fmla="*/ 31977 w 497"/>
                                <a:gd name="T19" fmla="*/ 111125 h 498"/>
                                <a:gd name="T20" fmla="*/ 23870 w 497"/>
                                <a:gd name="T21" fmla="*/ 103092 h 498"/>
                                <a:gd name="T22" fmla="*/ 0 w 497"/>
                                <a:gd name="T23" fmla="*/ 111125 h 498"/>
                                <a:gd name="T24" fmla="*/ 23870 w 497"/>
                                <a:gd name="T25" fmla="*/ 122728 h 498"/>
                                <a:gd name="T26" fmla="*/ 111693 w 497"/>
                                <a:gd name="T27" fmla="*/ 35703 h 498"/>
                                <a:gd name="T28" fmla="*/ 119350 w 497"/>
                                <a:gd name="T29" fmla="*/ 23653 h 498"/>
                                <a:gd name="T30" fmla="*/ 111693 w 497"/>
                                <a:gd name="T31" fmla="*/ 0 h 498"/>
                                <a:gd name="T32" fmla="*/ 103587 w 497"/>
                                <a:gd name="T33" fmla="*/ 23653 h 498"/>
                                <a:gd name="T34" fmla="*/ 111693 w 497"/>
                                <a:gd name="T35" fmla="*/ 190117 h 498"/>
                                <a:gd name="T36" fmla="*/ 103587 w 497"/>
                                <a:gd name="T37" fmla="*/ 202167 h 498"/>
                                <a:gd name="T38" fmla="*/ 111693 w 497"/>
                                <a:gd name="T39" fmla="*/ 221804 h 498"/>
                                <a:gd name="T40" fmla="*/ 119350 w 497"/>
                                <a:gd name="T41" fmla="*/ 202167 h 498"/>
                                <a:gd name="T42" fmla="*/ 195463 w 497"/>
                                <a:gd name="T43" fmla="*/ 43736 h 498"/>
                                <a:gd name="T44" fmla="*/ 195463 w 497"/>
                                <a:gd name="T45" fmla="*/ 27670 h 498"/>
                                <a:gd name="T46" fmla="*/ 171593 w 497"/>
                                <a:gd name="T47" fmla="*/ 39719 h 498"/>
                                <a:gd name="T48" fmla="*/ 187357 w 497"/>
                                <a:gd name="T49" fmla="*/ 51769 h 498"/>
                                <a:gd name="T50" fmla="*/ 36030 w 497"/>
                                <a:gd name="T51" fmla="*/ 174497 h 498"/>
                                <a:gd name="T52" fmla="*/ 27923 w 497"/>
                                <a:gd name="T53" fmla="*/ 182084 h 498"/>
                                <a:gd name="T54" fmla="*/ 43686 w 497"/>
                                <a:gd name="T55" fmla="*/ 194134 h 498"/>
                                <a:gd name="T56" fmla="*/ 51793 w 497"/>
                                <a:gd name="T57" fmla="*/ 170035 h 498"/>
                                <a:gd name="T58" fmla="*/ 43686 w 497"/>
                                <a:gd name="T59" fmla="*/ 32133 h 498"/>
                                <a:gd name="T60" fmla="*/ 27923 w 497"/>
                                <a:gd name="T61" fmla="*/ 27670 h 498"/>
                                <a:gd name="T62" fmla="*/ 36030 w 497"/>
                                <a:gd name="T63" fmla="*/ 51769 h 498"/>
                                <a:gd name="T64" fmla="*/ 47740 w 497"/>
                                <a:gd name="T65" fmla="*/ 39719 h 498"/>
                                <a:gd name="T66" fmla="*/ 171593 w 497"/>
                                <a:gd name="T67" fmla="*/ 186101 h 498"/>
                                <a:gd name="T68" fmla="*/ 179700 w 497"/>
                                <a:gd name="T69" fmla="*/ 194134 h 498"/>
                                <a:gd name="T70" fmla="*/ 195463 w 497"/>
                                <a:gd name="T71" fmla="*/ 182084 h 498"/>
                                <a:gd name="T72" fmla="*/ 171593 w 497"/>
                                <a:gd name="T73" fmla="*/ 170035 h 498"/>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497" h="498">
                                  <a:moveTo>
                                    <a:pt x="469" y="231"/>
                                  </a:moveTo>
                                  <a:lnTo>
                                    <a:pt x="469" y="231"/>
                                  </a:lnTo>
                                  <a:cubicBezTo>
                                    <a:pt x="469" y="231"/>
                                    <a:pt x="452" y="231"/>
                                    <a:pt x="443" y="231"/>
                                  </a:cubicBezTo>
                                  <a:cubicBezTo>
                                    <a:pt x="434" y="231"/>
                                    <a:pt x="425" y="240"/>
                                    <a:pt x="425" y="249"/>
                                  </a:cubicBezTo>
                                  <a:cubicBezTo>
                                    <a:pt x="425" y="266"/>
                                    <a:pt x="434" y="275"/>
                                    <a:pt x="443" y="275"/>
                                  </a:cubicBezTo>
                                  <a:cubicBezTo>
                                    <a:pt x="452" y="275"/>
                                    <a:pt x="469" y="275"/>
                                    <a:pt x="469" y="275"/>
                                  </a:cubicBezTo>
                                  <a:cubicBezTo>
                                    <a:pt x="487" y="275"/>
                                    <a:pt x="496" y="266"/>
                                    <a:pt x="496" y="249"/>
                                  </a:cubicBezTo>
                                  <a:cubicBezTo>
                                    <a:pt x="496" y="240"/>
                                    <a:pt x="487" y="231"/>
                                    <a:pt x="469" y="231"/>
                                  </a:cubicBezTo>
                                  <a:close/>
                                  <a:moveTo>
                                    <a:pt x="248" y="116"/>
                                  </a:moveTo>
                                  <a:lnTo>
                                    <a:pt x="248" y="116"/>
                                  </a:lnTo>
                                  <a:cubicBezTo>
                                    <a:pt x="168" y="116"/>
                                    <a:pt x="115" y="178"/>
                                    <a:pt x="115" y="249"/>
                                  </a:cubicBezTo>
                                  <a:cubicBezTo>
                                    <a:pt x="115" y="328"/>
                                    <a:pt x="168" y="391"/>
                                    <a:pt x="248" y="391"/>
                                  </a:cubicBezTo>
                                  <a:cubicBezTo>
                                    <a:pt x="328" y="391"/>
                                    <a:pt x="381" y="328"/>
                                    <a:pt x="381" y="249"/>
                                  </a:cubicBezTo>
                                  <a:cubicBezTo>
                                    <a:pt x="381" y="178"/>
                                    <a:pt x="328" y="116"/>
                                    <a:pt x="248" y="116"/>
                                  </a:cubicBezTo>
                                  <a:close/>
                                  <a:moveTo>
                                    <a:pt x="248" y="346"/>
                                  </a:moveTo>
                                  <a:lnTo>
                                    <a:pt x="248" y="346"/>
                                  </a:lnTo>
                                  <a:cubicBezTo>
                                    <a:pt x="195" y="346"/>
                                    <a:pt x="150" y="302"/>
                                    <a:pt x="150" y="249"/>
                                  </a:cubicBezTo>
                                  <a:cubicBezTo>
                                    <a:pt x="150" y="196"/>
                                    <a:pt x="195" y="151"/>
                                    <a:pt x="248" y="151"/>
                                  </a:cubicBezTo>
                                  <a:lnTo>
                                    <a:pt x="248" y="346"/>
                                  </a:lnTo>
                                  <a:close/>
                                  <a:moveTo>
                                    <a:pt x="71" y="249"/>
                                  </a:moveTo>
                                  <a:lnTo>
                                    <a:pt x="71" y="249"/>
                                  </a:lnTo>
                                  <a:cubicBezTo>
                                    <a:pt x="71" y="240"/>
                                    <a:pt x="62" y="231"/>
                                    <a:pt x="53" y="231"/>
                                  </a:cubicBezTo>
                                  <a:cubicBezTo>
                                    <a:pt x="44" y="231"/>
                                    <a:pt x="27" y="231"/>
                                    <a:pt x="27" y="231"/>
                                  </a:cubicBezTo>
                                  <a:cubicBezTo>
                                    <a:pt x="9" y="231"/>
                                    <a:pt x="0" y="240"/>
                                    <a:pt x="0" y="249"/>
                                  </a:cubicBezTo>
                                  <a:cubicBezTo>
                                    <a:pt x="0" y="266"/>
                                    <a:pt x="9" y="275"/>
                                    <a:pt x="27" y="275"/>
                                  </a:cubicBezTo>
                                  <a:cubicBezTo>
                                    <a:pt x="27" y="275"/>
                                    <a:pt x="44" y="275"/>
                                    <a:pt x="53" y="275"/>
                                  </a:cubicBezTo>
                                  <a:cubicBezTo>
                                    <a:pt x="62" y="275"/>
                                    <a:pt x="71" y="266"/>
                                    <a:pt x="71" y="249"/>
                                  </a:cubicBezTo>
                                  <a:close/>
                                  <a:moveTo>
                                    <a:pt x="248" y="80"/>
                                  </a:moveTo>
                                  <a:lnTo>
                                    <a:pt x="248" y="80"/>
                                  </a:lnTo>
                                  <a:cubicBezTo>
                                    <a:pt x="256" y="80"/>
                                    <a:pt x="265" y="62"/>
                                    <a:pt x="265" y="53"/>
                                  </a:cubicBezTo>
                                  <a:cubicBezTo>
                                    <a:pt x="265" y="45"/>
                                    <a:pt x="265" y="36"/>
                                    <a:pt x="265" y="27"/>
                                  </a:cubicBezTo>
                                  <a:cubicBezTo>
                                    <a:pt x="265" y="18"/>
                                    <a:pt x="256" y="0"/>
                                    <a:pt x="248" y="0"/>
                                  </a:cubicBezTo>
                                  <a:cubicBezTo>
                                    <a:pt x="239" y="0"/>
                                    <a:pt x="230" y="18"/>
                                    <a:pt x="230" y="27"/>
                                  </a:cubicBezTo>
                                  <a:cubicBezTo>
                                    <a:pt x="230" y="36"/>
                                    <a:pt x="230" y="45"/>
                                    <a:pt x="230" y="53"/>
                                  </a:cubicBezTo>
                                  <a:cubicBezTo>
                                    <a:pt x="230" y="62"/>
                                    <a:pt x="239" y="80"/>
                                    <a:pt x="248" y="80"/>
                                  </a:cubicBezTo>
                                  <a:close/>
                                  <a:moveTo>
                                    <a:pt x="248" y="426"/>
                                  </a:moveTo>
                                  <a:lnTo>
                                    <a:pt x="248" y="426"/>
                                  </a:lnTo>
                                  <a:cubicBezTo>
                                    <a:pt x="239" y="426"/>
                                    <a:pt x="230" y="435"/>
                                    <a:pt x="230" y="453"/>
                                  </a:cubicBezTo>
                                  <a:lnTo>
                                    <a:pt x="230" y="470"/>
                                  </a:lnTo>
                                  <a:cubicBezTo>
                                    <a:pt x="230" y="488"/>
                                    <a:pt x="239" y="497"/>
                                    <a:pt x="248" y="497"/>
                                  </a:cubicBezTo>
                                  <a:cubicBezTo>
                                    <a:pt x="256" y="497"/>
                                    <a:pt x="265" y="488"/>
                                    <a:pt x="265" y="470"/>
                                  </a:cubicBezTo>
                                  <a:lnTo>
                                    <a:pt x="265" y="453"/>
                                  </a:lnTo>
                                  <a:cubicBezTo>
                                    <a:pt x="265" y="435"/>
                                    <a:pt x="256" y="426"/>
                                    <a:pt x="248" y="426"/>
                                  </a:cubicBezTo>
                                  <a:close/>
                                  <a:moveTo>
                                    <a:pt x="434" y="98"/>
                                  </a:moveTo>
                                  <a:lnTo>
                                    <a:pt x="434" y="98"/>
                                  </a:lnTo>
                                  <a:cubicBezTo>
                                    <a:pt x="443" y="89"/>
                                    <a:pt x="443" y="72"/>
                                    <a:pt x="434" y="62"/>
                                  </a:cubicBezTo>
                                  <a:cubicBezTo>
                                    <a:pt x="425" y="53"/>
                                    <a:pt x="416" y="62"/>
                                    <a:pt x="399" y="72"/>
                                  </a:cubicBezTo>
                                  <a:cubicBezTo>
                                    <a:pt x="399" y="72"/>
                                    <a:pt x="390" y="80"/>
                                    <a:pt x="381" y="89"/>
                                  </a:cubicBezTo>
                                  <a:cubicBezTo>
                                    <a:pt x="372" y="98"/>
                                    <a:pt x="372" y="107"/>
                                    <a:pt x="381" y="116"/>
                                  </a:cubicBezTo>
                                  <a:cubicBezTo>
                                    <a:pt x="390" y="125"/>
                                    <a:pt x="408" y="125"/>
                                    <a:pt x="416" y="116"/>
                                  </a:cubicBezTo>
                                  <a:cubicBezTo>
                                    <a:pt x="416" y="107"/>
                                    <a:pt x="425" y="98"/>
                                    <a:pt x="434" y="98"/>
                                  </a:cubicBezTo>
                                  <a:close/>
                                  <a:moveTo>
                                    <a:pt x="80" y="391"/>
                                  </a:moveTo>
                                  <a:lnTo>
                                    <a:pt x="80" y="391"/>
                                  </a:lnTo>
                                  <a:cubicBezTo>
                                    <a:pt x="80" y="391"/>
                                    <a:pt x="71" y="400"/>
                                    <a:pt x="62" y="408"/>
                                  </a:cubicBezTo>
                                  <a:cubicBezTo>
                                    <a:pt x="53" y="417"/>
                                    <a:pt x="53" y="426"/>
                                    <a:pt x="62" y="435"/>
                                  </a:cubicBezTo>
                                  <a:cubicBezTo>
                                    <a:pt x="71" y="444"/>
                                    <a:pt x="80" y="444"/>
                                    <a:pt x="97" y="435"/>
                                  </a:cubicBezTo>
                                  <a:lnTo>
                                    <a:pt x="106" y="417"/>
                                  </a:lnTo>
                                  <a:cubicBezTo>
                                    <a:pt x="124" y="408"/>
                                    <a:pt x="124" y="391"/>
                                    <a:pt x="115" y="381"/>
                                  </a:cubicBezTo>
                                  <a:cubicBezTo>
                                    <a:pt x="106" y="381"/>
                                    <a:pt x="89" y="381"/>
                                    <a:pt x="80" y="391"/>
                                  </a:cubicBezTo>
                                  <a:close/>
                                  <a:moveTo>
                                    <a:pt x="97" y="72"/>
                                  </a:moveTo>
                                  <a:lnTo>
                                    <a:pt x="97" y="72"/>
                                  </a:lnTo>
                                  <a:cubicBezTo>
                                    <a:pt x="80" y="62"/>
                                    <a:pt x="71" y="53"/>
                                    <a:pt x="62" y="62"/>
                                  </a:cubicBezTo>
                                  <a:cubicBezTo>
                                    <a:pt x="53" y="72"/>
                                    <a:pt x="53" y="89"/>
                                    <a:pt x="62" y="98"/>
                                  </a:cubicBezTo>
                                  <a:cubicBezTo>
                                    <a:pt x="71" y="98"/>
                                    <a:pt x="80" y="107"/>
                                    <a:pt x="80" y="116"/>
                                  </a:cubicBezTo>
                                  <a:cubicBezTo>
                                    <a:pt x="89" y="125"/>
                                    <a:pt x="106" y="125"/>
                                    <a:pt x="115" y="116"/>
                                  </a:cubicBezTo>
                                  <a:cubicBezTo>
                                    <a:pt x="124" y="107"/>
                                    <a:pt x="124" y="98"/>
                                    <a:pt x="106" y="89"/>
                                  </a:cubicBezTo>
                                  <a:cubicBezTo>
                                    <a:pt x="106" y="80"/>
                                    <a:pt x="97" y="72"/>
                                    <a:pt x="97" y="72"/>
                                  </a:cubicBezTo>
                                  <a:close/>
                                  <a:moveTo>
                                    <a:pt x="381" y="417"/>
                                  </a:moveTo>
                                  <a:lnTo>
                                    <a:pt x="381" y="417"/>
                                  </a:lnTo>
                                  <a:cubicBezTo>
                                    <a:pt x="390" y="417"/>
                                    <a:pt x="399" y="435"/>
                                    <a:pt x="399" y="435"/>
                                  </a:cubicBezTo>
                                  <a:cubicBezTo>
                                    <a:pt x="416" y="444"/>
                                    <a:pt x="425" y="444"/>
                                    <a:pt x="434" y="435"/>
                                  </a:cubicBezTo>
                                  <a:cubicBezTo>
                                    <a:pt x="443" y="426"/>
                                    <a:pt x="443" y="417"/>
                                    <a:pt x="434" y="408"/>
                                  </a:cubicBezTo>
                                  <a:cubicBezTo>
                                    <a:pt x="425" y="400"/>
                                    <a:pt x="416" y="391"/>
                                    <a:pt x="416" y="391"/>
                                  </a:cubicBezTo>
                                  <a:cubicBezTo>
                                    <a:pt x="408" y="381"/>
                                    <a:pt x="390" y="381"/>
                                    <a:pt x="381" y="381"/>
                                  </a:cubicBezTo>
                                  <a:cubicBezTo>
                                    <a:pt x="372" y="391"/>
                                    <a:pt x="372" y="408"/>
                                    <a:pt x="381" y="417"/>
                                  </a:cubicBezTo>
                                  <a:close/>
                                </a:path>
                              </a:pathLst>
                            </a:custGeom>
                            <a:grpFill/>
                            <a:ln>
                              <a:noFill/>
                            </a:ln>
                            <a:effectLst/>
                          </wps:spPr>
                          <wps:bodyPr wrap="none" lIns="36162" tIns="18081" rIns="36162" bIns="18081" anchor="ctr"/>
                        </wps:wsp>
                        <wps:wsp>
                          <wps:cNvPr id="72" name="Freeform 101"/>
                          <wps:cNvSpPr>
                            <a:spLocks noChangeArrowheads="1"/>
                          </wps:cNvSpPr>
                          <wps:spPr bwMode="auto">
                            <a:xfrm>
                              <a:off x="20262" y="15208"/>
                              <a:ext cx="457" cy="350"/>
                            </a:xfrm>
                            <a:custGeom>
                              <a:avLst/>
                              <a:gdLst>
                                <a:gd name="T0" fmla="*/ 36030 w 497"/>
                                <a:gd name="T1" fmla="*/ 111308 h 382"/>
                                <a:gd name="T2" fmla="*/ 36030 w 497"/>
                                <a:gd name="T3" fmla="*/ 111308 h 382"/>
                                <a:gd name="T4" fmla="*/ 71610 w 497"/>
                                <a:gd name="T5" fmla="*/ 147214 h 382"/>
                                <a:gd name="T6" fmla="*/ 111693 w 497"/>
                                <a:gd name="T7" fmla="*/ 171001 h 382"/>
                                <a:gd name="T8" fmla="*/ 151777 w 497"/>
                                <a:gd name="T9" fmla="*/ 151253 h 382"/>
                                <a:gd name="T10" fmla="*/ 175647 w 497"/>
                                <a:gd name="T11" fmla="*/ 115796 h 382"/>
                                <a:gd name="T12" fmla="*/ 111693 w 497"/>
                                <a:gd name="T13" fmla="*/ 147214 h 382"/>
                                <a:gd name="T14" fmla="*/ 36030 w 497"/>
                                <a:gd name="T15" fmla="*/ 111308 h 382"/>
                                <a:gd name="T16" fmla="*/ 219333 w 497"/>
                                <a:gd name="T17" fmla="*/ 55654 h 382"/>
                                <a:gd name="T18" fmla="*/ 219333 w 497"/>
                                <a:gd name="T19" fmla="*/ 55654 h 382"/>
                                <a:gd name="T20" fmla="*/ 123403 w 497"/>
                                <a:gd name="T21" fmla="*/ 4039 h 382"/>
                                <a:gd name="T22" fmla="*/ 99533 w 497"/>
                                <a:gd name="T23" fmla="*/ 4039 h 382"/>
                                <a:gd name="T24" fmla="*/ 4053 w 497"/>
                                <a:gd name="T25" fmla="*/ 55654 h 382"/>
                                <a:gd name="T26" fmla="*/ 4053 w 497"/>
                                <a:gd name="T27" fmla="*/ 71812 h 382"/>
                                <a:gd name="T28" fmla="*/ 99533 w 497"/>
                                <a:gd name="T29" fmla="*/ 123426 h 382"/>
                                <a:gd name="T30" fmla="*/ 123403 w 497"/>
                                <a:gd name="T31" fmla="*/ 123426 h 382"/>
                                <a:gd name="T32" fmla="*/ 183754 w 497"/>
                                <a:gd name="T33" fmla="*/ 87520 h 382"/>
                                <a:gd name="T34" fmla="*/ 119800 w 497"/>
                                <a:gd name="T35" fmla="*/ 71812 h 382"/>
                                <a:gd name="T36" fmla="*/ 111693 w 497"/>
                                <a:gd name="T37" fmla="*/ 75402 h 382"/>
                                <a:gd name="T38" fmla="*/ 91426 w 497"/>
                                <a:gd name="T39" fmla="*/ 59693 h 382"/>
                                <a:gd name="T40" fmla="*/ 111693 w 497"/>
                                <a:gd name="T41" fmla="*/ 48024 h 382"/>
                                <a:gd name="T42" fmla="*/ 131960 w 497"/>
                                <a:gd name="T43" fmla="*/ 55654 h 382"/>
                                <a:gd name="T44" fmla="*/ 199517 w 497"/>
                                <a:gd name="T45" fmla="*/ 79441 h 382"/>
                                <a:gd name="T46" fmla="*/ 219333 w 497"/>
                                <a:gd name="T47" fmla="*/ 71812 h 382"/>
                                <a:gd name="T48" fmla="*/ 219333 w 497"/>
                                <a:gd name="T49" fmla="*/ 55654 h 382"/>
                                <a:gd name="T50" fmla="*/ 191410 w 497"/>
                                <a:gd name="T51" fmla="*/ 155292 h 382"/>
                                <a:gd name="T52" fmla="*/ 191410 w 497"/>
                                <a:gd name="T53" fmla="*/ 155292 h 382"/>
                                <a:gd name="T54" fmla="*/ 207623 w 497"/>
                                <a:gd name="T55" fmla="*/ 151253 h 382"/>
                                <a:gd name="T56" fmla="*/ 199517 w 497"/>
                                <a:gd name="T57" fmla="*/ 79441 h 382"/>
                                <a:gd name="T58" fmla="*/ 183754 w 497"/>
                                <a:gd name="T59" fmla="*/ 87520 h 382"/>
                                <a:gd name="T60" fmla="*/ 191410 w 497"/>
                                <a:gd name="T61" fmla="*/ 155292 h 38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97" h="382">
                                  <a:moveTo>
                                    <a:pt x="80" y="248"/>
                                  </a:moveTo>
                                  <a:lnTo>
                                    <a:pt x="80" y="248"/>
                                  </a:lnTo>
                                  <a:cubicBezTo>
                                    <a:pt x="97" y="293"/>
                                    <a:pt x="106" y="311"/>
                                    <a:pt x="159" y="328"/>
                                  </a:cubicBezTo>
                                  <a:cubicBezTo>
                                    <a:pt x="203" y="355"/>
                                    <a:pt x="230" y="381"/>
                                    <a:pt x="248" y="381"/>
                                  </a:cubicBezTo>
                                  <a:cubicBezTo>
                                    <a:pt x="266" y="381"/>
                                    <a:pt x="293" y="355"/>
                                    <a:pt x="337" y="337"/>
                                  </a:cubicBezTo>
                                  <a:cubicBezTo>
                                    <a:pt x="390" y="311"/>
                                    <a:pt x="372" y="311"/>
                                    <a:pt x="390" y="258"/>
                                  </a:cubicBezTo>
                                  <a:cubicBezTo>
                                    <a:pt x="248" y="328"/>
                                    <a:pt x="248" y="328"/>
                                    <a:pt x="248" y="328"/>
                                  </a:cubicBezTo>
                                  <a:lnTo>
                                    <a:pt x="80" y="248"/>
                                  </a:lnTo>
                                  <a:close/>
                                  <a:moveTo>
                                    <a:pt x="487" y="124"/>
                                  </a:moveTo>
                                  <a:lnTo>
                                    <a:pt x="487" y="124"/>
                                  </a:lnTo>
                                  <a:cubicBezTo>
                                    <a:pt x="274" y="9"/>
                                    <a:pt x="274" y="9"/>
                                    <a:pt x="274" y="9"/>
                                  </a:cubicBezTo>
                                  <a:cubicBezTo>
                                    <a:pt x="266" y="0"/>
                                    <a:pt x="239" y="0"/>
                                    <a:pt x="221" y="9"/>
                                  </a:cubicBezTo>
                                  <a:cubicBezTo>
                                    <a:pt x="9" y="124"/>
                                    <a:pt x="9" y="124"/>
                                    <a:pt x="9" y="124"/>
                                  </a:cubicBezTo>
                                  <a:cubicBezTo>
                                    <a:pt x="0" y="133"/>
                                    <a:pt x="0" y="142"/>
                                    <a:pt x="9" y="160"/>
                                  </a:cubicBezTo>
                                  <a:cubicBezTo>
                                    <a:pt x="221" y="275"/>
                                    <a:pt x="221" y="275"/>
                                    <a:pt x="221" y="275"/>
                                  </a:cubicBezTo>
                                  <a:cubicBezTo>
                                    <a:pt x="239" y="284"/>
                                    <a:pt x="266" y="284"/>
                                    <a:pt x="274" y="275"/>
                                  </a:cubicBezTo>
                                  <a:cubicBezTo>
                                    <a:pt x="408" y="195"/>
                                    <a:pt x="408" y="195"/>
                                    <a:pt x="408" y="195"/>
                                  </a:cubicBezTo>
                                  <a:cubicBezTo>
                                    <a:pt x="266" y="160"/>
                                    <a:pt x="266" y="160"/>
                                    <a:pt x="266" y="160"/>
                                  </a:cubicBezTo>
                                  <a:cubicBezTo>
                                    <a:pt x="257" y="160"/>
                                    <a:pt x="257" y="168"/>
                                    <a:pt x="248" y="168"/>
                                  </a:cubicBezTo>
                                  <a:cubicBezTo>
                                    <a:pt x="221" y="168"/>
                                    <a:pt x="203" y="151"/>
                                    <a:pt x="203" y="133"/>
                                  </a:cubicBezTo>
                                  <a:cubicBezTo>
                                    <a:pt x="203" y="124"/>
                                    <a:pt x="221" y="107"/>
                                    <a:pt x="248" y="107"/>
                                  </a:cubicBezTo>
                                  <a:cubicBezTo>
                                    <a:pt x="266" y="107"/>
                                    <a:pt x="284" y="115"/>
                                    <a:pt x="293" y="124"/>
                                  </a:cubicBezTo>
                                  <a:cubicBezTo>
                                    <a:pt x="443" y="177"/>
                                    <a:pt x="443" y="177"/>
                                    <a:pt x="443" y="177"/>
                                  </a:cubicBezTo>
                                  <a:cubicBezTo>
                                    <a:pt x="487" y="160"/>
                                    <a:pt x="487" y="160"/>
                                    <a:pt x="487" y="160"/>
                                  </a:cubicBezTo>
                                  <a:cubicBezTo>
                                    <a:pt x="496" y="142"/>
                                    <a:pt x="496" y="133"/>
                                    <a:pt x="487" y="124"/>
                                  </a:cubicBezTo>
                                  <a:close/>
                                  <a:moveTo>
                                    <a:pt x="425" y="346"/>
                                  </a:moveTo>
                                  <a:lnTo>
                                    <a:pt x="425" y="346"/>
                                  </a:lnTo>
                                  <a:cubicBezTo>
                                    <a:pt x="416" y="355"/>
                                    <a:pt x="452" y="364"/>
                                    <a:pt x="461" y="337"/>
                                  </a:cubicBezTo>
                                  <a:cubicBezTo>
                                    <a:pt x="469" y="213"/>
                                    <a:pt x="443" y="177"/>
                                    <a:pt x="443" y="177"/>
                                  </a:cubicBezTo>
                                  <a:cubicBezTo>
                                    <a:pt x="408" y="195"/>
                                    <a:pt x="408" y="195"/>
                                    <a:pt x="408" y="195"/>
                                  </a:cubicBezTo>
                                  <a:cubicBezTo>
                                    <a:pt x="408" y="195"/>
                                    <a:pt x="443" y="222"/>
                                    <a:pt x="425" y="346"/>
                                  </a:cubicBezTo>
                                  <a:close/>
                                </a:path>
                              </a:pathLst>
                            </a:custGeom>
                            <a:grpFill/>
                            <a:ln>
                              <a:noFill/>
                            </a:ln>
                            <a:effectLst/>
                          </wps:spPr>
                          <wps:bodyPr wrap="none" lIns="36162" tIns="18081" rIns="36162" bIns="18081" anchor="ctr"/>
                        </wps:wsp>
                        <wps:wsp>
                          <wps:cNvPr id="236" name="Freeform 27"/>
                          <wps:cNvSpPr>
                            <a:spLocks noChangeArrowheads="1"/>
                          </wps:cNvSpPr>
                          <wps:spPr bwMode="auto">
                            <a:xfrm>
                              <a:off x="22059" y="15208"/>
                              <a:ext cx="463" cy="363"/>
                            </a:xfrm>
                            <a:custGeom>
                              <a:avLst/>
                              <a:gdLst>
                                <a:gd name="T0" fmla="*/ 194710 w 506"/>
                                <a:gd name="T1" fmla="*/ 31193 h 399"/>
                                <a:gd name="T2" fmla="*/ 194710 w 506"/>
                                <a:gd name="T3" fmla="*/ 31193 h 399"/>
                                <a:gd name="T4" fmla="*/ 75372 w 506"/>
                                <a:gd name="T5" fmla="*/ 15596 h 399"/>
                                <a:gd name="T6" fmla="*/ 4038 w 506"/>
                                <a:gd name="T7" fmla="*/ 98481 h 399"/>
                                <a:gd name="T8" fmla="*/ 87485 w 506"/>
                                <a:gd name="T9" fmla="*/ 177354 h 399"/>
                                <a:gd name="T10" fmla="*/ 170932 w 506"/>
                                <a:gd name="T11" fmla="*/ 138140 h 399"/>
                                <a:gd name="T12" fmla="*/ 162856 w 506"/>
                                <a:gd name="T13" fmla="*/ 94470 h 399"/>
                                <a:gd name="T14" fmla="*/ 210412 w 506"/>
                                <a:gd name="T15" fmla="*/ 90460 h 399"/>
                                <a:gd name="T16" fmla="*/ 194710 w 506"/>
                                <a:gd name="T17" fmla="*/ 31193 h 399"/>
                                <a:gd name="T18" fmla="*/ 122927 w 506"/>
                                <a:gd name="T19" fmla="*/ 134130 h 399"/>
                                <a:gd name="T20" fmla="*/ 122927 w 506"/>
                                <a:gd name="T21" fmla="*/ 134130 h 399"/>
                                <a:gd name="T22" fmla="*/ 107225 w 506"/>
                                <a:gd name="T23" fmla="*/ 118088 h 399"/>
                                <a:gd name="T24" fmla="*/ 122927 w 506"/>
                                <a:gd name="T25" fmla="*/ 102491 h 399"/>
                                <a:gd name="T26" fmla="*/ 138630 w 506"/>
                                <a:gd name="T27" fmla="*/ 118088 h 399"/>
                                <a:gd name="T28" fmla="*/ 122927 w 506"/>
                                <a:gd name="T29" fmla="*/ 134130 h 399"/>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506" h="399">
                                  <a:moveTo>
                                    <a:pt x="434" y="70"/>
                                  </a:moveTo>
                                  <a:lnTo>
                                    <a:pt x="434" y="70"/>
                                  </a:lnTo>
                                  <a:cubicBezTo>
                                    <a:pt x="354" y="17"/>
                                    <a:pt x="265" y="0"/>
                                    <a:pt x="168" y="35"/>
                                  </a:cubicBezTo>
                                  <a:cubicBezTo>
                                    <a:pt x="89" y="53"/>
                                    <a:pt x="9" y="141"/>
                                    <a:pt x="9" y="221"/>
                                  </a:cubicBezTo>
                                  <a:cubicBezTo>
                                    <a:pt x="0" y="319"/>
                                    <a:pt x="71" y="398"/>
                                    <a:pt x="195" y="398"/>
                                  </a:cubicBezTo>
                                  <a:cubicBezTo>
                                    <a:pt x="337" y="398"/>
                                    <a:pt x="381" y="328"/>
                                    <a:pt x="381" y="310"/>
                                  </a:cubicBezTo>
                                  <a:cubicBezTo>
                                    <a:pt x="390" y="292"/>
                                    <a:pt x="328" y="248"/>
                                    <a:pt x="363" y="212"/>
                                  </a:cubicBezTo>
                                  <a:cubicBezTo>
                                    <a:pt x="408" y="168"/>
                                    <a:pt x="452" y="203"/>
                                    <a:pt x="469" y="203"/>
                                  </a:cubicBezTo>
                                  <a:cubicBezTo>
                                    <a:pt x="496" y="194"/>
                                    <a:pt x="505" y="124"/>
                                    <a:pt x="434" y="70"/>
                                  </a:cubicBezTo>
                                  <a:close/>
                                  <a:moveTo>
                                    <a:pt x="274" y="301"/>
                                  </a:moveTo>
                                  <a:lnTo>
                                    <a:pt x="274" y="301"/>
                                  </a:lnTo>
                                  <a:cubicBezTo>
                                    <a:pt x="248" y="301"/>
                                    <a:pt x="239" y="283"/>
                                    <a:pt x="239" y="265"/>
                                  </a:cubicBezTo>
                                  <a:cubicBezTo>
                                    <a:pt x="239" y="248"/>
                                    <a:pt x="248" y="230"/>
                                    <a:pt x="274" y="230"/>
                                  </a:cubicBezTo>
                                  <a:cubicBezTo>
                                    <a:pt x="293" y="230"/>
                                    <a:pt x="309" y="248"/>
                                    <a:pt x="309" y="265"/>
                                  </a:cubicBezTo>
                                  <a:cubicBezTo>
                                    <a:pt x="309" y="283"/>
                                    <a:pt x="293" y="301"/>
                                    <a:pt x="274" y="301"/>
                                  </a:cubicBezTo>
                                  <a:close/>
                                </a:path>
                              </a:pathLst>
                            </a:custGeom>
                            <a:grpFill/>
                            <a:ln>
                              <a:noFill/>
                            </a:ln>
                            <a:effectLst/>
                          </wps:spPr>
                          <wps:bodyPr wrap="none" lIns="36162" tIns="18081" rIns="36162" bIns="18081" anchor="ctr"/>
                        </wps:wsp>
                        <wps:wsp>
                          <wps:cNvPr id="269" name="Freeform 65"/>
                          <wps:cNvSpPr>
                            <a:spLocks noChangeArrowheads="1"/>
                          </wps:cNvSpPr>
                          <wps:spPr bwMode="auto">
                            <a:xfrm>
                              <a:off x="15719" y="15208"/>
                              <a:ext cx="385" cy="383"/>
                            </a:xfrm>
                            <a:custGeom>
                              <a:avLst/>
                              <a:gdLst>
                                <a:gd name="T0" fmla="*/ 172604 w 417"/>
                                <a:gd name="T1" fmla="*/ 91192 h 417"/>
                                <a:gd name="T2" fmla="*/ 172604 w 417"/>
                                <a:gd name="T3" fmla="*/ 91192 h 417"/>
                                <a:gd name="T4" fmla="*/ 188460 w 417"/>
                                <a:gd name="T5" fmla="*/ 63340 h 417"/>
                                <a:gd name="T6" fmla="*/ 184836 w 417"/>
                                <a:gd name="T7" fmla="*/ 47617 h 417"/>
                                <a:gd name="T8" fmla="*/ 152671 w 417"/>
                                <a:gd name="T9" fmla="*/ 35488 h 417"/>
                                <a:gd name="T10" fmla="*/ 144516 w 417"/>
                                <a:gd name="T11" fmla="*/ 7637 h 417"/>
                                <a:gd name="T12" fmla="*/ 124583 w 417"/>
                                <a:gd name="T13" fmla="*/ 0 h 417"/>
                                <a:gd name="T14" fmla="*/ 96495 w 417"/>
                                <a:gd name="T15" fmla="*/ 15723 h 417"/>
                                <a:gd name="T16" fmla="*/ 68407 w 417"/>
                                <a:gd name="T17" fmla="*/ 0 h 417"/>
                                <a:gd name="T18" fmla="*/ 48474 w 417"/>
                                <a:gd name="T19" fmla="*/ 7637 h 417"/>
                                <a:gd name="T20" fmla="*/ 40320 w 417"/>
                                <a:gd name="T21" fmla="*/ 35488 h 417"/>
                                <a:gd name="T22" fmla="*/ 8155 w 417"/>
                                <a:gd name="T23" fmla="*/ 47617 h 417"/>
                                <a:gd name="T24" fmla="*/ 0 w 417"/>
                                <a:gd name="T25" fmla="*/ 63340 h 417"/>
                                <a:gd name="T26" fmla="*/ 19933 w 417"/>
                                <a:gd name="T27" fmla="*/ 91192 h 417"/>
                                <a:gd name="T28" fmla="*/ 0 w 417"/>
                                <a:gd name="T29" fmla="*/ 123536 h 417"/>
                                <a:gd name="T30" fmla="*/ 8155 w 417"/>
                                <a:gd name="T31" fmla="*/ 139258 h 417"/>
                                <a:gd name="T32" fmla="*/ 40320 w 417"/>
                                <a:gd name="T33" fmla="*/ 147344 h 417"/>
                                <a:gd name="T34" fmla="*/ 48474 w 417"/>
                                <a:gd name="T35" fmla="*/ 178790 h 417"/>
                                <a:gd name="T36" fmla="*/ 68407 w 417"/>
                                <a:gd name="T37" fmla="*/ 186876 h 417"/>
                                <a:gd name="T38" fmla="*/ 96495 w 417"/>
                                <a:gd name="T39" fmla="*/ 167110 h 417"/>
                                <a:gd name="T40" fmla="*/ 124583 w 417"/>
                                <a:gd name="T41" fmla="*/ 186876 h 417"/>
                                <a:gd name="T42" fmla="*/ 144516 w 417"/>
                                <a:gd name="T43" fmla="*/ 178790 h 417"/>
                                <a:gd name="T44" fmla="*/ 152671 w 417"/>
                                <a:gd name="T45" fmla="*/ 147344 h 417"/>
                                <a:gd name="T46" fmla="*/ 184836 w 417"/>
                                <a:gd name="T47" fmla="*/ 139258 h 417"/>
                                <a:gd name="T48" fmla="*/ 188460 w 417"/>
                                <a:gd name="T49" fmla="*/ 119043 h 417"/>
                                <a:gd name="T50" fmla="*/ 172604 w 417"/>
                                <a:gd name="T51" fmla="*/ 91192 h 417"/>
                                <a:gd name="T52" fmla="*/ 96495 w 417"/>
                                <a:gd name="T53" fmla="*/ 131172 h 417"/>
                                <a:gd name="T54" fmla="*/ 96495 w 417"/>
                                <a:gd name="T55" fmla="*/ 131172 h 417"/>
                                <a:gd name="T56" fmla="*/ 56629 w 417"/>
                                <a:gd name="T57" fmla="*/ 91192 h 417"/>
                                <a:gd name="T58" fmla="*/ 96495 w 417"/>
                                <a:gd name="T59" fmla="*/ 51660 h 417"/>
                                <a:gd name="T60" fmla="*/ 136362 w 417"/>
                                <a:gd name="T61" fmla="*/ 91192 h 417"/>
                                <a:gd name="T62" fmla="*/ 96495 w 417"/>
                                <a:gd name="T63" fmla="*/ 131172 h 417"/>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417" h="417">
                                  <a:moveTo>
                                    <a:pt x="381" y="203"/>
                                  </a:moveTo>
                                  <a:lnTo>
                                    <a:pt x="381" y="203"/>
                                  </a:lnTo>
                                  <a:cubicBezTo>
                                    <a:pt x="381" y="177"/>
                                    <a:pt x="399" y="159"/>
                                    <a:pt x="416" y="141"/>
                                  </a:cubicBezTo>
                                  <a:cubicBezTo>
                                    <a:pt x="416" y="132"/>
                                    <a:pt x="408" y="115"/>
                                    <a:pt x="408" y="106"/>
                                  </a:cubicBezTo>
                                  <a:cubicBezTo>
                                    <a:pt x="372" y="115"/>
                                    <a:pt x="354" y="97"/>
                                    <a:pt x="337" y="79"/>
                                  </a:cubicBezTo>
                                  <a:cubicBezTo>
                                    <a:pt x="319" y="62"/>
                                    <a:pt x="310" y="44"/>
                                    <a:pt x="319" y="17"/>
                                  </a:cubicBezTo>
                                  <a:cubicBezTo>
                                    <a:pt x="310" y="9"/>
                                    <a:pt x="293" y="0"/>
                                    <a:pt x="275" y="0"/>
                                  </a:cubicBezTo>
                                  <a:cubicBezTo>
                                    <a:pt x="266" y="17"/>
                                    <a:pt x="240" y="35"/>
                                    <a:pt x="213" y="35"/>
                                  </a:cubicBezTo>
                                  <a:cubicBezTo>
                                    <a:pt x="187" y="35"/>
                                    <a:pt x="160" y="17"/>
                                    <a:pt x="151" y="0"/>
                                  </a:cubicBezTo>
                                  <a:cubicBezTo>
                                    <a:pt x="133" y="0"/>
                                    <a:pt x="116" y="9"/>
                                    <a:pt x="107" y="17"/>
                                  </a:cubicBezTo>
                                  <a:cubicBezTo>
                                    <a:pt x="116" y="44"/>
                                    <a:pt x="107" y="62"/>
                                    <a:pt x="89" y="79"/>
                                  </a:cubicBezTo>
                                  <a:cubicBezTo>
                                    <a:pt x="72" y="97"/>
                                    <a:pt x="44" y="115"/>
                                    <a:pt x="18" y="106"/>
                                  </a:cubicBezTo>
                                  <a:cubicBezTo>
                                    <a:pt x="18" y="115"/>
                                    <a:pt x="9" y="132"/>
                                    <a:pt x="0" y="141"/>
                                  </a:cubicBezTo>
                                  <a:cubicBezTo>
                                    <a:pt x="27" y="159"/>
                                    <a:pt x="44" y="177"/>
                                    <a:pt x="44" y="203"/>
                                  </a:cubicBezTo>
                                  <a:cubicBezTo>
                                    <a:pt x="44" y="230"/>
                                    <a:pt x="27" y="256"/>
                                    <a:pt x="0" y="275"/>
                                  </a:cubicBezTo>
                                  <a:cubicBezTo>
                                    <a:pt x="9" y="283"/>
                                    <a:pt x="18" y="301"/>
                                    <a:pt x="18" y="310"/>
                                  </a:cubicBezTo>
                                  <a:cubicBezTo>
                                    <a:pt x="44" y="310"/>
                                    <a:pt x="72" y="310"/>
                                    <a:pt x="89" y="328"/>
                                  </a:cubicBezTo>
                                  <a:cubicBezTo>
                                    <a:pt x="107" y="345"/>
                                    <a:pt x="116" y="372"/>
                                    <a:pt x="107" y="398"/>
                                  </a:cubicBezTo>
                                  <a:cubicBezTo>
                                    <a:pt x="116" y="407"/>
                                    <a:pt x="133" y="407"/>
                                    <a:pt x="151" y="416"/>
                                  </a:cubicBezTo>
                                  <a:cubicBezTo>
                                    <a:pt x="160" y="389"/>
                                    <a:pt x="187" y="372"/>
                                    <a:pt x="213" y="372"/>
                                  </a:cubicBezTo>
                                  <a:cubicBezTo>
                                    <a:pt x="240" y="372"/>
                                    <a:pt x="266" y="389"/>
                                    <a:pt x="275" y="416"/>
                                  </a:cubicBezTo>
                                  <a:cubicBezTo>
                                    <a:pt x="293" y="407"/>
                                    <a:pt x="310" y="407"/>
                                    <a:pt x="319" y="398"/>
                                  </a:cubicBezTo>
                                  <a:cubicBezTo>
                                    <a:pt x="310" y="372"/>
                                    <a:pt x="319" y="345"/>
                                    <a:pt x="337" y="328"/>
                                  </a:cubicBezTo>
                                  <a:cubicBezTo>
                                    <a:pt x="354" y="310"/>
                                    <a:pt x="372" y="301"/>
                                    <a:pt x="408" y="310"/>
                                  </a:cubicBezTo>
                                  <a:cubicBezTo>
                                    <a:pt x="408" y="292"/>
                                    <a:pt x="416" y="283"/>
                                    <a:pt x="416" y="265"/>
                                  </a:cubicBezTo>
                                  <a:cubicBezTo>
                                    <a:pt x="399" y="256"/>
                                    <a:pt x="381" y="230"/>
                                    <a:pt x="381" y="203"/>
                                  </a:cubicBezTo>
                                  <a:close/>
                                  <a:moveTo>
                                    <a:pt x="213" y="292"/>
                                  </a:moveTo>
                                  <a:lnTo>
                                    <a:pt x="213" y="292"/>
                                  </a:lnTo>
                                  <a:cubicBezTo>
                                    <a:pt x="160" y="292"/>
                                    <a:pt x="125" y="256"/>
                                    <a:pt x="125" y="203"/>
                                  </a:cubicBezTo>
                                  <a:cubicBezTo>
                                    <a:pt x="125" y="159"/>
                                    <a:pt x="160" y="115"/>
                                    <a:pt x="213" y="115"/>
                                  </a:cubicBezTo>
                                  <a:cubicBezTo>
                                    <a:pt x="266" y="115"/>
                                    <a:pt x="301" y="159"/>
                                    <a:pt x="301" y="203"/>
                                  </a:cubicBezTo>
                                  <a:cubicBezTo>
                                    <a:pt x="301" y="256"/>
                                    <a:pt x="266" y="292"/>
                                    <a:pt x="213" y="292"/>
                                  </a:cubicBezTo>
                                  <a:close/>
                                </a:path>
                              </a:pathLst>
                            </a:custGeom>
                            <a:grpFill/>
                            <a:ln>
                              <a:noFill/>
                            </a:ln>
                            <a:effectLst/>
                          </wps:spPr>
                          <wps:bodyPr wrap="none" lIns="36162" tIns="18081" rIns="36162" bIns="18081" anchor="ctr"/>
                        </wps:wsp>
                        <wps:wsp>
                          <wps:cNvPr id="158" name="Freeform 141"/>
                          <wps:cNvSpPr>
                            <a:spLocks noChangeArrowheads="1"/>
                          </wps:cNvSpPr>
                          <wps:spPr bwMode="auto">
                            <a:xfrm>
                              <a:off x="22962" y="15208"/>
                              <a:ext cx="457" cy="463"/>
                            </a:xfrm>
                            <a:custGeom>
                              <a:avLst/>
                              <a:gdLst>
                                <a:gd name="T0" fmla="*/ 215731 w 497"/>
                                <a:gd name="T1" fmla="*/ 83447 h 506"/>
                                <a:gd name="T2" fmla="*/ 215731 w 497"/>
                                <a:gd name="T3" fmla="*/ 83447 h 506"/>
                                <a:gd name="T4" fmla="*/ 131510 w 497"/>
                                <a:gd name="T5" fmla="*/ 63707 h 506"/>
                                <a:gd name="T6" fmla="*/ 119801 w 497"/>
                                <a:gd name="T7" fmla="*/ 7627 h 506"/>
                                <a:gd name="T8" fmla="*/ 107640 w 497"/>
                                <a:gd name="T9" fmla="*/ 0 h 506"/>
                                <a:gd name="T10" fmla="*/ 7656 w 497"/>
                                <a:gd name="T11" fmla="*/ 27367 h 506"/>
                                <a:gd name="T12" fmla="*/ 0 w 497"/>
                                <a:gd name="T13" fmla="*/ 39929 h 506"/>
                                <a:gd name="T14" fmla="*/ 35580 w 497"/>
                                <a:gd name="T15" fmla="*/ 174970 h 506"/>
                                <a:gd name="T16" fmla="*/ 48190 w 497"/>
                                <a:gd name="T17" fmla="*/ 179007 h 506"/>
                                <a:gd name="T18" fmla="*/ 87824 w 497"/>
                                <a:gd name="T19" fmla="*/ 166894 h 506"/>
                                <a:gd name="T20" fmla="*/ 79717 w 497"/>
                                <a:gd name="T21" fmla="*/ 190672 h 506"/>
                                <a:gd name="T22" fmla="*/ 87824 w 497"/>
                                <a:gd name="T23" fmla="*/ 198748 h 506"/>
                                <a:gd name="T24" fmla="*/ 179251 w 497"/>
                                <a:gd name="T25" fmla="*/ 222526 h 506"/>
                                <a:gd name="T26" fmla="*/ 191861 w 497"/>
                                <a:gd name="T27" fmla="*/ 218488 h 506"/>
                                <a:gd name="T28" fmla="*/ 223388 w 497"/>
                                <a:gd name="T29" fmla="*/ 95112 h 506"/>
                                <a:gd name="T30" fmla="*/ 215731 w 497"/>
                                <a:gd name="T31" fmla="*/ 83447 h 506"/>
                                <a:gd name="T32" fmla="*/ 15763 w 497"/>
                                <a:gd name="T33" fmla="*/ 43518 h 506"/>
                                <a:gd name="T34" fmla="*/ 15763 w 497"/>
                                <a:gd name="T35" fmla="*/ 43518 h 506"/>
                                <a:gd name="T36" fmla="*/ 103587 w 497"/>
                                <a:gd name="T37" fmla="*/ 19740 h 506"/>
                                <a:gd name="T38" fmla="*/ 139617 w 497"/>
                                <a:gd name="T39" fmla="*/ 139078 h 506"/>
                                <a:gd name="T40" fmla="*/ 52244 w 497"/>
                                <a:gd name="T41" fmla="*/ 163305 h 506"/>
                                <a:gd name="T42" fmla="*/ 15763 w 497"/>
                                <a:gd name="T43" fmla="*/ 43518 h 506"/>
                                <a:gd name="T44" fmla="*/ 175197 w 497"/>
                                <a:gd name="T45" fmla="*/ 206823 h 506"/>
                                <a:gd name="T46" fmla="*/ 175197 w 497"/>
                                <a:gd name="T47" fmla="*/ 206823 h 506"/>
                                <a:gd name="T48" fmla="*/ 99984 w 497"/>
                                <a:gd name="T49" fmla="*/ 187083 h 506"/>
                                <a:gd name="T50" fmla="*/ 103587 w 497"/>
                                <a:gd name="T51" fmla="*/ 163305 h 506"/>
                                <a:gd name="T52" fmla="*/ 147724 w 497"/>
                                <a:gd name="T53" fmla="*/ 150743 h 506"/>
                                <a:gd name="T54" fmla="*/ 155381 w 497"/>
                                <a:gd name="T55" fmla="*/ 143116 h 506"/>
                                <a:gd name="T56" fmla="*/ 139617 w 497"/>
                                <a:gd name="T57" fmla="*/ 79409 h 506"/>
                                <a:gd name="T58" fmla="*/ 203121 w 497"/>
                                <a:gd name="T59" fmla="*/ 95112 h 506"/>
                                <a:gd name="T60" fmla="*/ 175197 w 497"/>
                                <a:gd name="T61" fmla="*/ 206823 h 50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97" h="506">
                                  <a:moveTo>
                                    <a:pt x="479" y="186"/>
                                  </a:moveTo>
                                  <a:lnTo>
                                    <a:pt x="479" y="186"/>
                                  </a:lnTo>
                                  <a:cubicBezTo>
                                    <a:pt x="292" y="142"/>
                                    <a:pt x="292" y="142"/>
                                    <a:pt x="292" y="142"/>
                                  </a:cubicBezTo>
                                  <a:cubicBezTo>
                                    <a:pt x="266" y="17"/>
                                    <a:pt x="266" y="17"/>
                                    <a:pt x="266" y="17"/>
                                  </a:cubicBezTo>
                                  <a:cubicBezTo>
                                    <a:pt x="257" y="8"/>
                                    <a:pt x="248" y="0"/>
                                    <a:pt x="239" y="0"/>
                                  </a:cubicBezTo>
                                  <a:cubicBezTo>
                                    <a:pt x="17" y="61"/>
                                    <a:pt x="17" y="61"/>
                                    <a:pt x="17" y="61"/>
                                  </a:cubicBezTo>
                                  <a:cubicBezTo>
                                    <a:pt x="0" y="71"/>
                                    <a:pt x="0" y="80"/>
                                    <a:pt x="0" y="89"/>
                                  </a:cubicBezTo>
                                  <a:cubicBezTo>
                                    <a:pt x="79" y="390"/>
                                    <a:pt x="79" y="390"/>
                                    <a:pt x="79" y="390"/>
                                  </a:cubicBezTo>
                                  <a:cubicBezTo>
                                    <a:pt x="79" y="399"/>
                                    <a:pt x="97" y="399"/>
                                    <a:pt x="107" y="399"/>
                                  </a:cubicBezTo>
                                  <a:cubicBezTo>
                                    <a:pt x="195" y="372"/>
                                    <a:pt x="195" y="372"/>
                                    <a:pt x="195" y="372"/>
                                  </a:cubicBezTo>
                                  <a:cubicBezTo>
                                    <a:pt x="177" y="425"/>
                                    <a:pt x="177" y="425"/>
                                    <a:pt x="177" y="425"/>
                                  </a:cubicBezTo>
                                  <a:cubicBezTo>
                                    <a:pt x="177" y="434"/>
                                    <a:pt x="186" y="443"/>
                                    <a:pt x="195" y="443"/>
                                  </a:cubicBezTo>
                                  <a:cubicBezTo>
                                    <a:pt x="398" y="496"/>
                                    <a:pt x="398" y="496"/>
                                    <a:pt x="398" y="496"/>
                                  </a:cubicBezTo>
                                  <a:cubicBezTo>
                                    <a:pt x="407" y="505"/>
                                    <a:pt x="416" y="496"/>
                                    <a:pt x="426" y="487"/>
                                  </a:cubicBezTo>
                                  <a:cubicBezTo>
                                    <a:pt x="496" y="212"/>
                                    <a:pt x="496" y="212"/>
                                    <a:pt x="496" y="212"/>
                                  </a:cubicBezTo>
                                  <a:cubicBezTo>
                                    <a:pt x="496" y="204"/>
                                    <a:pt x="488" y="186"/>
                                    <a:pt x="479" y="186"/>
                                  </a:cubicBezTo>
                                  <a:close/>
                                  <a:moveTo>
                                    <a:pt x="35" y="97"/>
                                  </a:moveTo>
                                  <a:lnTo>
                                    <a:pt x="35" y="97"/>
                                  </a:lnTo>
                                  <a:cubicBezTo>
                                    <a:pt x="230" y="44"/>
                                    <a:pt x="230" y="44"/>
                                    <a:pt x="230" y="44"/>
                                  </a:cubicBezTo>
                                  <a:cubicBezTo>
                                    <a:pt x="310" y="310"/>
                                    <a:pt x="310" y="310"/>
                                    <a:pt x="310" y="310"/>
                                  </a:cubicBezTo>
                                  <a:cubicBezTo>
                                    <a:pt x="116" y="364"/>
                                    <a:pt x="116" y="364"/>
                                    <a:pt x="116" y="364"/>
                                  </a:cubicBezTo>
                                  <a:lnTo>
                                    <a:pt x="35" y="97"/>
                                  </a:lnTo>
                                  <a:close/>
                                  <a:moveTo>
                                    <a:pt x="389" y="461"/>
                                  </a:moveTo>
                                  <a:lnTo>
                                    <a:pt x="389" y="461"/>
                                  </a:lnTo>
                                  <a:cubicBezTo>
                                    <a:pt x="222" y="417"/>
                                    <a:pt x="222" y="417"/>
                                    <a:pt x="222" y="417"/>
                                  </a:cubicBezTo>
                                  <a:cubicBezTo>
                                    <a:pt x="230" y="364"/>
                                    <a:pt x="230" y="364"/>
                                    <a:pt x="230" y="364"/>
                                  </a:cubicBezTo>
                                  <a:cubicBezTo>
                                    <a:pt x="328" y="336"/>
                                    <a:pt x="328" y="336"/>
                                    <a:pt x="328" y="336"/>
                                  </a:cubicBezTo>
                                  <a:cubicBezTo>
                                    <a:pt x="336" y="336"/>
                                    <a:pt x="345" y="327"/>
                                    <a:pt x="345" y="319"/>
                                  </a:cubicBezTo>
                                  <a:cubicBezTo>
                                    <a:pt x="310" y="177"/>
                                    <a:pt x="310" y="177"/>
                                    <a:pt x="310" y="177"/>
                                  </a:cubicBezTo>
                                  <a:cubicBezTo>
                                    <a:pt x="451" y="212"/>
                                    <a:pt x="451" y="212"/>
                                    <a:pt x="451" y="212"/>
                                  </a:cubicBezTo>
                                  <a:lnTo>
                                    <a:pt x="389" y="461"/>
                                  </a:lnTo>
                                  <a:close/>
                                </a:path>
                              </a:pathLst>
                            </a:custGeom>
                            <a:grpFill/>
                            <a:ln>
                              <a:noFill/>
                            </a:ln>
                            <a:effectLst/>
                          </wps:spPr>
                          <wps:bodyPr wrap="none" lIns="36162" tIns="18081" rIns="36162" bIns="18081" anchor="ctr"/>
                        </wps:wsp>
                        <wps:wsp>
                          <wps:cNvPr id="234" name="Freeform 25"/>
                          <wps:cNvSpPr>
                            <a:spLocks noChangeArrowheads="1"/>
                          </wps:cNvSpPr>
                          <wps:spPr bwMode="auto">
                            <a:xfrm>
                              <a:off x="23963" y="15208"/>
                              <a:ext cx="318" cy="438"/>
                            </a:xfrm>
                            <a:custGeom>
                              <a:avLst/>
                              <a:gdLst>
                                <a:gd name="T0" fmla="*/ 87680 w 346"/>
                                <a:gd name="T1" fmla="*/ 0 h 479"/>
                                <a:gd name="T2" fmla="*/ 87680 w 346"/>
                                <a:gd name="T3" fmla="*/ 0 h 479"/>
                                <a:gd name="T4" fmla="*/ 71942 w 346"/>
                                <a:gd name="T5" fmla="*/ 0 h 479"/>
                                <a:gd name="T6" fmla="*/ 71942 w 346"/>
                                <a:gd name="T7" fmla="*/ 146752 h 479"/>
                                <a:gd name="T8" fmla="*/ 35971 w 346"/>
                                <a:gd name="T9" fmla="*/ 146752 h 479"/>
                                <a:gd name="T10" fmla="*/ 4496 w 346"/>
                                <a:gd name="T11" fmla="*/ 190152 h 479"/>
                                <a:gd name="T12" fmla="*/ 55755 w 346"/>
                                <a:gd name="T13" fmla="*/ 206259 h 479"/>
                                <a:gd name="T14" fmla="*/ 87680 w 346"/>
                                <a:gd name="T15" fmla="*/ 166439 h 479"/>
                                <a:gd name="T16" fmla="*/ 87680 w 346"/>
                                <a:gd name="T17" fmla="*/ 47426 h 479"/>
                                <a:gd name="T18" fmla="*/ 115557 w 346"/>
                                <a:gd name="T19" fmla="*/ 102906 h 479"/>
                                <a:gd name="T20" fmla="*/ 123651 w 346"/>
                                <a:gd name="T21" fmla="*/ 102906 h 479"/>
                                <a:gd name="T22" fmla="*/ 87680 w 346"/>
                                <a:gd name="T23" fmla="*/ 0 h 479"/>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46" h="479">
                                  <a:moveTo>
                                    <a:pt x="195" y="0"/>
                                  </a:moveTo>
                                  <a:lnTo>
                                    <a:pt x="195" y="0"/>
                                  </a:lnTo>
                                  <a:cubicBezTo>
                                    <a:pt x="160" y="0"/>
                                    <a:pt x="160" y="0"/>
                                    <a:pt x="160" y="0"/>
                                  </a:cubicBezTo>
                                  <a:cubicBezTo>
                                    <a:pt x="160" y="328"/>
                                    <a:pt x="160" y="328"/>
                                    <a:pt x="160" y="328"/>
                                  </a:cubicBezTo>
                                  <a:cubicBezTo>
                                    <a:pt x="133" y="319"/>
                                    <a:pt x="107" y="319"/>
                                    <a:pt x="80" y="328"/>
                                  </a:cubicBezTo>
                                  <a:cubicBezTo>
                                    <a:pt x="26" y="346"/>
                                    <a:pt x="0" y="390"/>
                                    <a:pt x="10" y="425"/>
                                  </a:cubicBezTo>
                                  <a:cubicBezTo>
                                    <a:pt x="26" y="461"/>
                                    <a:pt x="71" y="478"/>
                                    <a:pt x="124" y="461"/>
                                  </a:cubicBezTo>
                                  <a:cubicBezTo>
                                    <a:pt x="169" y="443"/>
                                    <a:pt x="195" y="408"/>
                                    <a:pt x="195" y="372"/>
                                  </a:cubicBezTo>
                                  <a:cubicBezTo>
                                    <a:pt x="195" y="106"/>
                                    <a:pt x="195" y="106"/>
                                    <a:pt x="195" y="106"/>
                                  </a:cubicBezTo>
                                  <a:cubicBezTo>
                                    <a:pt x="266" y="124"/>
                                    <a:pt x="266" y="212"/>
                                    <a:pt x="257" y="230"/>
                                  </a:cubicBezTo>
                                  <a:cubicBezTo>
                                    <a:pt x="257" y="239"/>
                                    <a:pt x="266" y="248"/>
                                    <a:pt x="275" y="230"/>
                                  </a:cubicBezTo>
                                  <a:cubicBezTo>
                                    <a:pt x="345" y="115"/>
                                    <a:pt x="195" y="62"/>
                                    <a:pt x="195" y="0"/>
                                  </a:cubicBezTo>
                                </a:path>
                              </a:pathLst>
                            </a:custGeom>
                            <a:grpFill/>
                            <a:ln>
                              <a:noFill/>
                            </a:ln>
                            <a:effectLst/>
                          </wps:spPr>
                          <wps:bodyPr wrap="none" lIns="36162" tIns="18081" rIns="36162" bIns="18081" anchor="ctr"/>
                        </wps:wsp>
                        <wps:wsp>
                          <wps:cNvPr id="238" name="Freeform 29"/>
                          <wps:cNvSpPr>
                            <a:spLocks noChangeArrowheads="1"/>
                          </wps:cNvSpPr>
                          <wps:spPr bwMode="auto">
                            <a:xfrm>
                              <a:off x="17530" y="15208"/>
                              <a:ext cx="408" cy="421"/>
                            </a:xfrm>
                            <a:custGeom>
                              <a:avLst/>
                              <a:gdLst>
                                <a:gd name="T0" fmla="*/ 111726 w 444"/>
                                <a:gd name="T1" fmla="*/ 150538 h 462"/>
                                <a:gd name="T2" fmla="*/ 111726 w 444"/>
                                <a:gd name="T3" fmla="*/ 150538 h 462"/>
                                <a:gd name="T4" fmla="*/ 144162 w 444"/>
                                <a:gd name="T5" fmla="*/ 114802 h 462"/>
                                <a:gd name="T6" fmla="*/ 199574 w 444"/>
                                <a:gd name="T7" fmla="*/ 31716 h 462"/>
                                <a:gd name="T8" fmla="*/ 191916 w 444"/>
                                <a:gd name="T9" fmla="*/ 23675 h 462"/>
                                <a:gd name="T10" fmla="*/ 155875 w 444"/>
                                <a:gd name="T11" fmla="*/ 23675 h 462"/>
                                <a:gd name="T12" fmla="*/ 100013 w 444"/>
                                <a:gd name="T13" fmla="*/ 0 h 462"/>
                                <a:gd name="T14" fmla="*/ 44150 w 444"/>
                                <a:gd name="T15" fmla="*/ 23675 h 462"/>
                                <a:gd name="T16" fmla="*/ 8109 w 444"/>
                                <a:gd name="T17" fmla="*/ 23675 h 462"/>
                                <a:gd name="T18" fmla="*/ 0 w 444"/>
                                <a:gd name="T19" fmla="*/ 31716 h 462"/>
                                <a:gd name="T20" fmla="*/ 55863 w 444"/>
                                <a:gd name="T21" fmla="*/ 114802 h 462"/>
                                <a:gd name="T22" fmla="*/ 87849 w 444"/>
                                <a:gd name="T23" fmla="*/ 150538 h 462"/>
                                <a:gd name="T24" fmla="*/ 87849 w 444"/>
                                <a:gd name="T25" fmla="*/ 166172 h 462"/>
                                <a:gd name="T26" fmla="*/ 48204 w 444"/>
                                <a:gd name="T27" fmla="*/ 185827 h 462"/>
                                <a:gd name="T28" fmla="*/ 100013 w 444"/>
                                <a:gd name="T29" fmla="*/ 205928 h 462"/>
                                <a:gd name="T30" fmla="*/ 147766 w 444"/>
                                <a:gd name="T31" fmla="*/ 185827 h 462"/>
                                <a:gd name="T32" fmla="*/ 111726 w 444"/>
                                <a:gd name="T33" fmla="*/ 166172 h 462"/>
                                <a:gd name="T34" fmla="*/ 111726 w 444"/>
                                <a:gd name="T35" fmla="*/ 150538 h 462"/>
                                <a:gd name="T36" fmla="*/ 144162 w 444"/>
                                <a:gd name="T37" fmla="*/ 94700 h 462"/>
                                <a:gd name="T38" fmla="*/ 144162 w 444"/>
                                <a:gd name="T39" fmla="*/ 94700 h 462"/>
                                <a:gd name="T40" fmla="*/ 155875 w 444"/>
                                <a:gd name="T41" fmla="*/ 39756 h 462"/>
                                <a:gd name="T42" fmla="*/ 183807 w 444"/>
                                <a:gd name="T43" fmla="*/ 39756 h 462"/>
                                <a:gd name="T44" fmla="*/ 144162 w 444"/>
                                <a:gd name="T45" fmla="*/ 94700 h 462"/>
                                <a:gd name="T46" fmla="*/ 100013 w 444"/>
                                <a:gd name="T47" fmla="*/ 16081 h 462"/>
                                <a:gd name="T48" fmla="*/ 100013 w 444"/>
                                <a:gd name="T49" fmla="*/ 16081 h 462"/>
                                <a:gd name="T50" fmla="*/ 144162 w 444"/>
                                <a:gd name="T51" fmla="*/ 31716 h 462"/>
                                <a:gd name="T52" fmla="*/ 100013 w 444"/>
                                <a:gd name="T53" fmla="*/ 51370 h 462"/>
                                <a:gd name="T54" fmla="*/ 55863 w 444"/>
                                <a:gd name="T55" fmla="*/ 31716 h 462"/>
                                <a:gd name="T56" fmla="*/ 100013 w 444"/>
                                <a:gd name="T57" fmla="*/ 16081 h 462"/>
                                <a:gd name="T58" fmla="*/ 16218 w 444"/>
                                <a:gd name="T59" fmla="*/ 39756 h 462"/>
                                <a:gd name="T60" fmla="*/ 16218 w 444"/>
                                <a:gd name="T61" fmla="*/ 39756 h 462"/>
                                <a:gd name="T62" fmla="*/ 44150 w 444"/>
                                <a:gd name="T63" fmla="*/ 39756 h 462"/>
                                <a:gd name="T64" fmla="*/ 55863 w 444"/>
                                <a:gd name="T65" fmla="*/ 94700 h 462"/>
                                <a:gd name="T66" fmla="*/ 16218 w 444"/>
                                <a:gd name="T67" fmla="*/ 39756 h 462"/>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444" h="462">
                                  <a:moveTo>
                                    <a:pt x="248" y="337"/>
                                  </a:moveTo>
                                  <a:lnTo>
                                    <a:pt x="248" y="337"/>
                                  </a:lnTo>
                                  <a:cubicBezTo>
                                    <a:pt x="248" y="302"/>
                                    <a:pt x="275" y="283"/>
                                    <a:pt x="320" y="257"/>
                                  </a:cubicBezTo>
                                  <a:cubicBezTo>
                                    <a:pt x="373" y="221"/>
                                    <a:pt x="443" y="177"/>
                                    <a:pt x="443" y="71"/>
                                  </a:cubicBezTo>
                                  <a:cubicBezTo>
                                    <a:pt x="443" y="62"/>
                                    <a:pt x="434" y="53"/>
                                    <a:pt x="426" y="53"/>
                                  </a:cubicBezTo>
                                  <a:cubicBezTo>
                                    <a:pt x="346" y="53"/>
                                    <a:pt x="346" y="53"/>
                                    <a:pt x="346" y="53"/>
                                  </a:cubicBezTo>
                                  <a:cubicBezTo>
                                    <a:pt x="328" y="27"/>
                                    <a:pt x="293" y="0"/>
                                    <a:pt x="222" y="0"/>
                                  </a:cubicBezTo>
                                  <a:cubicBezTo>
                                    <a:pt x="151" y="0"/>
                                    <a:pt x="116" y="27"/>
                                    <a:pt x="98" y="53"/>
                                  </a:cubicBezTo>
                                  <a:cubicBezTo>
                                    <a:pt x="18" y="53"/>
                                    <a:pt x="18" y="53"/>
                                    <a:pt x="18" y="53"/>
                                  </a:cubicBezTo>
                                  <a:cubicBezTo>
                                    <a:pt x="9" y="53"/>
                                    <a:pt x="0" y="62"/>
                                    <a:pt x="0" y="71"/>
                                  </a:cubicBezTo>
                                  <a:cubicBezTo>
                                    <a:pt x="0" y="177"/>
                                    <a:pt x="62" y="221"/>
                                    <a:pt x="124" y="257"/>
                                  </a:cubicBezTo>
                                  <a:cubicBezTo>
                                    <a:pt x="169" y="283"/>
                                    <a:pt x="195" y="302"/>
                                    <a:pt x="195" y="337"/>
                                  </a:cubicBezTo>
                                  <a:cubicBezTo>
                                    <a:pt x="195" y="372"/>
                                    <a:pt x="195" y="372"/>
                                    <a:pt x="195" y="372"/>
                                  </a:cubicBezTo>
                                  <a:cubicBezTo>
                                    <a:pt x="142" y="381"/>
                                    <a:pt x="107" y="399"/>
                                    <a:pt x="107" y="416"/>
                                  </a:cubicBezTo>
                                  <a:cubicBezTo>
                                    <a:pt x="107" y="443"/>
                                    <a:pt x="160" y="461"/>
                                    <a:pt x="222" y="461"/>
                                  </a:cubicBezTo>
                                  <a:cubicBezTo>
                                    <a:pt x="283" y="461"/>
                                    <a:pt x="328" y="443"/>
                                    <a:pt x="328" y="416"/>
                                  </a:cubicBezTo>
                                  <a:cubicBezTo>
                                    <a:pt x="328" y="399"/>
                                    <a:pt x="302" y="381"/>
                                    <a:pt x="248" y="372"/>
                                  </a:cubicBezTo>
                                  <a:lnTo>
                                    <a:pt x="248" y="337"/>
                                  </a:lnTo>
                                  <a:close/>
                                  <a:moveTo>
                                    <a:pt x="320" y="212"/>
                                  </a:moveTo>
                                  <a:lnTo>
                                    <a:pt x="320" y="212"/>
                                  </a:lnTo>
                                  <a:cubicBezTo>
                                    <a:pt x="337" y="186"/>
                                    <a:pt x="346" y="142"/>
                                    <a:pt x="346" y="89"/>
                                  </a:cubicBezTo>
                                  <a:cubicBezTo>
                                    <a:pt x="408" y="89"/>
                                    <a:pt x="408" y="89"/>
                                    <a:pt x="408" y="89"/>
                                  </a:cubicBezTo>
                                  <a:cubicBezTo>
                                    <a:pt x="399" y="151"/>
                                    <a:pt x="364" y="186"/>
                                    <a:pt x="320" y="212"/>
                                  </a:cubicBezTo>
                                  <a:close/>
                                  <a:moveTo>
                                    <a:pt x="222" y="36"/>
                                  </a:moveTo>
                                  <a:lnTo>
                                    <a:pt x="222" y="36"/>
                                  </a:lnTo>
                                  <a:cubicBezTo>
                                    <a:pt x="293" y="36"/>
                                    <a:pt x="320" y="62"/>
                                    <a:pt x="320" y="71"/>
                                  </a:cubicBezTo>
                                  <a:cubicBezTo>
                                    <a:pt x="320" y="80"/>
                                    <a:pt x="293" y="106"/>
                                    <a:pt x="222" y="115"/>
                                  </a:cubicBezTo>
                                  <a:cubicBezTo>
                                    <a:pt x="151" y="106"/>
                                    <a:pt x="124" y="80"/>
                                    <a:pt x="124" y="71"/>
                                  </a:cubicBezTo>
                                  <a:cubicBezTo>
                                    <a:pt x="124" y="62"/>
                                    <a:pt x="151" y="36"/>
                                    <a:pt x="222" y="36"/>
                                  </a:cubicBezTo>
                                  <a:close/>
                                  <a:moveTo>
                                    <a:pt x="36" y="89"/>
                                  </a:moveTo>
                                  <a:lnTo>
                                    <a:pt x="36" y="89"/>
                                  </a:lnTo>
                                  <a:cubicBezTo>
                                    <a:pt x="98" y="89"/>
                                    <a:pt x="98" y="89"/>
                                    <a:pt x="98" y="89"/>
                                  </a:cubicBezTo>
                                  <a:cubicBezTo>
                                    <a:pt x="98" y="142"/>
                                    <a:pt x="107" y="186"/>
                                    <a:pt x="124" y="212"/>
                                  </a:cubicBezTo>
                                  <a:cubicBezTo>
                                    <a:pt x="80" y="186"/>
                                    <a:pt x="36" y="151"/>
                                    <a:pt x="36" y="89"/>
                                  </a:cubicBezTo>
                                  <a:close/>
                                </a:path>
                              </a:pathLst>
                            </a:custGeom>
                            <a:grpFill/>
                            <a:ln>
                              <a:noFill/>
                            </a:ln>
                            <a:effectLst/>
                          </wps:spPr>
                          <wps:bodyPr wrap="none" lIns="36162" tIns="18081" rIns="36162" bIns="18081" anchor="ctr"/>
                        </wps:wsp>
                      </wpg:grpSp>
                      <wpg:grpSp>
                        <wpg:cNvPr id="38" name="组合 38"/>
                        <wpg:cNvGrpSpPr/>
                        <wpg:grpSpPr>
                          <a:xfrm>
                            <a:off x="6871" y="30523"/>
                            <a:ext cx="10392" cy="426"/>
                            <a:chOff x="14754" y="14327"/>
                            <a:chExt cx="10392" cy="426"/>
                          </a:xfrm>
                          <a:grpFill/>
                        </wpg:grpSpPr>
                        <wps:wsp>
                          <wps:cNvPr id="160" name="Freeform 145"/>
                          <wps:cNvSpPr>
                            <a:spLocks noChangeArrowheads="1"/>
                          </wps:cNvSpPr>
                          <wps:spPr bwMode="auto">
                            <a:xfrm>
                              <a:off x="22987" y="14335"/>
                              <a:ext cx="408" cy="408"/>
                            </a:xfrm>
                            <a:custGeom>
                              <a:avLst/>
                              <a:gdLst>
                                <a:gd name="T0" fmla="*/ 31535 w 444"/>
                                <a:gd name="T1" fmla="*/ 179798 h 445"/>
                                <a:gd name="T2" fmla="*/ 31535 w 444"/>
                                <a:gd name="T3" fmla="*/ 179798 h 445"/>
                                <a:gd name="T4" fmla="*/ 55863 w 444"/>
                                <a:gd name="T5" fmla="*/ 199576 h 445"/>
                                <a:gd name="T6" fmla="*/ 75685 w 444"/>
                                <a:gd name="T7" fmla="*/ 179798 h 445"/>
                                <a:gd name="T8" fmla="*/ 55863 w 444"/>
                                <a:gd name="T9" fmla="*/ 155525 h 445"/>
                                <a:gd name="T10" fmla="*/ 31535 w 444"/>
                                <a:gd name="T11" fmla="*/ 179798 h 445"/>
                                <a:gd name="T12" fmla="*/ 143712 w 444"/>
                                <a:gd name="T13" fmla="*/ 179798 h 445"/>
                                <a:gd name="T14" fmla="*/ 143712 w 444"/>
                                <a:gd name="T15" fmla="*/ 179798 h 445"/>
                                <a:gd name="T16" fmla="*/ 167589 w 444"/>
                                <a:gd name="T17" fmla="*/ 199576 h 445"/>
                                <a:gd name="T18" fmla="*/ 187861 w 444"/>
                                <a:gd name="T19" fmla="*/ 179798 h 445"/>
                                <a:gd name="T20" fmla="*/ 167589 w 444"/>
                                <a:gd name="T21" fmla="*/ 155525 h 445"/>
                                <a:gd name="T22" fmla="*/ 143712 w 444"/>
                                <a:gd name="T23" fmla="*/ 179798 h 445"/>
                                <a:gd name="T24" fmla="*/ 71631 w 444"/>
                                <a:gd name="T25" fmla="*/ 127656 h 445"/>
                                <a:gd name="T26" fmla="*/ 71631 w 444"/>
                                <a:gd name="T27" fmla="*/ 127656 h 445"/>
                                <a:gd name="T28" fmla="*/ 195520 w 444"/>
                                <a:gd name="T29" fmla="*/ 91697 h 445"/>
                                <a:gd name="T30" fmla="*/ 199574 w 444"/>
                                <a:gd name="T31" fmla="*/ 84055 h 445"/>
                                <a:gd name="T32" fmla="*/ 199574 w 444"/>
                                <a:gd name="T33" fmla="*/ 24273 h 445"/>
                                <a:gd name="T34" fmla="*/ 44150 w 444"/>
                                <a:gd name="T35" fmla="*/ 24273 h 445"/>
                                <a:gd name="T36" fmla="*/ 44150 w 444"/>
                                <a:gd name="T37" fmla="*/ 4495 h 445"/>
                                <a:gd name="T38" fmla="*/ 40095 w 444"/>
                                <a:gd name="T39" fmla="*/ 0 h 445"/>
                                <a:gd name="T40" fmla="*/ 4055 w 444"/>
                                <a:gd name="T41" fmla="*/ 0 h 445"/>
                                <a:gd name="T42" fmla="*/ 0 w 444"/>
                                <a:gd name="T43" fmla="*/ 4495 h 445"/>
                                <a:gd name="T44" fmla="*/ 0 w 444"/>
                                <a:gd name="T45" fmla="*/ 24273 h 445"/>
                                <a:gd name="T46" fmla="*/ 20273 w 444"/>
                                <a:gd name="T47" fmla="*/ 24273 h 445"/>
                                <a:gd name="T48" fmla="*/ 44150 w 444"/>
                                <a:gd name="T49" fmla="*/ 123611 h 445"/>
                                <a:gd name="T50" fmla="*/ 44150 w 444"/>
                                <a:gd name="T51" fmla="*/ 135747 h 445"/>
                                <a:gd name="T52" fmla="*/ 44150 w 444"/>
                                <a:gd name="T53" fmla="*/ 151929 h 445"/>
                                <a:gd name="T54" fmla="*/ 47754 w 444"/>
                                <a:gd name="T55" fmla="*/ 155525 h 445"/>
                                <a:gd name="T56" fmla="*/ 55863 w 444"/>
                                <a:gd name="T57" fmla="*/ 155525 h 445"/>
                                <a:gd name="T58" fmla="*/ 167589 w 444"/>
                                <a:gd name="T59" fmla="*/ 155525 h 445"/>
                                <a:gd name="T60" fmla="*/ 195520 w 444"/>
                                <a:gd name="T61" fmla="*/ 155525 h 445"/>
                                <a:gd name="T62" fmla="*/ 199574 w 444"/>
                                <a:gd name="T63" fmla="*/ 151929 h 445"/>
                                <a:gd name="T64" fmla="*/ 199574 w 444"/>
                                <a:gd name="T65" fmla="*/ 135747 h 445"/>
                                <a:gd name="T66" fmla="*/ 75685 w 444"/>
                                <a:gd name="T67" fmla="*/ 135747 h 445"/>
                                <a:gd name="T68" fmla="*/ 71631 w 444"/>
                                <a:gd name="T69" fmla="*/ 127656 h 445"/>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444" h="445">
                                  <a:moveTo>
                                    <a:pt x="70" y="400"/>
                                  </a:moveTo>
                                  <a:lnTo>
                                    <a:pt x="70" y="400"/>
                                  </a:lnTo>
                                  <a:cubicBezTo>
                                    <a:pt x="70" y="426"/>
                                    <a:pt x="98" y="444"/>
                                    <a:pt x="124" y="444"/>
                                  </a:cubicBezTo>
                                  <a:cubicBezTo>
                                    <a:pt x="151" y="444"/>
                                    <a:pt x="168" y="426"/>
                                    <a:pt x="168" y="400"/>
                                  </a:cubicBezTo>
                                  <a:cubicBezTo>
                                    <a:pt x="168" y="373"/>
                                    <a:pt x="151" y="346"/>
                                    <a:pt x="124" y="346"/>
                                  </a:cubicBezTo>
                                  <a:cubicBezTo>
                                    <a:pt x="98" y="346"/>
                                    <a:pt x="70" y="373"/>
                                    <a:pt x="70" y="400"/>
                                  </a:cubicBezTo>
                                  <a:close/>
                                  <a:moveTo>
                                    <a:pt x="319" y="400"/>
                                  </a:moveTo>
                                  <a:lnTo>
                                    <a:pt x="319" y="400"/>
                                  </a:lnTo>
                                  <a:cubicBezTo>
                                    <a:pt x="319" y="426"/>
                                    <a:pt x="345" y="444"/>
                                    <a:pt x="372" y="444"/>
                                  </a:cubicBezTo>
                                  <a:cubicBezTo>
                                    <a:pt x="399" y="444"/>
                                    <a:pt x="417" y="426"/>
                                    <a:pt x="417" y="400"/>
                                  </a:cubicBezTo>
                                  <a:cubicBezTo>
                                    <a:pt x="417" y="373"/>
                                    <a:pt x="399" y="346"/>
                                    <a:pt x="372" y="346"/>
                                  </a:cubicBezTo>
                                  <a:cubicBezTo>
                                    <a:pt x="345" y="346"/>
                                    <a:pt x="319" y="373"/>
                                    <a:pt x="319" y="400"/>
                                  </a:cubicBezTo>
                                  <a:close/>
                                  <a:moveTo>
                                    <a:pt x="159" y="284"/>
                                  </a:moveTo>
                                  <a:lnTo>
                                    <a:pt x="159" y="284"/>
                                  </a:lnTo>
                                  <a:cubicBezTo>
                                    <a:pt x="434" y="204"/>
                                    <a:pt x="434" y="204"/>
                                    <a:pt x="434" y="204"/>
                                  </a:cubicBezTo>
                                  <a:cubicBezTo>
                                    <a:pt x="443" y="204"/>
                                    <a:pt x="443" y="195"/>
                                    <a:pt x="443" y="187"/>
                                  </a:cubicBezTo>
                                  <a:cubicBezTo>
                                    <a:pt x="443" y="54"/>
                                    <a:pt x="443" y="54"/>
                                    <a:pt x="443" y="54"/>
                                  </a:cubicBezTo>
                                  <a:cubicBezTo>
                                    <a:pt x="98" y="54"/>
                                    <a:pt x="98" y="54"/>
                                    <a:pt x="98" y="54"/>
                                  </a:cubicBezTo>
                                  <a:cubicBezTo>
                                    <a:pt x="98" y="10"/>
                                    <a:pt x="98" y="10"/>
                                    <a:pt x="98" y="10"/>
                                  </a:cubicBezTo>
                                  <a:lnTo>
                                    <a:pt x="89" y="0"/>
                                  </a:lnTo>
                                  <a:cubicBezTo>
                                    <a:pt x="9" y="0"/>
                                    <a:pt x="9" y="0"/>
                                    <a:pt x="9" y="0"/>
                                  </a:cubicBezTo>
                                  <a:cubicBezTo>
                                    <a:pt x="0" y="0"/>
                                    <a:pt x="0" y="10"/>
                                    <a:pt x="0" y="10"/>
                                  </a:cubicBezTo>
                                  <a:cubicBezTo>
                                    <a:pt x="0" y="54"/>
                                    <a:pt x="0" y="54"/>
                                    <a:pt x="0" y="54"/>
                                  </a:cubicBezTo>
                                  <a:cubicBezTo>
                                    <a:pt x="45" y="54"/>
                                    <a:pt x="45" y="54"/>
                                    <a:pt x="45" y="54"/>
                                  </a:cubicBezTo>
                                  <a:cubicBezTo>
                                    <a:pt x="98" y="275"/>
                                    <a:pt x="98" y="275"/>
                                    <a:pt x="98" y="275"/>
                                  </a:cubicBezTo>
                                  <a:cubicBezTo>
                                    <a:pt x="98" y="302"/>
                                    <a:pt x="98" y="302"/>
                                    <a:pt x="98" y="302"/>
                                  </a:cubicBezTo>
                                  <a:cubicBezTo>
                                    <a:pt x="98" y="338"/>
                                    <a:pt x="98" y="338"/>
                                    <a:pt x="98" y="338"/>
                                  </a:cubicBezTo>
                                  <a:cubicBezTo>
                                    <a:pt x="98" y="346"/>
                                    <a:pt x="106" y="346"/>
                                    <a:pt x="106" y="346"/>
                                  </a:cubicBezTo>
                                  <a:cubicBezTo>
                                    <a:pt x="124" y="346"/>
                                    <a:pt x="124" y="346"/>
                                    <a:pt x="124" y="346"/>
                                  </a:cubicBezTo>
                                  <a:cubicBezTo>
                                    <a:pt x="372" y="346"/>
                                    <a:pt x="372" y="346"/>
                                    <a:pt x="372" y="346"/>
                                  </a:cubicBezTo>
                                  <a:cubicBezTo>
                                    <a:pt x="434" y="346"/>
                                    <a:pt x="434" y="346"/>
                                    <a:pt x="434" y="346"/>
                                  </a:cubicBezTo>
                                  <a:cubicBezTo>
                                    <a:pt x="443" y="346"/>
                                    <a:pt x="443" y="346"/>
                                    <a:pt x="443" y="338"/>
                                  </a:cubicBezTo>
                                  <a:cubicBezTo>
                                    <a:pt x="443" y="302"/>
                                    <a:pt x="443" y="302"/>
                                    <a:pt x="443" y="302"/>
                                  </a:cubicBezTo>
                                  <a:cubicBezTo>
                                    <a:pt x="168" y="302"/>
                                    <a:pt x="168" y="302"/>
                                    <a:pt x="168" y="302"/>
                                  </a:cubicBezTo>
                                  <a:cubicBezTo>
                                    <a:pt x="133" y="302"/>
                                    <a:pt x="133" y="284"/>
                                    <a:pt x="159" y="284"/>
                                  </a:cubicBezTo>
                                  <a:close/>
                                </a:path>
                              </a:pathLst>
                            </a:custGeom>
                            <a:grpFill/>
                            <a:ln>
                              <a:noFill/>
                            </a:ln>
                            <a:effectLst/>
                          </wps:spPr>
                          <wps:bodyPr wrap="none" lIns="36162" tIns="18081" rIns="36162" bIns="18081" anchor="ctr"/>
                        </wps:wsp>
                        <wps:wsp>
                          <wps:cNvPr id="289" name="Freeform 85"/>
                          <wps:cNvSpPr>
                            <a:spLocks noChangeArrowheads="1"/>
                          </wps:cNvSpPr>
                          <wps:spPr bwMode="auto">
                            <a:xfrm>
                              <a:off x="14754" y="14338"/>
                              <a:ext cx="408" cy="402"/>
                            </a:xfrm>
                            <a:custGeom>
                              <a:avLst/>
                              <a:gdLst>
                                <a:gd name="T0" fmla="*/ 199574 w 444"/>
                                <a:gd name="T1" fmla="*/ 71952 h 435"/>
                                <a:gd name="T2" fmla="*/ 127944 w 444"/>
                                <a:gd name="T3" fmla="*/ 71952 h 435"/>
                                <a:gd name="T4" fmla="*/ 100013 w 444"/>
                                <a:gd name="T5" fmla="*/ 0 h 435"/>
                                <a:gd name="T6" fmla="*/ 72081 w 444"/>
                                <a:gd name="T7" fmla="*/ 71952 h 435"/>
                                <a:gd name="T8" fmla="*/ 0 w 444"/>
                                <a:gd name="T9" fmla="*/ 71952 h 435"/>
                                <a:gd name="T10" fmla="*/ 59917 w 444"/>
                                <a:gd name="T11" fmla="*/ 115847 h 435"/>
                                <a:gd name="T12" fmla="*/ 39645 w 444"/>
                                <a:gd name="T13" fmla="*/ 196397 h 435"/>
                                <a:gd name="T14" fmla="*/ 100013 w 444"/>
                                <a:gd name="T15" fmla="*/ 147977 h 435"/>
                                <a:gd name="T16" fmla="*/ 159479 w 444"/>
                                <a:gd name="T17" fmla="*/ 196397 h 435"/>
                                <a:gd name="T18" fmla="*/ 139657 w 444"/>
                                <a:gd name="T19" fmla="*/ 115847 h 435"/>
                                <a:gd name="T20" fmla="*/ 199574 w 444"/>
                                <a:gd name="T21" fmla="*/ 71952 h 435"/>
                                <a:gd name="T22" fmla="*/ 100013 w 444"/>
                                <a:gd name="T23" fmla="*/ 128066 h 435"/>
                                <a:gd name="T24" fmla="*/ 63521 w 444"/>
                                <a:gd name="T25" fmla="*/ 155670 h 435"/>
                                <a:gd name="T26" fmla="*/ 79740 w 444"/>
                                <a:gd name="T27" fmla="*/ 115847 h 435"/>
                                <a:gd name="T28" fmla="*/ 47754 w 444"/>
                                <a:gd name="T29" fmla="*/ 87791 h 435"/>
                                <a:gd name="T30" fmla="*/ 87849 w 444"/>
                                <a:gd name="T31" fmla="*/ 91863 h 435"/>
                                <a:gd name="T32" fmla="*/ 100013 w 444"/>
                                <a:gd name="T33" fmla="*/ 43895 h 435"/>
                                <a:gd name="T34" fmla="*/ 111726 w 444"/>
                                <a:gd name="T35" fmla="*/ 91863 h 435"/>
                                <a:gd name="T36" fmla="*/ 151821 w 444"/>
                                <a:gd name="T37" fmla="*/ 87791 h 435"/>
                                <a:gd name="T38" fmla="*/ 119835 w 444"/>
                                <a:gd name="T39" fmla="*/ 115847 h 435"/>
                                <a:gd name="T40" fmla="*/ 131998 w 444"/>
                                <a:gd name="T41" fmla="*/ 155670 h 435"/>
                                <a:gd name="T42" fmla="*/ 100013 w 444"/>
                                <a:gd name="T43" fmla="*/ 128066 h 43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44" h="435">
                                  <a:moveTo>
                                    <a:pt x="443" y="159"/>
                                  </a:moveTo>
                                  <a:lnTo>
                                    <a:pt x="284" y="159"/>
                                  </a:lnTo>
                                  <a:lnTo>
                                    <a:pt x="222" y="0"/>
                                  </a:lnTo>
                                  <a:lnTo>
                                    <a:pt x="160" y="159"/>
                                  </a:lnTo>
                                  <a:lnTo>
                                    <a:pt x="0" y="159"/>
                                  </a:lnTo>
                                  <a:lnTo>
                                    <a:pt x="133" y="256"/>
                                  </a:lnTo>
                                  <a:lnTo>
                                    <a:pt x="88" y="434"/>
                                  </a:lnTo>
                                  <a:lnTo>
                                    <a:pt x="222" y="327"/>
                                  </a:lnTo>
                                  <a:lnTo>
                                    <a:pt x="354" y="434"/>
                                  </a:lnTo>
                                  <a:lnTo>
                                    <a:pt x="310" y="256"/>
                                  </a:lnTo>
                                  <a:lnTo>
                                    <a:pt x="443" y="159"/>
                                  </a:lnTo>
                                  <a:close/>
                                  <a:moveTo>
                                    <a:pt x="222" y="283"/>
                                  </a:moveTo>
                                  <a:lnTo>
                                    <a:pt x="141" y="344"/>
                                  </a:lnTo>
                                  <a:lnTo>
                                    <a:pt x="177" y="256"/>
                                  </a:lnTo>
                                  <a:lnTo>
                                    <a:pt x="106" y="194"/>
                                  </a:lnTo>
                                  <a:lnTo>
                                    <a:pt x="195" y="203"/>
                                  </a:lnTo>
                                  <a:lnTo>
                                    <a:pt x="222" y="97"/>
                                  </a:lnTo>
                                  <a:lnTo>
                                    <a:pt x="248" y="203"/>
                                  </a:lnTo>
                                  <a:lnTo>
                                    <a:pt x="337" y="194"/>
                                  </a:lnTo>
                                  <a:lnTo>
                                    <a:pt x="266" y="256"/>
                                  </a:lnTo>
                                  <a:lnTo>
                                    <a:pt x="293" y="344"/>
                                  </a:lnTo>
                                  <a:lnTo>
                                    <a:pt x="222" y="283"/>
                                  </a:lnTo>
                                  <a:close/>
                                </a:path>
                              </a:pathLst>
                            </a:custGeom>
                            <a:grpFill/>
                            <a:ln>
                              <a:noFill/>
                            </a:ln>
                            <a:effectLst/>
                          </wps:spPr>
                          <wps:bodyPr wrap="none" lIns="36162" tIns="18081" rIns="36162" bIns="18081" anchor="ctr"/>
                        </wps:wsp>
                        <wps:wsp>
                          <wps:cNvPr id="77" name="Freeform 46"/>
                          <wps:cNvSpPr>
                            <a:spLocks noChangeArrowheads="1"/>
                          </wps:cNvSpPr>
                          <wps:spPr bwMode="auto">
                            <a:xfrm>
                              <a:off x="19297" y="14337"/>
                              <a:ext cx="425" cy="405"/>
                            </a:xfrm>
                            <a:custGeom>
                              <a:avLst/>
                              <a:gdLst>
                                <a:gd name="T0" fmla="*/ 163754 w 461"/>
                                <a:gd name="T1" fmla="*/ 150508 h 443"/>
                                <a:gd name="T2" fmla="*/ 163754 w 461"/>
                                <a:gd name="T3" fmla="*/ 150508 h 443"/>
                                <a:gd name="T4" fmla="*/ 128116 w 461"/>
                                <a:gd name="T5" fmla="*/ 111089 h 443"/>
                                <a:gd name="T6" fmla="*/ 139845 w 461"/>
                                <a:gd name="T7" fmla="*/ 87349 h 443"/>
                                <a:gd name="T8" fmla="*/ 147965 w 461"/>
                                <a:gd name="T9" fmla="*/ 67639 h 443"/>
                                <a:gd name="T10" fmla="*/ 143905 w 461"/>
                                <a:gd name="T11" fmla="*/ 59128 h 443"/>
                                <a:gd name="T12" fmla="*/ 147965 w 461"/>
                                <a:gd name="T13" fmla="*/ 39419 h 443"/>
                                <a:gd name="T14" fmla="*/ 103756 w 461"/>
                                <a:gd name="T15" fmla="*/ 0 h 443"/>
                                <a:gd name="T16" fmla="*/ 59547 w 461"/>
                                <a:gd name="T17" fmla="*/ 39419 h 443"/>
                                <a:gd name="T18" fmla="*/ 63607 w 461"/>
                                <a:gd name="T19" fmla="*/ 59128 h 443"/>
                                <a:gd name="T20" fmla="*/ 59547 w 461"/>
                                <a:gd name="T21" fmla="*/ 67639 h 443"/>
                                <a:gd name="T22" fmla="*/ 67667 w 461"/>
                                <a:gd name="T23" fmla="*/ 87349 h 443"/>
                                <a:gd name="T24" fmla="*/ 79847 w 461"/>
                                <a:gd name="T25" fmla="*/ 111089 h 443"/>
                                <a:gd name="T26" fmla="*/ 43758 w 461"/>
                                <a:gd name="T27" fmla="*/ 150508 h 443"/>
                                <a:gd name="T28" fmla="*/ 0 w 461"/>
                                <a:gd name="T29" fmla="*/ 178281 h 443"/>
                                <a:gd name="T30" fmla="*/ 0 w 461"/>
                                <a:gd name="T31" fmla="*/ 197990 h 443"/>
                                <a:gd name="T32" fmla="*/ 103756 w 461"/>
                                <a:gd name="T33" fmla="*/ 197990 h 443"/>
                                <a:gd name="T34" fmla="*/ 207512 w 461"/>
                                <a:gd name="T35" fmla="*/ 197990 h 443"/>
                                <a:gd name="T36" fmla="*/ 207512 w 461"/>
                                <a:gd name="T37" fmla="*/ 178281 h 443"/>
                                <a:gd name="T38" fmla="*/ 163754 w 461"/>
                                <a:gd name="T39" fmla="*/ 150508 h 443"/>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61" h="443">
                                  <a:moveTo>
                                    <a:pt x="363" y="336"/>
                                  </a:moveTo>
                                  <a:lnTo>
                                    <a:pt x="363" y="336"/>
                                  </a:lnTo>
                                  <a:cubicBezTo>
                                    <a:pt x="301" y="310"/>
                                    <a:pt x="284" y="292"/>
                                    <a:pt x="284" y="248"/>
                                  </a:cubicBezTo>
                                  <a:cubicBezTo>
                                    <a:pt x="284" y="230"/>
                                    <a:pt x="301" y="239"/>
                                    <a:pt x="310" y="195"/>
                                  </a:cubicBezTo>
                                  <a:cubicBezTo>
                                    <a:pt x="310" y="176"/>
                                    <a:pt x="328" y="195"/>
                                    <a:pt x="328" y="151"/>
                                  </a:cubicBezTo>
                                  <a:cubicBezTo>
                                    <a:pt x="328" y="132"/>
                                    <a:pt x="319" y="132"/>
                                    <a:pt x="319" y="132"/>
                                  </a:cubicBezTo>
                                  <a:cubicBezTo>
                                    <a:pt x="319" y="132"/>
                                    <a:pt x="328" y="106"/>
                                    <a:pt x="328" y="88"/>
                                  </a:cubicBezTo>
                                  <a:cubicBezTo>
                                    <a:pt x="328" y="61"/>
                                    <a:pt x="319" y="0"/>
                                    <a:pt x="230" y="0"/>
                                  </a:cubicBezTo>
                                  <a:cubicBezTo>
                                    <a:pt x="141" y="0"/>
                                    <a:pt x="132" y="61"/>
                                    <a:pt x="132" y="88"/>
                                  </a:cubicBezTo>
                                  <a:cubicBezTo>
                                    <a:pt x="132" y="106"/>
                                    <a:pt x="141" y="132"/>
                                    <a:pt x="141" y="132"/>
                                  </a:cubicBezTo>
                                  <a:cubicBezTo>
                                    <a:pt x="141" y="132"/>
                                    <a:pt x="132" y="132"/>
                                    <a:pt x="132" y="151"/>
                                  </a:cubicBezTo>
                                  <a:cubicBezTo>
                                    <a:pt x="132" y="195"/>
                                    <a:pt x="150" y="176"/>
                                    <a:pt x="150" y="195"/>
                                  </a:cubicBezTo>
                                  <a:cubicBezTo>
                                    <a:pt x="159" y="239"/>
                                    <a:pt x="177" y="230"/>
                                    <a:pt x="177" y="248"/>
                                  </a:cubicBezTo>
                                  <a:cubicBezTo>
                                    <a:pt x="177" y="292"/>
                                    <a:pt x="159" y="310"/>
                                    <a:pt x="97" y="336"/>
                                  </a:cubicBezTo>
                                  <a:cubicBezTo>
                                    <a:pt x="35" y="354"/>
                                    <a:pt x="0" y="380"/>
                                    <a:pt x="0" y="398"/>
                                  </a:cubicBezTo>
                                  <a:cubicBezTo>
                                    <a:pt x="0" y="407"/>
                                    <a:pt x="0" y="442"/>
                                    <a:pt x="0" y="442"/>
                                  </a:cubicBezTo>
                                  <a:cubicBezTo>
                                    <a:pt x="230" y="442"/>
                                    <a:pt x="230" y="442"/>
                                    <a:pt x="230" y="442"/>
                                  </a:cubicBezTo>
                                  <a:cubicBezTo>
                                    <a:pt x="460" y="442"/>
                                    <a:pt x="460" y="442"/>
                                    <a:pt x="460" y="442"/>
                                  </a:cubicBezTo>
                                  <a:cubicBezTo>
                                    <a:pt x="460" y="442"/>
                                    <a:pt x="460" y="407"/>
                                    <a:pt x="460" y="398"/>
                                  </a:cubicBezTo>
                                  <a:cubicBezTo>
                                    <a:pt x="460" y="380"/>
                                    <a:pt x="425" y="354"/>
                                    <a:pt x="363" y="336"/>
                                  </a:cubicBezTo>
                                </a:path>
                              </a:pathLst>
                            </a:custGeom>
                            <a:grpFill/>
                            <a:ln>
                              <a:noFill/>
                            </a:ln>
                            <a:effectLst/>
                          </wps:spPr>
                          <wps:bodyPr wrap="none" lIns="36162" tIns="18081" rIns="36162" bIns="18081" anchor="ctr"/>
                        </wps:wsp>
                        <wps:wsp>
                          <wps:cNvPr id="278" name="Freeform 74"/>
                          <wps:cNvSpPr>
                            <a:spLocks noChangeArrowheads="1"/>
                          </wps:cNvSpPr>
                          <wps:spPr bwMode="auto">
                            <a:xfrm>
                              <a:off x="22078" y="14352"/>
                              <a:ext cx="425" cy="375"/>
                            </a:xfrm>
                            <a:custGeom>
                              <a:avLst/>
                              <a:gdLst>
                                <a:gd name="T0" fmla="*/ 203452 w 461"/>
                                <a:gd name="T1" fmla="*/ 95902 h 409"/>
                                <a:gd name="T2" fmla="*/ 203452 w 461"/>
                                <a:gd name="T3" fmla="*/ 95902 h 409"/>
                                <a:gd name="T4" fmla="*/ 111425 w 461"/>
                                <a:gd name="T5" fmla="*/ 7654 h 409"/>
                                <a:gd name="T6" fmla="*/ 95636 w 461"/>
                                <a:gd name="T7" fmla="*/ 7654 h 409"/>
                                <a:gd name="T8" fmla="*/ 4060 w 461"/>
                                <a:gd name="T9" fmla="*/ 95902 h 409"/>
                                <a:gd name="T10" fmla="*/ 8120 w 461"/>
                                <a:gd name="T11" fmla="*/ 103556 h 409"/>
                                <a:gd name="T12" fmla="*/ 27969 w 461"/>
                                <a:gd name="T13" fmla="*/ 103556 h 409"/>
                                <a:gd name="T14" fmla="*/ 27969 w 461"/>
                                <a:gd name="T15" fmla="*/ 175595 h 409"/>
                                <a:gd name="T16" fmla="*/ 35638 w 461"/>
                                <a:gd name="T17" fmla="*/ 183700 h 409"/>
                                <a:gd name="T18" fmla="*/ 79847 w 461"/>
                                <a:gd name="T19" fmla="*/ 183700 h 409"/>
                                <a:gd name="T20" fmla="*/ 79847 w 461"/>
                                <a:gd name="T21" fmla="*/ 111661 h 409"/>
                                <a:gd name="T22" fmla="*/ 127665 w 461"/>
                                <a:gd name="T23" fmla="*/ 111661 h 409"/>
                                <a:gd name="T24" fmla="*/ 127665 w 461"/>
                                <a:gd name="T25" fmla="*/ 183700 h 409"/>
                                <a:gd name="T26" fmla="*/ 171874 w 461"/>
                                <a:gd name="T27" fmla="*/ 183700 h 409"/>
                                <a:gd name="T28" fmla="*/ 179543 w 461"/>
                                <a:gd name="T29" fmla="*/ 175595 h 409"/>
                                <a:gd name="T30" fmla="*/ 179543 w 461"/>
                                <a:gd name="T31" fmla="*/ 103556 h 409"/>
                                <a:gd name="T32" fmla="*/ 199843 w 461"/>
                                <a:gd name="T33" fmla="*/ 103556 h 409"/>
                                <a:gd name="T34" fmla="*/ 203452 w 461"/>
                                <a:gd name="T35" fmla="*/ 95902 h 40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461" h="409">
                                  <a:moveTo>
                                    <a:pt x="451" y="213"/>
                                  </a:moveTo>
                                  <a:lnTo>
                                    <a:pt x="451" y="213"/>
                                  </a:lnTo>
                                  <a:cubicBezTo>
                                    <a:pt x="247" y="17"/>
                                    <a:pt x="247" y="17"/>
                                    <a:pt x="247" y="17"/>
                                  </a:cubicBezTo>
                                  <a:cubicBezTo>
                                    <a:pt x="238" y="0"/>
                                    <a:pt x="221" y="0"/>
                                    <a:pt x="212" y="17"/>
                                  </a:cubicBezTo>
                                  <a:cubicBezTo>
                                    <a:pt x="9" y="213"/>
                                    <a:pt x="9" y="213"/>
                                    <a:pt x="9" y="213"/>
                                  </a:cubicBezTo>
                                  <a:cubicBezTo>
                                    <a:pt x="0" y="221"/>
                                    <a:pt x="9" y="230"/>
                                    <a:pt x="18" y="230"/>
                                  </a:cubicBezTo>
                                  <a:cubicBezTo>
                                    <a:pt x="62" y="230"/>
                                    <a:pt x="62" y="230"/>
                                    <a:pt x="62" y="230"/>
                                  </a:cubicBezTo>
                                  <a:cubicBezTo>
                                    <a:pt x="62" y="390"/>
                                    <a:pt x="62" y="390"/>
                                    <a:pt x="62" y="390"/>
                                  </a:cubicBezTo>
                                  <a:cubicBezTo>
                                    <a:pt x="62" y="399"/>
                                    <a:pt x="62" y="408"/>
                                    <a:pt x="79" y="408"/>
                                  </a:cubicBezTo>
                                  <a:cubicBezTo>
                                    <a:pt x="177" y="408"/>
                                    <a:pt x="177" y="408"/>
                                    <a:pt x="177" y="408"/>
                                  </a:cubicBezTo>
                                  <a:cubicBezTo>
                                    <a:pt x="177" y="248"/>
                                    <a:pt x="177" y="248"/>
                                    <a:pt x="177" y="248"/>
                                  </a:cubicBezTo>
                                  <a:cubicBezTo>
                                    <a:pt x="283" y="248"/>
                                    <a:pt x="283" y="248"/>
                                    <a:pt x="283" y="248"/>
                                  </a:cubicBezTo>
                                  <a:cubicBezTo>
                                    <a:pt x="283" y="408"/>
                                    <a:pt x="283" y="408"/>
                                    <a:pt x="283" y="408"/>
                                  </a:cubicBezTo>
                                  <a:cubicBezTo>
                                    <a:pt x="381" y="408"/>
                                    <a:pt x="381" y="408"/>
                                    <a:pt x="381" y="408"/>
                                  </a:cubicBezTo>
                                  <a:cubicBezTo>
                                    <a:pt x="398" y="408"/>
                                    <a:pt x="398" y="399"/>
                                    <a:pt x="398" y="390"/>
                                  </a:cubicBezTo>
                                  <a:cubicBezTo>
                                    <a:pt x="398" y="230"/>
                                    <a:pt x="398" y="230"/>
                                    <a:pt x="398" y="230"/>
                                  </a:cubicBezTo>
                                  <a:cubicBezTo>
                                    <a:pt x="443" y="230"/>
                                    <a:pt x="443" y="230"/>
                                    <a:pt x="443" y="230"/>
                                  </a:cubicBezTo>
                                  <a:cubicBezTo>
                                    <a:pt x="451" y="230"/>
                                    <a:pt x="460" y="221"/>
                                    <a:pt x="451" y="213"/>
                                  </a:cubicBezTo>
                                </a:path>
                              </a:pathLst>
                            </a:custGeom>
                            <a:grpFill/>
                            <a:ln>
                              <a:noFill/>
                            </a:ln>
                            <a:effectLst/>
                          </wps:spPr>
                          <wps:bodyPr wrap="none" lIns="36162" tIns="18081" rIns="36162" bIns="18081" anchor="ctr"/>
                        </wps:wsp>
                        <wps:wsp>
                          <wps:cNvPr id="78" name="Freeform 39"/>
                          <wps:cNvSpPr>
                            <a:spLocks noChangeArrowheads="1"/>
                          </wps:cNvSpPr>
                          <wps:spPr bwMode="auto">
                            <a:xfrm>
                              <a:off x="16575" y="14335"/>
                              <a:ext cx="408" cy="408"/>
                            </a:xfrm>
                            <a:custGeom>
                              <a:avLst/>
                              <a:gdLst>
                                <a:gd name="T0" fmla="*/ 179752 w 444"/>
                                <a:gd name="T1" fmla="*/ 23877 h 444"/>
                                <a:gd name="T2" fmla="*/ 179752 w 444"/>
                                <a:gd name="T3" fmla="*/ 23877 h 444"/>
                                <a:gd name="T4" fmla="*/ 167589 w 444"/>
                                <a:gd name="T5" fmla="*/ 23877 h 444"/>
                                <a:gd name="T6" fmla="*/ 167589 w 444"/>
                                <a:gd name="T7" fmla="*/ 44150 h 444"/>
                                <a:gd name="T8" fmla="*/ 131998 w 444"/>
                                <a:gd name="T9" fmla="*/ 44150 h 444"/>
                                <a:gd name="T10" fmla="*/ 131998 w 444"/>
                                <a:gd name="T11" fmla="*/ 23877 h 444"/>
                                <a:gd name="T12" fmla="*/ 68027 w 444"/>
                                <a:gd name="T13" fmla="*/ 23877 h 444"/>
                                <a:gd name="T14" fmla="*/ 68027 w 444"/>
                                <a:gd name="T15" fmla="*/ 44150 h 444"/>
                                <a:gd name="T16" fmla="*/ 31986 w 444"/>
                                <a:gd name="T17" fmla="*/ 44150 h 444"/>
                                <a:gd name="T18" fmla="*/ 31986 w 444"/>
                                <a:gd name="T19" fmla="*/ 23877 h 444"/>
                                <a:gd name="T20" fmla="*/ 20273 w 444"/>
                                <a:gd name="T21" fmla="*/ 23877 h 444"/>
                                <a:gd name="T22" fmla="*/ 0 w 444"/>
                                <a:gd name="T23" fmla="*/ 44150 h 444"/>
                                <a:gd name="T24" fmla="*/ 0 w 444"/>
                                <a:gd name="T25" fmla="*/ 179752 h 444"/>
                                <a:gd name="T26" fmla="*/ 20273 w 444"/>
                                <a:gd name="T27" fmla="*/ 199574 h 444"/>
                                <a:gd name="T28" fmla="*/ 179752 w 444"/>
                                <a:gd name="T29" fmla="*/ 199574 h 444"/>
                                <a:gd name="T30" fmla="*/ 199574 w 444"/>
                                <a:gd name="T31" fmla="*/ 179752 h 444"/>
                                <a:gd name="T32" fmla="*/ 199574 w 444"/>
                                <a:gd name="T33" fmla="*/ 44150 h 444"/>
                                <a:gd name="T34" fmla="*/ 179752 w 444"/>
                                <a:gd name="T35" fmla="*/ 23877 h 444"/>
                                <a:gd name="T36" fmla="*/ 179752 w 444"/>
                                <a:gd name="T37" fmla="*/ 179752 h 444"/>
                                <a:gd name="T38" fmla="*/ 179752 w 444"/>
                                <a:gd name="T39" fmla="*/ 179752 h 444"/>
                                <a:gd name="T40" fmla="*/ 20273 w 444"/>
                                <a:gd name="T41" fmla="*/ 179752 h 444"/>
                                <a:gd name="T42" fmla="*/ 20273 w 444"/>
                                <a:gd name="T43" fmla="*/ 88299 h 444"/>
                                <a:gd name="T44" fmla="*/ 179752 w 444"/>
                                <a:gd name="T45" fmla="*/ 88299 h 444"/>
                                <a:gd name="T46" fmla="*/ 179752 w 444"/>
                                <a:gd name="T47" fmla="*/ 179752 h 444"/>
                                <a:gd name="T48" fmla="*/ 55863 w 444"/>
                                <a:gd name="T49" fmla="*/ 0 h 444"/>
                                <a:gd name="T50" fmla="*/ 55863 w 444"/>
                                <a:gd name="T51" fmla="*/ 0 h 444"/>
                                <a:gd name="T52" fmla="*/ 40095 w 444"/>
                                <a:gd name="T53" fmla="*/ 0 h 444"/>
                                <a:gd name="T54" fmla="*/ 40095 w 444"/>
                                <a:gd name="T55" fmla="*/ 40095 h 444"/>
                                <a:gd name="T56" fmla="*/ 55863 w 444"/>
                                <a:gd name="T57" fmla="*/ 40095 h 444"/>
                                <a:gd name="T58" fmla="*/ 55863 w 444"/>
                                <a:gd name="T59" fmla="*/ 0 h 444"/>
                                <a:gd name="T60" fmla="*/ 159479 w 444"/>
                                <a:gd name="T61" fmla="*/ 0 h 444"/>
                                <a:gd name="T62" fmla="*/ 159479 w 444"/>
                                <a:gd name="T63" fmla="*/ 0 h 444"/>
                                <a:gd name="T64" fmla="*/ 143712 w 444"/>
                                <a:gd name="T65" fmla="*/ 0 h 444"/>
                                <a:gd name="T66" fmla="*/ 143712 w 444"/>
                                <a:gd name="T67" fmla="*/ 40095 h 444"/>
                                <a:gd name="T68" fmla="*/ 159479 w 444"/>
                                <a:gd name="T69" fmla="*/ 40095 h 444"/>
                                <a:gd name="T70" fmla="*/ 159479 w 444"/>
                                <a:gd name="T71" fmla="*/ 0 h 444"/>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444" h="444">
                                  <a:moveTo>
                                    <a:pt x="399" y="53"/>
                                  </a:moveTo>
                                  <a:lnTo>
                                    <a:pt x="399" y="53"/>
                                  </a:lnTo>
                                  <a:cubicBezTo>
                                    <a:pt x="372" y="53"/>
                                    <a:pt x="372" y="53"/>
                                    <a:pt x="372" y="53"/>
                                  </a:cubicBezTo>
                                  <a:cubicBezTo>
                                    <a:pt x="372" y="98"/>
                                    <a:pt x="372" y="98"/>
                                    <a:pt x="372" y="98"/>
                                  </a:cubicBezTo>
                                  <a:cubicBezTo>
                                    <a:pt x="293" y="98"/>
                                    <a:pt x="293" y="98"/>
                                    <a:pt x="293" y="98"/>
                                  </a:cubicBezTo>
                                  <a:cubicBezTo>
                                    <a:pt x="293" y="53"/>
                                    <a:pt x="293" y="53"/>
                                    <a:pt x="293" y="53"/>
                                  </a:cubicBezTo>
                                  <a:cubicBezTo>
                                    <a:pt x="151" y="53"/>
                                    <a:pt x="151" y="53"/>
                                    <a:pt x="151" y="53"/>
                                  </a:cubicBezTo>
                                  <a:cubicBezTo>
                                    <a:pt x="151" y="98"/>
                                    <a:pt x="151" y="98"/>
                                    <a:pt x="151" y="98"/>
                                  </a:cubicBezTo>
                                  <a:cubicBezTo>
                                    <a:pt x="71" y="98"/>
                                    <a:pt x="71" y="98"/>
                                    <a:pt x="71" y="98"/>
                                  </a:cubicBezTo>
                                  <a:cubicBezTo>
                                    <a:pt x="71" y="53"/>
                                    <a:pt x="71" y="53"/>
                                    <a:pt x="71" y="53"/>
                                  </a:cubicBezTo>
                                  <a:cubicBezTo>
                                    <a:pt x="45" y="53"/>
                                    <a:pt x="45" y="53"/>
                                    <a:pt x="45" y="53"/>
                                  </a:cubicBezTo>
                                  <a:cubicBezTo>
                                    <a:pt x="18" y="53"/>
                                    <a:pt x="0" y="71"/>
                                    <a:pt x="0" y="98"/>
                                  </a:cubicBezTo>
                                  <a:cubicBezTo>
                                    <a:pt x="0" y="399"/>
                                    <a:pt x="0" y="399"/>
                                    <a:pt x="0" y="399"/>
                                  </a:cubicBezTo>
                                  <a:cubicBezTo>
                                    <a:pt x="0" y="425"/>
                                    <a:pt x="18" y="443"/>
                                    <a:pt x="45" y="443"/>
                                  </a:cubicBezTo>
                                  <a:cubicBezTo>
                                    <a:pt x="399" y="443"/>
                                    <a:pt x="399" y="443"/>
                                    <a:pt x="399" y="443"/>
                                  </a:cubicBezTo>
                                  <a:cubicBezTo>
                                    <a:pt x="425" y="443"/>
                                    <a:pt x="443" y="425"/>
                                    <a:pt x="443" y="399"/>
                                  </a:cubicBezTo>
                                  <a:cubicBezTo>
                                    <a:pt x="443" y="98"/>
                                    <a:pt x="443" y="98"/>
                                    <a:pt x="443" y="98"/>
                                  </a:cubicBezTo>
                                  <a:cubicBezTo>
                                    <a:pt x="443" y="71"/>
                                    <a:pt x="425" y="53"/>
                                    <a:pt x="399" y="53"/>
                                  </a:cubicBezTo>
                                  <a:close/>
                                  <a:moveTo>
                                    <a:pt x="399" y="399"/>
                                  </a:moveTo>
                                  <a:lnTo>
                                    <a:pt x="399" y="399"/>
                                  </a:lnTo>
                                  <a:cubicBezTo>
                                    <a:pt x="45" y="399"/>
                                    <a:pt x="45" y="399"/>
                                    <a:pt x="45" y="399"/>
                                  </a:cubicBezTo>
                                  <a:cubicBezTo>
                                    <a:pt x="45" y="196"/>
                                    <a:pt x="45" y="196"/>
                                    <a:pt x="45" y="196"/>
                                  </a:cubicBezTo>
                                  <a:cubicBezTo>
                                    <a:pt x="399" y="196"/>
                                    <a:pt x="399" y="196"/>
                                    <a:pt x="399" y="196"/>
                                  </a:cubicBezTo>
                                  <a:lnTo>
                                    <a:pt x="399" y="399"/>
                                  </a:lnTo>
                                  <a:close/>
                                  <a:moveTo>
                                    <a:pt x="124" y="0"/>
                                  </a:moveTo>
                                  <a:lnTo>
                                    <a:pt x="124" y="0"/>
                                  </a:lnTo>
                                  <a:cubicBezTo>
                                    <a:pt x="89" y="0"/>
                                    <a:pt x="89" y="0"/>
                                    <a:pt x="89" y="0"/>
                                  </a:cubicBezTo>
                                  <a:cubicBezTo>
                                    <a:pt x="89" y="89"/>
                                    <a:pt x="89" y="89"/>
                                    <a:pt x="89" y="89"/>
                                  </a:cubicBezTo>
                                  <a:cubicBezTo>
                                    <a:pt x="124" y="89"/>
                                    <a:pt x="124" y="89"/>
                                    <a:pt x="124" y="89"/>
                                  </a:cubicBezTo>
                                  <a:lnTo>
                                    <a:pt x="124" y="0"/>
                                  </a:lnTo>
                                  <a:close/>
                                  <a:moveTo>
                                    <a:pt x="354" y="0"/>
                                  </a:moveTo>
                                  <a:lnTo>
                                    <a:pt x="354" y="0"/>
                                  </a:lnTo>
                                  <a:cubicBezTo>
                                    <a:pt x="319" y="0"/>
                                    <a:pt x="319" y="0"/>
                                    <a:pt x="319" y="0"/>
                                  </a:cubicBezTo>
                                  <a:cubicBezTo>
                                    <a:pt x="319" y="89"/>
                                    <a:pt x="319" y="89"/>
                                    <a:pt x="319" y="89"/>
                                  </a:cubicBezTo>
                                  <a:cubicBezTo>
                                    <a:pt x="354" y="89"/>
                                    <a:pt x="354" y="89"/>
                                    <a:pt x="354" y="89"/>
                                  </a:cubicBezTo>
                                  <a:lnTo>
                                    <a:pt x="354" y="0"/>
                                  </a:lnTo>
                                  <a:close/>
                                </a:path>
                              </a:pathLst>
                            </a:custGeom>
                            <a:grpFill/>
                            <a:ln>
                              <a:noFill/>
                            </a:ln>
                            <a:effectLst/>
                          </wps:spPr>
                          <wps:bodyPr wrap="none" lIns="36162" tIns="18081" rIns="36162" bIns="18081" anchor="ctr"/>
                        </wps:wsp>
                        <wps:wsp>
                          <wps:cNvPr id="83" name="Freeform 47"/>
                          <wps:cNvSpPr>
                            <a:spLocks noChangeArrowheads="1"/>
                          </wps:cNvSpPr>
                          <wps:spPr bwMode="auto">
                            <a:xfrm>
                              <a:off x="20263" y="14340"/>
                              <a:ext cx="454" cy="398"/>
                            </a:xfrm>
                            <a:custGeom>
                              <a:avLst/>
                              <a:gdLst>
                                <a:gd name="T0" fmla="*/ 221804 w 498"/>
                                <a:gd name="T1" fmla="*/ 194813 h 435"/>
                                <a:gd name="T2" fmla="*/ 221804 w 498"/>
                                <a:gd name="T3" fmla="*/ 194813 h 435"/>
                                <a:gd name="T4" fmla="*/ 217341 w 498"/>
                                <a:gd name="T5" fmla="*/ 147232 h 435"/>
                                <a:gd name="T6" fmla="*/ 189671 w 498"/>
                                <a:gd name="T7" fmla="*/ 131521 h 435"/>
                                <a:gd name="T8" fmla="*/ 166018 w 498"/>
                                <a:gd name="T9" fmla="*/ 103691 h 435"/>
                                <a:gd name="T10" fmla="*/ 174051 w 498"/>
                                <a:gd name="T11" fmla="*/ 87980 h 435"/>
                                <a:gd name="T12" fmla="*/ 182084 w 498"/>
                                <a:gd name="T13" fmla="*/ 71372 h 435"/>
                                <a:gd name="T14" fmla="*/ 178068 w 498"/>
                                <a:gd name="T15" fmla="*/ 67781 h 435"/>
                                <a:gd name="T16" fmla="*/ 182084 w 498"/>
                                <a:gd name="T17" fmla="*/ 51621 h 435"/>
                                <a:gd name="T18" fmla="*/ 154415 w 498"/>
                                <a:gd name="T19" fmla="*/ 27830 h 435"/>
                                <a:gd name="T20" fmla="*/ 126745 w 498"/>
                                <a:gd name="T21" fmla="*/ 51621 h 435"/>
                                <a:gd name="T22" fmla="*/ 130762 w 498"/>
                                <a:gd name="T23" fmla="*/ 67781 h 435"/>
                                <a:gd name="T24" fmla="*/ 126745 w 498"/>
                                <a:gd name="T25" fmla="*/ 71372 h 435"/>
                                <a:gd name="T26" fmla="*/ 134778 w 498"/>
                                <a:gd name="T27" fmla="*/ 87980 h 435"/>
                                <a:gd name="T28" fmla="*/ 138795 w 498"/>
                                <a:gd name="T29" fmla="*/ 103691 h 435"/>
                                <a:gd name="T30" fmla="*/ 130762 w 498"/>
                                <a:gd name="T31" fmla="*/ 123441 h 435"/>
                                <a:gd name="T32" fmla="*/ 170035 w 498"/>
                                <a:gd name="T33" fmla="*/ 163392 h 435"/>
                                <a:gd name="T34" fmla="*/ 170035 w 498"/>
                                <a:gd name="T35" fmla="*/ 194813 h 435"/>
                                <a:gd name="T36" fmla="*/ 221804 w 498"/>
                                <a:gd name="T37" fmla="*/ 194813 h 435"/>
                                <a:gd name="T38" fmla="*/ 115142 w 498"/>
                                <a:gd name="T39" fmla="*/ 135561 h 435"/>
                                <a:gd name="T40" fmla="*/ 115142 w 498"/>
                                <a:gd name="T41" fmla="*/ 135561 h 435"/>
                                <a:gd name="T42" fmla="*/ 83455 w 498"/>
                                <a:gd name="T43" fmla="*/ 103691 h 435"/>
                                <a:gd name="T44" fmla="*/ 95059 w 498"/>
                                <a:gd name="T45" fmla="*/ 75412 h 435"/>
                                <a:gd name="T46" fmla="*/ 103092 w 498"/>
                                <a:gd name="T47" fmla="*/ 59701 h 435"/>
                                <a:gd name="T48" fmla="*/ 99075 w 498"/>
                                <a:gd name="T49" fmla="*/ 51621 h 435"/>
                                <a:gd name="T50" fmla="*/ 103092 w 498"/>
                                <a:gd name="T51" fmla="*/ 31870 h 435"/>
                                <a:gd name="T52" fmla="*/ 67389 w 498"/>
                                <a:gd name="T53" fmla="*/ 0 h 435"/>
                                <a:gd name="T54" fmla="*/ 31686 w 498"/>
                                <a:gd name="T55" fmla="*/ 31870 h 435"/>
                                <a:gd name="T56" fmla="*/ 31686 w 498"/>
                                <a:gd name="T57" fmla="*/ 51621 h 435"/>
                                <a:gd name="T58" fmla="*/ 31686 w 498"/>
                                <a:gd name="T59" fmla="*/ 59701 h 435"/>
                                <a:gd name="T60" fmla="*/ 39719 w 498"/>
                                <a:gd name="T61" fmla="*/ 75412 h 435"/>
                                <a:gd name="T62" fmla="*/ 47753 w 498"/>
                                <a:gd name="T63" fmla="*/ 103691 h 435"/>
                                <a:gd name="T64" fmla="*/ 20083 w 498"/>
                                <a:gd name="T65" fmla="*/ 135561 h 435"/>
                                <a:gd name="T66" fmla="*/ 0 w 498"/>
                                <a:gd name="T67" fmla="*/ 155312 h 435"/>
                                <a:gd name="T68" fmla="*/ 0 w 498"/>
                                <a:gd name="T69" fmla="*/ 194813 h 435"/>
                                <a:gd name="T70" fmla="*/ 154415 w 498"/>
                                <a:gd name="T71" fmla="*/ 194813 h 435"/>
                                <a:gd name="T72" fmla="*/ 154415 w 498"/>
                                <a:gd name="T73" fmla="*/ 163392 h 435"/>
                                <a:gd name="T74" fmla="*/ 115142 w 498"/>
                                <a:gd name="T75" fmla="*/ 135561 h 435"/>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498" h="435">
                                  <a:moveTo>
                                    <a:pt x="497" y="434"/>
                                  </a:moveTo>
                                  <a:lnTo>
                                    <a:pt x="497" y="434"/>
                                  </a:lnTo>
                                  <a:cubicBezTo>
                                    <a:pt x="497" y="434"/>
                                    <a:pt x="497" y="337"/>
                                    <a:pt x="487" y="328"/>
                                  </a:cubicBezTo>
                                  <a:cubicBezTo>
                                    <a:pt x="479" y="319"/>
                                    <a:pt x="462" y="302"/>
                                    <a:pt x="425" y="293"/>
                                  </a:cubicBezTo>
                                  <a:cubicBezTo>
                                    <a:pt x="390" y="275"/>
                                    <a:pt x="372" y="257"/>
                                    <a:pt x="372" y="231"/>
                                  </a:cubicBezTo>
                                  <a:cubicBezTo>
                                    <a:pt x="372" y="213"/>
                                    <a:pt x="390" y="222"/>
                                    <a:pt x="390" y="196"/>
                                  </a:cubicBezTo>
                                  <a:cubicBezTo>
                                    <a:pt x="390" y="178"/>
                                    <a:pt x="408" y="196"/>
                                    <a:pt x="408" y="159"/>
                                  </a:cubicBezTo>
                                  <a:cubicBezTo>
                                    <a:pt x="408" y="151"/>
                                    <a:pt x="399" y="151"/>
                                    <a:pt x="399" y="151"/>
                                  </a:cubicBezTo>
                                  <a:cubicBezTo>
                                    <a:pt x="399" y="151"/>
                                    <a:pt x="408" y="133"/>
                                    <a:pt x="408" y="115"/>
                                  </a:cubicBezTo>
                                  <a:cubicBezTo>
                                    <a:pt x="408" y="98"/>
                                    <a:pt x="399" y="62"/>
                                    <a:pt x="346" y="62"/>
                                  </a:cubicBezTo>
                                  <a:cubicBezTo>
                                    <a:pt x="293" y="62"/>
                                    <a:pt x="284" y="98"/>
                                    <a:pt x="284" y="115"/>
                                  </a:cubicBezTo>
                                  <a:cubicBezTo>
                                    <a:pt x="284" y="133"/>
                                    <a:pt x="293" y="151"/>
                                    <a:pt x="293" y="151"/>
                                  </a:cubicBezTo>
                                  <a:cubicBezTo>
                                    <a:pt x="293" y="151"/>
                                    <a:pt x="284" y="151"/>
                                    <a:pt x="284" y="159"/>
                                  </a:cubicBezTo>
                                  <a:cubicBezTo>
                                    <a:pt x="284" y="196"/>
                                    <a:pt x="293" y="178"/>
                                    <a:pt x="302" y="196"/>
                                  </a:cubicBezTo>
                                  <a:cubicBezTo>
                                    <a:pt x="302" y="222"/>
                                    <a:pt x="311" y="213"/>
                                    <a:pt x="311" y="231"/>
                                  </a:cubicBezTo>
                                  <a:cubicBezTo>
                                    <a:pt x="311" y="249"/>
                                    <a:pt x="311" y="266"/>
                                    <a:pt x="293" y="275"/>
                                  </a:cubicBezTo>
                                  <a:cubicBezTo>
                                    <a:pt x="372" y="319"/>
                                    <a:pt x="381" y="319"/>
                                    <a:pt x="381" y="364"/>
                                  </a:cubicBezTo>
                                  <a:cubicBezTo>
                                    <a:pt x="381" y="434"/>
                                    <a:pt x="381" y="434"/>
                                    <a:pt x="381" y="434"/>
                                  </a:cubicBezTo>
                                  <a:lnTo>
                                    <a:pt x="497" y="434"/>
                                  </a:lnTo>
                                  <a:close/>
                                  <a:moveTo>
                                    <a:pt x="258" y="302"/>
                                  </a:moveTo>
                                  <a:lnTo>
                                    <a:pt x="258" y="302"/>
                                  </a:lnTo>
                                  <a:cubicBezTo>
                                    <a:pt x="204" y="284"/>
                                    <a:pt x="187" y="266"/>
                                    <a:pt x="187" y="231"/>
                                  </a:cubicBezTo>
                                  <a:cubicBezTo>
                                    <a:pt x="187" y="204"/>
                                    <a:pt x="204" y="213"/>
                                    <a:pt x="213" y="168"/>
                                  </a:cubicBezTo>
                                  <a:cubicBezTo>
                                    <a:pt x="213" y="159"/>
                                    <a:pt x="231" y="168"/>
                                    <a:pt x="231" y="133"/>
                                  </a:cubicBezTo>
                                  <a:cubicBezTo>
                                    <a:pt x="231" y="115"/>
                                    <a:pt x="222" y="115"/>
                                    <a:pt x="222" y="115"/>
                                  </a:cubicBezTo>
                                  <a:cubicBezTo>
                                    <a:pt x="222" y="115"/>
                                    <a:pt x="222" y="89"/>
                                    <a:pt x="231" y="71"/>
                                  </a:cubicBezTo>
                                  <a:cubicBezTo>
                                    <a:pt x="231" y="53"/>
                                    <a:pt x="213" y="0"/>
                                    <a:pt x="151" y="0"/>
                                  </a:cubicBezTo>
                                  <a:cubicBezTo>
                                    <a:pt x="80" y="0"/>
                                    <a:pt x="71" y="53"/>
                                    <a:pt x="71" y="71"/>
                                  </a:cubicBezTo>
                                  <a:cubicBezTo>
                                    <a:pt x="71" y="89"/>
                                    <a:pt x="71" y="115"/>
                                    <a:pt x="71" y="115"/>
                                  </a:cubicBezTo>
                                  <a:cubicBezTo>
                                    <a:pt x="71" y="115"/>
                                    <a:pt x="71" y="115"/>
                                    <a:pt x="71" y="133"/>
                                  </a:cubicBezTo>
                                  <a:cubicBezTo>
                                    <a:pt x="71" y="168"/>
                                    <a:pt x="80" y="159"/>
                                    <a:pt x="89" y="168"/>
                                  </a:cubicBezTo>
                                  <a:cubicBezTo>
                                    <a:pt x="89" y="213"/>
                                    <a:pt x="107" y="204"/>
                                    <a:pt x="107" y="231"/>
                                  </a:cubicBezTo>
                                  <a:cubicBezTo>
                                    <a:pt x="107" y="266"/>
                                    <a:pt x="89" y="284"/>
                                    <a:pt x="45" y="302"/>
                                  </a:cubicBezTo>
                                  <a:cubicBezTo>
                                    <a:pt x="27" y="310"/>
                                    <a:pt x="0" y="319"/>
                                    <a:pt x="0" y="346"/>
                                  </a:cubicBezTo>
                                  <a:cubicBezTo>
                                    <a:pt x="0" y="434"/>
                                    <a:pt x="0" y="434"/>
                                    <a:pt x="0" y="434"/>
                                  </a:cubicBezTo>
                                  <a:cubicBezTo>
                                    <a:pt x="346" y="434"/>
                                    <a:pt x="346" y="434"/>
                                    <a:pt x="346" y="434"/>
                                  </a:cubicBezTo>
                                  <a:cubicBezTo>
                                    <a:pt x="346" y="434"/>
                                    <a:pt x="346" y="381"/>
                                    <a:pt x="346" y="364"/>
                                  </a:cubicBezTo>
                                  <a:cubicBezTo>
                                    <a:pt x="346" y="346"/>
                                    <a:pt x="302" y="328"/>
                                    <a:pt x="258" y="302"/>
                                  </a:cubicBezTo>
                                  <a:close/>
                                </a:path>
                              </a:pathLst>
                            </a:custGeom>
                            <a:grpFill/>
                            <a:ln>
                              <a:noFill/>
                            </a:ln>
                            <a:effectLst/>
                          </wps:spPr>
                          <wps:bodyPr wrap="none" lIns="36162" tIns="18081" rIns="36162" bIns="18081" anchor="ctr"/>
                        </wps:wsp>
                        <wps:wsp>
                          <wps:cNvPr id="270" name="Freeform 66"/>
                          <wps:cNvSpPr>
                            <a:spLocks noChangeArrowheads="1"/>
                          </wps:cNvSpPr>
                          <wps:spPr bwMode="auto">
                            <a:xfrm>
                              <a:off x="24722" y="14327"/>
                              <a:ext cx="425" cy="425"/>
                            </a:xfrm>
                            <a:custGeom>
                              <a:avLst/>
                              <a:gdLst>
                                <a:gd name="T0" fmla="*/ 183655 w 462"/>
                                <a:gd name="T1" fmla="*/ 24307 h 462"/>
                                <a:gd name="T2" fmla="*/ 183655 w 462"/>
                                <a:gd name="T3" fmla="*/ 24307 h 462"/>
                                <a:gd name="T4" fmla="*/ 131439 w 462"/>
                                <a:gd name="T5" fmla="*/ 8553 h 462"/>
                                <a:gd name="T6" fmla="*/ 103531 w 462"/>
                                <a:gd name="T7" fmla="*/ 36011 h 462"/>
                                <a:gd name="T8" fmla="*/ 95879 w 462"/>
                                <a:gd name="T9" fmla="*/ 72022 h 462"/>
                                <a:gd name="T10" fmla="*/ 3601 w 462"/>
                                <a:gd name="T11" fmla="*/ 163400 h 462"/>
                                <a:gd name="T12" fmla="*/ 15755 w 462"/>
                                <a:gd name="T13" fmla="*/ 191758 h 462"/>
                                <a:gd name="T14" fmla="*/ 44113 w 462"/>
                                <a:gd name="T15" fmla="*/ 203912 h 462"/>
                                <a:gd name="T16" fmla="*/ 135490 w 462"/>
                                <a:gd name="T17" fmla="*/ 111634 h 462"/>
                                <a:gd name="T18" fmla="*/ 171501 w 462"/>
                                <a:gd name="T19" fmla="*/ 103982 h 462"/>
                                <a:gd name="T20" fmla="*/ 199409 w 462"/>
                                <a:gd name="T21" fmla="*/ 76073 h 462"/>
                                <a:gd name="T22" fmla="*/ 183655 w 462"/>
                                <a:gd name="T23" fmla="*/ 24307 h 462"/>
                                <a:gd name="T24" fmla="*/ 83725 w 462"/>
                                <a:gd name="T25" fmla="*/ 115685 h 462"/>
                                <a:gd name="T26" fmla="*/ 83725 w 462"/>
                                <a:gd name="T27" fmla="*/ 115685 h 462"/>
                                <a:gd name="T28" fmla="*/ 87776 w 462"/>
                                <a:gd name="T29" fmla="*/ 99930 h 462"/>
                                <a:gd name="T30" fmla="*/ 103531 w 462"/>
                                <a:gd name="T31" fmla="*/ 95879 h 462"/>
                                <a:gd name="T32" fmla="*/ 99480 w 462"/>
                                <a:gd name="T33" fmla="*/ 111634 h 462"/>
                                <a:gd name="T34" fmla="*/ 83725 w 462"/>
                                <a:gd name="T35" fmla="*/ 115685 h 462"/>
                                <a:gd name="T36" fmla="*/ 159348 w 462"/>
                                <a:gd name="T37" fmla="*/ 52216 h 462"/>
                                <a:gd name="T38" fmla="*/ 159348 w 462"/>
                                <a:gd name="T39" fmla="*/ 52216 h 462"/>
                                <a:gd name="T40" fmla="*/ 139542 w 462"/>
                                <a:gd name="T41" fmla="*/ 16205 h 462"/>
                                <a:gd name="T42" fmla="*/ 175552 w 462"/>
                                <a:gd name="T43" fmla="*/ 32410 h 462"/>
                                <a:gd name="T44" fmla="*/ 191307 w 462"/>
                                <a:gd name="T45" fmla="*/ 67971 h 462"/>
                                <a:gd name="T46" fmla="*/ 159348 w 462"/>
                                <a:gd name="T47" fmla="*/ 52216 h 462"/>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62" h="462">
                                  <a:moveTo>
                                    <a:pt x="408" y="54"/>
                                  </a:moveTo>
                                  <a:lnTo>
                                    <a:pt x="408" y="54"/>
                                  </a:lnTo>
                                  <a:cubicBezTo>
                                    <a:pt x="363" y="19"/>
                                    <a:pt x="310" y="0"/>
                                    <a:pt x="292" y="19"/>
                                  </a:cubicBezTo>
                                  <a:cubicBezTo>
                                    <a:pt x="230" y="80"/>
                                    <a:pt x="230" y="80"/>
                                    <a:pt x="230" y="80"/>
                                  </a:cubicBezTo>
                                  <a:cubicBezTo>
                                    <a:pt x="221" y="89"/>
                                    <a:pt x="213" y="125"/>
                                    <a:pt x="213" y="160"/>
                                  </a:cubicBezTo>
                                  <a:cubicBezTo>
                                    <a:pt x="8" y="363"/>
                                    <a:pt x="8" y="363"/>
                                    <a:pt x="8" y="363"/>
                                  </a:cubicBezTo>
                                  <a:cubicBezTo>
                                    <a:pt x="0" y="372"/>
                                    <a:pt x="8" y="408"/>
                                    <a:pt x="35" y="426"/>
                                  </a:cubicBezTo>
                                  <a:cubicBezTo>
                                    <a:pt x="62" y="453"/>
                                    <a:pt x="89" y="461"/>
                                    <a:pt x="98" y="453"/>
                                  </a:cubicBezTo>
                                  <a:cubicBezTo>
                                    <a:pt x="301" y="248"/>
                                    <a:pt x="301" y="248"/>
                                    <a:pt x="301" y="248"/>
                                  </a:cubicBezTo>
                                  <a:cubicBezTo>
                                    <a:pt x="336" y="248"/>
                                    <a:pt x="372" y="240"/>
                                    <a:pt x="381" y="231"/>
                                  </a:cubicBezTo>
                                  <a:cubicBezTo>
                                    <a:pt x="443" y="169"/>
                                    <a:pt x="443" y="169"/>
                                    <a:pt x="443" y="169"/>
                                  </a:cubicBezTo>
                                  <a:cubicBezTo>
                                    <a:pt x="461" y="151"/>
                                    <a:pt x="452" y="98"/>
                                    <a:pt x="408" y="54"/>
                                  </a:cubicBezTo>
                                  <a:close/>
                                  <a:moveTo>
                                    <a:pt x="186" y="257"/>
                                  </a:moveTo>
                                  <a:lnTo>
                                    <a:pt x="186" y="257"/>
                                  </a:lnTo>
                                  <a:cubicBezTo>
                                    <a:pt x="177" y="248"/>
                                    <a:pt x="177" y="231"/>
                                    <a:pt x="195" y="222"/>
                                  </a:cubicBezTo>
                                  <a:cubicBezTo>
                                    <a:pt x="204" y="204"/>
                                    <a:pt x="221" y="204"/>
                                    <a:pt x="230" y="213"/>
                                  </a:cubicBezTo>
                                  <a:cubicBezTo>
                                    <a:pt x="239" y="222"/>
                                    <a:pt x="239" y="240"/>
                                    <a:pt x="221" y="248"/>
                                  </a:cubicBezTo>
                                  <a:cubicBezTo>
                                    <a:pt x="213" y="266"/>
                                    <a:pt x="195" y="266"/>
                                    <a:pt x="186" y="257"/>
                                  </a:cubicBezTo>
                                  <a:close/>
                                  <a:moveTo>
                                    <a:pt x="354" y="116"/>
                                  </a:moveTo>
                                  <a:lnTo>
                                    <a:pt x="354" y="116"/>
                                  </a:lnTo>
                                  <a:cubicBezTo>
                                    <a:pt x="319" y="80"/>
                                    <a:pt x="310" y="36"/>
                                    <a:pt x="310" y="36"/>
                                  </a:cubicBezTo>
                                  <a:cubicBezTo>
                                    <a:pt x="319" y="27"/>
                                    <a:pt x="354" y="44"/>
                                    <a:pt x="390" y="72"/>
                                  </a:cubicBezTo>
                                  <a:cubicBezTo>
                                    <a:pt x="425" y="107"/>
                                    <a:pt x="434" y="142"/>
                                    <a:pt x="425" y="151"/>
                                  </a:cubicBezTo>
                                  <a:cubicBezTo>
                                    <a:pt x="425" y="151"/>
                                    <a:pt x="381" y="142"/>
                                    <a:pt x="354" y="116"/>
                                  </a:cubicBezTo>
                                  <a:close/>
                                </a:path>
                              </a:pathLst>
                            </a:custGeom>
                            <a:grpFill/>
                            <a:ln>
                              <a:noFill/>
                            </a:ln>
                            <a:effectLst/>
                          </wps:spPr>
                          <wps:bodyPr wrap="none" lIns="36162" tIns="18081" rIns="36162" bIns="18081" anchor="ctr"/>
                        </wps:wsp>
                        <wps:wsp>
                          <wps:cNvPr id="149" name="Freeform 122"/>
                          <wps:cNvSpPr>
                            <a:spLocks noChangeArrowheads="1"/>
                          </wps:cNvSpPr>
                          <wps:spPr bwMode="auto">
                            <a:xfrm>
                              <a:off x="17530" y="14368"/>
                              <a:ext cx="408" cy="343"/>
                            </a:xfrm>
                            <a:custGeom>
                              <a:avLst/>
                              <a:gdLst>
                                <a:gd name="T0" fmla="*/ 195520 w 444"/>
                                <a:gd name="T1" fmla="*/ 96093 h 373"/>
                                <a:gd name="T2" fmla="*/ 195520 w 444"/>
                                <a:gd name="T3" fmla="*/ 96093 h 373"/>
                                <a:gd name="T4" fmla="*/ 159479 w 444"/>
                                <a:gd name="T5" fmla="*/ 12181 h 373"/>
                                <a:gd name="T6" fmla="*/ 143712 w 444"/>
                                <a:gd name="T7" fmla="*/ 0 h 373"/>
                                <a:gd name="T8" fmla="*/ 55863 w 444"/>
                                <a:gd name="T9" fmla="*/ 0 h 373"/>
                                <a:gd name="T10" fmla="*/ 36041 w 444"/>
                                <a:gd name="T11" fmla="*/ 12181 h 373"/>
                                <a:gd name="T12" fmla="*/ 4055 w 444"/>
                                <a:gd name="T13" fmla="*/ 96093 h 373"/>
                                <a:gd name="T14" fmla="*/ 0 w 444"/>
                                <a:gd name="T15" fmla="*/ 115943 h 373"/>
                                <a:gd name="T16" fmla="*/ 8109 w 444"/>
                                <a:gd name="T17" fmla="*/ 155643 h 373"/>
                                <a:gd name="T18" fmla="*/ 20273 w 444"/>
                                <a:gd name="T19" fmla="*/ 167824 h 373"/>
                                <a:gd name="T20" fmla="*/ 179752 w 444"/>
                                <a:gd name="T21" fmla="*/ 167824 h 373"/>
                                <a:gd name="T22" fmla="*/ 191465 w 444"/>
                                <a:gd name="T23" fmla="*/ 155643 h 373"/>
                                <a:gd name="T24" fmla="*/ 199574 w 444"/>
                                <a:gd name="T25" fmla="*/ 115943 h 373"/>
                                <a:gd name="T26" fmla="*/ 195520 w 444"/>
                                <a:gd name="T27" fmla="*/ 96093 h 373"/>
                                <a:gd name="T28" fmla="*/ 179752 w 444"/>
                                <a:gd name="T29" fmla="*/ 124063 h 373"/>
                                <a:gd name="T30" fmla="*/ 179752 w 444"/>
                                <a:gd name="T31" fmla="*/ 124063 h 373"/>
                                <a:gd name="T32" fmla="*/ 179752 w 444"/>
                                <a:gd name="T33" fmla="*/ 139853 h 373"/>
                                <a:gd name="T34" fmla="*/ 167589 w 444"/>
                                <a:gd name="T35" fmla="*/ 152034 h 373"/>
                                <a:gd name="T36" fmla="*/ 31986 w 444"/>
                                <a:gd name="T37" fmla="*/ 152034 h 373"/>
                                <a:gd name="T38" fmla="*/ 20273 w 444"/>
                                <a:gd name="T39" fmla="*/ 139853 h 373"/>
                                <a:gd name="T40" fmla="*/ 15768 w 444"/>
                                <a:gd name="T41" fmla="*/ 124063 h 373"/>
                                <a:gd name="T42" fmla="*/ 27931 w 444"/>
                                <a:gd name="T43" fmla="*/ 111883 h 373"/>
                                <a:gd name="T44" fmla="*/ 171643 w 444"/>
                                <a:gd name="T45" fmla="*/ 111883 h 373"/>
                                <a:gd name="T46" fmla="*/ 179752 w 444"/>
                                <a:gd name="T47" fmla="*/ 124063 h 373"/>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44" h="373">
                                  <a:moveTo>
                                    <a:pt x="434" y="213"/>
                                  </a:moveTo>
                                  <a:lnTo>
                                    <a:pt x="434" y="213"/>
                                  </a:lnTo>
                                  <a:cubicBezTo>
                                    <a:pt x="354" y="27"/>
                                    <a:pt x="354" y="27"/>
                                    <a:pt x="354" y="27"/>
                                  </a:cubicBezTo>
                                  <a:cubicBezTo>
                                    <a:pt x="354" y="9"/>
                                    <a:pt x="337" y="0"/>
                                    <a:pt x="319" y="0"/>
                                  </a:cubicBezTo>
                                  <a:cubicBezTo>
                                    <a:pt x="124" y="0"/>
                                    <a:pt x="124" y="0"/>
                                    <a:pt x="124" y="0"/>
                                  </a:cubicBezTo>
                                  <a:cubicBezTo>
                                    <a:pt x="106" y="0"/>
                                    <a:pt x="89" y="9"/>
                                    <a:pt x="80" y="27"/>
                                  </a:cubicBezTo>
                                  <a:cubicBezTo>
                                    <a:pt x="9" y="213"/>
                                    <a:pt x="9" y="213"/>
                                    <a:pt x="9" y="213"/>
                                  </a:cubicBezTo>
                                  <a:cubicBezTo>
                                    <a:pt x="0" y="222"/>
                                    <a:pt x="0" y="248"/>
                                    <a:pt x="0" y="257"/>
                                  </a:cubicBezTo>
                                  <a:cubicBezTo>
                                    <a:pt x="18" y="345"/>
                                    <a:pt x="18" y="345"/>
                                    <a:pt x="18" y="345"/>
                                  </a:cubicBezTo>
                                  <a:cubicBezTo>
                                    <a:pt x="18" y="363"/>
                                    <a:pt x="35" y="372"/>
                                    <a:pt x="45" y="372"/>
                                  </a:cubicBezTo>
                                  <a:cubicBezTo>
                                    <a:pt x="399" y="372"/>
                                    <a:pt x="399" y="372"/>
                                    <a:pt x="399" y="372"/>
                                  </a:cubicBezTo>
                                  <a:cubicBezTo>
                                    <a:pt x="408" y="372"/>
                                    <a:pt x="425" y="363"/>
                                    <a:pt x="425" y="345"/>
                                  </a:cubicBezTo>
                                  <a:cubicBezTo>
                                    <a:pt x="443" y="257"/>
                                    <a:pt x="443" y="257"/>
                                    <a:pt x="443" y="257"/>
                                  </a:cubicBezTo>
                                  <a:cubicBezTo>
                                    <a:pt x="443" y="248"/>
                                    <a:pt x="443" y="222"/>
                                    <a:pt x="434" y="213"/>
                                  </a:cubicBezTo>
                                  <a:close/>
                                  <a:moveTo>
                                    <a:pt x="399" y="275"/>
                                  </a:moveTo>
                                  <a:lnTo>
                                    <a:pt x="399" y="275"/>
                                  </a:lnTo>
                                  <a:cubicBezTo>
                                    <a:pt x="399" y="310"/>
                                    <a:pt x="399" y="310"/>
                                    <a:pt x="399" y="310"/>
                                  </a:cubicBezTo>
                                  <a:cubicBezTo>
                                    <a:pt x="399" y="328"/>
                                    <a:pt x="381" y="337"/>
                                    <a:pt x="372" y="337"/>
                                  </a:cubicBezTo>
                                  <a:cubicBezTo>
                                    <a:pt x="71" y="337"/>
                                    <a:pt x="71" y="337"/>
                                    <a:pt x="71" y="337"/>
                                  </a:cubicBezTo>
                                  <a:cubicBezTo>
                                    <a:pt x="62" y="337"/>
                                    <a:pt x="45" y="328"/>
                                    <a:pt x="45" y="310"/>
                                  </a:cubicBezTo>
                                  <a:cubicBezTo>
                                    <a:pt x="35" y="275"/>
                                    <a:pt x="35" y="275"/>
                                    <a:pt x="35" y="275"/>
                                  </a:cubicBezTo>
                                  <a:cubicBezTo>
                                    <a:pt x="35" y="266"/>
                                    <a:pt x="45" y="248"/>
                                    <a:pt x="62" y="248"/>
                                  </a:cubicBezTo>
                                  <a:cubicBezTo>
                                    <a:pt x="381" y="248"/>
                                    <a:pt x="381" y="248"/>
                                    <a:pt x="381" y="248"/>
                                  </a:cubicBezTo>
                                  <a:cubicBezTo>
                                    <a:pt x="399" y="248"/>
                                    <a:pt x="408" y="266"/>
                                    <a:pt x="399" y="275"/>
                                  </a:cubicBezTo>
                                  <a:close/>
                                </a:path>
                              </a:pathLst>
                            </a:custGeom>
                            <a:grpFill/>
                            <a:ln>
                              <a:noFill/>
                            </a:ln>
                            <a:effectLst/>
                          </wps:spPr>
                          <wps:bodyPr wrap="none" lIns="36162" tIns="18081" rIns="36162" bIns="18081" anchor="ctr"/>
                        </wps:wsp>
                        <wps:wsp>
                          <wps:cNvPr id="274" name="Freeform 70"/>
                          <wps:cNvSpPr>
                            <a:spLocks noChangeArrowheads="1"/>
                          </wps:cNvSpPr>
                          <wps:spPr bwMode="auto">
                            <a:xfrm>
                              <a:off x="18373" y="14335"/>
                              <a:ext cx="457" cy="408"/>
                            </a:xfrm>
                            <a:custGeom>
                              <a:avLst/>
                              <a:gdLst>
                                <a:gd name="T0" fmla="*/ 63953 w 497"/>
                                <a:gd name="T1" fmla="*/ 123611 h 445"/>
                                <a:gd name="T2" fmla="*/ 63953 w 497"/>
                                <a:gd name="T3" fmla="*/ 123611 h 445"/>
                                <a:gd name="T4" fmla="*/ 63953 w 497"/>
                                <a:gd name="T5" fmla="*/ 56187 h 445"/>
                                <a:gd name="T6" fmla="*/ 23870 w 497"/>
                                <a:gd name="T7" fmla="*/ 56187 h 445"/>
                                <a:gd name="T8" fmla="*/ 0 w 497"/>
                                <a:gd name="T9" fmla="*/ 80010 h 445"/>
                                <a:gd name="T10" fmla="*/ 0 w 497"/>
                                <a:gd name="T11" fmla="*/ 143389 h 445"/>
                                <a:gd name="T12" fmla="*/ 23870 w 497"/>
                                <a:gd name="T13" fmla="*/ 167661 h 445"/>
                                <a:gd name="T14" fmla="*/ 31977 w 497"/>
                                <a:gd name="T15" fmla="*/ 167661 h 445"/>
                                <a:gd name="T16" fmla="*/ 31977 w 497"/>
                                <a:gd name="T17" fmla="*/ 199576 h 445"/>
                                <a:gd name="T18" fmla="*/ 68007 w 497"/>
                                <a:gd name="T19" fmla="*/ 167661 h 445"/>
                                <a:gd name="T20" fmla="*/ 123403 w 497"/>
                                <a:gd name="T21" fmla="*/ 167661 h 445"/>
                                <a:gd name="T22" fmla="*/ 143670 w 497"/>
                                <a:gd name="T23" fmla="*/ 143389 h 445"/>
                                <a:gd name="T24" fmla="*/ 143670 w 497"/>
                                <a:gd name="T25" fmla="*/ 123611 h 445"/>
                                <a:gd name="T26" fmla="*/ 143670 w 497"/>
                                <a:gd name="T27" fmla="*/ 123611 h 445"/>
                                <a:gd name="T28" fmla="*/ 63953 w 497"/>
                                <a:gd name="T29" fmla="*/ 123611 h 445"/>
                                <a:gd name="T30" fmla="*/ 199517 w 497"/>
                                <a:gd name="T31" fmla="*/ 0 h 445"/>
                                <a:gd name="T32" fmla="*/ 199517 w 497"/>
                                <a:gd name="T33" fmla="*/ 0 h 445"/>
                                <a:gd name="T34" fmla="*/ 99533 w 497"/>
                                <a:gd name="T35" fmla="*/ 0 h 445"/>
                                <a:gd name="T36" fmla="*/ 79717 w 497"/>
                                <a:gd name="T37" fmla="*/ 24273 h 445"/>
                                <a:gd name="T38" fmla="*/ 79717 w 497"/>
                                <a:gd name="T39" fmla="*/ 111475 h 445"/>
                                <a:gd name="T40" fmla="*/ 155830 w 497"/>
                                <a:gd name="T41" fmla="*/ 111475 h 445"/>
                                <a:gd name="T42" fmla="*/ 191410 w 497"/>
                                <a:gd name="T43" fmla="*/ 143389 h 445"/>
                                <a:gd name="T44" fmla="*/ 191410 w 497"/>
                                <a:gd name="T45" fmla="*/ 111475 h 445"/>
                                <a:gd name="T46" fmla="*/ 199517 w 497"/>
                                <a:gd name="T47" fmla="*/ 111475 h 445"/>
                                <a:gd name="T48" fmla="*/ 223387 w 497"/>
                                <a:gd name="T49" fmla="*/ 87651 h 445"/>
                                <a:gd name="T50" fmla="*/ 223387 w 497"/>
                                <a:gd name="T51" fmla="*/ 24273 h 445"/>
                                <a:gd name="T52" fmla="*/ 199517 w 497"/>
                                <a:gd name="T53" fmla="*/ 0 h 445"/>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497" h="445">
                                  <a:moveTo>
                                    <a:pt x="142" y="275"/>
                                  </a:moveTo>
                                  <a:lnTo>
                                    <a:pt x="142" y="275"/>
                                  </a:lnTo>
                                  <a:cubicBezTo>
                                    <a:pt x="142" y="125"/>
                                    <a:pt x="142" y="125"/>
                                    <a:pt x="142" y="125"/>
                                  </a:cubicBezTo>
                                  <a:cubicBezTo>
                                    <a:pt x="53" y="125"/>
                                    <a:pt x="53" y="125"/>
                                    <a:pt x="53" y="125"/>
                                  </a:cubicBezTo>
                                  <a:cubicBezTo>
                                    <a:pt x="18" y="125"/>
                                    <a:pt x="0" y="151"/>
                                    <a:pt x="0" y="178"/>
                                  </a:cubicBezTo>
                                  <a:cubicBezTo>
                                    <a:pt x="0" y="319"/>
                                    <a:pt x="0" y="319"/>
                                    <a:pt x="0" y="319"/>
                                  </a:cubicBezTo>
                                  <a:cubicBezTo>
                                    <a:pt x="0" y="354"/>
                                    <a:pt x="18" y="373"/>
                                    <a:pt x="53" y="373"/>
                                  </a:cubicBezTo>
                                  <a:cubicBezTo>
                                    <a:pt x="71" y="373"/>
                                    <a:pt x="71" y="373"/>
                                    <a:pt x="71" y="373"/>
                                  </a:cubicBezTo>
                                  <a:cubicBezTo>
                                    <a:pt x="71" y="444"/>
                                    <a:pt x="71" y="444"/>
                                    <a:pt x="71" y="444"/>
                                  </a:cubicBezTo>
                                  <a:cubicBezTo>
                                    <a:pt x="151" y="373"/>
                                    <a:pt x="151" y="373"/>
                                    <a:pt x="151" y="373"/>
                                  </a:cubicBezTo>
                                  <a:cubicBezTo>
                                    <a:pt x="274" y="373"/>
                                    <a:pt x="274" y="373"/>
                                    <a:pt x="274" y="373"/>
                                  </a:cubicBezTo>
                                  <a:cubicBezTo>
                                    <a:pt x="302" y="373"/>
                                    <a:pt x="319" y="354"/>
                                    <a:pt x="319" y="319"/>
                                  </a:cubicBezTo>
                                  <a:cubicBezTo>
                                    <a:pt x="319" y="275"/>
                                    <a:pt x="319" y="275"/>
                                    <a:pt x="319" y="275"/>
                                  </a:cubicBezTo>
                                  <a:lnTo>
                                    <a:pt x="142" y="275"/>
                                  </a:lnTo>
                                  <a:close/>
                                  <a:moveTo>
                                    <a:pt x="443" y="0"/>
                                  </a:moveTo>
                                  <a:lnTo>
                                    <a:pt x="443" y="0"/>
                                  </a:lnTo>
                                  <a:cubicBezTo>
                                    <a:pt x="221" y="0"/>
                                    <a:pt x="221" y="0"/>
                                    <a:pt x="221" y="0"/>
                                  </a:cubicBezTo>
                                  <a:cubicBezTo>
                                    <a:pt x="195" y="0"/>
                                    <a:pt x="177" y="27"/>
                                    <a:pt x="177" y="54"/>
                                  </a:cubicBezTo>
                                  <a:cubicBezTo>
                                    <a:pt x="177" y="248"/>
                                    <a:pt x="177" y="248"/>
                                    <a:pt x="177" y="248"/>
                                  </a:cubicBezTo>
                                  <a:cubicBezTo>
                                    <a:pt x="346" y="248"/>
                                    <a:pt x="346" y="248"/>
                                    <a:pt x="346" y="248"/>
                                  </a:cubicBezTo>
                                  <a:cubicBezTo>
                                    <a:pt x="425" y="319"/>
                                    <a:pt x="425" y="319"/>
                                    <a:pt x="425" y="319"/>
                                  </a:cubicBezTo>
                                  <a:cubicBezTo>
                                    <a:pt x="425" y="248"/>
                                    <a:pt x="425" y="248"/>
                                    <a:pt x="425" y="248"/>
                                  </a:cubicBezTo>
                                  <a:cubicBezTo>
                                    <a:pt x="443" y="248"/>
                                    <a:pt x="443" y="248"/>
                                    <a:pt x="443" y="248"/>
                                  </a:cubicBezTo>
                                  <a:cubicBezTo>
                                    <a:pt x="470" y="248"/>
                                    <a:pt x="496" y="231"/>
                                    <a:pt x="496" y="195"/>
                                  </a:cubicBezTo>
                                  <a:cubicBezTo>
                                    <a:pt x="496" y="54"/>
                                    <a:pt x="496" y="54"/>
                                    <a:pt x="496" y="54"/>
                                  </a:cubicBezTo>
                                  <a:cubicBezTo>
                                    <a:pt x="496" y="27"/>
                                    <a:pt x="470" y="0"/>
                                    <a:pt x="443" y="0"/>
                                  </a:cubicBezTo>
                                  <a:close/>
                                </a:path>
                              </a:pathLst>
                            </a:custGeom>
                            <a:grpFill/>
                            <a:ln>
                              <a:noFill/>
                            </a:ln>
                            <a:effectLst/>
                          </wps:spPr>
                          <wps:bodyPr wrap="none" lIns="36162" tIns="18081" rIns="36162" bIns="18081" anchor="ctr"/>
                        </wps:wsp>
                        <wps:wsp>
                          <wps:cNvPr id="348" name="Freeform 170"/>
                          <wps:cNvSpPr>
                            <a:spLocks noChangeArrowheads="1"/>
                          </wps:cNvSpPr>
                          <wps:spPr bwMode="auto">
                            <a:xfrm>
                              <a:off x="15732" y="14327"/>
                              <a:ext cx="360" cy="425"/>
                            </a:xfrm>
                            <a:custGeom>
                              <a:avLst/>
                              <a:gdLst>
                                <a:gd name="T0" fmla="*/ 127540 w 391"/>
                                <a:gd name="T1" fmla="*/ 79951 h 463"/>
                                <a:gd name="T2" fmla="*/ 127540 w 391"/>
                                <a:gd name="T3" fmla="*/ 79951 h 463"/>
                                <a:gd name="T4" fmla="*/ 143764 w 391"/>
                                <a:gd name="T5" fmla="*/ 8085 h 463"/>
                                <a:gd name="T6" fmla="*/ 91937 w 391"/>
                                <a:gd name="T7" fmla="*/ 60188 h 463"/>
                                <a:gd name="T8" fmla="*/ 44166 w 391"/>
                                <a:gd name="T9" fmla="*/ 103757 h 463"/>
                                <a:gd name="T10" fmla="*/ 44166 w 391"/>
                                <a:gd name="T11" fmla="*/ 179666 h 463"/>
                                <a:gd name="T12" fmla="*/ 139708 w 391"/>
                                <a:gd name="T13" fmla="*/ 207514 h 463"/>
                                <a:gd name="T14" fmla="*/ 175761 w 391"/>
                                <a:gd name="T15" fmla="*/ 99714 h 463"/>
                                <a:gd name="T16" fmla="*/ 127540 w 391"/>
                                <a:gd name="T17" fmla="*/ 79951 h 463"/>
                                <a:gd name="T18" fmla="*/ 31998 w 391"/>
                                <a:gd name="T19" fmla="*/ 79951 h 463"/>
                                <a:gd name="T20" fmla="*/ 31998 w 391"/>
                                <a:gd name="T21" fmla="*/ 79951 h 463"/>
                                <a:gd name="T22" fmla="*/ 0 w 391"/>
                                <a:gd name="T23" fmla="*/ 115435 h 463"/>
                                <a:gd name="T24" fmla="*/ 0 w 391"/>
                                <a:gd name="T25" fmla="*/ 167089 h 463"/>
                                <a:gd name="T26" fmla="*/ 31998 w 391"/>
                                <a:gd name="T27" fmla="*/ 203471 h 463"/>
                                <a:gd name="T28" fmla="*/ 19829 w 391"/>
                                <a:gd name="T29" fmla="*/ 179666 h 463"/>
                                <a:gd name="T30" fmla="*/ 19829 w 391"/>
                                <a:gd name="T31" fmla="*/ 107799 h 463"/>
                                <a:gd name="T32" fmla="*/ 31998 w 391"/>
                                <a:gd name="T33" fmla="*/ 79951 h 463"/>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391" h="463">
                                  <a:moveTo>
                                    <a:pt x="283" y="178"/>
                                  </a:moveTo>
                                  <a:lnTo>
                                    <a:pt x="283" y="178"/>
                                  </a:lnTo>
                                  <a:cubicBezTo>
                                    <a:pt x="283" y="169"/>
                                    <a:pt x="373" y="89"/>
                                    <a:pt x="319" y="18"/>
                                  </a:cubicBezTo>
                                  <a:cubicBezTo>
                                    <a:pt x="310" y="0"/>
                                    <a:pt x="266" y="98"/>
                                    <a:pt x="204" y="134"/>
                                  </a:cubicBezTo>
                                  <a:cubicBezTo>
                                    <a:pt x="169" y="160"/>
                                    <a:pt x="98" y="204"/>
                                    <a:pt x="98" y="231"/>
                                  </a:cubicBezTo>
                                  <a:cubicBezTo>
                                    <a:pt x="98" y="400"/>
                                    <a:pt x="98" y="400"/>
                                    <a:pt x="98" y="400"/>
                                  </a:cubicBezTo>
                                  <a:cubicBezTo>
                                    <a:pt x="98" y="435"/>
                                    <a:pt x="213" y="462"/>
                                    <a:pt x="310" y="462"/>
                                  </a:cubicBezTo>
                                  <a:cubicBezTo>
                                    <a:pt x="345" y="462"/>
                                    <a:pt x="390" y="249"/>
                                    <a:pt x="390" y="222"/>
                                  </a:cubicBezTo>
                                  <a:cubicBezTo>
                                    <a:pt x="390" y="187"/>
                                    <a:pt x="292" y="187"/>
                                    <a:pt x="283" y="178"/>
                                  </a:cubicBezTo>
                                  <a:close/>
                                  <a:moveTo>
                                    <a:pt x="71" y="178"/>
                                  </a:moveTo>
                                  <a:lnTo>
                                    <a:pt x="71" y="178"/>
                                  </a:lnTo>
                                  <a:cubicBezTo>
                                    <a:pt x="54" y="178"/>
                                    <a:pt x="0" y="187"/>
                                    <a:pt x="0" y="257"/>
                                  </a:cubicBezTo>
                                  <a:cubicBezTo>
                                    <a:pt x="0" y="372"/>
                                    <a:pt x="0" y="372"/>
                                    <a:pt x="0" y="372"/>
                                  </a:cubicBezTo>
                                  <a:cubicBezTo>
                                    <a:pt x="0" y="444"/>
                                    <a:pt x="54" y="453"/>
                                    <a:pt x="71" y="453"/>
                                  </a:cubicBezTo>
                                  <a:cubicBezTo>
                                    <a:pt x="89" y="453"/>
                                    <a:pt x="44" y="435"/>
                                    <a:pt x="44" y="400"/>
                                  </a:cubicBezTo>
                                  <a:cubicBezTo>
                                    <a:pt x="44" y="240"/>
                                    <a:pt x="44" y="240"/>
                                    <a:pt x="44" y="240"/>
                                  </a:cubicBezTo>
                                  <a:cubicBezTo>
                                    <a:pt x="44" y="196"/>
                                    <a:pt x="89" y="178"/>
                                    <a:pt x="71" y="178"/>
                                  </a:cubicBezTo>
                                  <a:close/>
                                </a:path>
                              </a:pathLst>
                            </a:custGeom>
                            <a:grpFill/>
                            <a:ln>
                              <a:noFill/>
                            </a:ln>
                            <a:effectLst/>
                          </wps:spPr>
                          <wps:bodyPr wrap="none" lIns="36162" tIns="18081" rIns="36162" bIns="18081" anchor="ctr"/>
                        </wps:wsp>
                        <wps:wsp>
                          <wps:cNvPr id="95" name="Freeform 64"/>
                          <wps:cNvSpPr>
                            <a:spLocks noChangeArrowheads="1"/>
                          </wps:cNvSpPr>
                          <wps:spPr bwMode="auto">
                            <a:xfrm>
                              <a:off x="21184" y="14355"/>
                              <a:ext cx="408" cy="398"/>
                            </a:xfrm>
                            <a:custGeom>
                              <a:avLst/>
                              <a:gdLst>
                                <a:gd name="T0" fmla="*/ 100013 w 444"/>
                                <a:gd name="T1" fmla="*/ 0 h 435"/>
                                <a:gd name="T2" fmla="*/ 127944 w 444"/>
                                <a:gd name="T3" fmla="*/ 71821 h 435"/>
                                <a:gd name="T4" fmla="*/ 199574 w 444"/>
                                <a:gd name="T5" fmla="*/ 71821 h 435"/>
                                <a:gd name="T6" fmla="*/ 139657 w 444"/>
                                <a:gd name="T7" fmla="*/ 115362 h 435"/>
                                <a:gd name="T8" fmla="*/ 159479 w 444"/>
                                <a:gd name="T9" fmla="*/ 194813 h 435"/>
                                <a:gd name="T10" fmla="*/ 100013 w 444"/>
                                <a:gd name="T11" fmla="*/ 146783 h 435"/>
                                <a:gd name="T12" fmla="*/ 39645 w 444"/>
                                <a:gd name="T13" fmla="*/ 194813 h 435"/>
                                <a:gd name="T14" fmla="*/ 59917 w 444"/>
                                <a:gd name="T15" fmla="*/ 115362 h 435"/>
                                <a:gd name="T16" fmla="*/ 0 w 444"/>
                                <a:gd name="T17" fmla="*/ 71821 h 435"/>
                                <a:gd name="T18" fmla="*/ 72081 w 444"/>
                                <a:gd name="T19" fmla="*/ 71821 h 435"/>
                                <a:gd name="T20" fmla="*/ 100013 w 444"/>
                                <a:gd name="T21" fmla="*/ 0 h 43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44" h="435">
                                  <a:moveTo>
                                    <a:pt x="222" y="0"/>
                                  </a:moveTo>
                                  <a:lnTo>
                                    <a:pt x="284" y="160"/>
                                  </a:lnTo>
                                  <a:lnTo>
                                    <a:pt x="443" y="160"/>
                                  </a:lnTo>
                                  <a:lnTo>
                                    <a:pt x="310" y="257"/>
                                  </a:lnTo>
                                  <a:lnTo>
                                    <a:pt x="354" y="434"/>
                                  </a:lnTo>
                                  <a:lnTo>
                                    <a:pt x="222" y="327"/>
                                  </a:lnTo>
                                  <a:lnTo>
                                    <a:pt x="88" y="434"/>
                                  </a:lnTo>
                                  <a:lnTo>
                                    <a:pt x="133" y="257"/>
                                  </a:lnTo>
                                  <a:lnTo>
                                    <a:pt x="0" y="160"/>
                                  </a:lnTo>
                                  <a:lnTo>
                                    <a:pt x="160" y="160"/>
                                  </a:lnTo>
                                  <a:lnTo>
                                    <a:pt x="222" y="0"/>
                                  </a:lnTo>
                                </a:path>
                              </a:pathLst>
                            </a:custGeom>
                            <a:grpFill/>
                            <a:ln>
                              <a:noFill/>
                            </a:ln>
                            <a:effectLst/>
                          </wps:spPr>
                          <wps:bodyPr wrap="none" lIns="36162" tIns="18081" rIns="36162" bIns="18081" anchor="ctr"/>
                        </wps:wsp>
                        <wps:wsp>
                          <wps:cNvPr id="282" name="Freeform 78"/>
                          <wps:cNvSpPr>
                            <a:spLocks noChangeArrowheads="1"/>
                          </wps:cNvSpPr>
                          <wps:spPr bwMode="auto">
                            <a:xfrm>
                              <a:off x="23940" y="14355"/>
                              <a:ext cx="363" cy="369"/>
                            </a:xfrm>
                            <a:custGeom>
                              <a:avLst/>
                              <a:gdLst>
                                <a:gd name="T0" fmla="*/ 169779 w 399"/>
                                <a:gd name="T1" fmla="*/ 152019 h 400"/>
                                <a:gd name="T2" fmla="*/ 169779 w 399"/>
                                <a:gd name="T3" fmla="*/ 152019 h 400"/>
                                <a:gd name="T4" fmla="*/ 130119 w 399"/>
                                <a:gd name="T5" fmla="*/ 108133 h 400"/>
                                <a:gd name="T6" fmla="*/ 138140 w 399"/>
                                <a:gd name="T7" fmla="*/ 71938 h 400"/>
                                <a:gd name="T8" fmla="*/ 67288 w 399"/>
                                <a:gd name="T9" fmla="*/ 0 h 400"/>
                                <a:gd name="T10" fmla="*/ 0 w 399"/>
                                <a:gd name="T11" fmla="*/ 68318 h 400"/>
                                <a:gd name="T12" fmla="*/ 71298 w 399"/>
                                <a:gd name="T13" fmla="*/ 140256 h 400"/>
                                <a:gd name="T14" fmla="*/ 102491 w 399"/>
                                <a:gd name="T15" fmla="*/ 132112 h 400"/>
                                <a:gd name="T16" fmla="*/ 146161 w 399"/>
                                <a:gd name="T17" fmla="*/ 176451 h 400"/>
                                <a:gd name="T18" fmla="*/ 161758 w 399"/>
                                <a:gd name="T19" fmla="*/ 176451 h 400"/>
                                <a:gd name="T20" fmla="*/ 173344 w 399"/>
                                <a:gd name="T21" fmla="*/ 164687 h 400"/>
                                <a:gd name="T22" fmla="*/ 169779 w 399"/>
                                <a:gd name="T23" fmla="*/ 152019 h 400"/>
                                <a:gd name="T24" fmla="*/ 19607 w 399"/>
                                <a:gd name="T25" fmla="*/ 68318 h 400"/>
                                <a:gd name="T26" fmla="*/ 19607 w 399"/>
                                <a:gd name="T27" fmla="*/ 68318 h 400"/>
                                <a:gd name="T28" fmla="*/ 67288 w 399"/>
                                <a:gd name="T29" fmla="*/ 19907 h 400"/>
                                <a:gd name="T30" fmla="*/ 118533 w 399"/>
                                <a:gd name="T31" fmla="*/ 71938 h 400"/>
                                <a:gd name="T32" fmla="*/ 71298 w 399"/>
                                <a:gd name="T33" fmla="*/ 120348 h 400"/>
                                <a:gd name="T34" fmla="*/ 19607 w 399"/>
                                <a:gd name="T35" fmla="*/ 68318 h 400"/>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99" h="400">
                                  <a:moveTo>
                                    <a:pt x="381" y="336"/>
                                  </a:moveTo>
                                  <a:lnTo>
                                    <a:pt x="381" y="336"/>
                                  </a:lnTo>
                                  <a:cubicBezTo>
                                    <a:pt x="292" y="239"/>
                                    <a:pt x="292" y="239"/>
                                    <a:pt x="292" y="239"/>
                                  </a:cubicBezTo>
                                  <a:cubicBezTo>
                                    <a:pt x="301" y="212"/>
                                    <a:pt x="310" y="186"/>
                                    <a:pt x="310" y="159"/>
                                  </a:cubicBezTo>
                                  <a:cubicBezTo>
                                    <a:pt x="310" y="71"/>
                                    <a:pt x="239" y="0"/>
                                    <a:pt x="151" y="0"/>
                                  </a:cubicBezTo>
                                  <a:cubicBezTo>
                                    <a:pt x="70" y="0"/>
                                    <a:pt x="0" y="71"/>
                                    <a:pt x="0" y="151"/>
                                  </a:cubicBezTo>
                                  <a:cubicBezTo>
                                    <a:pt x="0" y="239"/>
                                    <a:pt x="70" y="310"/>
                                    <a:pt x="160" y="310"/>
                                  </a:cubicBezTo>
                                  <a:cubicBezTo>
                                    <a:pt x="186" y="310"/>
                                    <a:pt x="213" y="302"/>
                                    <a:pt x="230" y="292"/>
                                  </a:cubicBezTo>
                                  <a:cubicBezTo>
                                    <a:pt x="328" y="390"/>
                                    <a:pt x="328" y="390"/>
                                    <a:pt x="328" y="390"/>
                                  </a:cubicBezTo>
                                  <a:cubicBezTo>
                                    <a:pt x="336" y="399"/>
                                    <a:pt x="354" y="399"/>
                                    <a:pt x="363" y="390"/>
                                  </a:cubicBezTo>
                                  <a:cubicBezTo>
                                    <a:pt x="389" y="364"/>
                                    <a:pt x="389" y="364"/>
                                    <a:pt x="389" y="364"/>
                                  </a:cubicBezTo>
                                  <a:cubicBezTo>
                                    <a:pt x="398" y="355"/>
                                    <a:pt x="389" y="346"/>
                                    <a:pt x="381" y="336"/>
                                  </a:cubicBezTo>
                                  <a:close/>
                                  <a:moveTo>
                                    <a:pt x="44" y="151"/>
                                  </a:moveTo>
                                  <a:lnTo>
                                    <a:pt x="44" y="151"/>
                                  </a:lnTo>
                                  <a:cubicBezTo>
                                    <a:pt x="44" y="98"/>
                                    <a:pt x="98" y="44"/>
                                    <a:pt x="151" y="44"/>
                                  </a:cubicBezTo>
                                  <a:cubicBezTo>
                                    <a:pt x="213" y="44"/>
                                    <a:pt x="266" y="98"/>
                                    <a:pt x="266" y="159"/>
                                  </a:cubicBezTo>
                                  <a:cubicBezTo>
                                    <a:pt x="266" y="221"/>
                                    <a:pt x="213" y="266"/>
                                    <a:pt x="160" y="266"/>
                                  </a:cubicBezTo>
                                  <a:cubicBezTo>
                                    <a:pt x="98" y="266"/>
                                    <a:pt x="44" y="212"/>
                                    <a:pt x="44" y="151"/>
                                  </a:cubicBezTo>
                                  <a:close/>
                                </a:path>
                              </a:pathLst>
                            </a:custGeom>
                            <a:grpFill/>
                            <a:ln>
                              <a:noFill/>
                            </a:ln>
                            <a:effectLst/>
                          </wps:spPr>
                          <wps:bodyPr wrap="none" lIns="36162" tIns="18081" rIns="36162" bIns="18081" anchor="ctr"/>
                        </wps:wsp>
                      </wpg:grpSp>
                    </wpg:wgp>
                  </a:graphicData>
                </a:graphic>
              </wp:anchor>
            </w:drawing>
          </mc:Choice>
          <mc:Fallback>
            <w:pict>
              <v:group id="_x0000_s1026" o:spid="_x0000_s1026" o:spt="203" style="position:absolute;left:0pt;margin-left:-50.65pt;margin-top:341.6pt;height:234pt;width:523.1pt;z-index:251631616;mso-width-relative:page;mso-height-relative:page;" coordorigin="6841,28484" coordsize="10462,4680" o:gfxdata="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">
                <o:lock v:ext="edit" aspectratio="f"/>
                <v:group id="_x0000_s1026" o:spid="_x0000_s1026" o:spt="203" style="position:absolute;left:6871;top:28484;height:470;width:10408;" coordorigin="14754,12548" coordsize="10408,470" o:gfxdata="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ZHvCavAAAANsAAAAPAAAAAAAAAAEAIAAAACIAAABkcnMvZG93bnJldi54bWxQ&#10;SwECFAAUAAAACACHTuJAMy8FnjsAAAA5AAAAFQAAAAAAAAABACAAAAALAQAAZHJzL2dyb3Vwc2hh&#10;cGV4bWwueG1sUEsFBgAAAAAGAAYAYAEAAMgDAAAAAA==&#10;">
                  <o:lock v:ext="edit" aspectratio="f"/>
                  <v:shape id="Freeform 99" o:spid="_x0000_s1026" o:spt="100" style="position:absolute;left:19281;top:12644;height:278;width:457;mso-wrap-style:none;v-text-anchor:middle;" filled="t" stroked="f" coordsize="497,303" o:gfxdata="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SQz7O&#10;wAAAANwAAAAPAAAAAAAAAAEAIAAAACIAAABkcnMvZG93bnJldi54bWxQSwECFAAUAAAACACHTuJA&#10;My8FnjsAAAA5AAAAEAAAAAAAAAABACAAAAAPAQAAZHJzL3NoYXBleG1sLnhtbFBLBQYAAAAABgAG&#10;AFsBAAC5AwAAAAA=&#10;" path="m381,151l381,151c381,90,417,45,434,45c443,45,470,45,470,45c452,18,443,0,381,0c133,0,133,0,133,0c36,0,0,90,0,151c0,213,36,302,133,302c381,302,381,302,381,302c443,302,452,284,470,257c470,257,461,257,434,257c417,257,381,222,381,151xm310,196l310,196c310,204,302,196,302,196c221,169,221,169,221,169c221,169,221,178,212,196c204,204,204,222,186,204c159,187,98,125,98,125c98,125,89,116,89,107c98,107,106,107,106,107c177,143,177,143,177,143c177,143,186,125,195,116c195,98,204,90,221,107c239,116,310,187,310,187c310,187,319,196,310,196xm470,98l470,98c452,98,452,98,452,98c434,98,425,125,425,151c425,178,434,204,452,204c470,204,470,204,470,204c478,204,496,178,496,151c496,125,478,98,470,98xe">
                    <v:path o:connectlocs="157782,62423;157782,62423;179731,18603;194640,18603;157782,0;55079,0;0,62423;55079,124846;157782,124846;194640,106243;179731,106243;157782,62423;128380,81026;128380,81026;125067,81026;91522,69865;87795,81026;77027,84334;40584,51674;36857,44234;43897,44234;73301,59116;80754,47954;91522,44234;128380,77306;128380,81026;194640,40513;194640,40513;187186,40513;176004,62423;187186,84334;194640,84334;205408,62423;194640,40513" o:connectangles="0,0,0,0,0,0,0,0,0,0,0,0,0,0,0,0,0,0,0,0,0,0,0,0,0,0,0,0,0,0,0,0,0,0"/>
                    <v:fill on="t" focussize="0,0"/>
                    <v:stroke on="f"/>
                    <v:imagedata o:title=""/>
                    <o:lock v:ext="edit" aspectratio="f"/>
                    <v:textbox inset="1.0045mm,0.50225mm,1.0045mm,0.50225mm"/>
                  </v:shape>
                  <v:shape id="Freeform 52" o:spid="_x0000_s1026" o:spt="100" style="position:absolute;left:22071;top:12556;height:454;width:440;mso-wrap-style:none;v-text-anchor:middle;" filled="t" stroked="f" coordsize="479,498" o:gfxdata="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QX9d+8AAAA&#10;3AAAAA8AAAAAAAAAAQAgAAAAIgAAAGRycy9kb3ducmV2LnhtbFBLAQIUABQAAAAIAIdO4kAzLwWe&#10;OwAAADkAAAAQAAAAAAAAAAEAIAAAAAsBAABkcnMvc2hhcGV4bWwueG1sUEsFBgAAAAAGAAYAWwEA&#10;ALUDAAAAAA==&#10;" path="m133,497l133,497c106,497,71,478,53,460c9,416,0,337,53,284c89,248,230,106,301,35c328,9,363,0,390,9c416,18,443,44,452,71c461,97,452,133,425,159c195,390,195,390,195,390c177,407,159,416,150,416c133,416,115,416,106,399c89,381,89,354,115,319c284,150,284,150,284,150c293,150,301,150,309,150c309,159,309,168,309,178c142,345,142,345,142,345c124,354,124,372,133,381l142,381c150,381,159,372,168,372c399,133,399,133,399,133c416,115,425,97,416,80c416,62,399,44,381,44c363,35,346,44,328,62c256,133,115,275,80,301c36,354,44,407,80,434c106,460,159,478,203,425c452,186,452,186,452,186c461,178,469,178,478,186l478,203c230,452,230,452,230,452c203,478,168,497,133,497e">
                    <v:path o:connectlocs="55066,202206;55066,202206;21943,187152;21943,115546;124623,14239;161472,3662;187142,28886;175964,64689;80735,158673;62105,169251;43887,162335;47613,129786;117585,61028;127936,61028;127936,72420;58792,140364;55066,155011;58792,155011;69557,151349;165199,54111;172237,32548;157745,17902;135802,25225;33122,122463;33122,176575;84048,172912;187142,75674;197907,75674;197907,82591;95227,183898;55066,202206" o:connectangles="0,0,0,0,0,0,0,0,0,0,0,0,0,0,0,0,0,0,0,0,0,0,0,0,0,0,0,0,0,0,0"/>
                    <v:fill on="t" focussize="0,0"/>
                    <v:stroke on="f"/>
                    <v:imagedata o:title=""/>
                    <o:lock v:ext="edit" aspectratio="f"/>
                    <v:textbox inset="1.0045mm,0.50225mm,1.0045mm,0.50225mm"/>
                  </v:shape>
                  <v:shape id="Freeform 146" o:spid="_x0000_s1026" o:spt="100" style="position:absolute;left:23027;top:12556;height:454;width:327;mso-wrap-style:none;v-text-anchor:middle;" filled="t" stroked="f" coordsize="356,497" o:gfxdata="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L5ci6ugAAANwA&#10;AAAPAAAAAAAAAAEAIAAAACIAAABkcnMvZG93bnJldi54bWxQSwECFAAUAAAACACHTuJAMy8FnjsA&#10;AAA5AAAAEAAAAAAAAAABACAAAAAJAQAAZHJzL3NoYXBleG1sLnhtbFBLBQYAAAAABgAGAFsBAACz&#10;AwAAAAA=&#10;" path="m318,54l318,54c283,124,283,124,283,124c71,124,71,124,71,124c36,54,36,54,36,54c17,54,0,71,0,89c0,461,0,461,0,461c0,487,17,496,36,496c318,496,318,496,318,496c336,496,355,487,355,461c355,89,355,89,355,89c355,71,336,54,318,54xm265,98l265,98c292,54,292,54,292,54c230,54,230,54,230,54c212,0,212,0,212,0c133,0,133,0,133,0c115,54,115,54,115,54c61,54,61,54,61,54c89,98,89,98,89,98l265,98xe">
                    <v:path o:connectlocs="131555,22058;131555,22058;117077,50653;29373,50653;14893,22058;0,36355;0,188314;14893,202612;131555,202612;146863,188314;146863,36355;131555,22058;109630,40032;109630,40032;120799,22058;95150,22058;87703,0;55022,0;47575,22058;25235,22058;36819,40032;109630,40032" o:connectangles="0,0,0,0,0,0,0,0,0,0,0,0,0,0,0,0,0,0,0,0,0,0"/>
                    <v:fill on="t" focussize="0,0"/>
                    <v:stroke on="f"/>
                    <v:imagedata o:title=""/>
                    <o:lock v:ext="edit" aspectratio="f"/>
                    <v:textbox inset="1.0045mm,0.50225mm,1.0045mm,0.50225mm"/>
                  </v:shape>
                  <v:shape id="Freeform 50" o:spid="_x0000_s1026" o:spt="100" style="position:absolute;left:14754;top:12581;height:405;width:408;mso-wrap-style:none;v-text-anchor:middle;" filled="t" stroked="f" coordsize="444,443" o:gfxdata="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3MCuS/&#10;AAAA2wAAAA8AAAAAAAAAAQAgAAAAIgAAAGRycy9kb3ducmV2LnhtbFBLAQIUABQAAAAIAIdO4kAz&#10;LwWeOwAAADkAAAAQAAAAAAAAAAEAIAAAAA4BAABkcnMvc2hhcGV4bWwueG1sUEsFBgAAAAAGAAYA&#10;WwEAALgDAAAAAA==&#10;" path="m257,257l257,257c222,292,177,327,160,310c133,283,115,265,62,310c0,354,44,389,71,407c97,442,204,416,310,310c416,204,443,97,416,61c390,35,363,0,319,53c275,106,293,123,319,151c337,167,302,212,257,257e">
                    <v:path o:connectlocs="106392,105246;106392,105246;66236,126950;25666,126950;29392,166673;128333,126950;172215,24980;132059,21704;132059,61837;106392,105246" o:connectangles="0,0,0,0,0,0,0,0,0,0"/>
                    <v:fill on="t" focussize="0,0"/>
                    <v:stroke on="f"/>
                    <v:imagedata o:title=""/>
                    <o:lock v:ext="edit" aspectratio="f"/>
                    <v:textbox inset="1.0045mm,0.50225mm,1.0045mm,0.50225mm"/>
                  </v:shape>
                  <v:shape id="Freeform 55" o:spid="_x0000_s1026" o:spt="100" style="position:absolute;left:16640;top:12548;height:470;width:278;mso-wrap-style:none;v-text-anchor:middle;" filled="t" stroked="f" coordsize="303,514" o:gfxdata="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Zm6pe8AAAA&#10;3AAAAA8AAAAAAAAAAQAgAAAAIgAAAGRycy9kb3ducmV2LnhtbFBLAQIUABQAAAAIAIdO4kAzLwWe&#10;OwAAADkAAAAQAAAAAAAAAAEAIAAAAAsBAABkcnMvc2hhcGV4bWwueG1sUEsFBgAAAAAGAAYAWwEA&#10;ALUDAAAAAA==&#10;" path="m284,363l284,363c222,168,222,168,222,168c204,124,142,88,89,106c45,9,45,9,45,9c36,0,28,0,19,0c10,9,10,18,10,27c63,124,63,124,63,124c28,141,0,194,19,239c72,434,72,434,72,434c81,487,142,513,204,497c267,469,302,407,284,363xm125,222l125,222c107,231,89,222,81,203c72,186,81,159,98,159c125,150,142,159,142,178c151,194,142,222,125,222xe">
                    <v:path o:connectlocs="117405,148648;117405,148648;91774,68795;36792,43406;18603,3685;7854,0;4134,11056;26043,50777;7854,97869;29765,177722;84334,203520;117405,148648;51674,90908;51674,90908;33485,83127;40513,65110;58702,72891;51674,90908" o:connectangles="0,0,0,0,0,0,0,0,0,0,0,0,0,0,0,0,0,0"/>
                    <v:fill on="t" focussize="0,0"/>
                    <v:stroke on="f"/>
                    <v:imagedata o:title=""/>
                    <o:lock v:ext="edit" aspectratio="f"/>
                    <v:textbox inset="1.0045mm,0.50225mm,1.0045mm,0.50225mm"/>
                  </v:shape>
                  <v:shape id="Freeform 76" o:spid="_x0000_s1026" o:spt="100" style="position:absolute;left:15782;top:12560;height:447;width:259;mso-wrap-style:none;v-text-anchor:middle;" filled="t" stroked="f" coordsize="283,489" o:gfxdata="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VXLj1ugAAANwA&#10;AAAPAAAAAAAAAAEAIAAAACIAAABkcnMvZG93bnJldi54bWxQSwECFAAUAAAACACHTuJAMy8FnjsA&#10;AAA5AAAAEAAAAAAAAAABACAAAAAJAQAAZHJzL3NoYXBleG1sLnhtbFBLBQYAAAAABgAGAFsBAACz&#10;AwAAAAA=&#10;" path="m238,0l238,0c44,0,44,0,44,0c17,0,0,18,0,44c0,434,0,434,0,434c0,460,17,488,44,488c238,488,238,488,238,488c265,488,282,460,282,434c282,44,282,44,282,44c282,18,265,0,238,0xm141,460l141,460c123,460,106,451,106,443c106,425,123,416,141,416c159,416,176,425,176,443c176,451,159,460,141,460xm247,390l247,390c35,390,35,390,35,390c35,62,35,62,35,62c247,62,247,62,247,62l247,390xe">
                    <v:path o:connectlocs="97748,0;97748,0;18071,0;0,18018;0,177735;18071,199849;97748,199849;115818,177735;115818,18018;97748,0;57909,188382;57909,188382;43534,181420;57909,170363;72283,181420;57909,188382;101444,159715;101444,159715;14374,159715;14374,25390;101444,25390;101444,159715" o:connectangles="0,0,0,0,0,0,0,0,0,0,0,0,0,0,0,0,0,0,0,0,0,0"/>
                    <v:fill on="t" focussize="0,0"/>
                    <v:stroke on="f"/>
                    <v:imagedata o:title=""/>
                    <o:lock v:ext="edit" aspectratio="f"/>
                    <v:textbox inset="1.0045mm,0.50225mm,1.0045mm,0.50225mm"/>
                  </v:shape>
                  <v:shape id="Freeform 45" o:spid="_x0000_s1026" o:spt="100" style="position:absolute;left:20310;top:12605;height:356;width:360;mso-wrap-style:none;v-text-anchor:middle;" filled="t" stroked="f" coordsize="391,391" o:gfxdata="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dEmZb4A&#10;AADcAAAADwAAAAAAAAABACAAAAAiAAAAZHJzL2Rvd25yZXYueG1sUEsBAhQAFAAAAAgAh07iQDMv&#10;BZ47AAAAOQAAABAAAAAAAAAAAQAgAAAADQEAAGRycy9zaGFwZXhtbC54bWxQSwUGAAAAAAYABgBb&#10;AQAAtwMAAAAA&#10;" path="m354,35l354,35c319,0,292,0,292,0c169,133,169,133,169,133c26,275,26,275,26,275c0,390,0,390,0,390c116,363,116,363,116,363c266,222,266,222,266,222c390,97,390,97,390,97c390,97,390,71,354,35xm116,354l116,354c71,363,71,363,71,363c71,354,63,346,54,337c44,328,35,328,35,319c44,284,44,284,44,284c54,266,54,266,54,266c54,266,71,266,98,292c124,319,124,337,124,337l116,354xe">
                    <v:path o:connectlocs="146888,14231;146888,14231;121162,0;70124,54081;10788,111824;0,158586;48133,147607;110373,90272;161825,39443;146888,14231;48133,143947;48133,143947;29461,147607;22406,137035;14522,129716;18256,115484;22406,108164;40664,118736;51452,137035;48133,143947" o:connectangles="0,0,0,0,0,0,0,0,0,0,0,0,0,0,0,0,0,0,0,0"/>
                    <v:fill on="t" focussize="0,0"/>
                    <v:stroke on="f"/>
                    <v:imagedata o:title=""/>
                    <o:lock v:ext="edit" aspectratio="f"/>
                    <v:textbox inset="1.0045mm,0.50225mm,1.0045mm,0.50225mm"/>
                  </v:shape>
                  <v:shape id="Freeform 51" o:spid="_x0000_s1026" o:spt="100" style="position:absolute;left:18389;top:12652;height:262;width:425;mso-wrap-style:none;v-text-anchor:middle;" filled="t" stroked="f" coordsize="461,285" o:gfxdata="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nIA7vQAA&#10;ANsAAAAPAAAAAAAAAAEAIAAAACIAAABkcnMvZG93bnJldi54bWxQSwECFAAUAAAACACHTuJAMy8F&#10;njsAAAA5AAAAEAAAAAAAAAABACAAAAAMAQAAZHJzL3NoYXBleG1sLnhtbFBLBQYAAAAABgAGAFsB&#10;AAC2AwAAAAA=&#10;" path="m18,27l18,27c35,35,203,125,203,125c212,133,221,133,231,133c239,133,248,133,248,125c256,125,425,35,434,27c452,18,460,0,443,0c18,0,18,0,18,0c0,0,9,18,18,27xm443,80l443,80c434,80,256,169,248,178c248,178,239,178,231,178c221,178,212,178,203,178c194,169,27,80,18,80c9,72,9,80,9,80c9,88,9,266,9,266c9,275,18,284,35,284c425,284,425,284,425,284c443,284,452,275,452,266c452,266,452,88,452,80c452,80,452,72,443,80xe">
                    <v:path o:connectlocs="7485,11198;7485,11198;84424,51846;96069,55165;103139,51846;180494,11198;184237,0;7485,0;7485,11198;184237,33182;184237,33182;103139,73829;96069,73829;84424,73829;7485,33182;3742,33182;3742,110329;14556,117796;176751,117796;187979,110329;187979,33182;184237,33182" o:connectangles="0,0,0,0,0,0,0,0,0,0,0,0,0,0,0,0,0,0,0,0,0,0"/>
                    <v:fill on="t" focussize="0,0"/>
                    <v:stroke on="f"/>
                    <v:imagedata o:title=""/>
                    <o:lock v:ext="edit" aspectratio="f"/>
                    <v:textbox inset="1.0045mm,0.50225mm,1.0045mm,0.50225mm"/>
                  </v:shape>
                  <v:shape id="Freeform 54" o:spid="_x0000_s1026" o:spt="100" style="position:absolute;left:17505;top:12581;height:405;width:457;mso-wrap-style:none;v-text-anchor:middle;" filled="t" stroked="f" coordsize="497,443" o:gfxdata="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A1RKb4A&#10;AADcAAAADwAAAAAAAAABACAAAAAiAAAAZHJzL2Rvd25yZXYueG1sUEsBAhQAFAAAAAgAh07iQDMv&#10;BZ47AAAAOQAAABAAAAAAAAAAAQAgAAAADQEAAGRycy9zaGFwZXhtbC54bWxQSwUGAAAAAAYABgBb&#10;AQAAtwMAAAAA&#10;" path="m212,0l212,0c186,0,186,0,186,0l177,8c177,106,177,106,177,106c88,106,88,106,88,106l80,106c71,106,71,106,62,114c0,151,0,151,0,151c0,159,0,159,0,159c0,167,0,167,0,167c62,212,62,212,62,212c71,212,71,212,80,212c80,221,88,221,88,221c177,221,177,221,177,221c177,433,177,433,177,433c177,442,186,442,186,442c212,442,212,442,212,442c212,442,221,442,221,433c221,8,221,8,221,8l212,0xm487,106l487,106c434,61,434,61,434,61c425,61,425,61,416,53l407,53c239,53,239,53,239,53c256,167,256,167,256,167c407,167,407,167,407,167l416,167c425,167,425,159,434,159c487,123,487,123,487,123c496,114,496,114,496,114c496,106,496,106,487,106xe">
                    <v:path o:connectlocs="87795,0;87795,0;77027,0;73301,3276;73301,43409;36443,43409;33130,43409;25675,46684;0,61837;0,65113;0,68389;25675,86818;33130,86818;36443,90503;73301,90503;73301,177321;77027,181006;87795,181006;91522,177321;91522,3276;87795,0;201680,43409;201680,43409;179731,24980;172277,21704;168550,21704;98976,21704;106016,68389;168550,68389;172277,68389;179731,65113;201680,50370;205408,46684;201680,43409" o:connectangles="0,0,0,0,0,0,0,0,0,0,0,0,0,0,0,0,0,0,0,0,0,0,0,0,0,0,0,0,0,0,0,0,0,0"/>
                    <v:fill on="t" focussize="0,0"/>
                    <v:stroke on="f"/>
                    <v:imagedata o:title=""/>
                    <o:lock v:ext="edit" aspectratio="f"/>
                    <v:textbox inset="1.0045mm,0.50225mm,1.0045mm,0.50225mm"/>
                  </v:shape>
                  <v:shape id="Freeform 122" o:spid="_x0000_s1026" o:spt="100" style="position:absolute;left:21184;top:12627;height:343;width:408;mso-wrap-style:none;v-text-anchor:middle;" filled="t" stroked="f" coordsize="444,373" o:gfxdata="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L/tR74A&#10;AADcAAAADwAAAAAAAAABACAAAAAiAAAAZHJzL2Rvd25yZXYueG1sUEsBAhQAFAAAAAgAh07iQDMv&#10;BZ47AAAAOQAAABAAAAAAAAAAAQAgAAAADQEAAGRycy9zaGFwZXhtbC54bWxQSwUGAAAAAAYABgBb&#10;AQAAtwMAAAAA&#10;" path="m434,213l434,213c354,27,354,27,354,27c354,9,337,0,319,0c124,0,124,0,124,0c106,0,89,9,80,27c9,213,9,213,9,213c0,222,0,248,0,257c18,345,18,345,18,345c18,363,35,372,45,372c399,372,399,372,399,372c408,372,425,363,425,345c443,257,443,257,443,257c443,248,443,222,434,213xm399,275l399,275c399,310,399,310,399,310c399,328,381,337,372,337c71,337,71,337,71,337c62,337,45,328,45,310c35,275,35,275,35,275c35,266,45,248,62,248c381,248,381,248,381,248c399,248,408,266,399,275xe">
                    <v:path o:connectlocs="179667,88364;179667,88364;146548,11201;132059,0;51333,0;33118,11201;3726,88364;0,106617;7451,143124;18629,154326;165177,154326;175940,143124;183392,106617;179667,88364;165177,114084;165177,114084;165177,128604;154000,139806;29392,139806;18629,128604;14489,114084;25666,102884;157726,102884;165177,114084" o:connectangles="0,0,0,0,0,0,0,0,0,0,0,0,0,0,0,0,0,0,0,0,0,0,0,0"/>
                    <v:fill on="t" focussize="0,0"/>
                    <v:stroke on="f"/>
                    <v:imagedata o:title=""/>
                    <o:lock v:ext="edit" aspectratio="f"/>
                    <v:textbox inset="1.0045mm,0.50225mm,1.0045mm,0.50225mm"/>
                  </v:shape>
                  <v:shape id="Freeform 53" o:spid="_x0000_s1026" o:spt="100" style="position:absolute;left:24706;top:12629;height:308;width:457;mso-wrap-style:none;v-text-anchor:middle;" filled="t" stroked="f" coordsize="497,337" o:gfxdata="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RToty/&#10;AAAA3AAAAA8AAAAAAAAAAQAgAAAAIgAAAGRycy9kb3ducmV2LnhtbFBLAQIUABQAAAAIAIdO4kAz&#10;LwWeOwAAADkAAAAQAAAAAAAAAAEAIAAAAA4BAABkcnMvc2hhcGV4bWwueG1sUEsFBgAAAAAGAAYA&#10;WwEAALgDAAAAAA==&#10;" path="m177,70l177,70c177,0,177,0,177,0c0,159,0,159,0,159c177,327,177,327,177,327c177,257,177,257,177,257c71,159,71,159,71,159l177,70xm301,98l301,98c301,0,301,0,301,0c124,159,124,159,124,159c301,327,301,327,301,327c301,221,301,221,301,221c381,221,435,230,496,336c496,336,488,98,301,98xe">
                    <v:path o:connectlocs="73301,28630;73301,28630;73301,0;0,65031;73301,133744;73301,105113;29403,65031;73301,28630;124653,40082;124653,40082;124653,0;51352,65031;124653,133744;124653,90389;205409,137424;124653,40082" o:connectangles="0,0,0,0,0,0,0,0,0,0,0,0,0,0,0,0"/>
                    <v:fill on="t" focussize="0,0"/>
                    <v:stroke on="f"/>
                    <v:imagedata o:title=""/>
                    <o:lock v:ext="edit" aspectratio="f"/>
                    <v:textbox inset="1.0045mm,0.50225mm,1.0045mm,0.50225mm"/>
                  </v:shape>
                  <v:shape id="Freeform 48" o:spid="_x0000_s1026" o:spt="100" style="position:absolute;left:23918;top:12629;height:308;width:408;mso-wrap-style:none;v-text-anchor:middle;" filled="t" stroked="f" coordsize="445,337" o:gfxdata="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iOMB&#10;wAAAANwAAAAPAAAAAAAAAAEAIAAAACIAAABkcnMvZG93bnJldi54bWxQSwECFAAUAAAACACHTuJA&#10;My8FnjsAAAA5AAAAEAAAAAAAAAABACAAAAAPAQAAZHJzL3NoYXBleG1sLnhtbFBLBQYAAAAABgAG&#10;AFsBAAC5AwAAAAA=&#10;" path="m444,336l444,336c444,336,399,98,178,98c178,0,178,0,178,0c0,159,0,159,0,159c178,327,178,327,178,327c178,221,178,221,178,221c293,221,381,230,444,336e">
                    <v:path o:connectlocs="182982,137424;182982,137424;73357,40082;73357,0;0,65031;73357,133744;73357,90389;182982,137424" o:connectangles="0,0,0,0,0,0,0,0"/>
                    <v:fill on="t" focussize="0,0"/>
                    <v:stroke on="f"/>
                    <v:imagedata o:title=""/>
                    <o:lock v:ext="edit" aspectratio="f"/>
                    <v:textbox inset="1.0045mm,0.50225mm,1.0045mm,0.50225mm"/>
                  </v:shape>
                </v:group>
                <v:group id="_x0000_s1026" o:spid="_x0000_s1026" o:spt="203" style="position:absolute;left:6871;top:29459;height:414;width:10433;" coordorigin="14729,13452" coordsize="10433,414" o:gfxdata="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xoDLdr0AAADbAAAADwAAAAAAAAABACAAAAAiAAAAZHJzL2Rvd25yZXYueG1s&#10;UEsBAhQAFAAAAAgAh07iQDMvBZ47AAAAOQAAABUAAAAAAAAAAQAgAAAADAEAAGRycy9ncm91cHNo&#10;YXBleG1sLnhtbFBLBQYAAAAABgAGAGABAADJAwAAAAA=&#10;">
                  <o:lock v:ext="edit" aspectratio="f"/>
                  <v:shape id="Freeform 3" o:spid="_x0000_s1026" o:spt="100" style="position:absolute;left:19281;top:13476;height:366;width:457;mso-wrap-style:none;v-text-anchor:middle;" filled="t" stroked="f" coordsize="497,400" o:gfxdata="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zEiVb4A&#10;AADcAAAADwAAAAAAAAABACAAAAAiAAAAZHJzL2Rvd25yZXYueG1sUEsBAhQAFAAAAAgAh07iQDMv&#10;BZ47AAAAOQAAABAAAAAAAAAAAQAgAAAADQEAAGRycy9zaGFwZXhtbC54bWxQSwUGAAAAAAYABgBb&#10;AQAAtwMAAAAA&#10;" path="m487,71l487,71c372,0,372,0,372,0c363,0,363,0,354,0c248,71,248,71,248,71c142,0,142,0,142,0c132,0,132,0,123,0c8,71,8,71,8,71c0,80,0,80,0,89c0,382,0,382,0,382c0,382,0,390,8,390c8,399,17,399,26,390c132,328,132,328,132,328c239,390,239,390,239,390c248,399,248,399,257,390c363,328,363,328,363,328c470,390,470,390,470,390c470,399,478,399,478,399c478,399,487,399,487,390c496,390,496,382,496,382c496,89,496,89,496,89c496,80,496,80,487,71xm115,293l115,293c35,346,35,346,35,346c35,98,35,98,35,98c115,44,115,44,115,44l115,293xm230,346l230,346c150,293,150,293,150,293c150,44,150,44,150,44c230,98,230,98,230,98l230,346xm345,293l345,293c266,346,266,346,266,346c266,98,266,98,266,98c345,44,345,44,345,44l345,293xm461,346l461,346c380,293,380,293,380,293c380,44,380,44,380,44c461,98,461,98,461,98l461,346xe">
                    <v:path o:connectlocs="201681,29134;201681,29134;154056,0;146602,0;102704,29134;58806,0;50938,0;3313,29134;0,36521;0,156754;3313,160036;10767,160036;54665,134594;98976,160036;106431,160036;150329,134594;194641,160036;197954,163730;201681,160036;205409,156754;205409,36521;201681,29134;47625,120232;47625,120232;14494,141981;14494,40214;47625,18055;47625,120232;95250,141981;95250,141981;62119,120232;62119,18055;95250,40214;95250,141981;142875,120232;142875,120232;110159,141981;110159,40214;142875,18055;142875,120232;190913,141981;190913,141981;157369,120232;157369,18055;190913,40214;190913,141981" o:connectangles="0,0,0,0,0,0,0,0,0,0,0,0,0,0,0,0,0,0,0,0,0,0,0,0,0,0,0,0,0,0,0,0,0,0,0,0,0,0,0,0,0,0,0,0,0,0"/>
                    <v:fill on="t" focussize="0,0"/>
                    <v:stroke on="f"/>
                    <v:imagedata o:title=""/>
                    <o:lock v:ext="edit" aspectratio="f"/>
                    <v:textbox inset="1.0045mm,0.50225mm,1.0045mm,0.50225mm"/>
                  </v:shape>
                  <v:shape id="Freeform 91" o:spid="_x0000_s1026" o:spt="100" style="position:absolute;left:21160;top:13563;height:223;width:457;mso-wrap-style:none;v-text-anchor:middle;" filled="t" stroked="f" coordsize="497,248" o:gfxdata="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lmZOL4A&#10;AADcAAAADwAAAAAAAAABACAAAAAiAAAAZHJzL2Rvd25yZXYueG1sUEsBAhQAFAAAAAgAh07iQDMv&#10;BZ47AAAAOQAAABAAAAAAAAAAAQAgAAAADQEAAGRycy9zaGFwZXhtbC54bWxQSwUGAAAAAAYABgBb&#10;AQAAtwMAAAAA&#10;" path="m443,0l443,0c53,0,53,0,53,0c18,0,0,26,0,53c0,203,0,203,0,203c0,230,18,247,53,247c443,247,443,247,443,247c469,247,496,230,496,203c496,53,496,53,496,53c496,26,469,0,443,0xm443,203l443,203c53,203,53,203,53,203c53,53,53,53,53,53c443,53,443,53,443,53l443,203xm177,79l177,79c71,79,71,79,71,79c71,177,71,177,71,177c177,177,177,177,177,177l177,79xm301,79l301,79c195,79,195,79,195,79c195,177,195,177,195,177c301,177,301,177,301,177l301,79xe">
                    <v:path o:connectlocs="183459,0;183459,0;21948,0;0,21049;0,80623;21948,98098;183459,98098;205408,80623;205408,21049;183459,0;183459,80623;183459,80623;21948,80623;21948,21049;183459,21049;183459,80623;73301,31375;73301,31375;29403,31375;29403,70297;73301,70297;73301,31375;124652,31375;124652,31375;80754,31375;80754,70297;124652,70297;124652,31375" o:connectangles="0,0,0,0,0,0,0,0,0,0,0,0,0,0,0,0,0,0,0,0,0,0,0,0,0,0,0,0"/>
                    <v:fill on="t" focussize="0,0"/>
                    <v:stroke on="f"/>
                    <v:imagedata o:title=""/>
                    <o:lock v:ext="edit" aspectratio="f"/>
                    <v:textbox inset="1.0045mm,0.50225mm,1.0045mm,0.50225mm"/>
                  </v:shape>
                  <v:shape id="Freeform 75" o:spid="_x0000_s1026" o:spt="100" style="position:absolute;left:15683;top:13476;height:366;width:457;mso-wrap-style:none;v-text-anchor:middle;" filled="t" stroked="f" coordsize="497,400" o:gfxdata="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jzfC/&#10;AAAA3AAAAA8AAAAAAAAAAQAgAAAAIgAAAGRycy9kb3ducmV2LnhtbFBLAQIUABQAAAAIAIdO4kAz&#10;LwWeOwAAADkAAAAQAAAAAAAAAAEAIAAAAA4BAABkcnMvc2hhcGV4bWwueG1sUEsFBgAAAAAGAAYA&#10;WwEAALgDAAAAAA==&#10;" path="m443,0l443,0c53,0,53,0,53,0c17,0,0,18,0,44c0,346,0,346,0,346c0,373,17,399,53,399c443,399,443,399,443,399c470,399,496,373,496,346c496,44,496,44,496,44c496,18,470,0,443,0xm443,346l443,346c53,346,53,346,53,346c53,44,53,44,53,44c443,44,443,44,443,44l443,346xm222,249l222,249c97,249,97,249,97,249c97,293,97,293,97,293c222,293,222,293,222,293l222,249xm222,178l222,178c97,178,97,178,97,178c97,222,97,222,97,222c222,222,222,222,222,222l222,178xm222,98l222,98c97,98,97,98,97,98c97,143,97,143,97,143c222,143,222,143,222,143l222,98xm389,257l389,257c389,257,354,249,354,231c354,204,381,196,381,151c381,125,372,98,336,98c301,98,292,125,292,151c292,196,319,204,319,231c319,249,275,257,275,257l275,293c398,293,398,293,398,293c398,293,398,257,389,257xe">
                    <v:path o:connectlocs="183460,0;183460,0;21948,0;0,18055;0,141981;21948,163730;183460,163730;205409,141981;205409,18055;183460,0;183460,141981;183460,141981;21948,141981;21948,18055;183460,18055;183460,141981;91936,102177;91936,102177;40170,102177;40170,120232;91936,120232;91936,102177;91936,73042;91936,73042;40170,73042;40170,91097;91936,91097;91936,73042;91936,40214;91936,40214;40170,40214;40170,58679;91936,58679;91936,40214;161096,105460;161096,105460;146602,94791;157783,61962;139147,40214;120925,61962;132107,94791;113885,105460;113885,120232;164824,120232;161096,105460" o:connectangles="0,0,0,0,0,0,0,0,0,0,0,0,0,0,0,0,0,0,0,0,0,0,0,0,0,0,0,0,0,0,0,0,0,0,0,0,0,0,0,0,0,0,0,0,0"/>
                    <v:fill on="t" focussize="0,0"/>
                    <v:stroke on="f"/>
                    <v:imagedata o:title=""/>
                    <o:lock v:ext="edit" aspectratio="f"/>
                    <v:textbox inset="1.0045mm,0.50225mm,1.0045mm,0.50225mm"/>
                  </v:shape>
                  <v:shape id="Freeform 82" o:spid="_x0000_s1026" o:spt="100" style="position:absolute;left:17505;top:13455;height:408;width:457;mso-wrap-style:none;v-text-anchor:middle;" filled="t" stroked="f" coordsize="497,444" o:gfxdata="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1U6Bq/&#10;AAAA3AAAAA8AAAAAAAAAAQAgAAAAIgAAAGRycy9kb3ducmV2LnhtbFBLAQIUABQAAAAIAIdO4kAz&#10;LwWeOwAAADkAAAAQAAAAAAAAAAEAIAAAAA4BAABkcnMvc2hhcGV4bWwueG1sUEsFBgAAAAAGAAYA&#10;WwEAALgDAAAAAA==&#10;" path="m443,0l443,0c53,0,53,0,53,0c17,0,0,26,0,53c0,345,0,345,0,345c0,373,17,399,53,399c151,399,151,399,151,399c151,345,151,345,151,345c44,345,44,345,44,345c44,124,44,124,44,124c443,124,443,124,443,124c443,345,443,345,443,345c345,345,345,345,345,345c345,399,345,399,345,399c443,399,443,399,443,399c470,399,496,373,496,345c496,53,496,53,496,53c496,26,470,0,443,0xm62,80l62,80c53,80,44,71,44,62c44,53,53,45,62,45c71,45,79,53,79,62c79,71,71,80,62,80xm116,80l116,80c107,80,97,71,97,62c97,53,107,45,116,45c124,45,132,53,132,62c132,71,124,80,116,80xm443,80l443,80c151,80,151,80,151,80c151,53,151,53,151,53c443,53,443,53,443,53l443,80xm248,177l248,177c124,301,124,301,124,301c204,301,204,301,204,301c204,443,204,443,204,443c292,443,292,443,292,443c292,301,292,301,292,301c363,301,363,301,363,301l248,177xe">
                    <v:path o:connectlocs="183460,0;183460,0;21948,0;0,21941;0,142822;21948,165177;62533,165177;62533,142822;18222,142822;18222,51333;183460,51333;183460,142822;142875,142822;142875,165177;183460,165177;205409,142822;205409,21941;183460,0;25675,33118;25675,33118;18222,25666;25675,18629;32716,25666;25675,33118;48039,33118;48039,33118;40170,25666;48039,18629;54665,25666;48039,33118;183460,33118;183460,33118;62533,33118;62533,21941;183460,21941;183460,33118;102704,73274;102704,73274;51352,124608;84482,124608;84482,183392;120925,183392;120925,124608;150329,124608;102704,73274" o:connectangles="0,0,0,0,0,0,0,0,0,0,0,0,0,0,0,0,0,0,0,0,0,0,0,0,0,0,0,0,0,0,0,0,0,0,0,0,0,0,0,0,0,0,0,0,0"/>
                    <v:fill on="t" focussize="0,0"/>
                    <v:stroke on="f"/>
                    <v:imagedata o:title=""/>
                    <o:lock v:ext="edit" aspectratio="f"/>
                    <v:textbox inset="1.0045mm,0.50225mm,1.0045mm,0.50225mm"/>
                  </v:shape>
                  <v:shape id="Freeform 4" o:spid="_x0000_s1026" o:spt="100" style="position:absolute;left:16552;top:13479;height:360;width:454;mso-wrap-style:none;v-text-anchor:middle;" filled="t" stroked="f" coordsize="498,391" o:gfxdata="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VBd1r4A&#10;AADcAAAADwAAAAAAAAABACAAAAAiAAAAZHJzL2Rvd25yZXYueG1sUEsBAhQAFAAAAAgAh07iQDMv&#10;BZ47AAAAOQAAABAAAAAAAAAAAQAgAAAADQEAAGRycy9zaGFwZXhtbC54bWxQSwUGAAAAAAYABgBb&#10;AQAAtwMAAAAA&#10;" path="m372,337l372,337c53,337,53,337,53,337c53,116,53,116,53,116c116,116,116,116,116,116c116,116,133,98,169,71c27,71,27,71,27,71c9,71,0,80,0,89c0,363,0,363,0,363c0,382,9,390,27,390c399,390,399,390,399,390c408,390,426,382,426,363c426,275,426,275,426,275c372,310,372,310,372,310l372,337xm328,169l328,169c328,257,328,257,328,257c497,125,497,125,497,125c328,0,328,0,328,0c328,80,328,80,328,80c133,80,133,275,133,275c186,187,222,169,328,169xe">
                    <v:path o:connectlocs="151349,139835;151349,139835;21563,139835;21563,48133;47195,48133;68758,29461;10985,29461;0,36929;0,150623;10985,161826;162335,161826;173319,150623;173319,114108;151349,128632;151349,139835;133448,70125;133448,70125;133448,106640;202206,51867;133448,0;133448,33195;54111,114108;133448,70125" o:connectangles="0,0,0,0,0,0,0,0,0,0,0,0,0,0,0,0,0,0,0,0,0,0,0"/>
                    <v:fill on="t" focussize="0,0"/>
                    <v:stroke on="f"/>
                    <v:imagedata o:title=""/>
                    <o:lock v:ext="edit" aspectratio="f"/>
                    <v:textbox inset="1.0045mm,0.50225mm,1.0045mm,0.50225mm"/>
                  </v:shape>
                  <v:shape id="Freeform 127" o:spid="_x0000_s1026" o:spt="100" style="position:absolute;left:24706;top:13476;height:366;width:457;mso-wrap-style:none;v-text-anchor:middle;" filled="t" stroked="f" coordsize="497,400" o:gfxdata="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255Ar4A&#10;AADcAAAADwAAAAAAAAABACAAAAAiAAAAZHJzL2Rvd25yZXYueG1sUEsBAhQAFAAAAAgAh07iQDMv&#10;BZ47AAAAOQAAABAAAAAAAAAAAQAgAAAADQEAAGRycy9zaGFwZXhtbC54bWxQSwUGAAAAAAYABgBb&#10;AQAAtwMAAAAA&#10;" path="m169,196l169,196c169,240,204,275,248,275c292,275,328,240,328,196c328,151,292,116,248,116c204,116,169,151,169,196xm116,169l116,169c124,107,186,63,248,63c284,63,319,71,345,98c354,107,381,107,390,98c399,89,399,71,390,54c354,18,301,0,248,0c160,0,80,54,62,143c0,143,0,143,0,143c0,196,0,196,0,196c80,196,80,196,80,196c107,196,107,178,116,169xm416,196l416,196c390,196,390,222,381,231c372,293,319,337,248,337c213,337,177,319,151,293c142,284,116,284,107,293c97,310,97,328,107,337c142,373,195,399,248,399c337,399,416,337,435,257c496,257,496,257,496,257c496,196,496,196,496,196l416,196xe">
                    <v:path o:connectlocs="69988,80428;69988,80428;102704,112846;135834,80428;102704,47601;69988,80428;48039,69348;48039,69348;102704,25852;142875,40214;161511,40214;161511,22158;102704,0;25675,58679;0,58679;0,80428;33130,80428;48039,69348;172277,80428;172277,80428;157783,94791;102704,138287;62533,120232;44311,120232;44311,138287;102704,163730;180147,105460;205409,105460;205409,80428;172277,80428" o:connectangles="0,0,0,0,0,0,0,0,0,0,0,0,0,0,0,0,0,0,0,0,0,0,0,0,0,0,0,0,0,0"/>
                    <v:fill on="t" focussize="0,0"/>
                    <v:stroke on="f"/>
                    <v:imagedata o:title=""/>
                    <o:lock v:ext="edit" aspectratio="f"/>
                    <v:textbox inset="1.0045mm,0.50225mm,1.0045mm,0.50225mm"/>
                  </v:shape>
                  <v:shape id="Freeform 8" o:spid="_x0000_s1026" o:spt="100" style="position:absolute;left:14729;top:13455;height:408;width:457;mso-wrap-style:none;v-text-anchor:middle;" filled="t" stroked="f" coordsize="497,444" o:gfxdata="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5eKz7gAAADcAAAA&#10;DwAAAAAAAAABACAAAAAiAAAAZHJzL2Rvd25yZXYueG1sUEsBAhQAFAAAAAgAh07iQDMvBZ47AAAA&#10;OQAAABAAAAAAAAAAAQAgAAAABwEAAGRycy9zaGFwZXhtbC54bWxQSwUGAAAAAAYABgBbAQAAsQMA&#10;AAAA&#10;" path="m310,336l310,336c248,310,221,292,221,257c221,230,239,239,248,195c257,177,274,195,274,151c274,133,266,133,266,133c266,133,274,106,274,89c274,62,257,0,177,0c88,0,70,62,70,89c70,106,79,133,79,133c79,133,70,133,70,151c70,195,88,177,97,195c106,239,123,230,123,257c123,292,97,310,35,336c35,336,17,336,0,345c0,443,0,443,0,443c398,443,398,443,398,443c398,443,398,408,398,399c398,381,372,354,310,336xm425,195l425,195c425,124,425,124,425,124c372,124,372,124,372,124c372,195,372,195,372,195c301,195,301,195,301,195c301,248,301,248,301,248c372,248,372,248,372,248c372,319,372,319,372,319c425,319,425,319,425,319c425,248,425,248,425,248c496,248,496,248,496,248c496,195,496,195,496,195l425,195xe">
                    <v:path o:connectlocs="128380,139096;128380,139096;91523,106392;102704,80726;113472,62511;110159,55058;113472,36844;73301,0;28988,36844;32716,55058;28988,62511;40170,80726;50938,106392;14494,139096;0,142822;0,183392;164824,183392;164824,165177;128380,139096;176005,80726;176005,80726;176005,51333;154056,51333;154056,80726;124653,80726;124653,102667;154056,102667;154056,132059;176005,132059;176005,102667;205409,102667;205409,80726;176005,80726" o:connectangles="0,0,0,0,0,0,0,0,0,0,0,0,0,0,0,0,0,0,0,0,0,0,0,0,0,0,0,0,0,0,0,0,0"/>
                    <v:fill on="t" focussize="0,0"/>
                    <v:stroke on="f"/>
                    <v:imagedata o:title=""/>
                    <o:lock v:ext="edit" aspectratio="f"/>
                    <v:textbox inset="1.0045mm,0.50225mm,1.0045mm,0.50225mm"/>
                  </v:shape>
                  <v:shape id="Freeform 96" o:spid="_x0000_s1026" o:spt="100" style="position:absolute;left:22962;top:13460;height:398;width:457;mso-wrap-style:none;v-text-anchor:middle;" filled="t" stroked="f" coordsize="497,435" o:gfxdata="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rhoox&#10;wAAAANwAAAAPAAAAAAAAAAEAIAAAACIAAABkcnMvZG93bnJldi54bWxQSwECFAAUAAAACACHTuJA&#10;My8FnjsAAAA5AAAAEAAAAAAAAAABACAAAAAPAQAAZHJzL3NoYXBleG1sLnhtbFBLBQYAAAAABgAG&#10;AFsBAAC5AwAAAAA=&#10;" path="m442,0l442,0c53,0,53,0,53,0c26,0,0,17,0,44c0,319,0,319,0,319c0,345,17,372,44,381c160,399,160,399,160,399c160,399,62,434,123,434c372,434,372,434,372,434c434,434,336,399,336,399c451,381,451,381,451,381c479,372,496,345,496,319c496,44,496,44,496,44c496,17,470,0,442,0xm442,319l442,319c53,319,53,319,53,319c53,44,53,44,53,44c442,44,442,44,442,44l442,319xe">
                    <v:path o:connectlocs="183045,0;183045,0;21948,0;0,18071;0,131012;18222,156476;66261,163868;50938,178242;154056,178242;139147,163868;186773,156476;205409,131012;205409,18071;183045,0;183045,131012;183045,131012;21948,131012;21948,18071;183045,18071;183045,131012" o:connectangles="0,0,0,0,0,0,0,0,0,0,0,0,0,0,0,0,0,0,0,0"/>
                    <v:fill on="t" focussize="0,0"/>
                    <v:stroke on="f"/>
                    <v:imagedata o:title=""/>
                    <o:lock v:ext="edit" aspectratio="f"/>
                    <v:textbox inset="1.0045mm,0.50225mm,1.0045mm,0.50225mm"/>
                  </v:shape>
                  <v:shape id="Freeform 119" o:spid="_x0000_s1026" o:spt="100" style="position:absolute;left:23893;top:13455;height:408;width:457;mso-wrap-style:none;v-text-anchor:middle;" filled="t" stroked="f" coordsize="497,444" o:gfxdata="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LXaFUrgAAADcAAAA&#10;DwAAAAAAAAABACAAAAAiAAAAZHJzL2Rvd25yZXYueG1sUEsBAhQAFAAAAAgAh07iQDMvBZ47AAAA&#10;OQAAABAAAAAAAAAAAQAgAAAABwEAAGRycy9zaGFwZXhtbC54bWxQSwUGAAAAAAYABgBbAQAAsQMA&#10;AAAA&#10;" path="m443,70l443,70c426,70,426,70,426,70c426,443,426,443,426,443c443,443,443,443,443,443c479,443,496,425,496,398c496,124,496,124,496,124c496,97,479,70,443,70xm0,124l0,124c0,398,0,398,0,398c0,425,26,443,53,443c71,443,71,443,71,443c71,70,71,70,71,70c53,70,53,70,53,70c26,70,0,97,0,124xm337,26l337,26c319,17,292,0,248,0c204,0,177,17,160,26c160,70,160,70,160,70c107,70,107,70,107,70c107,443,107,443,107,443c390,443,390,443,390,443c390,70,390,70,390,70c337,70,337,70,337,70l337,26xm301,70l301,70c195,70,195,70,195,70c195,44,195,44,195,44c204,35,222,26,248,26c275,26,292,35,301,44l301,70xe">
                    <v:path o:connectlocs="183460,28978;183460,28978;176419,28978;176419,183392;183460,183392;205409,164764;205409,51333;183460,28978;0,51333;0,51333;0,164764;21948,183392;29403,183392;29403,28978;21948,28978;0,51333;139561,10763;139561,10763;102704,0;66261,10763;66261,28978;44311,28978;44311,183392;161511,183392;161511,28978;139561,28978;139561,10763;124653,28978;124653,28978;80755,28978;80755,18214;102704,10763;124653,18214;124653,28978" o:connectangles="0,0,0,0,0,0,0,0,0,0,0,0,0,0,0,0,0,0,0,0,0,0,0,0,0,0,0,0,0,0,0,0,0,0"/>
                    <v:fill on="t" focussize="0,0"/>
                    <v:stroke on="f"/>
                    <v:imagedata o:title=""/>
                    <o:lock v:ext="edit" aspectratio="f"/>
                    <v:textbox inset="1.0045mm,0.50225mm,1.0045mm,0.50225mm"/>
                  </v:shape>
                  <v:shape id="Freeform 87" o:spid="_x0000_s1026" o:spt="100" style="position:absolute;left:20280;top:13452;height:415;width:421;mso-wrap-style:none;v-text-anchor:middle;" filled="t" stroked="f" coordsize="462,452" o:gfxdata="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VA9ob4A&#10;AADcAAAADwAAAAAAAAABACAAAAAiAAAAZHJzL2Rvd25yZXYueG1sUEsBAhQAFAAAAAgAh07iQDMv&#10;BZ47AAAAOQAAABAAAAAAAAAAAQAgAAAADQEAAGRycy9zaGFwZXhtbC54bWxQSwUGAAAAAAYABgBb&#10;AQAAtwMAAAAA&#10;" path="m115,151l115,151,124,151c142,132,160,115,186,97l186,88c186,79,186,79,186,70c160,53,133,44,107,26c89,44,62,62,44,88c62,115,71,132,89,151c98,151,107,151,115,151xm62,195l62,195c62,186,62,186,71,177c54,160,35,141,26,124c9,151,0,186,0,221c0,266,9,310,35,336c44,301,54,257,71,221c71,221,62,204,62,195xm230,35l230,35c239,35,257,44,266,53c292,35,319,35,346,26c310,8,275,0,230,0c204,0,177,0,151,8c168,17,186,35,204,44c213,44,221,35,230,35xm301,266l301,266c310,257,310,257,319,248c301,204,275,168,248,132c248,132,239,132,230,132c221,132,213,132,204,124c186,141,168,151,151,168c160,177,160,186,160,195c160,204,160,204,160,213c204,239,248,257,301,266xm363,327l363,327c363,336,363,354,363,363c363,372,363,389,363,407c399,380,434,336,443,292c426,301,408,301,390,301c390,319,381,327,363,327xm292,301l292,301c239,292,186,266,142,239c133,239,124,248,115,248c107,248,107,248,107,239c79,283,71,327,62,380c89,398,115,425,142,434c177,380,230,327,292,301xm381,53l381,53c346,62,310,70,275,79l283,88c283,97,275,97,275,106c310,141,328,186,346,239c363,239,381,248,390,266c417,266,434,266,452,257c461,248,461,230,461,221c461,160,426,97,381,53xm319,327l319,327c257,354,213,389,177,443c195,451,213,451,230,451c266,451,292,443,328,434c328,407,337,380,337,363c337,354,337,345,328,336c328,327,319,327,319,327xe">
                    <v:path o:connectlocs="46811,62326;75712,40037;75712,28892;17910,36322;46811,62326;25237,80487;10583,51181;14246,138686;25237,80487;93623,14446;140841,10731;61466,3301;93623,14446;122523,109793;100949,54484;83039,51181;65129,80487;122523,109793;147761,134971;147761,167992;158752,124240;118860,124240;57801,98648;43555,98648;57801,179136;155088,21876;111940,32607;111940,43752;158752,109793;187653,91219;129851,134971;72049,182851;133514,179136;133514,138686" o:connectangles="0,0,0,0,0,0,0,0,0,0,0,0,0,0,0,0,0,0,0,0,0,0,0,0,0,0,0,0,0,0,0,0,0,0"/>
                    <v:fill on="t" focussize="0,0"/>
                    <v:stroke on="f"/>
                    <v:imagedata o:title=""/>
                    <o:lock v:ext="edit" aspectratio="f"/>
                    <v:textbox inset="1.0045mm,0.50225mm,1.0045mm,0.50225mm"/>
                  </v:shape>
                  <v:shape id="Freeform 2" o:spid="_x0000_s1026" o:spt="100" style="position:absolute;left:18488;top:13476;height:366;width:227;mso-wrap-style:none;v-text-anchor:middle;" filled="t" stroked="f" coordsize="249,400" o:gfxdata="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F3nFL4A&#10;AADbAAAADwAAAAAAAAABACAAAAAiAAAAZHJzL2Rvd25yZXYueG1sUEsBAhQAFAAAAAgAh07iQDMv&#10;BZ47AAAAOQAAABAAAAAAAAAAAQAgAAAADQEAAGRycy9zaGFwZXhtbC54bWxQSwUGAAAAAAYABgBb&#10;AQAAtwMAAAAA&#10;" path="m125,0l125,0c53,0,0,54,0,125c0,240,125,399,125,399c125,399,248,240,248,125c248,54,195,0,125,0xm125,196l125,196c88,196,53,160,53,125c53,89,88,54,125,54c159,54,195,89,195,125c195,160,159,196,125,196xe">
                    <v:path o:connectlocs="50857,0;50857,0;0,51293;50857,163730;100900,51293;50857,0;50857,80428;50857,80428;21563,51293;50857,22158;79336,51293;50857,80428" o:connectangles="0,0,0,0,0,0,0,0,0,0,0,0"/>
                    <v:fill on="t" focussize="0,0"/>
                    <v:stroke on="f"/>
                    <v:imagedata o:title=""/>
                    <o:lock v:ext="edit" aspectratio="f"/>
                    <v:textbox inset="1.0045mm,0.50225mm,1.0045mm,0.50225mm"/>
                  </v:shape>
                  <v:shape id="Freeform 9" o:spid="_x0000_s1026" o:spt="100" style="position:absolute;left:22095;top:13463;height:392;width:392;mso-wrap-style:none;v-text-anchor:middle;" filled="t" stroked="f" coordsize="426,426" o:gfxdata="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b2rVatwAAANwAAAAP&#10;AAAAAAAAAAEAIAAAACIAAABkcnMvZG93bnJldi54bWxQSwECFAAUAAAACACHTuJAMy8FnjsAAAA5&#10;AAAAEAAAAAAAAAABACAAAAAGAQAAZHJzL3NoYXBleG1sLnhtbFBLBQYAAAAABgAGAFsBAACwAwAA&#10;AAA=&#10;" path="m212,0l212,0c97,0,0,97,0,213c0,336,97,425,212,425c327,425,425,336,425,213c425,97,327,0,212,0xm229,390l229,390c229,292,229,292,229,292c194,292,194,292,194,292c194,390,194,390,194,390c114,380,44,310,35,230c132,230,132,230,132,230c132,195,132,195,132,195c35,195,35,195,35,195c44,115,114,53,194,44c194,142,194,142,194,142c229,142,229,142,229,142c229,44,229,44,229,44c310,53,380,115,380,195c292,195,292,195,292,195c292,230,292,230,292,230c380,230,380,230,380,230c380,310,310,380,229,390xe">
                    <v:path o:connectlocs="87963,0;87963,0;0,88378;87963,176341;176341,88378;87963,0;95016,161818;95016,161818;95016,121156;80494,121156;80494,161818;14522,95431;54769,95431;54769,80909;14522,80909;80494,18256;80494,58918;95016,58918;95016,18256;157669,80909;121156,80909;121156,95431;157669,95431;95016,161818" o:connectangles="0,0,0,0,0,0,0,0,0,0,0,0,0,0,0,0,0,0,0,0,0,0,0,0"/>
                    <v:fill on="t" focussize="0,0"/>
                    <v:stroke on="f"/>
                    <v:imagedata o:title=""/>
                    <o:lock v:ext="edit" aspectratio="f"/>
                    <v:textbox inset="1.0045mm,0.50225mm,1.0045mm,0.50225mm"/>
                  </v:shape>
                </v:group>
                <v:group id="_x0000_s1026" o:spid="_x0000_s1026" o:spt="203" style="position:absolute;left:6841;top:32726;height:438;width:10261;" coordorigin="14781,16145" coordsize="10261,438" o:gfxdata="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PGJbqLoAAADbAAAADwAAAAAAAAABACAAAAAiAAAAZHJzL2Rvd25yZXYueG1sUEsB&#10;AhQAFAAAAAgAh07iQDMvBZ47AAAAOQAAABUAAAAAAAAAAQAgAAAACQEAAGRycy9ncm91cHNoYXBl&#10;eG1sLnhtbFBLBQYAAAAABgAGAGABAADGAwAAAAA=&#10;">
                  <o:lock v:ext="edit" aspectratio="f"/>
                  <v:group id="组合 36" o:spid="_x0000_s1026" o:spt="203" style="position:absolute;left:19297;top:16145;height:418;width:424;" coordorigin="7502,31193" coordsize="424,418" o:gfxdata="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iX2mb0AAADbAAAADwAAAAAAAAABACAAAAAiAAAAZHJzL2Rvd25yZXYueG1s&#10;UEsBAhQAFAAAAAgAh07iQDMvBZ47AAAAOQAAABUAAAAAAAAAAQAgAAAADAEAAGRycy9ncm91cHNo&#10;YXBleG1sLnhtbFBLBQYAAAAABgAGAGABAADJAwAAAAA=&#10;">
                    <o:lock v:ext="edit" aspectratio="f"/>
                    <v:shape id="Freeform 31" o:spid="_x0000_s1026" o:spt="100" style="position:absolute;left:7502;top:31193;height:418;width:425;mso-wrap-style:none;v-text-anchor:middle;" filled="t" stroked="f" coordsize="462,453" o:gfxdata="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YvL/1ugAAANsA&#10;AAAPAAAAAAAAAAEAIAAAACIAAABkcnMvZG93bnJldi54bWxQSwECFAAUAAAACACHTuJAMy8FnjsA&#10;AAA5AAAAEAAAAAAAAAABACAAAAAJAQAAZHJzL3NoYXBleG1sLnhtbFBLBQYAAAAABgAGAFsBAACz&#10;AwAAAAA=&#10;" path="m231,0l231,0c106,0,0,98,0,222c0,346,106,452,231,452c355,452,461,346,461,222c461,98,355,0,231,0xm231,399l231,399c133,399,53,319,53,222c53,124,133,45,231,45c328,45,408,124,408,222c408,319,328,399,231,399xe">
                      <v:path o:connectlocs="254737,0;254737,0;0,245675;254737,500202;508372,245675;254737,0;254737,441551;254737,441551;58446,245675;254737,49799;449926,245675;254737,441551" o:connectangles="0,0,0,0,0,0,0,0,0,0,0,0"/>
                      <v:fill on="t" focussize="0,0"/>
                      <v:stroke on="f"/>
                      <v:imagedata o:title=""/>
                      <o:lock v:ext="edit" aspectratio="f"/>
                    </v:shape>
                    <v:shape id="Freeform 32" o:spid="_x0000_s1026" o:spt="100" style="position:absolute;left:7696;top:31284;height:201;width:97;mso-wrap-style:none;v-text-anchor:middle;" filled="t" stroked="f" coordsize="107,222" o:gfxdata="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6LpavQAA&#10;ANsAAAAPAAAAAAAAAAEAIAAAACIAAABkcnMvZG93bnJldi54bWxQSwECFAAUAAAACACHTuJAMy8F&#10;njsAAAA5AAAAEAAAAAAAAAABACAAAAAMAQAAZHJzL3NoYXBleG1sLnhtbFBLBQYAAAAABgAGAFsB&#10;AAC2AwAAAAA=&#10;" path="m36,0l0,0,0,133,89,221,106,195,36,114,36,0e">
                      <v:path o:connectlocs="38683,0;0,0;0,141635;95636,235349;113904,207661;38683,121402;38683,0" o:connectangles="0,0,0,0,0,0,0"/>
                      <v:fill on="t" focussize="0,0"/>
                      <v:stroke on="f"/>
                      <v:imagedata o:title=""/>
                      <o:lock v:ext="edit" aspectratio="f"/>
                    </v:shape>
                  </v:group>
                  <v:shape id="Freeform 166" o:spid="_x0000_s1026" o:spt="100" style="position:absolute;left:18423;top:16145;height:408;width:356;mso-wrap-style:none;v-text-anchor:middle;" filled="t" stroked="f" coordsize="390,445" o:gfxdata="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rTyy+8AAAA&#10;3AAAAA8AAAAAAAAAAQAgAAAAIgAAAGRycy9kb3ducmV2LnhtbFBLAQIUABQAAAAIAIdO4kAzLwWe&#10;OwAAADkAAAAQAAAAAAAAAAEAIAAAAAsBAABkcnMvc2hhcGV4bWwueG1sUEsFBgAAAAAGAAYAWwEA&#10;ALUDAAAAAA==&#10;" path="m371,0l371,0c310,0,310,0,310,0c301,0,292,10,292,28c292,444,292,444,292,444c389,444,389,444,389,444c389,28,389,28,389,28c389,10,380,0,371,0xm221,151l221,151c168,151,168,151,168,151c150,151,141,160,141,178c141,444,141,444,141,444c248,444,248,444,248,444c248,178,248,178,248,178c248,160,230,151,221,151xm70,302l70,302c17,302,17,302,17,302c0,302,0,310,0,319c0,444,0,444,0,444c97,444,97,444,97,444c97,319,97,319,97,319c97,310,88,302,70,302xe">
                    <v:path o:connectlocs="151635,0;151635,0;126703,0;119346,11539;119346,182982;158992,182982;158992,11539;151635,0;90327,62230;90327,62230;68665,62230;57630,73357;57630,182982;101363,182982;101363,73357;90327,62230;28610,124460;28610,124460;6948,124460;0,131466;0,182982;39645,182982;39645,131466;28610,124460" o:connectangles="0,0,0,0,0,0,0,0,0,0,0,0,0,0,0,0,0,0,0,0,0,0,0,0"/>
                    <v:fill on="t" focussize="0,0"/>
                    <v:stroke on="f"/>
                    <v:imagedata o:title=""/>
                    <o:lock v:ext="edit" aspectratio="f"/>
                    <v:textbox inset="1.0045mm,0.50225mm,1.0045mm,0.50225mm"/>
                  </v:shape>
                  <v:shape id="Freeform 33" o:spid="_x0000_s1026" o:spt="100" style="position:absolute;left:23966;top:16145;height:327;width:311;mso-wrap-style:none;v-text-anchor:middle;" filled="t" stroked="f" coordsize="338,356" o:gfxdata="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D30J74A&#10;AADbAAAADwAAAAAAAAABACAAAAAiAAAAZHJzL2Rvd25yZXYueG1sUEsBAhQAFAAAAAgAh07iQDMv&#10;BZ47AAAAOQAAABAAAAAAAAAAAQAgAAAADQEAAGRycy9zaGFwZXhtbC54bWxQSwUGAAAAAAYABgBb&#10;AQAAtwMAAAAA&#10;" path="m124,355l124,355c115,355,107,346,98,337c9,222,9,222,9,222c0,204,0,187,18,178c36,160,53,168,62,178c124,258,124,258,124,258c266,27,266,27,266,27c284,9,301,0,319,9c337,18,337,45,328,62c160,337,160,337,160,337c151,346,142,355,124,355e">
                    <v:path o:connectlocs="51443,146862;51443,146862;40657,139415;3733,91840;7467,73638;25721,73638;51443,106733;110355,11169;132343,3722;136077,25649;66379,139415;51443,146862" o:connectangles="0,0,0,0,0,0,0,0,0,0,0,0"/>
                    <v:fill on="t" focussize="0,0"/>
                    <v:stroke on="f"/>
                    <v:imagedata o:title=""/>
                    <o:lock v:ext="edit" aspectratio="f"/>
                    <v:textbox inset="1.0045mm,0.50225mm,1.0045mm,0.50225mm"/>
                  </v:shape>
                  <v:shape id="Freeform 39" o:spid="_x0000_s1026" o:spt="100" style="position:absolute;left:21184;top:16145;height:408;width:408;mso-wrap-style:none;v-text-anchor:middle;" filled="t" stroked="f" coordsize="444,444" o:gfxdata="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5HpGy8AAAA&#10;3AAAAA8AAAAAAAAAAQAgAAAAIgAAAGRycy9kb3ducmV2LnhtbFBLAQIUABQAAAAIAIdO4kAzLwWe&#10;OwAAADkAAAAQAAAAAAAAAAEAIAAAAAsBAABkcnMvc2hhcGV4bWwueG1sUEsFBgAAAAAGAAYAWwEA&#10;ALUDAAAAAA==&#10;" path="m399,53l399,53c372,53,372,53,372,53c372,98,372,98,372,98c293,98,293,98,293,98c293,53,293,53,293,53c151,53,151,53,151,53c151,98,151,98,151,98c71,98,71,98,71,98c71,53,71,53,71,53c45,53,45,53,45,53c18,53,0,71,0,98c0,399,0,399,0,399c0,425,18,443,45,443c399,443,399,443,399,443c425,443,443,425,443,399c443,98,443,98,443,98c443,71,425,53,399,53xm399,399l399,399c45,399,45,399,45,399c45,196,45,196,45,196c399,196,399,196,399,196l399,399xm124,0l124,0c89,0,89,0,89,0c89,89,89,89,89,89c124,89,124,89,124,89l124,0xm354,0l354,0c319,0,319,0,319,0c319,89,319,89,319,89c354,89,354,89,354,89l354,0xe">
                    <v:path o:connectlocs="165177,21941;165177,21941;154000,21941;154000,40570;121295,40570;121295,21941;62511,21941;62511,40570;29392,40570;29392,21941;18629,21941;0,40570;0,165177;18629,183392;165177,183392;183392,165177;183392,40570;165177,21941;165177,165177;165177,165177;18629,165177;18629,81139;165177,81139;165177,165177;51333,0;51333,0;36844,0;36844,36844;51333,36844;51333,0;146548,0;146548,0;132059,0;132059,36844;146548,36844;146548,0" o:connectangles="0,0,0,0,0,0,0,0,0,0,0,0,0,0,0,0,0,0,0,0,0,0,0,0,0,0,0,0,0,0,0,0,0,0,0,0"/>
                    <v:fill on="t" focussize="0,0"/>
                    <v:stroke on="f"/>
                    <v:imagedata o:title=""/>
                    <o:lock v:ext="edit" aspectratio="f"/>
                    <v:textbox inset="1.0045mm,0.50225mm,1.0045mm,0.50225mm"/>
                  </v:shape>
                  <v:shape id="Freeform 112" o:spid="_x0000_s1026" o:spt="100" style="position:absolute;left:14781;top:16145;height:408;width:353;mso-wrap-style:none;v-text-anchor:middle;" filled="t" stroked="f" coordsize="390,444" o:gfxdata="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SgHme8AAAA&#10;3AAAAA8AAAAAAAAAAQAgAAAAIgAAAGRycy9kb3ducmV2LnhtbFBLAQIUABQAAAAIAIdO4kAzLwWe&#10;OwAAADkAAAAQAAAAAAAAAAEAIAAAAAsBAABkcnMvc2hhcGV4bWwueG1sUEsFBgAAAAAGAAYAWwEA&#10;ALUDAAAAAA==&#10;" path="m345,0l345,0c44,0,44,0,44,0c17,0,0,27,0,53c0,399,0,399,0,399c0,425,17,443,44,443c345,443,345,443,345,443c372,443,389,425,389,399c389,53,389,53,389,53c389,27,372,0,345,0xm345,399l345,399c44,399,44,399,44,399c44,53,44,53,44,53c345,53,345,53,345,53l345,399xm221,275l221,275c97,275,97,275,97,275c97,302,97,302,97,302c221,302,221,302,221,302l221,275xm292,177l292,177c195,177,195,177,195,177c195,196,195,196,195,196c292,196,292,196,292,196l292,177xm195,151l195,151c292,151,292,151,292,151c292,98,292,98,292,98c195,98,195,98,195,98l195,151xm168,98l168,98c97,98,97,98,97,98c97,196,97,196,97,196c168,196,168,196,168,196l168,98xm141,222l141,222c97,222,97,222,97,222c97,249,97,249,97,249c141,249,141,249,141,249l141,222xm168,249l168,249c292,249,292,249,292,249c292,222,292,222,292,222c168,222,168,222,168,222l168,249xm292,319l292,319c97,319,97,319,97,319c97,346,97,346,97,346c292,346,292,346,292,346l292,319xm248,302l248,302c292,302,292,302,292,302c292,275,292,275,292,275c248,275,248,275,248,275l248,302xe">
                    <v:path o:connectlocs="138548,0;0,21941;17669,183392;156218,165177;138548,0;138548,165177;17669,21941;138548,165177;88751,113843;38954,125021;88751,113843;117264,73274;78310,81139;117264,73274;78310,62511;117264,40570;78310,62511;67467,40570;38954,81139;67467,40570;56624,91903;38954,103080;56624,91903;67467,103080;117264,91903;67467,103080;117264,132059;38954,143236;117264,132059;99594,125021;117264,113843;99594,125021" o:connectangles="0,0,0,0,0,0,0,0,0,0,0,0,0,0,0,0,0,0,0,0,0,0,0,0,0,0,0,0,0,0,0,0"/>
                    <v:fill on="t" focussize="0,0"/>
                    <v:stroke on="f"/>
                    <v:imagedata o:title=""/>
                    <o:lock v:ext="edit" aspectratio="f"/>
                    <v:textbox inset="1.0045mm,0.50225mm,1.0045mm,0.50225mm"/>
                  </v:shape>
                  <v:shape id="Freeform 151" o:spid="_x0000_s1026" o:spt="100" style="position:absolute;left:22062;top:16205;height:266;width:457;mso-wrap-style:none;v-text-anchor:middle;" filled="t" stroked="f" coordsize="497,293" o:gfxdata="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CVeQfrgAAADcAAAA&#10;DwAAAAAAAAABACAAAAAiAAAAZHJzL2Rvd25yZXYueG1sUEsBAhQAFAAAAAgAh07iQDMvBZ47AAAA&#10;OQAAABAAAAAAAAAAAQAgAAAABwEAAGRycy9zaGFwZXhtbC54bWxQSwUGAAAAAAYABgBbAQAAsQMA&#10;AAAA&#10;" path="m124,221l124,221c124,97,124,97,124,97c177,97,177,97,177,97c88,0,88,0,88,0c0,97,0,97,0,97c53,97,53,97,53,97c53,248,53,248,53,248c53,274,71,292,97,292c319,292,319,292,319,292c256,221,256,221,256,221l124,221xm443,195l443,195c443,44,443,44,443,44c443,17,425,0,399,0c177,0,177,0,177,0c239,61,239,61,239,61c372,61,372,61,372,61c372,195,372,195,372,195c319,195,319,195,319,195c407,292,407,292,407,292c496,195,496,195,496,195l443,195xe">
                    <v:path o:connectlocs="51352,89139;51352,89139;51352,39123;73301,39123;36443,0;0,39123;21948,39123;21948,100028;40170,117776;132107,117776;106016,89139;51352,89139;183459,78651;183459,78651;183459,17746;165237,0;73301,0;98976,24603;154055,24603;154055,78651;132107,78651;168550,117776;205408,78651;183459,78651" o:connectangles="0,0,0,0,0,0,0,0,0,0,0,0,0,0,0,0,0,0,0,0,0,0,0,0"/>
                    <v:fill on="t" focussize="0,0"/>
                    <v:stroke on="f"/>
                    <v:imagedata o:title=""/>
                    <o:lock v:ext="edit" aspectratio="f"/>
                    <v:textbox inset="1.0045mm,0.50225mm,1.0045mm,0.50225mm"/>
                  </v:shape>
                  <v:shape id="Freeform 22" o:spid="_x0000_s1026" o:spt="100" style="position:absolute;left:17521;top:16145;height:425;width:425;mso-wrap-style:none;v-text-anchor:middle;" filled="t" stroked="f" coordsize="461,461" o:gfxdata="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e8Vfb4A&#10;AADcAAAADwAAAAAAAAABACAAAAAiAAAAZHJzL2Rvd25yZXYueG1sUEsBAhQAFAAAAAgAh07iQDMv&#10;BZ47AAAAOQAAABAAAAAAAAAAAQAgAAAADQEAAGRycy9zaGFwZXhtbC54bWxQSwUGAAAAAAYABgBb&#10;AQAAtwMAAAAA&#10;" path="m230,8l230,8c97,8,0,106,0,239c0,363,106,460,230,460c363,460,460,354,460,230c460,106,354,0,230,8xm230,35l230,35c256,35,291,44,319,53c291,106,291,106,291,106c275,97,247,97,230,97c203,97,185,97,168,106c141,53,141,53,141,53c168,44,194,35,230,35xm106,292l106,292c53,327,53,327,53,327c35,301,35,265,35,239c26,204,35,167,53,141c106,167,106,167,106,167c97,185,88,212,88,230c88,257,97,274,106,292xm230,433l230,433c194,433,168,425,141,407c168,354,168,354,168,354c185,363,203,372,230,372c247,372,275,363,291,354c319,407,319,407,319,407c291,425,266,433,230,433xm230,345l230,345c168,345,124,292,124,230c124,167,168,123,230,123c291,123,336,167,336,230c336,292,291,345,230,345xm354,292l354,292c363,274,372,257,372,230c372,212,363,185,354,167c407,141,407,141,407,141c416,167,425,195,425,230c425,265,416,292,407,327l354,292xe">
                    <v:path o:connectlocs="95653,3327;95653,3327;0,99395;95653,191306;191307,95652;95653,3327;95653,14556;95653,14556;132667,22041;121022,44083;95653,40340;69868,44083;58639,22041;95653,14556;44083,121437;44083,121437;22041,135993;14556,99395;22041,58639;44083,69452;36597,95652;44083,121437;95653,180077;95653,180077;58639,169264;69868,147222;95653,154708;121022,147222;132667,169264;95653,180077;95653,143479;95653,143479;51569,95652;95653,51153;139737,95652;95653,143479;147223,121437;147223,121437;154709,95652;147223,69452;169265,58639;176751,95652;169265,135993;147223,121437" o:connectangles="0,0,0,0,0,0,0,0,0,0,0,0,0,0,0,0,0,0,0,0,0,0,0,0,0,0,0,0,0,0,0,0,0,0,0,0,0,0,0,0,0,0,0,0"/>
                    <v:fill on="t" focussize="0,0"/>
                    <v:stroke on="f"/>
                    <v:imagedata o:title=""/>
                    <o:lock v:ext="edit" aspectratio="f"/>
                    <v:textbox inset="1.0045mm,0.50225mm,1.0045mm,0.50225mm"/>
                  </v:shape>
                  <v:shape id="Freeform 37" o:spid="_x0000_s1026" o:spt="100" style="position:absolute;left:24826;top:16145;height:246;width:217;mso-wrap-style:none;v-text-anchor:middle;" filled="t" stroked="f" coordsize="240,267" o:gfxdata="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1gd4S/&#10;AAAA2wAAAA8AAAAAAAAAAQAgAAAAIgAAAGRycy9kb3ducmV2LnhtbFBLAQIUABQAAAAIAIdO4kAz&#10;LwWeOwAAADkAAAAQAAAAAAAAAAEAIAAAAA4BAABkcnMvc2hhcGV4bWwueG1sUEsFBgAAAAAGAAYA&#10;WwEAALgDAAAAAA==&#10;" path="m230,213l230,213c160,133,160,133,160,133c230,53,230,53,230,53c239,44,239,26,230,17c222,0,204,0,185,17c124,88,124,88,124,88c62,17,62,17,62,17c44,0,26,0,18,17c0,26,0,44,18,53c88,133,88,133,88,133c18,213,18,213,18,213c0,221,0,248,18,257c26,266,44,266,62,257c124,177,124,177,124,177c185,257,185,257,185,257c204,266,222,266,230,257c239,248,239,221,230,213e">
                    <v:path o:connectlocs="92162,88678;92162,88678;64113,55372;92162,22065;92162,7077;74130,7077;49687,36637;24843,7077;7212,7077;7212,22065;35262,55372;7212,88678;7212,106997;24843,106997;49687,73690;74130,106997;92162,106997;92162,88678" o:connectangles="0,0,0,0,0,0,0,0,0,0,0,0,0,0,0,0,0,0"/>
                    <v:fill on="t" focussize="0,0"/>
                    <v:stroke on="f"/>
                    <v:imagedata o:title=""/>
                    <o:lock v:ext="edit" aspectratio="f"/>
                    <v:textbox inset="1.0045mm,0.50225mm,1.0045mm,0.50225mm"/>
                  </v:shape>
                  <v:shape id="Freeform 96" o:spid="_x0000_s1026" o:spt="100" style="position:absolute;left:15683;top:16145;height:398;width:457;mso-wrap-style:none;v-text-anchor:middle;" filled="t" stroked="f" coordsize="497,435" o:gfxdata="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oO22LsAAADc&#10;AAAADwAAAAAAAAABACAAAAAiAAAAZHJzL2Rvd25yZXYueG1sUEsBAhQAFAAAAAgAh07iQDMvBZ47&#10;AAAAOQAAABAAAAAAAAAAAQAgAAAACgEAAGRycy9zaGFwZXhtbC54bWxQSwUGAAAAAAYABgBbAQAA&#10;tAMAAAAA&#10;" path="m442,0l442,0c53,0,53,0,53,0c26,0,0,17,0,44c0,319,0,319,0,319c0,345,17,372,44,381c160,399,160,399,160,399c160,399,62,434,123,434c372,434,372,434,372,434c434,434,336,399,336,399c451,381,451,381,451,381c479,372,496,345,496,319c496,44,496,44,496,44c496,17,470,0,442,0xm442,319l442,319c53,319,53,319,53,319c53,44,53,44,53,44c442,44,442,44,442,44l442,319xe">
                    <v:path o:connectlocs="183045,0;183045,0;21948,0;0,18071;0,131012;18222,156476;66261,163868;50938,178242;154056,178242;139147,163868;186773,156476;205409,131012;205409,18071;183045,0;183045,131012;183045,131012;21948,131012;21948,18071;183045,18071;183045,131012" o:connectangles="0,0,0,0,0,0,0,0,0,0,0,0,0,0,0,0,0,0,0,0"/>
                    <v:fill on="t" focussize="0,0"/>
                    <v:stroke on="f"/>
                    <v:imagedata o:title=""/>
                    <o:lock v:ext="edit" aspectratio="f"/>
                    <v:textbox inset="1.0045mm,0.50225mm,1.0045mm,0.50225mm"/>
                  </v:shape>
                  <v:shape id="Freeform 44" o:spid="_x0000_s1026" o:spt="100" style="position:absolute;left:20319;top:16145;height:434;width:342;mso-wrap-style:none;v-text-anchor:middle;" filled="t" stroked="f" coordsize="355,453" o:gfxdata="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RwK4mugAAANsA&#10;AAAPAAAAAAAAAAEAIAAAACIAAABkcnMvZG93bnJldi54bWxQSwECFAAUAAAACACHTuJAMy8FnjsA&#10;AAA5AAAAEAAAAAAAAAABACAAAAAJAQAAZHJzL3NoYXBleG1sLnhtbFBLBQYAAAAABgAGAFsBAACz&#10;AwAAAAA=&#10;" path="m319,177l319,177c275,177,275,177,275,177c275,115,275,115,275,115c275,44,238,0,177,0c106,0,79,44,79,115c79,124,79,124,79,124c124,124,124,124,124,124c124,106,124,106,124,106c124,71,150,53,177,53c203,53,230,71,230,106c230,177,230,177,230,177c26,177,26,177,26,177c17,177,0,195,0,204c0,399,0,399,0,399c0,408,17,425,26,434c53,443,53,443,53,443c71,443,88,452,106,452c248,452,248,452,248,452c266,452,283,443,301,443c328,434,328,434,328,434c336,425,354,408,354,399c354,204,354,204,354,204c354,195,336,177,319,177e">
                    <v:path o:connectlocs="138800,76065;138800,76065;119656,76065;119656,49421;77015,0;34374,49421;34374,53289;53954,53289;53954,45553;77015,22776;100075,45553;100075,76065;11312,76065;0,87668;0,171470;11312,186511;23061,190379;46121,194247;107908,194247;130969,190379;142717,186511;154030,171470;154030,87668;138800,76065" o:connectangles="0,0,0,0,0,0,0,0,0,0,0,0,0,0,0,0,0,0,0,0,0,0,0,0"/>
                    <v:fill on="t" focussize="0,0"/>
                    <v:stroke on="f"/>
                    <v:imagedata o:title=""/>
                    <o:lock v:ext="edit" aspectratio="f"/>
                    <v:textbox inset="1.0045mm,0.50225mm,1.0045mm,0.50225mm"/>
                  </v:shape>
                  <v:shape id="Freeform 133" o:spid="_x0000_s1026" o:spt="100" style="position:absolute;left:22962;top:16145;height:438;width:457;mso-wrap-style:none;v-text-anchor:middle;" filled="t" stroked="f" coordsize="497,480" o:gfxdata="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thEhbsAAADc&#10;AAAADwAAAAAAAAABACAAAAAiAAAAZHJzL2Rvd25yZXYueG1sUEsBAhQAFAAAAAgAh07iQDMvBZ47&#10;AAAAOQAAABAAAAAAAAAAAQAgAAAACgEAAGRycy9zaGFwZXhtbC54bWxQSwUGAAAAAAYABgBbAQAA&#10;tAMAAAAA&#10;" path="m425,160l425,160c372,18,372,18,372,18c372,9,354,0,346,9c9,134,9,134,9,134c0,134,0,143,0,160c53,302,53,302,53,302c53,222,53,222,53,222c53,187,80,160,115,160c203,160,203,160,203,160c309,89,309,89,309,89c372,160,372,160,372,160l425,160xm478,204l478,204c115,204,115,204,115,204c106,204,97,213,97,222c97,462,97,462,97,462c97,470,106,479,115,479c478,479,478,479,478,479c487,479,496,470,496,462c496,222,496,222,496,222c496,213,487,204,478,204xm452,426l452,426c150,426,150,426,150,426c150,391,150,391,150,391c195,275,195,275,195,275c265,364,265,364,265,364c328,302,328,302,328,302c416,266,416,266,416,266c452,347,452,347,452,347l452,426xe">
                    <v:path o:connectlocs="176004,65187;176004,65187;154055,7333;143288,3666;3726,54593;0,65187;21948,123040;21948,90447;47624,65187;84067,65187;127965,36260;154055,65187;176004,65187;197953,83113;197953,83113;47624,83113;40170,90447;40170,188226;47624,195153;197953,195153;205408,188226;205408,90447;197953,83113;187186,173560;187186,173560;62118,173560;62118,159300;80754,112039;109744,148300;135833,123040;172277,108373;187186,141373;187186,173560" o:connectangles="0,0,0,0,0,0,0,0,0,0,0,0,0,0,0,0,0,0,0,0,0,0,0,0,0,0,0,0,0,0,0,0,0"/>
                    <v:fill on="t" focussize="0,0"/>
                    <v:stroke on="f"/>
                    <v:imagedata o:title=""/>
                    <o:lock v:ext="edit" aspectratio="f"/>
                    <v:textbox inset="1.0045mm,0.50225mm,1.0045mm,0.50225mm"/>
                  </v:shape>
                  <v:shape id="Freeform 30" o:spid="_x0000_s1026" o:spt="100" style="position:absolute;left:16552;top:16145;height:431;width:454;mso-wrap-style:none;v-text-anchor:middle;" filled="t" stroked="f" coordsize="498,470" o:gfxdata="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ogaO8AAAA&#10;3AAAAA8AAAAAAAAAAQAgAAAAIgAAAGRycy9kb3ducmV2LnhtbFBLAQIUABQAAAAIAIdO4kAzLwWe&#10;OwAAADkAAAAQAAAAAAAAAAEAIAAAAAsBAABkcnMvc2hhcGV4bWwueG1sUEsFBgAAAAAGAAYAWwEA&#10;ALUDAAAAAA==&#10;" path="m133,469l133,469c186,469,186,469,186,469c293,265,293,265,293,265c426,265,426,265,426,265c426,265,497,265,497,230c497,195,426,195,426,195c293,195,293,195,293,195c186,0,186,0,186,0c133,0,133,0,133,0c195,195,195,195,195,195c107,195,107,195,107,195c53,150,53,150,53,150c0,150,0,150,0,150c36,230,36,230,36,230c0,319,0,319,0,319c53,319,53,319,53,319c107,265,107,265,107,265c195,265,195,265,195,265l133,469e">
                    <v:path o:connectlocs="54111,193205;54111,193205;75674,193205;119208,109166;173319,109166;202206,94748;173319,80330;119208,80330;75674,0;54111,0;79336,80330;43533,80330;21563,61792;0,61792;14646,94748;0,131412;21563,131412;43533,109166;79336,109166;54111,193205" o:connectangles="0,0,0,0,0,0,0,0,0,0,0,0,0,0,0,0,0,0,0,0"/>
                    <v:fill on="t" focussize="0,0"/>
                    <v:stroke on="f"/>
                    <v:imagedata o:title=""/>
                    <o:lock v:ext="edit" aspectratio="f"/>
                    <v:textbox inset="1.0045mm,0.50225mm,1.0045mm,0.50225mm"/>
                  </v:shape>
                </v:group>
                <v:group id="_x0000_s1026" o:spid="_x0000_s1026" o:spt="203" style="position:absolute;left:6856;top:31614;height:462;width:10381;" coordorigin="14729,15208" coordsize="10381,462" o:gfxdata="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qcxu7b0AAADbAAAADwAAAAAAAAABACAAAAAiAAAAZHJzL2Rvd25yZXYueG1s&#10;UEsBAhQAFAAAAAgAh07iQDMvBZ47AAAAOQAAABUAAAAAAAAAAQAgAAAADAEAAGRycy9ncm91cHNo&#10;YXBleG1sLnhtbFBLBQYAAAAABgAGAGABAADJAwAAAAA=&#10;">
                  <o:lock v:ext="edit" aspectratio="f"/>
                  <v:shape id="Freeform 24" o:spid="_x0000_s1026" o:spt="100" style="position:absolute;left:19281;top:15208;height:363;width:457;mso-wrap-style:none;v-text-anchor:middle;" filled="t" stroked="f" coordsize="497,399" o:gfxdata="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kD38y5AAAA2wAA&#10;AA8AAAAAAAAAAQAgAAAAIgAAAGRycy9kb3ducmV2LnhtbFBLAQIUABQAAAAIAIdO4kAzLwWeOwAA&#10;ADkAAAAQAAAAAAAAAAEAIAAAAAgBAABkcnMvc2hhcGV4bWwueG1sUEsFBgAAAAAGAAYAWwEAALID&#10;AAAAAA==&#10;" path="m248,150l248,150c203,150,177,176,177,221c177,266,203,292,248,292c292,292,319,266,319,221c319,176,292,150,248,150xm442,70l442,70c389,70,389,70,389,70c380,70,372,70,363,61c354,8,354,8,354,8c345,8,336,0,327,0c159,0,159,0,159,0c159,0,150,8,142,8c123,61,123,61,123,61c123,70,115,70,106,70c53,70,53,70,53,70c17,70,0,97,0,123c0,345,0,345,0,345c0,372,17,398,53,398c442,398,442,398,442,398c470,398,496,372,496,345c496,123,496,123,496,123c496,97,470,70,442,70xm248,345l248,345c177,345,123,292,123,221c123,150,177,97,248,97c319,97,372,150,372,221c372,292,319,345,248,345xm425,159l425,159c416,159,407,150,407,141c407,132,416,123,425,123c433,123,442,132,442,141c442,150,433,159,425,159xe">
                    <v:path o:connectlocs="102704,60811;102704,60811;73301,89595;102704,118378;132107,89595;102704,60811;183045,28378;183045,28378;161096,28378;150329,24729;146602,3243;135420,0;65846,0;58806,3243;50938,24729;43897,28378;21948,28378;0,49865;0,139865;21948,161352;183045,161352;205409,139865;205409,49865;183045,28378;102704,139865;102704,139865;50938,89595;102704,39325;154056,89595;102704,139865;176005,64460;176005,64460;168551,57162;176005,49865;183045,57162;176005,64460" o:connectangles="0,0,0,0,0,0,0,0,0,0,0,0,0,0,0,0,0,0,0,0,0,0,0,0,0,0,0,0,0,0,0,0,0,0,0,0"/>
                    <v:fill on="t" focussize="0,0"/>
                    <v:stroke on="f"/>
                    <v:imagedata o:title=""/>
                    <o:lock v:ext="edit" aspectratio="f"/>
                    <v:textbox inset="1.0045mm,0.50225mm,1.0045mm,0.50225mm"/>
                  </v:shape>
                  <v:shape id="Freeform 154" o:spid="_x0000_s1026" o:spt="100" style="position:absolute;left:21225;top:15223;height:444;width:327;mso-wrap-style:none;v-text-anchor:middle;" filled="t" stroked="f" coordsize="355,487" o:gfxdata="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typoL4A&#10;AADcAAAADwAAAAAAAAABACAAAAAiAAAAZHJzL2Rvd25yZXYueG1sUEsBAhQAFAAAAAgAh07iQDMv&#10;BZ47AAAAOQAAABAAAAAAAAAAAQAgAAAADQEAAGRycy9zaGFwZXhtbC54bWxQSwUGAAAAAAYABgBb&#10;AQAAtwMAAAAA&#10;" path="m346,132l346,132c116,17,116,17,116,17c89,0,27,25,9,53c0,70,0,79,0,79c9,345,9,345,9,345c9,345,18,354,18,363c36,363,222,486,222,486c231,486,231,486,231,486c240,486,240,486,240,486c248,486,248,478,248,478c248,203,248,203,248,203c248,194,248,194,240,185c44,70,44,70,44,70c44,70,53,61,71,53c89,44,97,44,107,44c107,44,293,150,301,150c310,159,310,159,310,159c310,168,310,425,310,425c310,433,319,442,328,442c337,442,354,433,354,425c354,141,354,141,354,141l346,132e">
                    <v:path o:connectlocs="143946,53744;143946,53744;48259,6921;3744,21579;0,32164;3744,140469;7488,147797;92358,197877;96102,197877;99847,197877;103175,194620;103175,82652;99847,75324;18305,28500;29537,21579;44515,17914;125225,61073;128969,64737;128969,173041;136457,179963;147274,173041;147274,57409;143946,53744" o:connectangles="0,0,0,0,0,0,0,0,0,0,0,0,0,0,0,0,0,0,0,0,0,0,0"/>
                    <v:fill on="t" focussize="0,0"/>
                    <v:stroke on="f"/>
                    <v:imagedata o:title=""/>
                    <o:lock v:ext="edit" aspectratio="f"/>
                    <v:textbox inset="1.0045mm,0.50225mm,1.0045mm,0.50225mm"/>
                  </v:shape>
                  <v:shape id="Freeform 102" o:spid="_x0000_s1026" o:spt="100" style="position:absolute;left:16552;top:15208;height:408;width:454;mso-wrap-style:none;v-text-anchor:middle;" filled="t" stroked="f" coordsize="498,445" o:gfxdata="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Q1bCG&#10;wAAAANwAAAAPAAAAAAAAAAEAIAAAACIAAABkcnMvZG93bnJldi54bWxQSwECFAAUAAAACACHTuJA&#10;My8FnjsAAAA5AAAAEAAAAAAAAAABACAAAAAPAQAAZHJzL3NoYXBleG1sLnhtbFBLBQYAAAAABgAG&#10;AFsBAAC5AwAAAAA=&#10;" path="m80,151l80,151c97,134,116,143,142,169c151,178,151,169,151,169c160,169,186,134,195,134c195,134,195,134,195,125c186,125,178,116,178,107c133,45,301,10,275,10c257,0,204,0,195,0c169,10,125,36,107,54c80,72,72,81,72,81c62,89,72,107,53,116c36,125,27,116,18,125c18,134,9,134,0,143l0,151,36,187c36,196,44,196,53,196c53,187,62,178,72,178c72,178,72,151,80,151xm222,160l222,160c213,160,213,160,213,160c178,187,178,187,178,187c169,196,169,196,169,204c381,435,381,435,381,435c381,444,391,444,399,435c426,417,426,417,426,417c426,408,426,400,426,400l222,160xm497,63l497,63c488,45,488,54,479,54c479,63,461,81,461,89c452,107,435,125,408,107c381,81,391,72,399,63c399,54,417,28,417,19c426,19,417,10,408,10c399,19,346,36,337,72c328,98,346,125,319,151c284,187,284,187,284,187c319,231,319,231,319,231c364,187,364,187,364,187c372,178,391,169,408,178c452,187,470,169,488,143c497,116,497,72,497,63xm72,400l72,400c62,408,62,417,72,417c89,444,89,444,89,444c97,444,107,444,107,435c231,320,231,320,231,320c195,275,195,275,195,275l72,400xe">
                    <v:path o:connectlocs="32548,62230;32548,62230;57772,69648;61434,69648;79336,55223;79336,51515;72420,44097;111884,4121;79336,0;43533,22254;29293,33381;21563,47805;7323,51515;0,58933;0,62230;14646,77066;21563,80775;29293,73357;32548,62230;90321,65939;90321,65939;86660,65939;72420,77066;68758,84072;155011,179272;162335,179272;173319,171854;173319,164848;90321,65939;202206,25963;202206,25963;194883,22254;187559,36678;165996,44097;162335,25963;169658,7829;165996,4121;137109,29673;129786,62230;115546,77066;129786,95199;148095,77066;165996,73357;198544,58933;202206,25963;29293,164848;29293,164848;29293,171854;36209,182982;43533,179272;93983,131878;79336,113333;29293,164848" o:connectangles="0,0,0,0,0,0,0,0,0,0,0,0,0,0,0,0,0,0,0,0,0,0,0,0,0,0,0,0,0,0,0,0,0,0,0,0,0,0,0,0,0,0,0,0,0,0,0,0,0,0,0,0,0"/>
                    <v:fill on="t" focussize="0,0"/>
                    <v:stroke on="f"/>
                    <v:imagedata o:title=""/>
                    <o:lock v:ext="edit" aspectratio="f"/>
                    <v:textbox inset="1.0045mm,0.50225mm,1.0045mm,0.50225mm"/>
                  </v:shape>
                  <v:shape id="Freeform 103" o:spid="_x0000_s1026" o:spt="100" style="position:absolute;left:24758;top:15208;height:447;width:353;mso-wrap-style:none;v-text-anchor:middle;" filled="t" stroked="f" coordsize="383,488" o:gfxdata="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WVAA2/&#10;AAAA3AAAAA8AAAAAAAAAAQAgAAAAIgAAAGRycy9kb3ducmV2LnhtbFBLAQIUABQAAAAIAIdO4kAz&#10;LwWeOwAAADkAAAAQAAAAAAAAAAEAIAAAAA4BAABkcnMvc2hhcGV4bWwueG1sUEsFBgAAAAAGAAYA&#10;WwEAALgDAAAAAA==&#10;" path="m116,62l116,62c116,355,116,355,116,355c98,355,80,355,63,364c18,372,0,417,18,443c27,478,63,487,98,470c133,461,160,434,160,399c160,399,160,248,160,160c337,115,337,115,337,115c337,311,337,311,337,311c319,301,301,301,284,311c239,328,222,364,239,399c248,425,284,434,319,425c355,408,382,381,382,355c382,0,382,0,382,0l116,62e">
                    <v:path o:connectlocs="48302,25494;48302,25494;48302,145978;26233,149679;7495,182164;40807,193267;66624,164071;66624,65793;140328,47288;140328,127885;118258,127885;99521,164071;132833,174763;159066,145978;159066,0;48302,25494" o:connectangles="0,0,0,0,0,0,0,0,0,0,0,0,0,0,0,0"/>
                    <v:fill on="t" focussize="0,0"/>
                    <v:stroke on="f"/>
                    <v:imagedata o:title=""/>
                    <o:lock v:ext="edit" aspectratio="f"/>
                    <v:textbox inset="1.0045mm,0.50225mm,1.0045mm,0.50225mm"/>
                  </v:shape>
                  <v:shape id="Freeform 97" o:spid="_x0000_s1026" o:spt="100" style="position:absolute;left:18373;top:15208;height:392;width:457;mso-wrap-style:none;v-text-anchor:middle;" filled="t" stroked="f" coordsize="497,426" o:gfxdata="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3QyZvQAA&#10;ANwAAAAPAAAAAAAAAAEAIAAAACIAAABkcnMvZG93bnJldi54bWxQSwECFAAUAAAACACHTuJAMy8F&#10;njsAAAA5AAAAEAAAAAAAAAABACAAAAAMAQAAZHJzL3NoYXBleG1sLnhtbFBLBQYAAAAABgAGAFsB&#10;AAC2AwAAAAA=&#10;" path="m230,231l230,231c274,231,274,231,274,231c274,275,274,275,274,275c496,275,496,275,496,275c496,275,496,168,487,133c487,97,478,80,443,80c363,80,363,80,363,80c345,53,337,27,337,27c328,9,319,0,300,0c194,0,194,0,194,0c177,0,168,9,168,27c159,27,150,53,133,80c53,80,53,80,53,80c17,80,9,97,9,133c0,168,0,275,0,275c230,275,230,275,230,275l230,231xm186,53l186,53c194,44,194,36,212,36c284,36,284,36,284,36c300,36,300,44,309,53c309,53,319,71,319,80c177,80,177,80,177,80c186,71,186,53,186,53xm274,355l274,355c230,355,230,355,230,355c230,302,230,302,230,302c9,302,9,302,9,302c9,302,17,346,17,381c17,399,26,425,62,425c434,425,434,425,434,425c469,425,478,399,478,381c478,346,487,302,487,302c274,302,274,302,274,302l274,355xe">
                    <v:path o:connectlocs="95250,95846;95250,95846;113471,95846;113471,114103;205408,114103;201680,55184;183459,33193;150329,33193;139561,11203;124238,0;80340,0;69573,11203;55079,33193;21948,33193;3726,55184;0,114103;95250,114103;95250,95846;77027,21990;77027,21990;87795,14937;117612,14937;127965,21990;132107,33193;73301,33193;77027,21990;113471,147297;113471,147297;95250,147297;95250,125306;3726,125306;7039,158085;25675,176342;179731,176342;197953,158085;201680,125306;113471,125306;113471,147297" o:connectangles="0,0,0,0,0,0,0,0,0,0,0,0,0,0,0,0,0,0,0,0,0,0,0,0,0,0,0,0,0,0,0,0,0,0,0,0,0,0"/>
                    <v:fill on="t" focussize="0,0"/>
                    <v:stroke on="f"/>
                    <v:imagedata o:title=""/>
                    <o:lock v:ext="edit" aspectratio="f"/>
                    <v:textbox inset="1.0045mm,0.50225mm,1.0045mm,0.50225mm"/>
                  </v:shape>
                  <v:shape id="Freeform 108" o:spid="_x0000_s1026" o:spt="100" style="position:absolute;left:14729;top:15208;height:454;width:457;mso-wrap-style:none;v-text-anchor:middle;" filled="t" stroked="f" coordsize="497,498" o:gfxdata="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yFxIK/&#10;AAAA3AAAAA8AAAAAAAAAAQAgAAAAIgAAAGRycy9kb3ducmV2LnhtbFBLAQIUABQAAAAIAIdO4kAz&#10;LwWeOwAAADkAAAAQAAAAAAAAAAEAIAAAAA4BAABkcnMvc2hhcGV4bWwueG1sUEsFBgAAAAAGAAYA&#10;WwEAALgDAAAAAA==&#10;" path="m469,231l469,231c469,231,452,231,443,231c434,231,425,240,425,249c425,266,434,275,443,275c452,275,469,275,469,275c487,275,496,266,496,249c496,240,487,231,469,231xm248,116l248,116c168,116,115,178,115,249c115,328,168,391,248,391c328,391,381,328,381,249c381,178,328,116,248,116xm248,346l248,346c195,346,150,302,150,249c150,196,195,151,248,151l248,346xm71,249l71,249c71,240,62,231,53,231c44,231,27,231,27,231c9,231,0,240,0,249c0,266,9,275,27,275c27,275,44,275,53,275c62,275,71,266,71,249xm248,80l248,80c256,80,265,62,265,53c265,45,265,36,265,27c265,18,256,0,248,0c239,0,230,18,230,27c230,36,230,45,230,53c230,62,239,80,248,80xm248,426l248,426c239,426,230,435,230,453l230,470c230,488,239,497,248,497c256,497,265,488,265,470l265,453c265,435,256,426,248,426xm434,98l434,98c443,89,443,72,434,62c425,53,416,62,399,72c399,72,390,80,381,89c372,98,372,107,381,116c390,125,408,125,416,116c416,107,425,98,434,98xm80,391l80,391c80,391,71,400,62,408c53,417,53,426,62,435c71,444,80,444,97,435l106,417c124,408,124,391,115,381c106,381,89,381,80,391xm97,72l97,72c80,62,71,53,62,62c53,72,53,89,62,98c71,98,80,107,80,116c89,125,106,125,115,116c124,107,124,98,106,89c106,80,97,72,97,72xm381,417l381,417c390,417,399,435,399,435c416,444,425,444,434,435c443,426,443,417,434,408c425,400,416,391,416,391c408,381,390,381,381,381c372,391,372,408,381,417xe">
                    <v:path o:connectlocs="194225,93983;176004,101306;194225,111884;194225,93983;102703,47195;102703,159079;102703,47195;102703,140771;102703,61434;29403,101306;21948,93983;0,101306;21948,111884;102703,32548;109744,21563;102703,0;95250,21563;102703,173319;95250,184304;102703,202206;109744,184304;179731,39871;179731,25225;157782,36209;172277,47195;33130,159079;25675,165996;40170,176981;47624,155011;40170,29293;25675,25225;33130,47195;43897,36209;157782,169658;165237,176981;179731,165996;157782,155011" o:connectangles="0,0,0,0,0,0,0,0,0,0,0,0,0,0,0,0,0,0,0,0,0,0,0,0,0,0,0,0,0,0,0,0,0,0,0,0,0"/>
                    <v:fill on="t" focussize="0,0"/>
                    <v:stroke on="f"/>
                    <v:imagedata o:title=""/>
                    <o:lock v:ext="edit" aspectratio="f"/>
                    <v:textbox inset="1.0045mm,0.50225mm,1.0045mm,0.50225mm"/>
                  </v:shape>
                  <v:shape id="Freeform 101" o:spid="_x0000_s1026" o:spt="100" style="position:absolute;left:20262;top:15208;height:350;width:457;mso-wrap-style:none;v-text-anchor:middle;" filled="t" stroked="f" coordsize="497,382" o:gfxdata="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GwDRrsAAADb&#10;AAAADwAAAAAAAAABACAAAAAiAAAAZHJzL2Rvd25yZXYueG1sUEsBAhQAFAAAAAgAh07iQDMvBZ47&#10;AAAAOQAAABAAAAAAAAAAAQAgAAAACgEAAGRycy9zaGFwZXhtbC54bWxQSwUGAAAAAAYABgBbAQAA&#10;tAMAAAAA&#10;" path="m80,248l80,248c97,293,106,311,159,328c203,355,230,381,248,381c266,381,293,355,337,337c390,311,372,311,390,258c248,328,248,328,248,328l80,248xm487,124l487,124c274,9,274,9,274,9c266,0,239,0,221,9c9,124,9,124,9,124c0,133,0,142,9,160c221,275,221,275,221,275c239,284,266,284,274,275c408,195,408,195,408,195c266,160,266,160,266,160c257,160,257,168,248,168c221,168,203,151,203,133c203,124,221,107,248,107c266,107,284,115,293,124c443,177,443,177,443,177c487,160,487,160,487,160c496,142,496,133,487,124xm425,346l425,346c416,355,452,364,461,337c469,213,443,177,443,177c408,195,408,195,408,195c408,195,443,222,425,346xe">
                    <v:path o:connectlocs="33130,101983;33130,101983;65846,134881;102703,156676;139561,138582;161510,106095;102703,134881;33130,101983;201680,50991;201680,50991;113471,3700;91522,3700;3726,50991;3726,65796;91522,113086;113471,113086;168964,80188;110158,65796;102703,69085;84067,54692;102703,44001;121339,50991;183459,72786;201680,65796;201680,50991;176004,142283;176004,142283;190912,138582;183459,72786;168964,80188;176004,142283" o:connectangles="0,0,0,0,0,0,0,0,0,0,0,0,0,0,0,0,0,0,0,0,0,0,0,0,0,0,0,0,0,0,0"/>
                    <v:fill on="t" focussize="0,0"/>
                    <v:stroke on="f"/>
                    <v:imagedata o:title=""/>
                    <o:lock v:ext="edit" aspectratio="f"/>
                    <v:textbox inset="1.0045mm,0.50225mm,1.0045mm,0.50225mm"/>
                  </v:shape>
                  <v:shape id="Freeform 27" o:spid="_x0000_s1026" o:spt="100" style="position:absolute;left:22059;top:15208;height:363;width:463;mso-wrap-style:none;v-text-anchor:middle;" filled="t" stroked="f" coordsize="506,399" o:gfxdata="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rssbq/&#10;AAAA3AAAAA8AAAAAAAAAAQAgAAAAIgAAAGRycy9kb3ducmV2LnhtbFBLAQIUABQAAAAIAIdO4kAz&#10;LwWeOwAAADkAAAAQAAAAAAAAAAEAIAAAAA4BAABkcnMvc2hhcGV4bWwueG1sUEsFBgAAAAAGAAYA&#10;WwEAALgDAAAAAA==&#10;" path="m434,70l434,70c354,17,265,0,168,35c89,53,9,141,9,221c0,319,71,398,195,398c337,398,381,328,381,310c390,292,328,248,363,212c408,168,452,203,469,203c496,194,505,124,434,70xm274,301l274,301c248,301,239,283,239,265c239,248,248,230,274,230c293,230,309,248,309,265c309,283,293,301,274,301xe">
                    <v:path o:connectlocs="178163,28378;178163,28378;68966,14188;3694,89595;80050,161352;156406,125676;149016,85946;192531,82298;178163,28378;112480,122028;112480,122028;98112,107433;112480,93243;126849,107433;112480,122028" o:connectangles="0,0,0,0,0,0,0,0,0,0,0,0,0,0,0"/>
                    <v:fill on="t" focussize="0,0"/>
                    <v:stroke on="f"/>
                    <v:imagedata o:title=""/>
                    <o:lock v:ext="edit" aspectratio="f"/>
                    <v:textbox inset="1.0045mm,0.50225mm,1.0045mm,0.50225mm"/>
                  </v:shape>
                  <v:shape id="Freeform 65" o:spid="_x0000_s1026" o:spt="100" style="position:absolute;left:15719;top:15208;height:383;width:385;mso-wrap-style:none;v-text-anchor:middle;" filled="t" stroked="f" coordsize="417,417" o:gfxdata="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inYwm&#10;wAAAANwAAAAPAAAAAAAAAAEAIAAAACIAAABkcnMvZG93bnJldi54bWxQSwECFAAUAAAACACHTuJA&#10;My8FnjsAAAA5AAAAEAAAAAAAAAABACAAAAAPAQAAZHJzL3NoYXBleG1sLnhtbFBLBQYAAAAABgAG&#10;AFsBAAC5AwAAAAA=&#10;" path="m381,203l381,203c381,177,399,159,416,141c416,132,408,115,408,106c372,115,354,97,337,79c319,62,310,44,319,17c310,9,293,0,275,0c266,17,240,35,213,35c187,35,160,17,151,0c133,0,116,9,107,17c116,44,107,62,89,79c72,97,44,115,18,106c18,115,9,132,0,141c27,159,44,177,44,203c44,230,27,256,0,275c9,283,18,301,18,310c44,310,72,310,89,328c107,345,116,372,107,398c116,407,133,407,151,416c160,389,187,372,213,372c240,372,266,389,275,416c293,407,310,407,319,398c310,372,319,345,337,328c354,310,372,301,408,310c408,292,416,283,416,265c399,256,381,230,381,203xm213,292l213,292c160,292,125,256,125,203c125,159,160,115,213,115c266,115,301,159,301,203c301,256,266,292,213,292xe">
                    <v:path o:connectlocs="159358,83756;159358,83756;173997,58175;170651,43734;140955,32594;133426,7014;115022,0;89090,14441;63157,0;44754,7014;37225,32594;7529,43734;0,58175;18403,83756;0,113463;7529,127903;37225,135330;44754,164212;63157,171639;89090,153484;115022,171639;133426,164212;140955,135330;170651,127903;173997,109336;159358,83756;89090,120476;89090,120476;52283,83756;89090,47447;125897,83756;89090,120476" o:connectangles="0,0,0,0,0,0,0,0,0,0,0,0,0,0,0,0,0,0,0,0,0,0,0,0,0,0,0,0,0,0,0,0"/>
                    <v:fill on="t" focussize="0,0"/>
                    <v:stroke on="f"/>
                    <v:imagedata o:title=""/>
                    <o:lock v:ext="edit" aspectratio="f"/>
                    <v:textbox inset="1.0045mm,0.50225mm,1.0045mm,0.50225mm"/>
                  </v:shape>
                  <v:shape id="Freeform 141" o:spid="_x0000_s1026" o:spt="100" style="position:absolute;left:22962;top:15208;height:463;width:457;mso-wrap-style:none;v-text-anchor:middle;" filled="t" stroked="f" coordsize="497,506" o:gfxdata="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SMqwvQAA&#10;ANwAAAAPAAAAAAAAAAEAIAAAACIAAABkcnMvZG93bnJldi54bWxQSwECFAAUAAAACACHTuJAMy8F&#10;njsAAAA5AAAAEAAAAAAAAAABACAAAAAMAQAAZHJzL3NoYXBleG1sLnhtbFBLBQYAAAAABgAGAFsB&#10;AAC2AwAAAAA=&#10;" path="m479,186l479,186c292,142,292,142,292,142c266,17,266,17,266,17c257,8,248,0,239,0c17,61,17,61,17,61c0,71,0,80,0,89c79,390,79,390,79,390c79,399,97,399,107,399c195,372,195,372,195,372c177,425,177,425,177,425c177,434,186,443,195,443c398,496,398,496,398,496c407,505,416,496,426,487c496,212,496,212,496,212c496,204,488,186,479,186xm35,97l35,97c230,44,230,44,230,44c310,310,310,310,310,310c116,364,116,364,116,364l35,97xm389,461l389,461c222,417,222,417,222,417c230,364,230,364,230,364c328,336,328,336,328,336c336,336,345,327,345,319c310,177,310,177,310,177c451,212,451,212,451,212l389,461xe">
                    <v:path o:connectlocs="198368,76355;198368,76355;120925,58293;110159,6978;98976,0;7039,25041;0,36535;32716,160101;44311,163794;80755,152711;73301,174468;80755,181858;164824,203615;176419,199920;205409,87029;198368,76355;14494,39819;14494,39819;95250,18062;128380,127259;48039,149427;14494,39819;161096,189247;161096,189247;91936,171184;95250,149427;135834,137932;142875,130953;128380,72660;186773,87029;161096,189247" o:connectangles="0,0,0,0,0,0,0,0,0,0,0,0,0,0,0,0,0,0,0,0,0,0,0,0,0,0,0,0,0,0,0"/>
                    <v:fill on="t" focussize="0,0"/>
                    <v:stroke on="f"/>
                    <v:imagedata o:title=""/>
                    <o:lock v:ext="edit" aspectratio="f"/>
                    <v:textbox inset="1.0045mm,0.50225mm,1.0045mm,0.50225mm"/>
                  </v:shape>
                  <v:shape id="Freeform 25" o:spid="_x0000_s1026" o:spt="100" style="position:absolute;left:23963;top:15208;height:438;width:318;mso-wrap-style:none;v-text-anchor:middle;" filled="t" stroked="f" coordsize="346,479" o:gfxdata="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v8NDW/&#10;AAAA3AAAAA8AAAAAAAAAAQAgAAAAIgAAAGRycy9kb3ducmV2LnhtbFBLAQIUABQAAAAIAIdO4kAz&#10;LwWeOwAAADkAAAAQAAAAAAAAAAEAIAAAAA4BAABkcnMvc2hhcGV4bWwueG1sUEsFBgAAAAAGAAYA&#10;WwEAALgDAAAAAA==&#10;" path="m195,0l195,0c160,0,160,0,160,0c160,328,160,328,160,328c133,319,107,319,80,328c26,346,0,390,10,425c26,461,71,478,124,461c169,443,195,408,195,372c195,106,195,106,195,106c266,124,266,212,257,230c257,239,266,248,275,230c345,115,195,62,195,0e">
                    <v:path o:connectlocs="80584,0;80584,0;66120,0;66120,134190;33060,134190;4132,173875;51243,188604;80584,152192;80584,43366;106205,94097;113644,94097;80584,0" o:connectangles="0,0,0,0,0,0,0,0,0,0,0,0"/>
                    <v:fill on="t" focussize="0,0"/>
                    <v:stroke on="f"/>
                    <v:imagedata o:title=""/>
                    <o:lock v:ext="edit" aspectratio="f"/>
                    <v:textbox inset="1.0045mm,0.50225mm,1.0045mm,0.50225mm"/>
                  </v:shape>
                  <v:shape id="Freeform 29" o:spid="_x0000_s1026" o:spt="100" style="position:absolute;left:17530;top:15208;height:421;width:408;mso-wrap-style:none;v-text-anchor:middle;" filled="t" stroked="f" coordsize="444,462" o:gfxdata="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8DVB0vQAA&#10;ANwAAAAPAAAAAAAAAAEAIAAAACIAAABkcnMvZG93bnJldi54bWxQSwECFAAUAAAACACHTuJAMy8F&#10;njsAAAA5AAAAEAAAAAAAAAABACAAAAAMAQAAZHJzL3NoYXBleG1sLnhtbFBLBQYAAAAABgAGAFsB&#10;AAC2AwAAAAA=&#10;" path="m248,337l248,337c248,302,275,283,320,257c373,221,443,177,443,71c443,62,434,53,426,53c346,53,346,53,346,53c328,27,293,0,222,0c151,0,116,27,98,53c18,53,18,53,18,53c9,53,0,62,0,71c0,177,62,221,124,257c169,283,195,302,195,337c195,372,195,372,195,372c142,381,107,399,107,416c107,443,160,461,222,461c283,461,328,443,328,416c328,399,302,381,248,372l248,337xm320,212l320,212c337,186,346,142,346,89c408,89,408,89,408,89c399,151,364,186,320,212xm222,36l222,36c293,36,320,62,320,71c320,80,293,106,222,115c151,106,124,80,124,71c124,62,151,36,222,36xm36,89l36,89c98,89,98,89,98,89c98,142,107,186,124,212c80,186,36,151,36,89xe">
                    <v:path o:connectlocs="102667,137178;102667,137178;132473,104613;183392,28901;176355,21573;143236,21573;91903,0;40570,21573;7451,21573;0,28901;51333,104613;80726,137178;80726,151425;44295,169335;91903,187653;135784,169335;102667,151425;102667,137178;132473,86295;132473,86295;143236,36227;168903,36227;132473,86295;91903,14653;91903,14653;132473,28901;91903,46811;51333,28901;91903,14653;14903,36227;14903,36227;40570,36227;51333,86295;14903,36227" o:connectangles="0,0,0,0,0,0,0,0,0,0,0,0,0,0,0,0,0,0,0,0,0,0,0,0,0,0,0,0,0,0,0,0,0,0"/>
                    <v:fill on="t" focussize="0,0"/>
                    <v:stroke on="f"/>
                    <v:imagedata o:title=""/>
                    <o:lock v:ext="edit" aspectratio="f"/>
                    <v:textbox inset="1.0045mm,0.50225mm,1.0045mm,0.50225mm"/>
                  </v:shape>
                </v:group>
                <v:group id="_x0000_s1026" o:spid="_x0000_s1026" o:spt="203" style="position:absolute;left:6871;top:30523;height:426;width:10392;" coordorigin="14754,14327" coordsize="10392,426" o:gfxdata="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R83Bc7oAAADbAAAADwAAAAAAAAABACAAAAAiAAAAZHJzL2Rvd25yZXYueG1sUEsB&#10;AhQAFAAAAAgAh07iQDMvBZ47AAAAOQAAABUAAAAAAAAAAQAgAAAACQEAAGRycy9ncm91cHNoYXBl&#10;eG1sLnhtbFBLBQYAAAAABgAGAGABAADGAwAAAAA=&#10;">
                  <o:lock v:ext="edit" aspectratio="f"/>
                  <v:shape id="Freeform 145" o:spid="_x0000_s1026" o:spt="100" style="position:absolute;left:22987;top:14335;height:408;width:408;mso-wrap-style:none;v-text-anchor:middle;" filled="t" stroked="f" coordsize="444,445" o:gfxdata="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PvAVvQAA&#10;ANwAAAAPAAAAAAAAAAEAIAAAACIAAABkcnMvZG93bnJldi54bWxQSwECFAAUAAAACACHTuJAMy8F&#10;njsAAAA5AAAAEAAAAAAAAAABACAAAAAMAQAAZHJzL3NoYXBleG1sLnhtbFBLBQYAAAAABgAGAFsB&#10;AAC2AwAAAAA=&#10;" path="m70,400l70,400c70,426,98,444,124,444c151,444,168,426,168,400c168,373,151,346,124,346c98,346,70,373,70,400xm319,400l319,400c319,426,345,444,372,444c399,444,417,426,417,400c417,373,399,346,372,346c345,346,319,373,319,400xm159,284l159,284c434,204,434,204,434,204c443,204,443,195,443,187c443,54,443,54,443,54c98,54,98,54,98,54c98,10,98,10,98,10l89,0c9,0,9,0,9,0c0,0,0,10,0,10c0,54,0,54,0,54c45,54,45,54,45,54c98,275,98,275,98,275c98,302,98,302,98,302c98,338,98,338,98,338c98,346,106,346,106,346c124,346,124,346,124,346c372,346,372,346,372,346c434,346,434,346,434,346c443,346,443,346,443,338c443,302,443,302,443,302c168,302,168,302,168,302c133,302,133,284,159,284xe">
                    <v:path o:connectlocs="28978,164848;28978,164848;51333,182982;69548,164848;51333,142593;28978,164848;132059,164848;132059,164848;154000,182982;172629,164848;154000,142593;132059,164848;65823,117041;65823,117041;179667,84072;183392,77066;183392,22254;40570,22254;40570,4121;36844,0;3726,0;0,4121;0,22254;18629,22254;40570,113333;40570,124460;40570,139296;43882,142593;51333,142593;154000,142593;179667,142593;183392,139296;183392,124460;69548,124460;65823,117041" o:connectangles="0,0,0,0,0,0,0,0,0,0,0,0,0,0,0,0,0,0,0,0,0,0,0,0,0,0,0,0,0,0,0,0,0,0,0"/>
                    <v:fill on="t" focussize="0,0"/>
                    <v:stroke on="f"/>
                    <v:imagedata o:title=""/>
                    <o:lock v:ext="edit" aspectratio="f"/>
                    <v:textbox inset="1.0045mm,0.50225mm,1.0045mm,0.50225mm"/>
                  </v:shape>
                  <v:shape id="Freeform 85" o:spid="_x0000_s1026" o:spt="100" style="position:absolute;left:14754;top:14338;height:402;width:408;mso-wrap-style:none;v-text-anchor:middle;" filled="t" stroked="f" coordsize="444,435" o:gfxdata="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jxV+/&#10;AAAA3AAAAA8AAAAAAAAAAQAgAAAAIgAAAGRycy9kb3ducmV2LnhtbFBLAQIUABQAAAAIAIdO4kAz&#10;LwWeOwAAADkAAAAQAAAAAAAAAAEAIAAAAA4BAABkcnMvc2hhcGV4bWwueG1sUEsFBgAAAAAGAAYA&#10;WwEAALgDAAAAAA==&#10;" path="m443,159l284,159,222,0,160,159,0,159,133,256,88,434,222,327,354,434,310,256,443,159xm222,283l141,344,177,256,106,194,195,203,222,97,248,203,337,194,266,256,293,344,222,283xe">
                    <v:path o:connectlocs="183392,66493;117570,66493;91903,0;66236,66493;0,66493;55058,107058;36430,181497;91903,136751;146548,181497;128333,107058;183392,66493;91903,118350;58370,143860;73274,107058;43882,81130;80726,84894;91903,40565;102667,84894;139511,81130;110118,107058;121295,143860;91903,118350" o:connectangles="0,0,0,0,0,0,0,0,0,0,0,0,0,0,0,0,0,0,0,0,0,0"/>
                    <v:fill on="t" focussize="0,0"/>
                    <v:stroke on="f"/>
                    <v:imagedata o:title=""/>
                    <o:lock v:ext="edit" aspectratio="f"/>
                    <v:textbox inset="1.0045mm,0.50225mm,1.0045mm,0.50225mm"/>
                  </v:shape>
                  <v:shape id="Freeform 46" o:spid="_x0000_s1026" o:spt="100" style="position:absolute;left:19297;top:14337;height:405;width:425;mso-wrap-style:none;v-text-anchor:middle;" filled="t" stroked="f" coordsize="461,443" o:gfxdata="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fSahq/&#10;AAAA2wAAAA8AAAAAAAAAAQAgAAAAIgAAAGRycy9kb3ducmV2LnhtbFBLAQIUABQAAAAIAIdO4kAz&#10;LwWeOwAAADkAAAAQAAAAAAAAAAEAIAAAAA4BAABkcnMvc2hhcGV4bWwueG1sUEsFBgAAAAAGAAYA&#10;WwEAALgDAAAAAA==&#10;" path="m363,336l363,336c301,310,284,292,284,248c284,230,301,239,310,195c310,176,328,195,328,151c328,132,319,132,319,132c319,132,328,106,328,88c328,61,319,0,230,0c141,0,132,61,132,88c132,106,141,132,141,132c141,132,132,132,132,151c132,195,150,176,150,195c159,239,177,230,177,248c177,292,159,310,97,336c35,354,0,380,0,398c0,407,0,442,0,442c230,442,230,442,230,442c460,442,460,442,460,442c460,442,460,407,460,398c460,380,425,354,363,336e">
                    <v:path o:connectlocs="150966,137597;150966,137597;118111,101559;128924,79856;136410,61837;132667,54056;136410,36037;95653,0;54896,36037;58639,54056;54896,61837;62382,79856;73611,101559;40340,137597;0,162988;0,181006;95653,181006;191307,181006;191307,162988;150966,137597" o:connectangles="0,0,0,0,0,0,0,0,0,0,0,0,0,0,0,0,0,0,0,0"/>
                    <v:fill on="t" focussize="0,0"/>
                    <v:stroke on="f"/>
                    <v:imagedata o:title=""/>
                    <o:lock v:ext="edit" aspectratio="f"/>
                    <v:textbox inset="1.0045mm,0.50225mm,1.0045mm,0.50225mm"/>
                  </v:shape>
                  <v:shape id="Freeform 74" o:spid="_x0000_s1026" o:spt="100" style="position:absolute;left:22078;top:14352;height:375;width:425;mso-wrap-style:none;v-text-anchor:middle;" filled="t" stroked="f" coordsize="461,409" o:gfxdata="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3IEW7sAAADc&#10;AAAADwAAAAAAAAABACAAAAAiAAAAZHJzL2Rvd25yZXYueG1sUEsBAhQAFAAAAAgAh07iQDMvBZ47&#10;AAAAOQAAABAAAAAAAAAAAQAgAAAACgEAAGRycy9zaGFwZXhtbC54bWxQSwUGAAAAAAYABgBbAQAA&#10;tAMAAAAA&#10;" path="m451,213l451,213c247,17,247,17,247,17c238,0,221,0,212,17c9,213,9,213,9,213c0,221,9,230,18,230c62,230,62,230,62,230c62,390,62,390,62,390c62,399,62,408,79,408c177,408,177,408,177,408c177,248,177,248,177,248c283,248,283,248,283,248c283,408,283,408,283,408c381,408,381,408,381,408c398,408,398,399,398,390c398,230,398,230,398,230c443,230,443,230,443,230c451,230,460,221,451,213e">
                    <v:path o:connectlocs="187564,87929;187564,87929;102723,7017;88167,7017;3742,87929;7485,94947;25784,94947;25784,160997;32854,168429;73611,168429;73611,102378;117695,102378;117695,168429;158452,168429;165522,160997;165522,94947;184237,94947;187564,87929" o:connectangles="0,0,0,0,0,0,0,0,0,0,0,0,0,0,0,0,0,0"/>
                    <v:fill on="t" focussize="0,0"/>
                    <v:stroke on="f"/>
                    <v:imagedata o:title=""/>
                    <o:lock v:ext="edit" aspectratio="f"/>
                    <v:textbox inset="1.0045mm,0.50225mm,1.0045mm,0.50225mm"/>
                  </v:shape>
                  <v:shape id="Freeform 39" o:spid="_x0000_s1026" o:spt="100" style="position:absolute;left:16575;top:14335;height:408;width:408;mso-wrap-style:none;v-text-anchor:middle;" filled="t" stroked="f" coordsize="444,444" o:gfxdata="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FXHW8rgAAADbAAAA&#10;DwAAAAAAAAABACAAAAAiAAAAZHJzL2Rvd25yZXYueG1sUEsBAhQAFAAAAAgAh07iQDMvBZ47AAAA&#10;OQAAABAAAAAAAAAAAQAgAAAABwEAAGRycy9zaGFwZXhtbC54bWxQSwUGAAAAAAYABgBbAQAAsQMA&#10;AAAA&#10;" path="m399,53l399,53c372,53,372,53,372,53c372,98,372,98,372,98c293,98,293,98,293,98c293,53,293,53,293,53c151,53,151,53,151,53c151,98,151,98,151,98c71,98,71,98,71,98c71,53,71,53,71,53c45,53,45,53,45,53c18,53,0,71,0,98c0,399,0,399,0,399c0,425,18,443,45,443c399,443,399,443,399,443c425,443,443,425,443,399c443,98,443,98,443,98c443,71,425,53,399,53xm399,399l399,399c45,399,45,399,45,399c45,196,45,196,45,196c399,196,399,196,399,196l399,399xm124,0l124,0c89,0,89,0,89,0c89,89,89,89,89,89c124,89,124,89,124,89l124,0xm354,0l354,0c319,0,319,0,319,0c319,89,319,89,319,89c354,89,354,89,354,89l354,0xe">
                    <v:path o:connectlocs="165177,21941;165177,21941;154000,21941;154000,40570;121295,40570;121295,21941;62511,21941;62511,40570;29392,40570;29392,21941;18629,21941;0,40570;0,165177;18629,183392;165177,183392;183392,165177;183392,40570;165177,21941;165177,165177;165177,165177;18629,165177;18629,81139;165177,81139;165177,165177;51333,0;51333,0;36844,0;36844,36844;51333,36844;51333,0;146548,0;146548,0;132059,0;132059,36844;146548,36844;146548,0" o:connectangles="0,0,0,0,0,0,0,0,0,0,0,0,0,0,0,0,0,0,0,0,0,0,0,0,0,0,0,0,0,0,0,0,0,0,0,0"/>
                    <v:fill on="t" focussize="0,0"/>
                    <v:stroke on="f"/>
                    <v:imagedata o:title=""/>
                    <o:lock v:ext="edit" aspectratio="f"/>
                    <v:textbox inset="1.0045mm,0.50225mm,1.0045mm,0.50225mm"/>
                  </v:shape>
                  <v:shape id="Freeform 47" o:spid="_x0000_s1026" o:spt="100" style="position:absolute;left:20263;top:14340;height:398;width:454;mso-wrap-style:none;v-text-anchor:middle;" filled="t" stroked="f" coordsize="498,435" o:gfxdata="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ByHsvQAA&#10;ANsAAAAPAAAAAAAAAAEAIAAAACIAAABkcnMvZG93bnJldi54bWxQSwECFAAUAAAACACHTuJAMy8F&#10;njsAAAA5AAAAEAAAAAAAAAABACAAAAAMAQAAZHJzL3NoYXBleG1sLnhtbFBLBQYAAAAABgAGAFsB&#10;AAC2AwAAAAA=&#10;" path="m497,434l497,434c497,434,497,337,487,328c479,319,462,302,425,293c390,275,372,257,372,231c372,213,390,222,390,196c390,178,408,196,408,159c408,151,399,151,399,151c399,151,408,133,408,115c408,98,399,62,346,62c293,62,284,98,284,115c284,133,293,151,293,151c293,151,284,151,284,159c284,196,293,178,302,196c302,222,311,213,311,231c311,249,311,266,293,275c372,319,381,319,381,364c381,434,381,434,381,434l497,434xm258,302l258,302c204,284,187,266,187,231c187,204,204,213,213,168c213,159,231,168,231,133c231,115,222,115,222,115c222,115,222,89,231,71c231,53,213,0,151,0c80,0,71,53,71,71c71,89,71,115,71,115c71,115,71,115,71,133c71,168,80,159,89,168c89,213,107,204,107,231c107,266,89,284,45,302c27,310,0,319,0,346c0,434,0,434,0,434c346,434,346,434,346,434c346,434,346,381,346,364c346,346,302,328,258,302xe">
                    <v:path o:connectlocs="202206,178242;202206,178242;198138,134708;172912,120334;151349,94871;158673,80496;165996,65301;162335,62015;165996,47230;140771,25462;115546,47230;119208,62015;115546,65301;122869,80496;126531,94871;119208,112941;155011,149494;155011,178242;202206,178242;104968,124030;104968,124030;76081,94871;86660,68997;93983,54622;90321,47230;93983,29159;61434,0;28886,29159;28886,47230;28886,54622;36209,68997;43533,94871;18308,124030;0,142101;0,178242;140771,178242;140771,149494;104968,124030" o:connectangles="0,0,0,0,0,0,0,0,0,0,0,0,0,0,0,0,0,0,0,0,0,0,0,0,0,0,0,0,0,0,0,0,0,0,0,0,0,0"/>
                    <v:fill on="t" focussize="0,0"/>
                    <v:stroke on="f"/>
                    <v:imagedata o:title=""/>
                    <o:lock v:ext="edit" aspectratio="f"/>
                    <v:textbox inset="1.0045mm,0.50225mm,1.0045mm,0.50225mm"/>
                  </v:shape>
                  <v:shape id="Freeform 66" o:spid="_x0000_s1026" o:spt="100" style="position:absolute;left:24722;top:14327;height:425;width:425;mso-wrap-style:none;v-text-anchor:middle;" filled="t" stroked="f" coordsize="462,462" o:gfxdata="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f+0vRugAAANwA&#10;AAAPAAAAAAAAAAEAIAAAACIAAABkcnMvZG93bnJldi54bWxQSwECFAAUAAAACACHTuJAMy8FnjsA&#10;AAA5AAAAEAAAAAAAAAABACAAAAAJAQAAZHJzL3NoYXBleG1sLnhtbFBLBQYAAAAABgAGAFsBAACz&#10;AwAAAAA=&#10;" path="m408,54l408,54c363,19,310,0,292,19c230,80,230,80,230,80c221,89,213,125,213,160c8,363,8,363,8,363c0,372,8,408,35,426c62,453,89,461,98,453c301,248,301,248,301,248c336,248,372,240,381,231c443,169,443,169,443,169c461,151,452,98,408,54xm186,257l186,257c177,248,177,231,195,222c204,204,221,204,230,213c239,222,239,240,221,248c213,266,195,266,186,257xm354,116l354,116c319,80,310,36,310,36c319,27,354,44,390,72c425,107,434,142,425,151c425,151,381,142,354,116xe">
                    <v:path o:connectlocs="168946,22360;168946,22360;120912,7868;95239,33127;88200,66254;3312,150313;14493,176400;40580,187581;124639,102693;157766,95654;183439,69980;168946,22360;77019,106420;77019,106420;80746,91926;95239,88200;91512,102693;77019,106420;146586,48034;146586,48034;128366,14907;161492,29814;175985,62527;146586,48034" o:connectangles="0,0,0,0,0,0,0,0,0,0,0,0,0,0,0,0,0,0,0,0,0,0,0,0"/>
                    <v:fill on="t" focussize="0,0"/>
                    <v:stroke on="f"/>
                    <v:imagedata o:title=""/>
                    <o:lock v:ext="edit" aspectratio="f"/>
                    <v:textbox inset="1.0045mm,0.50225mm,1.0045mm,0.50225mm"/>
                  </v:shape>
                  <v:shape id="Freeform 122" o:spid="_x0000_s1026" o:spt="100" style="position:absolute;left:17530;top:14368;height:343;width:408;mso-wrap-style:none;v-text-anchor:middle;" filled="t" stroked="f" coordsize="444,373" o:gfxdata="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gD0d7sAAADc&#10;AAAADwAAAAAAAAABACAAAAAiAAAAZHJzL2Rvd25yZXYueG1sUEsBAhQAFAAAAAgAh07iQDMvBZ47&#10;AAAAOQAAABAAAAAAAAAAAQAgAAAACgEAAGRycy9zaGFwZXhtbC54bWxQSwUGAAAAAAYABgBbAQAA&#10;tAMAAAAA&#10;" path="m434,213l434,213c354,27,354,27,354,27c354,9,337,0,319,0c124,0,124,0,124,0c106,0,89,9,80,27c9,213,9,213,9,213c0,222,0,248,0,257c18,345,18,345,18,345c18,363,35,372,45,372c399,372,399,372,399,372c408,372,425,363,425,345c443,257,443,257,443,257c443,248,443,222,434,213xm399,275l399,275c399,310,399,310,399,310c399,328,381,337,372,337c71,337,71,337,71,337c62,337,45,328,45,310c35,275,35,275,35,275c35,266,45,248,62,248c381,248,381,248,381,248c399,248,408,266,399,275xe">
                    <v:path o:connectlocs="179667,88364;179667,88364;146548,11201;132059,0;51333,0;33118,11201;3726,88364;0,106617;7451,143124;18629,154326;165177,154326;175940,143124;183392,106617;179667,88364;165177,114084;165177,114084;165177,128604;154000,139806;29392,139806;18629,128604;14489,114084;25666,102884;157726,102884;165177,114084" o:connectangles="0,0,0,0,0,0,0,0,0,0,0,0,0,0,0,0,0,0,0,0,0,0,0,0"/>
                    <v:fill on="t" focussize="0,0"/>
                    <v:stroke on="f"/>
                    <v:imagedata o:title=""/>
                    <o:lock v:ext="edit" aspectratio="f"/>
                    <v:textbox inset="1.0045mm,0.50225mm,1.0045mm,0.50225mm"/>
                  </v:shape>
                  <v:shape id="Freeform 70" o:spid="_x0000_s1026" o:spt="100" style="position:absolute;left:18373;top:14335;height:408;width:457;mso-wrap-style:none;v-text-anchor:middle;" filled="t" stroked="f" coordsize="497,445" o:gfxdata="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a/3HvQAA&#10;ANwAAAAPAAAAAAAAAAEAIAAAACIAAABkcnMvZG93bnJldi54bWxQSwECFAAUAAAACACHTuJAMy8F&#10;njsAAAA5AAAAEAAAAAAAAAABACAAAAAMAQAAZHJzL3NoYXBleG1sLnhtbFBLBQYAAAAABgAGAFsB&#10;AAC2AwAAAAA=&#10;" path="m142,275l142,275c142,125,142,125,142,125c53,125,53,125,53,125c18,125,0,151,0,178c0,319,0,319,0,319c0,354,18,373,53,373c71,373,71,373,71,373c71,444,71,444,71,444c151,373,151,373,151,373c274,373,274,373,274,373c302,373,319,354,319,319c319,275,319,275,319,275l142,275xm443,0l443,0c221,0,221,0,221,0c195,0,177,27,177,54c177,248,177,248,177,248c346,248,346,248,346,248c425,319,425,319,425,319c425,248,425,248,425,248c443,248,443,248,443,248c470,248,496,231,496,195c496,54,496,54,496,54c496,27,470,0,443,0xe">
                    <v:path o:connectlocs="58805,113333;58805,113333;58805,51515;21948,51515;0,73357;0,131466;21948,153720;29403,153720;29403,182982;62533,153720;113471,153720;132107,131466;132107,113333;132107,113333;58805,113333;183459,0;183459,0;91522,0;73301,22254;73301,102206;143288,102206;176004,131466;176004,102206;183459,102206;205408,80363;205408,22254;183459,0" o:connectangles="0,0,0,0,0,0,0,0,0,0,0,0,0,0,0,0,0,0,0,0,0,0,0,0,0,0,0"/>
                    <v:fill on="t" focussize="0,0"/>
                    <v:stroke on="f"/>
                    <v:imagedata o:title=""/>
                    <o:lock v:ext="edit" aspectratio="f"/>
                    <v:textbox inset="1.0045mm,0.50225mm,1.0045mm,0.50225mm"/>
                  </v:shape>
                  <v:shape id="Freeform 170" o:spid="_x0000_s1026" o:spt="100" style="position:absolute;left:15732;top:14327;height:425;width:360;mso-wrap-style:none;v-text-anchor:middle;" filled="t" stroked="f" coordsize="391,463" o:gfxdata="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LfavmugAAANwA&#10;AAAPAAAAAAAAAAEAIAAAACIAAABkcnMvZG93bnJldi54bWxQSwECFAAUAAAACACHTuJAMy8FnjsA&#10;AAA5AAAAEAAAAAAAAAABACAAAAAJAQAAZHJzL3NoYXBleG1sLnhtbFBLBQYAAAAABgAGAFsBAACz&#10;AwAAAAA=&#10;" path="m283,178l283,178c283,169,373,89,319,18c310,0,266,98,204,134c169,160,98,204,98,231c98,400,98,400,98,400c98,435,213,462,310,462c345,462,390,249,390,222c390,187,292,187,283,178xm71,178l71,178c54,178,0,187,0,257c0,372,0,372,0,372c0,444,54,453,71,453c89,453,44,435,44,400c44,240,44,240,44,240c44,196,89,178,71,178xe">
                    <v:path o:connectlocs="117428,73389;117428,73389;132365,7421;84647,55248;40664,95241;40664,164920;128631,190482;161825,91530;117428,73389;29461,73389;29461,73389;0,105960;0,153375;29461,186771;18256,164920;18256,98951;29461,73389" o:connectangles="0,0,0,0,0,0,0,0,0,0,0,0,0,0,0,0,0"/>
                    <v:fill on="t" focussize="0,0"/>
                    <v:stroke on="f"/>
                    <v:imagedata o:title=""/>
                    <o:lock v:ext="edit" aspectratio="f"/>
                    <v:textbox inset="1.0045mm,0.50225mm,1.0045mm,0.50225mm"/>
                  </v:shape>
                  <v:shape id="Freeform 64" o:spid="_x0000_s1026" o:spt="100" style="position:absolute;left:21184;top:14355;height:398;width:408;mso-wrap-style:none;v-text-anchor:middle;" filled="t" stroked="f" coordsize="444,435" o:gfxdata="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xlZF74A&#10;AADbAAAADwAAAAAAAAABACAAAAAiAAAAZHJzL2Rvd25yZXYueG1sUEsBAhQAFAAAAAgAh07iQDMv&#10;BZ47AAAAOQAAABAAAAAAAAAAAQAgAAAADQEAAGRycy9zaGFwZXhtbC54bWxQSwUGAAAAAAYABgBb&#10;AQAAtwMAAAAA&#10;" path="m222,0l284,160,443,160,310,257,354,434,222,327,88,434,133,257,0,160,160,160,222,0e">
                    <v:path o:connectlocs="91903,0;117570,65712;183392,65712;128333,105549;146548,178242;91903,134298;36430,178242;55058,105549;0,65712;66236,65712;91903,0" o:connectangles="0,0,0,0,0,0,0,0,0,0,0"/>
                    <v:fill on="t" focussize="0,0"/>
                    <v:stroke on="f"/>
                    <v:imagedata o:title=""/>
                    <o:lock v:ext="edit" aspectratio="f"/>
                    <v:textbox inset="1.0045mm,0.50225mm,1.0045mm,0.50225mm"/>
                  </v:shape>
                  <v:shape id="Freeform 78" o:spid="_x0000_s1026" o:spt="100" style="position:absolute;left:23940;top:14355;height:369;width:363;mso-wrap-style:none;v-text-anchor:middle;" filled="t" stroked="f" coordsize="399,400" o:gfxdata="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3Xed+8AAAA&#10;3AAAAA8AAAAAAAAAAQAgAAAAIgAAAGRycy9kb3ducmV2LnhtbFBLAQIUABQAAAAIAIdO4kAzLwWe&#10;OwAAADkAAAAQAAAAAAAAAAEAIAAAAAsBAABkcnMvc2hhcGV4bWwueG1sUEsFBgAAAAAGAAYAWwEA&#10;ALUDAAAAAA==&#10;" path="m381,336l381,336c292,239,292,239,292,239c301,212,310,186,310,159c310,71,239,0,151,0c70,0,0,71,0,151c0,239,70,310,160,310c186,310,213,302,230,292c328,390,328,390,328,390c336,399,354,399,363,390c389,364,389,364,389,364c398,355,389,346,381,336xm44,151l44,151c44,98,98,44,151,44c213,44,266,98,266,159c266,221,213,266,160,266c98,266,44,212,44,151xe">
                    <v:path o:connectlocs="154460,140237;154460,140237;118378,99752;125676,66362;61216,0;0,63023;64865,129386;93243,121873;132973,162776;147163,162776;157703,151923;154460,140237;17837,63023;17837,63023;61216,18364;107838,66362;64865,111021;17837,63023" o:connectangles="0,0,0,0,0,0,0,0,0,0,0,0,0,0,0,0,0,0"/>
                    <v:fill on="t" focussize="0,0"/>
                    <v:stroke on="f"/>
                    <v:imagedata o:title=""/>
                    <o:lock v:ext="edit" aspectratio="f"/>
                    <v:textbox inset="1.0045mm,0.50225mm,1.0045mm,0.50225mm"/>
                  </v:shape>
                </v:group>
              </v:group>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3402125312" behindDoc="0" locked="0" layoutInCell="1" allowOverlap="1">
                <wp:simplePos x="0" y="0"/>
                <wp:positionH relativeFrom="column">
                  <wp:posOffset>1514475</wp:posOffset>
                </wp:positionH>
                <wp:positionV relativeFrom="paragraph">
                  <wp:posOffset>3352165</wp:posOffset>
                </wp:positionV>
                <wp:extent cx="2493010" cy="525145"/>
                <wp:effectExtent l="0" t="0" r="0" b="0"/>
                <wp:wrapNone/>
                <wp:docPr id="156" name="文本框 10"/>
                <wp:cNvGraphicFramePr/>
                <a:graphic xmlns:a="http://schemas.openxmlformats.org/drawingml/2006/main">
                  <a:graphicData uri="http://schemas.microsoft.com/office/word/2010/wordprocessingShape">
                    <wps:wsp>
                      <wps:cNvSpPr txBox="1"/>
                      <wps:spPr>
                        <a:xfrm>
                          <a:off x="0" y="0"/>
                          <a:ext cx="2493010" cy="5251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ind w:right="420" w:rightChars="200"/>
                              <w:jc w:val="distribute"/>
                              <w:textAlignment w:val="auto"/>
                              <w:outlineLvl w:val="9"/>
                              <w:rPr>
                                <w:rFonts w:hint="eastAsia" w:ascii="微软雅黑" w:hAnsi="微软雅黑" w:eastAsia="微软雅黑" w:cs="微软雅黑"/>
                                <w:b/>
                                <w:bCs/>
                                <w:color w:val="404040" w:themeColor="text1" w:themeTint="BF"/>
                                <w:sz w:val="40"/>
                                <w:szCs w:val="40"/>
                                <w:u w:val="none"/>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40"/>
                                <w:szCs w:val="40"/>
                                <w:u w:val="none"/>
                                <w:lang w:val="en-US" w:eastAsia="zh-CN"/>
                                <w14:textFill>
                                  <w14:solidFill>
                                    <w14:schemeClr w14:val="tx1">
                                      <w14:lumMod w14:val="75000"/>
                                      <w14:lumOff w14:val="25000"/>
                                    </w14:schemeClr>
                                  </w14:solidFill>
                                </w14:textFill>
                              </w:rPr>
                              <w:t>赠送可编辑图标</w:t>
                            </w:r>
                          </w:p>
                        </w:txbxContent>
                      </wps:txbx>
                      <wps:bodyPr rot="0" spcFirstLastPara="0" vertOverflow="overflow" horzOverflow="overflow" vert="horz" wrap="square" lIns="91440" tIns="0" rIns="91440" bIns="0" numCol="1" spcCol="0" rtlCol="0" fromWordArt="0" anchor="t" anchorCtr="0" forceAA="0" upright="0" compatLnSpc="1">
                        <a:noAutofit/>
                      </wps:bodyPr>
                    </wps:wsp>
                  </a:graphicData>
                </a:graphic>
              </wp:anchor>
            </w:drawing>
          </mc:Choice>
          <mc:Fallback>
            <w:pict>
              <v:shape id="文本框 10" o:spid="_x0000_s1026" o:spt="202" type="#_x0000_t202" style="position:absolute;left:0pt;margin-left:119.25pt;margin-top:263.95pt;height:41.35pt;width:196.3pt;z-index:-892841984;mso-width-relative:page;mso-height-relative:page;" filled="f" stroked="f" coordsize="21600,21600" o:gfxdata="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c&#10;yRLQ2gAAAAsBAAAPAAAAAAAAAAEAIAAAACIAAABkcnMvZG93bnJldi54bWxQSwECFAAUAAAACACH&#10;TuJArkj6jiICAAAfBAAADgAAAAAAAAABACAAAAApAQAAZHJzL2Uyb0RvYy54bWxQSwUGAAAAAAYA&#10;BgBZAQAAvQUAAAAA&#10;">
                <v:fill on="f" focussize="0,0"/>
                <v:stroke on="f" weight="0.5pt"/>
                <v:imagedata o:title=""/>
                <o:lock v:ext="edit" aspectratio="f"/>
                <v:textbox inset="2.54mm,0mm,2.54mm,0mm">
                  <w:txbxContent>
                    <w:p>
                      <w:pPr>
                        <w:keepNext w:val="0"/>
                        <w:keepLines w:val="0"/>
                        <w:pageBreakBefore w:val="0"/>
                        <w:widowControl w:val="0"/>
                        <w:kinsoku/>
                        <w:wordWrap/>
                        <w:overflowPunct/>
                        <w:topLinePunct w:val="0"/>
                        <w:autoSpaceDE/>
                        <w:autoSpaceDN/>
                        <w:bidi w:val="0"/>
                        <w:adjustRightInd/>
                        <w:snapToGrid/>
                        <w:ind w:right="420" w:rightChars="200"/>
                        <w:jc w:val="distribute"/>
                        <w:textAlignment w:val="auto"/>
                        <w:outlineLvl w:val="9"/>
                        <w:rPr>
                          <w:rFonts w:hint="eastAsia" w:ascii="微软雅黑" w:hAnsi="微软雅黑" w:eastAsia="微软雅黑" w:cs="微软雅黑"/>
                          <w:b/>
                          <w:bCs/>
                          <w:color w:val="404040" w:themeColor="text1" w:themeTint="BF"/>
                          <w:sz w:val="40"/>
                          <w:szCs w:val="40"/>
                          <w:u w:val="none"/>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40"/>
                          <w:szCs w:val="40"/>
                          <w:u w:val="none"/>
                          <w:lang w:val="en-US" w:eastAsia="zh-CN"/>
                          <w14:textFill>
                            <w14:solidFill>
                              <w14:schemeClr w14:val="tx1">
                                <w14:lumMod w14:val="75000"/>
                                <w14:lumOff w14:val="25000"/>
                              </w14:schemeClr>
                            </w14:solidFill>
                          </w14:textFill>
                        </w:rPr>
                        <w:t>赠送可编辑图标</w:t>
                      </w:r>
                    </w:p>
                  </w:txbxContent>
                </v:textbox>
              </v:shap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3402128384" behindDoc="0" locked="0" layoutInCell="1" allowOverlap="1">
                <wp:simplePos x="0" y="0"/>
                <wp:positionH relativeFrom="column">
                  <wp:posOffset>1447800</wp:posOffset>
                </wp:positionH>
                <wp:positionV relativeFrom="paragraph">
                  <wp:posOffset>-2334260</wp:posOffset>
                </wp:positionV>
                <wp:extent cx="2626360" cy="591185"/>
                <wp:effectExtent l="0" t="0" r="0" b="0"/>
                <wp:wrapNone/>
                <wp:docPr id="165" name="文本框 10"/>
                <wp:cNvGraphicFramePr/>
                <a:graphic xmlns:a="http://schemas.openxmlformats.org/drawingml/2006/main">
                  <a:graphicData uri="http://schemas.microsoft.com/office/word/2010/wordprocessingShape">
                    <wps:wsp>
                      <wps:cNvSpPr txBox="1"/>
                      <wps:spPr>
                        <a:xfrm>
                          <a:off x="0" y="0"/>
                          <a:ext cx="2626360" cy="5911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ind w:right="420" w:rightChars="200"/>
                              <w:jc w:val="distribute"/>
                              <w:textAlignment w:val="auto"/>
                              <w:outlineLvl w:val="9"/>
                              <w:rPr>
                                <w:rFonts w:hint="eastAsia" w:ascii="微软雅黑" w:hAnsi="微软雅黑" w:eastAsia="微软雅黑" w:cs="微软雅黑"/>
                                <w:b/>
                                <w:bCs/>
                                <w:color w:val="404040" w:themeColor="text1" w:themeTint="BF"/>
                                <w:sz w:val="36"/>
                                <w:szCs w:val="36"/>
                                <w:u w:val="none"/>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40"/>
                                <w:szCs w:val="40"/>
                                <w:u w:val="none"/>
                                <w:lang w:val="en-US" w:eastAsia="zh-CN"/>
                                <w14:textFill>
                                  <w14:solidFill>
                                    <w14:schemeClr w14:val="tx1">
                                      <w14:lumMod w14:val="75000"/>
                                      <w14:lumOff w14:val="25000"/>
                                    </w14:schemeClr>
                                  </w14:solidFill>
                                </w14:textFill>
                              </w:rPr>
                              <w:t>简历制作写攻略</w:t>
                            </w:r>
                          </w:p>
                        </w:txbxContent>
                      </wps:txbx>
                      <wps:bodyPr rot="0" spcFirstLastPara="0" vertOverflow="overflow" horzOverflow="overflow" vert="horz" wrap="square" lIns="91440" tIns="0" rIns="91440" bIns="0" numCol="1" spcCol="0" rtlCol="0" fromWordArt="0" anchor="t" anchorCtr="0" forceAA="0" upright="0" compatLnSpc="1">
                        <a:noAutofit/>
                      </wps:bodyPr>
                    </wps:wsp>
                  </a:graphicData>
                </a:graphic>
              </wp:anchor>
            </w:drawing>
          </mc:Choice>
          <mc:Fallback>
            <w:pict>
              <v:shape id="文本框 10" o:spid="_x0000_s1026" o:spt="202" type="#_x0000_t202" style="position:absolute;left:0pt;margin-left:114pt;margin-top:-183.8pt;height:46.55pt;width:206.8pt;z-index:-892838912;mso-width-relative:page;mso-height-relative:page;" filled="f" stroked="f" coordsize="21600,21600" o:gfxdata="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adKV2dsAAAANAQAADwAAAAAAAAABACAAAAAiAAAAZHJzL2Rvd25yZXYueG1sUEsBAhQAFAAAAAgA&#10;h07iQBMGLWIiAgAAHwQAAA4AAAAAAAAAAQAgAAAAKgEAAGRycy9lMm9Eb2MueG1sUEsFBgAAAAAG&#10;AAYAWQEAAL4FAAAAAA==&#10;">
                <v:fill on="f" focussize="0,0"/>
                <v:stroke on="f" weight="0.5pt"/>
                <v:imagedata o:title=""/>
                <o:lock v:ext="edit" aspectratio="f"/>
                <v:textbox inset="2.54mm,0mm,2.54mm,0mm">
                  <w:txbxContent>
                    <w:p>
                      <w:pPr>
                        <w:keepNext w:val="0"/>
                        <w:keepLines w:val="0"/>
                        <w:pageBreakBefore w:val="0"/>
                        <w:widowControl w:val="0"/>
                        <w:kinsoku/>
                        <w:wordWrap/>
                        <w:overflowPunct/>
                        <w:topLinePunct w:val="0"/>
                        <w:autoSpaceDE/>
                        <w:autoSpaceDN/>
                        <w:bidi w:val="0"/>
                        <w:adjustRightInd/>
                        <w:snapToGrid/>
                        <w:ind w:right="420" w:rightChars="200"/>
                        <w:jc w:val="distribute"/>
                        <w:textAlignment w:val="auto"/>
                        <w:outlineLvl w:val="9"/>
                        <w:rPr>
                          <w:rFonts w:hint="eastAsia" w:ascii="微软雅黑" w:hAnsi="微软雅黑" w:eastAsia="微软雅黑" w:cs="微软雅黑"/>
                          <w:b/>
                          <w:bCs/>
                          <w:color w:val="404040" w:themeColor="text1" w:themeTint="BF"/>
                          <w:sz w:val="36"/>
                          <w:szCs w:val="36"/>
                          <w:u w:val="none"/>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40"/>
                          <w:szCs w:val="40"/>
                          <w:u w:val="none"/>
                          <w:lang w:val="en-US" w:eastAsia="zh-CN"/>
                          <w14:textFill>
                            <w14:solidFill>
                              <w14:schemeClr w14:val="tx1">
                                <w14:lumMod w14:val="75000"/>
                                <w14:lumOff w14:val="25000"/>
                              </w14:schemeClr>
                            </w14:solidFill>
                          </w14:textFill>
                        </w:rPr>
                        <w:t>简历制作写攻略</w:t>
                      </w:r>
                    </w:p>
                  </w:txbxContent>
                </v:textbox>
              </v:shape>
            </w:pict>
          </mc:Fallback>
        </mc:AlternateContent>
      </w:r>
      <w:r>
        <w:rPr>
          <w:sz w:val="21"/>
        </w:rPr>
        <mc:AlternateContent>
          <mc:Choice Requires="wps">
            <w:drawing>
              <wp:anchor distT="0" distB="0" distL="114300" distR="114300" simplePos="0" relativeHeight="3402127360" behindDoc="0" locked="0" layoutInCell="1" allowOverlap="1">
                <wp:simplePos x="0" y="0"/>
                <wp:positionH relativeFrom="column">
                  <wp:posOffset>-716915</wp:posOffset>
                </wp:positionH>
                <wp:positionV relativeFrom="paragraph">
                  <wp:posOffset>-1421765</wp:posOffset>
                </wp:positionV>
                <wp:extent cx="6720840" cy="4926965"/>
                <wp:effectExtent l="0" t="0" r="0" b="0"/>
                <wp:wrapNone/>
                <wp:docPr id="68" name="文本框 68"/>
                <wp:cNvGraphicFramePr/>
                <a:graphic xmlns:a="http://schemas.openxmlformats.org/drawingml/2006/main">
                  <a:graphicData uri="http://schemas.microsoft.com/office/word/2010/wordprocessingShape">
                    <wps:wsp>
                      <wps:cNvSpPr txBox="1"/>
                      <wps:spPr>
                        <a:xfrm>
                          <a:off x="0" y="0"/>
                          <a:ext cx="6720840" cy="49269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i w:val="0"/>
                                <w:caps w:val="0"/>
                                <w:color w:val="000000" w:themeColor="text1"/>
                                <w:spacing w:val="0"/>
                                <w:sz w:val="24"/>
                                <w:szCs w:val="24"/>
                                <w:shd w:val="clear" w:fill="FFFFFF"/>
                                <w:lang w:val="en-US" w:eastAsia="zh-CN"/>
                                <w14:textFill>
                                  <w14:solidFill>
                                    <w14:schemeClr w14:val="tx1"/>
                                  </w14:solidFill>
                                </w14:textFill>
                              </w:rPr>
                            </w:pPr>
                            <w:r>
                              <w:rPr>
                                <w:rFonts w:hint="eastAsia" w:ascii="微软雅黑" w:hAnsi="微软雅黑" w:eastAsia="微软雅黑" w:cs="微软雅黑"/>
                                <w:b w:val="0"/>
                                <w:i w:val="0"/>
                                <w:caps w:val="0"/>
                                <w:color w:val="000000" w:themeColor="text1"/>
                                <w:spacing w:val="0"/>
                                <w:sz w:val="24"/>
                                <w:szCs w:val="24"/>
                                <w:shd w:val="clear" w:fill="FFFFFF"/>
                                <w:lang w:eastAsia="zh-CN"/>
                                <w14:textFill>
                                  <w14:solidFill>
                                    <w14:schemeClr w14:val="tx1"/>
                                  </w14:solidFill>
                                </w14:textFill>
                              </w:rPr>
                              <w:t>求职意向需要写上，有些刚毕业的学生不写求职意向这会让</w:t>
                            </w:r>
                            <w:r>
                              <w:rPr>
                                <w:rFonts w:hint="eastAsia" w:ascii="微软雅黑" w:hAnsi="微软雅黑" w:eastAsia="微软雅黑" w:cs="微软雅黑"/>
                                <w:b w:val="0"/>
                                <w:i w:val="0"/>
                                <w:caps w:val="0"/>
                                <w:color w:val="000000" w:themeColor="text1"/>
                                <w:spacing w:val="0"/>
                                <w:sz w:val="24"/>
                                <w:szCs w:val="24"/>
                                <w:shd w:val="clear" w:fill="FFFFFF"/>
                                <w:lang w:val="en-US" w:eastAsia="zh-CN"/>
                                <w14:textFill>
                                  <w14:solidFill>
                                    <w14:schemeClr w14:val="tx1"/>
                                  </w14:solidFill>
                                </w14:textFill>
                              </w:rPr>
                              <w:t>HR觉得你对职业规划没有方向，态度不认真，从而错过机会。</w:t>
                            </w:r>
                          </w:p>
                          <w:p>
                            <w:pPr>
                              <w:pStyle w:val="2"/>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Lines="50" w:afterAutospacing="0" w:line="0" w:lineRule="atLeast"/>
                              <w:ind w:left="0" w:leftChars="0" w:right="0" w:rightChars="0" w:firstLine="0" w:firstLineChars="0"/>
                              <w:jc w:val="left"/>
                              <w:textAlignment w:val="auto"/>
                              <w:outlineLvl w:val="9"/>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pP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个人简历最好用A4标准复印纸打印, 字体最好采用常用的宋体或楷体,</w:t>
                            </w:r>
                            <w:r>
                              <w:rPr>
                                <w:rFonts w:hint="eastAsia" w:ascii="微软雅黑" w:hAnsi="微软雅黑" w:eastAsia="微软雅黑" w:cs="微软雅黑"/>
                                <w:b w:val="0"/>
                                <w:i w:val="0"/>
                                <w:caps w:val="0"/>
                                <w:color w:val="000000" w:themeColor="text1"/>
                                <w:spacing w:val="0"/>
                                <w:sz w:val="24"/>
                                <w:szCs w:val="24"/>
                                <w:shd w:val="clear" w:fill="FFFFFF"/>
                                <w:lang w:eastAsia="zh-CN"/>
                                <w14:textFill>
                                  <w14:solidFill>
                                    <w14:schemeClr w14:val="tx1"/>
                                  </w14:solidFill>
                                </w14:textFill>
                              </w:rPr>
                              <w:t>尽量不要标新立异的显示个性的字体，简历应该简洁明了。</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pPr>
                            <w:r>
                              <w:rPr>
                                <w:rFonts w:hint="eastAsia" w:ascii="微软雅黑" w:hAnsi="微软雅黑" w:eastAsia="微软雅黑" w:cs="微软雅黑"/>
                                <w:b w:val="0"/>
                                <w:bCs w:val="0"/>
                                <w:i w:val="0"/>
                                <w:caps w:val="0"/>
                                <w:color w:val="173D5C"/>
                                <w:spacing w:val="0"/>
                                <w:sz w:val="24"/>
                                <w:szCs w:val="24"/>
                                <w:shd w:val="clear" w:fill="FFFFFF"/>
                                <w:lang w:val="en-US" w:eastAsia="zh-CN"/>
                              </w:rPr>
                              <w:t>3.</w:t>
                            </w:r>
                            <w:r>
                              <w:rPr>
                                <w:rFonts w:hint="eastAsia" w:ascii="微软雅黑" w:hAnsi="微软雅黑" w:eastAsia="微软雅黑" w:cs="微软雅黑"/>
                                <w:b/>
                                <w:bCs/>
                                <w:i w:val="0"/>
                                <w:caps w:val="0"/>
                                <w:color w:val="4472C4" w:themeColor="accent5"/>
                                <w:spacing w:val="0"/>
                                <w:sz w:val="28"/>
                                <w:szCs w:val="28"/>
                                <w:shd w:val="clear" w:fill="FFFFFF"/>
                                <w:lang w:val="en-US" w:eastAsia="zh-CN"/>
                                <w14:textFill>
                                  <w14:solidFill>
                                    <w14:schemeClr w14:val="accent5"/>
                                  </w14:solidFill>
                                </w14:textFill>
                              </w:rPr>
                              <w:t xml:space="preserve"> </w:t>
                            </w:r>
                            <w:r>
                              <w:rPr>
                                <w:rFonts w:hint="eastAsia" w:ascii="微软雅黑" w:hAnsi="微软雅黑" w:eastAsia="微软雅黑" w:cs="微软雅黑"/>
                                <w:b w:val="0"/>
                                <w:i w:val="0"/>
                                <w:caps w:val="0"/>
                                <w:color w:val="000000" w:themeColor="text1"/>
                                <w:spacing w:val="0"/>
                                <w:sz w:val="24"/>
                                <w:szCs w:val="24"/>
                                <w:shd w:val="clear" w:fill="FFFFFF"/>
                                <w:lang w:eastAsia="zh-CN"/>
                                <w14:textFill>
                                  <w14:solidFill>
                                    <w14:schemeClr w14:val="tx1"/>
                                  </w14:solidFill>
                                </w14:textFill>
                              </w:rPr>
                              <w:t>头像应该放置一张着正装的职业照，尽量不要放一张艺术照或者生活照而且照片放一张正面的不要放侧面这样会让</w:t>
                            </w:r>
                            <w:r>
                              <w:rPr>
                                <w:rFonts w:hint="eastAsia" w:ascii="微软雅黑" w:hAnsi="微软雅黑" w:eastAsia="微软雅黑" w:cs="微软雅黑"/>
                                <w:b w:val="0"/>
                                <w:i w:val="0"/>
                                <w:caps w:val="0"/>
                                <w:color w:val="000000" w:themeColor="text1"/>
                                <w:spacing w:val="0"/>
                                <w:sz w:val="24"/>
                                <w:szCs w:val="24"/>
                                <w:shd w:val="clear" w:fill="FFFFFF"/>
                                <w:lang w:val="en-US" w:eastAsia="zh-CN"/>
                                <w14:textFill>
                                  <w14:solidFill>
                                    <w14:schemeClr w14:val="tx1"/>
                                  </w14:solidFill>
                                </w14:textFill>
                              </w:rPr>
                              <w:t>HR觉得你工作态度端正</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pPr>
                            <w:r>
                              <w:rPr>
                                <w:rFonts w:hint="eastAsia" w:ascii="微软雅黑" w:hAnsi="微软雅黑" w:eastAsia="微软雅黑" w:cs="微软雅黑"/>
                                <w:b w:val="0"/>
                                <w:bCs w:val="0"/>
                                <w:i w:val="0"/>
                                <w:caps w:val="0"/>
                                <w:color w:val="173D5C"/>
                                <w:spacing w:val="0"/>
                                <w:sz w:val="24"/>
                                <w:szCs w:val="24"/>
                                <w:shd w:val="clear" w:fill="FFFFFF"/>
                                <w:lang w:val="en-US" w:eastAsia="zh-CN"/>
                              </w:rPr>
                              <w:t>4.</w:t>
                            </w:r>
                            <w:r>
                              <w:rPr>
                                <w:rFonts w:hint="eastAsia" w:ascii="微软雅黑" w:hAnsi="微软雅黑" w:eastAsia="微软雅黑" w:cs="微软雅黑"/>
                                <w:b/>
                                <w:bCs/>
                                <w:i w:val="0"/>
                                <w:caps w:val="0"/>
                                <w:color w:val="4472C4" w:themeColor="accent5"/>
                                <w:spacing w:val="0"/>
                                <w:sz w:val="28"/>
                                <w:szCs w:val="28"/>
                                <w:shd w:val="clear" w:fill="FFFFFF"/>
                                <w:lang w:val="en-US" w:eastAsia="zh-CN"/>
                                <w14:textFill>
                                  <w14:solidFill>
                                    <w14:schemeClr w14:val="accent5"/>
                                  </w14:solidFill>
                                </w14:textFill>
                              </w:rPr>
                              <w:t xml:space="preserve"> </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你的个人简历</w:t>
                            </w:r>
                            <w:r>
                              <w:rPr>
                                <w:rFonts w:hint="eastAsia" w:ascii="微软雅黑" w:hAnsi="微软雅黑" w:eastAsia="微软雅黑" w:cs="微软雅黑"/>
                                <w:b w:val="0"/>
                                <w:i w:val="0"/>
                                <w:caps w:val="0"/>
                                <w:color w:val="000000" w:themeColor="text1"/>
                                <w:spacing w:val="0"/>
                                <w:sz w:val="24"/>
                                <w:szCs w:val="24"/>
                                <w:shd w:val="clear" w:fill="FFFFFF"/>
                                <w:lang w:eastAsia="zh-CN"/>
                                <w14:textFill>
                                  <w14:solidFill>
                                    <w14:schemeClr w14:val="tx1"/>
                                  </w14:solidFill>
                                </w14:textFill>
                              </w:rPr>
                              <w:t>越简洁越好</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w:t>
                            </w:r>
                            <w:r>
                              <w:rPr>
                                <w:rFonts w:hint="eastAsia" w:ascii="微软雅黑" w:hAnsi="微软雅黑" w:eastAsia="微软雅黑" w:cs="微软雅黑"/>
                                <w:b w:val="0"/>
                                <w:i w:val="0"/>
                                <w:caps w:val="0"/>
                                <w:color w:val="000000" w:themeColor="text1"/>
                                <w:spacing w:val="0"/>
                                <w:sz w:val="24"/>
                                <w:szCs w:val="24"/>
                                <w:shd w:val="clear" w:fill="FFFFFF"/>
                                <w:lang w:eastAsia="zh-CN"/>
                                <w14:textFill>
                                  <w14:solidFill>
                                    <w14:schemeClr w14:val="tx1"/>
                                  </w14:solidFill>
                                </w14:textFill>
                              </w:rPr>
                              <w:t>不要写一些无关工作的内容在上面，因为</w:t>
                            </w:r>
                            <w:r>
                              <w:rPr>
                                <w:rFonts w:hint="eastAsia" w:ascii="微软雅黑" w:hAnsi="微软雅黑" w:eastAsia="微软雅黑" w:cs="微软雅黑"/>
                                <w:b w:val="0"/>
                                <w:i w:val="0"/>
                                <w:caps w:val="0"/>
                                <w:color w:val="000000" w:themeColor="text1"/>
                                <w:spacing w:val="0"/>
                                <w:sz w:val="24"/>
                                <w:szCs w:val="24"/>
                                <w:shd w:val="clear" w:fill="FFFFFF"/>
                                <w:lang w:val="en-US" w:eastAsia="zh-CN"/>
                                <w14:textFill>
                                  <w14:solidFill>
                                    <w14:schemeClr w14:val="tx1"/>
                                  </w14:solidFill>
                                </w14:textFill>
                              </w:rPr>
                              <w:t>HR他是没有时间去看这些内容，尽量重点突出</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i w:val="0"/>
                                <w:caps w:val="0"/>
                                <w:color w:val="000000" w:themeColor="text1"/>
                                <w:spacing w:val="0"/>
                                <w:sz w:val="24"/>
                                <w:szCs w:val="24"/>
                                <w:shd w:val="clear" w:fill="FFFFFF"/>
                                <w:lang w:eastAsia="zh-CN"/>
                                <w14:textFill>
                                  <w14:solidFill>
                                    <w14:schemeClr w14:val="tx1"/>
                                  </w14:solidFill>
                                </w14:textFill>
                              </w:rPr>
                            </w:pPr>
                            <w:r>
                              <w:rPr>
                                <w:rFonts w:hint="eastAsia" w:ascii="微软雅黑" w:hAnsi="微软雅黑" w:eastAsia="微软雅黑" w:cs="微软雅黑"/>
                                <w:b w:val="0"/>
                                <w:bCs w:val="0"/>
                                <w:i w:val="0"/>
                                <w:caps w:val="0"/>
                                <w:color w:val="173D5C"/>
                                <w:spacing w:val="0"/>
                                <w:sz w:val="24"/>
                                <w:szCs w:val="24"/>
                                <w:shd w:val="clear" w:fill="FFFFFF"/>
                                <w:lang w:val="en-US" w:eastAsia="zh-CN"/>
                              </w:rPr>
                              <w:t>5.</w:t>
                            </w:r>
                            <w:r>
                              <w:rPr>
                                <w:rFonts w:hint="eastAsia" w:ascii="微软雅黑" w:hAnsi="微软雅黑" w:eastAsia="微软雅黑" w:cs="微软雅黑"/>
                                <w:b/>
                                <w:bCs/>
                                <w:i w:val="0"/>
                                <w:caps w:val="0"/>
                                <w:color w:val="4472C4" w:themeColor="accent5"/>
                                <w:spacing w:val="0"/>
                                <w:sz w:val="28"/>
                                <w:szCs w:val="28"/>
                                <w:shd w:val="clear" w:fill="FFFFFF"/>
                                <w:lang w:val="en-US" w:eastAsia="zh-CN"/>
                                <w14:textFill>
                                  <w14:solidFill>
                                    <w14:schemeClr w14:val="accent5"/>
                                  </w14:solidFill>
                                </w14:textFill>
                              </w:rPr>
                              <w:t xml:space="preserve">  </w:t>
                            </w:r>
                            <w:r>
                              <w:rPr>
                                <w:rFonts w:hint="eastAsia" w:ascii="微软雅黑" w:hAnsi="微软雅黑" w:eastAsia="微软雅黑" w:cs="微软雅黑"/>
                                <w:b w:val="0"/>
                                <w:i w:val="0"/>
                                <w:caps w:val="0"/>
                                <w:color w:val="000000" w:themeColor="text1"/>
                                <w:spacing w:val="0"/>
                                <w:sz w:val="24"/>
                                <w:szCs w:val="24"/>
                                <w:shd w:val="clear" w:fill="FFFFFF"/>
                                <w:lang w:eastAsia="zh-CN"/>
                                <w14:textFill>
                                  <w14:solidFill>
                                    <w14:schemeClr w14:val="tx1"/>
                                  </w14:solidFill>
                                </w14:textFill>
                              </w:rPr>
                              <w:t>面试时应带一些你的作品或者项目展示或者证书可以为你的面试加分</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w:t>
                            </w:r>
                            <w:r>
                              <w:rPr>
                                <w:rFonts w:hint="eastAsia" w:ascii="微软雅黑" w:hAnsi="微软雅黑" w:eastAsia="微软雅黑" w:cs="微软雅黑"/>
                                <w:b w:val="0"/>
                                <w:i w:val="0"/>
                                <w:caps w:val="0"/>
                                <w:color w:val="000000" w:themeColor="text1"/>
                                <w:spacing w:val="0"/>
                                <w:sz w:val="24"/>
                                <w:szCs w:val="24"/>
                                <w:shd w:val="clear" w:fill="FFFFFF"/>
                                <w:lang w:eastAsia="zh-CN"/>
                                <w14:textFill>
                                  <w14:solidFill>
                                    <w14:schemeClr w14:val="tx1"/>
                                  </w14:solidFill>
                                </w14:textFill>
                              </w:rPr>
                              <w:t>证书可以准备复印件以防原件丢失。</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pPr>
                            <w:r>
                              <w:rPr>
                                <w:rFonts w:hint="eastAsia" w:ascii="微软雅黑" w:hAnsi="微软雅黑" w:eastAsia="微软雅黑" w:cs="微软雅黑"/>
                                <w:b w:val="0"/>
                                <w:bCs w:val="0"/>
                                <w:i w:val="0"/>
                                <w:caps w:val="0"/>
                                <w:color w:val="173D5C"/>
                                <w:spacing w:val="0"/>
                                <w:sz w:val="24"/>
                                <w:szCs w:val="24"/>
                                <w:shd w:val="clear" w:fill="FFFFFF"/>
                                <w:lang w:val="en-US" w:eastAsia="zh-CN"/>
                              </w:rPr>
                              <w:t>6.</w:t>
                            </w:r>
                            <w:r>
                              <w:rPr>
                                <w:rFonts w:hint="eastAsia" w:ascii="微软雅黑" w:hAnsi="微软雅黑" w:eastAsia="微软雅黑" w:cs="微软雅黑"/>
                                <w:b/>
                                <w:bCs/>
                                <w:i w:val="0"/>
                                <w:caps w:val="0"/>
                                <w:color w:val="4472C4" w:themeColor="accent5"/>
                                <w:spacing w:val="0"/>
                                <w:sz w:val="28"/>
                                <w:szCs w:val="28"/>
                                <w:shd w:val="clear" w:fill="FFFFFF"/>
                                <w:lang w:val="en-US" w:eastAsia="zh-CN"/>
                                <w14:textFill>
                                  <w14:solidFill>
                                    <w14:schemeClr w14:val="accent5"/>
                                  </w14:solidFill>
                                </w14:textFill>
                              </w:rPr>
                              <w:t xml:space="preserve"> </w:t>
                            </w:r>
                            <w:r>
                              <w:rPr>
                                <w:rFonts w:hint="eastAsia" w:ascii="微软雅黑" w:hAnsi="微软雅黑" w:eastAsia="微软雅黑" w:cs="微软雅黑"/>
                                <w:b w:val="0"/>
                                <w:i w:val="0"/>
                                <w:caps w:val="0"/>
                                <w:color w:val="000000" w:themeColor="text1"/>
                                <w:spacing w:val="0"/>
                                <w:sz w:val="24"/>
                                <w:szCs w:val="24"/>
                                <w:shd w:val="clear" w:fill="FFFFFF"/>
                                <w:lang w:eastAsia="zh-CN"/>
                                <w14:textFill>
                                  <w14:solidFill>
                                    <w14:schemeClr w14:val="tx1"/>
                                  </w14:solidFill>
                                </w14:textFill>
                              </w:rPr>
                              <w:t>不要凭空捏造简历内容，简历内容要符合你的工作经历和学习教育方面的事实</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pPr>
                            <w:r>
                              <w:rPr>
                                <w:rFonts w:hint="eastAsia" w:ascii="微软雅黑" w:hAnsi="微软雅黑" w:eastAsia="微软雅黑" w:cs="微软雅黑"/>
                                <w:b w:val="0"/>
                                <w:bCs w:val="0"/>
                                <w:i w:val="0"/>
                                <w:caps w:val="0"/>
                                <w:color w:val="173D5C"/>
                                <w:spacing w:val="0"/>
                                <w:sz w:val="24"/>
                                <w:szCs w:val="24"/>
                                <w:shd w:val="clear" w:fill="FFFFFF"/>
                                <w:lang w:val="en-US" w:eastAsia="zh-CN"/>
                              </w:rPr>
                              <w:t>7.</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在结构严谨的前提下，要使你的个人简历富有创造性，使阅读者能产生很强的阅读兴趣。</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pPr>
                            <w:r>
                              <w:rPr>
                                <w:rFonts w:hint="eastAsia" w:ascii="微软雅黑" w:hAnsi="微软雅黑" w:eastAsia="微软雅黑" w:cs="微软雅黑"/>
                                <w:b w:val="0"/>
                                <w:bCs w:val="0"/>
                                <w:i w:val="0"/>
                                <w:caps w:val="0"/>
                                <w:color w:val="173D5C"/>
                                <w:spacing w:val="0"/>
                                <w:sz w:val="24"/>
                                <w:szCs w:val="24"/>
                                <w:shd w:val="clear" w:fill="FFFFFF"/>
                                <w:lang w:val="en-US" w:eastAsia="zh-CN"/>
                              </w:rPr>
                              <w:t>8.</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记住你的个人简历必须突出重点，它不是你的个人自传，与你申请的工作无关的事情要尽量不写，而对你申请的工作有意义的经历和经验绝不能漏掉。</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sz w:val="24"/>
                                <w:szCs w:val="24"/>
                              </w:rPr>
                            </w:pP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br w:type="textWrapp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6.45pt;margin-top:-111.95pt;height:387.95pt;width:529.2pt;z-index:-892839936;mso-width-relative:page;mso-height-relative:page;" filled="f" stroked="f" coordsize="21600,21600" o:gfxdata="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AGH&#10;LvrcAAAADQEAAA8AAAAAAAAAAQAgAAAAIgAAAGRycy9kb3ducmV2LnhtbFBLAQIUABQAAAAIAIdO&#10;4kCycsFlHwIAABsEAAAOAAAAAAAAAAEAIAAAACsBAABkcnMvZTJvRG9jLnhtbFBLBQYAAAAABgAG&#10;AFkBAAC8BQAAAAA=&#10;">
                <v:fill on="f" focussize="0,0"/>
                <v:stroke on="f" weight="0.5pt"/>
                <v:imagedata o:title=""/>
                <o:lock v:ext="edit" aspectratio="f"/>
                <v:textbox>
                  <w:txbxContent>
                    <w:p>
                      <w:pPr>
                        <w:pStyle w:val="2"/>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i w:val="0"/>
                          <w:caps w:val="0"/>
                          <w:color w:val="000000" w:themeColor="text1"/>
                          <w:spacing w:val="0"/>
                          <w:sz w:val="24"/>
                          <w:szCs w:val="24"/>
                          <w:shd w:val="clear" w:fill="FFFFFF"/>
                          <w:lang w:val="en-US" w:eastAsia="zh-CN"/>
                          <w14:textFill>
                            <w14:solidFill>
                              <w14:schemeClr w14:val="tx1"/>
                            </w14:solidFill>
                          </w14:textFill>
                        </w:rPr>
                      </w:pPr>
                      <w:r>
                        <w:rPr>
                          <w:rFonts w:hint="eastAsia" w:ascii="微软雅黑" w:hAnsi="微软雅黑" w:eastAsia="微软雅黑" w:cs="微软雅黑"/>
                          <w:b w:val="0"/>
                          <w:i w:val="0"/>
                          <w:caps w:val="0"/>
                          <w:color w:val="000000" w:themeColor="text1"/>
                          <w:spacing w:val="0"/>
                          <w:sz w:val="24"/>
                          <w:szCs w:val="24"/>
                          <w:shd w:val="clear" w:fill="FFFFFF"/>
                          <w:lang w:eastAsia="zh-CN"/>
                          <w14:textFill>
                            <w14:solidFill>
                              <w14:schemeClr w14:val="tx1"/>
                            </w14:solidFill>
                          </w14:textFill>
                        </w:rPr>
                        <w:t>求职意向需要写上，有些刚毕业的学生不写求职意向这会让</w:t>
                      </w:r>
                      <w:r>
                        <w:rPr>
                          <w:rFonts w:hint="eastAsia" w:ascii="微软雅黑" w:hAnsi="微软雅黑" w:eastAsia="微软雅黑" w:cs="微软雅黑"/>
                          <w:b w:val="0"/>
                          <w:i w:val="0"/>
                          <w:caps w:val="0"/>
                          <w:color w:val="000000" w:themeColor="text1"/>
                          <w:spacing w:val="0"/>
                          <w:sz w:val="24"/>
                          <w:szCs w:val="24"/>
                          <w:shd w:val="clear" w:fill="FFFFFF"/>
                          <w:lang w:val="en-US" w:eastAsia="zh-CN"/>
                          <w14:textFill>
                            <w14:solidFill>
                              <w14:schemeClr w14:val="tx1"/>
                            </w14:solidFill>
                          </w14:textFill>
                        </w:rPr>
                        <w:t>HR觉得你对职业规划没有方向，态度不认真，从而错过机会。</w:t>
                      </w:r>
                    </w:p>
                    <w:p>
                      <w:pPr>
                        <w:pStyle w:val="2"/>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Lines="50" w:afterAutospacing="0" w:line="0" w:lineRule="atLeast"/>
                        <w:ind w:left="0" w:leftChars="0" w:right="0" w:rightChars="0" w:firstLine="0" w:firstLineChars="0"/>
                        <w:jc w:val="left"/>
                        <w:textAlignment w:val="auto"/>
                        <w:outlineLvl w:val="9"/>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pP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个人简历最好用A4标准复印纸打印, 字体最好采用常用的宋体或楷体,</w:t>
                      </w:r>
                      <w:r>
                        <w:rPr>
                          <w:rFonts w:hint="eastAsia" w:ascii="微软雅黑" w:hAnsi="微软雅黑" w:eastAsia="微软雅黑" w:cs="微软雅黑"/>
                          <w:b w:val="0"/>
                          <w:i w:val="0"/>
                          <w:caps w:val="0"/>
                          <w:color w:val="000000" w:themeColor="text1"/>
                          <w:spacing w:val="0"/>
                          <w:sz w:val="24"/>
                          <w:szCs w:val="24"/>
                          <w:shd w:val="clear" w:fill="FFFFFF"/>
                          <w:lang w:eastAsia="zh-CN"/>
                          <w14:textFill>
                            <w14:solidFill>
                              <w14:schemeClr w14:val="tx1"/>
                            </w14:solidFill>
                          </w14:textFill>
                        </w:rPr>
                        <w:t>尽量不要标新立异的显示个性的字体，简历应该简洁明了。</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pPr>
                      <w:r>
                        <w:rPr>
                          <w:rFonts w:hint="eastAsia" w:ascii="微软雅黑" w:hAnsi="微软雅黑" w:eastAsia="微软雅黑" w:cs="微软雅黑"/>
                          <w:b w:val="0"/>
                          <w:bCs w:val="0"/>
                          <w:i w:val="0"/>
                          <w:caps w:val="0"/>
                          <w:color w:val="173D5C"/>
                          <w:spacing w:val="0"/>
                          <w:sz w:val="24"/>
                          <w:szCs w:val="24"/>
                          <w:shd w:val="clear" w:fill="FFFFFF"/>
                          <w:lang w:val="en-US" w:eastAsia="zh-CN"/>
                        </w:rPr>
                        <w:t>3.</w:t>
                      </w:r>
                      <w:r>
                        <w:rPr>
                          <w:rFonts w:hint="eastAsia" w:ascii="微软雅黑" w:hAnsi="微软雅黑" w:eastAsia="微软雅黑" w:cs="微软雅黑"/>
                          <w:b/>
                          <w:bCs/>
                          <w:i w:val="0"/>
                          <w:caps w:val="0"/>
                          <w:color w:val="4472C4" w:themeColor="accent5"/>
                          <w:spacing w:val="0"/>
                          <w:sz w:val="28"/>
                          <w:szCs w:val="28"/>
                          <w:shd w:val="clear" w:fill="FFFFFF"/>
                          <w:lang w:val="en-US" w:eastAsia="zh-CN"/>
                          <w14:textFill>
                            <w14:solidFill>
                              <w14:schemeClr w14:val="accent5"/>
                            </w14:solidFill>
                          </w14:textFill>
                        </w:rPr>
                        <w:t xml:space="preserve"> </w:t>
                      </w:r>
                      <w:r>
                        <w:rPr>
                          <w:rFonts w:hint="eastAsia" w:ascii="微软雅黑" w:hAnsi="微软雅黑" w:eastAsia="微软雅黑" w:cs="微软雅黑"/>
                          <w:b w:val="0"/>
                          <w:i w:val="0"/>
                          <w:caps w:val="0"/>
                          <w:color w:val="000000" w:themeColor="text1"/>
                          <w:spacing w:val="0"/>
                          <w:sz w:val="24"/>
                          <w:szCs w:val="24"/>
                          <w:shd w:val="clear" w:fill="FFFFFF"/>
                          <w:lang w:eastAsia="zh-CN"/>
                          <w14:textFill>
                            <w14:solidFill>
                              <w14:schemeClr w14:val="tx1"/>
                            </w14:solidFill>
                          </w14:textFill>
                        </w:rPr>
                        <w:t>头像应该放置一张着正装的职业照，尽量不要放一张艺术照或者生活照而且照片放一张正面的不要放侧面这样会让</w:t>
                      </w:r>
                      <w:r>
                        <w:rPr>
                          <w:rFonts w:hint="eastAsia" w:ascii="微软雅黑" w:hAnsi="微软雅黑" w:eastAsia="微软雅黑" w:cs="微软雅黑"/>
                          <w:b w:val="0"/>
                          <w:i w:val="0"/>
                          <w:caps w:val="0"/>
                          <w:color w:val="000000" w:themeColor="text1"/>
                          <w:spacing w:val="0"/>
                          <w:sz w:val="24"/>
                          <w:szCs w:val="24"/>
                          <w:shd w:val="clear" w:fill="FFFFFF"/>
                          <w:lang w:val="en-US" w:eastAsia="zh-CN"/>
                          <w14:textFill>
                            <w14:solidFill>
                              <w14:schemeClr w14:val="tx1"/>
                            </w14:solidFill>
                          </w14:textFill>
                        </w:rPr>
                        <w:t>HR觉得你工作态度端正</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pPr>
                      <w:r>
                        <w:rPr>
                          <w:rFonts w:hint="eastAsia" w:ascii="微软雅黑" w:hAnsi="微软雅黑" w:eastAsia="微软雅黑" w:cs="微软雅黑"/>
                          <w:b w:val="0"/>
                          <w:bCs w:val="0"/>
                          <w:i w:val="0"/>
                          <w:caps w:val="0"/>
                          <w:color w:val="173D5C"/>
                          <w:spacing w:val="0"/>
                          <w:sz w:val="24"/>
                          <w:szCs w:val="24"/>
                          <w:shd w:val="clear" w:fill="FFFFFF"/>
                          <w:lang w:val="en-US" w:eastAsia="zh-CN"/>
                        </w:rPr>
                        <w:t>4.</w:t>
                      </w:r>
                      <w:r>
                        <w:rPr>
                          <w:rFonts w:hint="eastAsia" w:ascii="微软雅黑" w:hAnsi="微软雅黑" w:eastAsia="微软雅黑" w:cs="微软雅黑"/>
                          <w:b/>
                          <w:bCs/>
                          <w:i w:val="0"/>
                          <w:caps w:val="0"/>
                          <w:color w:val="4472C4" w:themeColor="accent5"/>
                          <w:spacing w:val="0"/>
                          <w:sz w:val="28"/>
                          <w:szCs w:val="28"/>
                          <w:shd w:val="clear" w:fill="FFFFFF"/>
                          <w:lang w:val="en-US" w:eastAsia="zh-CN"/>
                          <w14:textFill>
                            <w14:solidFill>
                              <w14:schemeClr w14:val="accent5"/>
                            </w14:solidFill>
                          </w14:textFill>
                        </w:rPr>
                        <w:t xml:space="preserve"> </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你的个人简历</w:t>
                      </w:r>
                      <w:r>
                        <w:rPr>
                          <w:rFonts w:hint="eastAsia" w:ascii="微软雅黑" w:hAnsi="微软雅黑" w:eastAsia="微软雅黑" w:cs="微软雅黑"/>
                          <w:b w:val="0"/>
                          <w:i w:val="0"/>
                          <w:caps w:val="0"/>
                          <w:color w:val="000000" w:themeColor="text1"/>
                          <w:spacing w:val="0"/>
                          <w:sz w:val="24"/>
                          <w:szCs w:val="24"/>
                          <w:shd w:val="clear" w:fill="FFFFFF"/>
                          <w:lang w:eastAsia="zh-CN"/>
                          <w14:textFill>
                            <w14:solidFill>
                              <w14:schemeClr w14:val="tx1"/>
                            </w14:solidFill>
                          </w14:textFill>
                        </w:rPr>
                        <w:t>越简洁越好</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w:t>
                      </w:r>
                      <w:r>
                        <w:rPr>
                          <w:rFonts w:hint="eastAsia" w:ascii="微软雅黑" w:hAnsi="微软雅黑" w:eastAsia="微软雅黑" w:cs="微软雅黑"/>
                          <w:b w:val="0"/>
                          <w:i w:val="0"/>
                          <w:caps w:val="0"/>
                          <w:color w:val="000000" w:themeColor="text1"/>
                          <w:spacing w:val="0"/>
                          <w:sz w:val="24"/>
                          <w:szCs w:val="24"/>
                          <w:shd w:val="clear" w:fill="FFFFFF"/>
                          <w:lang w:eastAsia="zh-CN"/>
                          <w14:textFill>
                            <w14:solidFill>
                              <w14:schemeClr w14:val="tx1"/>
                            </w14:solidFill>
                          </w14:textFill>
                        </w:rPr>
                        <w:t>不要写一些无关工作的内容在上面，因为</w:t>
                      </w:r>
                      <w:r>
                        <w:rPr>
                          <w:rFonts w:hint="eastAsia" w:ascii="微软雅黑" w:hAnsi="微软雅黑" w:eastAsia="微软雅黑" w:cs="微软雅黑"/>
                          <w:b w:val="0"/>
                          <w:i w:val="0"/>
                          <w:caps w:val="0"/>
                          <w:color w:val="000000" w:themeColor="text1"/>
                          <w:spacing w:val="0"/>
                          <w:sz w:val="24"/>
                          <w:szCs w:val="24"/>
                          <w:shd w:val="clear" w:fill="FFFFFF"/>
                          <w:lang w:val="en-US" w:eastAsia="zh-CN"/>
                          <w14:textFill>
                            <w14:solidFill>
                              <w14:schemeClr w14:val="tx1"/>
                            </w14:solidFill>
                          </w14:textFill>
                        </w:rPr>
                        <w:t>HR他是没有时间去看这些内容，尽量重点突出</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i w:val="0"/>
                          <w:caps w:val="0"/>
                          <w:color w:val="000000" w:themeColor="text1"/>
                          <w:spacing w:val="0"/>
                          <w:sz w:val="24"/>
                          <w:szCs w:val="24"/>
                          <w:shd w:val="clear" w:fill="FFFFFF"/>
                          <w:lang w:eastAsia="zh-CN"/>
                          <w14:textFill>
                            <w14:solidFill>
                              <w14:schemeClr w14:val="tx1"/>
                            </w14:solidFill>
                          </w14:textFill>
                        </w:rPr>
                      </w:pPr>
                      <w:r>
                        <w:rPr>
                          <w:rFonts w:hint="eastAsia" w:ascii="微软雅黑" w:hAnsi="微软雅黑" w:eastAsia="微软雅黑" w:cs="微软雅黑"/>
                          <w:b w:val="0"/>
                          <w:bCs w:val="0"/>
                          <w:i w:val="0"/>
                          <w:caps w:val="0"/>
                          <w:color w:val="173D5C"/>
                          <w:spacing w:val="0"/>
                          <w:sz w:val="24"/>
                          <w:szCs w:val="24"/>
                          <w:shd w:val="clear" w:fill="FFFFFF"/>
                          <w:lang w:val="en-US" w:eastAsia="zh-CN"/>
                        </w:rPr>
                        <w:t>5.</w:t>
                      </w:r>
                      <w:r>
                        <w:rPr>
                          <w:rFonts w:hint="eastAsia" w:ascii="微软雅黑" w:hAnsi="微软雅黑" w:eastAsia="微软雅黑" w:cs="微软雅黑"/>
                          <w:b/>
                          <w:bCs/>
                          <w:i w:val="0"/>
                          <w:caps w:val="0"/>
                          <w:color w:val="4472C4" w:themeColor="accent5"/>
                          <w:spacing w:val="0"/>
                          <w:sz w:val="28"/>
                          <w:szCs w:val="28"/>
                          <w:shd w:val="clear" w:fill="FFFFFF"/>
                          <w:lang w:val="en-US" w:eastAsia="zh-CN"/>
                          <w14:textFill>
                            <w14:solidFill>
                              <w14:schemeClr w14:val="accent5"/>
                            </w14:solidFill>
                          </w14:textFill>
                        </w:rPr>
                        <w:t xml:space="preserve">  </w:t>
                      </w:r>
                      <w:r>
                        <w:rPr>
                          <w:rFonts w:hint="eastAsia" w:ascii="微软雅黑" w:hAnsi="微软雅黑" w:eastAsia="微软雅黑" w:cs="微软雅黑"/>
                          <w:b w:val="0"/>
                          <w:i w:val="0"/>
                          <w:caps w:val="0"/>
                          <w:color w:val="000000" w:themeColor="text1"/>
                          <w:spacing w:val="0"/>
                          <w:sz w:val="24"/>
                          <w:szCs w:val="24"/>
                          <w:shd w:val="clear" w:fill="FFFFFF"/>
                          <w:lang w:eastAsia="zh-CN"/>
                          <w14:textFill>
                            <w14:solidFill>
                              <w14:schemeClr w14:val="tx1"/>
                            </w14:solidFill>
                          </w14:textFill>
                        </w:rPr>
                        <w:t>面试时应带一些你的作品或者项目展示或者证书可以为你的面试加分</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w:t>
                      </w:r>
                      <w:r>
                        <w:rPr>
                          <w:rFonts w:hint="eastAsia" w:ascii="微软雅黑" w:hAnsi="微软雅黑" w:eastAsia="微软雅黑" w:cs="微软雅黑"/>
                          <w:b w:val="0"/>
                          <w:i w:val="0"/>
                          <w:caps w:val="0"/>
                          <w:color w:val="000000" w:themeColor="text1"/>
                          <w:spacing w:val="0"/>
                          <w:sz w:val="24"/>
                          <w:szCs w:val="24"/>
                          <w:shd w:val="clear" w:fill="FFFFFF"/>
                          <w:lang w:eastAsia="zh-CN"/>
                          <w14:textFill>
                            <w14:solidFill>
                              <w14:schemeClr w14:val="tx1"/>
                            </w14:solidFill>
                          </w14:textFill>
                        </w:rPr>
                        <w:t>证书可以准备复印件以防原件丢失。</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pPr>
                      <w:r>
                        <w:rPr>
                          <w:rFonts w:hint="eastAsia" w:ascii="微软雅黑" w:hAnsi="微软雅黑" w:eastAsia="微软雅黑" w:cs="微软雅黑"/>
                          <w:b w:val="0"/>
                          <w:bCs w:val="0"/>
                          <w:i w:val="0"/>
                          <w:caps w:val="0"/>
                          <w:color w:val="173D5C"/>
                          <w:spacing w:val="0"/>
                          <w:sz w:val="24"/>
                          <w:szCs w:val="24"/>
                          <w:shd w:val="clear" w:fill="FFFFFF"/>
                          <w:lang w:val="en-US" w:eastAsia="zh-CN"/>
                        </w:rPr>
                        <w:t>6.</w:t>
                      </w:r>
                      <w:r>
                        <w:rPr>
                          <w:rFonts w:hint="eastAsia" w:ascii="微软雅黑" w:hAnsi="微软雅黑" w:eastAsia="微软雅黑" w:cs="微软雅黑"/>
                          <w:b/>
                          <w:bCs/>
                          <w:i w:val="0"/>
                          <w:caps w:val="0"/>
                          <w:color w:val="4472C4" w:themeColor="accent5"/>
                          <w:spacing w:val="0"/>
                          <w:sz w:val="28"/>
                          <w:szCs w:val="28"/>
                          <w:shd w:val="clear" w:fill="FFFFFF"/>
                          <w:lang w:val="en-US" w:eastAsia="zh-CN"/>
                          <w14:textFill>
                            <w14:solidFill>
                              <w14:schemeClr w14:val="accent5"/>
                            </w14:solidFill>
                          </w14:textFill>
                        </w:rPr>
                        <w:t xml:space="preserve"> </w:t>
                      </w:r>
                      <w:r>
                        <w:rPr>
                          <w:rFonts w:hint="eastAsia" w:ascii="微软雅黑" w:hAnsi="微软雅黑" w:eastAsia="微软雅黑" w:cs="微软雅黑"/>
                          <w:b w:val="0"/>
                          <w:i w:val="0"/>
                          <w:caps w:val="0"/>
                          <w:color w:val="000000" w:themeColor="text1"/>
                          <w:spacing w:val="0"/>
                          <w:sz w:val="24"/>
                          <w:szCs w:val="24"/>
                          <w:shd w:val="clear" w:fill="FFFFFF"/>
                          <w:lang w:eastAsia="zh-CN"/>
                          <w14:textFill>
                            <w14:solidFill>
                              <w14:schemeClr w14:val="tx1"/>
                            </w14:solidFill>
                          </w14:textFill>
                        </w:rPr>
                        <w:t>不要凭空捏造简历内容，简历内容要符合你的工作经历和学习教育方面的事实</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pPr>
                      <w:r>
                        <w:rPr>
                          <w:rFonts w:hint="eastAsia" w:ascii="微软雅黑" w:hAnsi="微软雅黑" w:eastAsia="微软雅黑" w:cs="微软雅黑"/>
                          <w:b w:val="0"/>
                          <w:bCs w:val="0"/>
                          <w:i w:val="0"/>
                          <w:caps w:val="0"/>
                          <w:color w:val="173D5C"/>
                          <w:spacing w:val="0"/>
                          <w:sz w:val="24"/>
                          <w:szCs w:val="24"/>
                          <w:shd w:val="clear" w:fill="FFFFFF"/>
                          <w:lang w:val="en-US" w:eastAsia="zh-CN"/>
                        </w:rPr>
                        <w:t>7.</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在结构严谨的前提下，要使你的个人简历富有创造性，使阅读者能产生很强的阅读兴趣。</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pPr>
                      <w:r>
                        <w:rPr>
                          <w:rFonts w:hint="eastAsia" w:ascii="微软雅黑" w:hAnsi="微软雅黑" w:eastAsia="微软雅黑" w:cs="微软雅黑"/>
                          <w:b w:val="0"/>
                          <w:bCs w:val="0"/>
                          <w:i w:val="0"/>
                          <w:caps w:val="0"/>
                          <w:color w:val="173D5C"/>
                          <w:spacing w:val="0"/>
                          <w:sz w:val="24"/>
                          <w:szCs w:val="24"/>
                          <w:shd w:val="clear" w:fill="FFFFFF"/>
                          <w:lang w:val="en-US" w:eastAsia="zh-CN"/>
                        </w:rPr>
                        <w:t>8.</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记住你的个人简历必须突出重点，它不是你的个人自传，与你申请的工作无关的事情要尽量不写，而对你申请的工作有意义的经历和经验绝不能漏掉。</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sz w:val="24"/>
                          <w:szCs w:val="24"/>
                        </w:rPr>
                      </w:pP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br w:type="textWrapping"/>
                      </w:r>
                    </w:p>
                  </w:txbxContent>
                </v:textbox>
              </v:shape>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E006085"/>
    <w:multiLevelType w:val="singleLevel"/>
    <w:tmpl w:val="DE006085"/>
    <w:lvl w:ilvl="0" w:tentative="0">
      <w:start w:val="1"/>
      <w:numFmt w:val="decimal"/>
      <w:suff w:val="space"/>
      <w:lvlText w:val="%1."/>
      <w:lvlJc w:val="left"/>
    </w:lvl>
  </w:abstractNum>
  <w:abstractNum w:abstractNumId="1">
    <w:nsid w:val="E2B8C521"/>
    <w:multiLevelType w:val="singleLevel"/>
    <w:tmpl w:val="E2B8C521"/>
    <w:lvl w:ilvl="0" w:tentative="0">
      <w:start w:val="1"/>
      <w:numFmt w:val="decimal"/>
      <w:suff w:val="nothing"/>
      <w:lvlText w:val="%1、"/>
      <w:lvlJc w:val="left"/>
    </w:lvl>
  </w:abstractNum>
  <w:abstractNum w:abstractNumId="2">
    <w:nsid w:val="F1E644EB"/>
    <w:multiLevelType w:val="singleLevel"/>
    <w:tmpl w:val="F1E644EB"/>
    <w:lvl w:ilvl="0" w:tentative="0">
      <w:start w:val="1"/>
      <w:numFmt w:val="decimal"/>
      <w:suff w:val="space"/>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403A28"/>
    <w:rsid w:val="00690B12"/>
    <w:rsid w:val="050F31A1"/>
    <w:rsid w:val="0ACB47D4"/>
    <w:rsid w:val="14591C70"/>
    <w:rsid w:val="1A03683C"/>
    <w:rsid w:val="25292B0A"/>
    <w:rsid w:val="27403A28"/>
    <w:rsid w:val="32DA1109"/>
    <w:rsid w:val="400B1213"/>
    <w:rsid w:val="418B5DBE"/>
    <w:rsid w:val="4521368D"/>
    <w:rsid w:val="45CD4445"/>
    <w:rsid w:val="543A756F"/>
    <w:rsid w:val="56CB0818"/>
    <w:rsid w:val="5E0C3FBE"/>
    <w:rsid w:val="66D80E57"/>
    <w:rsid w:val="688B3D39"/>
    <w:rsid w:val="69ED163B"/>
    <w:rsid w:val="6B78472F"/>
    <w:rsid w:val="6EF42AB9"/>
    <w:rsid w:val="788C33B8"/>
    <w:rsid w:val="7CB00AF5"/>
    <w:rsid w:val="7ED01C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sz w:val="24"/>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office6\templates\download\6955be2a-2440-7f4a-5c43-6c09f48134c2\&#24314;&#31569;&#19987;&#19994;&#27714;&#32844;&#31616;&#21382;.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建筑专业求职简历.docx</Template>
  <Pages>2</Pages>
  <Words>0</Words>
  <Characters>0</Characters>
  <Lines>0</Lines>
  <Paragraphs>0</Paragraphs>
  <TotalTime>5</TotalTime>
  <ScaleCrop>false</ScaleCrop>
  <LinksUpToDate>false</LinksUpToDate>
  <CharactersWithSpaces>144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2020-09-13T11:42:00Z</dcterms:created>
  <dc:creator>双子晨</dc:creator>
  <cp:lastModifiedBy>双子晨</cp:lastModifiedBy>
  <dcterms:modified xsi:type="dcterms:W3CDTF">2020-09-13T11:45:23Z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