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微软雅黑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-83820</wp:posOffset>
            </wp:positionV>
            <wp:extent cx="1405255" cy="1453515"/>
            <wp:effectExtent l="0" t="0" r="4445" b="13335"/>
            <wp:wrapNone/>
            <wp:docPr id="57" name="图片 1428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428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-349250</wp:posOffset>
                </wp:positionV>
                <wp:extent cx="4724400" cy="9829165"/>
                <wp:effectExtent l="0" t="0" r="0" b="0"/>
                <wp:wrapNone/>
                <wp:docPr id="55" name="文本框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9829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lang w:eastAsia="zh-CN"/>
                              </w:rPr>
                              <w:t>本人乐观开朗、积极向上，善于沟通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lang w:eastAsia="zh-CN"/>
                              </w:rPr>
                              <w:t>责任心强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</w:rPr>
                              <w:t>，具有较强的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lang w:eastAsia="zh-CN"/>
                              </w:rPr>
                              <w:t>亲和力。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热爱党务工作，具有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良好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的政治素质，有高度的责任心和团队协作精神；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熟悉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党务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知识及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党员发展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流程，熟悉政治理论，党的路线、方针、政策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。具备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扎实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理论功底，丰富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写作经验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熟悉公文写作格式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本人遵规守法，诚信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友善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，忠于职守，爱岗敬业，团结合作，并在工作过程中勤于学习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61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至今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师范大学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研究生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马克思主义基本原理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07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广州大学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本科      思想政治教育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61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校园实践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 xml:space="preserve">至今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师范大学“青马工程”朋辈导师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 xml:space="preserve">9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学院学生会副主席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撰写活动策划、新闻稿，多数获得采用及推送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围绕学校党委的中心和上级指示精神，全面负责共青团工作；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辅助学院党委书记处理学院党委、团委日常事务性工作，包括文件整理、公文写作、材料起草、表格制作、信息传达等。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7   班长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配合团支书开展好党团日活动，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提高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思想建设；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制定团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员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工作计划，不定期开展各项知识讲座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61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社会实践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--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珠海中学支教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支教期间让我学会如何参与，如何倾听，最重要的是如何快速有效执行。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--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市教师资格认定办公室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eastAsia="zh-CN"/>
                              </w:rPr>
                              <w:t>学生助理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检查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资格证书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信息以及将相关文件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整理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归档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协助老师完成教师资格证的认定、发放和补办工作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2017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--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市高等学校师资培训中心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岗前培训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2"/>
                                <w:szCs w:val="22"/>
                              </w:rPr>
                              <w:t>网络培训班主任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协助教授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进行培训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课程的授课；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积极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高校教师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沟通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保障教学任务的完成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17" o:spid="_x0000_s1026" o:spt="202" type="#_x0000_t202" style="position:absolute;left:0pt;margin-left:160pt;margin-top:-27.5pt;height:773.95pt;width:372pt;z-index:251680768;mso-width-relative:page;mso-height-relative:page;" filled="f" stroked="f" coordsize="21600,21600" o:gfxdata="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+Q+EjdAAAADQEAAA8AAAAAAAAAAQAgAAAAIgAAAGRycy9kb3ducmV2LnhtbFBL&#10;AQIUABQAAAAIAIdO4kCmzVf/uAEAADQDAAAOAAAAAAAAAAEAIAAAACw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lang w:eastAsia="zh-CN"/>
                        </w:rPr>
                        <w:t>本人乐观开朗、积极向上，善于沟通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lang w:eastAsia="zh-CN"/>
                        </w:rPr>
                        <w:t>责任心强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</w:rPr>
                        <w:t>，具有较强的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lang w:eastAsia="zh-CN"/>
                        </w:rPr>
                        <w:t>亲和力。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热爱党务工作，具有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良好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的政治素质，有高度的责任心和团队协作精神；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熟悉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党务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知识及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党员发展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流程，熟悉政治理论，党的路线、方针、政策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。具备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扎实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理论功底，丰富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写作经验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熟悉公文写作格式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本人遵规守法，诚信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友善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，忠于职守，爱岗敬业，团结合作，并在工作过程中勤于学习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61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至今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师范大学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研究生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马克思主义基本原理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07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广州大学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本科      思想政治教育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61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校园实践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 xml:space="preserve">至今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师范大学“青马工程”朋辈导师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 xml:space="preserve">9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学院学生会副主席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撰写活动策划、新闻稿，多数获得采用及推送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围绕学校党委的中心和上级指示精神，全面负责共青团工作；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辅助学院党委书记处理学院党委、团委日常事务性工作，包括文件整理、公文写作、材料起草、表格制作、信息传达等。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7   班长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配合团支书开展好党团日活动，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提高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思想建设；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制定团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员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工作计划，不定期开展各项知识讲座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61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社会实践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--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 xml:space="preserve">7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 xml:space="preserve">   珠海中学支教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支教期间让我学会如何参与，如何倾听，最重要的是如何快速有效执行。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--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市教师资格认定办公室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eastAsia="zh-CN"/>
                        </w:rPr>
                        <w:t>学生助理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检查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资格证书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信息以及将相关文件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整理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归档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协助老师完成教师资格证的认定、发放和补办工作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2017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--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市高等学校师资培训中心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岗前培训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2"/>
                          <w:szCs w:val="22"/>
                        </w:rPr>
                        <w:t>网络培训班主任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协助教授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进行培训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课程的授课；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积极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高校教师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沟通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保障教学任务的完成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-776605</wp:posOffset>
                </wp:positionV>
                <wp:extent cx="7915275" cy="2570480"/>
                <wp:effectExtent l="0" t="0" r="9525" b="1270"/>
                <wp:wrapNone/>
                <wp:docPr id="9" name="矩形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2570480"/>
                        </a:xfrm>
                        <a:prstGeom prst="rect">
                          <a:avLst/>
                        </a:prstGeom>
                        <a:solidFill>
                          <a:srgbClr val="7F645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0" o:spid="_x0000_s1026" o:spt="1" style="position:absolute;left:0pt;margin-left:-41.4pt;margin-top:-61.15pt;height:202.4pt;width:623.25pt;z-index:-251654144;mso-width-relative:page;mso-height-relative:page;" fillcolor="#7F645B" filled="t" stroked="f" coordsize="21600,21600" o:gfxdata="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qHwMNkAAAANAQAADwAAAAAAAAABACAAAAAiAAAAZHJzL2Rvd25yZXYueG1s&#10;UEsBAhQAFAAAAAgAh07iQGLTndq+AQAARAMAAA4AAAAAAAAAAQAgAAAAKAEAAGRycy9lMm9Eb2Mu&#10;eG1sUEsFBgAAAAAGAAYAWQEAAFg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-3963670</wp:posOffset>
                </wp:positionH>
                <wp:positionV relativeFrom="paragraph">
                  <wp:posOffset>3606800</wp:posOffset>
                </wp:positionV>
                <wp:extent cx="9267190" cy="2428240"/>
                <wp:effectExtent l="0" t="0" r="10160" b="10160"/>
                <wp:wrapNone/>
                <wp:docPr id="1" name="矩形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67190" cy="2428240"/>
                        </a:xfrm>
                        <a:prstGeom prst="rect">
                          <a:avLst/>
                        </a:prstGeom>
                        <a:solidFill>
                          <a:srgbClr val="D9DCB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2" o:spid="_x0000_s1026" o:spt="1" style="position:absolute;left:0pt;margin-left:-312.1pt;margin-top:284pt;height:191.2pt;width:729.7pt;rotation:5898240f;z-index:-251658240;mso-width-relative:page;mso-height-relative:page;" fillcolor="#D9DCBB" filled="t" stroked="f" coordsize="21600,21600" o:gfxdata="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TyMV2QAAAAwBAAAPAAAAAAAAAAEAIAAAACIAAABkcnMv&#10;ZG93bnJldi54bWxQSwECFAAUAAAACACHTuJAMgMsNMkBAABSAwAADgAAAAAAAAABACAAAAAoAQAA&#10;ZHJzL2Uyb0RvYy54bWxQSwUGAAAAAAYABgBZAQAAYw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240665</wp:posOffset>
                </wp:positionV>
                <wp:extent cx="4695190" cy="257175"/>
                <wp:effectExtent l="0" t="0" r="10160" b="9525"/>
                <wp:wrapNone/>
                <wp:docPr id="11" name="矩形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190" cy="257175"/>
                        </a:xfrm>
                        <a:prstGeom prst="rect">
                          <a:avLst/>
                        </a:prstGeom>
                        <a:solidFill>
                          <a:srgbClr val="7F645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21" o:spid="_x0000_s1026" o:spt="1" style="position:absolute;left:0pt;margin-left:157.35pt;margin-top:18.95pt;height:20.25pt;width:369.7pt;z-index:-251652096;mso-width-relative:page;mso-height-relative:page;" fillcolor="#7F645B" filled="t" stroked="f" coordsize="21600,21600" o:gfxdata="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2ndx1wAAAAoBAAAPAAAAAAAAAAEAIAAAACIAAABkcnMvZG93bnJldi54bWxQSwEC&#10;FAAUAAAACACHTuJAzJL067wBAABEAwAADgAAAAAAAAABACAAAAAmAQAAZHJzL2Uyb0RvYy54bWxQ&#10;SwUGAAAAAAYABgBZAQAAVA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203835</wp:posOffset>
                </wp:positionV>
                <wp:extent cx="1536700" cy="563245"/>
                <wp:effectExtent l="0" t="0" r="0" b="0"/>
                <wp:wrapNone/>
                <wp:docPr id="5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7F645B"/>
                                <w:sz w:val="66"/>
                                <w:szCs w:val="6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7F645B"/>
                                <w:sz w:val="66"/>
                                <w:szCs w:val="66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7F645B"/>
                                <w:sz w:val="66"/>
                                <w:szCs w:val="6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7F645B"/>
                                <w:sz w:val="66"/>
                                <w:szCs w:val="66"/>
                                <w:lang w:eastAsia="zh-CN"/>
                              </w:rPr>
                              <w:t>名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.6pt;margin-top:16.05pt;height:44.35pt;width:121pt;z-index:251678720;mso-width-relative:page;mso-height-relative:page;" filled="f" stroked="f" coordsize="21600,21600" o:gfxdata="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9DL7&#10;BtUAAAAIAQAADwAAAAAAAAABACAAAAAiAAAAZHJzL2Rvd25yZXYueG1sUEsBAhQAFAAAAAgAh07i&#10;QKXHk7SzAQAAQwMAAA4AAAAAAAAAAQAgAAAAJA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7F645B"/>
                          <w:sz w:val="66"/>
                          <w:szCs w:val="6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7F645B"/>
                          <w:sz w:val="66"/>
                          <w:szCs w:val="66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7F645B"/>
                          <w:sz w:val="66"/>
                          <w:szCs w:val="6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7F645B"/>
                          <w:sz w:val="66"/>
                          <w:szCs w:val="66"/>
                          <w:lang w:eastAsia="zh-CN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164465</wp:posOffset>
                </wp:positionV>
                <wp:extent cx="1986280" cy="421640"/>
                <wp:effectExtent l="0" t="0" r="0" b="0"/>
                <wp:wrapNone/>
                <wp:docPr id="5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7F645B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7F645B"/>
                                <w:sz w:val="24"/>
                                <w:szCs w:val="24"/>
                                <w:lang w:eastAsia="zh-CN"/>
                              </w:rPr>
                              <w:t>求职意向：国企实习生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0.95pt;margin-top:12.95pt;height:33.2pt;width:156.4pt;z-index:251679744;mso-width-relative:page;mso-height-relative:page;" filled="f" stroked="f" coordsize="21600,21600" o:gfxdata="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P&#10;USaj1wAAAAkBAAAPAAAAAAAAAAEAIAAAACIAAABkcnMvZG93bnJldi54bWxQSwECFAAUAAAACACH&#10;TuJAxNdzhbMBAABD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7F645B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7F645B"/>
                          <w:sz w:val="24"/>
                          <w:szCs w:val="24"/>
                          <w:lang w:eastAsia="zh-CN"/>
                        </w:rPr>
                        <w:t>求职意向：国企实习生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83185</wp:posOffset>
                </wp:positionV>
                <wp:extent cx="4695190" cy="257175"/>
                <wp:effectExtent l="0" t="0" r="10160" b="9525"/>
                <wp:wrapNone/>
                <wp:docPr id="12" name="矩形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190" cy="257175"/>
                        </a:xfrm>
                        <a:prstGeom prst="rect">
                          <a:avLst/>
                        </a:prstGeom>
                        <a:solidFill>
                          <a:srgbClr val="7F645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22" o:spid="_x0000_s1026" o:spt="1" style="position:absolute;left:0pt;margin-left:156.6pt;margin-top:6.55pt;height:20.25pt;width:369.7pt;z-index:-251651072;mso-width-relative:page;mso-height-relative:page;" fillcolor="#7F645B" filled="t" stroked="f" coordsize="21600,21600" o:gfxdata="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Dkj61gAAAAoBAAAPAAAAAAAAAAEAIAAAACIAAABkcnMvZG93bnJldi54bWxQSwEC&#10;FAAUAAAACACHTuJA0vUw770BAABEAwAADgAAAAAAAAABACAAAAAlAQAAZHJzL2Uyb0RvYy54bWxQ&#10;SwUGAAAAAAYABgBZAQAAVA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-2001520</wp:posOffset>
                </wp:positionV>
                <wp:extent cx="2134870" cy="6638290"/>
                <wp:effectExtent l="0" t="0" r="0" b="0"/>
                <wp:wrapNone/>
                <wp:docPr id="56" name="文本框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66382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  <w:t>基本信息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  <w:t>———————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婚姻状况：未婚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贯：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广东珠海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出生日期：1992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12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联系电话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：1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电子邮箱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instrText xml:space="preserve"> HYPERLINK "mailto:zyhl2018@163.com" </w:instrTex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123456789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</w:rPr>
                              <w:t>.com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  <w:t>技能证书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  <w:t>——————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CET4、CET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教师资格证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  <w:t>奖励荣誉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7F645B"/>
                                <w:sz w:val="26"/>
                                <w:szCs w:val="26"/>
                                <w:lang w:eastAsia="zh-CN"/>
                              </w:rPr>
                              <w:t>——————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广州大学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优秀学生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12校级二等奖学金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12国家励志奖学金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广州大学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优秀学生2016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3校级一等奖学金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6优秀毕业生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广州大学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十佳毕业生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2016年度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师范大学研究生二等奖学金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2017年度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师范大学研究生二等奖学金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27" o:spid="_x0000_s1026" o:spt="202" type="#_x0000_t202" style="position:absolute;left:0pt;margin-left:-20.45pt;margin-top:-157.6pt;height:522.7pt;width:168.1pt;z-index:251681792;mso-width-relative:page;mso-height-relative:page;" filled="f" stroked="f" coordsize="21600,21600" o:gfxdata="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fWkla3wAAAAwBAAAPAAAAAAAAAAEAIAAAACIAAABkcnMvZG93bnJldi54bWxQ&#10;SwECFAAUAAAACACHTuJAnc/TXrcBAAA0AwAADgAAAAAAAAABACAAAAAuAQAAZHJzL2Uyb0RvYy54&#10;bWxQSwUGAAAAAAYABgBZAQAAV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  <w:t>基本信息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  <w:t>———————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婚姻状况：未婚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贯：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广东珠海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出生日期：1992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12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default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联系电话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：1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电子邮箱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instrText xml:space="preserve"> HYPERLINK "mailto:zyhl2018@163.com" </w:instrTex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123456789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0"/>
                          <w:szCs w:val="20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0"/>
                          <w:szCs w:val="20"/>
                        </w:rPr>
                        <w:t>.com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  <w:t>技能证书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  <w:t>——————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CET4、CET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教师资格证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  <w:t>奖励荣誉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7F645B"/>
                          <w:sz w:val="26"/>
                          <w:szCs w:val="26"/>
                          <w:lang w:eastAsia="zh-CN"/>
                        </w:rPr>
                        <w:t>——————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广州大学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优秀学生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12校级二等奖学金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12国家励志奖学金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广州大学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优秀学生2016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3校级一等奖学金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6优秀毕业生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广州大学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十佳毕业生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2016年度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师范大学研究生二等奖学金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2017年度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师范大学研究生二等奖学金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190500</wp:posOffset>
                </wp:positionV>
                <wp:extent cx="4695190" cy="257175"/>
                <wp:effectExtent l="0" t="0" r="10160" b="9525"/>
                <wp:wrapNone/>
                <wp:docPr id="13" name="矩形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190" cy="257175"/>
                        </a:xfrm>
                        <a:prstGeom prst="rect">
                          <a:avLst/>
                        </a:prstGeom>
                        <a:solidFill>
                          <a:srgbClr val="7F645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23" o:spid="_x0000_s1026" o:spt="1" style="position:absolute;left:0pt;margin-left:156.6pt;margin-top:15pt;height:20.25pt;width:369.7pt;z-index:-251650048;mso-width-relative:page;mso-height-relative:page;" fillcolor="#7F645B" filled="t" stroked="f" coordsize="21600,21600" o:gfxdata="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EeULXAAAACgEAAA8AAAAAAAAAAQAgAAAAIgAAAGRycy9kb3ducmV2LnhtbFBL&#10;AQIUABQAAAAIAIdO4kDnKlxavgEAAEQDAAAOAAAAAAAAAAEAIAAAACYBAABkcnMvZTJvRG9jLnht&#10;bFBLBQYAAAAABgAGAFkBAABW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1066800</wp:posOffset>
                </wp:positionV>
                <wp:extent cx="7915275" cy="1753235"/>
                <wp:effectExtent l="0" t="0" r="9525" b="18415"/>
                <wp:wrapNone/>
                <wp:docPr id="10" name="矩形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1753235"/>
                        </a:xfrm>
                        <a:prstGeom prst="rect">
                          <a:avLst/>
                        </a:prstGeom>
                        <a:solidFill>
                          <a:srgbClr val="7F645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1" o:spid="_x0000_s1026" o:spt="1" style="position:absolute;left:0pt;margin-left:-54.15pt;margin-top:84pt;height:138.05pt;width:623.25pt;z-index:-251653120;mso-width-relative:page;mso-height-relative:page;" fillcolor="#7F645B" filled="t" stroked="f" coordsize="21600,21600" o:gfxdata="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OQ2Ly2QAAAA0BAAAPAAAAAAAAAAEAIAAAACIAAABkcnMvZG93bnJldi54bWxQ&#10;SwECFAAUAAAACACHTuJAjg1q7b0BAABFAwAADgAAAAAAAAABACAAAAAoAQAAZHJzL2Uyb0RvYy54&#10;bWxQSwUGAAAAAAYABgBZAQAAVw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-772795</wp:posOffset>
                </wp:positionV>
                <wp:extent cx="7685405" cy="7629525"/>
                <wp:effectExtent l="0" t="0" r="10795" b="9525"/>
                <wp:wrapNone/>
                <wp:docPr id="8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4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D9DCBB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D9DCBB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D9DCBB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D9DCBB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5.95pt;margin-top:-60.85pt;height:600.75pt;width:605.15pt;z-index:-251655168;mso-width-relative:page;mso-height-relative:page;" coordorigin="12526,276" coordsize="12103,12015" o:gfxdata="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jjKPj3QAAAA4BAAAPAAAAAAAAAAEAIAAAACIAAABkcnMvZG93bnJldi54bWxQSwEC&#10;FAAUAAAACACHTuJAGQP+qpoCAACYCQAADgAAAAAAAAABACAAAAAsAQAAZHJzL2Uyb0RvYy54bWxQ&#10;SwUGAAAAAAYABgBZAQAAOAYAAAAA&#10;">
                <o:lock v:ext="edit" aspectratio="f"/>
                <v:rect id="矩形 1144" o:spid="_x0000_s1026" o:spt="1" style="position:absolute;left:12541;top:4011;height:600;width:3990;" fillcolor="#D9DCBB" filled="t" stroked="f" coordsize="21600,21600" o:gfxdata="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Brg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D9DCBB" filled="t" stroked="f" coordsize="21600,21600" o:gfxdata="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szh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D9DCBB" filled="t" stroked="f" coordsize="21600,21600" o:gfxdata="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5Qb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D9DCBB" filled="t" stroked="f" coordsize="21600,21600" o:gfxdata="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L19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14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7456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EOdj&#10;DacBAAAd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5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8480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Lm/F42wAAAAoB&#10;AAAPAAAAAAAAAAEAIAAAACIAAABkcnMvZG93bnJldi54bWxQSwECFAAUAAAACACHTuJAWeW0j6YB&#10;AAAcAwAADgAAAAAAAAABACAAAAAqAQAAZHJzL2Uyb0RvYy54bWxQSwUGAAAAAAYABgBZAQAAQgUA&#10;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6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9504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UZPKIpw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3ZQSywzOaPfr5+73392fZ1JVF7PUosFDg5kPHnPj&#10;eOVGTH/xAzqT8lEGk27URDCOzd4eGyzGSDg6z+vyop7WlHCMTWd1hTbCF6+/fYB4K5whyWhpwAHm&#10;vrLNHcR96ktKKmbdjdI6D1FbMiCteva1zj+OIUTXFoskEXuyyYrjcjwoW7pui8IG3IKWwtOaBUHJ&#10;2ge16pFCFpo/4wgy18O6pBn//84lXpd68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rO4B3QAA&#10;AAoBAAAPAAAAAAAAAAEAIAAAACIAAABkcnMvZG93bnJldi54bWxQSwECFAAUAAAACACHTuJAVGTy&#10;i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D9DCB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7216;mso-width-relative:page;mso-height-relative:page;" fillcolor="#D9DCBB" filled="t" stroked="f" coordsize="21600,21600" o:gfxdata="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8s7pXaAAAADQEAAA8AAAAAAAAAAQAgAAAAIgAAAGRycy9kb3ducmV2Lnht&#10;bFBLAQIUABQAAAAIAIdO4kBWK5JMvgEAAEQDAAAOAAAAAAAAAAEAIAAAACkBAABkcnMvZTJvRG9j&#10;LnhtbFBLBQYAAAAABgAGAFkBAABZ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5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7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9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0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5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6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7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0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33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4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9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0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41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2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3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4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70528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CgxBu7sAAADb&#10;AAAADwAAAGRycy9kb3ducmV2LnhtbEVPS2vCQBC+F/wPywi9NRuFWomuUiKW1p5Mc+ltyI5JaHY2&#10;ZjeP/ntXKPQ2H99ztvvJNGKgztWWFSyiGARxYXXNpYL86/i0BuE8ssbGMin4JQf73exhi4m2I59p&#10;yHwpQgi7BBVU3reJlK6oyKCLbEscuIvtDPoAu1LqDscQbhq5jOOVNFhzaKiwpbSi4ifrjYLnz/rj&#10;+vrt8iFNzeFEb2Pel6NSj/NFvAHhafL/4j/3uw7zX+D+Szh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xBu7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C2SqdrsAAADb&#10;AAAADwAAAGRycy9kb3ducmV2LnhtbEWPT4vCQAzF78J+hyELe5F16oLiVkcPC0L14v976MS2bCdT&#10;OtOq394cBG8J7+W9Xxaru6tVT22oPBsYjxJQxLm3FRcGzqf19wxUiMgWa89k4EEBVsuPwQJT6298&#10;oP4YCyUhHFI0UMbYpFqHvCSHYeQbYtGuvnUYZW0LbVu8Sbir9U+STLXDiqWhxIb+Ssr/j50zgN1w&#10;e8k6n+2w+O293W/6y3lizNfnOJmDinSPb/PrOrOCL7Dyiwy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2SqdrsAAADb&#10;AAAADwAAAAAAAAABACAAAAAiAAAAZHJzL2Rvd25yZXYueG1sUEsBAhQAFAAAAAgAh07iQDMvBZ47&#10;AAAAOQAAABAAAAAAAAAAAQAgAAAACgEAAGRycy9zaGFwZXhtbC54bWxQSwUGAAAAAAYABgBbAQAA&#10;tA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CEkXv7sAAADb&#10;AAAADwAAAGRycy9kb3ducmV2LnhtbEVPS4vCMBC+C/sfwix401QFcavRg+xSL/XRVc9DM9uWbSal&#10;ic9fbwTB23x8z5ktrqYWZ2pdZVnBoB+BIM6trrhQsP/96U1AOI+ssbZMCm7kYDH/6Mww1vbCOzpn&#10;vhAhhF2MCkrvm1hKl5dk0PVtQxy4P9sa9AG2hdQtXkK4qeUwisbSYMWhocSGliXl/9nJKEgTu/52&#10;t+1ok1aTZL27m6U7HJXqfg6iKQhPV/8Wv9wrHeZ/wfOXc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kXv7sAAADb&#10;AAAADwAAAAAAAAABACAAAAAiAAAAZHJzL2Rvd25yZXYueG1sUEsBAhQAFAAAAAgAh07iQDMvBZ47&#10;AAAAOQAAABAAAAAAAAAAAQAgAAAACgEAAGRycy9zaGFwZXhtbC54bWxQSwUGAAAAAAYABgBbAQAA&#10;tA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3Iu42LwAAADb&#10;AAAADwAAAGRycy9kb3ducmV2LnhtbEVPTWvCQBC9C/6HZYReRDexKBJdBQtC6aE0VijehuyYBLOz&#10;aXYa03/fPRQ8Pt73dj+4RvXUhdqzgXSegCIuvK25NHD+PM7WoIIgW2w8k4FfCrDfjUdbzKy/c079&#10;SUoVQzhkaKASaTOtQ1GRwzD3LXHkrr5zKBF2pbYd3mO4a/QiSVbaYc2xocKWXioqbqcfZ2D6la/W&#10;Is+HS/pxfu+H5Xfujm/GPE3SZANKaJCH+N/9ag0s4vr4Jf4Av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LuNi8AAAA&#10;2w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OUJxZL0AAADb&#10;AAAADwAAAGRycy9kb3ducmV2LnhtbEWPQWsCMRSE74L/IbyCNzdZBZGt0YNF6sGLW217fG6eu4ub&#10;lyVJ1f77Rih4HGbmG2axuttOXMmH1rGGPFMgiCtnWq41HD424zmIEJENdo5Jwy8FWC2HgwUWxt14&#10;T9cy1iJBOBSooYmxL6QMVUMWQ+Z64uSdnbcYk/S1NB5vCW47OVFqJi22nBYa7GndUHUpf6yG6Xa3&#10;C235PX+vTkHt3zx/HvMvrUcvuXoFEeken+H/9tZomOTw+JJ+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QnFk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I1HA+r4AAADb&#10;AAAADwAAAGRycy9kb3ducmV2LnhtbEWPQWsCMRSE7wX/Q3hCbzVxQZGtUYqiSIuFqocen5tndunm&#10;Zd2kq/57UxB6HGbmG2Y6v7padNSGyrOG4UCBIC68qdhqOOxXLxMQISIbrD2ThhsFmM96T1PMjb/w&#10;F3W7aEWCcMhRQxljk0sZipIchoFviJN38q3DmGRrpWnxkuCulplSY+mw4rRQYkOLkoqf3a/TsByd&#10;v1defY7Wtnuz79V2fzx8LLV+7g/VK4hI1/gffrQ3RkOWwd+X9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1HA+r4A&#10;AADbAAAADwAAAAAAAAABACAAAAAiAAAAZHJzL2Rvd25yZXYueG1sUEsBAhQAFAAAAAgAh07iQDMv&#10;BZ47AAAAOQAAABAAAAAAAAAAAQAgAAAADQEAAGRycy9zaGFwZXhtbC54bWxQSwUGAAAAAAYABgBb&#10;AQAAtwM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eRiq37wAAADb&#10;AAAADwAAAGRycy9kb3ducmV2LnhtbEWPzYoCMRCE74LvEFrwIprRxb/R6EHwh73Iqg/QTNqZ4KQz&#10;TqKOb78RFvZYVNVX1HLd2FI8qfbGsYLhIAFBnDltOFdwOW/7MxA+IGssHZOCN3lYr9qtJabavfiH&#10;nqeQiwhhn6KCIoQqldJnBVn0A1cRR+/qaoshyjqXusZXhNtSjpJkIi0ajgsFVrQpKLudHlbB8ejH&#10;893DmKl/8/fdcc/tm55S3c4wWYAI1IT/8F/7oBWMvuDzJf4A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Yqt+8AAAA&#10;2w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jrHodrsAAADb&#10;AAAADwAAAGRycy9kb3ducmV2LnhtbEWPQYvCMBSE74L/ITzBi2hqEVmraQ+CIHpwdcXzo3m2xeal&#10;NLHq/vqNsOBxmJlvmFX2NLXoqHWVZQXTSQSCOLe64kLB+Wcz/gLhPLLG2jIpeJGDLO33Vpho++Aj&#10;dSdfiABhl6CC0vsmkdLlJRl0E9sQB+9qW4M+yLaQusVHgJtaxlE0lwYrDgslNrQuKb+d7kbBzrru&#10;cLj8juLv/ZbyBn2Fo4VSw8E0WoLw9PSf8H97qxXEM3h/CT9Ap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HodrsAAADb&#10;AAAADwAAAAAAAAABACAAAAAiAAAAZHJzL2Rvd25yZXYueG1sUEsBAhQAFAAAAAgAh07iQDMvBZ47&#10;AAAAOQAAABAAAAAAAAAAAQAgAAAACgEAAGRycy9zaGFwZXhtbC54bWxQSwUGAAAAAAYABgBbAQAA&#10;tA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oTKNeLwAAADb&#10;AAAADwAAAGRycy9kb3ducmV2LnhtbEWPzWrDMBCE74W+g9hCL6WRnJDSuFFyCIT2GifQHBdrY5tY&#10;K1eSf/r2UaDQ4zAz3zDr7WRbMZAPjWMN2UyBIC6dabjScDruX99BhIhssHVMGn4pwHbz+LDG3LiR&#10;DzQUsRIJwiFHDXWMXS5lKGuyGGauI07exXmLMUlfSeNxTHDbyrlSb9Jiw2mhxo52NZXXorcapsKc&#10;jbn+9LzywavpZVGeP7+1fn7K1AeISFP8D/+1v4yG+RLuX9IP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yjXi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fGC4cbwAAADb&#10;AAAADwAAAGRycy9kb3ducmV2LnhtbEWPQYvCMBSE78L+h/AEb5pW1iJdowdXlwUPYl3vj+bZFpOX&#10;0sSq/34jCB6HmfmGWazu1oieOt84VpBOEhDEpdMNVwr+jtvxHIQPyBqNY1LwIA+r5cdggbl2Nz5Q&#10;X4RKRAj7HBXUIbS5lL6syaKfuJY4emfXWQxRdpXUHd4i3Bo5TZJMWmw4LtTY0rqm8lJcrYL9Zvad&#10;zX8+0/OlMqdrejiFXW+UGg3T5AtEoHt4h1/tX61gmsHzS/w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guHG8AAAA&#10;2wAAAA8AAAAAAAAAAQAgAAAAIgAAAGRycy9kb3ducmV2LnhtbFBLAQIUABQAAAAIAIdO4kAzLwWe&#10;OwAAADkAAAAQAAAAAAAAAAEAIAAAAAsBAABkcnMvc2hhcGV4bWwueG1sUEsFBgAAAAAGAAYAWwEA&#10;ALUDAAAAAA=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GctznLwAAADb&#10;AAAADwAAAGRycy9kb3ducmV2LnhtbEWP3WoCMRCF7wu+Qxihd5ooVGVrFH9oDcUbtQ8w3Yy7SzeT&#10;JUnVvr0RCr08nJ+PM1/eXCsuFGLjWcNoqEAQl942XGn4PL0NZiBiQrbYeiYNvxRhueg9zbGw/soH&#10;uhxTJfIIxwI11Cl1hZSxrMlhHPqOOHtnHxymLEMlbcBrHnetHCs1kQ4bzoQaO9rUVH4ff1yGmPNu&#10;nfYnFcz7l9mudvjyYSZaP/dH6hVEolv6D/+1jdUwnsLjS/4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Lc5y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ApDGg7kAAADb&#10;AAAADwAAAGRycy9kb3ducmV2LnhtbEVPTYvCMBC9L/gfwgh7WTRRF5Fq9CAInhZ0F72OzdgUm0lt&#10;0lb/vTkIe3y879Xm4SrRURNKzxomYwWCOPem5ELD3+9utAARIrLByjNpeFKAzXrwscLM+J4P1B1j&#10;IVIIhww12BjrTMqQW3IYxr4mTtzVNw5jgk0hTYN9CneVnCo1lw5LTg0Wa9paym/H1mn4fs76vW+t&#10;+rp3dKro0p4X6kfrz+FELUFEesR/8du9NxqmaWz6kn6AX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QxoO5AAAA2wAA&#10;AA8AAAAAAAAAAQAgAAAAIgAAAGRycy9kb3ducmV2LnhtbFBLAQIUABQAAAAIAIdO4kAzLwWeOwAA&#10;ADkAAAAQAAAAAAAAAAEAIAAAAAgBAABkcnMvc2hhcGV4bWwueG1sUEsFBgAAAAAGAAYAWwEAALID&#10;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n8TPlrwAAADb&#10;AAAADwAAAGRycy9kb3ducmV2LnhtbEWPwWrDMBBE74X+g9hALyWW7EISO1ZCKRRybJ3QXhdrY5tY&#10;K2OpdvL3VaGQ4zAzb5hyf7W9mGj0nWMNaaJAENfOdNxoOB3flxsQPiAb7B2Thht52O8eH0osjJv5&#10;k6YqNCJC2BeooQ1hKKT0dUsWfeIG4uid3WgxRDk20ow4R7jtZabUSlrsOC60ONBbS/Wl+rEavgab&#10;31LlK4nr5++Xj24+pP5V66dFqrYgAl3DPfzfPhgNWQ5/X+IP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Ez5a8AAAA&#10;2wAAAA8AAAAAAAAAAQAgAAAAIgAAAGRycy9kb3ducmV2LnhtbFBLAQIUABQAAAAIAIdO4kAzLwWe&#10;OwAAADkAAAAQAAAAAAAAAAEAIAAAAAsBAABkcnMvc2hhcGV4bWwueG1sUEsFBgAAAAAGAAYAWwEA&#10;ALUDAAAAAA=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/Hpa/LsAAADb&#10;AAAADwAAAGRycy9kb3ducmV2LnhtbEVP3WrCMBS+F/YO4Qx2p2kVZOuaiiiDwdaxqQ9waI5ttTkp&#10;SVbbtzcXg11+fP/5ZjSdGMj51rKCdJGAIK6sbrlWcDq+zZ9B+ICssbNMCibysCkeZjlm2t74h4ZD&#10;qEUMYZ+hgiaEPpPSVw0Z9AvbE0fubJ3BEKGrpXZ4i+Gmk8skWUuDLceGBnvaNVRdD79Gwb7/PK3K&#10;rby8HNnz1/fOlen0odTTY5q8ggg0hn/xn/tdK1jF9fFL/AGy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pa/LsAAADb&#10;AAAADwAAAAAAAAABACAAAAAiAAAAZHJzL2Rvd25yZXYueG1sUEsBAhQAFAAAAAgAh07iQDMvBZ47&#10;AAAAOQAAABAAAAAAAAAAAQAgAAAACgEAAGRycy9zaGFwZXhtbC54bWxQSwUGAAAAAAYABgBbAQAA&#10;tA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H2lEQbsAAADb&#10;AAAADwAAAGRycy9kb3ducmV2LnhtbEWPT4vCMBTE78J+h/AWvIimVRGpRmEXFGEPUv/cH82zLSYv&#10;pYlav/1GEDwOM/MbZrnurBF3an3tWEE6SkAQF07XXCo4HTfDOQgfkDUax6TgSR7Wq6/eEjPtHpzT&#10;/RBKESHsM1RQhdBkUvqiIot+5Bri6F1cazFE2ZZSt/iIcGvkOElm0mLNcaHChn4rKq6Hm1Wwby7n&#10;H+7MYHvFbV7+mWnItVOq/50mCxCBuvAJv9s7rWCSwutL/A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2lEQbsAAADb&#10;AAAADwAAAAAAAAABACAAAAAiAAAAZHJzL2Rvd25yZXYueG1sUEsBAhQAFAAAAAgAh07iQDMvBZ47&#10;AAAAOQAAABAAAAAAAAAAAQAgAAAACgEAAGRycy9zaGFwZXhtbC54bWxQSwUGAAAAAAYABgBbAQAA&#10;tAM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OPMAPb4AAADb&#10;AAAADwAAAGRycy9kb3ducmV2LnhtbEWPQWvCQBSE70L/w/IKXkQ3JlIkdfVQGhDEg1oKvT2zz2ww&#10;+zZkt1H/vSsIHoeZ+YZZrK62ET11vnasYDpJQBCXTtdcKfg5FOM5CB+QNTaOScGNPKyWb4MF5tpd&#10;eEf9PlQiQtjnqMCE0OZS+tKQRT9xLXH0Tq6zGKLsKqk7vES4bWSaJB/SYs1xwWBLX4bK8/7fKuhH&#10;v2Y7+96FTP5lx016mp+Lwis1fJ8mnyACXcMr/GyvtYIshceX+AP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MAPb4A&#10;AADbAAAADwAAAAAAAAABACAAAAAiAAAAZHJzL2Rvd25yZXYueG1sUEsBAhQAFAAAAAgAh07iQDMv&#10;BZ47AAAAOQAAABAAAAAAAAAAAQAgAAAADQEAAGRycy9zaGFwZXhtbC54bWxQSwUGAAAAAAYABgBb&#10;AQAAtw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O4QtlLsAAADb&#10;AAAADwAAAGRycy9kb3ducmV2LnhtbEWPzarCMBSE94LvEI7gTtNaKJdqFCnIvRsX/jzAoTm2xeak&#10;JlHr2xtBuMthZr5hVpvBdOJBzreWFaTzBARxZXXLtYLzaTf7AeEDssbOMil4kYfNejxaYaHtkw/0&#10;OIZaRAj7AhU0IfSFlL5qyKCf2544ehfrDIYoXS21w2eEm04ukiSXBluOCw32VDZUXY93o2DYL06/&#10;9+0tPdjb2eXZtkw5L5WaTtJkCSLQEP7D3/afVpBl8PkSf4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4QtlL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d8PM9bkAAADb&#10;AAAADwAAAGRycy9kb3ducmV2LnhtbEWP2wrCMBBE3wX/Iazgm6ZekWr0QRAKguDlA9Zme9FmU5po&#10;9e+NIPg4zMwZZrV5mUo8qXGlZQWjYQSCOLW65FzB5bwbLEA4j6yxskwK3uRgs+52Vhhr2/KRnief&#10;iwBhF6OCwvs6ltKlBRl0Q1sTBy+zjUEfZJNL3WAb4KaS4yiaS4Mlh4UCa9oWlN5PD6OgvO3f0/Y4&#10;yx7X/TnJx5dDkhlSqt8bRUsQnl7+H/61E61gMoXvl/AD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fDzPW5AAAA2wAA&#10;AA8AAAAAAAAAAQAgAAAAIgAAAGRycy9kb3ducmV2LnhtbFBLAQIUABQAAAAIAIdO4kAzLwWeOwAA&#10;ADkAAAAQAAAAAAAAAAEAIAAAAAgBAABkcnMvc2hhcGV4bWwueG1sUEsFBgAAAAAGAAYAWwEAALID&#10;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au1gdL8AAADb&#10;AAAADwAAAGRycy9kb3ducmV2LnhtbEWPQWvCQBSE74X+h+UVeqsbK9qSugoVBAs9qGlBb4/sa5I2&#10;+zbs2xr113cLgsdhZr5hpvOja9WBgjSeDQwHGSji0tuGKwMfxfLhGZREZIutZzJwIoH57PZmirn1&#10;PW/osI2VShCWHA3UMXa51lLW5FAGviNO3pcPDmOSodI2YJ/grtWPWTbRDhtOCzV2tKip/Nn+OgOy&#10;f/1evq0/w7nY9e/ytD7LoimMub8bZi+gIh3jNXxpr6yB0Rj+v6Qfo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tYHS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6+0Tjb8AAADb&#10;AAAADwAAAGRycy9kb3ducmV2LnhtbEWPQWvCQBSE7wX/w/IKvdWNBoKkbnIQCuqhpak0PT6yr0kw&#10;+zZmV03z67uC0OMwM98w63w0nbjQ4FrLChbzCARxZXXLtYLD5+vzCoTzyBo7y6Tglxzk2exhjam2&#10;V/6gS+FrESDsUlTQeN+nUrqqIYNubnvi4P3YwaAPcqilHvAa4KaTyyhKpMGWw0KDPW0aqo7F2Sio&#10;lt+lXu3K96+3U5vsz/Fk9n5S6ulxEb2A8DT6//C9vdUK4gRuX8IP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tE42/&#10;AAAA2wAAAA8AAAAAAAAAAQAgAAAAIgAAAGRycy9kb3ducmV2LnhtbFBLAQIUABQAAAAIAIdO4kAz&#10;LwWeOwAAADkAAAAQAAAAAAAAAAEAIAAAAA4BAABkcnMvc2hhcGV4bWwueG1sUEsFBgAAAAAGAAYA&#10;WwEAALgDAAAAAA==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6wCQR74AAADb&#10;AAAADwAAAGRycy9kb3ducmV2LnhtbEWPT2vCQBTE74LfYXmF3syuWqukrh4EoWlBSFrE4yP78gez&#10;b0N2q+m37xYKPQ4z8xtmux9tJ240+NaxhnmiQBCXzrRca/j8OM42IHxANtg5Jg3f5GG/m062mBp3&#10;55xuRahFhLBPUUMTQp9K6cuGLPrE9cTRq9xgMUQ51NIMeI9w28mFUs/SYstxocGeDg2V1+LLami7&#10;S1acq+V7fnq7PlHuM8rVSuvHh7l6ARFoDP/hv/ar0bBcw+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CQR74A&#10;AADb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DW8kRrsAAADb&#10;AAAADwAAAGRycy9kb3ducmV2LnhtbEVP3WrCMBS+H/gO4QjezaSObVIbZXMMphuUWR/g0BzTYnNS&#10;mvj39suFsMuP779YXV0nzjSE1rOGbKpAENfetGw17KvPxzmIEJENdp5Jw40CrJajhwJz4y/8S+dd&#10;tCKFcMhRQxNjn0sZ6oYchqnviRN38IPDmOBgpRnwksJdJ2dKvUiHLaeGBntaN1Qfdyen4a2k79vh&#10;3ZqPrHzeWPUaqu32R+vJOFMLEJGu8V98d38ZDU9pbPqSf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8kRrsAAADb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8Yq4zrwAAADb&#10;AAAADwAAAGRycy9kb3ducmV2LnhtbEWP0WoCMRRE3wv+Q7iCbzVZhVZXo2BB7ENLUfcDLpvrZnFz&#10;sySprn/fFAp9HGbmDLPeDq4TNwqx9ayhmCoQxLU3LTcaqvP+eQEiJmSDnWfS8KAI283oaY2l8Xc+&#10;0u2UGpEhHEvUYFPqSyljbclhnPqeOHsXHxymLEMjTcB7hrtOzpR6kQ5bzgsWe3qzVF9P306Dr15n&#10;/dfnoaL5R4GLIeyUrQetJ+NCrUAkGtJ/+K/9bjTMl/D7Jf8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KuM6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2L1/yLoAAADb&#10;AAAADwAAAGRycy9kb3ducmV2LnhtbEVPz2vCMBS+C/sfwhO8aeqQMTqjiN3Am+iEXZ/Ns602L2kT&#10;2+pfvxwGO358v5frwdSio9ZXlhXMZwkI4tzqigsFp++v6TsIH5A11pZJwYM8rFcvoyWm2vZ8oO4Y&#10;ChFD2KeooAzBpVL6vCSDfmYdceQutjUYImwLqVvsY7ip5WuSvEmDFceGEh1tS8pvx7tR8NkMZ3d1&#10;z6zZ1NmZ8Ufy9bJXajKeJx8gAg3hX/zn3mkFi7g+fok/QK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vX/IugAAANsA&#10;AAAPAAAAAAAAAAEAIAAAACIAAABkcnMvZG93bnJldi54bWxQSwECFAAUAAAACACHTuJAMy8FnjsA&#10;AAA5AAAAEAAAAAAAAAABACAAAAAJAQAAZHJzL3NoYXBleG1sLnhtbFBLBQYAAAAABgAGAFsBAACz&#10;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yMiFSb4AAADb&#10;AAAADwAAAGRycy9kb3ducmV2LnhtbEWPT2vCQBTE70K/w/IKXqRuItLW1NVDQexF8e/9kX0mqdm3&#10;6e42Rj+9KxR6HGbmN8x03platOR8ZVlBOkxAEOdWV1woOOwXL+8gfEDWWFsmBVfyMJ899aaYaXvh&#10;LbW7UIgIYZ+hgjKEJpPS5yUZ9EPbEEfvZJ3BEKUrpHZ4iXBTy1GSvEqDFceFEhv6LCk/736NgsFb&#10;tV6e3fGWrjdNN/n5nmxav1Kq/5wmHyACdeE//Nf+0grGKTy+x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iFSb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I/I/ib4AAADb&#10;AAAADwAAAGRycy9kb3ducmV2LnhtbEWPQWsCMRSE74L/ITyht27iYkvZGkWEdqsepOqhx8fmdXfp&#10;5mVJomv/fVMQPA4z8w0zX15tJy7kQ+tYwzRTIIgrZ1quNZyOb48vIEJENtg5Jg2/FGC5GI/mWBg3&#10;8CddDrEWCcKhQA1NjH0hZagashgy1xMn79t5izFJX0vjcUhw28lcqWdpseW00GBP64aqn8PZalBf&#10;m3KzfV+ZfPCnp92+RHkst1o/TKbqFUSka7yHb+0Po2GWw/+X9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I/ib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xk90G7kAAADb&#10;AAAADwAAAGRycy9kb3ducmV2LnhtbEWPSwvCMBCE74L/IazgTVMfiFSjiKDoSa0KHpdmbYvNpjTx&#10;9e+NIHgcZuYbZjp/mVI8qHaFZQW9bgSCOLW64EzB6bjqjEE4j6yxtEwK3uRgPms2phhr++QDPRKf&#10;iQBhF6OC3PsqltKlORl0XVsRB+9qa4M+yDqTusZngJtS9qNoJA0WHBZyrGiZU3pL7kbB+rQYnjfb&#10;y2r5ZvTnRSmzvd4p1W71ogkITy//D//aG61gOIDvl/AD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ZPdBu5AAAA2wAA&#10;AA8AAAAAAAAAAQAgAAAAIgAAAGRycy9kb3ducmV2LnhtbFBLAQIUABQAAAAIAIdO4kAzLwWeOwAA&#10;ADkAAAAQAAAAAAAAAAEAIAAAAAgBAABkcnMvc2hhcGV4bWwueG1sUEsFBgAAAAAGAAYAWwEAALID&#10;AAAA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7Y1ymroAAADb&#10;AAAADwAAAGRycy9kb3ducmV2LnhtbEWPQYvCMBSE7wv+h/AEb2vi6hapTT0Ii4IntT/g0TzbavNS&#10;m2j135uFhT0OM/MNk62fthUP6n3jWMNsqkAQl840XGkoTj+fSxA+IBtsHZOGF3lY56OPDFPjBj7Q&#10;4xgqESHsU9RQh9ClUvqyJot+6jri6J1dbzFE2VfS9DhEuG3ll1KJtNhwXKixo01N5fV4t5EySDU4&#10;9W0Sj4fbeT+/FNvipPVkPFMrEIGe4T/8194ZDYsF/H6JP0D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jXKaugAAANsA&#10;AAAPAAAAAAAAAAEAIAAAACIAAABkcnMvZG93bnJldi54bWxQSwECFAAUAAAACACHTuJAMy8FnjsA&#10;AAA5AAAAEAAAAAAAAAABACAAAAAJAQAAZHJzL3NoYXBleG1sLnhtbFBLBQYAAAAABgAGAFsBAACz&#10;Aw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6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71552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Mud0D3QAA&#10;AAoBAAAPAAAAAAAAAAEAIAAAACIAAABkcnMvZG93bnJldi54bWxQSwECFAAUAAAACACHTuJAeZ4r&#10;Qa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7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50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9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D9DCBB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D9DCBB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4624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/WIpHe&#10;AAAADAEAAA8AAAAAAAAAAQAgAAAAIgAAAGRycy9kb3ducmV2LnhtbFBLAQIUABQAAAAIAIdO4kDn&#10;BUD2qAEAABwDAAAOAAAAAAAAAAEAIAAAAC0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D9DCBB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D9DCBB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8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52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D9DCBB"/>
                              <w:rPr>
                                <w:rFonts w:hint="eastAsia" w:ascii="汉仪中圆简&lt;" w:hAnsi="汉仪中圆简&lt;" w:eastAsia="汉仪中圆简&lt;" w:cs="汉仪中圆简&lt;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7696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Wd9lt0A&#10;AAAKAQAADwAAAAAAAAABACAAAAAiAAAAZHJzL2Rvd25yZXYueG1sUEsBAhQAFAAAAAgAh07iQDgq&#10;CnuoAQAAHAMAAA4AAAAAAAAAAQAgAAAALAEAAGRycy9lMm9Eb2MueG1sUEsFBgAAAAAGAAYAWQEA&#10;AEY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D9DCBB"/>
                        <w:rPr>
                          <w:rFonts w:hint="eastAsia" w:ascii="汉仪中圆简&lt;" w:hAnsi="汉仪中圆简&lt;" w:eastAsia="汉仪中圆简&lt;" w:cs="汉仪中圆简&lt;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3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D9DCB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6192;mso-width-relative:page;mso-height-relative:page;" fillcolor="#D9DCBB" filled="t" stroked="f" coordsize="21600,21600" o:gfxdata="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4g4HdkAAAANAQAADwAAAAAAAAABACAAAAAiAAAAZHJzL2Rvd25yZXYueG1s&#10;UEsBAhQAFAAAAAgAh07iQDI3dgG+AQAARAMAAA4AAAAAAAAAAQAgAAAAKAEAAGRycy9lMm9Eb2Mu&#10;eG1sUEsFBgAAAAAGAAYAWQEAAFg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41275</wp:posOffset>
                </wp:positionV>
                <wp:extent cx="5902325" cy="575310"/>
                <wp:effectExtent l="0" t="0" r="0" b="0"/>
                <wp:wrapNone/>
                <wp:docPr id="51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575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D9DCBB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D9DCBB"/>
                              <w:rPr>
                                <w:rFonts w:hint="eastAsia" w:ascii="汉仪中圆简&lt;" w:hAnsi="汉仪中圆简&lt;" w:eastAsia="汉仪中圆简&lt;" w:cs="汉仪中圆简&lt;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3.25pt;height:45.3pt;width:464.75pt;z-index:251676672;mso-width-relative:page;mso-height-relative:page;" filled="f" stroked="f" coordsize="21600,21600" o:gfxdata="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bkjGNoAAAAIAQAADwAAAAAAAAABACAAAAAiAAAAZHJzL2Rvd25yZXYueG1sUEsBAhQA&#10;FAAAAAgAh07iQJ71Jbm3AQAAMw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D9DCBB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D9DCBB"/>
                        <w:rPr>
                          <w:rFonts w:hint="eastAsia" w:ascii="汉仪中圆简&lt;" w:hAnsi="汉仪中圆简&lt;" w:eastAsia="汉仪中圆简&lt;" w:cs="汉仪中圆简&lt;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中圆简&lt;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1C4DD"/>
    <w:multiLevelType w:val="singleLevel"/>
    <w:tmpl w:val="C8B1C4D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7F645B"/>
        <w:sz w:val="16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E6EFC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40772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5B546D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AD096C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5359F"/>
    <w:rsid w:val="207917AE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8DB20E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9B117D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7E92F4D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AB291F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2F73A7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BCE6EFC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A1219B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9EC0DB6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8F25827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D5085F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semiHidden="0" w:name="HTML Preformatted"/>
    <w:lsdException w:qFormat="1" w:uiPriority="99" w:semiHidden="0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uiPriority w:val="99"/>
  </w:style>
  <w:style w:type="character" w:styleId="16">
    <w:name w:val="Hyperlink"/>
    <w:basedOn w:val="10"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_Style 7"/>
    <w:basedOn w:val="1"/>
    <w:qFormat/>
    <w:uiPriority w:val="34"/>
    <w:pPr>
      <w:ind w:firstLine="420" w:firstLineChars="200"/>
    </w:p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4"/>
    <w:basedOn w:val="1"/>
    <w:qFormat/>
    <w:uiPriority w:val="34"/>
    <w:pPr>
      <w:ind w:firstLine="420" w:firstLineChars="200"/>
    </w:p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列出段落1"/>
    <w:basedOn w:val="1"/>
    <w:next w:val="21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_Style 8"/>
    <w:basedOn w:val="1"/>
    <w:qFormat/>
    <w:uiPriority w:val="34"/>
    <w:pPr>
      <w:ind w:firstLine="420" w:firstLineChars="200"/>
    </w:pPr>
  </w:style>
  <w:style w:type="paragraph" w:customStyle="1" w:styleId="29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ds-unread-count"/>
    <w:basedOn w:val="10"/>
    <w:qFormat/>
    <w:uiPriority w:val="0"/>
    <w:rPr>
      <w:b/>
      <w:color w:val="EE3322"/>
    </w:rPr>
  </w:style>
  <w:style w:type="character" w:customStyle="1" w:styleId="32">
    <w:name w:val="more1"/>
    <w:basedOn w:val="10"/>
    <w:qFormat/>
    <w:uiPriority w:val="0"/>
  </w:style>
  <w:style w:type="character" w:customStyle="1" w:styleId="33">
    <w:name w:val="tit_web"/>
    <w:basedOn w:val="10"/>
    <w:uiPriority w:val="0"/>
    <w:rPr>
      <w:color w:val="FFFFFF"/>
    </w:rPr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1"/>
    <w:basedOn w:val="10"/>
    <w:qFormat/>
    <w:uiPriority w:val="0"/>
    <w:rPr>
      <w:b/>
      <w:color w:val="E40000"/>
    </w:rPr>
  </w:style>
  <w:style w:type="character" w:customStyle="1" w:styleId="36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7">
    <w:name w:val="no_r_mar"/>
    <w:basedOn w:val="10"/>
    <w:uiPriority w:val="0"/>
  </w:style>
  <w:style w:type="character" w:customStyle="1" w:styleId="38">
    <w:name w:val="sq_tit"/>
    <w:basedOn w:val="10"/>
    <w:uiPriority w:val="0"/>
    <w:rPr>
      <w:b/>
      <w:sz w:val="21"/>
      <w:szCs w:val="21"/>
    </w:rPr>
  </w:style>
  <w:style w:type="character" w:customStyle="1" w:styleId="39">
    <w:name w:val="r_tit"/>
    <w:basedOn w:val="10"/>
    <w:uiPriority w:val="0"/>
    <w:rPr>
      <w:b/>
      <w:color w:val="E40000"/>
    </w:rPr>
  </w:style>
  <w:style w:type="character" w:customStyle="1" w:styleId="40">
    <w:name w:val="nav"/>
    <w:basedOn w:val="10"/>
    <w:uiPriority w:val="0"/>
  </w:style>
  <w:style w:type="character" w:customStyle="1" w:styleId="41">
    <w:name w:val="btnvalue"/>
    <w:basedOn w:val="10"/>
    <w:uiPriority w:val="0"/>
    <w:rPr>
      <w:b/>
      <w:color w:val="FFFFFF"/>
      <w:sz w:val="18"/>
      <w:szCs w:val="18"/>
      <w:u w:val="none"/>
    </w:rPr>
  </w:style>
  <w:style w:type="character" w:customStyle="1" w:styleId="42">
    <w:name w:val="zskrighttime"/>
    <w:basedOn w:val="10"/>
    <w:qFormat/>
    <w:uiPriority w:val="0"/>
  </w:style>
  <w:style w:type="character" w:customStyle="1" w:styleId="43">
    <w:name w:val="no_bor_bot"/>
    <w:basedOn w:val="10"/>
    <w:uiPriority w:val="0"/>
  </w:style>
  <w:style w:type="character" w:customStyle="1" w:styleId="44">
    <w:name w:val="mailbox"/>
    <w:basedOn w:val="10"/>
    <w:uiPriority w:val="0"/>
  </w:style>
  <w:style w:type="character" w:customStyle="1" w:styleId="45">
    <w:name w:val="quality_inx"/>
    <w:basedOn w:val="10"/>
    <w:qFormat/>
    <w:uiPriority w:val="0"/>
  </w:style>
  <w:style w:type="character" w:customStyle="1" w:styleId="46">
    <w:name w:val="no_top"/>
    <w:basedOn w:val="10"/>
    <w:uiPriority w:val="0"/>
  </w:style>
  <w:style w:type="character" w:customStyle="1" w:styleId="47">
    <w:name w:val="fgx"/>
    <w:basedOn w:val="10"/>
    <w:uiPriority w:val="0"/>
  </w:style>
  <w:style w:type="character" w:customStyle="1" w:styleId="48">
    <w:name w:val="question"/>
    <w:basedOn w:val="10"/>
    <w:uiPriority w:val="0"/>
    <w:rPr>
      <w:color w:val="D00500"/>
    </w:rPr>
  </w:style>
  <w:style w:type="character" w:customStyle="1" w:styleId="49">
    <w:name w:val="tit2"/>
    <w:basedOn w:val="10"/>
    <w:uiPriority w:val="0"/>
    <w:rPr>
      <w:b/>
      <w:color w:val="E40000"/>
    </w:rPr>
  </w:style>
  <w:style w:type="character" w:customStyle="1" w:styleId="50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51">
    <w:name w:val="s1"/>
    <w:basedOn w:val="10"/>
    <w:uiPriority w:val="0"/>
  </w:style>
  <w:style w:type="character" w:customStyle="1" w:styleId="52">
    <w:name w:val="ds-reads-from"/>
    <w:basedOn w:val="10"/>
    <w:uiPriority w:val="0"/>
  </w:style>
  <w:style w:type="character" w:customStyle="1" w:styleId="53">
    <w:name w:val="t_listbox_a1"/>
    <w:basedOn w:val="10"/>
    <w:uiPriority w:val="0"/>
  </w:style>
  <w:style w:type="character" w:customStyle="1" w:styleId="54">
    <w:name w:val="no_bor_bot1"/>
    <w:basedOn w:val="10"/>
    <w:uiPriority w:val="0"/>
  </w:style>
  <w:style w:type="character" w:customStyle="1" w:styleId="55">
    <w:name w:val="logo"/>
    <w:basedOn w:val="10"/>
    <w:uiPriority w:val="0"/>
  </w:style>
  <w:style w:type="character" w:customStyle="1" w:styleId="56">
    <w:name w:val="tit3"/>
    <w:basedOn w:val="10"/>
    <w:uiPriority w:val="0"/>
    <w:rPr>
      <w:b/>
      <w:color w:val="E40000"/>
    </w:rPr>
  </w:style>
  <w:style w:type="character" w:customStyle="1" w:styleId="57">
    <w:name w:val="t_l"/>
    <w:basedOn w:val="10"/>
    <w:uiPriority w:val="0"/>
    <w:rPr>
      <w:b/>
      <w:color w:val="E40000"/>
    </w:rPr>
  </w:style>
  <w:style w:type="character" w:customStyle="1" w:styleId="58">
    <w:name w:val="tit"/>
    <w:basedOn w:val="10"/>
    <w:uiPriority w:val="0"/>
  </w:style>
  <w:style w:type="character" w:customStyle="1" w:styleId="59">
    <w:name w:val="ds-reads-app-special"/>
    <w:basedOn w:val="10"/>
    <w:uiPriority w:val="0"/>
    <w:rPr>
      <w:color w:val="FFFFFF"/>
      <w:shd w:val="clear" w:color="auto" w:fill="F94A47"/>
    </w:rPr>
  </w:style>
  <w:style w:type="character" w:customStyle="1" w:styleId="60">
    <w:name w:val="btnvalue1"/>
    <w:basedOn w:val="10"/>
    <w:uiPriority w:val="0"/>
    <w:rPr>
      <w:b/>
      <w:color w:val="00479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d208441d5ee37b16a6290712b38d54b\&#24212;&#23626;&#29983;&#20010;&#20154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应届生个人简历.doc.docx</Template>
  <Pages>4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2020-09-13T06:36:00Z</dcterms:created>
  <dc:creator>双子晨</dc:creator>
  <cp:lastModifiedBy>双子晨</cp:lastModifiedBy>
  <dcterms:modified xsi:type="dcterms:W3CDTF">2020-09-13T06:38:34Z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1.0_eK06GdlmzbM7jEBenCa3jlI1G0M4uwwKEEXLiO+TCJ8HPR80LroHzF3MW4K5GS7j9dHgQRodZAuDwfyCuI4QRg==</vt:lpwstr>
  </property>
</Properties>
</file>