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svg" ContentType="image/svg+xml"/>
  <Override PartName="/word/media/image2.svg" ContentType="image/svg+xml"/>
  <Override PartName="/word/media/image3.svg" ContentType="image/svg+xml"/>
  <Override PartName="/word/media/image4.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21"/>
        </w:rPr>
        <mc:AlternateContent>
          <mc:Choice Requires="wpg">
            <w:drawing>
              <wp:anchor distT="0" distB="0" distL="114300" distR="114300" simplePos="0" relativeHeight="503376896" behindDoc="0" locked="0" layoutInCell="1" allowOverlap="1">
                <wp:simplePos x="0" y="0"/>
                <wp:positionH relativeFrom="column">
                  <wp:posOffset>-937260</wp:posOffset>
                </wp:positionH>
                <wp:positionV relativeFrom="paragraph">
                  <wp:posOffset>5829300</wp:posOffset>
                </wp:positionV>
                <wp:extent cx="7205345" cy="1264285"/>
                <wp:effectExtent l="0" t="0" r="14605" b="12700"/>
                <wp:wrapNone/>
                <wp:docPr id="154" name="组合 154"/>
                <wp:cNvGraphicFramePr/>
                <a:graphic xmlns:a="http://schemas.openxmlformats.org/drawingml/2006/main">
                  <a:graphicData uri="http://schemas.microsoft.com/office/word/2010/wordprocessingGroup">
                    <wpg:wgp>
                      <wpg:cNvGrpSpPr/>
                      <wpg:grpSpPr>
                        <a:xfrm>
                          <a:off x="0" y="0"/>
                          <a:ext cx="7205345" cy="1264285"/>
                          <a:chOff x="2216" y="11491"/>
                          <a:chExt cx="11347" cy="1991"/>
                        </a:xfrm>
                      </wpg:grpSpPr>
                      <wps:wsp>
                        <wps:cNvPr id="131" name="文本框 131"/>
                        <wps:cNvSpPr txBox="1"/>
                        <wps:spPr>
                          <a:xfrm>
                            <a:off x="2936" y="12240"/>
                            <a:ext cx="10627" cy="124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left"/>
                                <w:rPr>
                                  <w:rFonts w:ascii="微软雅黑" w:hAnsi="微软雅黑" w:eastAsia="微软雅黑"/>
                                  <w:color w:val="414141"/>
                                  <w:sz w:val="22"/>
                                  <w:szCs w:val="22"/>
                                </w:rPr>
                              </w:pPr>
                              <w:r>
                                <w:rPr>
                                  <w:rFonts w:hint="eastAsia" w:ascii="微软雅黑" w:hAnsi="微软雅黑" w:eastAsia="微软雅黑"/>
                                  <w:b/>
                                  <w:bCs/>
                                  <w:color w:val="414141"/>
                                  <w:sz w:val="22"/>
                                  <w:szCs w:val="22"/>
                                </w:rPr>
                                <w:t>职业证书：</w:t>
                              </w:r>
                              <w:r>
                                <w:rPr>
                                  <w:rFonts w:hint="eastAsia" w:ascii="微软雅黑" w:hAnsi="微软雅黑" w:eastAsia="微软雅黑"/>
                                  <w:color w:val="414141"/>
                                  <w:sz w:val="22"/>
                                  <w:szCs w:val="22"/>
                                </w:rPr>
                                <w:t>证券从业资格证、基金从业资格证；</w:t>
                              </w:r>
                            </w:p>
                            <w:p>
                              <w:pPr>
                                <w:adjustRightInd w:val="0"/>
                                <w:snapToGrid w:val="0"/>
                                <w:jc w:val="left"/>
                                <w:rPr>
                                  <w:rFonts w:hint="eastAsia" w:ascii="微软雅黑" w:hAnsi="微软雅黑" w:eastAsia="微软雅黑"/>
                                  <w:color w:val="414141"/>
                                  <w:sz w:val="22"/>
                                  <w:szCs w:val="22"/>
                                </w:rPr>
                              </w:pPr>
                              <w:r>
                                <w:rPr>
                                  <w:rFonts w:hint="eastAsia" w:ascii="微软雅黑" w:hAnsi="微软雅黑" w:eastAsia="微软雅黑"/>
                                  <w:b/>
                                  <w:bCs/>
                                  <w:color w:val="414141"/>
                                  <w:sz w:val="22"/>
                                  <w:szCs w:val="22"/>
                                </w:rPr>
                                <w:t>语言技能：</w:t>
                              </w:r>
                              <w:r>
                                <w:rPr>
                                  <w:rFonts w:hint="eastAsia" w:ascii="微软雅黑" w:hAnsi="微软雅黑" w:eastAsia="微软雅黑"/>
                                  <w:color w:val="414141"/>
                                  <w:sz w:val="22"/>
                                  <w:szCs w:val="22"/>
                                </w:rPr>
                                <w:t>普通话一级甲等、大学英语四/六级（CET-4/6）；</w:t>
                              </w:r>
                            </w:p>
                            <w:p>
                              <w:pPr>
                                <w:adjustRightInd w:val="0"/>
                                <w:snapToGrid w:val="0"/>
                                <w:jc w:val="left"/>
                                <w:rPr>
                                  <w:rFonts w:hint="default" w:ascii="微软雅黑" w:hAnsi="微软雅黑" w:eastAsia="微软雅黑"/>
                                  <w:color w:val="414141"/>
                                  <w:sz w:val="22"/>
                                  <w:szCs w:val="22"/>
                                  <w:lang w:val="en-US" w:eastAsia="zh-CN"/>
                                </w:rPr>
                              </w:pPr>
                              <w:r>
                                <w:rPr>
                                  <w:rFonts w:hint="eastAsia" w:ascii="微软雅黑" w:hAnsi="微软雅黑" w:eastAsia="微软雅黑"/>
                                  <w:b/>
                                  <w:bCs/>
                                  <w:color w:val="414141"/>
                                  <w:sz w:val="22"/>
                                  <w:szCs w:val="22"/>
                                  <w:lang w:val="en-US" w:eastAsia="zh-CN"/>
                                </w:rPr>
                                <w:t>软件技能：</w:t>
                              </w:r>
                              <w:r>
                                <w:rPr>
                                  <w:rFonts w:hint="eastAsia" w:ascii="微软雅黑" w:hAnsi="微软雅黑" w:eastAsia="微软雅黑"/>
                                  <w:color w:val="414141"/>
                                  <w:sz w:val="22"/>
                                  <w:szCs w:val="22"/>
                                  <w:lang w:val="en-US" w:eastAsia="zh-CN"/>
                                </w:rPr>
                                <w:t>通过全国计算机二级考试，熟练操作线管办公软件Word、Excel、PowerPoint、PS等</w:t>
                              </w:r>
                            </w:p>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9" name="组合 119"/>
                        <wpg:cNvGrpSpPr/>
                        <wpg:grpSpPr>
                          <a:xfrm>
                            <a:off x="2216" y="11491"/>
                            <a:ext cx="2216" cy="658"/>
                            <a:chOff x="648" y="4766"/>
                            <a:chExt cx="2216" cy="658"/>
                          </a:xfrm>
                        </wpg:grpSpPr>
                        <wpg:grpSp>
                          <wpg:cNvPr id="110" name="组合 96"/>
                          <wpg:cNvGrpSpPr/>
                          <wpg:grpSpPr>
                            <a:xfrm rot="0">
                              <a:off x="648" y="4766"/>
                              <a:ext cx="2217" cy="658"/>
                              <a:chOff x="917" y="3429"/>
                              <a:chExt cx="2217" cy="658"/>
                            </a:xfrm>
                          </wpg:grpSpPr>
                          <wps:wsp>
                            <wps:cNvPr id="111" name="矩形 91"/>
                            <wps:cNvSpPr/>
                            <wps:spPr>
                              <a:xfrm>
                                <a:off x="917" y="3570"/>
                                <a:ext cx="2205" cy="495"/>
                              </a:xfrm>
                              <a:prstGeom prst="rect">
                                <a:avLst/>
                              </a:prstGeom>
                              <a:solidFill>
                                <a:srgbClr val="9ED0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2" name="文本框 93"/>
                            <wps:cNvSpPr txBox="1"/>
                            <wps:spPr>
                              <a:xfrm>
                                <a:off x="1619" y="3429"/>
                                <a:ext cx="1515" cy="6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FFFFFF" w:themeColor="background1"/>
                                      <w:sz w:val="28"/>
                                      <w:szCs w:val="32"/>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t>技能证书</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115" name="图片 115" descr="4523977"/>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743" y="4938"/>
                              <a:ext cx="446" cy="446"/>
                            </a:xfrm>
                            <a:prstGeom prst="rect">
                              <a:avLst/>
                            </a:prstGeom>
                          </pic:spPr>
                        </pic:pic>
                      </wpg:grpSp>
                      <wps:wsp>
                        <wps:cNvPr id="149" name="直接连接符 149"/>
                        <wps:cNvCnPr/>
                        <wps:spPr>
                          <a:xfrm>
                            <a:off x="4175" y="12112"/>
                            <a:ext cx="9222" cy="7"/>
                          </a:xfrm>
                          <a:prstGeom prst="line">
                            <a:avLst/>
                          </a:prstGeom>
                          <a:ln w="12700" cmpd="sng">
                            <a:solidFill>
                              <a:srgbClr val="9ED0E4">
                                <a:alpha val="20000"/>
                              </a:srgb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73.8pt;margin-top:459pt;height:99.55pt;width:567.35pt;z-index:503376896;mso-width-relative:page;mso-height-relative:page;" coordorigin="2216,11491" coordsize="11347,1991" o:gfxdata="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">
                <o:lock v:ext="edit" aspectratio="f"/>
                <v:shape id="_x0000_s1026" o:spid="_x0000_s1026" o:spt="202" type="#_x0000_t202" style="position:absolute;left:2936;top:12240;height:1242;width:10627;" fillcolor="#FFFFFF [3201]" filled="t" stroked="f" coordsize="21600,21600" o:gfxdata="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a6NWO2AAAA3A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adjustRightInd w:val="0"/>
                          <w:snapToGrid w:val="0"/>
                          <w:jc w:val="left"/>
                          <w:rPr>
                            <w:rFonts w:ascii="微软雅黑" w:hAnsi="微软雅黑" w:eastAsia="微软雅黑"/>
                            <w:color w:val="414141"/>
                            <w:sz w:val="22"/>
                            <w:szCs w:val="22"/>
                          </w:rPr>
                        </w:pPr>
                        <w:r>
                          <w:rPr>
                            <w:rFonts w:hint="eastAsia" w:ascii="微软雅黑" w:hAnsi="微软雅黑" w:eastAsia="微软雅黑"/>
                            <w:b/>
                            <w:bCs/>
                            <w:color w:val="414141"/>
                            <w:sz w:val="22"/>
                            <w:szCs w:val="22"/>
                          </w:rPr>
                          <w:t>职业证书：</w:t>
                        </w:r>
                        <w:r>
                          <w:rPr>
                            <w:rFonts w:hint="eastAsia" w:ascii="微软雅黑" w:hAnsi="微软雅黑" w:eastAsia="微软雅黑"/>
                            <w:color w:val="414141"/>
                            <w:sz w:val="22"/>
                            <w:szCs w:val="22"/>
                          </w:rPr>
                          <w:t>证券从业资格证、基金从业资格证；</w:t>
                        </w:r>
                      </w:p>
                      <w:p>
                        <w:pPr>
                          <w:adjustRightInd w:val="0"/>
                          <w:snapToGrid w:val="0"/>
                          <w:jc w:val="left"/>
                          <w:rPr>
                            <w:rFonts w:hint="eastAsia" w:ascii="微软雅黑" w:hAnsi="微软雅黑" w:eastAsia="微软雅黑"/>
                            <w:color w:val="414141"/>
                            <w:sz w:val="22"/>
                            <w:szCs w:val="22"/>
                          </w:rPr>
                        </w:pPr>
                        <w:r>
                          <w:rPr>
                            <w:rFonts w:hint="eastAsia" w:ascii="微软雅黑" w:hAnsi="微软雅黑" w:eastAsia="微软雅黑"/>
                            <w:b/>
                            <w:bCs/>
                            <w:color w:val="414141"/>
                            <w:sz w:val="22"/>
                            <w:szCs w:val="22"/>
                          </w:rPr>
                          <w:t>语言技能：</w:t>
                        </w:r>
                        <w:r>
                          <w:rPr>
                            <w:rFonts w:hint="eastAsia" w:ascii="微软雅黑" w:hAnsi="微软雅黑" w:eastAsia="微软雅黑"/>
                            <w:color w:val="414141"/>
                            <w:sz w:val="22"/>
                            <w:szCs w:val="22"/>
                          </w:rPr>
                          <w:t>普通话一级甲等、大学英语四/六级（CET-4/6）；</w:t>
                        </w:r>
                      </w:p>
                      <w:p>
                        <w:pPr>
                          <w:adjustRightInd w:val="0"/>
                          <w:snapToGrid w:val="0"/>
                          <w:jc w:val="left"/>
                          <w:rPr>
                            <w:rFonts w:hint="default" w:ascii="微软雅黑" w:hAnsi="微软雅黑" w:eastAsia="微软雅黑"/>
                            <w:color w:val="414141"/>
                            <w:sz w:val="22"/>
                            <w:szCs w:val="22"/>
                            <w:lang w:val="en-US" w:eastAsia="zh-CN"/>
                          </w:rPr>
                        </w:pPr>
                        <w:r>
                          <w:rPr>
                            <w:rFonts w:hint="eastAsia" w:ascii="微软雅黑" w:hAnsi="微软雅黑" w:eastAsia="微软雅黑"/>
                            <w:b/>
                            <w:bCs/>
                            <w:color w:val="414141"/>
                            <w:sz w:val="22"/>
                            <w:szCs w:val="22"/>
                            <w:lang w:val="en-US" w:eastAsia="zh-CN"/>
                          </w:rPr>
                          <w:t>软件技能：</w:t>
                        </w:r>
                        <w:r>
                          <w:rPr>
                            <w:rFonts w:hint="eastAsia" w:ascii="微软雅黑" w:hAnsi="微软雅黑" w:eastAsia="微软雅黑"/>
                            <w:color w:val="414141"/>
                            <w:sz w:val="22"/>
                            <w:szCs w:val="22"/>
                            <w:lang w:val="en-US" w:eastAsia="zh-CN"/>
                          </w:rPr>
                          <w:t>通过全国计算机二级考试，熟练操作线管办公软件Word、Excel、PowerPoint、PS等</w:t>
                        </w:r>
                      </w:p>
                      <w:p/>
                    </w:txbxContent>
                  </v:textbox>
                </v:shape>
                <v:group id="_x0000_s1026" o:spid="_x0000_s1026" o:spt="203" style="position:absolute;left:2216;top:11491;height:658;width:2216;" coordorigin="648,4766" coordsize="2216,658" o:gfxdata="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ZeaKRvAAAANwAAAAPAAAAAAAAAAEAIAAAACIAAABkcnMvZG93bnJldi54bWxQ&#10;SwECFAAUAAAACACHTuJAMy8FnjsAAAA5AAAAFQAAAAAAAAABACAAAAALAQAAZHJzL2dyb3Vwc2hh&#10;cGV4bWwueG1sUEsFBgAAAAAGAAYAYAEAAMgDAAAAAA==&#10;">
                  <o:lock v:ext="edit" aspectratio="f"/>
                  <v:group id="组合 96" o:spid="_x0000_s1026" o:spt="203" style="position:absolute;left:648;top:4766;height:658;width:2217;" coordorigin="917,3429" coordsize="2217,658"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rect id="矩形 91" o:spid="_x0000_s1026" o:spt="1" style="position:absolute;left:917;top:3570;height:495;width:2205;v-text-anchor:middle;" fillcolor="#9ED0E4" filled="t" stroked="f" coordsize="21600,21600" o:gfxdata="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AukG5AAAA3A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93" o:spid="_x0000_s1026" o:spt="202" type="#_x0000_t202" style="position:absolute;left:1619;top:3429;height:658;width:1515;"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微软雅黑" w:hAnsi="微软雅黑" w:eastAsia="微软雅黑" w:cs="微软雅黑"/>
                                <w:b/>
                                <w:bCs/>
                                <w:color w:val="FFFFFF" w:themeColor="background1"/>
                                <w:sz w:val="28"/>
                                <w:szCs w:val="32"/>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t>技能证书</w:t>
                            </w:r>
                          </w:p>
                        </w:txbxContent>
                      </v:textbox>
                    </v:shape>
                  </v:group>
                  <v:shape id="_x0000_s1026" o:spid="_x0000_s1026" o:spt="75" alt="4523977" type="#_x0000_t75" style="position:absolute;left:743;top:4938;height:446;width:446;" filled="f" o:preferrelative="t" stroked="f" coordsize="21600,21600" o:gfxdata="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iH6bsAAADc&#10;AAAADwAAAAAAAAABACAAAAAiAAAAZHJzL2Rvd25yZXYueG1sUEsBAhQAFAAAAAgAh07iQDMvBZ47&#10;AAAAOQAAABAAAAAAAAAAAQAgAAAACgEAAGRycy9zaGFwZXhtbC54bWxQSwUGAAAAAAYABgBbAQAA&#10;tAMAAAAA&#10;">
                    <v:fill on="f" focussize="0,0"/>
                    <v:stroke on="f"/>
                    <v:imagedata r:id="rId6" o:title=""/>
                    <o:lock v:ext="edit" aspectratio="t"/>
                  </v:shape>
                </v:group>
                <v:line id="_x0000_s1026" o:spid="_x0000_s1026" o:spt="20" style="position:absolute;left:4175;top:12112;height:7;width:9222;" filled="f" stroked="t" coordsize="21600,21600" o:gfxdata="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M/7lC5AAAA3AAA&#10;AA8AAAAAAAAAAQAgAAAAIgAAAGRycy9kb3ducmV2LnhtbFBLAQIUABQAAAAIAIdO4kAzLwWeOwAA&#10;ADkAAAAQAAAAAAAAAAEAIAAAAAgBAABkcnMvc2hhcGV4bWwueG1sUEsFBgAAAAAGAAYAWwEAALID&#10;AAAAAA==&#10;">
                  <v:fill on="f" focussize="0,0"/>
                  <v:stroke weight="1pt" color="#9ED0E4 [3204]" opacity="13107f" miterlimit="8" joinstyle="miter"/>
                  <v:imagedata o:title=""/>
                  <o:lock v:ext="edit" aspectratio="f"/>
                </v:line>
              </v:group>
            </w:pict>
          </mc:Fallback>
        </mc:AlternateContent>
      </w:r>
      <w:r>
        <w:rPr>
          <w:sz w:val="21"/>
        </w:rPr>
        <mc:AlternateContent>
          <mc:Choice Requires="wpg">
            <w:drawing>
              <wp:anchor distT="0" distB="0" distL="114300" distR="114300" simplePos="0" relativeHeight="503385088" behindDoc="0" locked="0" layoutInCell="1" allowOverlap="1">
                <wp:simplePos x="0" y="0"/>
                <wp:positionH relativeFrom="column">
                  <wp:posOffset>-931545</wp:posOffset>
                </wp:positionH>
                <wp:positionV relativeFrom="paragraph">
                  <wp:posOffset>7285355</wp:posOffset>
                </wp:positionV>
                <wp:extent cx="7205345" cy="1296035"/>
                <wp:effectExtent l="0" t="0" r="14605" b="18415"/>
                <wp:wrapNone/>
                <wp:docPr id="155" name="组合 155"/>
                <wp:cNvGraphicFramePr/>
                <a:graphic xmlns:a="http://schemas.openxmlformats.org/drawingml/2006/main">
                  <a:graphicData uri="http://schemas.microsoft.com/office/word/2010/wordprocessingGroup">
                    <wpg:wgp>
                      <wpg:cNvGrpSpPr/>
                      <wpg:grpSpPr>
                        <a:xfrm>
                          <a:off x="0" y="0"/>
                          <a:ext cx="7205345" cy="1296035"/>
                          <a:chOff x="2216" y="13511"/>
                          <a:chExt cx="11347" cy="2041"/>
                        </a:xfrm>
                      </wpg:grpSpPr>
                      <wpg:grpSp>
                        <wpg:cNvPr id="121" name="组合 121"/>
                        <wpg:cNvGrpSpPr/>
                        <wpg:grpSpPr>
                          <a:xfrm>
                            <a:off x="2216" y="13511"/>
                            <a:ext cx="2216" cy="658"/>
                            <a:chOff x="654" y="5384"/>
                            <a:chExt cx="2216" cy="658"/>
                          </a:xfrm>
                        </wpg:grpSpPr>
                        <wpg:grpSp>
                          <wpg:cNvPr id="116" name="组合 96"/>
                          <wpg:cNvGrpSpPr/>
                          <wpg:grpSpPr>
                            <a:xfrm rot="0">
                              <a:off x="654" y="5384"/>
                              <a:ext cx="2217" cy="658"/>
                              <a:chOff x="917" y="3429"/>
                              <a:chExt cx="2217" cy="658"/>
                            </a:xfrm>
                          </wpg:grpSpPr>
                          <wps:wsp>
                            <wps:cNvPr id="117" name="矩形 91"/>
                            <wps:cNvSpPr/>
                            <wps:spPr>
                              <a:xfrm>
                                <a:off x="917" y="3570"/>
                                <a:ext cx="2205" cy="495"/>
                              </a:xfrm>
                              <a:prstGeom prst="rect">
                                <a:avLst/>
                              </a:prstGeom>
                              <a:solidFill>
                                <a:srgbClr val="9ED0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8" name="文本框 93"/>
                            <wps:cNvSpPr txBox="1"/>
                            <wps:spPr>
                              <a:xfrm>
                                <a:off x="1619" y="3429"/>
                                <a:ext cx="1515" cy="6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FFFFFF" w:themeColor="background1"/>
                                      <w:sz w:val="28"/>
                                      <w:szCs w:val="32"/>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t>自我评价</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120" name="图片 120" descr="4523975"/>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751" y="5551"/>
                              <a:ext cx="440" cy="440"/>
                            </a:xfrm>
                            <a:prstGeom prst="rect">
                              <a:avLst/>
                            </a:prstGeom>
                          </pic:spPr>
                        </pic:pic>
                      </wpg:grpSp>
                      <wps:wsp>
                        <wps:cNvPr id="132" name="文本框 132"/>
                        <wps:cNvSpPr txBox="1"/>
                        <wps:spPr>
                          <a:xfrm>
                            <a:off x="2936" y="14310"/>
                            <a:ext cx="10627" cy="1242"/>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ind w:firstLine="440" w:firstLineChars="200"/>
                                <w:jc w:val="left"/>
                                <w:rPr>
                                  <w:sz w:val="22"/>
                                  <w:szCs w:val="24"/>
                                </w:rPr>
                              </w:pPr>
                              <w:r>
                                <w:rPr>
                                  <w:rFonts w:hint="eastAsia" w:ascii="微软雅黑" w:hAnsi="微软雅黑" w:eastAsia="微软雅黑"/>
                                  <w:color w:val="414141"/>
                                  <w:sz w:val="22"/>
                                  <w:szCs w:val="22"/>
                                </w:rPr>
                                <w:t>多年基金销售经验，积累大量有资产配置需求的客户资源，能独立开发和维系客户，具有良好的客户沟通能力。熟悉掌握各类金融产品如信托、资管、私募及二级市场产品等，具有丰富的金融专业知识，了解国内外投资理财市场。曾带领团队取得华北大区销售冠军，具有良好的团队管理经验。</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0" name="直接连接符 150"/>
                        <wps:cNvCnPr/>
                        <wps:spPr>
                          <a:xfrm>
                            <a:off x="4169" y="14136"/>
                            <a:ext cx="9222" cy="7"/>
                          </a:xfrm>
                          <a:prstGeom prst="line">
                            <a:avLst/>
                          </a:prstGeom>
                          <a:ln w="12700" cmpd="sng">
                            <a:solidFill>
                              <a:srgbClr val="9ED0E4">
                                <a:alpha val="20000"/>
                              </a:srgb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73.35pt;margin-top:573.65pt;height:102.05pt;width:567.35pt;z-index:503385088;mso-width-relative:page;mso-height-relative:page;" coordorigin="2216,13511" coordsize="11347,2041" o:gfxdata="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">
                <o:lock v:ext="edit" aspectratio="f"/>
                <v:group id="_x0000_s1026" o:spid="_x0000_s1026" o:spt="203" style="position:absolute;left:2216;top:13511;height:658;width:2216;" coordorigin="654,5384" coordsize="2216,658" o:gfxdata="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WNkKr0AAADcAAAADwAAAAAAAAABACAAAAAiAAAAZHJzL2Rvd25yZXYueG1s&#10;UEsBAhQAFAAAAAgAh07iQDMvBZ47AAAAOQAAABUAAAAAAAAAAQAgAAAADAEAAGRycy9ncm91cHNo&#10;YXBleG1sLnhtbFBLBQYAAAAABgAGAGABAADJAwAAAAA=&#10;">
                  <o:lock v:ext="edit" aspectratio="f"/>
                  <v:group id="组合 96" o:spid="_x0000_s1026" o:spt="203" style="position:absolute;left:654;top:5384;height:658;width:2217;" coordorigin="917,3429" coordsize="2217,658"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rect id="矩形 91" o:spid="_x0000_s1026" o:spt="1" style="position:absolute;left:917;top:3570;height:495;width:2205;v-text-anchor:middle;" fillcolor="#9ED0E4" filled="t" stroked="f" coordsize="21600,21600" o:gfxdata="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Wlh665AAAA3A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文本框 93" o:spid="_x0000_s1026" o:spt="202" type="#_x0000_t202" style="position:absolute;left:1619;top:3429;height:658;width:1515;" filled="f" stroked="f" coordsize="21600,21600" o:gfxdata="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ZZdV&#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微软雅黑" w:hAnsi="微软雅黑" w:eastAsia="微软雅黑" w:cs="微软雅黑"/>
                                <w:b/>
                                <w:bCs/>
                                <w:color w:val="FFFFFF" w:themeColor="background1"/>
                                <w:sz w:val="28"/>
                                <w:szCs w:val="32"/>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t>自我评价</w:t>
                            </w:r>
                          </w:p>
                        </w:txbxContent>
                      </v:textbox>
                    </v:shape>
                  </v:group>
                  <v:shape id="_x0000_s1026" o:spid="_x0000_s1026" o:spt="75" alt="4523975" type="#_x0000_t75" style="position:absolute;left:751;top:5551;height:440;width:440;" filled="f" o:preferrelative="t" stroked="f" coordsize="21600,21600" o:gfxdata="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9+cm/&#10;AAAA3AAAAA8AAAAAAAAAAQAgAAAAIgAAAGRycy9kb3ducmV2LnhtbFBLAQIUABQAAAAIAIdO4kAz&#10;LwWeOwAAADkAAAAQAAAAAAAAAAEAIAAAAA4BAABkcnMvc2hhcGV4bWwueG1sUEsFBgAAAAAGAAYA&#10;WwEAALgDAAAAAA==&#10;">
                    <v:fill on="f" focussize="0,0"/>
                    <v:stroke on="f"/>
                    <v:imagedata r:id="rId9" o:title=""/>
                    <o:lock v:ext="edit" aspectratio="t"/>
                  </v:shape>
                </v:group>
                <v:shape id="_x0000_s1026" o:spid="_x0000_s1026" o:spt="202" type="#_x0000_t202" style="position:absolute;left:2936;top:14310;height:1242;width:10627;" fillcolor="#FFFFFF [3201]" filled="t" stroked="f" coordsize="21600,21600" o:gfxdata="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ZoqxS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adjustRightInd w:val="0"/>
                          <w:snapToGrid w:val="0"/>
                          <w:ind w:firstLine="440" w:firstLineChars="200"/>
                          <w:jc w:val="left"/>
                          <w:rPr>
                            <w:sz w:val="22"/>
                            <w:szCs w:val="24"/>
                          </w:rPr>
                        </w:pPr>
                        <w:r>
                          <w:rPr>
                            <w:rFonts w:hint="eastAsia" w:ascii="微软雅黑" w:hAnsi="微软雅黑" w:eastAsia="微软雅黑"/>
                            <w:color w:val="414141"/>
                            <w:sz w:val="22"/>
                            <w:szCs w:val="22"/>
                          </w:rPr>
                          <w:t>多年基金销售经验，积累大量有资产配置需求的客户资源，能独立开发和维系客户，具有良好的客户沟通能力。熟悉掌握各类金融产品如信托、资管、私募及二级市场产品等，具有丰富的金融专业知识，了解国内外投资理财市场。曾带领团队取得华北大区销售冠军，具有良好的团队管理经验。</w:t>
                        </w:r>
                      </w:p>
                    </w:txbxContent>
                  </v:textbox>
                </v:shape>
                <v:line id="_x0000_s1026" o:spid="_x0000_s1026" o:spt="20" style="position:absolute;left:4169;top:14136;height:7;width:9222;" filled="f" stroked="t" coordsize="21600,21600" o:gfxdata="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c0RC8AAAA&#10;3AAAAA8AAAAAAAAAAQAgAAAAIgAAAGRycy9kb3ducmV2LnhtbFBLAQIUABQAAAAIAIdO4kAzLwWe&#10;OwAAADkAAAAQAAAAAAAAAAEAIAAAAAsBAABkcnMvc2hhcGV4bWwueG1sUEsFBgAAAAAGAAYAWwEA&#10;ALUDAAAAAA==&#10;">
                  <v:fill on="f" focussize="0,0"/>
                  <v:stroke weight="1pt" color="#9ED0E4 [3204]" opacity="13107f" miterlimit="8" joinstyle="miter"/>
                  <v:imagedata o:title=""/>
                  <o:lock v:ext="edit" aspectratio="f"/>
                </v:line>
              </v:group>
            </w:pict>
          </mc:Fallback>
        </mc:AlternateContent>
      </w:r>
      <w:bookmarkStart w:id="0" w:name="_GoBack"/>
      <w:bookmarkEnd w:id="0"/>
      <w:r>
        <w:rPr>
          <w:sz w:val="21"/>
        </w:rPr>
        <mc:AlternateContent>
          <mc:Choice Requires="wpg">
            <w:drawing>
              <wp:anchor distT="0" distB="0" distL="114300" distR="114300" simplePos="0" relativeHeight="503358464" behindDoc="0" locked="0" layoutInCell="1" allowOverlap="1">
                <wp:simplePos x="0" y="0"/>
                <wp:positionH relativeFrom="column">
                  <wp:posOffset>-932180</wp:posOffset>
                </wp:positionH>
                <wp:positionV relativeFrom="paragraph">
                  <wp:posOffset>1073150</wp:posOffset>
                </wp:positionV>
                <wp:extent cx="7205980" cy="1709420"/>
                <wp:effectExtent l="0" t="0" r="13970" b="5080"/>
                <wp:wrapNone/>
                <wp:docPr id="2" name="组合 2"/>
                <wp:cNvGraphicFramePr/>
                <a:graphic xmlns:a="http://schemas.openxmlformats.org/drawingml/2006/main">
                  <a:graphicData uri="http://schemas.microsoft.com/office/word/2010/wordprocessingGroup">
                    <wpg:wgp>
                      <wpg:cNvGrpSpPr/>
                      <wpg:grpSpPr>
                        <a:xfrm>
                          <a:off x="0" y="0"/>
                          <a:ext cx="7205980" cy="1709420"/>
                          <a:chOff x="2215" y="3123"/>
                          <a:chExt cx="11348" cy="2692"/>
                        </a:xfrm>
                      </wpg:grpSpPr>
                      <wpg:grpSp>
                        <wpg:cNvPr id="3" name="组合 95"/>
                        <wpg:cNvGrpSpPr/>
                        <wpg:grpSpPr>
                          <a:xfrm>
                            <a:off x="2215" y="3123"/>
                            <a:ext cx="2217" cy="658"/>
                            <a:chOff x="917" y="3429"/>
                            <a:chExt cx="2217" cy="658"/>
                          </a:xfrm>
                        </wpg:grpSpPr>
                        <wps:wsp>
                          <wps:cNvPr id="91" name="矩形 91"/>
                          <wps:cNvSpPr/>
                          <wps:spPr>
                            <a:xfrm>
                              <a:off x="917" y="3585"/>
                              <a:ext cx="2205" cy="495"/>
                            </a:xfrm>
                            <a:prstGeom prst="rect">
                              <a:avLst/>
                            </a:prstGeom>
                            <a:solidFill>
                              <a:srgbClr val="9ED0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92" name="图片 92" descr="3644762"/>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995" y="3652"/>
                              <a:ext cx="488" cy="375"/>
                            </a:xfrm>
                            <a:prstGeom prst="rect">
                              <a:avLst/>
                            </a:prstGeom>
                          </pic:spPr>
                        </pic:pic>
                        <wps:wsp>
                          <wps:cNvPr id="93" name="文本框 93"/>
                          <wps:cNvSpPr txBox="1"/>
                          <wps:spPr>
                            <a:xfrm>
                              <a:off x="1619" y="3429"/>
                              <a:ext cx="1515" cy="6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t>教育背景</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23" name="文本框 123"/>
                        <wps:cNvSpPr txBox="1"/>
                        <wps:spPr>
                          <a:xfrm>
                            <a:off x="2936" y="3870"/>
                            <a:ext cx="10627" cy="19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left"/>
                                <w:rPr>
                                  <w:rFonts w:ascii="微软雅黑" w:hAnsi="微软雅黑" w:eastAsia="微软雅黑"/>
                                  <w:b/>
                                  <w:bCs/>
                                  <w:color w:val="414141"/>
                                  <w:sz w:val="22"/>
                                  <w:szCs w:val="22"/>
                                </w:rPr>
                              </w:pPr>
                              <w:r>
                                <w:rPr>
                                  <w:rFonts w:hint="eastAsia" w:ascii="微软雅黑" w:hAnsi="微软雅黑" w:eastAsia="微软雅黑"/>
                                  <w:b/>
                                  <w:bCs/>
                                  <w:color w:val="414141"/>
                                  <w:sz w:val="22"/>
                                  <w:szCs w:val="22"/>
                                </w:rPr>
                                <w:t>2006</w:t>
                              </w:r>
                              <w:r>
                                <w:rPr>
                                  <w:rFonts w:ascii="微软雅黑" w:hAnsi="微软雅黑" w:eastAsia="微软雅黑"/>
                                  <w:b/>
                                  <w:bCs/>
                                  <w:color w:val="414141"/>
                                  <w:sz w:val="22"/>
                                  <w:szCs w:val="22"/>
                                </w:rPr>
                                <w:t>.07</w:t>
                              </w:r>
                              <w:r>
                                <w:rPr>
                                  <w:rFonts w:hint="eastAsia" w:ascii="微软雅黑" w:hAnsi="微软雅黑" w:eastAsia="微软雅黑"/>
                                  <w:b/>
                                  <w:bCs/>
                                  <w:color w:val="414141"/>
                                  <w:sz w:val="22"/>
                                  <w:szCs w:val="22"/>
                                </w:rPr>
                                <w:t>-</w:t>
                              </w:r>
                              <w:r>
                                <w:rPr>
                                  <w:rFonts w:ascii="微软雅黑" w:hAnsi="微软雅黑" w:eastAsia="微软雅黑"/>
                                  <w:b/>
                                  <w:bCs/>
                                  <w:color w:val="414141"/>
                                  <w:sz w:val="22"/>
                                  <w:szCs w:val="22"/>
                                </w:rPr>
                                <w:t>2</w:t>
                              </w:r>
                              <w:r>
                                <w:rPr>
                                  <w:rFonts w:hint="eastAsia" w:ascii="微软雅黑" w:hAnsi="微软雅黑" w:eastAsia="微软雅黑"/>
                                  <w:b/>
                                  <w:bCs/>
                                  <w:color w:val="414141"/>
                                  <w:sz w:val="22"/>
                                  <w:szCs w:val="22"/>
                                </w:rPr>
                                <w:t>010</w:t>
                              </w:r>
                              <w:r>
                                <w:rPr>
                                  <w:rFonts w:ascii="微软雅黑" w:hAnsi="微软雅黑" w:eastAsia="微软雅黑"/>
                                  <w:b/>
                                  <w:bCs/>
                                  <w:color w:val="414141"/>
                                  <w:sz w:val="22"/>
                                  <w:szCs w:val="22"/>
                                </w:rPr>
                                <w:t>.0</w:t>
                              </w:r>
                              <w:r>
                                <w:rPr>
                                  <w:rFonts w:hint="eastAsia" w:ascii="微软雅黑" w:hAnsi="微软雅黑" w:eastAsia="微软雅黑"/>
                                  <w:b/>
                                  <w:bCs/>
                                  <w:color w:val="414141"/>
                                  <w:sz w:val="22"/>
                                  <w:szCs w:val="22"/>
                                </w:rPr>
                                <w:t>6</w:t>
                              </w:r>
                              <w:r>
                                <w:rPr>
                                  <w:rFonts w:hint="eastAsia" w:ascii="微软雅黑" w:hAnsi="微软雅黑" w:eastAsia="微软雅黑"/>
                                  <w:b/>
                                  <w:bCs/>
                                  <w:color w:val="414141"/>
                                  <w:sz w:val="22"/>
                                  <w:szCs w:val="22"/>
                                  <w:lang w:val="en-US" w:eastAsia="zh-CN"/>
                                </w:rPr>
                                <w:t xml:space="preserve">                   速写</w:t>
                              </w:r>
                              <w:r>
                                <w:rPr>
                                  <w:rFonts w:hint="eastAsia" w:ascii="微软雅黑" w:hAnsi="微软雅黑" w:eastAsia="微软雅黑"/>
                                  <w:b/>
                                  <w:bCs/>
                                  <w:color w:val="414141"/>
                                  <w:sz w:val="22"/>
                                  <w:szCs w:val="22"/>
                                </w:rPr>
                                <w:t>大学</w:t>
                              </w:r>
                              <w:r>
                                <w:rPr>
                                  <w:rFonts w:hint="eastAsia" w:ascii="微软雅黑" w:hAnsi="微软雅黑" w:eastAsia="微软雅黑"/>
                                  <w:b/>
                                  <w:bCs/>
                                  <w:color w:val="414141"/>
                                  <w:sz w:val="22"/>
                                  <w:szCs w:val="22"/>
                                  <w:lang w:val="en-US" w:eastAsia="zh-CN"/>
                                </w:rPr>
                                <w:t xml:space="preserve">                                   </w:t>
                              </w:r>
                              <w:r>
                                <w:rPr>
                                  <w:rFonts w:hint="eastAsia" w:ascii="微软雅黑" w:hAnsi="微软雅黑" w:eastAsia="微软雅黑"/>
                                  <w:b/>
                                  <w:bCs/>
                                  <w:color w:val="414141"/>
                                  <w:sz w:val="22"/>
                                  <w:szCs w:val="22"/>
                                </w:rPr>
                                <w:t>金融管理（本科）</w:t>
                              </w:r>
                            </w:p>
                            <w:p>
                              <w:pPr>
                                <w:adjustRightInd w:val="0"/>
                                <w:snapToGrid w:val="0"/>
                                <w:ind w:left="1051" w:hanging="1100" w:hangingChars="500"/>
                                <w:jc w:val="left"/>
                                <w:rPr>
                                  <w:rFonts w:hint="eastAsia" w:ascii="微软雅黑" w:hAnsi="微软雅黑" w:eastAsia="微软雅黑"/>
                                  <w:b w:val="0"/>
                                  <w:bCs w:val="0"/>
                                  <w:color w:val="414141"/>
                                  <w:sz w:val="22"/>
                                  <w:szCs w:val="21"/>
                                </w:rPr>
                              </w:pPr>
                              <w:r>
                                <w:rPr>
                                  <w:rFonts w:hint="eastAsia" w:ascii="微软雅黑" w:hAnsi="微软雅黑" w:eastAsia="微软雅黑"/>
                                  <w:b w:val="0"/>
                                  <w:bCs w:val="0"/>
                                  <w:color w:val="414141"/>
                                  <w:sz w:val="22"/>
                                  <w:szCs w:val="21"/>
                                </w:rPr>
                                <w:t>主修课程：</w:t>
                              </w:r>
                            </w:p>
                            <w:p>
                              <w:pPr>
                                <w:adjustRightInd w:val="0"/>
                                <w:snapToGrid w:val="0"/>
                                <w:ind w:left="1051" w:hanging="1100" w:hangingChars="500"/>
                                <w:jc w:val="left"/>
                                <w:rPr>
                                  <w:rFonts w:hint="eastAsia" w:ascii="微软雅黑" w:hAnsi="微软雅黑" w:eastAsia="微软雅黑"/>
                                  <w:color w:val="414141"/>
                                  <w:sz w:val="22"/>
                                  <w:szCs w:val="21"/>
                                </w:rPr>
                              </w:pPr>
                              <w:r>
                                <w:rPr>
                                  <w:rFonts w:hint="eastAsia" w:ascii="微软雅黑" w:hAnsi="微软雅黑" w:eastAsia="微软雅黑"/>
                                  <w:color w:val="414141"/>
                                  <w:sz w:val="22"/>
                                  <w:szCs w:val="21"/>
                                </w:rPr>
                                <w:t>金融管理综合应用、国际商务金融、市场与市场营销、企业组织与经营环境、商务沟通方法与技能、</w:t>
                              </w:r>
                            </w:p>
                            <w:p>
                              <w:pPr>
                                <w:adjustRightInd w:val="0"/>
                                <w:snapToGrid w:val="0"/>
                                <w:ind w:left="1051" w:hanging="1100" w:hangingChars="500"/>
                                <w:jc w:val="left"/>
                                <w:rPr>
                                  <w:sz w:val="22"/>
                                  <w:szCs w:val="24"/>
                                </w:rPr>
                              </w:pPr>
                              <w:r>
                                <w:rPr>
                                  <w:rFonts w:hint="eastAsia" w:ascii="微软雅黑" w:hAnsi="微软雅黑" w:eastAsia="微软雅黑"/>
                                  <w:color w:val="414141"/>
                                  <w:sz w:val="22"/>
                                  <w:szCs w:val="21"/>
                                </w:rPr>
                                <w:t>战略</w:t>
                              </w:r>
                              <w:r>
                                <w:rPr>
                                  <w:rFonts w:hint="eastAsia" w:ascii="微软雅黑" w:hAnsi="微软雅黑" w:eastAsia="微软雅黑"/>
                                  <w:color w:val="414141"/>
                                  <w:sz w:val="22"/>
                                  <w:szCs w:val="21"/>
                                  <w:lang w:val="en-US" w:eastAsia="zh-CN"/>
                                </w:rPr>
                                <w:t>管</w:t>
                              </w:r>
                              <w:r>
                                <w:rPr>
                                  <w:rFonts w:hint="eastAsia" w:ascii="微软雅黑" w:hAnsi="微软雅黑" w:eastAsia="微软雅黑"/>
                                  <w:color w:val="414141"/>
                                  <w:sz w:val="22"/>
                                  <w:szCs w:val="21"/>
                                </w:rPr>
                                <w:t>理与伦理、会计原理与实践、企业成本管理会计、管理数量方法与分析</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6" name="直接连接符 146"/>
                        <wps:cNvCnPr/>
                        <wps:spPr>
                          <a:xfrm>
                            <a:off x="4145" y="3764"/>
                            <a:ext cx="9222" cy="7"/>
                          </a:xfrm>
                          <a:prstGeom prst="line">
                            <a:avLst/>
                          </a:prstGeom>
                          <a:ln w="12700" cmpd="sng">
                            <a:solidFill>
                              <a:srgbClr val="9ED0E4">
                                <a:alpha val="20000"/>
                              </a:srgb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73.4pt;margin-top:84.5pt;height:134.6pt;width:567.4pt;z-index:503358464;mso-width-relative:page;mso-height-relative:page;" coordorigin="2215,3123" coordsize="11348,2692" o:gfxdata="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">
                <o:lock v:ext="edit" aspectratio="f"/>
                <v:group id="组合 95" o:spid="_x0000_s1026" o:spt="203" style="position:absolute;left:2215;top:3123;height:658;width:2217;" coordorigin="917,3429" coordsize="2217,65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rect id="_x0000_s1026" o:spid="_x0000_s1026" o:spt="1" style="position:absolute;left:917;top:3585;height:495;width:2205;v-text-anchor:middle;" fillcolor="#9ED0E4" filled="t" stroked="f" coordsize="21600,21600" o:gfxdata="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bmx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_x0000_s1026" o:spid="_x0000_s1026" o:spt="75" alt="3644762" type="#_x0000_t75" style="position:absolute;left:995;top:3652;height:375;width:488;" filled="f" o:preferrelative="t" stroked="f" coordsize="21600,21600" o:gfxdata="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EKOG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_x0000_s1026" o:spid="_x0000_s1026" o:spt="202" type="#_x0000_t202" style="position:absolute;left:1619;top:3429;height:658;width:1515;" filled="f" stroked="f" coordsize="21600,21600" o:gfxdata="UEsDBAoAAAAAAIdO4kAAAAAAAAAAAAAAAAAEAAAAZHJzL1BLAwQUAAAACACHTuJAViXUrb4AAADb&#10;AAAADwAAAGRycy9kb3ducmV2LnhtbEWPS4vCQBCE7wv+h6EFb+tEZ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XUr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t>教育背景</w:t>
                          </w:r>
                        </w:p>
                      </w:txbxContent>
                    </v:textbox>
                  </v:shape>
                </v:group>
                <v:shape id="_x0000_s1026" o:spid="_x0000_s1026" o:spt="202" type="#_x0000_t202" style="position:absolute;left:2936;top:3870;height:1945;width:10627;" fillcolor="#FFFFFF [3201]" filled="t" stroked="f" coordsize="21600,21600" o:gfxdata="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z9mFK5AAAA3A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adjustRightInd w:val="0"/>
                          <w:snapToGrid w:val="0"/>
                          <w:jc w:val="left"/>
                          <w:rPr>
                            <w:rFonts w:ascii="微软雅黑" w:hAnsi="微软雅黑" w:eastAsia="微软雅黑"/>
                            <w:b/>
                            <w:bCs/>
                            <w:color w:val="414141"/>
                            <w:sz w:val="22"/>
                            <w:szCs w:val="22"/>
                          </w:rPr>
                        </w:pPr>
                        <w:r>
                          <w:rPr>
                            <w:rFonts w:hint="eastAsia" w:ascii="微软雅黑" w:hAnsi="微软雅黑" w:eastAsia="微软雅黑"/>
                            <w:b/>
                            <w:bCs/>
                            <w:color w:val="414141"/>
                            <w:sz w:val="22"/>
                            <w:szCs w:val="22"/>
                          </w:rPr>
                          <w:t>2006</w:t>
                        </w:r>
                        <w:r>
                          <w:rPr>
                            <w:rFonts w:ascii="微软雅黑" w:hAnsi="微软雅黑" w:eastAsia="微软雅黑"/>
                            <w:b/>
                            <w:bCs/>
                            <w:color w:val="414141"/>
                            <w:sz w:val="22"/>
                            <w:szCs w:val="22"/>
                          </w:rPr>
                          <w:t>.07</w:t>
                        </w:r>
                        <w:r>
                          <w:rPr>
                            <w:rFonts w:hint="eastAsia" w:ascii="微软雅黑" w:hAnsi="微软雅黑" w:eastAsia="微软雅黑"/>
                            <w:b/>
                            <w:bCs/>
                            <w:color w:val="414141"/>
                            <w:sz w:val="22"/>
                            <w:szCs w:val="22"/>
                          </w:rPr>
                          <w:t>-</w:t>
                        </w:r>
                        <w:r>
                          <w:rPr>
                            <w:rFonts w:ascii="微软雅黑" w:hAnsi="微软雅黑" w:eastAsia="微软雅黑"/>
                            <w:b/>
                            <w:bCs/>
                            <w:color w:val="414141"/>
                            <w:sz w:val="22"/>
                            <w:szCs w:val="22"/>
                          </w:rPr>
                          <w:t>2</w:t>
                        </w:r>
                        <w:r>
                          <w:rPr>
                            <w:rFonts w:hint="eastAsia" w:ascii="微软雅黑" w:hAnsi="微软雅黑" w:eastAsia="微软雅黑"/>
                            <w:b/>
                            <w:bCs/>
                            <w:color w:val="414141"/>
                            <w:sz w:val="22"/>
                            <w:szCs w:val="22"/>
                          </w:rPr>
                          <w:t>010</w:t>
                        </w:r>
                        <w:r>
                          <w:rPr>
                            <w:rFonts w:ascii="微软雅黑" w:hAnsi="微软雅黑" w:eastAsia="微软雅黑"/>
                            <w:b/>
                            <w:bCs/>
                            <w:color w:val="414141"/>
                            <w:sz w:val="22"/>
                            <w:szCs w:val="22"/>
                          </w:rPr>
                          <w:t>.0</w:t>
                        </w:r>
                        <w:r>
                          <w:rPr>
                            <w:rFonts w:hint="eastAsia" w:ascii="微软雅黑" w:hAnsi="微软雅黑" w:eastAsia="微软雅黑"/>
                            <w:b/>
                            <w:bCs/>
                            <w:color w:val="414141"/>
                            <w:sz w:val="22"/>
                            <w:szCs w:val="22"/>
                          </w:rPr>
                          <w:t>6</w:t>
                        </w:r>
                        <w:r>
                          <w:rPr>
                            <w:rFonts w:hint="eastAsia" w:ascii="微软雅黑" w:hAnsi="微软雅黑" w:eastAsia="微软雅黑"/>
                            <w:b/>
                            <w:bCs/>
                            <w:color w:val="414141"/>
                            <w:sz w:val="22"/>
                            <w:szCs w:val="22"/>
                            <w:lang w:val="en-US" w:eastAsia="zh-CN"/>
                          </w:rPr>
                          <w:t xml:space="preserve">                   速写</w:t>
                        </w:r>
                        <w:r>
                          <w:rPr>
                            <w:rFonts w:hint="eastAsia" w:ascii="微软雅黑" w:hAnsi="微软雅黑" w:eastAsia="微软雅黑"/>
                            <w:b/>
                            <w:bCs/>
                            <w:color w:val="414141"/>
                            <w:sz w:val="22"/>
                            <w:szCs w:val="22"/>
                          </w:rPr>
                          <w:t>大学</w:t>
                        </w:r>
                        <w:r>
                          <w:rPr>
                            <w:rFonts w:hint="eastAsia" w:ascii="微软雅黑" w:hAnsi="微软雅黑" w:eastAsia="微软雅黑"/>
                            <w:b/>
                            <w:bCs/>
                            <w:color w:val="414141"/>
                            <w:sz w:val="22"/>
                            <w:szCs w:val="22"/>
                            <w:lang w:val="en-US" w:eastAsia="zh-CN"/>
                          </w:rPr>
                          <w:t xml:space="preserve">                                   </w:t>
                        </w:r>
                        <w:r>
                          <w:rPr>
                            <w:rFonts w:hint="eastAsia" w:ascii="微软雅黑" w:hAnsi="微软雅黑" w:eastAsia="微软雅黑"/>
                            <w:b/>
                            <w:bCs/>
                            <w:color w:val="414141"/>
                            <w:sz w:val="22"/>
                            <w:szCs w:val="22"/>
                          </w:rPr>
                          <w:t>金融管理（本科）</w:t>
                        </w:r>
                      </w:p>
                      <w:p>
                        <w:pPr>
                          <w:adjustRightInd w:val="0"/>
                          <w:snapToGrid w:val="0"/>
                          <w:ind w:left="1051" w:hanging="1100" w:hangingChars="500"/>
                          <w:jc w:val="left"/>
                          <w:rPr>
                            <w:rFonts w:hint="eastAsia" w:ascii="微软雅黑" w:hAnsi="微软雅黑" w:eastAsia="微软雅黑"/>
                            <w:b w:val="0"/>
                            <w:bCs w:val="0"/>
                            <w:color w:val="414141"/>
                            <w:sz w:val="22"/>
                            <w:szCs w:val="21"/>
                          </w:rPr>
                        </w:pPr>
                        <w:r>
                          <w:rPr>
                            <w:rFonts w:hint="eastAsia" w:ascii="微软雅黑" w:hAnsi="微软雅黑" w:eastAsia="微软雅黑"/>
                            <w:b w:val="0"/>
                            <w:bCs w:val="0"/>
                            <w:color w:val="414141"/>
                            <w:sz w:val="22"/>
                            <w:szCs w:val="21"/>
                          </w:rPr>
                          <w:t>主修课程：</w:t>
                        </w:r>
                      </w:p>
                      <w:p>
                        <w:pPr>
                          <w:adjustRightInd w:val="0"/>
                          <w:snapToGrid w:val="0"/>
                          <w:ind w:left="1051" w:hanging="1100" w:hangingChars="500"/>
                          <w:jc w:val="left"/>
                          <w:rPr>
                            <w:rFonts w:hint="eastAsia" w:ascii="微软雅黑" w:hAnsi="微软雅黑" w:eastAsia="微软雅黑"/>
                            <w:color w:val="414141"/>
                            <w:sz w:val="22"/>
                            <w:szCs w:val="21"/>
                          </w:rPr>
                        </w:pPr>
                        <w:r>
                          <w:rPr>
                            <w:rFonts w:hint="eastAsia" w:ascii="微软雅黑" w:hAnsi="微软雅黑" w:eastAsia="微软雅黑"/>
                            <w:color w:val="414141"/>
                            <w:sz w:val="22"/>
                            <w:szCs w:val="21"/>
                          </w:rPr>
                          <w:t>金融管理综合应用、国际商务金融、市场与市场营销、企业组织与经营环境、商务沟通方法与技能、</w:t>
                        </w:r>
                      </w:p>
                      <w:p>
                        <w:pPr>
                          <w:adjustRightInd w:val="0"/>
                          <w:snapToGrid w:val="0"/>
                          <w:ind w:left="1051" w:hanging="1100" w:hangingChars="500"/>
                          <w:jc w:val="left"/>
                          <w:rPr>
                            <w:sz w:val="22"/>
                            <w:szCs w:val="24"/>
                          </w:rPr>
                        </w:pPr>
                        <w:r>
                          <w:rPr>
                            <w:rFonts w:hint="eastAsia" w:ascii="微软雅黑" w:hAnsi="微软雅黑" w:eastAsia="微软雅黑"/>
                            <w:color w:val="414141"/>
                            <w:sz w:val="22"/>
                            <w:szCs w:val="21"/>
                          </w:rPr>
                          <w:t>战略</w:t>
                        </w:r>
                        <w:r>
                          <w:rPr>
                            <w:rFonts w:hint="eastAsia" w:ascii="微软雅黑" w:hAnsi="微软雅黑" w:eastAsia="微软雅黑"/>
                            <w:color w:val="414141"/>
                            <w:sz w:val="22"/>
                            <w:szCs w:val="21"/>
                            <w:lang w:val="en-US" w:eastAsia="zh-CN"/>
                          </w:rPr>
                          <w:t>管</w:t>
                        </w:r>
                        <w:r>
                          <w:rPr>
                            <w:rFonts w:hint="eastAsia" w:ascii="微软雅黑" w:hAnsi="微软雅黑" w:eastAsia="微软雅黑"/>
                            <w:color w:val="414141"/>
                            <w:sz w:val="22"/>
                            <w:szCs w:val="21"/>
                          </w:rPr>
                          <w:t>理与伦理、会计原理与实践、企业成本管理会计、管理数量方法与分析</w:t>
                        </w:r>
                      </w:p>
                    </w:txbxContent>
                  </v:textbox>
                </v:shape>
                <v:line id="_x0000_s1026" o:spid="_x0000_s1026" o:spt="20" style="position:absolute;left:4145;top:3764;height:7;width:9222;" filled="f" stroked="t" coordsize="21600,21600" o:gfxdata="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oHoiugAAANwA&#10;AAAPAAAAAAAAAAEAIAAAACIAAABkcnMvZG93bnJldi54bWxQSwECFAAUAAAACACHTuJAMy8FnjsA&#10;AAA5AAAAEAAAAAAAAAABACAAAAAJAQAAZHJzL3NoYXBleG1sLnhtbFBLBQYAAAAABgAGAFsBAACz&#10;AwAAAAA=&#10;">
                  <v:fill on="f" focussize="0,0"/>
                  <v:stroke weight="1pt" color="#9ED0E4 [3204]" opacity="13107f" miterlimit="8" joinstyle="miter"/>
                  <v:imagedata o:title=""/>
                  <o:lock v:ext="edit" aspectratio="f"/>
                </v:line>
              </v:group>
            </w:pict>
          </mc:Fallback>
        </mc:AlternateContent>
      </w:r>
      <w:r>
        <w:rPr>
          <w:sz w:val="21"/>
        </w:rPr>
        <mc:AlternateContent>
          <mc:Choice Requires="wpg">
            <w:drawing>
              <wp:anchor distT="0" distB="0" distL="114300" distR="114300" simplePos="0" relativeHeight="3019972608" behindDoc="0" locked="0" layoutInCell="1" allowOverlap="1">
                <wp:simplePos x="0" y="0"/>
                <wp:positionH relativeFrom="column">
                  <wp:posOffset>-504190</wp:posOffset>
                </wp:positionH>
                <wp:positionV relativeFrom="page">
                  <wp:posOffset>111125</wp:posOffset>
                </wp:positionV>
                <wp:extent cx="6447790" cy="1720850"/>
                <wp:effectExtent l="0" t="0" r="17145" b="13335"/>
                <wp:wrapNone/>
                <wp:docPr id="11" name="组合 11"/>
                <wp:cNvGraphicFramePr/>
                <a:graphic xmlns:a="http://schemas.openxmlformats.org/drawingml/2006/main">
                  <a:graphicData uri="http://schemas.microsoft.com/office/word/2010/wordprocessingGroup">
                    <wpg:wgp>
                      <wpg:cNvGrpSpPr/>
                      <wpg:grpSpPr>
                        <a:xfrm>
                          <a:off x="0" y="0"/>
                          <a:ext cx="6447790" cy="1720850"/>
                          <a:chOff x="2845" y="458"/>
                          <a:chExt cx="10154" cy="2710"/>
                        </a:xfrm>
                      </wpg:grpSpPr>
                      <wpg:grpSp>
                        <wpg:cNvPr id="4" name="组合 4"/>
                        <wpg:cNvGrpSpPr/>
                        <wpg:grpSpPr>
                          <a:xfrm>
                            <a:off x="2845" y="604"/>
                            <a:ext cx="10154" cy="2564"/>
                            <a:chOff x="4856" y="607"/>
                            <a:chExt cx="10154" cy="2564"/>
                          </a:xfrm>
                        </wpg:grpSpPr>
                        <pic:pic xmlns:pic="http://schemas.openxmlformats.org/drawingml/2006/picture">
                          <pic:nvPicPr>
                            <pic:cNvPr id="61" name="图片 61" descr="04-白"/>
                            <pic:cNvPicPr>
                              <a:picLocks noChangeAspect="1"/>
                            </pic:cNvPicPr>
                          </pic:nvPicPr>
                          <pic:blipFill>
                            <a:blip r:embed="rId13">
                              <a:extLst>
                                <a:ext uri="{BEBA8EAE-BF5A-486C-A8C5-ECC9F3942E4B}">
                                  <a14:imgProps xmlns:a14="http://schemas.microsoft.com/office/drawing/2010/main">
                                    <a14:imgLayer r:embed="rId14"/>
                                  </a14:imgProps>
                                </a:ext>
                              </a:extLst>
                            </a:blip>
                            <a:srcRect/>
                            <a:stretch>
                              <a:fillRect/>
                            </a:stretch>
                          </pic:blipFill>
                          <pic:spPr>
                            <a:xfrm>
                              <a:off x="13210" y="607"/>
                              <a:ext cx="1800" cy="2520"/>
                            </a:xfrm>
                            <a:prstGeom prst="rect">
                              <a:avLst/>
                            </a:prstGeom>
                          </pic:spPr>
                        </pic:pic>
                        <wps:wsp>
                          <wps:cNvPr id="81" name="文本框 81"/>
                          <wps:cNvSpPr txBox="1"/>
                          <wps:spPr>
                            <a:xfrm>
                              <a:off x="4875" y="2307"/>
                              <a:ext cx="2429" cy="42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籍    贯：辽宁大连</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6" name="文本框 86"/>
                          <wps:cNvSpPr txBox="1"/>
                          <wps:spPr>
                            <a:xfrm>
                              <a:off x="8818" y="2295"/>
                              <a:ext cx="3421" cy="42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出生年月：1991年8月31日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7" name="文本框 87"/>
                          <wps:cNvSpPr txBox="1"/>
                          <wps:spPr>
                            <a:xfrm>
                              <a:off x="4879" y="2742"/>
                              <a:ext cx="3442" cy="42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联系电话：15800000000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8" name="文本框 88"/>
                          <wps:cNvSpPr txBox="1"/>
                          <wps:spPr>
                            <a:xfrm>
                              <a:off x="8808" y="2736"/>
                              <a:ext cx="3848" cy="42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电子邮箱：12345678@qq.com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 name="文本框 7"/>
                          <wps:cNvSpPr txBox="1"/>
                          <wps:spPr>
                            <a:xfrm>
                              <a:off x="4856" y="1636"/>
                              <a:ext cx="2443" cy="7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FFFFF" w:themeColor="background1"/>
                                    <w:sz w:val="40"/>
                                    <w:szCs w:val="44"/>
                                    <w:u w:val="none"/>
                                    <w:lang w:val="en-US" w:eastAsia="zh-CN"/>
                                    <w14:textFill>
                                      <w14:solidFill>
                                        <w14:schemeClr w14:val="bg1"/>
                                      </w14:solidFill>
                                    </w14:textFill>
                                  </w:rPr>
                                </w:pPr>
                                <w:r>
                                  <w:rPr>
                                    <w:rFonts w:hint="eastAsia"/>
                                    <w:b/>
                                    <w:bCs/>
                                    <w:color w:val="FFFFFF" w:themeColor="background1"/>
                                    <w:sz w:val="40"/>
                                    <w:szCs w:val="44"/>
                                    <w:u w:val="none"/>
                                    <w:lang w:val="en-US" w:eastAsia="zh-CN"/>
                                    <w14:textFill>
                                      <w14:solidFill>
                                        <w14:schemeClr w14:val="bg1"/>
                                      </w14:solidFill>
                                    </w14:textFill>
                                  </w:rPr>
                                  <w:t>旭旭叨叨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文本框 8"/>
                          <wps:cNvSpPr txBox="1"/>
                          <wps:spPr>
                            <a:xfrm>
                              <a:off x="8830" y="1841"/>
                              <a:ext cx="3174" cy="42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求职意向：基金销售经理</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10" name="文本框 10"/>
                        <wps:cNvSpPr txBox="1"/>
                        <wps:spPr>
                          <a:xfrm>
                            <a:off x="2852" y="458"/>
                            <a:ext cx="3017" cy="77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b/>
                                  <w:bCs/>
                                  <w:color w:val="F2F2F2" w:themeColor="background1" w:themeShade="F2"/>
                                  <w:sz w:val="32"/>
                                  <w:szCs w:val="40"/>
                                  <w:lang w:val="en-US" w:eastAsia="zh-CN"/>
                                </w:rPr>
                              </w:pPr>
                              <w:r>
                                <w:rPr>
                                  <w:rFonts w:hint="eastAsia"/>
                                  <w:b/>
                                  <w:bCs/>
                                  <w:color w:val="F2F2F2" w:themeColor="background1" w:themeShade="F2"/>
                                  <w:sz w:val="32"/>
                                  <w:szCs w:val="40"/>
                                  <w:lang w:val="en-US" w:eastAsia="zh-CN"/>
                                </w:rPr>
                                <w:t>PERSONAL RESUME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39.7pt;margin-top:8.75pt;height:135.5pt;width:507.7pt;mso-position-vertical-relative:page;z-index:-1274994688;mso-width-relative:page;mso-height-relative:page;" coordorigin="2845,458" coordsize="10154,2710" o:gfxdata="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">
                <o:lock v:ext="edit" aspectratio="f"/>
                <v:group id="_x0000_s1026" o:spid="_x0000_s1026" o:spt="203" style="position:absolute;left:2845;top:604;height:2564;width:10154;" coordorigin="4856,607" coordsize="10154,256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_x0000_s1026" o:spid="_x0000_s1026" o:spt="75" alt="04-白" type="#_x0000_t75" style="position:absolute;left:13210;top:607;height:2520;width:1800;" filled="f" o:preferrelative="t" stroked="f" coordsize="21600,21600" o:gfxdata="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V7T74A&#10;AADbAAAADwAAAAAAAAABACAAAAAiAAAAZHJzL2Rvd25yZXYueG1sUEsBAhQAFAAAAAgAh07iQDMv&#10;BZ47AAAAOQAAABAAAAAAAAAAAQAgAAAADQEAAGRycy9zaGFwZXhtbC54bWxQSwUGAAAAAAYABgBb&#10;AQAAtwMAAAAA&#10;">
                    <v:fill on="f" focussize="0,0"/>
                    <v:stroke on="f"/>
                    <v:imagedata r:id="rId13" o:title=""/>
                    <o:lock v:ext="edit" aspectratio="t"/>
                  </v:shape>
                  <v:shape id="_x0000_s1026" o:spid="_x0000_s1026" o:spt="202" type="#_x0000_t202" style="position:absolute;left:4875;top:2307;height:429;width:2429;" filled="f" stroked="f" coordsize="21600,21600" o:gfxdata="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ieZy/&#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籍    贯：辽宁大连</w:t>
                          </w:r>
                        </w:p>
                      </w:txbxContent>
                    </v:textbox>
                  </v:shape>
                  <v:shape id="_x0000_s1026" o:spid="_x0000_s1026" o:spt="202" type="#_x0000_t202" style="position:absolute;left:8818;top:2295;height:429;width:3421;" filled="f" stroked="f" coordsize="21600,21600" o:gfxdata="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vh6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出生年月：1991年8月31日</w:t>
                          </w:r>
                        </w:p>
                      </w:txbxContent>
                    </v:textbox>
                  </v:shape>
                  <v:shape id="_x0000_s1026" o:spid="_x0000_s1026" o:spt="202" type="#_x0000_t202" style="position:absolute;left:4879;top:2742;height:429;width:3442;" filled="f" stroked="f" coordsize="21600,21600" o:gfxdata="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HRH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联系电话：15800000000</w:t>
                          </w:r>
                        </w:p>
                      </w:txbxContent>
                    </v:textbox>
                  </v:shape>
                  <v:shape id="_x0000_s1026" o:spid="_x0000_s1026" o:spt="202" type="#_x0000_t202" style="position:absolute;left:8808;top:2736;height:429;width:3848;" filled="f" stroked="f" coordsize="21600,21600" o:gfxdata="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1Y0AG5AAAA2w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电子邮箱：12345678@qq.com</w:t>
                          </w:r>
                        </w:p>
                      </w:txbxContent>
                    </v:textbox>
                  </v:shape>
                  <v:shape id="文本框 7" o:spid="_x0000_s1026" o:spt="202" type="#_x0000_t202" style="position:absolute;left:4856;top:1636;height:744;width:2443;" filled="f" stroked="f" coordsize="21600,21600" o:gfxdata="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NyLx+5AAAA2gAA&#10;AA8AAAAAAAAAAQAgAAAAIgAAAGRycy9kb3ducmV2LnhtbFBLAQIUABQAAAAIAIdO4kAzLwWeOwAA&#10;ADkAAAAQAAAAAAAAAAEAIAAAAAgBAABkcnMvc2hhcGV4bWwueG1sUEsFBgAAAAAGAAYAWwEAALID&#10;AAAAAA==&#10;">
                    <v:fill on="f" focussize="0,0"/>
                    <v:stroke on="f" weight="0.5pt"/>
                    <v:imagedata o:title=""/>
                    <o:lock v:ext="edit" aspectratio="f"/>
                    <v:textbox>
                      <w:txbxContent>
                        <w:p>
                          <w:pPr>
                            <w:rPr>
                              <w:rFonts w:hint="default" w:eastAsiaTheme="minorEastAsia"/>
                              <w:b/>
                              <w:bCs/>
                              <w:color w:val="FFFFFF" w:themeColor="background1"/>
                              <w:sz w:val="40"/>
                              <w:szCs w:val="44"/>
                              <w:u w:val="none"/>
                              <w:lang w:val="en-US" w:eastAsia="zh-CN"/>
                              <w14:textFill>
                                <w14:solidFill>
                                  <w14:schemeClr w14:val="bg1"/>
                                </w14:solidFill>
                              </w14:textFill>
                            </w:rPr>
                          </w:pPr>
                          <w:r>
                            <w:rPr>
                              <w:rFonts w:hint="eastAsia"/>
                              <w:b/>
                              <w:bCs/>
                              <w:color w:val="FFFFFF" w:themeColor="background1"/>
                              <w:sz w:val="40"/>
                              <w:szCs w:val="44"/>
                              <w:u w:val="none"/>
                              <w:lang w:val="en-US" w:eastAsia="zh-CN"/>
                              <w14:textFill>
                                <w14:solidFill>
                                  <w14:schemeClr w14:val="bg1"/>
                                </w14:solidFill>
                              </w14:textFill>
                            </w:rPr>
                            <w:t>旭旭叨叨</w:t>
                          </w:r>
                        </w:p>
                      </w:txbxContent>
                    </v:textbox>
                  </v:shape>
                  <v:shape id="_x0000_s1026" o:spid="_x0000_s1026" o:spt="202" type="#_x0000_t202" style="position:absolute;left:8830;top:1841;height:429;width:3174;" filled="f" stroked="f" coordsize="21600,21600" o:gfxdata="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SSIaCtwAAANoAAAAP&#10;AAAAAAAAAAEAIAAAACIAAABkcnMvZG93bnJldi54bWxQSwECFAAUAAAACACHTuJAMy8FnjsAAAA5&#10;AAAAEAAAAAAAAAABACAAAAAGAQAAZHJzL3NoYXBleG1sLnhtbFBLBQYAAAAABgAGAFsBAACwAwAA&#10;AAA=&#10;">
                    <v:fill on="f" focussize="0,0"/>
                    <v:stroke on="f" weight="0.5pt"/>
                    <v:imagedata o:title=""/>
                    <o:lock v:ext="edit" aspectratio="f"/>
                    <v:textbox>
                      <w:txbxContent>
                        <w:p>
                          <w:pPr>
                            <w:rPr>
                              <w:rFonts w:hint="default" w:eastAsiaTheme="minorEastAsia"/>
                              <w:b/>
                              <w:bCs/>
                              <w:color w:val="FFFFFF" w:themeColor="background1"/>
                              <w:sz w:val="24"/>
                              <w:szCs w:val="28"/>
                              <w:lang w:val="en-US" w:eastAsia="zh-CN"/>
                              <w14:textFill>
                                <w14:solidFill>
                                  <w14:schemeClr w14:val="bg1"/>
                                </w14:solidFill>
                              </w14:textFill>
                            </w:rPr>
                          </w:pPr>
                          <w:r>
                            <w:rPr>
                              <w:rFonts w:hint="eastAsia"/>
                              <w:b/>
                              <w:bCs/>
                              <w:color w:val="FFFFFF" w:themeColor="background1"/>
                              <w:sz w:val="24"/>
                              <w:szCs w:val="28"/>
                              <w:lang w:val="en-US" w:eastAsia="zh-CN"/>
                              <w14:textFill>
                                <w14:solidFill>
                                  <w14:schemeClr w14:val="bg1"/>
                                </w14:solidFill>
                              </w14:textFill>
                            </w:rPr>
                            <w:t>求职意向：基金销售经理</w:t>
                          </w:r>
                        </w:p>
                      </w:txbxContent>
                    </v:textbox>
                  </v:shape>
                </v:group>
                <v:shape id="_x0000_s1026" o:spid="_x0000_s1026" o:spt="202" type="#_x0000_t202" style="position:absolute;left:2852;top:458;height:776;width:3017;" filled="f" stroked="f" coordsize="21600,21600" o:gfxdata="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kSY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eastAsiaTheme="minorEastAsia"/>
                            <w:b/>
                            <w:bCs/>
                            <w:color w:val="F2F2F2" w:themeColor="background1" w:themeShade="F2"/>
                            <w:sz w:val="32"/>
                            <w:szCs w:val="40"/>
                            <w:lang w:val="en-US" w:eastAsia="zh-CN"/>
                          </w:rPr>
                        </w:pPr>
                        <w:r>
                          <w:rPr>
                            <w:rFonts w:hint="eastAsia"/>
                            <w:b/>
                            <w:bCs/>
                            <w:color w:val="F2F2F2" w:themeColor="background1" w:themeShade="F2"/>
                            <w:sz w:val="32"/>
                            <w:szCs w:val="40"/>
                            <w:lang w:val="en-US" w:eastAsia="zh-CN"/>
                          </w:rPr>
                          <w:t>PERSONAL RESUME</w:t>
                        </w:r>
                      </w:p>
                    </w:txbxContent>
                  </v:textbox>
                </v:shape>
              </v:group>
            </w:pict>
          </mc:Fallback>
        </mc:AlternateContent>
      </w:r>
      <w:r>
        <w:rPr>
          <w:sz w:val="21"/>
        </w:rPr>
        <mc:AlternateContent>
          <mc:Choice Requires="wpg">
            <w:drawing>
              <wp:anchor distT="0" distB="0" distL="114300" distR="114300" simplePos="0" relativeHeight="3019973632" behindDoc="1" locked="0" layoutInCell="1" allowOverlap="1">
                <wp:simplePos x="0" y="0"/>
                <wp:positionH relativeFrom="column">
                  <wp:posOffset>-1148715</wp:posOffset>
                </wp:positionH>
                <wp:positionV relativeFrom="paragraph">
                  <wp:posOffset>-1710055</wp:posOffset>
                </wp:positionV>
                <wp:extent cx="7640320" cy="2762250"/>
                <wp:effectExtent l="0" t="0" r="17780" b="0"/>
                <wp:wrapNone/>
                <wp:docPr id="18" name="组合 18"/>
                <wp:cNvGraphicFramePr/>
                <a:graphic xmlns:a="http://schemas.openxmlformats.org/drawingml/2006/main">
                  <a:graphicData uri="http://schemas.microsoft.com/office/word/2010/wordprocessingGroup">
                    <wpg:wgp>
                      <wpg:cNvGrpSpPr/>
                      <wpg:grpSpPr>
                        <a:xfrm>
                          <a:off x="0" y="0"/>
                          <a:ext cx="7640320" cy="2762250"/>
                          <a:chOff x="1845" y="-970"/>
                          <a:chExt cx="12032" cy="4350"/>
                        </a:xfrm>
                      </wpg:grpSpPr>
                      <wpg:grpSp>
                        <wpg:cNvPr id="43" name="组合 43"/>
                        <wpg:cNvGrpSpPr/>
                        <wpg:grpSpPr>
                          <a:xfrm>
                            <a:off x="1845" y="-970"/>
                            <a:ext cx="12032" cy="4350"/>
                            <a:chOff x="1714" y="1987"/>
                            <a:chExt cx="12032" cy="4350"/>
                          </a:xfrm>
                        </wpg:grpSpPr>
                        <wps:wsp>
                          <wps:cNvPr id="6" name="矩形 6"/>
                          <wps:cNvSpPr/>
                          <wps:spPr>
                            <a:xfrm>
                              <a:off x="1714" y="1987"/>
                              <a:ext cx="12032" cy="4350"/>
                            </a:xfrm>
                            <a:prstGeom prst="rect">
                              <a:avLst/>
                            </a:prstGeom>
                            <a:solidFill>
                              <a:srgbClr val="9ED0E4"/>
                            </a:solidFill>
                            <a:ln>
                              <a:noFill/>
                            </a:ln>
                          </wps:spPr>
                          <wps:txbx>
                            <w:txbxContent>
                              <w:p>
                                <w:pPr>
                                  <w:jc w:val="center"/>
                                </w:pPr>
                              </w:p>
                            </w:txbxContent>
                          </wps:txbx>
                          <wps:bodyPr upright="1"/>
                        </wps:wsp>
                        <wps:wsp>
                          <wps:cNvPr id="7" name="任意多边形 7"/>
                          <wps:cNvSpPr/>
                          <wps:spPr>
                            <a:xfrm>
                              <a:off x="10064" y="2014"/>
                              <a:ext cx="3618" cy="4320"/>
                            </a:xfrm>
                            <a:custGeom>
                              <a:avLst/>
                              <a:gdLst/>
                              <a:ahLst/>
                              <a:cxnLst/>
                              <a:pathLst>
                                <a:path w="5786" h="4320">
                                  <a:moveTo>
                                    <a:pt x="5786" y="0"/>
                                  </a:moveTo>
                                  <a:lnTo>
                                    <a:pt x="0" y="4320"/>
                                  </a:lnTo>
                                  <a:lnTo>
                                    <a:pt x="5786" y="4320"/>
                                  </a:lnTo>
                                  <a:lnTo>
                                    <a:pt x="5786" y="0"/>
                                  </a:lnTo>
                                  <a:close/>
                                </a:path>
                              </a:pathLst>
                            </a:custGeom>
                            <a:solidFill>
                              <a:srgbClr val="E2E2E1">
                                <a:alpha val="66000"/>
                              </a:srgbClr>
                            </a:solidFill>
                            <a:ln>
                              <a:noFill/>
                            </a:ln>
                          </wps:spPr>
                          <wps:bodyPr upright="1"/>
                        </wps:wsp>
                      </wpg:grpSp>
                      <wps:wsp>
                        <wps:cNvPr id="45" name="任意多边形 45"/>
                        <wps:cNvSpPr/>
                        <wps:spPr>
                          <a:xfrm>
                            <a:off x="10669" y="280"/>
                            <a:ext cx="3165" cy="1794"/>
                          </a:xfrm>
                          <a:custGeom>
                            <a:avLst/>
                            <a:gdLst/>
                            <a:ahLst/>
                            <a:cxnLst/>
                            <a:pathLst>
                              <a:path w="4920" h="2843">
                                <a:moveTo>
                                  <a:pt x="4920" y="0"/>
                                </a:moveTo>
                                <a:lnTo>
                                  <a:pt x="0" y="0"/>
                                </a:lnTo>
                                <a:lnTo>
                                  <a:pt x="2411" y="2842"/>
                                </a:lnTo>
                                <a:lnTo>
                                  <a:pt x="4920" y="453"/>
                                </a:lnTo>
                                <a:lnTo>
                                  <a:pt x="4920" y="0"/>
                                </a:lnTo>
                                <a:close/>
                              </a:path>
                            </a:pathLst>
                          </a:custGeom>
                          <a:solidFill>
                            <a:srgbClr val="62B3AB">
                              <a:alpha val="30000"/>
                            </a:srgbClr>
                          </a:solidFill>
                          <a:ln>
                            <a:noFill/>
                          </a:ln>
                        </wps:spPr>
                        <wps:bodyPr upright="1"/>
                      </wps:wsp>
                      <wps:wsp>
                        <wps:cNvPr id="44" name="任意多边形 44"/>
                        <wps:cNvSpPr/>
                        <wps:spPr>
                          <a:xfrm>
                            <a:off x="10879" y="283"/>
                            <a:ext cx="2932" cy="1785"/>
                          </a:xfrm>
                          <a:custGeom>
                            <a:avLst/>
                            <a:gdLst/>
                            <a:ahLst/>
                            <a:cxnLst/>
                            <a:pathLst>
                              <a:path w="4342" h="2832">
                                <a:moveTo>
                                  <a:pt x="4342" y="0"/>
                                </a:moveTo>
                                <a:lnTo>
                                  <a:pt x="0" y="0"/>
                                </a:lnTo>
                                <a:lnTo>
                                  <a:pt x="2615" y="2832"/>
                                </a:lnTo>
                                <a:lnTo>
                                  <a:pt x="4342" y="1199"/>
                                </a:lnTo>
                                <a:lnTo>
                                  <a:pt x="4342" y="0"/>
                                </a:lnTo>
                                <a:close/>
                              </a:path>
                            </a:pathLst>
                          </a:custGeom>
                          <a:solidFill>
                            <a:srgbClr val="9ED0E4">
                              <a:alpha val="36000"/>
                            </a:srgbClr>
                          </a:solidFill>
                          <a:ln>
                            <a:noFill/>
                          </a:ln>
                        </wps:spPr>
                        <wps:bodyPr upright="1"/>
                      </wps:wsp>
                    </wpg:wgp>
                  </a:graphicData>
                </a:graphic>
              </wp:anchor>
            </w:drawing>
          </mc:Choice>
          <mc:Fallback>
            <w:pict>
              <v:group id="_x0000_s1026" o:spid="_x0000_s1026" o:spt="203" style="position:absolute;left:0pt;margin-left:-90.45pt;margin-top:-134.65pt;height:217.5pt;width:601.6pt;z-index:-1778310144;mso-width-relative:page;mso-height-relative:page;" coordorigin="1845,-970" coordsize="12032,4350" o:gfxdata="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OtaxorcAAAADgEAAA8AAAAAAAAAAQAgAAAAIgAAAGRycy9kb3ducmV2&#10;LnhtbFBLAQIUABQAAAAIAIdO4kDhAA6nwAMAAM8NAAAOAAAAAAAAAAEAIAAAACsBAABkcnMvZTJv&#10;RG9jLnhtbFBLBQYAAAAABgAGAFkBAABdBwAAAAA=&#10;">
                <o:lock v:ext="edit" aspectratio="f"/>
                <v:group id="_x0000_s1026" o:spid="_x0000_s1026" o:spt="203" style="position:absolute;left:1845;top:-970;height:4350;width:12032;" coordorigin="1714,1987" coordsize="12032,4350"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rect id="_x0000_s1026" o:spid="_x0000_s1026" o:spt="1" style="position:absolute;left:1714;top:1987;height:4350;width:12032;" fillcolor="#9ED0E4" filled="t" stroked="f" coordsize="21600,21600" o:gfxdata="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HlrttwAAANoAAAAP&#10;AAAAAAAAAAEAIAAAACIAAABkcnMvZG93bnJldi54bWxQSwECFAAUAAAACACHTuJAMy8FnjsAAAA5&#10;AAAAEAAAAAAAAAABACAAAAAGAQAAZHJzL3NoYXBleG1sLnhtbFBLBQYAAAAABgAGAFsBAACwAwAA&#10;AAA=&#10;">
                    <v:fill on="t" focussize="0,0"/>
                    <v:stroke on="f"/>
                    <v:imagedata o:title=""/>
                    <o:lock v:ext="edit" aspectratio="f"/>
                    <v:textbox>
                      <w:txbxContent>
                        <w:p>
                          <w:pPr>
                            <w:jc w:val="center"/>
                          </w:pPr>
                        </w:p>
                      </w:txbxContent>
                    </v:textbox>
                  </v:rect>
                  <v:shape id="_x0000_s1026" o:spid="_x0000_s1026" o:spt="100" style="position:absolute;left:10064;top:2014;height:4320;width:3618;" fillcolor="#E2E2E1" filled="t" stroked="f" coordsize="5786,4320" o:gfxdata="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S3AbsAAADa&#10;AAAADwAAAAAAAAABACAAAAAiAAAAZHJzL2Rvd25yZXYueG1sUEsBAhQAFAAAAAgAh07iQDMvBZ47&#10;AAAAOQAAABAAAAAAAAAAAQAgAAAACgEAAGRycy9zaGFwZXhtbC54bWxQSwUGAAAAAAYABgBbAQAA&#10;tAMAAAAA&#10;" path="m5786,0l0,4320,5786,4320,5786,0xe">
                    <v:fill on="t" opacity="43253f" focussize="0,0"/>
                    <v:stroke on="f"/>
                    <v:imagedata o:title=""/>
                    <o:lock v:ext="edit" aspectratio="f"/>
                  </v:shape>
                </v:group>
                <v:shape id="_x0000_s1026" o:spid="_x0000_s1026" o:spt="100" style="position:absolute;left:10669;top:280;height:1794;width:3165;" fillcolor="#62B3AB" filled="t" stroked="f" coordsize="4920,2843" o:gfxdata="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XMGa/&#10;AAAA2wAAAA8AAAAAAAAAAQAgAAAAIgAAAGRycy9kb3ducmV2LnhtbFBLAQIUABQAAAAIAIdO4kAz&#10;LwWeOwAAADkAAAAQAAAAAAAAAAEAIAAAAA4BAABkcnMvc2hhcGV4bWwueG1sUEsFBgAAAAAGAAYA&#10;WwEAALgDAAAAAA==&#10;" path="m4920,0l0,0,2411,2842,4920,453,4920,0xe">
                  <v:fill on="t" opacity="19660f" focussize="0,0"/>
                  <v:stroke on="f"/>
                  <v:imagedata o:title=""/>
                  <o:lock v:ext="edit" aspectratio="f"/>
                </v:shape>
                <v:shape id="_x0000_s1026" o:spid="_x0000_s1026" o:spt="100" style="position:absolute;left:10879;top:283;height:1785;width:2932;" fillcolor="#9ED0E4" filled="t" stroked="f" coordsize="4342,2832" o:gfxdata="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XxVMvQAA&#10;ANsAAAAPAAAAAAAAAAEAIAAAACIAAABkcnMvZG93bnJldi54bWxQSwECFAAUAAAACACHTuJAMy8F&#10;njsAAAA5AAAAEAAAAAAAAAABACAAAAAMAQAAZHJzL3NoYXBleG1sLnhtbFBLBQYAAAAABgAGAFsB&#10;AAC2AwAAAAA=&#10;" path="m4342,0l0,0,2615,2832,4342,1199,4342,0xe">
                  <v:fill on="t" opacity="23592f" focussize="0,0"/>
                  <v:stroke on="f"/>
                  <v:imagedata o:title=""/>
                  <o:lock v:ext="edit" aspectratio="f"/>
                </v:shape>
              </v:group>
            </w:pict>
          </mc:Fallback>
        </mc:AlternateContent>
      </w:r>
      <w:r>
        <w:rPr>
          <w:sz w:val="21"/>
        </w:rPr>
        <mc:AlternateContent>
          <mc:Choice Requires="wpg">
            <w:drawing>
              <wp:anchor distT="0" distB="0" distL="114300" distR="114300" simplePos="0" relativeHeight="503352320" behindDoc="0" locked="0" layoutInCell="1" allowOverlap="1">
                <wp:simplePos x="0" y="0"/>
                <wp:positionH relativeFrom="column">
                  <wp:posOffset>-929640</wp:posOffset>
                </wp:positionH>
                <wp:positionV relativeFrom="paragraph">
                  <wp:posOffset>2744470</wp:posOffset>
                </wp:positionV>
                <wp:extent cx="7202805" cy="3011805"/>
                <wp:effectExtent l="0" t="0" r="17145" b="17145"/>
                <wp:wrapNone/>
                <wp:docPr id="152" name="组合 152"/>
                <wp:cNvGraphicFramePr/>
                <a:graphic xmlns:a="http://schemas.openxmlformats.org/drawingml/2006/main">
                  <a:graphicData uri="http://schemas.microsoft.com/office/word/2010/wordprocessingGroup">
                    <wpg:wgp>
                      <wpg:cNvGrpSpPr/>
                      <wpg:grpSpPr>
                        <a:xfrm>
                          <a:off x="0" y="0"/>
                          <a:ext cx="7202805" cy="3011805"/>
                          <a:chOff x="2220" y="5181"/>
                          <a:chExt cx="11343" cy="4743"/>
                        </a:xfrm>
                      </wpg:grpSpPr>
                      <wpg:grpSp>
                        <wpg:cNvPr id="101" name="组合 101"/>
                        <wpg:cNvGrpSpPr/>
                        <wpg:grpSpPr>
                          <a:xfrm>
                            <a:off x="2220" y="5181"/>
                            <a:ext cx="2216" cy="658"/>
                            <a:chOff x="657" y="3882"/>
                            <a:chExt cx="2216" cy="658"/>
                          </a:xfrm>
                        </wpg:grpSpPr>
                        <wpg:grpSp>
                          <wpg:cNvPr id="96" name="组合 96"/>
                          <wpg:cNvGrpSpPr/>
                          <wpg:grpSpPr>
                            <a:xfrm>
                              <a:off x="657" y="3882"/>
                              <a:ext cx="2217" cy="658"/>
                              <a:chOff x="917" y="3429"/>
                              <a:chExt cx="2217" cy="658"/>
                            </a:xfrm>
                          </wpg:grpSpPr>
                          <wps:wsp>
                            <wps:cNvPr id="97" name="矩形 91"/>
                            <wps:cNvSpPr/>
                            <wps:spPr>
                              <a:xfrm>
                                <a:off x="917" y="3570"/>
                                <a:ext cx="2205" cy="495"/>
                              </a:xfrm>
                              <a:prstGeom prst="rect">
                                <a:avLst/>
                              </a:prstGeom>
                              <a:solidFill>
                                <a:srgbClr val="9ED0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9" name="文本框 93"/>
                            <wps:cNvSpPr txBox="1"/>
                            <wps:spPr>
                              <a:xfrm>
                                <a:off x="1619" y="3429"/>
                                <a:ext cx="1515" cy="6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color w:val="FFFFFF" w:themeColor="background1"/>
                                      <w:sz w:val="28"/>
                                      <w:szCs w:val="32"/>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t>工作经验</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pic:pic xmlns:pic="http://schemas.openxmlformats.org/drawingml/2006/picture">
                          <pic:nvPicPr>
                            <pic:cNvPr id="100" name="图片 100" descr="3656848"/>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796" y="4050"/>
                              <a:ext cx="346" cy="412"/>
                            </a:xfrm>
                            <a:prstGeom prst="rect">
                              <a:avLst/>
                            </a:prstGeom>
                          </pic:spPr>
                        </pic:pic>
                      </wpg:grpSp>
                      <wps:wsp>
                        <wps:cNvPr id="128" name="文本框 128"/>
                        <wps:cNvSpPr txBox="1"/>
                        <wps:spPr>
                          <a:xfrm>
                            <a:off x="2936" y="5925"/>
                            <a:ext cx="10627" cy="399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jc w:val="left"/>
                                <w:rPr>
                                  <w:rFonts w:ascii="微软雅黑" w:hAnsi="微软雅黑" w:eastAsia="微软雅黑"/>
                                  <w:b/>
                                  <w:bCs/>
                                  <w:color w:val="414141"/>
                                  <w:sz w:val="22"/>
                                  <w:szCs w:val="24"/>
                                </w:rPr>
                              </w:pPr>
                              <w:r>
                                <w:rPr>
                                  <w:rFonts w:hint="eastAsia" w:ascii="微软雅黑" w:hAnsi="微软雅黑" w:eastAsia="微软雅黑"/>
                                  <w:b/>
                                  <w:bCs/>
                                  <w:color w:val="414141"/>
                                  <w:sz w:val="22"/>
                                  <w:szCs w:val="24"/>
                                </w:rPr>
                                <w:t>2010.</w:t>
                              </w:r>
                              <w:r>
                                <w:rPr>
                                  <w:rFonts w:hint="eastAsia" w:ascii="微软雅黑" w:hAnsi="微软雅黑" w:eastAsia="微软雅黑"/>
                                  <w:b/>
                                  <w:bCs/>
                                  <w:color w:val="414141"/>
                                  <w:sz w:val="22"/>
                                  <w:szCs w:val="24"/>
                                  <w:lang w:val="en-US" w:eastAsia="zh-CN"/>
                                </w:rPr>
                                <w:t>0</w:t>
                              </w:r>
                              <w:r>
                                <w:rPr>
                                  <w:rFonts w:hint="eastAsia" w:ascii="微软雅黑" w:hAnsi="微软雅黑" w:eastAsia="微软雅黑"/>
                                  <w:b/>
                                  <w:bCs/>
                                  <w:color w:val="414141"/>
                                  <w:sz w:val="22"/>
                                  <w:szCs w:val="24"/>
                                </w:rPr>
                                <w:t>3-</w:t>
                              </w:r>
                              <w:r>
                                <w:rPr>
                                  <w:rFonts w:hint="eastAsia" w:ascii="微软雅黑" w:hAnsi="微软雅黑" w:eastAsia="微软雅黑"/>
                                  <w:b/>
                                  <w:bCs/>
                                  <w:color w:val="414141"/>
                                  <w:sz w:val="22"/>
                                  <w:szCs w:val="24"/>
                                  <w:lang w:val="en-US" w:eastAsia="zh-CN"/>
                                </w:rPr>
                                <w:t xml:space="preserve">2010.06                   </w:t>
                              </w:r>
                              <w:r>
                                <w:rPr>
                                  <w:rFonts w:hint="eastAsia" w:ascii="微软雅黑" w:hAnsi="微软雅黑" w:eastAsia="微软雅黑"/>
                                  <w:b/>
                                  <w:bCs/>
                                  <w:color w:val="414141"/>
                                  <w:sz w:val="22"/>
                                  <w:szCs w:val="24"/>
                                </w:rPr>
                                <w:t>稻壳基金销售有限公司</w:t>
                              </w:r>
                              <w:r>
                                <w:rPr>
                                  <w:rFonts w:hint="eastAsia" w:ascii="微软雅黑" w:hAnsi="微软雅黑" w:eastAsia="微软雅黑"/>
                                  <w:b/>
                                  <w:bCs/>
                                  <w:color w:val="414141"/>
                                  <w:sz w:val="22"/>
                                  <w:szCs w:val="24"/>
                                  <w:lang w:val="en-US" w:eastAsia="zh-CN"/>
                                </w:rPr>
                                <w:t xml:space="preserve">                       职位:助</w:t>
                              </w:r>
                              <w:r>
                                <w:rPr>
                                  <w:rFonts w:hint="eastAsia" w:ascii="微软雅黑" w:hAnsi="微软雅黑" w:eastAsia="微软雅黑"/>
                                  <w:b/>
                                  <w:bCs/>
                                  <w:color w:val="414141"/>
                                  <w:sz w:val="22"/>
                                  <w:szCs w:val="24"/>
                                </w:rPr>
                                <w:t>理实习生</w:t>
                              </w:r>
                            </w:p>
                            <w:p>
                              <w:pPr>
                                <w:adjustRightInd w:val="0"/>
                                <w:snapToGrid w:val="0"/>
                                <w:jc w:val="left"/>
                                <w:rPr>
                                  <w:rFonts w:hint="eastAsia" w:ascii="微软雅黑" w:hAnsi="微软雅黑" w:eastAsia="微软雅黑"/>
                                  <w:b w:val="0"/>
                                  <w:bCs w:val="0"/>
                                  <w:color w:val="414141"/>
                                  <w:sz w:val="22"/>
                                  <w:szCs w:val="24"/>
                                </w:rPr>
                              </w:pPr>
                              <w:r>
                                <w:rPr>
                                  <w:rFonts w:hint="eastAsia" w:ascii="微软雅黑" w:hAnsi="微软雅黑" w:eastAsia="微软雅黑"/>
                                  <w:b w:val="0"/>
                                  <w:bCs w:val="0"/>
                                  <w:color w:val="414141"/>
                                  <w:sz w:val="22"/>
                                  <w:szCs w:val="24"/>
                                </w:rPr>
                                <w:t>工作描述：</w:t>
                              </w:r>
                            </w:p>
                            <w:p>
                              <w:pPr>
                                <w:adjustRightInd w:val="0"/>
                                <w:snapToGrid w:val="0"/>
                                <w:jc w:val="left"/>
                                <w:rPr>
                                  <w:rFonts w:ascii="微软雅黑" w:hAnsi="微软雅黑" w:eastAsia="微软雅黑"/>
                                  <w:color w:val="414141"/>
                                  <w:sz w:val="22"/>
                                  <w:szCs w:val="22"/>
                                </w:rPr>
                              </w:pPr>
                              <w:r>
                                <w:rPr>
                                  <w:rFonts w:hint="eastAsia" w:ascii="微软雅黑" w:hAnsi="微软雅黑" w:eastAsia="微软雅黑"/>
                                  <w:color w:val="414141"/>
                                  <w:sz w:val="22"/>
                                  <w:szCs w:val="24"/>
                                </w:rPr>
                                <w:t>1、</w:t>
                              </w:r>
                              <w:r>
                                <w:rPr>
                                  <w:rFonts w:hint="eastAsia" w:ascii="微软雅黑" w:hAnsi="微软雅黑" w:eastAsia="微软雅黑"/>
                                  <w:color w:val="414141"/>
                                  <w:sz w:val="22"/>
                                  <w:szCs w:val="22"/>
                                </w:rPr>
                                <w:t>帮助基金经理整理金融产品的相关资料文件，以及整理汇总客户的后续跟进情况。</w:t>
                              </w:r>
                            </w:p>
                            <w:p>
                              <w:pPr>
                                <w:numPr>
                                  <w:ilvl w:val="0"/>
                                  <w:numId w:val="0"/>
                                </w:numPr>
                                <w:adjustRightInd w:val="0"/>
                                <w:snapToGrid w:val="0"/>
                                <w:jc w:val="left"/>
                                <w:rPr>
                                  <w:rFonts w:hint="eastAsia" w:ascii="微软雅黑" w:hAnsi="微软雅黑" w:eastAsia="微软雅黑"/>
                                  <w:color w:val="414141"/>
                                  <w:sz w:val="22"/>
                                  <w:szCs w:val="22"/>
                                </w:rPr>
                              </w:pPr>
                              <w:r>
                                <w:rPr>
                                  <w:rFonts w:hint="eastAsia" w:ascii="微软雅黑" w:hAnsi="微软雅黑" w:eastAsia="微软雅黑"/>
                                  <w:color w:val="414141"/>
                                  <w:sz w:val="22"/>
                                  <w:szCs w:val="22"/>
                                  <w:lang w:val="en-US" w:eastAsia="zh-CN"/>
                                </w:rPr>
                                <w:t>2、</w:t>
                              </w:r>
                              <w:r>
                                <w:rPr>
                                  <w:rFonts w:hint="eastAsia" w:ascii="微软雅黑" w:hAnsi="微软雅黑" w:eastAsia="微软雅黑"/>
                                  <w:color w:val="414141"/>
                                  <w:sz w:val="22"/>
                                  <w:szCs w:val="22"/>
                                </w:rPr>
                                <w:t>了解行业的实时变化以及新客户的开发及公司相关客户活动的策划及实施如理财沙龙等。</w:t>
                              </w:r>
                            </w:p>
                            <w:p>
                              <w:pPr>
                                <w:numPr>
                                  <w:ilvl w:val="0"/>
                                  <w:numId w:val="0"/>
                                </w:numPr>
                                <w:adjustRightInd w:val="0"/>
                                <w:snapToGrid w:val="0"/>
                                <w:jc w:val="left"/>
                                <w:rPr>
                                  <w:rFonts w:hint="eastAsia" w:ascii="微软雅黑" w:hAnsi="微软雅黑" w:eastAsia="微软雅黑"/>
                                  <w:color w:val="414141"/>
                                  <w:sz w:val="22"/>
                                  <w:szCs w:val="22"/>
                                </w:rPr>
                              </w:pPr>
                            </w:p>
                            <w:p>
                              <w:pPr>
                                <w:adjustRightInd w:val="0"/>
                                <w:snapToGrid w:val="0"/>
                                <w:jc w:val="left"/>
                                <w:rPr>
                                  <w:rFonts w:ascii="微软雅黑" w:hAnsi="微软雅黑" w:eastAsia="微软雅黑"/>
                                  <w:b/>
                                  <w:bCs/>
                                  <w:color w:val="414141"/>
                                  <w:sz w:val="22"/>
                                  <w:szCs w:val="24"/>
                                </w:rPr>
                              </w:pPr>
                              <w:r>
                                <w:rPr>
                                  <w:rFonts w:ascii="微软雅黑" w:hAnsi="微软雅黑" w:eastAsia="微软雅黑"/>
                                  <w:b/>
                                  <w:bCs/>
                                  <w:color w:val="414141"/>
                                  <w:sz w:val="22"/>
                                  <w:szCs w:val="24"/>
                                </w:rPr>
                                <w:t>2010.0</w:t>
                              </w:r>
                              <w:r>
                                <w:rPr>
                                  <w:rFonts w:hint="eastAsia" w:ascii="微软雅黑" w:hAnsi="微软雅黑" w:eastAsia="微软雅黑"/>
                                  <w:b/>
                                  <w:bCs/>
                                  <w:color w:val="414141"/>
                                  <w:sz w:val="22"/>
                                  <w:szCs w:val="24"/>
                                </w:rPr>
                                <w:t>7</w:t>
                              </w:r>
                              <w:r>
                                <w:rPr>
                                  <w:rFonts w:ascii="微软雅黑" w:hAnsi="微软雅黑" w:eastAsia="微软雅黑"/>
                                  <w:b/>
                                  <w:bCs/>
                                  <w:color w:val="414141"/>
                                  <w:sz w:val="22"/>
                                  <w:szCs w:val="24"/>
                                </w:rPr>
                                <w:t>-</w:t>
                              </w:r>
                              <w:r>
                                <w:rPr>
                                  <w:rFonts w:hint="eastAsia" w:ascii="微软雅黑" w:hAnsi="微软雅黑" w:eastAsia="微软雅黑"/>
                                  <w:b/>
                                  <w:bCs/>
                                  <w:color w:val="414141"/>
                                  <w:sz w:val="22"/>
                                  <w:szCs w:val="24"/>
                                </w:rPr>
                                <w:t>至今</w:t>
                              </w:r>
                              <w:r>
                                <w:rPr>
                                  <w:rFonts w:hint="eastAsia" w:ascii="微软雅黑" w:hAnsi="微软雅黑" w:eastAsia="微软雅黑"/>
                                  <w:b/>
                                  <w:bCs/>
                                  <w:color w:val="414141"/>
                                  <w:sz w:val="22"/>
                                  <w:szCs w:val="24"/>
                                  <w:lang w:val="en-US" w:eastAsia="zh-CN"/>
                                </w:rPr>
                                <w:t xml:space="preserve">                       </w:t>
                              </w:r>
                              <w:r>
                                <w:rPr>
                                  <w:rFonts w:hint="eastAsia" w:ascii="微软雅黑" w:hAnsi="微软雅黑" w:eastAsia="微软雅黑"/>
                                  <w:b/>
                                  <w:bCs/>
                                  <w:color w:val="414141"/>
                                  <w:sz w:val="22"/>
                                  <w:szCs w:val="24"/>
                                </w:rPr>
                                <w:t>稻壳基金销售有限公司</w:t>
                              </w:r>
                              <w:r>
                                <w:rPr>
                                  <w:rFonts w:hint="eastAsia" w:ascii="微软雅黑" w:hAnsi="微软雅黑" w:eastAsia="微软雅黑"/>
                                  <w:b/>
                                  <w:bCs/>
                                  <w:color w:val="414141"/>
                                  <w:sz w:val="22"/>
                                  <w:szCs w:val="24"/>
                                  <w:lang w:val="en-US" w:eastAsia="zh-CN"/>
                                </w:rPr>
                                <w:t xml:space="preserve">                     职位：</w:t>
                              </w:r>
                              <w:r>
                                <w:rPr>
                                  <w:rFonts w:hint="eastAsia" w:ascii="微软雅黑" w:hAnsi="微软雅黑" w:eastAsia="微软雅黑"/>
                                  <w:b/>
                                  <w:bCs/>
                                  <w:color w:val="414141"/>
                                  <w:sz w:val="22"/>
                                  <w:szCs w:val="24"/>
                                </w:rPr>
                                <w:t>基金销售经理</w:t>
                              </w:r>
                            </w:p>
                            <w:p>
                              <w:pPr>
                                <w:adjustRightInd w:val="0"/>
                                <w:snapToGrid w:val="0"/>
                                <w:jc w:val="left"/>
                                <w:rPr>
                                  <w:rFonts w:hint="eastAsia" w:ascii="微软雅黑" w:hAnsi="微软雅黑" w:eastAsia="微软雅黑"/>
                                  <w:b w:val="0"/>
                                  <w:bCs w:val="0"/>
                                  <w:color w:val="414141"/>
                                  <w:sz w:val="22"/>
                                  <w:szCs w:val="22"/>
                                </w:rPr>
                              </w:pPr>
                              <w:r>
                                <w:rPr>
                                  <w:rFonts w:hint="eastAsia" w:ascii="微软雅黑" w:hAnsi="微软雅黑" w:eastAsia="微软雅黑"/>
                                  <w:b w:val="0"/>
                                  <w:bCs w:val="0"/>
                                  <w:color w:val="414141"/>
                                  <w:sz w:val="22"/>
                                  <w:szCs w:val="22"/>
                                </w:rPr>
                                <w:t>工作描述：</w:t>
                              </w:r>
                            </w:p>
                            <w:p>
                              <w:pPr>
                                <w:adjustRightInd w:val="0"/>
                                <w:snapToGrid w:val="0"/>
                                <w:jc w:val="left"/>
                                <w:rPr>
                                  <w:rFonts w:ascii="微软雅黑" w:hAnsi="微软雅黑" w:eastAsia="微软雅黑"/>
                                  <w:color w:val="414141"/>
                                  <w:sz w:val="22"/>
                                  <w:szCs w:val="22"/>
                                </w:rPr>
                              </w:pPr>
                              <w:r>
                                <w:rPr>
                                  <w:rFonts w:hint="eastAsia" w:ascii="微软雅黑" w:hAnsi="微软雅黑" w:eastAsia="微软雅黑"/>
                                  <w:color w:val="414141"/>
                                  <w:sz w:val="22"/>
                                  <w:szCs w:val="22"/>
                                </w:rPr>
                                <w:t>1、通过各种渠道开拓并筛选有效新客户和已成交老客户的持续跟进与服务，不断提供专业服务。</w:t>
                              </w:r>
                            </w:p>
                            <w:p>
                              <w:pPr>
                                <w:pStyle w:val="4"/>
                                <w:numPr>
                                  <w:ilvl w:val="0"/>
                                  <w:numId w:val="0"/>
                                </w:numPr>
                                <w:adjustRightInd w:val="0"/>
                                <w:snapToGrid w:val="0"/>
                                <w:jc w:val="both"/>
                                <w:rPr>
                                  <w:rFonts w:hint="eastAsia" w:ascii="微软雅黑" w:hAnsi="微软雅黑" w:eastAsia="微软雅黑"/>
                                  <w:color w:val="414141"/>
                                  <w:sz w:val="22"/>
                                  <w:szCs w:val="22"/>
                                </w:rPr>
                              </w:pPr>
                              <w:r>
                                <w:rPr>
                                  <w:rFonts w:hint="eastAsia" w:ascii="微软雅黑" w:hAnsi="微软雅黑" w:eastAsia="微软雅黑"/>
                                  <w:color w:val="414141"/>
                                  <w:sz w:val="22"/>
                                  <w:szCs w:val="22"/>
                                  <w:lang w:val="en-US" w:eastAsia="zh-CN"/>
                                </w:rPr>
                                <w:t>2、</w:t>
                              </w:r>
                              <w:r>
                                <w:rPr>
                                  <w:rFonts w:hint="eastAsia" w:ascii="微软雅黑" w:hAnsi="微软雅黑" w:eastAsia="微软雅黑"/>
                                  <w:color w:val="414141"/>
                                  <w:sz w:val="22"/>
                                  <w:szCs w:val="22"/>
                                </w:rPr>
                                <w:t>为有效客户推荐符合其资产配置要求的相关金融产品以及辅助客户完成交易。</w:t>
                              </w:r>
                            </w:p>
                            <w:p>
                              <w:pPr>
                                <w:pStyle w:val="4"/>
                                <w:numPr>
                                  <w:ilvl w:val="0"/>
                                  <w:numId w:val="0"/>
                                </w:numPr>
                                <w:adjustRightInd w:val="0"/>
                                <w:snapToGrid w:val="0"/>
                                <w:jc w:val="left"/>
                                <w:rPr>
                                  <w:sz w:val="22"/>
                                  <w:szCs w:val="24"/>
                                </w:rPr>
                              </w:pPr>
                              <w:r>
                                <w:rPr>
                                  <w:rFonts w:hint="eastAsia" w:ascii="微软雅黑" w:hAnsi="微软雅黑" w:eastAsia="微软雅黑"/>
                                  <w:color w:val="414141"/>
                                  <w:sz w:val="22"/>
                                  <w:szCs w:val="22"/>
                                </w:rPr>
                                <w:t>3、从业10年内，帮助有效客户完成资产配置超3亿，并带领团队完成区域销售冠军。</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7" name="直接连接符 147"/>
                        <wps:cNvCnPr/>
                        <wps:spPr>
                          <a:xfrm>
                            <a:off x="4187" y="5805"/>
                            <a:ext cx="9222" cy="7"/>
                          </a:xfrm>
                          <a:prstGeom prst="line">
                            <a:avLst/>
                          </a:prstGeom>
                          <a:ln w="12700" cmpd="sng">
                            <a:solidFill>
                              <a:srgbClr val="9ED0E4">
                                <a:alpha val="20000"/>
                              </a:srgbClr>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73.2pt;margin-top:216.1pt;height:237.15pt;width:567.15pt;z-index:503352320;mso-width-relative:page;mso-height-relative:page;" coordorigin="2220,5181" coordsize="11343,4743" o:gfxdata="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">
                <o:lock v:ext="edit" aspectratio="f"/>
                <v:group id="_x0000_s1026" o:spid="_x0000_s1026" o:spt="203" style="position:absolute;left:2220;top:5181;height:658;width:2216;" coordorigin="657,3882" coordsize="2216,658" o:gfxdata="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1jhK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657;top:3882;height:658;width:2217;" coordorigin="917,3429" coordsize="2217,658"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rect id="矩形 91" o:spid="_x0000_s1026" o:spt="1" style="position:absolute;left:917;top:3570;height:495;width:2205;v-text-anchor:middle;" fillcolor="#9ED0E4" filled="t" stroked="f" coordsize="21600,21600" o:gfxdata="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P6m+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文本框 93" o:spid="_x0000_s1026" o:spt="202" type="#_x0000_t202" style="position:absolute;left:1619;top:3429;height:658;width:1515;" filled="f" stroked="f" coordsize="21600,21600" o:gfxdata="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fN40e/&#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ascii="微软雅黑" w:hAnsi="微软雅黑" w:eastAsia="微软雅黑" w:cs="微软雅黑"/>
                                <w:b/>
                                <w:bCs/>
                                <w:color w:val="FFFFFF" w:themeColor="background1"/>
                                <w:sz w:val="28"/>
                                <w:szCs w:val="32"/>
                                <w:lang w:val="en-US" w:eastAsia="zh-CN"/>
                                <w14:textFill>
                                  <w14:solidFill>
                                    <w14:schemeClr w14:val="bg1"/>
                                  </w14:solidFill>
                                </w14:textFill>
                              </w:rPr>
                            </w:pPr>
                            <w:r>
                              <w:rPr>
                                <w:rFonts w:hint="eastAsia" w:ascii="微软雅黑" w:hAnsi="微软雅黑" w:eastAsia="微软雅黑" w:cs="微软雅黑"/>
                                <w:b/>
                                <w:bCs/>
                                <w:color w:val="FFFFFF" w:themeColor="background1"/>
                                <w:sz w:val="28"/>
                                <w:szCs w:val="32"/>
                                <w:lang w:val="en-US" w:eastAsia="zh-CN"/>
                                <w14:textFill>
                                  <w14:solidFill>
                                    <w14:schemeClr w14:val="bg1"/>
                                  </w14:solidFill>
                                </w14:textFill>
                              </w:rPr>
                              <w:t>工作经验</w:t>
                            </w:r>
                          </w:p>
                        </w:txbxContent>
                      </v:textbox>
                    </v:shape>
                  </v:group>
                  <v:shape id="_x0000_s1026" o:spid="_x0000_s1026" o:spt="75" alt="3656848" type="#_x0000_t75" style="position:absolute;left:796;top:4050;height:412;width:346;" filled="f" o:preferrelative="t" stroked="f" coordsize="21600,21600" o:gfxdata="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UGHhr4A&#10;AADcAAAADwAAAAAAAAABACAAAAAiAAAAZHJzL2Rvd25yZXYueG1sUEsBAhQAFAAAAAgAh07iQDMv&#10;BZ47AAAAOQAAABAAAAAAAAAAAQAgAAAADQEAAGRycy9zaGFwZXhtbC54bWxQSwUGAAAAAAYABgBb&#10;AQAAtwMAAAAA&#10;">
                    <v:fill on="f" focussize="0,0"/>
                    <v:stroke on="f"/>
                    <v:imagedata r:id="rId17" o:title=""/>
                    <o:lock v:ext="edit" aspectratio="t"/>
                  </v:shape>
                </v:group>
                <v:shape id="_x0000_s1026" o:spid="_x0000_s1026" o:spt="202" type="#_x0000_t202" style="position:absolute;left:2936;top:5925;height:3999;width:10627;" fillcolor="#FFFFFF [3201]" filled="t" stroked="f" coordsize="21600,21600" o:gfxdata="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WQojugAAANw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adjustRightInd w:val="0"/>
                          <w:snapToGrid w:val="0"/>
                          <w:jc w:val="left"/>
                          <w:rPr>
                            <w:rFonts w:ascii="微软雅黑" w:hAnsi="微软雅黑" w:eastAsia="微软雅黑"/>
                            <w:b/>
                            <w:bCs/>
                            <w:color w:val="414141"/>
                            <w:sz w:val="22"/>
                            <w:szCs w:val="24"/>
                          </w:rPr>
                        </w:pPr>
                        <w:r>
                          <w:rPr>
                            <w:rFonts w:hint="eastAsia" w:ascii="微软雅黑" w:hAnsi="微软雅黑" w:eastAsia="微软雅黑"/>
                            <w:b/>
                            <w:bCs/>
                            <w:color w:val="414141"/>
                            <w:sz w:val="22"/>
                            <w:szCs w:val="24"/>
                          </w:rPr>
                          <w:t>2010.</w:t>
                        </w:r>
                        <w:r>
                          <w:rPr>
                            <w:rFonts w:hint="eastAsia" w:ascii="微软雅黑" w:hAnsi="微软雅黑" w:eastAsia="微软雅黑"/>
                            <w:b/>
                            <w:bCs/>
                            <w:color w:val="414141"/>
                            <w:sz w:val="22"/>
                            <w:szCs w:val="24"/>
                            <w:lang w:val="en-US" w:eastAsia="zh-CN"/>
                          </w:rPr>
                          <w:t>0</w:t>
                        </w:r>
                        <w:r>
                          <w:rPr>
                            <w:rFonts w:hint="eastAsia" w:ascii="微软雅黑" w:hAnsi="微软雅黑" w:eastAsia="微软雅黑"/>
                            <w:b/>
                            <w:bCs/>
                            <w:color w:val="414141"/>
                            <w:sz w:val="22"/>
                            <w:szCs w:val="24"/>
                          </w:rPr>
                          <w:t>3-</w:t>
                        </w:r>
                        <w:r>
                          <w:rPr>
                            <w:rFonts w:hint="eastAsia" w:ascii="微软雅黑" w:hAnsi="微软雅黑" w:eastAsia="微软雅黑"/>
                            <w:b/>
                            <w:bCs/>
                            <w:color w:val="414141"/>
                            <w:sz w:val="22"/>
                            <w:szCs w:val="24"/>
                            <w:lang w:val="en-US" w:eastAsia="zh-CN"/>
                          </w:rPr>
                          <w:t xml:space="preserve">2010.06                   </w:t>
                        </w:r>
                        <w:r>
                          <w:rPr>
                            <w:rFonts w:hint="eastAsia" w:ascii="微软雅黑" w:hAnsi="微软雅黑" w:eastAsia="微软雅黑"/>
                            <w:b/>
                            <w:bCs/>
                            <w:color w:val="414141"/>
                            <w:sz w:val="22"/>
                            <w:szCs w:val="24"/>
                          </w:rPr>
                          <w:t>稻壳基金销售有限公司</w:t>
                        </w:r>
                        <w:r>
                          <w:rPr>
                            <w:rFonts w:hint="eastAsia" w:ascii="微软雅黑" w:hAnsi="微软雅黑" w:eastAsia="微软雅黑"/>
                            <w:b/>
                            <w:bCs/>
                            <w:color w:val="414141"/>
                            <w:sz w:val="22"/>
                            <w:szCs w:val="24"/>
                            <w:lang w:val="en-US" w:eastAsia="zh-CN"/>
                          </w:rPr>
                          <w:t xml:space="preserve">                       职位:助</w:t>
                        </w:r>
                        <w:r>
                          <w:rPr>
                            <w:rFonts w:hint="eastAsia" w:ascii="微软雅黑" w:hAnsi="微软雅黑" w:eastAsia="微软雅黑"/>
                            <w:b/>
                            <w:bCs/>
                            <w:color w:val="414141"/>
                            <w:sz w:val="22"/>
                            <w:szCs w:val="24"/>
                          </w:rPr>
                          <w:t>理实习生</w:t>
                        </w:r>
                      </w:p>
                      <w:p>
                        <w:pPr>
                          <w:adjustRightInd w:val="0"/>
                          <w:snapToGrid w:val="0"/>
                          <w:jc w:val="left"/>
                          <w:rPr>
                            <w:rFonts w:hint="eastAsia" w:ascii="微软雅黑" w:hAnsi="微软雅黑" w:eastAsia="微软雅黑"/>
                            <w:b w:val="0"/>
                            <w:bCs w:val="0"/>
                            <w:color w:val="414141"/>
                            <w:sz w:val="22"/>
                            <w:szCs w:val="24"/>
                          </w:rPr>
                        </w:pPr>
                        <w:r>
                          <w:rPr>
                            <w:rFonts w:hint="eastAsia" w:ascii="微软雅黑" w:hAnsi="微软雅黑" w:eastAsia="微软雅黑"/>
                            <w:b w:val="0"/>
                            <w:bCs w:val="0"/>
                            <w:color w:val="414141"/>
                            <w:sz w:val="22"/>
                            <w:szCs w:val="24"/>
                          </w:rPr>
                          <w:t>工作描述：</w:t>
                        </w:r>
                      </w:p>
                      <w:p>
                        <w:pPr>
                          <w:adjustRightInd w:val="0"/>
                          <w:snapToGrid w:val="0"/>
                          <w:jc w:val="left"/>
                          <w:rPr>
                            <w:rFonts w:ascii="微软雅黑" w:hAnsi="微软雅黑" w:eastAsia="微软雅黑"/>
                            <w:color w:val="414141"/>
                            <w:sz w:val="22"/>
                            <w:szCs w:val="22"/>
                          </w:rPr>
                        </w:pPr>
                        <w:r>
                          <w:rPr>
                            <w:rFonts w:hint="eastAsia" w:ascii="微软雅黑" w:hAnsi="微软雅黑" w:eastAsia="微软雅黑"/>
                            <w:color w:val="414141"/>
                            <w:sz w:val="22"/>
                            <w:szCs w:val="24"/>
                          </w:rPr>
                          <w:t>1、</w:t>
                        </w:r>
                        <w:r>
                          <w:rPr>
                            <w:rFonts w:hint="eastAsia" w:ascii="微软雅黑" w:hAnsi="微软雅黑" w:eastAsia="微软雅黑"/>
                            <w:color w:val="414141"/>
                            <w:sz w:val="22"/>
                            <w:szCs w:val="22"/>
                          </w:rPr>
                          <w:t>帮助基金经理整理金融产品的相关资料文件，以及整理汇总客户的后续跟进情况。</w:t>
                        </w:r>
                      </w:p>
                      <w:p>
                        <w:pPr>
                          <w:numPr>
                            <w:ilvl w:val="0"/>
                            <w:numId w:val="0"/>
                          </w:numPr>
                          <w:adjustRightInd w:val="0"/>
                          <w:snapToGrid w:val="0"/>
                          <w:jc w:val="left"/>
                          <w:rPr>
                            <w:rFonts w:hint="eastAsia" w:ascii="微软雅黑" w:hAnsi="微软雅黑" w:eastAsia="微软雅黑"/>
                            <w:color w:val="414141"/>
                            <w:sz w:val="22"/>
                            <w:szCs w:val="22"/>
                          </w:rPr>
                        </w:pPr>
                        <w:r>
                          <w:rPr>
                            <w:rFonts w:hint="eastAsia" w:ascii="微软雅黑" w:hAnsi="微软雅黑" w:eastAsia="微软雅黑"/>
                            <w:color w:val="414141"/>
                            <w:sz w:val="22"/>
                            <w:szCs w:val="22"/>
                            <w:lang w:val="en-US" w:eastAsia="zh-CN"/>
                          </w:rPr>
                          <w:t>2、</w:t>
                        </w:r>
                        <w:r>
                          <w:rPr>
                            <w:rFonts w:hint="eastAsia" w:ascii="微软雅黑" w:hAnsi="微软雅黑" w:eastAsia="微软雅黑"/>
                            <w:color w:val="414141"/>
                            <w:sz w:val="22"/>
                            <w:szCs w:val="22"/>
                          </w:rPr>
                          <w:t>了解行业的实时变化以及新客户的开发及公司相关客户活动的策划及实施如理财沙龙等。</w:t>
                        </w:r>
                      </w:p>
                      <w:p>
                        <w:pPr>
                          <w:numPr>
                            <w:ilvl w:val="0"/>
                            <w:numId w:val="0"/>
                          </w:numPr>
                          <w:adjustRightInd w:val="0"/>
                          <w:snapToGrid w:val="0"/>
                          <w:jc w:val="left"/>
                          <w:rPr>
                            <w:rFonts w:hint="eastAsia" w:ascii="微软雅黑" w:hAnsi="微软雅黑" w:eastAsia="微软雅黑"/>
                            <w:color w:val="414141"/>
                            <w:sz w:val="22"/>
                            <w:szCs w:val="22"/>
                          </w:rPr>
                        </w:pPr>
                      </w:p>
                      <w:p>
                        <w:pPr>
                          <w:adjustRightInd w:val="0"/>
                          <w:snapToGrid w:val="0"/>
                          <w:jc w:val="left"/>
                          <w:rPr>
                            <w:rFonts w:ascii="微软雅黑" w:hAnsi="微软雅黑" w:eastAsia="微软雅黑"/>
                            <w:b/>
                            <w:bCs/>
                            <w:color w:val="414141"/>
                            <w:sz w:val="22"/>
                            <w:szCs w:val="24"/>
                          </w:rPr>
                        </w:pPr>
                        <w:r>
                          <w:rPr>
                            <w:rFonts w:ascii="微软雅黑" w:hAnsi="微软雅黑" w:eastAsia="微软雅黑"/>
                            <w:b/>
                            <w:bCs/>
                            <w:color w:val="414141"/>
                            <w:sz w:val="22"/>
                            <w:szCs w:val="24"/>
                          </w:rPr>
                          <w:t>2010.0</w:t>
                        </w:r>
                        <w:r>
                          <w:rPr>
                            <w:rFonts w:hint="eastAsia" w:ascii="微软雅黑" w:hAnsi="微软雅黑" w:eastAsia="微软雅黑"/>
                            <w:b/>
                            <w:bCs/>
                            <w:color w:val="414141"/>
                            <w:sz w:val="22"/>
                            <w:szCs w:val="24"/>
                          </w:rPr>
                          <w:t>7</w:t>
                        </w:r>
                        <w:r>
                          <w:rPr>
                            <w:rFonts w:ascii="微软雅黑" w:hAnsi="微软雅黑" w:eastAsia="微软雅黑"/>
                            <w:b/>
                            <w:bCs/>
                            <w:color w:val="414141"/>
                            <w:sz w:val="22"/>
                            <w:szCs w:val="24"/>
                          </w:rPr>
                          <w:t>-</w:t>
                        </w:r>
                        <w:r>
                          <w:rPr>
                            <w:rFonts w:hint="eastAsia" w:ascii="微软雅黑" w:hAnsi="微软雅黑" w:eastAsia="微软雅黑"/>
                            <w:b/>
                            <w:bCs/>
                            <w:color w:val="414141"/>
                            <w:sz w:val="22"/>
                            <w:szCs w:val="24"/>
                          </w:rPr>
                          <w:t>至今</w:t>
                        </w:r>
                        <w:r>
                          <w:rPr>
                            <w:rFonts w:hint="eastAsia" w:ascii="微软雅黑" w:hAnsi="微软雅黑" w:eastAsia="微软雅黑"/>
                            <w:b/>
                            <w:bCs/>
                            <w:color w:val="414141"/>
                            <w:sz w:val="22"/>
                            <w:szCs w:val="24"/>
                            <w:lang w:val="en-US" w:eastAsia="zh-CN"/>
                          </w:rPr>
                          <w:t xml:space="preserve">                       </w:t>
                        </w:r>
                        <w:r>
                          <w:rPr>
                            <w:rFonts w:hint="eastAsia" w:ascii="微软雅黑" w:hAnsi="微软雅黑" w:eastAsia="微软雅黑"/>
                            <w:b/>
                            <w:bCs/>
                            <w:color w:val="414141"/>
                            <w:sz w:val="22"/>
                            <w:szCs w:val="24"/>
                          </w:rPr>
                          <w:t>稻壳基金销售有限公司</w:t>
                        </w:r>
                        <w:r>
                          <w:rPr>
                            <w:rFonts w:hint="eastAsia" w:ascii="微软雅黑" w:hAnsi="微软雅黑" w:eastAsia="微软雅黑"/>
                            <w:b/>
                            <w:bCs/>
                            <w:color w:val="414141"/>
                            <w:sz w:val="22"/>
                            <w:szCs w:val="24"/>
                            <w:lang w:val="en-US" w:eastAsia="zh-CN"/>
                          </w:rPr>
                          <w:t xml:space="preserve">                     职位：</w:t>
                        </w:r>
                        <w:r>
                          <w:rPr>
                            <w:rFonts w:hint="eastAsia" w:ascii="微软雅黑" w:hAnsi="微软雅黑" w:eastAsia="微软雅黑"/>
                            <w:b/>
                            <w:bCs/>
                            <w:color w:val="414141"/>
                            <w:sz w:val="22"/>
                            <w:szCs w:val="24"/>
                          </w:rPr>
                          <w:t>基金销售经理</w:t>
                        </w:r>
                      </w:p>
                      <w:p>
                        <w:pPr>
                          <w:adjustRightInd w:val="0"/>
                          <w:snapToGrid w:val="0"/>
                          <w:jc w:val="left"/>
                          <w:rPr>
                            <w:rFonts w:hint="eastAsia" w:ascii="微软雅黑" w:hAnsi="微软雅黑" w:eastAsia="微软雅黑"/>
                            <w:b w:val="0"/>
                            <w:bCs w:val="0"/>
                            <w:color w:val="414141"/>
                            <w:sz w:val="22"/>
                            <w:szCs w:val="22"/>
                          </w:rPr>
                        </w:pPr>
                        <w:r>
                          <w:rPr>
                            <w:rFonts w:hint="eastAsia" w:ascii="微软雅黑" w:hAnsi="微软雅黑" w:eastAsia="微软雅黑"/>
                            <w:b w:val="0"/>
                            <w:bCs w:val="0"/>
                            <w:color w:val="414141"/>
                            <w:sz w:val="22"/>
                            <w:szCs w:val="22"/>
                          </w:rPr>
                          <w:t>工作描述：</w:t>
                        </w:r>
                      </w:p>
                      <w:p>
                        <w:pPr>
                          <w:adjustRightInd w:val="0"/>
                          <w:snapToGrid w:val="0"/>
                          <w:jc w:val="left"/>
                          <w:rPr>
                            <w:rFonts w:ascii="微软雅黑" w:hAnsi="微软雅黑" w:eastAsia="微软雅黑"/>
                            <w:color w:val="414141"/>
                            <w:sz w:val="22"/>
                            <w:szCs w:val="22"/>
                          </w:rPr>
                        </w:pPr>
                        <w:r>
                          <w:rPr>
                            <w:rFonts w:hint="eastAsia" w:ascii="微软雅黑" w:hAnsi="微软雅黑" w:eastAsia="微软雅黑"/>
                            <w:color w:val="414141"/>
                            <w:sz w:val="22"/>
                            <w:szCs w:val="22"/>
                          </w:rPr>
                          <w:t>1、通过各种渠道开拓并筛选有效新客户和已成交老客户的持续跟进与服务，不断提供专业服务。</w:t>
                        </w:r>
                      </w:p>
                      <w:p>
                        <w:pPr>
                          <w:pStyle w:val="4"/>
                          <w:numPr>
                            <w:ilvl w:val="0"/>
                            <w:numId w:val="0"/>
                          </w:numPr>
                          <w:adjustRightInd w:val="0"/>
                          <w:snapToGrid w:val="0"/>
                          <w:jc w:val="both"/>
                          <w:rPr>
                            <w:rFonts w:hint="eastAsia" w:ascii="微软雅黑" w:hAnsi="微软雅黑" w:eastAsia="微软雅黑"/>
                            <w:color w:val="414141"/>
                            <w:sz w:val="22"/>
                            <w:szCs w:val="22"/>
                          </w:rPr>
                        </w:pPr>
                        <w:r>
                          <w:rPr>
                            <w:rFonts w:hint="eastAsia" w:ascii="微软雅黑" w:hAnsi="微软雅黑" w:eastAsia="微软雅黑"/>
                            <w:color w:val="414141"/>
                            <w:sz w:val="22"/>
                            <w:szCs w:val="22"/>
                            <w:lang w:val="en-US" w:eastAsia="zh-CN"/>
                          </w:rPr>
                          <w:t>2、</w:t>
                        </w:r>
                        <w:r>
                          <w:rPr>
                            <w:rFonts w:hint="eastAsia" w:ascii="微软雅黑" w:hAnsi="微软雅黑" w:eastAsia="微软雅黑"/>
                            <w:color w:val="414141"/>
                            <w:sz w:val="22"/>
                            <w:szCs w:val="22"/>
                          </w:rPr>
                          <w:t>为有效客户推荐符合其资产配置要求的相关金融产品以及辅助客户完成交易。</w:t>
                        </w:r>
                      </w:p>
                      <w:p>
                        <w:pPr>
                          <w:pStyle w:val="4"/>
                          <w:numPr>
                            <w:ilvl w:val="0"/>
                            <w:numId w:val="0"/>
                          </w:numPr>
                          <w:adjustRightInd w:val="0"/>
                          <w:snapToGrid w:val="0"/>
                          <w:jc w:val="left"/>
                          <w:rPr>
                            <w:sz w:val="22"/>
                            <w:szCs w:val="24"/>
                          </w:rPr>
                        </w:pPr>
                        <w:r>
                          <w:rPr>
                            <w:rFonts w:hint="eastAsia" w:ascii="微软雅黑" w:hAnsi="微软雅黑" w:eastAsia="微软雅黑"/>
                            <w:color w:val="414141"/>
                            <w:sz w:val="22"/>
                            <w:szCs w:val="22"/>
                          </w:rPr>
                          <w:t>3、从业10年内，帮助有效客户完成资产配置超3亿，并带领团队完成区域销售冠军。</w:t>
                        </w:r>
                      </w:p>
                    </w:txbxContent>
                  </v:textbox>
                </v:shape>
                <v:line id="_x0000_s1026" o:spid="_x0000_s1026" o:spt="20" style="position:absolute;left:4187;top:5805;height:7;width:9222;" filled="f" stroked="t" coordsize="21600,21600" o:gfxdata="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ezfubsAAADc&#10;AAAADwAAAAAAAAABACAAAAAiAAAAZHJzL2Rvd25yZXYueG1sUEsBAhQAFAAAAAgAh07iQDMvBZ47&#10;AAAAOQAAABAAAAAAAAAAAQAgAAAACgEAAGRycy9zaGFwZXhtbC54bWxQSwUGAAAAAAYABgBbAQAA&#10;tAMAAAAA&#10;">
                  <v:fill on="f" focussize="0,0"/>
                  <v:stroke weight="1pt" color="#9ED0E4 [3204]" opacity="13107f" miterlimit="8" joinstyle="miter"/>
                  <v:imagedata o:title=""/>
                  <o:lock v:ext="edit" aspectratio="f"/>
                </v:line>
              </v:group>
            </w:pict>
          </mc:Fallback>
        </mc:AlternateContent>
      </w:r>
      <w:r>
        <w:rPr>
          <w:sz w:val="22"/>
        </w:rPr>
        <mc:AlternateContent>
          <mc:Choice Requires="wpg">
            <w:drawing>
              <wp:anchor distT="0" distB="0" distL="114300" distR="114300" simplePos="0" relativeHeight="3019971584" behindDoc="0" locked="0" layoutInCell="1" allowOverlap="1">
                <wp:simplePos x="0" y="0"/>
                <wp:positionH relativeFrom="column">
                  <wp:posOffset>-1146810</wp:posOffset>
                </wp:positionH>
                <wp:positionV relativeFrom="paragraph">
                  <wp:posOffset>9152255</wp:posOffset>
                </wp:positionV>
                <wp:extent cx="7560310" cy="190500"/>
                <wp:effectExtent l="0" t="0" r="2540" b="19050"/>
                <wp:wrapNone/>
                <wp:docPr id="14" name="组合 14"/>
                <wp:cNvGraphicFramePr/>
                <a:graphic xmlns:a="http://schemas.openxmlformats.org/drawingml/2006/main">
                  <a:graphicData uri="http://schemas.microsoft.com/office/word/2010/wordprocessingGroup">
                    <wpg:wgp>
                      <wpg:cNvGrpSpPr/>
                      <wpg:grpSpPr>
                        <a:xfrm rot="0">
                          <a:off x="0" y="0"/>
                          <a:ext cx="7560310" cy="190500"/>
                          <a:chOff x="1897" y="16453"/>
                          <a:chExt cx="11906" cy="300"/>
                        </a:xfrm>
                      </wpg:grpSpPr>
                      <wps:wsp>
                        <wps:cNvPr id="12" name="任意多边形 12"/>
                        <wps:cNvSpPr/>
                        <wps:spPr>
                          <a:xfrm>
                            <a:off x="1897" y="16453"/>
                            <a:ext cx="4500" cy="301"/>
                          </a:xfrm>
                          <a:custGeom>
                            <a:avLst/>
                            <a:gdLst/>
                            <a:ahLst/>
                            <a:cxnLst/>
                            <a:pathLst>
                              <a:path w="4500" h="301">
                                <a:moveTo>
                                  <a:pt x="4500" y="0"/>
                                </a:moveTo>
                                <a:lnTo>
                                  <a:pt x="0" y="0"/>
                                </a:lnTo>
                                <a:lnTo>
                                  <a:pt x="0" y="301"/>
                                </a:lnTo>
                                <a:lnTo>
                                  <a:pt x="4301" y="301"/>
                                </a:lnTo>
                                <a:lnTo>
                                  <a:pt x="4500" y="0"/>
                                </a:lnTo>
                                <a:close/>
                              </a:path>
                            </a:pathLst>
                          </a:custGeom>
                          <a:solidFill>
                            <a:srgbClr val="CBDCE2"/>
                          </a:solidFill>
                          <a:ln>
                            <a:noFill/>
                          </a:ln>
                        </wps:spPr>
                        <wps:bodyPr upright="1"/>
                      </wps:wsp>
                      <wps:wsp>
                        <wps:cNvPr id="13" name="任意多边形 13"/>
                        <wps:cNvSpPr/>
                        <wps:spPr>
                          <a:xfrm>
                            <a:off x="6467" y="16453"/>
                            <a:ext cx="7336" cy="301"/>
                          </a:xfrm>
                          <a:custGeom>
                            <a:avLst/>
                            <a:gdLst/>
                            <a:ahLst/>
                            <a:cxnLst/>
                            <a:pathLst>
                              <a:path w="7336" h="301">
                                <a:moveTo>
                                  <a:pt x="7335" y="0"/>
                                </a:moveTo>
                                <a:lnTo>
                                  <a:pt x="198" y="0"/>
                                </a:lnTo>
                                <a:lnTo>
                                  <a:pt x="0" y="301"/>
                                </a:lnTo>
                                <a:lnTo>
                                  <a:pt x="7335" y="301"/>
                                </a:lnTo>
                                <a:lnTo>
                                  <a:pt x="7335" y="0"/>
                                </a:lnTo>
                                <a:close/>
                              </a:path>
                            </a:pathLst>
                          </a:custGeom>
                          <a:solidFill>
                            <a:srgbClr val="9ED0E4"/>
                          </a:solidFill>
                          <a:ln>
                            <a:noFill/>
                          </a:ln>
                        </wps:spPr>
                        <wps:bodyPr upright="1"/>
                      </wps:wsp>
                    </wpg:wgp>
                  </a:graphicData>
                </a:graphic>
              </wp:anchor>
            </w:drawing>
          </mc:Choice>
          <mc:Fallback>
            <w:pict>
              <v:group id="_x0000_s1026" o:spid="_x0000_s1026" o:spt="203" style="position:absolute;left:0pt;margin-left:-90.3pt;margin-top:720.65pt;height:15pt;width:595.3pt;z-index:-1274995712;mso-width-relative:page;mso-height-relative:page;" coordorigin="1897,16453" coordsize="11906,300" o:gfxdata="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DZTvGO2wAA&#10;AA8BAAAPAAAAAAAAAAEAIAAAACIAAABkcnMvZG93bnJldi54bWxQSwECFAAUAAAACACHTuJAljSw&#10;TcYCAAAdCAAADgAAAAAAAAABACAAAAAqAQAAZHJzL2Uyb0RvYy54bWxQSwUGAAAAAAYABgBZAQAA&#10;YgYAAAAA&#10;">
                <o:lock v:ext="edit" aspectratio="f"/>
                <v:shape id="_x0000_s1026" o:spid="_x0000_s1026" o:spt="100" style="position:absolute;left:1897;top:16453;height:301;width:4500;" fillcolor="#CBDCE2" filled="t" stroked="f" coordsize="4500,301" o:gfxdata="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r4K68AAAA&#10;2wAAAA8AAAAAAAAAAQAgAAAAIgAAAGRycy9kb3ducmV2LnhtbFBLAQIUABQAAAAIAIdO4kAzLwWe&#10;OwAAADkAAAAQAAAAAAAAAAEAIAAAAAsBAABkcnMvc2hhcGV4bWwueG1sUEsFBgAAAAAGAAYAWwEA&#10;ALUDAAAAAA==&#10;" path="m4500,0l0,0,0,301,4301,301,4500,0xe">
                  <v:fill on="t" focussize="0,0"/>
                  <v:stroke on="f"/>
                  <v:imagedata o:title=""/>
                  <o:lock v:ext="edit" aspectratio="f"/>
                </v:shape>
                <v:shape id="_x0000_s1026" o:spid="_x0000_s1026" o:spt="100" style="position:absolute;left:6467;top:16453;height:301;width:7336;" fillcolor="#9ED0E4" filled="t" stroked="f" coordsize="7336,301" o:gfxdata="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ug7sAAADb&#10;AAAADwAAAAAAAAABACAAAAAiAAAAZHJzL2Rvd25yZXYueG1sUEsBAhQAFAAAAAgAh07iQDMvBZ47&#10;AAAAOQAAABAAAAAAAAAAAQAgAAAACgEAAGRycy9zaGFwZXhtbC54bWxQSwUGAAAAAAYABgBbAQAA&#10;tAMAAAAA&#10;" path="m7335,0l198,0,0,301,7335,301,7335,0xe">
                  <v:fill on="t" focussize="0,0"/>
                  <v:stroke on="f"/>
                  <v:imagedata o:title=""/>
                  <o:lock v:ext="edit" aspectratio="f"/>
                </v:shape>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AA0B71"/>
    <w:rsid w:val="07F217F3"/>
    <w:rsid w:val="48AA0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2.sv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sv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4.svg"/><Relationship Id="rId15" Type="http://schemas.openxmlformats.org/officeDocument/2006/relationships/image" Target="media/image9.png"/><Relationship Id="rId14" Type="http://schemas.microsoft.com/office/2007/relationships/hdphoto"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3.sv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add2043f-38ba-e6b3-f633-462cf914c607\&#37329;&#34701;&#29702;&#36130;&#34892;&#19994;&#31616;&#32422;&#39118;&#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金融理财行业简约风求职简历.docx</Template>
  <Pages>1</Pages>
  <Words>0</Words>
  <Characters>0</Characters>
  <Lines>0</Lines>
  <Paragraphs>0</Paragraphs>
  <TotalTime>41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2020-09-13T06:27:00Z</dcterms:created>
  <dc:creator>双子晨</dc:creator>
  <cp:lastModifiedBy>双子晨</cp:lastModifiedBy>
  <dcterms:modified xsi:type="dcterms:W3CDTF">2020-09-13T06:28:29Z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