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74479872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5309870</wp:posOffset>
                </wp:positionV>
                <wp:extent cx="2231390" cy="377190"/>
                <wp:effectExtent l="0" t="0" r="0" b="2286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377190"/>
                          <a:chOff x="3255" y="9606"/>
                          <a:chExt cx="3514" cy="594"/>
                        </a:xfrm>
                      </wpg:grpSpPr>
                      <wps:wsp>
                        <wps:cNvPr id="84" name="直接连接符 10"/>
                        <wps:cNvCnPr/>
                        <wps:spPr>
                          <a:xfrm>
                            <a:off x="3255" y="10200"/>
                            <a:ext cx="35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矩形 5"/>
                        <wps:cNvSpPr/>
                        <wps:spPr>
                          <a:xfrm>
                            <a:off x="3273" y="9606"/>
                            <a:ext cx="1830" cy="543"/>
                          </a:xfrm>
                          <a:prstGeom prst="rect">
                            <a:avLst/>
                          </a:prstGeom>
                          <a:solidFill>
                            <a:srgbClr val="238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3pt;margin-top:418.1pt;height:29.7pt;width:175.7pt;z-index:-128836608;mso-width-relative:page;mso-height-relative:page;" coordorigin="3255,9606" coordsize="3514,594" o:gfxdata="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JivkOXbAAAA&#10;CwEAAA8AAAAAAAAAAQAgAAAAIgAAAGRycy9kb3ducmV2LnhtbFBLAQIUABQAAAAIAIdO4kAner5Y&#10;NwMAAHwHAAAOAAAAAAAAAAEAIAAAACoBAABkcnMvZTJvRG9jLnhtbFBLBQYAAAAABgAGAFkBAADT&#10;BgAAAAA=&#10;">
                <o:lock v:ext="edit" aspectratio="f"/>
                <v:line id="直接连接符 10" o:spid="_x0000_s1026" o:spt="20" style="position:absolute;left:3255;top:10200;height:0;width:3514;" filled="f" stroked="t" coordsize="21600,21600" o:gfxdata="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g9T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rect id="矩形 5" o:spid="_x0000_s1026" o:spt="1" style="position:absolute;left:3273;top:9606;height:543;width:1830;v-text-anchor:middle;" fillcolor="#2386C5" filled="t" stroked="f" coordsize="21600,21600" o:gfxdata="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phbf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350950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-208915</wp:posOffset>
            </wp:positionV>
            <wp:extent cx="1143000" cy="1600200"/>
            <wp:effectExtent l="0" t="0" r="0" b="0"/>
            <wp:wrapNone/>
            <wp:docPr id="47" name="图片 226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26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06917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-187960</wp:posOffset>
                </wp:positionV>
                <wp:extent cx="5309235" cy="45339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453390"/>
                          <a:chOff x="15672" y="756"/>
                          <a:chExt cx="8361" cy="714"/>
                        </a:xfrm>
                      </wpg:grpSpPr>
                      <wpg:grpSp>
                        <wpg:cNvPr id="49" name="组合 11"/>
                        <wpg:cNvGrpSpPr/>
                        <wpg:grpSpPr>
                          <a:xfrm>
                            <a:off x="15672" y="756"/>
                            <a:ext cx="6891" cy="594"/>
                            <a:chOff x="5066" y="1512"/>
                            <a:chExt cx="6891" cy="594"/>
                          </a:xfrm>
                        </wpg:grpSpPr>
                        <wps:wsp>
                          <wps:cNvPr id="50" name="直接连接符 10"/>
                          <wps:cNvCnPr/>
                          <wps:spPr>
                            <a:xfrm>
                              <a:off x="5066" y="2106"/>
                              <a:ext cx="6891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矩形 5"/>
                          <wps:cNvSpPr/>
                          <wps:spPr>
                            <a:xfrm>
                              <a:off x="5069" y="1512"/>
                              <a:ext cx="1830" cy="543"/>
                            </a:xfrm>
                            <a:prstGeom prst="rect">
                              <a:avLst/>
                            </a:prstGeom>
                            <a:solidFill>
                              <a:srgbClr val="2386C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2" name="文本框 28"/>
                        <wps:cNvSpPr txBox="1"/>
                        <wps:spPr>
                          <a:xfrm>
                            <a:off x="20191" y="964"/>
                            <a:ext cx="3843" cy="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Educational </w:t>
                              </w:r>
                              <w:r>
                                <w:rPr>
                                  <w:rFonts w:hint="eastAsia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15pt;margin-top:-14.8pt;height:35.7pt;width:418.05pt;z-index:280691712;mso-width-relative:page;mso-height-relative:page;" coordorigin="15672,756" coordsize="8361,714" o:gfxdata="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LydTALbAAAACwEAAA8AAAAAAAAAAQAgAAAAIgAA&#10;AGRycy9kb3ducmV2LnhtbFBLAQIUABQAAAAIAIdO4kDUl4jyzQMAADoLAAAOAAAAAAAAAAEAIAAA&#10;ACoBAABkcnMvZTJvRG9jLnhtbFBLBQYAAAAABgAGAFkBAABpBwAAAAA=&#10;">
                <o:lock v:ext="edit" aspectratio="f"/>
                <v:group id="组合 11" o:spid="_x0000_s1026" o:spt="203" style="position:absolute;left:15672;top:756;height:594;width:6891;" coordorigin="5066,1512" coordsize="6891,59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0" o:spid="_x0000_s1026" o:spt="20" style="position:absolute;left:5066;top:2106;height:0;width:6891;" filled="f" stroked="t" coordsize="21600,21600" o:gfxdata="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j+l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A6A6A6 [2092]" joinstyle="round"/>
                    <v:imagedata o:title=""/>
                    <o:lock v:ext="edit" aspectratio="f"/>
                  </v:line>
                  <v:rect id="矩形 5" o:spid="_x0000_s1026" o:spt="1" style="position:absolute;left:5069;top:1512;height:543;width:1830;v-text-anchor:middle;" fillcolor="#2386C5" filled="t" stroked="f" coordsize="21600,21600" o:gfxdata="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DcTu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文本框 28" o:spid="_x0000_s1026" o:spt="202" type="#_x0000_t202" style="position:absolute;left:20191;top:964;height:507;width:3843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Educational </w:t>
                        </w:r>
                        <w:r>
                          <w:rPr>
                            <w:rFonts w:hint="eastAsia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Background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68608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-200025</wp:posOffset>
                </wp:positionV>
                <wp:extent cx="4114800" cy="10022840"/>
                <wp:effectExtent l="0" t="0" r="0" b="0"/>
                <wp:wrapNone/>
                <wp:docPr id="53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0228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i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.07   金山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2019.12/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2020.09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建筑劳务分包有限公司      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现场主管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在此承建宝安区、沙井镇、万丰村、上城名邸、松岗镇、红星村、金福雅苑，安全文明施工、材料、布置、分类堆放；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杂工、分工安排塔吊、人货梯人员，指挥安排及管理带领各班组工作协调计划与建设。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2015.06/2019.10   建筑工程设计有限公司     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项目承包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由金山市建筑工程设计有限公司承接改建市政工程，金山市十大民心该处置以，由本人组织分包、路基、水沟、立水井、平水井、砌筑安装、边坡砌石、人行道铺砖、安装路芽石、路灯基础，及路面浇砼、养护；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10月30日交付顺利验修。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2018.01/2019.05   金山建设咨询有限公司      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项目承包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从高职院校至西丽镇，组织人员挖沟、安装、路面修复、人行道铺砖，沙井砌筑，路面修复浇砼，安全文明施工。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2017.07/2017.12   中建四局工程有限公司     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项目承包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厂房改建装修、废水池改建及消防水池开挖基础、浇砼剪力墙、厂内排水沟开挖、安装水管、沙井砌筑、围墙修复等。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/20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8.0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建筑劳务有效公司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项目名称：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正中广场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项目描述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该项目位于金山中心区新湖路与新安一路交界处，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占地面积为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18.7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万平米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总建筑面积约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万平方米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项目职责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工程部信息资料管理，及时上报、下发工程部信息资料；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施工日记记录，搜集和整理工程的技术资料和竣工验收资料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对施工现场存在的质量安全、文明施工等进行检验和整顿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90.35pt;margin-top:-15.75pt;height:789.2pt;width:324pt;z-index:368686080;mso-width-relative:page;mso-height-relative:page;" filled="f" stroked="f" coordsize="21600,21600" o:gfxdata="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LJ90Le&#10;AAAADQEAAA8AAAAAAAAAAQAgAAAAIgAAAGRycy9kb3ducmV2LnhtbFBLAQIUABQAAAAIAIdO4kBG&#10;igq8qAEAAB4DAAAOAAAAAAAAAAEAIAAAAC0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FFFFFF" w:themeColor="background1"/>
                          <w:kern w:val="0"/>
                          <w:sz w:val="26"/>
                          <w:szCs w:val="26"/>
                          <w:u w:val="none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FFFFFF" w:themeColor="background1"/>
                          <w:kern w:val="0"/>
                          <w:sz w:val="26"/>
                          <w:szCs w:val="26"/>
                          <w:u w:val="none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i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.07   金山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FFFFFF" w:themeColor="background1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FFFFFF" w:themeColor="background1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595959" w:themeColor="text1" w:themeTint="A6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2019.12/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2020.09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建筑劳务分包有限公司      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现场主管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在此承建宝安区、沙井镇、万丰村、上城名邸、松岗镇、红星村、金福雅苑，安全文明施工、材料、布置、分类堆放；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杂工、分工安排塔吊、人货梯人员，指挥安排及管理带领各班组工作协调计划与建设。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2015.06/2019.10   建筑工程设计有限公司     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项目承包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由金山市建筑工程设计有限公司承接改建市政工程，金山市十大民心该处置以，由本人组织分包、路基、水沟、立水井、平水井、砌筑安装、边坡砌石、人行道铺砖、安装路芽石、路灯基础，及路面浇砼、养护；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10月30日交付顺利验修。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2018.01/2019.05   金山建设咨询有限公司      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项目承包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从高职院校至西丽镇，组织人员挖沟、安装、路面修复、人行道铺砖，沙井砌筑，路面修复浇砼，安全文明施工。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2017.07/2017.12   中建四局工程有限公司     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项目承包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厂房改建装修、废水池改建及消防水池开挖基础、浇砼剪力墙、厂内排水沟开挖、安装水管、沙井砌筑、围墙修复等。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FFFFFF" w:themeColor="background1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FFFFFF" w:themeColor="background1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iCs w:val="0"/>
                          <w:color w:val="595959" w:themeColor="text1" w:themeTint="A6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16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/20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8.0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建筑劳务有效公司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项目名称：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正中广场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项目描述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该项目位于金山中心区新湖路与新安一路交界处，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占地面积为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18.7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万平米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总建筑面积约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万平方米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项目职责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工程部信息资料管理，及时上报、下发工程部信息资料；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施工日记记录，搜集和整理工程的技术资料和竣工验收资料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对施工现场存在的质量安全、文明施工等进行检验和整顿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-858520</wp:posOffset>
                </wp:positionV>
                <wp:extent cx="2632710" cy="10834370"/>
                <wp:effectExtent l="0" t="0" r="15240" b="508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10834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-67.6pt;height:853.1pt;width:207.3pt;z-index:-251329536;v-text-anchor:middle;mso-width-relative:page;mso-height-relative:page;" fillcolor="#F2F2F2 [3052]" filled="t" stroked="f" coordsize="21600,21600" o:gfxdata="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nPG/vbAAAADQEAAA8AAAAAAAAAAQAgAAAAIgAAAGRycy9kb3ducmV2LnhtbFBLAQIUABQA&#10;AAAIAIdO4kCBQlP+XwIAAJcEAAAOAAAAAAAAAAEAIAAAACoBAABkcnMvZTJvRG9jLnhtbFBLBQYA&#10;AAAABgAGAFkBAAD7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06917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1021715</wp:posOffset>
                </wp:positionV>
                <wp:extent cx="4440555" cy="453390"/>
                <wp:effectExtent l="0" t="0" r="17145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0555" cy="453390"/>
                          <a:chOff x="15669" y="3291"/>
                          <a:chExt cx="6993" cy="714"/>
                        </a:xfrm>
                      </wpg:grpSpPr>
                      <wpg:grpSp>
                        <wpg:cNvPr id="56" name="组合 30"/>
                        <wpg:cNvGrpSpPr/>
                        <wpg:grpSpPr>
                          <a:xfrm>
                            <a:off x="15669" y="3291"/>
                            <a:ext cx="6891" cy="594"/>
                            <a:chOff x="5066" y="1512"/>
                            <a:chExt cx="6891" cy="594"/>
                          </a:xfrm>
                        </wpg:grpSpPr>
                        <wps:wsp>
                          <wps:cNvPr id="57" name="直接连接符 10"/>
                          <wps:cNvCnPr/>
                          <wps:spPr>
                            <a:xfrm>
                              <a:off x="5066" y="2106"/>
                              <a:ext cx="6891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矩形 5"/>
                          <wps:cNvSpPr/>
                          <wps:spPr>
                            <a:xfrm>
                              <a:off x="5069" y="1512"/>
                              <a:ext cx="1830" cy="543"/>
                            </a:xfrm>
                            <a:prstGeom prst="rect">
                              <a:avLst/>
                            </a:prstGeom>
                            <a:solidFill>
                              <a:srgbClr val="2386C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9" name="文本框 29"/>
                        <wps:cNvSpPr txBox="1"/>
                        <wps:spPr>
                          <a:xfrm>
                            <a:off x="18820" y="3499"/>
                            <a:ext cx="3843" cy="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righ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Work</w:t>
                              </w:r>
                              <w:r>
                                <w:rPr>
                                  <w:rFonts w:hint="eastAsia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Experience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80.45pt;height:35.7pt;width:349.65pt;z-index:280691712;mso-width-relative:page;mso-height-relative:page;" coordorigin="15669,3291" coordsize="6993,714" o:gfxdata="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lJYJ29sAAAAMAQAADwAAAAAAAAABACAAAAAi&#10;AAAAZHJzL2Rvd25yZXYueG1sUEsBAhQAFAAAAAgAh07iQLMkSELPAwAAPQsAAA4AAAAAAAAAAQAg&#10;AAAAKgEAAGRycy9lMm9Eb2MueG1sUEsFBgAAAAAGAAYAWQEAAGsHAAAAAA==&#10;">
                <o:lock v:ext="edit" aspectratio="f"/>
                <v:group id="组合 30" o:spid="_x0000_s1026" o:spt="203" style="position:absolute;left:15669;top:3291;height:594;width:6891;" coordorigin="5066,1512" coordsize="6891,59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0" o:spid="_x0000_s1026" o:spt="20" style="position:absolute;left:5066;top:2106;height:0;width:6891;" filled="f" stroked="t" coordsize="21600,21600" o:gfxdata="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Fm4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A6A6A6 [2092]" joinstyle="round"/>
                    <v:imagedata o:title=""/>
                    <o:lock v:ext="edit" aspectratio="f"/>
                  </v:line>
                  <v:rect id="矩形 5" o:spid="_x0000_s1026" o:spt="1" style="position:absolute;left:5069;top:1512;height:543;width:1830;v-text-anchor:middle;" fillcolor="#2386C5" filled="t" stroked="f" coordsize="21600,21600" o:gfxdata="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+dim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文本框 29" o:spid="_x0000_s1026" o:spt="202" type="#_x0000_t202" style="position:absolute;left:18820;top:3499;height:507;width:3843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righ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Work</w:t>
                        </w:r>
                        <w:r>
                          <w:rPr>
                            <w:rFonts w:hint="eastAsia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Experience</w:t>
                        </w:r>
                      </w:p>
                      <w:p>
                        <w:pPr>
                          <w:jc w:val="right"/>
                          <w:rPr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74643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1428115</wp:posOffset>
                </wp:positionV>
                <wp:extent cx="1518285" cy="588010"/>
                <wp:effectExtent l="0" t="0" r="0" b="0"/>
                <wp:wrapNone/>
                <wp:docPr id="60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880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386C5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2386C5"/>
                                <w:sz w:val="50"/>
                                <w:szCs w:val="50"/>
                                <w:lang w:val="en-US" w:eastAsia="zh-CN"/>
                              </w:rPr>
                              <w:t>姓  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20.05pt;margin-top:112.45pt;height:46.3pt;width:119.55pt;z-index:257464320;mso-width-relative:page;mso-height-relative:page;" filled="f" stroked="f" coordsize="21600,21600" o:gfxdata="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ktvIbdAAAACgEA&#10;AA8AAAAAAAAAAQAgAAAAIgAAAGRycy9kb3ducmV2LnhtbFBLAQIUABQAAAAIAIdO4kAMme2dowEA&#10;ABsDAAAOAAAAAAAAAAEAIAAAACw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386C5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2386C5"/>
                          <w:sz w:val="50"/>
                          <w:szCs w:val="50"/>
                          <w:lang w:val="en-US" w:eastAsia="zh-CN"/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746636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1919605</wp:posOffset>
                </wp:positionV>
                <wp:extent cx="2084070" cy="523875"/>
                <wp:effectExtent l="0" t="0" r="0" b="0"/>
                <wp:wrapNone/>
                <wp:docPr id="61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eastAsia="zh-CN"/>
                              </w:rPr>
                              <w:t>工程管理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2386C5"/>
                                <w:sz w:val="24"/>
                                <w:szCs w:val="24"/>
                                <w:lang w:val="en-US" w:eastAsia="zh-CN"/>
                              </w:rPr>
                              <w:t>年工作经验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10.95pt;margin-top:151.15pt;height:41.25pt;width:164.1pt;z-index:257466368;mso-width-relative:page;mso-height-relative:page;" filled="f" stroked="f" coordsize="21600,21600" o:gfxdata="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W7dYjcAAAACwEAAA8AAAAAAAAAAQAgAAAAIgAAAGRycy9kb3ducmV2LnhtbFBLAQIUABQA&#10;AAAIAIdO4kBS6XXM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eastAsia="zh-CN"/>
                        </w:rPr>
                        <w:t>工程管理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2386C5"/>
                          <w:sz w:val="24"/>
                          <w:szCs w:val="24"/>
                          <w:lang w:val="en-US" w:eastAsia="zh-CN"/>
                        </w:rPr>
                        <w:t>年工作经验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8068352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2683510</wp:posOffset>
                </wp:positionV>
                <wp:extent cx="306070" cy="306070"/>
                <wp:effectExtent l="0" t="0" r="17780" b="1778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3113" y="5684"/>
                          <a:chExt cx="556" cy="556"/>
                        </a:xfrm>
                      </wpg:grpSpPr>
                      <wps:wsp>
                        <wps:cNvPr id="63" name="圆角矩形 57"/>
                        <wps:cNvSpPr/>
                        <wps:spPr>
                          <a:xfrm>
                            <a:off x="3113" y="5684"/>
                            <a:ext cx="556" cy="55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3289" y="5841"/>
                            <a:ext cx="186" cy="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211.3pt;height:24.1pt;width:24.1pt;z-index:280683520;mso-width-relative:page;mso-height-relative:page;" coordorigin="3113,5684" coordsize="556,556" o:gfxdata="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yXyN&#10;+NkAAAAIAQAADwAAAAAAAAABACAAAAAiAAAAZHJzL2Rvd25yZXYueG1sUEsBAhQAFAAAAAgAh07i&#10;QCJkb5XNBAAAKQ4AAA4AAAAAAAAAAQAgAAAAKAEAAGRycy9lMm9Eb2MueG1sUEsFBgAAAAAGAAYA&#10;WQEAAGcIAAAAAA==&#10;">
                <o:lock v:ext="edit" aspectratio="f"/>
                <v:roundrect id="圆角矩形 57" o:spid="_x0000_s1026" o:spt="2" style="position:absolute;left:3113;top:5684;height:556;width:556;v-text-anchor:middle;" fillcolor="#2386C5" filled="t" stroked="f" coordsize="21600,21600" arcsize="0" o:gfxdata="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OD9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oundrect>
                <v:shape id="_x0000_s1026" o:spid="_x0000_s1026" o:spt="100" style="position:absolute;left:3289;top:5841;height:286;width:186;" fillcolor="#FFFFFF [3212]" filled="t" stroked="f" coordsize="160,288" o:gfxdata="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+6qL4A&#10;AADcAAAADwAAAAAAAAABACAAAAAiAAAAZHJzL2Rvd25yZXYueG1sUEsBAhQAFAAAAAgAh07iQDMv&#10;BZ47AAAAOQAAABAAAAAAAAAAAQAgAAAADQEAAGRycy9zaGFwZXhtbC54bWxQSwUGAAAAAAYABgBb&#10;AQAAtw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80687616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2448560</wp:posOffset>
                </wp:positionV>
                <wp:extent cx="1792605" cy="247459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247459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1992.08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6"/>
                                <w:szCs w:val="26"/>
                                <w:fitText w:val="777" w:id="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45pt;margin-top:192.8pt;height:194.85pt;width:141.15pt;z-index:-222628864;mso-width-relative:page;mso-height-relative:page;" filled="f" stroked="f" coordsize="21600,21600" o:gfxdata="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jzRPN3QAAAAoBAAAPAAAAAAAAAAEA&#10;IAAAACIAAABkcnMvZG93bnJldi54bWxQSwECFAAUAAAACACHTuJAZ5V+YJgBAAANAwAADgAAAAAA&#10;AAABACAAAAAsAQAAZHJzL2Uyb0RvYy54bWxQSwUGAAAAAAYABgBZAQAAN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1992.08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6"/>
                          <w:szCs w:val="26"/>
                          <w:fitText w:val="777" w:id="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652026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3144520</wp:posOffset>
                </wp:positionV>
                <wp:extent cx="306070" cy="306070"/>
                <wp:effectExtent l="0" t="0" r="17780" b="1778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5619" y="1425"/>
                          <a:chExt cx="556" cy="556"/>
                        </a:xfrm>
                      </wpg:grpSpPr>
                      <wps:wsp>
                        <wps:cNvPr id="66" name="圆角矩形 57"/>
                        <wps:cNvSpPr/>
                        <wps:spPr>
                          <a:xfrm>
                            <a:off x="5619" y="1425"/>
                            <a:ext cx="556" cy="55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任意多边形 186"/>
                        <wps:cNvSpPr/>
                        <wps:spPr>
                          <a:xfrm>
                            <a:off x="5760" y="1570"/>
                            <a:ext cx="259" cy="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5pt;margin-top:247.6pt;height:24.1pt;width:24.1pt;z-index:265202688;mso-width-relative:page;mso-height-relative:page;" coordorigin="5619,1425" coordsize="556,556" o:gfxdata="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">
                <o:lock v:ext="edit" aspectratio="f"/>
                <v:roundrect id="圆角矩形 57" o:spid="_x0000_s1026" o:spt="2" style="position:absolute;left:5619;top:1425;height:556;width:556;v-text-anchor:middle;" fillcolor="#2386C5" filled="t" stroked="f" coordsize="21600,21600" arcsize="0" o:gfxdata="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5z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oundrect>
                <v:shape id="任意多边形 186" o:spid="_x0000_s1026" o:spt="100" style="position:absolute;left:5760;top:1570;height:253;width:259;" fillcolor="#FFFFFF [3212]" filled="t" stroked="f" coordsize="1145,1102" o:gfxdata="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nZub4A&#10;AADbAAAADwAAAAAAAAABACAAAAAiAAAAZHJzL2Rvd25yZXYueG1sUEsBAhQAFAAAAAgAh07iQDMv&#10;BZ47AAAAOQAAABAAAAAAAAAAAQAgAAAADQEAAGRycy9zaGFwZXhtbC54bWxQSwUGAAAAAAYABgBb&#10;AQAAtw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068454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3597275</wp:posOffset>
                </wp:positionV>
                <wp:extent cx="306070" cy="306070"/>
                <wp:effectExtent l="0" t="0" r="17780" b="1778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3113" y="7160"/>
                          <a:chExt cx="556" cy="556"/>
                        </a:xfrm>
                      </wpg:grpSpPr>
                      <wps:wsp>
                        <wps:cNvPr id="69" name="圆角矩形 57"/>
                        <wps:cNvSpPr/>
                        <wps:spPr>
                          <a:xfrm>
                            <a:off x="3113" y="7160"/>
                            <a:ext cx="556" cy="55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任意多边形 25"/>
                        <wps:cNvSpPr>
                          <a:spLocks noChangeAspect="1"/>
                        </wps:cNvSpPr>
                        <wps:spPr>
                          <a:xfrm>
                            <a:off x="3247" y="7296"/>
                            <a:ext cx="271" cy="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124" y="683"/>
                              </a:cxn>
                              <a:cxn ang="0">
                                <a:pos x="106767" y="45893"/>
                              </a:cxn>
                              <a:cxn ang="0">
                                <a:pos x="68995" y="48341"/>
                              </a:cxn>
                              <a:cxn ang="0">
                                <a:pos x="70237" y="15943"/>
                              </a:cxn>
                              <a:cxn ang="0">
                                <a:pos x="55952" y="23060"/>
                              </a:cxn>
                              <a:cxn ang="0">
                                <a:pos x="48330" y="21181"/>
                              </a:cxn>
                              <a:cxn ang="0">
                                <a:pos x="34836" y="82790"/>
                              </a:cxn>
                              <a:cxn ang="0">
                                <a:pos x="84860" y="108185"/>
                              </a:cxn>
                              <a:cxn ang="0">
                                <a:pos x="20777" y="91957"/>
                              </a:cxn>
                              <a:cxn ang="0">
                                <a:pos x="2992" y="104711"/>
                              </a:cxn>
                              <a:cxn ang="0">
                                <a:pos x="10106" y="114619"/>
                              </a:cxn>
                              <a:cxn ang="0">
                                <a:pos x="13776" y="142178"/>
                              </a:cxn>
                              <a:cxn ang="0">
                                <a:pos x="107106" y="130619"/>
                              </a:cxn>
                              <a:cxn ang="0">
                                <a:pos x="141660" y="121850"/>
                              </a:cxn>
                              <a:cxn ang="0">
                                <a:pos x="132344" y="39288"/>
                              </a:cxn>
                              <a:cxn ang="0">
                                <a:pos x="119979" y="133409"/>
                              </a:cxn>
                              <a:cxn ang="0">
                                <a:pos x="105864" y="122989"/>
                              </a:cxn>
                              <a:cxn ang="0">
                                <a:pos x="25181" y="120142"/>
                              </a:cxn>
                              <a:cxn ang="0">
                                <a:pos x="20156" y="125494"/>
                              </a:cxn>
                              <a:cxn ang="0">
                                <a:pos x="20664" y="128284"/>
                              </a:cxn>
                              <a:cxn ang="0">
                                <a:pos x="7170" y="128284"/>
                              </a:cxn>
                              <a:cxn ang="0">
                                <a:pos x="14171" y="121395"/>
                              </a:cxn>
                              <a:cxn ang="0">
                                <a:pos x="17051" y="121907"/>
                              </a:cxn>
                              <a:cxn ang="0">
                                <a:pos x="19479" y="119174"/>
                              </a:cxn>
                              <a:cxn ang="0">
                                <a:pos x="19309" y="114334"/>
                              </a:cxn>
                              <a:cxn ang="0">
                                <a:pos x="18180" y="99530"/>
                              </a:cxn>
                              <a:cxn ang="0">
                                <a:pos x="65043" y="119402"/>
                              </a:cxn>
                              <a:cxn ang="0">
                                <a:pos x="96774" y="110064"/>
                              </a:cxn>
                              <a:cxn ang="0">
                                <a:pos x="34836" y="72597"/>
                              </a:cxn>
                              <a:cxn ang="0">
                                <a:pos x="50137" y="29494"/>
                              </a:cxn>
                              <a:cxn ang="0">
                                <a:pos x="69955" y="25850"/>
                              </a:cxn>
                              <a:cxn ang="0">
                                <a:pos x="58945" y="48341"/>
                              </a:cxn>
                              <a:cxn ang="0">
                                <a:pos x="110720" y="94178"/>
                              </a:cxn>
                              <a:cxn ang="0">
                                <a:pos x="89547" y="11046"/>
                              </a:cxn>
                              <a:cxn ang="0">
                                <a:pos x="121391" y="107331"/>
                              </a:cxn>
                              <a:cxn ang="0">
                                <a:pos x="131610" y="121793"/>
                              </a:cxn>
                            </a:cxnLst>
                            <a:pathLst>
                              <a:path w="2553" h="2565">
                                <a:moveTo>
                                  <a:pt x="2344" y="690"/>
                                </a:moveTo>
                                <a:cubicBezTo>
                                  <a:pt x="2121" y="275"/>
                                  <a:pt x="1675" y="0"/>
                                  <a:pt x="1242" y="12"/>
                                </a:cubicBezTo>
                                <a:cubicBezTo>
                                  <a:pt x="1221" y="134"/>
                                  <a:pt x="1221" y="134"/>
                                  <a:pt x="1221" y="134"/>
                                </a:cubicBezTo>
                                <a:cubicBezTo>
                                  <a:pt x="1525" y="248"/>
                                  <a:pt x="1775" y="499"/>
                                  <a:pt x="1891" y="806"/>
                                </a:cubicBezTo>
                                <a:cubicBezTo>
                                  <a:pt x="1981" y="1046"/>
                                  <a:pt x="1979" y="1295"/>
                                  <a:pt x="1887" y="1516"/>
                                </a:cubicBezTo>
                                <a:cubicBezTo>
                                  <a:pt x="1222" y="849"/>
                                  <a:pt x="1222" y="849"/>
                                  <a:pt x="1222" y="849"/>
                                </a:cubicBezTo>
                                <a:cubicBezTo>
                                  <a:pt x="1517" y="553"/>
                                  <a:pt x="1517" y="553"/>
                                  <a:pt x="1517" y="553"/>
                                </a:cubicBezTo>
                                <a:cubicBezTo>
                                  <a:pt x="1244" y="280"/>
                                  <a:pt x="1244" y="280"/>
                                  <a:pt x="1244" y="280"/>
                                </a:cubicBezTo>
                                <a:cubicBezTo>
                                  <a:pt x="1199" y="324"/>
                                  <a:pt x="1199" y="324"/>
                                  <a:pt x="1199" y="324"/>
                                </a:cubicBezTo>
                                <a:cubicBezTo>
                                  <a:pt x="1148" y="375"/>
                                  <a:pt x="1070" y="405"/>
                                  <a:pt x="991" y="405"/>
                                </a:cubicBezTo>
                                <a:cubicBezTo>
                                  <a:pt x="956" y="405"/>
                                  <a:pt x="923" y="399"/>
                                  <a:pt x="895" y="388"/>
                                </a:cubicBezTo>
                                <a:cubicBezTo>
                                  <a:pt x="856" y="372"/>
                                  <a:pt x="856" y="372"/>
                                  <a:pt x="856" y="372"/>
                                </a:cubicBezTo>
                                <a:cubicBezTo>
                                  <a:pt x="195" y="1034"/>
                                  <a:pt x="195" y="1034"/>
                                  <a:pt x="195" y="1034"/>
                                </a:cubicBezTo>
                                <a:cubicBezTo>
                                  <a:pt x="617" y="1454"/>
                                  <a:pt x="617" y="1454"/>
                                  <a:pt x="617" y="1454"/>
                                </a:cubicBezTo>
                                <a:cubicBezTo>
                                  <a:pt x="838" y="1233"/>
                                  <a:pt x="838" y="1233"/>
                                  <a:pt x="838" y="1233"/>
                                </a:cubicBezTo>
                                <a:cubicBezTo>
                                  <a:pt x="1503" y="1900"/>
                                  <a:pt x="1503" y="1900"/>
                                  <a:pt x="1503" y="1900"/>
                                </a:cubicBezTo>
                                <a:cubicBezTo>
                                  <a:pt x="1394" y="1946"/>
                                  <a:pt x="1274" y="1970"/>
                                  <a:pt x="1152" y="1970"/>
                                </a:cubicBezTo>
                                <a:cubicBezTo>
                                  <a:pt x="867" y="1970"/>
                                  <a:pt x="588" y="1844"/>
                                  <a:pt x="368" y="1615"/>
                                </a:cubicBezTo>
                                <a:cubicBezTo>
                                  <a:pt x="323" y="1569"/>
                                  <a:pt x="323" y="1569"/>
                                  <a:pt x="323" y="1569"/>
                                </a:cubicBezTo>
                                <a:cubicBezTo>
                                  <a:pt x="53" y="1839"/>
                                  <a:pt x="53" y="1839"/>
                                  <a:pt x="53" y="1839"/>
                                </a:cubicBezTo>
                                <a:cubicBezTo>
                                  <a:pt x="111" y="1920"/>
                                  <a:pt x="111" y="1920"/>
                                  <a:pt x="111" y="1920"/>
                                </a:cubicBezTo>
                                <a:cubicBezTo>
                                  <a:pt x="134" y="1952"/>
                                  <a:pt x="156" y="1984"/>
                                  <a:pt x="179" y="2013"/>
                                </a:cubicBezTo>
                                <a:cubicBezTo>
                                  <a:pt x="77" y="2043"/>
                                  <a:pt x="0" y="2141"/>
                                  <a:pt x="0" y="2253"/>
                                </a:cubicBezTo>
                                <a:cubicBezTo>
                                  <a:pt x="0" y="2388"/>
                                  <a:pt x="110" y="2497"/>
                                  <a:pt x="244" y="2497"/>
                                </a:cubicBezTo>
                                <a:cubicBezTo>
                                  <a:pt x="366" y="2497"/>
                                  <a:pt x="471" y="2405"/>
                                  <a:pt x="489" y="2289"/>
                                </a:cubicBezTo>
                                <a:cubicBezTo>
                                  <a:pt x="940" y="2563"/>
                                  <a:pt x="1418" y="2565"/>
                                  <a:pt x="1897" y="2294"/>
                                </a:cubicBezTo>
                                <a:cubicBezTo>
                                  <a:pt x="2124" y="2521"/>
                                  <a:pt x="2124" y="2521"/>
                                  <a:pt x="2124" y="2521"/>
                                </a:cubicBezTo>
                                <a:cubicBezTo>
                                  <a:pt x="2509" y="2140"/>
                                  <a:pt x="2509" y="2140"/>
                                  <a:pt x="2509" y="2140"/>
                                </a:cubicBezTo>
                                <a:cubicBezTo>
                                  <a:pt x="2283" y="1911"/>
                                  <a:pt x="2283" y="1911"/>
                                  <a:pt x="2283" y="1911"/>
                                </a:cubicBezTo>
                                <a:cubicBezTo>
                                  <a:pt x="2531" y="1511"/>
                                  <a:pt x="2553" y="1079"/>
                                  <a:pt x="2344" y="690"/>
                                </a:cubicBezTo>
                                <a:close/>
                                <a:moveTo>
                                  <a:pt x="2331" y="2139"/>
                                </a:moveTo>
                                <a:cubicBezTo>
                                  <a:pt x="2125" y="2343"/>
                                  <a:pt x="2125" y="2343"/>
                                  <a:pt x="2125" y="2343"/>
                                </a:cubicBezTo>
                                <a:cubicBezTo>
                                  <a:pt x="1918" y="2135"/>
                                  <a:pt x="1918" y="2135"/>
                                  <a:pt x="1918" y="2135"/>
                                </a:cubicBezTo>
                                <a:cubicBezTo>
                                  <a:pt x="1875" y="2160"/>
                                  <a:pt x="1875" y="2160"/>
                                  <a:pt x="1875" y="2160"/>
                                </a:cubicBezTo>
                                <a:cubicBezTo>
                                  <a:pt x="1399" y="2446"/>
                                  <a:pt x="933" y="2439"/>
                                  <a:pt x="488" y="2139"/>
                                </a:cubicBezTo>
                                <a:cubicBezTo>
                                  <a:pt x="446" y="2110"/>
                                  <a:pt x="446" y="2110"/>
                                  <a:pt x="446" y="2110"/>
                                </a:cubicBezTo>
                                <a:cubicBezTo>
                                  <a:pt x="380" y="2174"/>
                                  <a:pt x="380" y="2174"/>
                                  <a:pt x="380" y="2174"/>
                                </a:cubicBezTo>
                                <a:cubicBezTo>
                                  <a:pt x="357" y="2204"/>
                                  <a:pt x="357" y="2204"/>
                                  <a:pt x="357" y="2204"/>
                                </a:cubicBezTo>
                                <a:cubicBezTo>
                                  <a:pt x="364" y="2238"/>
                                  <a:pt x="364" y="2238"/>
                                  <a:pt x="364" y="2238"/>
                                </a:cubicBezTo>
                                <a:cubicBezTo>
                                  <a:pt x="365" y="2243"/>
                                  <a:pt x="366" y="2247"/>
                                  <a:pt x="366" y="2253"/>
                                </a:cubicBezTo>
                                <a:cubicBezTo>
                                  <a:pt x="366" y="2317"/>
                                  <a:pt x="310" y="2371"/>
                                  <a:pt x="244" y="2371"/>
                                </a:cubicBezTo>
                                <a:cubicBezTo>
                                  <a:pt x="179" y="2371"/>
                                  <a:pt x="127" y="2318"/>
                                  <a:pt x="127" y="2253"/>
                                </a:cubicBezTo>
                                <a:cubicBezTo>
                                  <a:pt x="127" y="2187"/>
                                  <a:pt x="180" y="2130"/>
                                  <a:pt x="242" y="2130"/>
                                </a:cubicBezTo>
                                <a:cubicBezTo>
                                  <a:pt x="245" y="2130"/>
                                  <a:pt x="248" y="2131"/>
                                  <a:pt x="251" y="2132"/>
                                </a:cubicBezTo>
                                <a:cubicBezTo>
                                  <a:pt x="256" y="2133"/>
                                  <a:pt x="261" y="2134"/>
                                  <a:pt x="265" y="2135"/>
                                </a:cubicBezTo>
                                <a:cubicBezTo>
                                  <a:pt x="302" y="2141"/>
                                  <a:pt x="302" y="2141"/>
                                  <a:pt x="302" y="2141"/>
                                </a:cubicBezTo>
                                <a:cubicBezTo>
                                  <a:pt x="321" y="2117"/>
                                  <a:pt x="321" y="2117"/>
                                  <a:pt x="321" y="2117"/>
                                </a:cubicBezTo>
                                <a:cubicBezTo>
                                  <a:pt x="328" y="2110"/>
                                  <a:pt x="340" y="2099"/>
                                  <a:pt x="345" y="2093"/>
                                </a:cubicBezTo>
                                <a:cubicBezTo>
                                  <a:pt x="382" y="2049"/>
                                  <a:pt x="382" y="2049"/>
                                  <a:pt x="382" y="2049"/>
                                </a:cubicBezTo>
                                <a:cubicBezTo>
                                  <a:pt x="342" y="2008"/>
                                  <a:pt x="342" y="2008"/>
                                  <a:pt x="342" y="2008"/>
                                </a:cubicBezTo>
                                <a:cubicBezTo>
                                  <a:pt x="298" y="1964"/>
                                  <a:pt x="260" y="1912"/>
                                  <a:pt x="218" y="1853"/>
                                </a:cubicBezTo>
                                <a:cubicBezTo>
                                  <a:pt x="322" y="1748"/>
                                  <a:pt x="322" y="1748"/>
                                  <a:pt x="322" y="1748"/>
                                </a:cubicBezTo>
                                <a:cubicBezTo>
                                  <a:pt x="559" y="1973"/>
                                  <a:pt x="852" y="2097"/>
                                  <a:pt x="1152" y="2097"/>
                                </a:cubicBezTo>
                                <a:cubicBezTo>
                                  <a:pt x="1152" y="2097"/>
                                  <a:pt x="1152" y="2097"/>
                                  <a:pt x="1152" y="2097"/>
                                </a:cubicBezTo>
                                <a:cubicBezTo>
                                  <a:pt x="1325" y="2097"/>
                                  <a:pt x="1494" y="2054"/>
                                  <a:pt x="1640" y="1974"/>
                                </a:cubicBezTo>
                                <a:cubicBezTo>
                                  <a:pt x="1714" y="1933"/>
                                  <a:pt x="1714" y="1933"/>
                                  <a:pt x="1714" y="1933"/>
                                </a:cubicBezTo>
                                <a:cubicBezTo>
                                  <a:pt x="838" y="1055"/>
                                  <a:pt x="838" y="1055"/>
                                  <a:pt x="838" y="1055"/>
                                </a:cubicBezTo>
                                <a:cubicBezTo>
                                  <a:pt x="617" y="1275"/>
                                  <a:pt x="617" y="1275"/>
                                  <a:pt x="617" y="1275"/>
                                </a:cubicBezTo>
                                <a:cubicBezTo>
                                  <a:pt x="374" y="1033"/>
                                  <a:pt x="374" y="1033"/>
                                  <a:pt x="374" y="1033"/>
                                </a:cubicBezTo>
                                <a:cubicBezTo>
                                  <a:pt x="888" y="518"/>
                                  <a:pt x="888" y="518"/>
                                  <a:pt x="888" y="518"/>
                                </a:cubicBezTo>
                                <a:cubicBezTo>
                                  <a:pt x="921" y="527"/>
                                  <a:pt x="955" y="531"/>
                                  <a:pt x="991" y="531"/>
                                </a:cubicBezTo>
                                <a:cubicBezTo>
                                  <a:pt x="1082" y="531"/>
                                  <a:pt x="1169" y="504"/>
                                  <a:pt x="1239" y="454"/>
                                </a:cubicBezTo>
                                <a:cubicBezTo>
                                  <a:pt x="1338" y="553"/>
                                  <a:pt x="1338" y="553"/>
                                  <a:pt x="1338" y="553"/>
                                </a:cubicBezTo>
                                <a:cubicBezTo>
                                  <a:pt x="1044" y="849"/>
                                  <a:pt x="1044" y="849"/>
                                  <a:pt x="1044" y="849"/>
                                </a:cubicBezTo>
                                <a:cubicBezTo>
                                  <a:pt x="1920" y="1729"/>
                                  <a:pt x="1920" y="1729"/>
                                  <a:pt x="1920" y="1729"/>
                                </a:cubicBezTo>
                                <a:cubicBezTo>
                                  <a:pt x="1961" y="1654"/>
                                  <a:pt x="1961" y="1654"/>
                                  <a:pt x="1961" y="1654"/>
                                </a:cubicBezTo>
                                <a:cubicBezTo>
                                  <a:pt x="2106" y="1382"/>
                                  <a:pt x="2123" y="1065"/>
                                  <a:pt x="2009" y="761"/>
                                </a:cubicBezTo>
                                <a:cubicBezTo>
                                  <a:pt x="1924" y="537"/>
                                  <a:pt x="1775" y="339"/>
                                  <a:pt x="1586" y="194"/>
                                </a:cubicBezTo>
                                <a:cubicBezTo>
                                  <a:pt x="1850" y="288"/>
                                  <a:pt x="2094" y="491"/>
                                  <a:pt x="2233" y="750"/>
                                </a:cubicBezTo>
                                <a:cubicBezTo>
                                  <a:pt x="2426" y="1110"/>
                                  <a:pt x="2397" y="1513"/>
                                  <a:pt x="2150" y="1885"/>
                                </a:cubicBezTo>
                                <a:cubicBezTo>
                                  <a:pt x="2122" y="1927"/>
                                  <a:pt x="2122" y="1927"/>
                                  <a:pt x="2122" y="1927"/>
                                </a:cubicBezTo>
                                <a:lnTo>
                                  <a:pt x="2331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283.25pt;height:24.1pt;width:24.1pt;z-index:280684544;mso-width-relative:page;mso-height-relative:page;" coordorigin="3113,7160" coordsize="556,556" o:gfxdata="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">
                <o:lock v:ext="edit" aspectratio="f"/>
                <v:roundrect id="圆角矩形 57" o:spid="_x0000_s1026" o:spt="2" style="position:absolute;left:3113;top:7160;height:556;width:556;v-text-anchor:middle;" fillcolor="#2386C5" filled="t" stroked="f" coordsize="21600,21600" arcsize="0" o:gfxdata="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0Ai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oundrect>
                <v:shape id="任意多边形 25" o:spid="_x0000_s1026" o:spt="100" style="position:absolute;left:3247;top:7296;height:275;width:271;" fillcolor="#FFFFFF [3212]" filled="t" stroked="f" coordsize="2553,2565" o:gfxdata="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7V0e8AAAA&#10;2wAAAA8AAAAAAAAAAQAgAAAAIgAAAGRycy9kb3ducmV2LnhtbFBLAQIUABQAAAAIAIdO4kAzLwWe&#10;OwAAADkAAAAQAAAAAAAAAAEAIAAAAAsBAABkcnMvc2hhcGV4bWwueG1sUEsFBgAAAAAGAAYAWwEA&#10;ALUD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<v:path o:connectlocs="70124,683;106767,45893;68995,48341;70237,15943;55952,23060;48330,21181;34836,82790;84860,108185;20777,91957;2992,104711;10106,114619;13776,142178;107106,130619;141660,121850;132344,39288;119979,133409;105864,122989;25181,120142;20156,125494;20664,128284;7170,128284;14171,121395;17051,121907;19479,119174;19309,114334;18180,99530;65043,119402;96774,110064;34836,72597;50137,29494;69955,25850;58945,48341;110720,94178;89547,11046;121391,107331;131610,121793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729390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4058920</wp:posOffset>
                </wp:positionV>
                <wp:extent cx="306070" cy="306070"/>
                <wp:effectExtent l="0" t="0" r="17780" b="1778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8271" y="1429"/>
                          <a:chExt cx="556" cy="556"/>
                        </a:xfrm>
                      </wpg:grpSpPr>
                      <wps:wsp>
                        <wps:cNvPr id="72" name="圆角矩形 59"/>
                        <wps:cNvSpPr/>
                        <wps:spPr>
                          <a:xfrm>
                            <a:off x="8271" y="1429"/>
                            <a:ext cx="556" cy="55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任意多边形 185"/>
                        <wps:cNvSpPr/>
                        <wps:spPr>
                          <a:xfrm flipH="1">
                            <a:off x="8430" y="1572"/>
                            <a:ext cx="252" cy="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chemeClr val="bg1">
                                <a:alpha val="10000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pt;margin-top:319.6pt;height:24.1pt;width:24.1pt;z-index:272939008;mso-width-relative:page;mso-height-relative:page;" coordorigin="8271,1429" coordsize="556,556" o:gfxdata="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">
                <o:lock v:ext="edit" aspectratio="f"/>
                <v:roundrect id="圆角矩形 59" o:spid="_x0000_s1026" o:spt="2" style="position:absolute;left:8271;top:1429;height:556;width:556;v-text-anchor:middle;" fillcolor="#2386C5" filled="t" stroked="f" coordsize="21600,21600" arcsize="0" o:gfxdata="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rQw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oundrect>
                <v:shape id="任意多边形 185" o:spid="_x0000_s1026" o:spt="100" style="position:absolute;left:8430;top:1572;flip:x;height:257;width:252;v-text-anchor:middle;" fillcolor="#FFFFFF [3212]" filled="t" stroked="t" coordsize="439854,445872" o:gfxdata="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aoodugAAANsA&#10;AAAPAAAAAAAAAAEAIAAAACIAAABkcnMvZG93bnJldi54bWxQSwECFAAUAAAACACHTuJAMy8FnjsA&#10;AAA5AAAAEAAAAAAAAAABACAAAAAJAQAAZHJzL3NoYXBleG1sLnhtbFBLBQYAAAAABgAGAFsBAACz&#10;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806763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4519295</wp:posOffset>
                </wp:positionV>
                <wp:extent cx="306070" cy="306070"/>
                <wp:effectExtent l="0" t="0" r="17780" b="1778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11603" y="1420"/>
                          <a:chExt cx="556" cy="556"/>
                        </a:xfrm>
                      </wpg:grpSpPr>
                      <wps:wsp>
                        <wps:cNvPr id="75" name="圆角矩形 60"/>
                        <wps:cNvSpPr/>
                        <wps:spPr>
                          <a:xfrm>
                            <a:off x="11603" y="1420"/>
                            <a:ext cx="556" cy="55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238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任意多边形 55"/>
                        <wps:cNvSpPr/>
                        <wps:spPr>
                          <a:xfrm>
                            <a:off x="11751" y="1605"/>
                            <a:ext cx="257" cy="18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355.85pt;height:24.1pt;width:24.1pt;z-index:280676352;mso-width-relative:page;mso-height-relative:page;" coordorigin="11603,1420" coordsize="556,556" o:gfxdata="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">
                <o:lock v:ext="edit" aspectratio="f"/>
                <v:roundrect id="圆角矩形 60" o:spid="_x0000_s1026" o:spt="2" style="position:absolute;left:11603;top:1420;height:556;width:556;v-text-anchor:middle;" fillcolor="#2386C5" filled="t" stroked="f" coordsize="21600,21600" arcsize="0" o:gfxdata="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SUe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oundrect>
                <v:shape id="任意多边形 55" o:spid="_x0000_s1026" o:spt="100" style="position:absolute;left:11751;top:1605;height:184;width:257;v-text-anchor:middle;" fillcolor="#FFFFFF [3212]" filled="t" stroked="f" coordsize="529316,401026" o:gfxdata="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k6zq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33935155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5271770</wp:posOffset>
                </wp:positionV>
                <wp:extent cx="2289175" cy="417639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41763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i w:val="0"/>
                                <w:iCs w:val="0"/>
                                <w:color w:val="FFFFFF" w:themeColor="background1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  <w:iCs w:val="0"/>
                                <w:color w:val="FFFFFF" w:themeColor="background1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i w:val="0"/>
                                <w:iCs w:val="0"/>
                                <w:color w:val="595959" w:themeColor="text1" w:themeTint="A6"/>
                                <w:sz w:val="26"/>
                                <w:szCs w:val="26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本人综合素质佳，能够吃苦耐劳，忠诚稳重坚守诚信正直原则，勇于挑战自我开发自身潜力。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年的建筑施工现场技术代表工作，熟知建筑施工流程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能独立组织施工现场生产工作，对工程项目各阶段的施工管理有较深刻的了解；曾多次参与或主持分公司投标技术标书编制工作。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具有良好的协作精神；业务素质高，多年的地产项目工作经验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组织、协调、沟通能力强，完全能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胜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任本职工作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7pt;margin-top:415.1pt;height:328.85pt;width:180.25pt;z-index:339351552;mso-width-relative:page;mso-height-relative:page;" filled="f" stroked="f" coordsize="21600,21600" o:gfxdata="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ys5Z3gAAAAwBAAAPAAAAAAAA&#10;AAEAIAAAACIAAABkcnMvZG93bnJldi54bWxQSwECFAAUAAAACACHTuJAC25LIpoBAAANAwAADgAA&#10;AAAAAAABACAAAAAt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/>
                          <w:i w:val="0"/>
                          <w:iCs w:val="0"/>
                          <w:color w:val="FFFFFF" w:themeColor="background1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 w:val="0"/>
                          <w:iCs w:val="0"/>
                          <w:color w:val="FFFFFF" w:themeColor="background1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i w:val="0"/>
                          <w:iCs w:val="0"/>
                          <w:color w:val="595959" w:themeColor="text1" w:themeTint="A6"/>
                          <w:sz w:val="26"/>
                          <w:szCs w:val="26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本人综合素质佳，能够吃苦耐劳，忠诚稳重坚守诚信正直原则，勇于挑战自我开发自身潜力。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年的建筑施工现场技术代表工作，熟知建筑施工流程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能独立组织施工现场生产工作，对工程项目各阶段的施工管理有较深刻的了解；曾多次参与或主持分公司投标技术标书编制工作。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具有良好的协作精神；业务素质高，多年的地产项目工作经验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组织、协调、沟通能力强，完全能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胜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任本职工作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069273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6828155</wp:posOffset>
                </wp:positionV>
                <wp:extent cx="4463415" cy="453390"/>
                <wp:effectExtent l="0" t="0" r="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415" cy="453390"/>
                          <a:chOff x="15650" y="11595"/>
                          <a:chExt cx="7029" cy="714"/>
                        </a:xfrm>
                      </wpg:grpSpPr>
                      <wpg:grpSp>
                        <wpg:cNvPr id="79" name="组合 34"/>
                        <wpg:cNvGrpSpPr/>
                        <wpg:grpSpPr>
                          <a:xfrm>
                            <a:off x="15650" y="11595"/>
                            <a:ext cx="6891" cy="594"/>
                            <a:chOff x="5066" y="1512"/>
                            <a:chExt cx="6891" cy="594"/>
                          </a:xfrm>
                        </wpg:grpSpPr>
                        <wps:wsp>
                          <wps:cNvPr id="80" name="直接连接符 10"/>
                          <wps:cNvCnPr/>
                          <wps:spPr>
                            <a:xfrm>
                              <a:off x="5066" y="2106"/>
                              <a:ext cx="6891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矩形 5"/>
                          <wps:cNvSpPr/>
                          <wps:spPr>
                            <a:xfrm>
                              <a:off x="5069" y="1512"/>
                              <a:ext cx="1830" cy="543"/>
                            </a:xfrm>
                            <a:prstGeom prst="rect">
                              <a:avLst/>
                            </a:prstGeom>
                            <a:solidFill>
                              <a:srgbClr val="2386C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2" name="文本框 33"/>
                        <wps:cNvSpPr txBox="1"/>
                        <wps:spPr>
                          <a:xfrm>
                            <a:off x="18837" y="11803"/>
                            <a:ext cx="3843" cy="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P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roject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Experience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05pt;margin-top:537.65pt;height:35.7pt;width:351.45pt;z-index:280692736;mso-width-relative:page;mso-height-relative:page;" coordorigin="15650,11595" coordsize="7029,714" o:gfxdata="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7deq33AAAAA4BAAAPAAAAAAAAAAEAIAAAACIA&#10;AABkcnMvZG93bnJldi54bWxQSwECFAAUAAAACACHTuJAwicxOc0DAABACwAADgAAAAAAAAABACAA&#10;AAArAQAAZHJzL2Uyb0RvYy54bWxQSwUGAAAAAAYABgBZAQAAagcAAAAA&#10;">
                <o:lock v:ext="edit" aspectratio="f"/>
                <v:group id="组合 34" o:spid="_x0000_s1026" o:spt="203" style="position:absolute;left:15650;top:11595;height:594;width:6891;" coordorigin="5066,1512" coordsize="6891,59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0" o:spid="_x0000_s1026" o:spt="20" style="position:absolute;left:5066;top:2106;height:0;width:6891;" filled="f" stroked="t" coordsize="21600,21600" o:gfxdata="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rjS0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A6A6A6 [2092]" joinstyle="round"/>
                    <v:imagedata o:title=""/>
                    <o:lock v:ext="edit" aspectratio="f"/>
                  </v:line>
                  <v:rect id="矩形 5" o:spid="_x0000_s1026" o:spt="1" style="position:absolute;left:5069;top:1512;height:543;width:1830;v-text-anchor:middle;" fillcolor="#2386C5" filled="t" stroked="f" coordsize="21600,21600" o:gfxdata="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2jXX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shape id="文本框 33" o:spid="_x0000_s1026" o:spt="202" type="#_x0000_t202" style="position:absolute;left:18837;top:11803;height:507;width:3843;" filled="f" stroked="f" coordsize="21600,21600" o:gfxdata="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Of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P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roject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Experience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E6644"/>
    <w:multiLevelType w:val="singleLevel"/>
    <w:tmpl w:val="941E664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38227486"/>
    <w:multiLevelType w:val="singleLevel"/>
    <w:tmpl w:val="3822748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38732B19"/>
    <w:multiLevelType w:val="singleLevel"/>
    <w:tmpl w:val="38732B1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3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4">
    <w:nsid w:val="60451134"/>
    <w:multiLevelType w:val="singleLevel"/>
    <w:tmpl w:val="604511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206A1B0"/>
    <w:multiLevelType w:val="singleLevel"/>
    <w:tmpl w:val="7206A1B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45F44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47629A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45F44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BED2BE9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43562d3-ae92-e603-2c48-a3b72b1dc569\&#31179;&#25307;&#24314;&#31569;&#20844;&#21496;&#24037;&#31243;&#31649;&#29702;&#21333;&#39029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秋招建筑公司工程管理单页简历.docx</Template>
  <Pages>4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2020-09-11T08:25:00Z</dcterms:created>
  <dc:creator>双子晨</dc:creator>
  <cp:lastModifiedBy>双子晨</cp:lastModifiedBy>
  <dcterms:modified xsi:type="dcterms:W3CDTF">2020-09-11T08:38:16Z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