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-283845</wp:posOffset>
            </wp:positionV>
            <wp:extent cx="1548765" cy="1548765"/>
            <wp:effectExtent l="0" t="0" r="13335" b="13335"/>
            <wp:wrapNone/>
            <wp:docPr id="85" name="图片 35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35" descr="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-196850</wp:posOffset>
                </wp:positionV>
                <wp:extent cx="4220210" cy="318770"/>
                <wp:effectExtent l="0" t="0" r="0" b="508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0210" cy="318770"/>
                          <a:chOff x="12452" y="18212"/>
                          <a:chExt cx="6646" cy="502"/>
                        </a:xfrm>
                      </wpg:grpSpPr>
                      <wps:wsp>
                        <wps:cNvPr id="49" name="直接连接符 5"/>
                        <wps:cNvCnPr/>
                        <wps:spPr>
                          <a:xfrm>
                            <a:off x="12460" y="18708"/>
                            <a:ext cx="6638" cy="1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50" name="组合 8"/>
                        <wpg:cNvGrpSpPr/>
                        <wpg:grpSpPr>
                          <a:xfrm>
                            <a:off x="12452" y="18212"/>
                            <a:ext cx="506" cy="502"/>
                            <a:chOff x="12452" y="18212"/>
                            <a:chExt cx="506" cy="502"/>
                          </a:xfrm>
                        </wpg:grpSpPr>
                        <wps:wsp>
                          <wps:cNvPr id="51" name="矩形 6"/>
                          <wps:cNvSpPr/>
                          <wps:spPr>
                            <a:xfrm>
                              <a:off x="12452" y="18212"/>
                              <a:ext cx="507" cy="50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587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2" name="任意多边形 7"/>
                          <wps:cNvSpPr/>
                          <wps:spPr>
                            <a:xfrm>
                              <a:off x="12489" y="18334"/>
                              <a:ext cx="423" cy="27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606274" y="36633461"/>
                                </a:cxn>
                                <a:cxn ang="0">
                                  <a:pos x="44989451" y="24194577"/>
                                </a:cxn>
                                <a:cxn ang="0">
                                  <a:pos x="19531702" y="36633461"/>
                                </a:cxn>
                                <a:cxn ang="0">
                                  <a:pos x="12429265" y="32847708"/>
                                </a:cxn>
                                <a:cxn ang="0">
                                  <a:pos x="12429265" y="44005686"/>
                                </a:cxn>
                                <a:cxn ang="0">
                                  <a:pos x="14360240" y="47421393"/>
                                </a:cxn>
                                <a:cxn ang="0">
                                  <a:pos x="12384875" y="50837099"/>
                                </a:cxn>
                                <a:cxn ang="0">
                                  <a:pos x="14493411" y="62848973"/>
                                </a:cxn>
                                <a:cxn ang="0">
                                  <a:pos x="8278778" y="62848973"/>
                                </a:cxn>
                                <a:cxn ang="0">
                                  <a:pos x="10409509" y="50780136"/>
                                </a:cxn>
                                <a:cxn ang="0">
                                  <a:pos x="8678290" y="47421393"/>
                                </a:cxn>
                                <a:cxn ang="0">
                                  <a:pos x="10342924" y="44091039"/>
                                </a:cxn>
                                <a:cxn ang="0">
                                  <a:pos x="10342924" y="31737569"/>
                                </a:cxn>
                                <a:cxn ang="0">
                                  <a:pos x="0" y="26187062"/>
                                </a:cxn>
                                <a:cxn ang="0">
                                  <a:pos x="45499939" y="0"/>
                                </a:cxn>
                                <a:cxn ang="0">
                                  <a:pos x="87248952" y="26528657"/>
                                </a:cxn>
                                <a:cxn ang="0">
                                  <a:pos x="67606274" y="36633461"/>
                                </a:cxn>
                                <a:cxn ang="0">
                                  <a:pos x="44478963" y="30513627"/>
                                </a:cxn>
                                <a:cxn ang="0">
                                  <a:pos x="65009446" y="39451390"/>
                                </a:cxn>
                                <a:cxn ang="0">
                                  <a:pos x="65009446" y="61112669"/>
                                </a:cxn>
                                <a:cxn ang="0">
                                  <a:pos x="43435842" y="68086398"/>
                                </a:cxn>
                                <a:cxn ang="0">
                                  <a:pos x="24392432" y="61112669"/>
                                </a:cxn>
                                <a:cxn ang="0">
                                  <a:pos x="24392432" y="39451390"/>
                                </a:cxn>
                                <a:cxn ang="0">
                                  <a:pos x="44478963" y="30513627"/>
                                </a:cxn>
                                <a:cxn ang="0">
                                  <a:pos x="44212622" y="64101428"/>
                                </a:cxn>
                                <a:cxn ang="0">
                                  <a:pos x="60770178" y="58807039"/>
                                </a:cxn>
                                <a:cxn ang="0">
                                  <a:pos x="44212622" y="53484262"/>
                                </a:cxn>
                                <a:cxn ang="0">
                                  <a:pos x="27677309" y="58807039"/>
                                </a:cxn>
                                <a:cxn ang="0">
                                  <a:pos x="44212622" y="64101428"/>
                                </a:cxn>
                              </a:cxnLst>
                              <a:rect l="0" t="0" r="0" b="0"/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3175">
                              <a:noFill/>
                            </a:ln>
                          </wps:spPr>
                          <wps:bodyPr anchor="ctr" anchorCtr="1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1pt;margin-top:-15.5pt;height:25.1pt;width:332.3pt;z-index:251666432;mso-width-relative:page;mso-height-relative:page;" coordorigin="12452,18212" coordsize="6646,502" o:gfxdata="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">
                <o:lock v:ext="edit" aspectratio="f"/>
                <v:line id="直接连接符 5" o:spid="_x0000_s1026" o:spt="20" style="position:absolute;left:12460;top:18708;height:1;width:6638;" filled="f" stroked="t" coordsize="21600,21600" o:gfxdata="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afwf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B9CDE5 [1300]" joinstyle="round"/>
                  <v:imagedata o:title=""/>
                  <o:lock v:ext="edit" aspectratio="f"/>
                </v:line>
                <v:group id="组合 8" o:spid="_x0000_s1026" o:spt="203" style="position:absolute;left:12452;top:18212;height:502;width:506;" coordorigin="12452,18212" coordsize="506,502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6" o:spid="_x0000_s1026" o:spt="1" style="position:absolute;left:12452;top:18212;height:502;width:507;" fillcolor="#C6D9F1" filled="t" stroked="f" coordsize="21600,21600" o:gfxdata="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0yTx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25pt"/>
                    <v:imagedata o:title=""/>
                    <o:lock v:ext="edit" aspectratio="f"/>
                  </v:rect>
                  <v:shape id="任意多边形 7" o:spid="_x0000_s1026" o:spt="100" style="position:absolute;left:12489;top:18334;height:279;width:423;v-text-anchor:middle-center;" fillcolor="#595959 [2109]" filled="t" stroked="f" coordsize="3931,2392" o:gfxdata="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qhgK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67606274,36633461;44989451,24194577;19531702,36633461;12429265,32847708;12429265,44005686;14360240,47421393;12384875,50837099;14493411,62848973;8278778,62848973;10409509,50780136;8678290,47421393;10342924,44091039;10342924,31737569;0,26187062;45499939,0;87248952,26528657;67606274,36633461;44478963,30513627;65009446,39451390;65009446,61112669;43435842,68086398;24392432,61112669;24392432,39451390;44478963,30513627;44212622,64101428;60770178,58807039;44212622,53484262;27677309,58807039;44212622,64101428" o:connectangles="0,0,0,0,0,0,0,0,0,0,0,0,0,0,0,0,0,0,0,0,0,0,0,0,0,0,0,0,0"/>
                    <v:fill on="t" focussize="0,0"/>
                    <v:stroke on="f" weight="0.25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-216535</wp:posOffset>
                </wp:positionV>
                <wp:extent cx="4299585" cy="10377170"/>
                <wp:effectExtent l="0" t="0" r="0" b="0"/>
                <wp:wrapNone/>
                <wp:docPr id="53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585" cy="103771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780" w:firstLineChars="300"/>
                              <w:jc w:val="left"/>
                              <w:textAlignment w:val="auto"/>
                              <w:outlineLvl w:val="9"/>
                              <w:rPr>
                                <w:rFonts w:cs="微软雅黑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2012.09/2016.07      金山理工大学（本科）      </w:t>
                            </w:r>
                            <w:r>
                              <w:rPr>
                                <w:rFonts w:hint="eastAsia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焊接工艺</w:t>
                            </w:r>
                            <w:r>
                              <w:rPr>
                                <w:rFonts w:hint="eastAsia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780" w:firstLineChars="300"/>
                              <w:jc w:val="left"/>
                              <w:textAlignment w:val="auto"/>
                              <w:outlineLvl w:val="9"/>
                              <w:rPr>
                                <w:rFonts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default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2019.11/2020.08      金山建设咨询有限公司      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焊接工艺师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1.核电钢结构制作、安装，主要从事钢衬里制作安装，不锈钢密闭水箱安装。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涉及知识：焊接、钢结构验收、工装设计及受力验算，构件吊装；施工质量、安全管理；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default" w:eastAsia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工作内容：设计图纸梳理会审，材料计划提取跟踪，焊接工艺筹备，施工方案编制，施工图纸深化，质量计划编制执行，现场技术指导质量检查，施工过程影像资料收集，竣工资料整理，施工经验反馈，工法专利编制。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16.08/2018.10      建筑工程设计有限公司      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焊接工艺师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1.负责编制部门焊接工艺文件；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2.对施工图纸审查，确认不同级别区域的焊接要求与规范，与质量员和焊工进行技术交底；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3.负责部门焊丝及焊材发放单的确认签字；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4.负责组织分析船只建造过程中焊接质量问题；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5.负责部门的质量巡检曝光系统；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6.负责部门手弧焊、气保焊、埋弧焊的设备，了解各类焊接设备的焊接参数及性能特征。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780" w:firstLineChars="300"/>
                              <w:jc w:val="left"/>
                              <w:textAlignment w:val="auto"/>
                              <w:outlineLvl w:val="9"/>
                              <w:rPr>
                                <w:rFonts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1.工作认真负责，自律性强，学习能力较为出众；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2.沟通协调能力教好,较强的团队领导能力；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3.流利的英语口语能力流利及书写能力；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4.熟练掌握模板工装及夹具的设计（CAD.Proe.Solidworks.Catia等制图软件）；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5.焊接认证的国际化工程师及检验师（IWE国际焊接工程师证，CWI美国注册检验师证）,丰富的焊接及机械专业知识经验；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6.项目管理的经验丰富；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7.擅长于精益生产（lean）管理及持续改进管理。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cs="微软雅黑"/>
                                <w:b w:val="0"/>
                                <w:bCs/>
                                <w:color w:val="595959" w:themeColor="text1" w:themeTint="A6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-5.3pt;margin-top:-17.05pt;height:817.1pt;width:338.55pt;z-index:251659264;mso-width-relative:page;mso-height-relative:page;" filled="f" stroked="f" coordsize="21600,21600" o:gfxdata="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L1bH/c&#10;AAAADAEAAA8AAAAAAAAAAQAgAAAAIgAAAGRycy9kb3ducmV2LnhtbFBLAQIUABQAAAAIAIdO4kBQ&#10;DpWVqgEAAB4DAAAOAAAAAAAAAAEAIAAAACs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780" w:firstLineChars="300"/>
                        <w:jc w:val="left"/>
                        <w:textAlignment w:val="auto"/>
                        <w:outlineLvl w:val="9"/>
                        <w:rPr>
                          <w:rFonts w:cs="微软雅黑"/>
                          <w:color w:val="595959" w:themeColor="text1" w:themeTint="A6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color w:val="595959" w:themeColor="text1" w:themeTint="A6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2012.09/2016.07      金山理工大学（本科）      </w:t>
                      </w:r>
                      <w:r>
                        <w:rPr>
                          <w:rFonts w:hint="eastAsia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焊接工艺</w:t>
                      </w:r>
                      <w:r>
                        <w:rPr>
                          <w:rFonts w:hint="eastAsia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780" w:firstLineChars="300"/>
                        <w:jc w:val="left"/>
                        <w:textAlignment w:val="auto"/>
                        <w:outlineLvl w:val="9"/>
                        <w:rPr>
                          <w:rFonts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default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2019.11/2020.08      金山建设咨询有限公司      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焊接工艺师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1.核电钢结构制作、安装，主要从事钢衬里制作安装，不锈钢密闭水箱安装。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涉及知识：焊接、钢结构验收、工装设计及受力验算，构件吊装；施工质量、安全管理；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default" w:eastAsia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工作内容：设计图纸梳理会审，材料计划提取跟踪，焊接工艺筹备，施工方案编制，施工图纸深化，质量计划编制执行，现场技术指导质量检查，施工过程影像资料收集，竣工资料整理，施工经验反馈，工法专利编制。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16.08/2018.10      建筑工程设计有限公司      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焊接工艺师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1.负责编制部门焊接工艺文件；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2.对施工图纸审查，确认不同级别区域的焊接要求与规范，与质量员和焊工进行技术交底；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3.负责部门焊丝及焊材发放单的确认签字；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4.负责组织分析船只建造过程中焊接质量问题；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5.负责部门的质量巡检曝光系统；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6.负责部门手弧焊、气保焊、埋弧焊的设备，了解各类焊接设备的焊接参数及性能特征。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780" w:firstLineChars="300"/>
                        <w:jc w:val="left"/>
                        <w:textAlignment w:val="auto"/>
                        <w:outlineLvl w:val="9"/>
                        <w:rPr>
                          <w:rFonts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1.工作认真负责，自律性强，学习能力较为出众；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2.沟通协调能力教好,较强的团队领导能力；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3.流利的英语口语能力流利及书写能力；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4.熟练掌握模板工装及夹具的设计（CAD.Proe.Solidworks.Catia等制图软件）；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5.焊接认证的国际化工程师及检验师（IWE国际焊接工程师证，CWI美国注册检验师证）,丰富的焊接及机械专业知识经验；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6.项目管理的经验丰富；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7.擅长于精益生产（lean）管理及持续改进管理。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cs="微软雅黑"/>
                          <w:b w:val="0"/>
                          <w:bCs/>
                          <w:color w:val="595959" w:themeColor="text1" w:themeTint="A6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-790575</wp:posOffset>
                </wp:positionV>
                <wp:extent cx="2534285" cy="11280140"/>
                <wp:effectExtent l="0" t="0" r="18415" b="1651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11280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6.45pt;margin-top:-62.25pt;height:888.2pt;width:199.55pt;z-index:-251655168;mso-width-relative:page;mso-height-relative:page;" fillcolor="#C6D9F1 [671]" filled="t" stroked="f" coordsize="21600,21600" o:gfxdata="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oQy8/2wAAAA4BAAAPAAAAAAAAAAEAIAAAACIAAABkcnMvZG93bnJldi54&#10;bWxQSwECFAAUAAAACACHTuJASVGlWb4BAABYAwAADgAAAAAAAAABACAAAAAqAQAAZHJzL2Uyb0Rv&#10;Yy54bWxQSwUGAAAAAAYABgBZAQAAWg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1101090</wp:posOffset>
                </wp:positionV>
                <wp:extent cx="4216400" cy="318770"/>
                <wp:effectExtent l="0" t="0" r="0" b="508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0" cy="318770"/>
                          <a:chOff x="12453" y="20608"/>
                          <a:chExt cx="6640" cy="502"/>
                        </a:xfrm>
                      </wpg:grpSpPr>
                      <wps:wsp>
                        <wps:cNvPr id="57" name="直接连接符 10"/>
                        <wps:cNvCnPr/>
                        <wps:spPr>
                          <a:xfrm>
                            <a:off x="12455" y="21098"/>
                            <a:ext cx="6638" cy="1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58" name="组合 13"/>
                        <wpg:cNvGrpSpPr/>
                        <wpg:grpSpPr>
                          <a:xfrm>
                            <a:off x="12453" y="20608"/>
                            <a:ext cx="506" cy="502"/>
                            <a:chOff x="1022" y="3475"/>
                            <a:chExt cx="506" cy="502"/>
                          </a:xfrm>
                        </wpg:grpSpPr>
                        <wps:wsp>
                          <wps:cNvPr id="59" name="矩形 11"/>
                          <wps:cNvSpPr/>
                          <wps:spPr>
                            <a:xfrm>
                              <a:off x="1022" y="3475"/>
                              <a:ext cx="507" cy="50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1587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0" name="任意多边形 12"/>
                          <wps:cNvSpPr/>
                          <wps:spPr>
                            <a:xfrm>
                              <a:off x="1128" y="3574"/>
                              <a:ext cx="280" cy="28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9860" y="75055"/>
                                </a:cxn>
                                <a:cxn ang="0">
                                  <a:pos x="149860" y="142671"/>
                                </a:cxn>
                                <a:cxn ang="0">
                                  <a:pos x="149783" y="143490"/>
                                </a:cxn>
                                <a:cxn ang="0">
                                  <a:pos x="149628" y="144218"/>
                                </a:cxn>
                                <a:cxn ang="0">
                                  <a:pos x="149474" y="144855"/>
                                </a:cxn>
                                <a:cxn ang="0">
                                  <a:pos x="149088" y="145492"/>
                                </a:cxn>
                                <a:cxn ang="0">
                                  <a:pos x="148779" y="146129"/>
                                </a:cxn>
                                <a:cxn ang="0">
                                  <a:pos x="148392" y="146766"/>
                                </a:cxn>
                                <a:cxn ang="0">
                                  <a:pos x="147852" y="147312"/>
                                </a:cxn>
                                <a:cxn ang="0">
                                  <a:pos x="147156" y="147858"/>
                                </a:cxn>
                                <a:cxn ang="0">
                                  <a:pos x="145920" y="148768"/>
                                </a:cxn>
                                <a:cxn ang="0">
                                  <a:pos x="144375" y="149405"/>
                                </a:cxn>
                                <a:cxn ang="0">
                                  <a:pos x="142676" y="149769"/>
                                </a:cxn>
                                <a:cxn ang="0">
                                  <a:pos x="140899" y="149860"/>
                                </a:cxn>
                                <a:cxn ang="0">
                                  <a:pos x="9038" y="149860"/>
                                </a:cxn>
                                <a:cxn ang="0">
                                  <a:pos x="7261" y="149769"/>
                                </a:cxn>
                                <a:cxn ang="0">
                                  <a:pos x="5562" y="149405"/>
                                </a:cxn>
                                <a:cxn ang="0">
                                  <a:pos x="4017" y="148768"/>
                                </a:cxn>
                                <a:cxn ang="0">
                                  <a:pos x="2626" y="147858"/>
                                </a:cxn>
                                <a:cxn ang="0">
                                  <a:pos x="2163" y="147312"/>
                                </a:cxn>
                                <a:cxn ang="0">
                                  <a:pos x="1622" y="146766"/>
                                </a:cxn>
                                <a:cxn ang="0">
                                  <a:pos x="1159" y="146129"/>
                                </a:cxn>
                                <a:cxn ang="0">
                                  <a:pos x="772" y="145492"/>
                                </a:cxn>
                                <a:cxn ang="0">
                                  <a:pos x="386" y="144855"/>
                                </a:cxn>
                                <a:cxn ang="0">
                                  <a:pos x="232" y="144218"/>
                                </a:cxn>
                                <a:cxn ang="0">
                                  <a:pos x="77" y="143490"/>
                                </a:cxn>
                                <a:cxn ang="0">
                                  <a:pos x="0" y="142671"/>
                                </a:cxn>
                                <a:cxn ang="0">
                                  <a:pos x="0" y="75237"/>
                                </a:cxn>
                                <a:cxn ang="0">
                                  <a:pos x="9038" y="78058"/>
                                </a:cxn>
                                <a:cxn ang="0">
                                  <a:pos x="18694" y="80971"/>
                                </a:cxn>
                                <a:cxn ang="0">
                                  <a:pos x="30358" y="84247"/>
                                </a:cxn>
                                <a:cxn ang="0">
                                  <a:pos x="36538" y="86067"/>
                                </a:cxn>
                                <a:cxn ang="0">
                                  <a:pos x="42872" y="87705"/>
                                </a:cxn>
                                <a:cxn ang="0">
                                  <a:pos x="49052" y="89161"/>
                                </a:cxn>
                                <a:cxn ang="0">
                                  <a:pos x="55155" y="90526"/>
                                </a:cxn>
                                <a:cxn ang="0">
                                  <a:pos x="60948" y="91709"/>
                                </a:cxn>
                                <a:cxn ang="0">
                                  <a:pos x="66278" y="92528"/>
                                </a:cxn>
                                <a:cxn ang="0">
                                  <a:pos x="70990" y="93165"/>
                                </a:cxn>
                                <a:cxn ang="0">
                                  <a:pos x="72999" y="93347"/>
                                </a:cxn>
                                <a:cxn ang="0">
                                  <a:pos x="74930" y="93438"/>
                                </a:cxn>
                                <a:cxn ang="0">
                                  <a:pos x="76861" y="93347"/>
                                </a:cxn>
                                <a:cxn ang="0">
                                  <a:pos x="79024" y="93165"/>
                                </a:cxn>
                                <a:cxn ang="0">
                                  <a:pos x="83659" y="92528"/>
                                </a:cxn>
                                <a:cxn ang="0">
                                  <a:pos x="88912" y="91709"/>
                                </a:cxn>
                                <a:cxn ang="0">
                                  <a:pos x="94705" y="90526"/>
                                </a:cxn>
                                <a:cxn ang="0">
                                  <a:pos x="100808" y="89161"/>
                                </a:cxn>
                                <a:cxn ang="0">
                                  <a:pos x="107065" y="87523"/>
                                </a:cxn>
                                <a:cxn ang="0">
                                  <a:pos x="113322" y="85885"/>
                                </a:cxn>
                                <a:cxn ang="0">
                                  <a:pos x="119579" y="84156"/>
                                </a:cxn>
                                <a:cxn ang="0">
                                  <a:pos x="131166" y="80880"/>
                                </a:cxn>
                                <a:cxn ang="0">
                                  <a:pos x="140899" y="77876"/>
                                </a:cxn>
                                <a:cxn ang="0">
                                  <a:pos x="69321" y="65344"/>
                                </a:cxn>
                                <a:cxn ang="0">
                                  <a:pos x="65122" y="70293"/>
                                </a:cxn>
                                <a:cxn ang="0">
                                  <a:pos x="65122" y="71190"/>
                                </a:cxn>
                                <a:cxn ang="0">
                                  <a:pos x="69321" y="76139"/>
                                </a:cxn>
                                <a:cxn ang="0">
                                  <a:pos x="80539" y="76139"/>
                                </a:cxn>
                                <a:cxn ang="0">
                                  <a:pos x="84738" y="71190"/>
                                </a:cxn>
                                <a:cxn ang="0">
                                  <a:pos x="84738" y="70293"/>
                                </a:cxn>
                                <a:cxn ang="0">
                                  <a:pos x="80539" y="65344"/>
                                </a:cxn>
                                <a:cxn ang="0">
                                  <a:pos x="74930" y="9440"/>
                                </a:cxn>
                                <a:cxn ang="0">
                                  <a:pos x="51217" y="25403"/>
                                </a:cxn>
                                <a:cxn ang="0">
                                  <a:pos x="51061" y="26681"/>
                                </a:cxn>
                                <a:cxn ang="0">
                                  <a:pos x="98799" y="26681"/>
                                </a:cxn>
                                <a:cxn ang="0">
                                  <a:pos x="98643" y="25403"/>
                                </a:cxn>
                                <a:cxn ang="0">
                                  <a:pos x="74930" y="9440"/>
                                </a:cxn>
                                <a:cxn ang="0">
                                  <a:pos x="74930" y="0"/>
                                </a:cxn>
                                <a:cxn ang="0">
                                  <a:pos x="104307" y="26458"/>
                                </a:cxn>
                                <a:cxn ang="0">
                                  <a:pos x="104318" y="26681"/>
                                </a:cxn>
                                <a:cxn ang="0">
                                  <a:pos x="140899" y="26681"/>
                                </a:cxn>
                                <a:cxn ang="0">
                                  <a:pos x="142676" y="26772"/>
                                </a:cxn>
                                <a:cxn ang="0">
                                  <a:pos x="144375" y="27136"/>
                                </a:cxn>
                                <a:cxn ang="0">
                                  <a:pos x="145920" y="27773"/>
                                </a:cxn>
                                <a:cxn ang="0">
                                  <a:pos x="147156" y="28683"/>
                                </a:cxn>
                                <a:cxn ang="0">
                                  <a:pos x="147852" y="29230"/>
                                </a:cxn>
                                <a:cxn ang="0">
                                  <a:pos x="148392" y="29776"/>
                                </a:cxn>
                                <a:cxn ang="0">
                                  <a:pos x="148779" y="30413"/>
                                </a:cxn>
                                <a:cxn ang="0">
                                  <a:pos x="149088" y="31050"/>
                                </a:cxn>
                                <a:cxn ang="0">
                                  <a:pos x="149474" y="31687"/>
                                </a:cxn>
                                <a:cxn ang="0">
                                  <a:pos x="149628" y="32323"/>
                                </a:cxn>
                                <a:cxn ang="0">
                                  <a:pos x="149783" y="33052"/>
                                </a:cxn>
                                <a:cxn ang="0">
                                  <a:pos x="149860" y="33871"/>
                                </a:cxn>
                                <a:cxn ang="0">
                                  <a:pos x="149860" y="71865"/>
                                </a:cxn>
                                <a:cxn ang="0">
                                  <a:pos x="149860" y="71865"/>
                                </a:cxn>
                                <a:cxn ang="0">
                                  <a:pos x="149860" y="71865"/>
                                </a:cxn>
                                <a:cxn ang="0">
                                  <a:pos x="140899" y="74686"/>
                                </a:cxn>
                                <a:cxn ang="0">
                                  <a:pos x="131166" y="77689"/>
                                </a:cxn>
                                <a:cxn ang="0">
                                  <a:pos x="119579" y="80965"/>
                                </a:cxn>
                                <a:cxn ang="0">
                                  <a:pos x="113322" y="82694"/>
                                </a:cxn>
                                <a:cxn ang="0">
                                  <a:pos x="107065" y="84332"/>
                                </a:cxn>
                                <a:cxn ang="0">
                                  <a:pos x="100808" y="85970"/>
                                </a:cxn>
                                <a:cxn ang="0">
                                  <a:pos x="94706" y="87335"/>
                                </a:cxn>
                                <a:cxn ang="0">
                                  <a:pos x="88912" y="88518"/>
                                </a:cxn>
                                <a:cxn ang="0">
                                  <a:pos x="83659" y="89337"/>
                                </a:cxn>
                                <a:cxn ang="0">
                                  <a:pos x="79024" y="89974"/>
                                </a:cxn>
                                <a:cxn ang="0">
                                  <a:pos x="76861" y="90156"/>
                                </a:cxn>
                                <a:cxn ang="0">
                                  <a:pos x="74930" y="90247"/>
                                </a:cxn>
                                <a:cxn ang="0">
                                  <a:pos x="72999" y="90156"/>
                                </a:cxn>
                                <a:cxn ang="0">
                                  <a:pos x="70991" y="89974"/>
                                </a:cxn>
                                <a:cxn ang="0">
                                  <a:pos x="66278" y="89337"/>
                                </a:cxn>
                                <a:cxn ang="0">
                                  <a:pos x="60948" y="88518"/>
                                </a:cxn>
                                <a:cxn ang="0">
                                  <a:pos x="55155" y="87335"/>
                                </a:cxn>
                                <a:cxn ang="0">
                                  <a:pos x="49052" y="85970"/>
                                </a:cxn>
                                <a:cxn ang="0">
                                  <a:pos x="42872" y="84514"/>
                                </a:cxn>
                                <a:cxn ang="0">
                                  <a:pos x="36538" y="82876"/>
                                </a:cxn>
                                <a:cxn ang="0">
                                  <a:pos x="30358" y="81056"/>
                                </a:cxn>
                                <a:cxn ang="0">
                                  <a:pos x="18694" y="77780"/>
                                </a:cxn>
                                <a:cxn ang="0">
                                  <a:pos x="9038" y="74868"/>
                                </a:cxn>
                                <a:cxn ang="0">
                                  <a:pos x="0" y="72047"/>
                                </a:cxn>
                                <a:cxn ang="0">
                                  <a:pos x="0" y="72160"/>
                                </a:cxn>
                                <a:cxn ang="0">
                                  <a:pos x="0" y="72160"/>
                                </a:cxn>
                                <a:cxn ang="0">
                                  <a:pos x="0" y="52618"/>
                                </a:cxn>
                                <a:cxn ang="0">
                                  <a:pos x="0" y="33871"/>
                                </a:cxn>
                                <a:cxn ang="0">
                                  <a:pos x="77" y="33052"/>
                                </a:cxn>
                                <a:cxn ang="0">
                                  <a:pos x="232" y="32323"/>
                                </a:cxn>
                                <a:cxn ang="0">
                                  <a:pos x="386" y="31687"/>
                                </a:cxn>
                                <a:cxn ang="0">
                                  <a:pos x="773" y="31050"/>
                                </a:cxn>
                                <a:cxn ang="0">
                                  <a:pos x="1159" y="30413"/>
                                </a:cxn>
                                <a:cxn ang="0">
                                  <a:pos x="1622" y="29776"/>
                                </a:cxn>
                                <a:cxn ang="0">
                                  <a:pos x="2163" y="29230"/>
                                </a:cxn>
                                <a:cxn ang="0">
                                  <a:pos x="2626" y="28683"/>
                                </a:cxn>
                                <a:cxn ang="0">
                                  <a:pos x="4017" y="27773"/>
                                </a:cxn>
                                <a:cxn ang="0">
                                  <a:pos x="5562" y="27136"/>
                                </a:cxn>
                                <a:cxn ang="0">
                                  <a:pos x="7261" y="26772"/>
                                </a:cxn>
                                <a:cxn ang="0">
                                  <a:pos x="9038" y="26681"/>
                                </a:cxn>
                                <a:cxn ang="0">
                                  <a:pos x="45542" y="26681"/>
                                </a:cxn>
                                <a:cxn ang="0">
                                  <a:pos x="45553" y="26458"/>
                                </a:cxn>
                                <a:cxn ang="0">
                                  <a:pos x="74930" y="0"/>
                                </a:cxn>
                              </a:cxnLst>
                              <a:rect l="0" t="0" r="0" b="0"/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lnTo>
                                    <a:pt x="3261356" y="1385789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lnTo>
                                    <a:pt x="1508607" y="1206475"/>
                                  </a:ln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bodyPr anchor="ctr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05pt;margin-top:86.7pt;height:25.1pt;width:332pt;z-index:251664384;mso-width-relative:page;mso-height-relative:page;" coordorigin="12453,20608" coordsize="6640,502" o:gfxdata="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">
                <o:lock v:ext="edit" aspectratio="f"/>
                <v:line id="直接连接符 10" o:spid="_x0000_s1026" o:spt="20" style="position:absolute;left:12455;top:21098;height:1;width:6638;" filled="f" stroked="t" coordsize="21600,21600" o:gfxdata="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Y1sr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B9CDE5 [1300]" joinstyle="round"/>
                  <v:imagedata o:title=""/>
                  <o:lock v:ext="edit" aspectratio="f"/>
                </v:line>
                <v:group id="组合 13" o:spid="_x0000_s1026" o:spt="203" style="position:absolute;left:12453;top:20608;height:502;width:506;" coordorigin="1022,3475" coordsize="506,502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11" o:spid="_x0000_s1026" o:spt="1" style="position:absolute;left:1022;top:3475;height:502;width:507;" fillcolor="#B9CDE5 [1300]" filled="t" stroked="f" coordsize="21600,21600" o:gfxdata="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fk0Z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.25pt"/>
                    <v:imagedata o:title=""/>
                    <o:lock v:ext="edit" aspectratio="f"/>
                  </v:rect>
                  <v:shape id="任意多边形 12" o:spid="_x0000_s1026" o:spt="100" style="position:absolute;left:1128;top:3574;height:280;width:280;v-text-anchor:middle;" fillcolor="#595959 [2109]" filled="t" stroked="f" coordsize="3261356,2766950" o:gfxdata="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tivbsAAADb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149860,75055;149860,142671;149783,143490;149628,144218;149474,144855;149088,145492;148779,146129;148392,146766;147852,147312;147156,147858;145920,148768;144375,149405;142676,149769;140899,149860;9038,149860;7261,149769;5562,149405;4017,148768;2626,147858;2163,147312;1622,146766;1159,146129;772,145492;386,144855;232,144218;77,143490;0,142671;0,75237;9038,78058;18694,80971;30358,84247;36538,86067;42872,87705;49052,89161;55155,90526;60948,91709;66278,92528;70990,93165;72999,93347;74930,93438;76861,93347;79024,93165;83659,92528;88912,91709;94705,90526;100808,89161;107065,87523;113322,85885;119579,84156;131166,80880;140899,77876;69321,65344;65122,70293;65122,71190;69321,76139;80539,76139;84738,71190;84738,70293;80539,65344;74930,9440;51217,25403;51061,26681;98799,26681;98643,25403;74930,9440;74930,0;104307,26458;104318,26681;140899,26681;142676,26772;144375,27136;145920,27773;147156,28683;147852,29230;148392,29776;148779,30413;149088,31050;149474,31687;149628,32323;149783,33052;149860,33871;149860,71865;149860,71865;149860,71865;140899,74686;131166,77689;119579,80965;113322,82694;107065,84332;100808,85970;94706,87335;88912,88518;83659,89337;79024,89974;76861,90156;74930,90247;72999,90156;70991,89974;66278,89337;60948,88518;55155,87335;49052,85970;42872,84514;36538,82876;30358,81056;18694,77780;9038,74868;0,72047;0,72160;0,72160;0,52618;0,33871;77,33052;232,32323;386,31687;773,31050;1159,30413;1622,29776;2163,29230;2626,28683;4017,27773;5562,27136;7261,26772;9038,26681;45542,26681;45553,26458;7493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0.5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4053840</wp:posOffset>
                </wp:positionV>
                <wp:extent cx="2050415" cy="3756025"/>
                <wp:effectExtent l="0" t="0" r="6985" b="1587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3756025"/>
                          <a:chOff x="19072" y="7877"/>
                          <a:chExt cx="3229" cy="5915"/>
                        </a:xfrm>
                      </wpg:grpSpPr>
                      <wps:wsp>
                        <wps:cNvPr id="64" name="矩形 31"/>
                        <wps:cNvSpPr/>
                        <wps:spPr>
                          <a:xfrm>
                            <a:off x="19072" y="13299"/>
                            <a:ext cx="3229" cy="4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矩形 28"/>
                        <wps:cNvSpPr/>
                        <wps:spPr>
                          <a:xfrm>
                            <a:off x="19072" y="10757"/>
                            <a:ext cx="3229" cy="4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矩形 32"/>
                        <wps:cNvSpPr/>
                        <wps:spPr>
                          <a:xfrm>
                            <a:off x="19072" y="7877"/>
                            <a:ext cx="3229" cy="4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4.1pt;margin-top:319.2pt;height:295.75pt;width:161.45pt;z-index:251661312;mso-width-relative:page;mso-height-relative:page;" coordorigin="19072,7877" coordsize="3229,5915" o:gfxdata="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DgS9SQ3QAAAA0BAAAPAAAAAAAA&#10;AAEAIAAAACIAAABkcnMvZG93bnJldi54bWxQSwECFAAUAAAACACHTuJAG3YoWfECAABOCwAADgAA&#10;AAAAAAABACAAAAAsAQAAZHJzL2Uyb0RvYy54bWxQSwUGAAAAAAYABgBZAQAAjwYAAAAA&#10;">
                <o:lock v:ext="edit" aspectratio="f"/>
                <v:rect id="矩形 31" o:spid="_x0000_s1026" o:spt="1" style="position:absolute;left:19072;top:13299;height:493;width:3229;v-text-anchor:middle;" fillcolor="#FFFFFF [3212]" filled="t" stroked="f" coordsize="21600,21600" o:gfxdata="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fv3u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25pt"/>
                  <v:imagedata o:title=""/>
                  <o:lock v:ext="edit" aspectratio="f"/>
                </v:rect>
                <v:rect id="矩形 28" o:spid="_x0000_s1026" o:spt="1" style="position:absolute;left:19072;top:10757;height:493;width:3229;v-text-anchor:middle;" fillcolor="#FFFFFF [3212]" filled="t" stroked="f" coordsize="21600,21600" o:gfxdata="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Mlh1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25pt"/>
                  <v:imagedata o:title=""/>
                  <o:lock v:ext="edit" aspectratio="f"/>
                </v:rect>
                <v:rect id="矩形 32" o:spid="_x0000_s1026" o:spt="1" style="position:absolute;left:19072;top:7877;height:493;width:3229;v-text-anchor:middle;" fillcolor="#FFFFFF [3212]" filled="t" stroked="f" coordsize="21600,21600" o:gfxdata="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gxgK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0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4043045</wp:posOffset>
                </wp:positionV>
                <wp:extent cx="2107565" cy="3917950"/>
                <wp:effectExtent l="0" t="0" r="0" b="0"/>
                <wp:wrapNone/>
                <wp:docPr id="67" name="文本框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39179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spacing w:line="360" w:lineRule="exact"/>
                              <w:ind w:firstLine="780" w:firstLineChars="300"/>
                              <w:rPr>
                                <w:rFonts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spacing w:line="360" w:lineRule="exact"/>
                              <w:ind w:firstLine="780" w:firstLineChars="300"/>
                              <w:rPr>
                                <w:rFonts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工作地点：深圳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到岗时间：一个月内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hint="default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工作职位：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焊接工艺师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期望薪资：8500-9999元/月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ind w:firstLine="780" w:firstLineChars="300"/>
                              <w:jc w:val="left"/>
                              <w:rPr>
                                <w:rFonts w:hint="eastAsia" w:cs="微软雅黑"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spacing w:line="360" w:lineRule="exact"/>
                              <w:ind w:firstLine="780" w:firstLineChars="300"/>
                              <w:jc w:val="left"/>
                              <w:rPr>
                                <w:rFonts w:hint="eastAsia" w:cs="微软雅黑"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计算机辅助设计绘图员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二级建造师执业资格证书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全国建设工程造价员资格证书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ind w:firstLine="780" w:firstLineChars="300"/>
                              <w:jc w:val="left"/>
                              <w:rPr>
                                <w:rFonts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72" o:spid="_x0000_s1026" o:spt="202" type="#_x0000_t202" style="position:absolute;left:0pt;margin-left:377pt;margin-top:318.35pt;height:308.5pt;width:165.95pt;z-index:251669504;mso-width-relative:page;mso-height-relative:page;" filled="f" stroked="f" coordsize="21600,21600" o:gfxdata="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y9Vn98AAAANAQAADwAAAAAAAAABACAAAAAiAAAAZHJzL2Rvd25yZXYueG1s&#10;UEsBAhQAFAAAAAgAh07iQLajs/K4AQAAMwMAAA4AAAAAAAAAAQAgAAAALgEAAGRycy9lMm9Eb2Mu&#10;eG1sUEsFBgAAAAAGAAYAWQEAAFg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spacing w:line="360" w:lineRule="exact"/>
                        <w:ind w:firstLine="780" w:firstLineChars="300"/>
                        <w:rPr>
                          <w:rFonts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spacing w:line="360" w:lineRule="exact"/>
                        <w:ind w:firstLine="780" w:firstLineChars="300"/>
                        <w:rPr>
                          <w:rFonts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utoSpaceDE w:val="0"/>
                        <w:autoSpaceDN w:val="0"/>
                        <w:spacing w:line="360" w:lineRule="exact"/>
                        <w:rPr>
                          <w:rFonts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工作地点：深圳</w:t>
                      </w:r>
                    </w:p>
                    <w:p>
                      <w:pPr>
                        <w:autoSpaceDE w:val="0"/>
                        <w:autoSpaceDN w:val="0"/>
                        <w:spacing w:line="360" w:lineRule="exact"/>
                        <w:rPr>
                          <w:rFonts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到岗时间：一个月内</w:t>
                      </w:r>
                    </w:p>
                    <w:p>
                      <w:pPr>
                        <w:autoSpaceDE w:val="0"/>
                        <w:autoSpaceDN w:val="0"/>
                        <w:spacing w:line="360" w:lineRule="exact"/>
                        <w:rPr>
                          <w:rFonts w:hint="default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工作职位：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焊接工艺师</w:t>
                      </w:r>
                    </w:p>
                    <w:p>
                      <w:pPr>
                        <w:autoSpaceDE w:val="0"/>
                        <w:autoSpaceDN w:val="0"/>
                        <w:spacing w:line="360" w:lineRule="exact"/>
                        <w:rPr>
                          <w:rFonts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期望薪资：8500-9999元/月</w:t>
                      </w:r>
                    </w:p>
                    <w:p>
                      <w:pPr>
                        <w:spacing w:line="360" w:lineRule="exact"/>
                        <w:rPr>
                          <w:rFonts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ind w:firstLine="780" w:firstLineChars="300"/>
                        <w:jc w:val="left"/>
                        <w:rPr>
                          <w:rFonts w:hint="eastAsia" w:cs="微软雅黑"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spacing w:line="360" w:lineRule="exact"/>
                        <w:ind w:firstLine="780" w:firstLineChars="300"/>
                        <w:jc w:val="left"/>
                        <w:rPr>
                          <w:rFonts w:hint="eastAsia" w:cs="微软雅黑"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计算机辅助设计绘图员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二级建造师执业资格证书</w:t>
                      </w:r>
                    </w:p>
                    <w:p>
                      <w:pPr>
                        <w:spacing w:line="360" w:lineRule="exact"/>
                        <w:rPr>
                          <w:rFonts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全国建设工程造价员资格证书</w:t>
                      </w:r>
                    </w:p>
                    <w:p>
                      <w:pPr>
                        <w:spacing w:line="360" w:lineRule="exact"/>
                        <w:rPr>
                          <w:rFonts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ind w:firstLine="780" w:firstLineChars="300"/>
                        <w:jc w:val="left"/>
                        <w:rPr>
                          <w:rFonts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8056880</wp:posOffset>
                </wp:positionV>
                <wp:extent cx="445770" cy="107378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游戏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滑雪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.35pt;margin-top:634.4pt;height:84.55pt;width:35.1pt;z-index:251671552;mso-width-relative:page;mso-height-relative:page;" filled="f" stroked="f" coordsize="21600,21600" o:gfxdata="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RrB7t0AAAANAQAADwAAAAAAAAABACAAAAAiAAAAZHJzL2Rvd25yZXYueG1sUEsBAhQAFAAAAAgA&#10;h07iQCzGbNM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游戏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滑雪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8088630</wp:posOffset>
                </wp:positionV>
                <wp:extent cx="1676400" cy="1087120"/>
                <wp:effectExtent l="0" t="0" r="1270" b="1778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087120"/>
                          <a:chOff x="14332" y="13551"/>
                          <a:chExt cx="2640" cy="1712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75" name="任意多边形 30"/>
                        <wps:cNvSpPr>
                          <a:spLocks noChangeAspect="1"/>
                        </wps:cNvSpPr>
                        <wps:spPr>
                          <a:xfrm>
                            <a:off x="16317" y="13551"/>
                            <a:ext cx="635" cy="4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7960" y="47976"/>
                              </a:cxn>
                              <a:cxn ang="0">
                                <a:pos x="312040" y="47976"/>
                              </a:cxn>
                              <a:cxn ang="0">
                                <a:pos x="263960" y="0"/>
                              </a:cxn>
                              <a:cxn ang="0">
                                <a:pos x="168040" y="0"/>
                              </a:cxn>
                              <a:cxn ang="0">
                                <a:pos x="119960" y="47976"/>
                              </a:cxn>
                              <a:cxn ang="0">
                                <a:pos x="24040" y="47976"/>
                              </a:cxn>
                              <a:cxn ang="0">
                                <a:pos x="0" y="71844"/>
                              </a:cxn>
                              <a:cxn ang="0">
                                <a:pos x="0" y="311365"/>
                              </a:cxn>
                              <a:cxn ang="0">
                                <a:pos x="24040" y="335353"/>
                              </a:cxn>
                              <a:cxn ang="0">
                                <a:pos x="407960" y="335353"/>
                              </a:cxn>
                              <a:cxn ang="0">
                                <a:pos x="432000" y="311365"/>
                              </a:cxn>
                              <a:cxn ang="0">
                                <a:pos x="432000" y="71844"/>
                              </a:cxn>
                              <a:cxn ang="0">
                                <a:pos x="407960" y="47976"/>
                              </a:cxn>
                              <a:cxn ang="0">
                                <a:pos x="216000" y="287377"/>
                              </a:cxn>
                              <a:cxn ang="0">
                                <a:pos x="119960" y="191665"/>
                              </a:cxn>
                              <a:cxn ang="0">
                                <a:pos x="216000" y="95832"/>
                              </a:cxn>
                              <a:cxn ang="0">
                                <a:pos x="312040" y="191665"/>
                              </a:cxn>
                              <a:cxn ang="0">
                                <a:pos x="216000" y="287377"/>
                              </a:cxn>
                              <a:cxn ang="0">
                                <a:pos x="144000" y="191665"/>
                              </a:cxn>
                              <a:cxn ang="0">
                                <a:pos x="149436" y="164181"/>
                              </a:cxn>
                              <a:cxn ang="0">
                                <a:pos x="165141" y="140795"/>
                              </a:cxn>
                              <a:cxn ang="0">
                                <a:pos x="188456" y="125245"/>
                              </a:cxn>
                              <a:cxn ang="0">
                                <a:pos x="216000" y="119821"/>
                              </a:cxn>
                              <a:cxn ang="0">
                                <a:pos x="243544" y="125245"/>
                              </a:cxn>
                              <a:cxn ang="0">
                                <a:pos x="266859" y="140795"/>
                              </a:cxn>
                              <a:cxn ang="0">
                                <a:pos x="282564" y="164181"/>
                              </a:cxn>
                              <a:cxn ang="0">
                                <a:pos x="288000" y="191665"/>
                              </a:cxn>
                              <a:cxn ang="0">
                                <a:pos x="282564" y="219149"/>
                              </a:cxn>
                              <a:cxn ang="0">
                                <a:pos x="266859" y="242414"/>
                              </a:cxn>
                              <a:cxn ang="0">
                                <a:pos x="243544" y="257964"/>
                              </a:cxn>
                              <a:cxn ang="0">
                                <a:pos x="216000" y="263509"/>
                              </a:cxn>
                              <a:cxn ang="0">
                                <a:pos x="188456" y="257964"/>
                              </a:cxn>
                              <a:cxn ang="0">
                                <a:pos x="165141" y="242414"/>
                              </a:cxn>
                              <a:cxn ang="0">
                                <a:pos x="149436" y="219149"/>
                              </a:cxn>
                              <a:cxn ang="0">
                                <a:pos x="144000" y="191665"/>
                              </a:cxn>
                            </a:cxnLst>
                            <a:pathLst>
                              <a:path w="3576" h="2782">
                                <a:moveTo>
                                  <a:pt x="3377" y="398"/>
                                </a:moveTo>
                                <a:cubicBezTo>
                                  <a:pt x="2583" y="398"/>
                                  <a:pt x="2583" y="398"/>
                                  <a:pt x="2583" y="398"/>
                                </a:cubicBezTo>
                                <a:cubicBezTo>
                                  <a:pt x="2583" y="398"/>
                                  <a:pt x="2428" y="0"/>
                                  <a:pt x="2185" y="0"/>
                                </a:cubicBezTo>
                                <a:cubicBezTo>
                                  <a:pt x="1391" y="0"/>
                                  <a:pt x="1391" y="0"/>
                                  <a:pt x="1391" y="0"/>
                                </a:cubicBezTo>
                                <a:cubicBezTo>
                                  <a:pt x="1148" y="0"/>
                                  <a:pt x="993" y="398"/>
                                  <a:pt x="993" y="398"/>
                                </a:cubicBezTo>
                                <a:cubicBezTo>
                                  <a:pt x="199" y="398"/>
                                  <a:pt x="199" y="398"/>
                                  <a:pt x="199" y="398"/>
                                </a:cubicBezTo>
                                <a:cubicBezTo>
                                  <a:pt x="61" y="398"/>
                                  <a:pt x="0" y="458"/>
                                  <a:pt x="0" y="596"/>
                                </a:cubicBezTo>
                                <a:cubicBezTo>
                                  <a:pt x="0" y="2583"/>
                                  <a:pt x="0" y="2583"/>
                                  <a:pt x="0" y="2583"/>
                                </a:cubicBezTo>
                                <a:cubicBezTo>
                                  <a:pt x="0" y="2722"/>
                                  <a:pt x="61" y="2782"/>
                                  <a:pt x="199" y="2782"/>
                                </a:cubicBezTo>
                                <a:cubicBezTo>
                                  <a:pt x="3377" y="2782"/>
                                  <a:pt x="3377" y="2782"/>
                                  <a:pt x="3377" y="2782"/>
                                </a:cubicBezTo>
                                <a:cubicBezTo>
                                  <a:pt x="3515" y="2782"/>
                                  <a:pt x="3576" y="2722"/>
                                  <a:pt x="3576" y="2583"/>
                                </a:cubicBezTo>
                                <a:cubicBezTo>
                                  <a:pt x="3576" y="596"/>
                                  <a:pt x="3576" y="596"/>
                                  <a:pt x="3576" y="596"/>
                                </a:cubicBezTo>
                                <a:cubicBezTo>
                                  <a:pt x="3576" y="458"/>
                                  <a:pt x="3515" y="398"/>
                                  <a:pt x="3377" y="398"/>
                                </a:cubicBezTo>
                                <a:close/>
                                <a:moveTo>
                                  <a:pt x="1788" y="2384"/>
                                </a:moveTo>
                                <a:cubicBezTo>
                                  <a:pt x="1349" y="2384"/>
                                  <a:pt x="993" y="2029"/>
                                  <a:pt x="993" y="1590"/>
                                </a:cubicBezTo>
                                <a:cubicBezTo>
                                  <a:pt x="993" y="1151"/>
                                  <a:pt x="1349" y="795"/>
                                  <a:pt x="1788" y="795"/>
                                </a:cubicBezTo>
                                <a:cubicBezTo>
                                  <a:pt x="2227" y="795"/>
                                  <a:pt x="2583" y="1151"/>
                                  <a:pt x="2583" y="1590"/>
                                </a:cubicBezTo>
                                <a:cubicBezTo>
                                  <a:pt x="2583" y="2029"/>
                                  <a:pt x="2227" y="2384"/>
                                  <a:pt x="1788" y="2384"/>
                                </a:cubicBezTo>
                                <a:close/>
                                <a:moveTo>
                                  <a:pt x="1192" y="1590"/>
                                </a:moveTo>
                                <a:cubicBezTo>
                                  <a:pt x="1192" y="1512"/>
                                  <a:pt x="1208" y="1434"/>
                                  <a:pt x="1237" y="1362"/>
                                </a:cubicBezTo>
                                <a:cubicBezTo>
                                  <a:pt x="1267" y="1289"/>
                                  <a:pt x="1311" y="1223"/>
                                  <a:pt x="1367" y="1168"/>
                                </a:cubicBezTo>
                                <a:cubicBezTo>
                                  <a:pt x="1422" y="1113"/>
                                  <a:pt x="1488" y="1069"/>
                                  <a:pt x="1560" y="1039"/>
                                </a:cubicBezTo>
                                <a:cubicBezTo>
                                  <a:pt x="1632" y="1009"/>
                                  <a:pt x="1710" y="994"/>
                                  <a:pt x="1788" y="994"/>
                                </a:cubicBezTo>
                                <a:cubicBezTo>
                                  <a:pt x="1866" y="994"/>
                                  <a:pt x="1944" y="1009"/>
                                  <a:pt x="2016" y="1039"/>
                                </a:cubicBezTo>
                                <a:cubicBezTo>
                                  <a:pt x="2088" y="1069"/>
                                  <a:pt x="2154" y="1113"/>
                                  <a:pt x="2209" y="1168"/>
                                </a:cubicBezTo>
                                <a:cubicBezTo>
                                  <a:pt x="2265" y="1223"/>
                                  <a:pt x="2309" y="1289"/>
                                  <a:pt x="2339" y="1362"/>
                                </a:cubicBezTo>
                                <a:cubicBezTo>
                                  <a:pt x="2368" y="1434"/>
                                  <a:pt x="2384" y="1512"/>
                                  <a:pt x="2384" y="1590"/>
                                </a:cubicBezTo>
                                <a:cubicBezTo>
                                  <a:pt x="2384" y="1668"/>
                                  <a:pt x="2368" y="1746"/>
                                  <a:pt x="2339" y="1818"/>
                                </a:cubicBezTo>
                                <a:cubicBezTo>
                                  <a:pt x="2309" y="1890"/>
                                  <a:pt x="2265" y="1956"/>
                                  <a:pt x="2209" y="2011"/>
                                </a:cubicBezTo>
                                <a:cubicBezTo>
                                  <a:pt x="2154" y="2066"/>
                                  <a:pt x="2088" y="2110"/>
                                  <a:pt x="2016" y="2140"/>
                                </a:cubicBezTo>
                                <a:cubicBezTo>
                                  <a:pt x="1944" y="2170"/>
                                  <a:pt x="1866" y="2186"/>
                                  <a:pt x="1788" y="2186"/>
                                </a:cubicBezTo>
                                <a:cubicBezTo>
                                  <a:pt x="1710" y="2186"/>
                                  <a:pt x="1632" y="2170"/>
                                  <a:pt x="1560" y="2140"/>
                                </a:cubicBezTo>
                                <a:cubicBezTo>
                                  <a:pt x="1488" y="2110"/>
                                  <a:pt x="1422" y="2066"/>
                                  <a:pt x="1367" y="2011"/>
                                </a:cubicBezTo>
                                <a:cubicBezTo>
                                  <a:pt x="1311" y="1956"/>
                                  <a:pt x="1267" y="1890"/>
                                  <a:pt x="1237" y="1818"/>
                                </a:cubicBezTo>
                                <a:cubicBezTo>
                                  <a:pt x="1208" y="1746"/>
                                  <a:pt x="1192" y="1668"/>
                                  <a:pt x="1192" y="1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6" name="任意多边形 26"/>
                        <wps:cNvSpPr>
                          <a:spLocks noChangeAspect="1"/>
                        </wps:cNvSpPr>
                        <wps:spPr>
                          <a:xfrm>
                            <a:off x="14332" y="14487"/>
                            <a:ext cx="758" cy="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4140" y="43920"/>
                              </a:cxn>
                              <a:cxn ang="0">
                                <a:pos x="378116" y="0"/>
                              </a:cxn>
                              <a:cxn ang="0">
                                <a:pos x="422091" y="43920"/>
                              </a:cxn>
                              <a:cxn ang="0">
                                <a:pos x="378116" y="87840"/>
                              </a:cxn>
                              <a:cxn ang="0">
                                <a:pos x="334140" y="43920"/>
                              </a:cxn>
                              <a:cxn ang="0">
                                <a:pos x="415483" y="393720"/>
                              </a:cxn>
                              <a:cxn ang="0">
                                <a:pos x="405270" y="396480"/>
                              </a:cxn>
                              <a:cxn ang="0">
                                <a:pos x="361295" y="416520"/>
                              </a:cxn>
                              <a:cxn ang="0">
                                <a:pos x="331377" y="407160"/>
                              </a:cxn>
                              <a:cxn ang="0">
                                <a:pos x="217474" y="344640"/>
                              </a:cxn>
                              <a:cxn ang="0">
                                <a:pos x="284278" y="267360"/>
                              </a:cxn>
                              <a:cxn ang="0">
                                <a:pos x="281875" y="207240"/>
                              </a:cxn>
                              <a:cxn ang="0">
                                <a:pos x="229609" y="166080"/>
                              </a:cxn>
                              <a:cxn ang="0">
                                <a:pos x="244508" y="155760"/>
                              </a:cxn>
                              <a:cxn ang="0">
                                <a:pos x="297614" y="190200"/>
                              </a:cxn>
                              <a:cxn ang="0">
                                <a:pos x="326210" y="209640"/>
                              </a:cxn>
                              <a:cxn ang="0">
                                <a:pos x="376073" y="204120"/>
                              </a:cxn>
                              <a:cxn ang="0">
                                <a:pos x="320924" y="159240"/>
                              </a:cxn>
                              <a:cxn ang="0">
                                <a:pos x="323807" y="105960"/>
                              </a:cxn>
                              <a:cxn ang="0">
                                <a:pos x="284278" y="45840"/>
                              </a:cxn>
                              <a:cxn ang="0">
                                <a:pos x="182029" y="93360"/>
                              </a:cxn>
                              <a:cxn ang="0">
                                <a:pos x="179866" y="96000"/>
                              </a:cxn>
                              <a:cxn ang="0">
                                <a:pos x="90234" y="38040"/>
                              </a:cxn>
                              <a:cxn ang="0">
                                <a:pos x="79901" y="40200"/>
                              </a:cxn>
                              <a:cxn ang="0">
                                <a:pos x="82063" y="50640"/>
                              </a:cxn>
                              <a:cxn ang="0">
                                <a:pos x="170975" y="108240"/>
                              </a:cxn>
                              <a:cxn ang="0">
                                <a:pos x="160642" y="177960"/>
                              </a:cxn>
                              <a:cxn ang="0">
                                <a:pos x="231171" y="246000"/>
                              </a:cxn>
                              <a:cxn ang="0">
                                <a:pos x="175901" y="321840"/>
                              </a:cxn>
                              <a:cxn ang="0">
                                <a:pos x="12255" y="232320"/>
                              </a:cxn>
                              <a:cxn ang="0">
                                <a:pos x="2043" y="235320"/>
                              </a:cxn>
                              <a:cxn ang="0">
                                <a:pos x="5046" y="245520"/>
                              </a:cxn>
                              <a:cxn ang="0">
                                <a:pos x="324168" y="420240"/>
                              </a:cxn>
                              <a:cxn ang="0">
                                <a:pos x="359012" y="431280"/>
                              </a:cxn>
                              <a:cxn ang="0">
                                <a:pos x="369224" y="432000"/>
                              </a:cxn>
                              <a:cxn ang="0">
                                <a:pos x="418246" y="404040"/>
                              </a:cxn>
                              <a:cxn ang="0">
                                <a:pos x="415483" y="393720"/>
                              </a:cxn>
                              <a:cxn ang="0">
                                <a:pos x="273104" y="136080"/>
                              </a:cxn>
                              <a:cxn ang="0">
                                <a:pos x="274545" y="157320"/>
                              </a:cxn>
                              <a:cxn ang="0">
                                <a:pos x="257965" y="146520"/>
                              </a:cxn>
                              <a:cxn ang="0">
                                <a:pos x="273104" y="136080"/>
                              </a:cxn>
                            </a:cxnLst>
                            <a:pathLst>
                              <a:path w="3513" h="3600">
                                <a:moveTo>
                                  <a:pt x="2781" y="366"/>
                                </a:moveTo>
                                <a:cubicBezTo>
                                  <a:pt x="2781" y="164"/>
                                  <a:pt x="2945" y="0"/>
                                  <a:pt x="3147" y="0"/>
                                </a:cubicBezTo>
                                <a:cubicBezTo>
                                  <a:pt x="3349" y="0"/>
                                  <a:pt x="3513" y="164"/>
                                  <a:pt x="3513" y="366"/>
                                </a:cubicBezTo>
                                <a:cubicBezTo>
                                  <a:pt x="3513" y="568"/>
                                  <a:pt x="3349" y="732"/>
                                  <a:pt x="3147" y="732"/>
                                </a:cubicBezTo>
                                <a:cubicBezTo>
                                  <a:pt x="2945" y="732"/>
                                  <a:pt x="2781" y="568"/>
                                  <a:pt x="2781" y="366"/>
                                </a:cubicBezTo>
                                <a:close/>
                                <a:moveTo>
                                  <a:pt x="3458" y="3281"/>
                                </a:moveTo>
                                <a:cubicBezTo>
                                  <a:pt x="3428" y="3264"/>
                                  <a:pt x="3390" y="3274"/>
                                  <a:pt x="3373" y="3304"/>
                                </a:cubicBezTo>
                                <a:cubicBezTo>
                                  <a:pt x="3297" y="3435"/>
                                  <a:pt x="3174" y="3491"/>
                                  <a:pt x="3007" y="3471"/>
                                </a:cubicBezTo>
                                <a:cubicBezTo>
                                  <a:pt x="2873" y="3454"/>
                                  <a:pt x="2759" y="3393"/>
                                  <a:pt x="2758" y="3393"/>
                                </a:cubicBezTo>
                                <a:cubicBezTo>
                                  <a:pt x="1810" y="2872"/>
                                  <a:pt x="1810" y="2872"/>
                                  <a:pt x="1810" y="2872"/>
                                </a:cubicBezTo>
                                <a:cubicBezTo>
                                  <a:pt x="1937" y="2733"/>
                                  <a:pt x="2301" y="2331"/>
                                  <a:pt x="2366" y="2228"/>
                                </a:cubicBezTo>
                                <a:cubicBezTo>
                                  <a:pt x="2445" y="2103"/>
                                  <a:pt x="2577" y="1925"/>
                                  <a:pt x="2346" y="1727"/>
                                </a:cubicBezTo>
                                <a:cubicBezTo>
                                  <a:pt x="2115" y="1529"/>
                                  <a:pt x="1911" y="1384"/>
                                  <a:pt x="1911" y="1384"/>
                                </a:cubicBezTo>
                                <a:cubicBezTo>
                                  <a:pt x="2035" y="1298"/>
                                  <a:pt x="2035" y="1298"/>
                                  <a:pt x="2035" y="1298"/>
                                </a:cubicBezTo>
                                <a:cubicBezTo>
                                  <a:pt x="2477" y="1585"/>
                                  <a:pt x="2477" y="1585"/>
                                  <a:pt x="2477" y="1585"/>
                                </a:cubicBezTo>
                                <a:cubicBezTo>
                                  <a:pt x="2548" y="1637"/>
                                  <a:pt x="2633" y="1696"/>
                                  <a:pt x="2715" y="1747"/>
                                </a:cubicBezTo>
                                <a:cubicBezTo>
                                  <a:pt x="2919" y="1872"/>
                                  <a:pt x="3058" y="1865"/>
                                  <a:pt x="3130" y="1701"/>
                                </a:cubicBezTo>
                                <a:cubicBezTo>
                                  <a:pt x="3203" y="1536"/>
                                  <a:pt x="2671" y="1327"/>
                                  <a:pt x="2671" y="1327"/>
                                </a:cubicBezTo>
                                <a:cubicBezTo>
                                  <a:pt x="2671" y="1327"/>
                                  <a:pt x="2656" y="1147"/>
                                  <a:pt x="2695" y="883"/>
                                </a:cubicBezTo>
                                <a:cubicBezTo>
                                  <a:pt x="2735" y="620"/>
                                  <a:pt x="2636" y="402"/>
                                  <a:pt x="2366" y="382"/>
                                </a:cubicBezTo>
                                <a:cubicBezTo>
                                  <a:pt x="2096" y="363"/>
                                  <a:pt x="1707" y="547"/>
                                  <a:pt x="1515" y="778"/>
                                </a:cubicBezTo>
                                <a:cubicBezTo>
                                  <a:pt x="1509" y="785"/>
                                  <a:pt x="1503" y="793"/>
                                  <a:pt x="1497" y="800"/>
                                </a:cubicBezTo>
                                <a:cubicBezTo>
                                  <a:pt x="751" y="317"/>
                                  <a:pt x="751" y="317"/>
                                  <a:pt x="751" y="317"/>
                                </a:cubicBezTo>
                                <a:cubicBezTo>
                                  <a:pt x="722" y="298"/>
                                  <a:pt x="684" y="306"/>
                                  <a:pt x="665" y="335"/>
                                </a:cubicBezTo>
                                <a:cubicBezTo>
                                  <a:pt x="646" y="364"/>
                                  <a:pt x="654" y="403"/>
                                  <a:pt x="683" y="422"/>
                                </a:cubicBezTo>
                                <a:cubicBezTo>
                                  <a:pt x="1423" y="902"/>
                                  <a:pt x="1423" y="902"/>
                                  <a:pt x="1423" y="902"/>
                                </a:cubicBezTo>
                                <a:cubicBezTo>
                                  <a:pt x="1294" y="1098"/>
                                  <a:pt x="1240" y="1304"/>
                                  <a:pt x="1337" y="1483"/>
                                </a:cubicBezTo>
                                <a:cubicBezTo>
                                  <a:pt x="1456" y="1701"/>
                                  <a:pt x="1983" y="1859"/>
                                  <a:pt x="1924" y="2050"/>
                                </a:cubicBezTo>
                                <a:cubicBezTo>
                                  <a:pt x="1875" y="2209"/>
                                  <a:pt x="1567" y="2566"/>
                                  <a:pt x="1464" y="2682"/>
                                </a:cubicBezTo>
                                <a:cubicBezTo>
                                  <a:pt x="102" y="1936"/>
                                  <a:pt x="102" y="1936"/>
                                  <a:pt x="102" y="1936"/>
                                </a:cubicBezTo>
                                <a:cubicBezTo>
                                  <a:pt x="72" y="1919"/>
                                  <a:pt x="34" y="1930"/>
                                  <a:pt x="17" y="1961"/>
                                </a:cubicBezTo>
                                <a:cubicBezTo>
                                  <a:pt x="0" y="1991"/>
                                  <a:pt x="11" y="2029"/>
                                  <a:pt x="42" y="2046"/>
                                </a:cubicBezTo>
                                <a:cubicBezTo>
                                  <a:pt x="2698" y="3502"/>
                                  <a:pt x="2698" y="3502"/>
                                  <a:pt x="2698" y="3502"/>
                                </a:cubicBezTo>
                                <a:cubicBezTo>
                                  <a:pt x="2704" y="3505"/>
                                  <a:pt x="2831" y="3574"/>
                                  <a:pt x="2988" y="3594"/>
                                </a:cubicBezTo>
                                <a:cubicBezTo>
                                  <a:pt x="3017" y="3598"/>
                                  <a:pt x="3046" y="3600"/>
                                  <a:pt x="3073" y="3600"/>
                                </a:cubicBezTo>
                                <a:cubicBezTo>
                                  <a:pt x="3252" y="3600"/>
                                  <a:pt x="3392" y="3520"/>
                                  <a:pt x="3481" y="3367"/>
                                </a:cubicBezTo>
                                <a:cubicBezTo>
                                  <a:pt x="3499" y="3337"/>
                                  <a:pt x="3488" y="3299"/>
                                  <a:pt x="3458" y="3281"/>
                                </a:cubicBezTo>
                                <a:close/>
                                <a:moveTo>
                                  <a:pt x="2273" y="1134"/>
                                </a:moveTo>
                                <a:cubicBezTo>
                                  <a:pt x="2285" y="1311"/>
                                  <a:pt x="2285" y="1311"/>
                                  <a:pt x="2285" y="1311"/>
                                </a:cubicBezTo>
                                <a:cubicBezTo>
                                  <a:pt x="2147" y="1221"/>
                                  <a:pt x="2147" y="1221"/>
                                  <a:pt x="2147" y="1221"/>
                                </a:cubicBezTo>
                                <a:cubicBezTo>
                                  <a:pt x="2273" y="1134"/>
                                  <a:pt x="2273" y="1134"/>
                                  <a:pt x="2273" y="11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7" name="任意多边形 29"/>
                        <wps:cNvSpPr>
                          <a:spLocks noChangeAspect="1"/>
                        </wps:cNvSpPr>
                        <wps:spPr>
                          <a:xfrm>
                            <a:off x="16336" y="14454"/>
                            <a:ext cx="636" cy="6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7209" y="68545"/>
                              </a:cxn>
                              <a:cxn ang="0">
                                <a:pos x="214898" y="24806"/>
                              </a:cxn>
                              <a:cxn ang="0">
                                <a:pos x="171273" y="7190"/>
                              </a:cxn>
                              <a:cxn ang="0">
                                <a:pos x="153584" y="50929"/>
                              </a:cxn>
                              <a:cxn ang="0">
                                <a:pos x="197209" y="68545"/>
                              </a:cxn>
                              <a:cxn ang="0">
                                <a:pos x="214540" y="377356"/>
                              </a:cxn>
                              <a:cxn ang="0">
                                <a:pos x="241551" y="363935"/>
                              </a:cxn>
                              <a:cxn ang="0">
                                <a:pos x="205336" y="282807"/>
                              </a:cxn>
                              <a:cxn ang="0">
                                <a:pos x="286969" y="253448"/>
                              </a:cxn>
                              <a:cxn ang="0">
                                <a:pos x="314578" y="224568"/>
                              </a:cxn>
                              <a:cxn ang="0">
                                <a:pos x="318283" y="204556"/>
                              </a:cxn>
                              <a:cxn ang="0">
                                <a:pos x="310515" y="170883"/>
                              </a:cxn>
                              <a:cxn ang="0">
                                <a:pos x="301551" y="149552"/>
                              </a:cxn>
                              <a:cxn ang="0">
                                <a:pos x="257208" y="79210"/>
                              </a:cxn>
                              <a:cxn ang="0">
                                <a:pos x="257089" y="79090"/>
                              </a:cxn>
                              <a:cxn ang="0">
                                <a:pos x="256850" y="78970"/>
                              </a:cxn>
                              <a:cxn ang="0">
                                <a:pos x="190277" y="88198"/>
                              </a:cxn>
                              <a:cxn ang="0">
                                <a:pos x="86294" y="151829"/>
                              </a:cxn>
                              <a:cxn ang="0">
                                <a:pos x="95377" y="173759"/>
                              </a:cxn>
                              <a:cxn ang="0">
                                <a:pos x="198285" y="138048"/>
                              </a:cxn>
                              <a:cxn ang="0">
                                <a:pos x="231990" y="209469"/>
                              </a:cxn>
                              <a:cxn ang="0">
                                <a:pos x="183225" y="237151"/>
                              </a:cxn>
                              <a:cxn ang="0">
                                <a:pos x="183106" y="237151"/>
                              </a:cxn>
                              <a:cxn ang="0">
                                <a:pos x="156931" y="265312"/>
                              </a:cxn>
                              <a:cxn ang="0">
                                <a:pos x="155616" y="274299"/>
                              </a:cxn>
                              <a:cxn ang="0">
                                <a:pos x="165775" y="302460"/>
                              </a:cxn>
                              <a:cxn ang="0">
                                <a:pos x="214540" y="377356"/>
                              </a:cxn>
                              <a:cxn ang="0">
                                <a:pos x="297606" y="317319"/>
                              </a:cxn>
                              <a:cxn ang="0">
                                <a:pos x="295096" y="299344"/>
                              </a:cxn>
                              <a:cxn ang="0">
                                <a:pos x="335734" y="293113"/>
                              </a:cxn>
                              <a:cxn ang="0">
                                <a:pos x="352108" y="270824"/>
                              </a:cxn>
                              <a:cxn ang="0">
                                <a:pos x="329997" y="254526"/>
                              </a:cxn>
                              <a:cxn ang="0">
                                <a:pos x="292228" y="260279"/>
                              </a:cxn>
                              <a:cxn ang="0">
                                <a:pos x="290077" y="261357"/>
                              </a:cxn>
                              <a:cxn ang="0">
                                <a:pos x="290077" y="261357"/>
                              </a:cxn>
                              <a:cxn ang="0">
                                <a:pos x="216810" y="287720"/>
                              </a:cxn>
                              <a:cxn ang="0">
                                <a:pos x="226611" y="309770"/>
                              </a:cxn>
                              <a:cxn ang="0">
                                <a:pos x="270117" y="303059"/>
                              </a:cxn>
                              <a:cxn ang="0">
                                <a:pos x="272507" y="320914"/>
                              </a:cxn>
                              <a:cxn ang="0">
                                <a:pos x="234141" y="326427"/>
                              </a:cxn>
                              <a:cxn ang="0">
                                <a:pos x="252667" y="367889"/>
                              </a:cxn>
                              <a:cxn ang="0">
                                <a:pos x="211432" y="388381"/>
                              </a:cxn>
                              <a:cxn ang="0">
                                <a:pos x="209400" y="385025"/>
                              </a:cxn>
                              <a:cxn ang="0">
                                <a:pos x="177010" y="334695"/>
                              </a:cxn>
                              <a:cxn ang="0">
                                <a:pos x="105059" y="345121"/>
                              </a:cxn>
                              <a:cxn ang="0">
                                <a:pos x="57968" y="177593"/>
                              </a:cxn>
                              <a:cxn ang="0">
                                <a:pos x="85457" y="176874"/>
                              </a:cxn>
                              <a:cxn ang="0">
                                <a:pos x="51752" y="84483"/>
                              </a:cxn>
                              <a:cxn ang="0">
                                <a:pos x="1195" y="84602"/>
                              </a:cxn>
                              <a:cxn ang="0">
                                <a:pos x="77449" y="349075"/>
                              </a:cxn>
                              <a:cxn ang="0">
                                <a:pos x="0" y="360340"/>
                              </a:cxn>
                              <a:cxn ang="0">
                                <a:pos x="0" y="432000"/>
                              </a:cxn>
                              <a:cxn ang="0">
                                <a:pos x="405175" y="431161"/>
                              </a:cxn>
                              <a:cxn ang="0">
                                <a:pos x="405175" y="301741"/>
                              </a:cxn>
                              <a:cxn ang="0">
                                <a:pos x="297606" y="317319"/>
                              </a:cxn>
                            </a:cxnLst>
                            <a:pathLst>
                              <a:path w="3390" h="3605">
                                <a:moveTo>
                                  <a:pt x="1650" y="572"/>
                                </a:moveTo>
                                <a:cubicBezTo>
                                  <a:pt x="1792" y="512"/>
                                  <a:pt x="1858" y="348"/>
                                  <a:pt x="1798" y="207"/>
                                </a:cubicBezTo>
                                <a:cubicBezTo>
                                  <a:pt x="1737" y="65"/>
                                  <a:pt x="1574" y="0"/>
                                  <a:pt x="1433" y="60"/>
                                </a:cubicBezTo>
                                <a:cubicBezTo>
                                  <a:pt x="1291" y="120"/>
                                  <a:pt x="1225" y="283"/>
                                  <a:pt x="1285" y="425"/>
                                </a:cubicBezTo>
                                <a:cubicBezTo>
                                  <a:pt x="1346" y="566"/>
                                  <a:pt x="1509" y="632"/>
                                  <a:pt x="1650" y="572"/>
                                </a:cubicBezTo>
                                <a:close/>
                                <a:moveTo>
                                  <a:pt x="1795" y="3149"/>
                                </a:moveTo>
                                <a:cubicBezTo>
                                  <a:pt x="1836" y="3129"/>
                                  <a:pt x="1978" y="3058"/>
                                  <a:pt x="2021" y="3037"/>
                                </a:cubicBezTo>
                                <a:cubicBezTo>
                                  <a:pt x="1996" y="2980"/>
                                  <a:pt x="1718" y="2360"/>
                                  <a:pt x="1718" y="2360"/>
                                </a:cubicBezTo>
                                <a:cubicBezTo>
                                  <a:pt x="1718" y="2360"/>
                                  <a:pt x="2398" y="2116"/>
                                  <a:pt x="2401" y="2115"/>
                                </a:cubicBezTo>
                                <a:cubicBezTo>
                                  <a:pt x="2408" y="2112"/>
                                  <a:pt x="2565" y="2042"/>
                                  <a:pt x="2632" y="1874"/>
                                </a:cubicBezTo>
                                <a:cubicBezTo>
                                  <a:pt x="2653" y="1822"/>
                                  <a:pt x="2663" y="1766"/>
                                  <a:pt x="2663" y="1707"/>
                                </a:cubicBezTo>
                                <a:cubicBezTo>
                                  <a:pt x="2663" y="1621"/>
                                  <a:pt x="2642" y="1527"/>
                                  <a:pt x="2598" y="1426"/>
                                </a:cubicBezTo>
                                <a:cubicBezTo>
                                  <a:pt x="2523" y="1248"/>
                                  <a:pt x="2523" y="1248"/>
                                  <a:pt x="2523" y="1248"/>
                                </a:cubicBezTo>
                                <a:cubicBezTo>
                                  <a:pt x="2403" y="959"/>
                                  <a:pt x="2316" y="750"/>
                                  <a:pt x="2152" y="661"/>
                                </a:cubicBezTo>
                                <a:cubicBezTo>
                                  <a:pt x="2151" y="660"/>
                                  <a:pt x="2151" y="660"/>
                                  <a:pt x="2151" y="660"/>
                                </a:cubicBezTo>
                                <a:cubicBezTo>
                                  <a:pt x="2149" y="659"/>
                                  <a:pt x="2149" y="659"/>
                                  <a:pt x="2149" y="659"/>
                                </a:cubicBezTo>
                                <a:cubicBezTo>
                                  <a:pt x="2141" y="654"/>
                                  <a:pt x="1943" y="534"/>
                                  <a:pt x="1592" y="736"/>
                                </a:cubicBezTo>
                                <a:cubicBezTo>
                                  <a:pt x="1246" y="935"/>
                                  <a:pt x="722" y="1267"/>
                                  <a:pt x="722" y="1267"/>
                                </a:cubicBezTo>
                                <a:cubicBezTo>
                                  <a:pt x="798" y="1450"/>
                                  <a:pt x="798" y="1450"/>
                                  <a:pt x="798" y="1450"/>
                                </a:cubicBezTo>
                                <a:cubicBezTo>
                                  <a:pt x="1659" y="1152"/>
                                  <a:pt x="1659" y="1152"/>
                                  <a:pt x="1659" y="1152"/>
                                </a:cubicBezTo>
                                <a:cubicBezTo>
                                  <a:pt x="1941" y="1748"/>
                                  <a:pt x="1941" y="1748"/>
                                  <a:pt x="1941" y="1748"/>
                                </a:cubicBezTo>
                                <a:cubicBezTo>
                                  <a:pt x="1533" y="1979"/>
                                  <a:pt x="1533" y="1979"/>
                                  <a:pt x="1533" y="1979"/>
                                </a:cubicBezTo>
                                <a:cubicBezTo>
                                  <a:pt x="1532" y="1979"/>
                                  <a:pt x="1532" y="1979"/>
                                  <a:pt x="1532" y="1979"/>
                                </a:cubicBezTo>
                                <a:cubicBezTo>
                                  <a:pt x="1530" y="1980"/>
                                  <a:pt x="1357" y="2059"/>
                                  <a:pt x="1313" y="2214"/>
                                </a:cubicBezTo>
                                <a:cubicBezTo>
                                  <a:pt x="1306" y="2238"/>
                                  <a:pt x="1302" y="2263"/>
                                  <a:pt x="1302" y="2289"/>
                                </a:cubicBezTo>
                                <a:cubicBezTo>
                                  <a:pt x="1302" y="2362"/>
                                  <a:pt x="1331" y="2441"/>
                                  <a:pt x="1387" y="2524"/>
                                </a:cubicBezTo>
                                <a:cubicBezTo>
                                  <a:pt x="1596" y="2834"/>
                                  <a:pt x="1746" y="3071"/>
                                  <a:pt x="1795" y="3149"/>
                                </a:cubicBezTo>
                                <a:close/>
                                <a:moveTo>
                                  <a:pt x="2490" y="2648"/>
                                </a:moveTo>
                                <a:cubicBezTo>
                                  <a:pt x="2469" y="2498"/>
                                  <a:pt x="2469" y="2498"/>
                                  <a:pt x="2469" y="2498"/>
                                </a:cubicBezTo>
                                <a:cubicBezTo>
                                  <a:pt x="2809" y="2446"/>
                                  <a:pt x="2809" y="2446"/>
                                  <a:pt x="2809" y="2446"/>
                                </a:cubicBezTo>
                                <a:cubicBezTo>
                                  <a:pt x="2898" y="2432"/>
                                  <a:pt x="2959" y="2349"/>
                                  <a:pt x="2946" y="2260"/>
                                </a:cubicBezTo>
                                <a:cubicBezTo>
                                  <a:pt x="2932" y="2172"/>
                                  <a:pt x="2849" y="2111"/>
                                  <a:pt x="2761" y="2124"/>
                                </a:cubicBezTo>
                                <a:cubicBezTo>
                                  <a:pt x="2445" y="2172"/>
                                  <a:pt x="2445" y="2172"/>
                                  <a:pt x="2445" y="2172"/>
                                </a:cubicBezTo>
                                <a:cubicBezTo>
                                  <a:pt x="2435" y="2177"/>
                                  <a:pt x="2429" y="2180"/>
                                  <a:pt x="2427" y="2181"/>
                                </a:cubicBezTo>
                                <a:cubicBezTo>
                                  <a:pt x="2427" y="2181"/>
                                  <a:pt x="2427" y="2181"/>
                                  <a:pt x="2427" y="2181"/>
                                </a:cubicBezTo>
                                <a:cubicBezTo>
                                  <a:pt x="2427" y="2181"/>
                                  <a:pt x="1878" y="2378"/>
                                  <a:pt x="1814" y="2401"/>
                                </a:cubicBezTo>
                                <a:cubicBezTo>
                                  <a:pt x="1823" y="2421"/>
                                  <a:pt x="1856" y="2494"/>
                                  <a:pt x="1896" y="2585"/>
                                </a:cubicBezTo>
                                <a:cubicBezTo>
                                  <a:pt x="2260" y="2529"/>
                                  <a:pt x="2260" y="2529"/>
                                  <a:pt x="2260" y="2529"/>
                                </a:cubicBezTo>
                                <a:cubicBezTo>
                                  <a:pt x="2280" y="2678"/>
                                  <a:pt x="2280" y="2678"/>
                                  <a:pt x="2280" y="2678"/>
                                </a:cubicBezTo>
                                <a:cubicBezTo>
                                  <a:pt x="1959" y="2724"/>
                                  <a:pt x="1959" y="2724"/>
                                  <a:pt x="1959" y="2724"/>
                                </a:cubicBezTo>
                                <a:cubicBezTo>
                                  <a:pt x="2036" y="2896"/>
                                  <a:pt x="2114" y="3070"/>
                                  <a:pt x="2114" y="3070"/>
                                </a:cubicBezTo>
                                <a:cubicBezTo>
                                  <a:pt x="1769" y="3241"/>
                                  <a:pt x="1769" y="3241"/>
                                  <a:pt x="1769" y="3241"/>
                                </a:cubicBezTo>
                                <a:cubicBezTo>
                                  <a:pt x="1752" y="3213"/>
                                  <a:pt x="1752" y="3213"/>
                                  <a:pt x="1752" y="3213"/>
                                </a:cubicBezTo>
                                <a:cubicBezTo>
                                  <a:pt x="1751" y="3211"/>
                                  <a:pt x="1648" y="3046"/>
                                  <a:pt x="1481" y="2793"/>
                                </a:cubicBezTo>
                                <a:cubicBezTo>
                                  <a:pt x="879" y="2880"/>
                                  <a:pt x="879" y="2880"/>
                                  <a:pt x="879" y="2880"/>
                                </a:cubicBezTo>
                                <a:cubicBezTo>
                                  <a:pt x="485" y="1482"/>
                                  <a:pt x="485" y="1482"/>
                                  <a:pt x="485" y="1482"/>
                                </a:cubicBezTo>
                                <a:cubicBezTo>
                                  <a:pt x="715" y="1476"/>
                                  <a:pt x="715" y="1476"/>
                                  <a:pt x="715" y="1476"/>
                                </a:cubicBezTo>
                                <a:cubicBezTo>
                                  <a:pt x="433" y="705"/>
                                  <a:pt x="433" y="705"/>
                                  <a:pt x="433" y="705"/>
                                </a:cubicBezTo>
                                <a:cubicBezTo>
                                  <a:pt x="10" y="706"/>
                                  <a:pt x="10" y="706"/>
                                  <a:pt x="10" y="706"/>
                                </a:cubicBezTo>
                                <a:cubicBezTo>
                                  <a:pt x="648" y="2913"/>
                                  <a:pt x="648" y="2913"/>
                                  <a:pt x="648" y="2913"/>
                                </a:cubicBezTo>
                                <a:cubicBezTo>
                                  <a:pt x="0" y="3007"/>
                                  <a:pt x="0" y="3007"/>
                                  <a:pt x="0" y="3007"/>
                                </a:cubicBezTo>
                                <a:cubicBezTo>
                                  <a:pt x="0" y="3605"/>
                                  <a:pt x="0" y="3605"/>
                                  <a:pt x="0" y="3605"/>
                                </a:cubicBezTo>
                                <a:cubicBezTo>
                                  <a:pt x="3390" y="3598"/>
                                  <a:pt x="3390" y="3598"/>
                                  <a:pt x="3390" y="3598"/>
                                </a:cubicBezTo>
                                <a:cubicBezTo>
                                  <a:pt x="3390" y="2518"/>
                                  <a:pt x="3390" y="2518"/>
                                  <a:pt x="3390" y="2518"/>
                                </a:cubicBezTo>
                                <a:lnTo>
                                  <a:pt x="2490" y="26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8" name="任意多边形 64"/>
                        <wps:cNvSpPr/>
                        <wps:spPr bwMode="auto">
                          <a:xfrm>
                            <a:off x="14472" y="13558"/>
                            <a:ext cx="682" cy="559"/>
                          </a:xfrm>
                          <a:custGeom>
                            <a:avLst/>
                            <a:gdLst>
                              <a:gd name="T0" fmla="*/ 2147483646 w 195"/>
                              <a:gd name="T1" fmla="*/ 2147483646 h 150"/>
                              <a:gd name="T2" fmla="*/ 2147483646 w 195"/>
                              <a:gd name="T3" fmla="*/ 2147483646 h 150"/>
                              <a:gd name="T4" fmla="*/ 2147483646 w 195"/>
                              <a:gd name="T5" fmla="*/ 2147483646 h 150"/>
                              <a:gd name="T6" fmla="*/ 2147483646 w 195"/>
                              <a:gd name="T7" fmla="*/ 2147483646 h 150"/>
                              <a:gd name="T8" fmla="*/ 2147483646 w 195"/>
                              <a:gd name="T9" fmla="*/ 2147483646 h 150"/>
                              <a:gd name="T10" fmla="*/ 2147483646 w 195"/>
                              <a:gd name="T11" fmla="*/ 2147483646 h 150"/>
                              <a:gd name="T12" fmla="*/ 2147483646 w 195"/>
                              <a:gd name="T13" fmla="*/ 2147483646 h 150"/>
                              <a:gd name="T14" fmla="*/ 2147483646 w 195"/>
                              <a:gd name="T15" fmla="*/ 2147483646 h 150"/>
                              <a:gd name="T16" fmla="*/ 2147483646 w 195"/>
                              <a:gd name="T17" fmla="*/ 2147483646 h 150"/>
                              <a:gd name="T18" fmla="*/ 2147483646 w 195"/>
                              <a:gd name="T19" fmla="*/ 2147483646 h 150"/>
                              <a:gd name="T20" fmla="*/ 2147483646 w 195"/>
                              <a:gd name="T21" fmla="*/ 2147483646 h 150"/>
                              <a:gd name="T22" fmla="*/ 2147483646 w 195"/>
                              <a:gd name="T23" fmla="*/ 2147483646 h 150"/>
                              <a:gd name="T24" fmla="*/ 2147483646 w 195"/>
                              <a:gd name="T25" fmla="*/ 2147483646 h 150"/>
                              <a:gd name="T26" fmla="*/ 2147483646 w 195"/>
                              <a:gd name="T27" fmla="*/ 2147483646 h 150"/>
                              <a:gd name="T28" fmla="*/ 2147483646 w 195"/>
                              <a:gd name="T29" fmla="*/ 2147483646 h 150"/>
                              <a:gd name="T30" fmla="*/ 2147483646 w 195"/>
                              <a:gd name="T31" fmla="*/ 2147483646 h 150"/>
                              <a:gd name="T32" fmla="*/ 2147483646 w 195"/>
                              <a:gd name="T33" fmla="*/ 2147483646 h 150"/>
                              <a:gd name="T34" fmla="*/ 2147483646 w 195"/>
                              <a:gd name="T35" fmla="*/ 2147483646 h 150"/>
                              <a:gd name="T36" fmla="*/ 2147483646 w 195"/>
                              <a:gd name="T37" fmla="*/ 2147483646 h 150"/>
                              <a:gd name="T38" fmla="*/ 2147483646 w 195"/>
                              <a:gd name="T39" fmla="*/ 2147483646 h 150"/>
                              <a:gd name="T40" fmla="*/ 2147483646 w 195"/>
                              <a:gd name="T41" fmla="*/ 2147483646 h 150"/>
                              <a:gd name="T42" fmla="*/ 2147483646 w 195"/>
                              <a:gd name="T43" fmla="*/ 2147483646 h 150"/>
                              <a:gd name="T44" fmla="*/ 2147483646 w 195"/>
                              <a:gd name="T45" fmla="*/ 2147483646 h 150"/>
                              <a:gd name="T46" fmla="*/ 2147483646 w 195"/>
                              <a:gd name="T47" fmla="*/ 2147483646 h 150"/>
                              <a:gd name="T48" fmla="*/ 2147483646 w 195"/>
                              <a:gd name="T49" fmla="*/ 2147483646 h 150"/>
                              <a:gd name="T50" fmla="*/ 2147483646 w 195"/>
                              <a:gd name="T51" fmla="*/ 2147483646 h 150"/>
                              <a:gd name="T52" fmla="*/ 2147483646 w 195"/>
                              <a:gd name="T53" fmla="*/ 2147483646 h 150"/>
                              <a:gd name="T54" fmla="*/ 2147483646 w 195"/>
                              <a:gd name="T55" fmla="*/ 2147483646 h 150"/>
                              <a:gd name="T56" fmla="*/ 2147483646 w 195"/>
                              <a:gd name="T57" fmla="*/ 2147483646 h 150"/>
                              <a:gd name="T58" fmla="*/ 2147483646 w 195"/>
                              <a:gd name="T59" fmla="*/ 2147483646 h 150"/>
                              <a:gd name="T60" fmla="*/ 2147483646 w 195"/>
                              <a:gd name="T61" fmla="*/ 2147483646 h 150"/>
                              <a:gd name="T62" fmla="*/ 2147483646 w 195"/>
                              <a:gd name="T63" fmla="*/ 2147483646 h 150"/>
                              <a:gd name="T64" fmla="*/ 2147483646 w 195"/>
                              <a:gd name="T65" fmla="*/ 2147483646 h 150"/>
                              <a:gd name="T66" fmla="*/ 2147483646 w 195"/>
                              <a:gd name="T67" fmla="*/ 2147483646 h 150"/>
                              <a:gd name="T68" fmla="*/ 2147483646 w 195"/>
                              <a:gd name="T69" fmla="*/ 2147483646 h 150"/>
                              <a:gd name="T70" fmla="*/ 2147483646 w 195"/>
                              <a:gd name="T71" fmla="*/ 2147483646 h 150"/>
                              <a:gd name="T72" fmla="*/ 2147483646 w 195"/>
                              <a:gd name="T73" fmla="*/ 2147483646 h 150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1.75pt;margin-top:636.9pt;height:85.6pt;width:132pt;z-index:251673600;mso-width-relative:page;mso-height-relative:page;" coordorigin="14332,13551" coordsize="2640,1712" o:gfxdata="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">
                <o:lock v:ext="edit" aspectratio="f"/>
                <v:shape id="任意多边形 30" o:spid="_x0000_s1026" o:spt="100" style="position:absolute;left:16317;top:13551;height:494;width:635;" filled="t" stroked="f" coordsize="3576,2782" o:gfxdata="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PxYRvQAA&#10;ANsAAAAPAAAAAAAAAAEAIAAAACIAAABkcnMvZG93bnJldi54bWxQSwECFAAUAAAACACHTuJAMy8F&#10;njsAAAA5AAAAEAAAAAAAAAABACAAAAAMAQAAZHJzL3NoYXBleG1sLnhtbFBLBQYAAAAABgAGAFsB&#10;AAC2AwAAAAA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<v:path o:connectlocs="407960,47976;312040,47976;263960,0;168040,0;119960,47976;24040,47976;0,71844;0,311365;24040,335353;407960,335353;432000,311365;432000,71844;407960,47976;216000,287377;119960,191665;216000,95832;312040,191665;216000,287377;144000,191665;149436,164181;165141,140795;188456,125245;216000,119821;243544,125245;266859,140795;282564,164181;288000,191665;282564,219149;266859,242414;243544,257964;216000,263509;188456,257964;165141,242414;149436,219149;144000,191665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26" o:spid="_x0000_s1026" o:spt="100" style="position:absolute;left:14332;top:14487;height:776;width:758;" filled="t" stroked="f" coordsize="3513,3600" o:gfxdata="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3GdAvQAA&#10;ANsAAAAPAAAAAAAAAAEAIAAAACIAAABkcnMvZG93bnJldi54bWxQSwECFAAUAAAACACHTuJAMy8F&#10;njsAAAA5AAAAEAAAAAAAAAABACAAAAAMAQAAZHJzL3NoYXBleG1sLnhtbFBLBQYAAAAABgAGAFsB&#10;AAC2AwAAAAA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<v:path o:connectlocs="334140,43920;378116,0;422091,43920;378116,87840;334140,43920;415483,393720;405270,396480;361295,416520;331377,407160;217474,344640;284278,267360;281875,207240;229609,166080;244508,155760;297614,190200;326210,209640;376073,204120;320924,159240;323807,105960;284278,45840;182029,93360;179866,96000;90234,38040;79901,40200;82063,50640;170975,108240;160642,177960;231171,246000;175901,321840;12255,232320;2043,235320;5046,245520;324168,420240;359012,431280;369224,432000;418246,404040;415483,393720;273104,136080;274545,157320;257965,146520;273104,136080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29" o:spid="_x0000_s1026" o:spt="100" style="position:absolute;left:16336;top:14454;height:679;width:636;" filled="t" stroked="f" coordsize="3390,3605" o:gfxdata="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de8W/&#10;AAAA2wAAAA8AAAAAAAAAAQAgAAAAIgAAAGRycy9kb3ducmV2LnhtbFBLAQIUABQAAAAIAIdO4kAz&#10;LwWeOwAAADkAAAAQAAAAAAAAAAEAIAAAAA4BAABkcnMvc2hhcGV4bWwueG1sUEsFBgAAAAAGAAYA&#10;WwEAALgDAAAAAA==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  <v:path o:connectlocs="197209,68545;214898,24806;171273,7190;153584,50929;197209,68545;214540,377356;241551,363935;205336,282807;286969,253448;314578,224568;318283,204556;310515,170883;301551,149552;257208,79210;257089,79090;256850,78970;190277,88198;86294,151829;95377,173759;198285,138048;231990,209469;183225,237151;183106,237151;156931,265312;155616,274299;165775,302460;214540,377356;297606,317319;295096,299344;335734,293113;352108,270824;329997,254526;292228,260279;290077,261357;290077,261357;216810,287720;226611,309770;270117,303059;272507,320914;234141,326427;252667,367889;211432,388381;209400,385025;177010,334695;105059,345121;57968,177593;85457,176874;51752,84483;1195,84602;77449,349075;0,360340;0,432000;405175,431161;405175,301741;297606,317319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64" o:spid="_x0000_s1026" o:spt="100" style="position:absolute;left:14472;top:13558;height:559;width:682;v-text-anchor:middle;" filled="t" stroked="f" coordsize="195,150" o:gfxdata="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kWtje2AAAA2wAAAA8A&#10;AAAAAAAAAQAgAAAAIgAAAGRycy9kb3ducmV2LnhtbFBLAQIUABQAAAAIAIdO4kAzLwWeOwAAADkA&#10;AAAQAAAAAAAAAAEAIAAAAAUBAABkcnMvc2hhcGV4bWwueG1sUEsFBgAAAAAGAAYAWwEAAK8DAAAA&#10;AA=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6353810</wp:posOffset>
                </wp:positionH>
                <wp:positionV relativeFrom="paragraph">
                  <wp:posOffset>8056880</wp:posOffset>
                </wp:positionV>
                <wp:extent cx="445770" cy="107378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摄影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健身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0.3pt;margin-top:634.4pt;height:84.55pt;width:35.1pt;z-index:251672576;mso-width-relative:page;mso-height-relative:page;" filled="f" stroked="f" coordsize="21600,21600" o:gfxdata="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0&#10;rpEU3AAAAA8BAAAPAAAAAAAAAAEAIAAAACIAAABkcnMvZG93bnJldi54bWxQSwECFAAUAAAACACH&#10;TuJAaf4kny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摄影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健身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72390</wp:posOffset>
                </wp:positionV>
                <wp:extent cx="1856105" cy="60134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微软雅黑"/>
                                <w:bCs/>
                                <w:color w:val="595959" w:themeColor="text1" w:themeTint="A6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Cs/>
                                <w:color w:val="595959" w:themeColor="text1" w:themeTint="A6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姓  名</w:t>
                            </w:r>
                          </w:p>
                          <w:p>
                            <w:pPr>
                              <w:rPr>
                                <w:bCs/>
                                <w:color w:val="595959" w:themeColor="text1" w:themeTint="A6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595959" w:themeColor="text1" w:themeTint="A6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0.85pt;margin-top:5.7pt;height:47.35pt;width:146.15pt;z-index:251663360;mso-width-relative:page;mso-height-relative:page;" filled="f" stroked="f" coordsize="21600,21600" o:gfxdata="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/pfxZ9gAAAAL&#10;AQAADwAAAAAAAAABACAAAAAiAAAAZHJzL2Rvd25yZXYueG1sUEsBAhQAFAAAAAgAh07iQAad6P2q&#10;AQAANgMAAA4AAAAAAAAAAQAgAAAAJw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cs="微软雅黑"/>
                          <w:bCs/>
                          <w:color w:val="595959" w:themeColor="text1" w:themeTint="A6"/>
                          <w:sz w:val="50"/>
                          <w:szCs w:val="5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Cs/>
                          <w:color w:val="595959" w:themeColor="text1" w:themeTint="A6"/>
                          <w:sz w:val="50"/>
                          <w:szCs w:val="5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姓  名</w:t>
                      </w:r>
                    </w:p>
                    <w:p>
                      <w:pPr>
                        <w:rPr>
                          <w:bCs/>
                          <w:color w:val="595959" w:themeColor="text1" w:themeTint="A6"/>
                          <w:sz w:val="50"/>
                          <w:szCs w:val="5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Cs/>
                          <w:color w:val="595959" w:themeColor="text1" w:themeTint="A6"/>
                          <w:sz w:val="50"/>
                          <w:szCs w:val="5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283210</wp:posOffset>
                </wp:positionV>
                <wp:extent cx="2002790" cy="34671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9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cs="微软雅黑"/>
                                <w:b w:val="0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color w:val="595959" w:themeColor="text1" w:themeTint="A6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焊接工艺师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/ 4年工作经验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75pt;margin-top:22.3pt;height:27.3pt;width:157.7pt;z-index:251668480;mso-width-relative:page;mso-height-relative:page;" filled="f" stroked="f" coordsize="21600,21600" o:gfxdata="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YzriC1wAAAAoBAAAPAAAAAAAAAAEAIAAAACIAAABkcnMvZG93&#10;bnJldi54bWxQSwECFAAUAAAACACHTuJA2SQuYY8BAAACAwAADgAAAAAAAAABACAAAAAm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cs="微软雅黑"/>
                          <w:b w:val="0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color w:val="595959" w:themeColor="text1" w:themeTint="A6"/>
                          <w:sz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焊接工艺师</w:t>
                      </w:r>
                      <w:r>
                        <w:rPr>
                          <w:rFonts w:hint="eastAsia" w:cs="微软雅黑"/>
                          <w:b w:val="0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/ 4年工作经验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243205</wp:posOffset>
                </wp:positionV>
                <wp:extent cx="212725" cy="1255395"/>
                <wp:effectExtent l="0" t="0" r="15875" b="1905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5" cy="1255395"/>
                          <a:chOff x="19656" y="6057"/>
                          <a:chExt cx="335" cy="1977"/>
                        </a:xfrm>
                      </wpg:grpSpPr>
                      <wps:wsp>
                        <wps:cNvPr id="131" name="任意多边形 131"/>
                        <wps:cNvSpPr/>
                        <wps:spPr>
                          <a:xfrm flipH="1">
                            <a:off x="19685" y="7187"/>
                            <a:ext cx="306" cy="3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8485" y="0"/>
                              </a:cxn>
                              <a:cxn ang="0">
                                <a:pos x="361360" y="358944"/>
                              </a:cxn>
                              <a:cxn ang="0">
                                <a:pos x="0" y="401026"/>
                              </a:cxn>
                              <a:cxn ang="0">
                                <a:pos x="106428" y="309435"/>
                              </a:cxn>
                              <a:cxn ang="0">
                                <a:pos x="304433" y="299532"/>
                              </a:cxn>
                              <a:cxn ang="0">
                                <a:pos x="304433" y="106446"/>
                              </a:cxn>
                              <a:cxn ang="0">
                                <a:pos x="398485" y="0"/>
                              </a:cxn>
                            </a:cxnLst>
                            <a:rect l="0" t="0" r="0" b="0"/>
                            <a:pathLst>
                              <a:path w="439854" h="445872">
                                <a:moveTo>
                                  <a:pt x="383381" y="0"/>
                                </a:moveTo>
                                <a:cubicBezTo>
                                  <a:pt x="514350" y="167482"/>
                                  <a:pt x="381000" y="306387"/>
                                  <a:pt x="347663" y="345281"/>
                                </a:cubicBezTo>
                                <a:cubicBezTo>
                                  <a:pt x="300831" y="389732"/>
                                  <a:pt x="123032" y="522287"/>
                                  <a:pt x="0" y="385762"/>
                                </a:cubicBezTo>
                                <a:cubicBezTo>
                                  <a:pt x="24606" y="338931"/>
                                  <a:pt x="65881" y="313531"/>
                                  <a:pt x="102394" y="297657"/>
                                </a:cubicBezTo>
                                <a:cubicBezTo>
                                  <a:pt x="203995" y="404813"/>
                                  <a:pt x="267493" y="304800"/>
                                  <a:pt x="292894" y="288131"/>
                                </a:cubicBezTo>
                                <a:cubicBezTo>
                                  <a:pt x="340519" y="245269"/>
                                  <a:pt x="369094" y="178593"/>
                                  <a:pt x="292894" y="102394"/>
                                </a:cubicBezTo>
                                <a:cubicBezTo>
                                  <a:pt x="297656" y="68262"/>
                                  <a:pt x="342900" y="24606"/>
                                  <a:pt x="383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 cap="flat" cmpd="sng">
                            <a:solidFill>
                              <a:schemeClr val="tx1">
                                <a:lumMod val="65000"/>
                                <a:lumOff val="35000"/>
                                <a:alpha val="100000"/>
                              </a:scheme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ctr" upright="1"/>
                      </wps:wsp>
                      <wps:wsp>
                        <wps:cNvPr id="130" name="任意多边形 130"/>
                        <wps:cNvSpPr/>
                        <wps:spPr>
                          <a:xfrm>
                            <a:off x="19662" y="6639"/>
                            <a:ext cx="243" cy="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5580" y="0"/>
                              </a:cxn>
                              <a:cxn ang="0">
                                <a:pos x="190810" y="0"/>
                              </a:cxn>
                              <a:cxn ang="0">
                                <a:pos x="188425" y="0"/>
                              </a:cxn>
                              <a:cxn ang="0">
                                <a:pos x="0" y="160934"/>
                              </a:cxn>
                              <a:cxn ang="0">
                                <a:pos x="190810" y="586696"/>
                              </a:cxn>
                              <a:cxn ang="0">
                                <a:pos x="381620" y="160934"/>
                              </a:cxn>
                              <a:cxn ang="0">
                                <a:pos x="195580" y="0"/>
                              </a:cxn>
                              <a:cxn ang="0">
                                <a:pos x="190810" y="220011"/>
                              </a:cxn>
                              <a:cxn ang="0">
                                <a:pos x="104946" y="146674"/>
                              </a:cxn>
                              <a:cxn ang="0">
                                <a:pos x="190810" y="73337"/>
                              </a:cxn>
                              <a:cxn ang="0">
                                <a:pos x="276675" y="146674"/>
                              </a:cxn>
                              <a:cxn ang="0">
                                <a:pos x="190810" y="220011"/>
                              </a:cxn>
                            </a:cxnLst>
                            <a:rect l="0" t="0" r="0" b="0"/>
                            <a:pathLst>
                              <a:path w="160" h="288">
                                <a:moveTo>
                                  <a:pt x="82" y="0"/>
                                </a:moveTo>
                                <a:cubicBezTo>
                                  <a:pt x="81" y="0"/>
                                  <a:pt x="81" y="0"/>
                                  <a:pt x="80" y="0"/>
                                </a:cubicBezTo>
                                <a:cubicBezTo>
                                  <a:pt x="80" y="0"/>
                                  <a:pt x="79" y="0"/>
                                  <a:pt x="79" y="0"/>
                                </a:cubicBezTo>
                                <a:cubicBezTo>
                                  <a:pt x="35" y="0"/>
                                  <a:pt x="0" y="36"/>
                                  <a:pt x="0" y="79"/>
                                </a:cubicBezTo>
                                <a:cubicBezTo>
                                  <a:pt x="0" y="122"/>
                                  <a:pt x="80" y="288"/>
                                  <a:pt x="80" y="288"/>
                                </a:cubicBezTo>
                                <a:cubicBezTo>
                                  <a:pt x="80" y="288"/>
                                  <a:pt x="160" y="121"/>
                                  <a:pt x="160" y="79"/>
                                </a:cubicBezTo>
                                <a:cubicBezTo>
                                  <a:pt x="160" y="36"/>
                                  <a:pt x="125" y="0"/>
                                  <a:pt x="82" y="0"/>
                                </a:cubicBezTo>
                                <a:close/>
                                <a:moveTo>
                                  <a:pt x="80" y="108"/>
                                </a:moveTo>
                                <a:cubicBezTo>
                                  <a:pt x="60" y="108"/>
                                  <a:pt x="44" y="92"/>
                                  <a:pt x="44" y="72"/>
                                </a:cubicBezTo>
                                <a:cubicBezTo>
                                  <a:pt x="44" y="52"/>
                                  <a:pt x="60" y="36"/>
                                  <a:pt x="80" y="36"/>
                                </a:cubicBezTo>
                                <a:cubicBezTo>
                                  <a:pt x="100" y="36"/>
                                  <a:pt x="116" y="52"/>
                                  <a:pt x="116" y="72"/>
                                </a:cubicBezTo>
                                <a:cubicBezTo>
                                  <a:pt x="116" y="92"/>
                                  <a:pt x="100" y="108"/>
                                  <a:pt x="80" y="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132" name="任意多边形 132"/>
                        <wps:cNvSpPr/>
                        <wps:spPr>
                          <a:xfrm>
                            <a:off x="19667" y="7805"/>
                            <a:ext cx="321" cy="229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86360" y="43510"/>
                              </a:cxn>
                              <a:cxn ang="0">
                                <a:pos x="83541" y="46168"/>
                              </a:cxn>
                              <a:cxn ang="0">
                                <a:pos x="109358" y="70508"/>
                              </a:cxn>
                              <a:cxn ang="0">
                                <a:pos x="109746" y="71097"/>
                              </a:cxn>
                              <a:cxn ang="0">
                                <a:pos x="115621" y="71097"/>
                              </a:cxn>
                              <a:cxn ang="0">
                                <a:pos x="38100" y="43510"/>
                              </a:cxn>
                              <a:cxn ang="0">
                                <a:pos x="8839" y="71097"/>
                              </a:cxn>
                              <a:cxn ang="0">
                                <a:pos x="14714" y="71097"/>
                              </a:cxn>
                              <a:cxn ang="0">
                                <a:pos x="15101" y="70508"/>
                              </a:cxn>
                              <a:cxn ang="0">
                                <a:pos x="40919" y="46168"/>
                              </a:cxn>
                              <a:cxn ang="0">
                                <a:pos x="10898" y="17803"/>
                              </a:cxn>
                              <a:cxn ang="0">
                                <a:pos x="52386" y="56917"/>
                              </a:cxn>
                              <a:cxn ang="0">
                                <a:pos x="61958" y="60656"/>
                              </a:cxn>
                              <a:cxn ang="0">
                                <a:pos x="62230" y="60631"/>
                              </a:cxn>
                              <a:cxn ang="0">
                                <a:pos x="72074" y="56917"/>
                              </a:cxn>
                              <a:cxn ang="0">
                                <a:pos x="113562" y="17803"/>
                              </a:cxn>
                              <a:cxn ang="0">
                                <a:pos x="107924" y="17803"/>
                              </a:cxn>
                              <a:cxn ang="0">
                                <a:pos x="70753" y="52848"/>
                              </a:cxn>
                              <a:cxn ang="0">
                                <a:pos x="62230" y="56063"/>
                              </a:cxn>
                              <a:cxn ang="0">
                                <a:pos x="61994" y="56084"/>
                              </a:cxn>
                              <a:cxn ang="0">
                                <a:pos x="53707" y="52848"/>
                              </a:cxn>
                              <a:cxn ang="0">
                                <a:pos x="16536" y="17803"/>
                              </a:cxn>
                              <a:cxn ang="0">
                                <a:pos x="21636" y="0"/>
                              </a:cxn>
                              <a:cxn ang="0">
                                <a:pos x="102824" y="0"/>
                              </a:cxn>
                              <a:cxn ang="0">
                                <a:pos x="124460" y="20398"/>
                              </a:cxn>
                              <a:cxn ang="0">
                                <a:pos x="124460" y="68502"/>
                              </a:cxn>
                              <a:cxn ang="0">
                                <a:pos x="102824" y="88900"/>
                              </a:cxn>
                              <a:cxn ang="0">
                                <a:pos x="21636" y="88900"/>
                              </a:cxn>
                              <a:cxn ang="0">
                                <a:pos x="0" y="68502"/>
                              </a:cxn>
                              <a:cxn ang="0">
                                <a:pos x="0" y="20398"/>
                              </a:cxn>
                              <a:cxn ang="0">
                                <a:pos x="21636" y="0"/>
                              </a:cxn>
                            </a:cxnLst>
                            <a:rect l="0" t="0" r="0" b="0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lnTo>
                                  <a:pt x="367281" y="196274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lnTo>
                                  <a:pt x="162035" y="196274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lnTo>
                                  <a:pt x="46349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25" name="任意多边形 125"/>
                        <wps:cNvSpPr/>
                        <wps:spPr>
                          <a:xfrm>
                            <a:off x="19656" y="6057"/>
                            <a:ext cx="306" cy="2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rect l="0" t="0" r="0" b="0"/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4.35pt;margin-top:19.15pt;height:98.85pt;width:16.75pt;z-index:251670528;mso-width-relative:page;mso-height-relative:page;" coordorigin="19656,6057" coordsize="335,1977" o:gfxdata="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">
                <o:lock v:ext="edit" aspectratio="f"/>
                <v:shape id="_x0000_s1026" o:spid="_x0000_s1026" o:spt="100" style="position:absolute;left:19685;top:7187;flip:x;height:310;width:306;v-text-anchor:middle;" fillcolor="#595959 [2109]" filled="t" stroked="t" coordsize="439854,445872" o:gfxdata="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5Sc1vQAA&#10;ANwAAAAPAAAAAAAAAAEAIAAAACIAAABkcnMvZG93bnJldi54bWxQSwECFAAUAAAACACHTuJAMy8F&#10;njsAAAA5AAAAEAAAAAAAAAABACAAAAAMAQAAZHJzL3NoYXBleG1sLnhtbFBLBQYAAAAABgAGAFsB&#10;AAC2AwAAAAA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<v:path o:connectlocs="398485,0;361360,358944;0,401026;106428,309435;304433,299532;304433,106446;398485,0" o:connectangles="0,0,0,0,0,0,0"/>
                  <v:fill on="t" focussize="0,0"/>
                  <v:stroke weight="1pt" color="#595959 [2109]" miterlimit="8" joinstyle="miter"/>
                  <v:imagedata o:title=""/>
                  <o:lock v:ext="edit" aspectratio="f"/>
                </v:shape>
                <v:shape id="_x0000_s1026" o:spid="_x0000_s1026" o:spt="100" style="position:absolute;left:19662;top:6639;height:375;width:243;" fillcolor="#595959 [2109]" filled="t" stroked="f" coordsize="160,288" o:gfxdata="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Nw&#10;rM3CAAAA3AAAAA8AAAAAAAAAAQAgAAAAIgAAAGRycy9kb3ducmV2LnhtbFBLAQIUABQAAAAIAIdO&#10;4kAzLwWeOwAAADkAAAAQAAAAAAAAAAEAIAAAABEBAABkcnMvc2hhcGV4bWwueG1sUEsFBgAAAAAG&#10;AAYAWwEAALsDAAAAAA==&#10;" path="m82,0c81,0,81,0,80,0c80,0,79,0,79,0c35,0,0,36,0,79c0,122,80,288,80,288c80,288,160,121,160,79c160,36,125,0,82,0xm80,108c60,108,44,92,44,72c44,52,60,36,80,36c100,36,116,52,116,72c116,92,100,108,80,108xe">
                  <v:path o:connectlocs="195580,0;190810,0;188425,0;0,160934;190810,586696;381620,160934;195580,0;190810,220011;104946,146674;190810,73337;276675,146674;190810,220011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9667;top:7805;height:229;width:321;v-text-anchor:middle;" fillcolor="#595959 [2109]" filled="t" stroked="f" coordsize="529316,401026" o:gfxdata="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Sq3u8AAAA&#10;3AAAAA8AAAAAAAAAAQAgAAAAIgAAAGRycy9kb3ducmV2LnhtbFBLAQIUABQAAAAIAIdO4kAzLwWe&#10;OwAAADkAAAAQAAAAAAAAAAEAIAAAAAsBAABkcnMvc2hhcGV4bWwueG1sUEsFBgAAAAAGAAYAWwEA&#10;ALUDAAAAAA==&#10;" path="m367281,196274l355293,208263,465090,318060c465822,318792,466527,319541,466739,320716l491723,320716,367281,196274xm162035,196274l37593,320716,62577,320716,64225,318061,174023,208263,162035,196274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,46349,80311xm92015,0l437301,0c488119,0,529316,41197,529316,92015l529316,309011c529316,359829,488119,401026,437301,401026l92015,401026c41197,401026,0,359829,0,309011l0,92015c0,41197,41197,0,92015,0xe">
                  <v:path o:connectlocs="86360,43510;83541,46168;109358,70508;109746,71097;115621,71097;38100,43510;8839,71097;14714,71097;15101,70508;40919,46168;10898,17803;52386,56917;61958,60656;62230,60631;72074,56917;113562,17803;107924,17803;70753,52848;62230,56063;61994,56084;53707,52848;16536,17803;21636,0;102824,0;124460,20398;124460,68502;102824,88900;21636,88900;0,68502;0,20398;2163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  <v:shape id="_x0000_s1026" o:spid="_x0000_s1026" o:spt="100" style="position:absolute;left:19656;top:6057;height:298;width:306;" fillcolor="#595959 [2109]" filled="t" stroked="f" coordsize="1145,1102" o:gfxdata="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tyt68AAAA&#10;3AAAAA8AAAAAAAAAAQAgAAAAIgAAAGRycy9kb3ducmV2LnhtbFBLAQIUABQAAAAIAIdO4kAzLwWe&#10;OwAAADkAAAAQAAAAAAAAAAEAIAAAAAsBAABkcnMvc2hhcGV4bWwueG1sUEsFBgAAAAAGAAYAWwEA&#10;ALUDAAAAAA=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75565</wp:posOffset>
                </wp:positionV>
                <wp:extent cx="1769110" cy="164846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164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b w:val="0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1994.09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b w:val="0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金山市金山区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b w:val="0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123-456-7890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b w:val="0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"mailto:123456789@qq.com" </w:instrTex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123456789@qq.com</w:t>
                            </w:r>
                            <w:r>
                              <w:rPr>
                                <w:rStyle w:val="16"/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b w:val="0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.4pt;margin-top:5.95pt;height:129.8pt;width:139.3pt;z-index:251674624;mso-width-relative:page;mso-height-relative:page;" filled="f" stroked="f" coordsize="21600,21600" o:gfxdata="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E&#10;XSmY2wAAAAsBAAAPAAAAAAAAAAEAIAAAACIAAABkcnMvZG93bnJldi54bWxQSwECFAAUAAAACACH&#10;TuJA0+/LzSECAAAd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b w:val="0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1994.09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b w:val="0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金山市金山区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b w:val="0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123-456-7890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b w:val="0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"mailto:123456789@qq.com" </w:instrTex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/>
                          <w:b w:val="0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123456789@qq.com</w:t>
                      </w:r>
                      <w:r>
                        <w:rPr>
                          <w:rStyle w:val="16"/>
                          <w:rFonts w:hint="eastAsia"/>
                          <w:b w:val="0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b w:val="0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288925</wp:posOffset>
                </wp:positionV>
                <wp:extent cx="4215130" cy="318770"/>
                <wp:effectExtent l="0" t="0" r="0" b="5080"/>
                <wp:wrapNone/>
                <wp:docPr id="80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130" cy="318770"/>
                          <a:chOff x="12451" y="31006"/>
                          <a:chExt cx="6638" cy="502"/>
                        </a:xfrm>
                      </wpg:grpSpPr>
                      <wps:wsp>
                        <wps:cNvPr id="81" name="直接连接符 20"/>
                        <wps:cNvCnPr/>
                        <wps:spPr>
                          <a:xfrm>
                            <a:off x="12451" y="31500"/>
                            <a:ext cx="6638" cy="1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82" name="组合 23"/>
                        <wpg:cNvGrpSpPr/>
                        <wpg:grpSpPr>
                          <a:xfrm>
                            <a:off x="12455" y="31006"/>
                            <a:ext cx="506" cy="502"/>
                            <a:chOff x="1024" y="13879"/>
                            <a:chExt cx="506" cy="502"/>
                          </a:xfrm>
                        </wpg:grpSpPr>
                        <wps:wsp>
                          <wps:cNvPr id="83" name="矩形 21"/>
                          <wps:cNvSpPr/>
                          <wps:spPr>
                            <a:xfrm>
                              <a:off x="1024" y="13879"/>
                              <a:ext cx="507" cy="50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1587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4" name="任意多边形 22"/>
                          <wps:cNvSpPr/>
                          <wps:spPr>
                            <a:xfrm>
                              <a:off x="1174" y="14000"/>
                              <a:ext cx="189" cy="28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6757" y="458214"/>
                                </a:cxn>
                                <a:cxn ang="0">
                                  <a:pos x="308169" y="458214"/>
                                </a:cxn>
                                <a:cxn ang="0">
                                  <a:pos x="319355" y="469417"/>
                                </a:cxn>
                                <a:cxn ang="0">
                                  <a:pos x="308169" y="480060"/>
                                </a:cxn>
                                <a:cxn ang="0">
                                  <a:pos x="96757" y="480060"/>
                                </a:cxn>
                                <a:cxn ang="0">
                                  <a:pos x="85571" y="469417"/>
                                </a:cxn>
                                <a:cxn ang="0">
                                  <a:pos x="96757" y="458214"/>
                                </a:cxn>
                                <a:cxn ang="0">
                                  <a:pos x="101232" y="354023"/>
                                </a:cxn>
                                <a:cxn ang="0">
                                  <a:pos x="217564" y="162447"/>
                                </a:cxn>
                                <a:cxn ang="0">
                                  <a:pos x="258392" y="187095"/>
                                </a:cxn>
                                <a:cxn ang="0">
                                  <a:pos x="142619" y="378670"/>
                                </a:cxn>
                                <a:cxn ang="0">
                                  <a:pos x="101232" y="354023"/>
                                </a:cxn>
                                <a:cxn ang="0">
                                  <a:pos x="19575" y="304169"/>
                                </a:cxn>
                                <a:cxn ang="0">
                                  <a:pos x="135908" y="112593"/>
                                </a:cxn>
                                <a:cxn ang="0">
                                  <a:pos x="176736" y="137240"/>
                                </a:cxn>
                                <a:cxn ang="0">
                                  <a:pos x="60403" y="328816"/>
                                </a:cxn>
                                <a:cxn ang="0">
                                  <a:pos x="19575" y="304169"/>
                                </a:cxn>
                                <a:cxn ang="0">
                                  <a:pos x="1119" y="459334"/>
                                </a:cxn>
                                <a:cxn ang="0">
                                  <a:pos x="12304" y="364106"/>
                                </a:cxn>
                                <a:cxn ang="0">
                                  <a:pos x="92283" y="412280"/>
                                </a:cxn>
                                <a:cxn ang="0">
                                  <a:pos x="13423" y="466616"/>
                                </a:cxn>
                                <a:cxn ang="0">
                                  <a:pos x="1119" y="459334"/>
                                </a:cxn>
                                <a:cxn ang="0">
                                  <a:pos x="167228" y="59377"/>
                                </a:cxn>
                                <a:cxn ang="0">
                                  <a:pos x="150449" y="87385"/>
                                </a:cxn>
                                <a:cxn ang="0">
                                  <a:pos x="272934" y="161887"/>
                                </a:cxn>
                                <a:cxn ang="0">
                                  <a:pos x="290272" y="133879"/>
                                </a:cxn>
                                <a:cxn ang="0">
                                  <a:pos x="167228" y="59377"/>
                                </a:cxn>
                                <a:cxn ang="0">
                                  <a:pos x="193514" y="16805"/>
                                </a:cxn>
                                <a:cxn ang="0">
                                  <a:pos x="230428" y="7842"/>
                                </a:cxn>
                                <a:cxn ang="0">
                                  <a:pos x="307050" y="54336"/>
                                </a:cxn>
                                <a:cxn ang="0">
                                  <a:pos x="316558" y="91307"/>
                                </a:cxn>
                                <a:cxn ang="0">
                                  <a:pos x="305932" y="108672"/>
                                </a:cxn>
                                <a:cxn ang="0">
                                  <a:pos x="182888" y="34170"/>
                                </a:cxn>
                                <a:cxn ang="0">
                                  <a:pos x="193514" y="16805"/>
                                </a:cxn>
                              </a:cxnLst>
                              <a:rect l="0" t="0" r="0" b="0"/>
                              <a:pathLst>
                                <a:path w="579" h="857">
                                  <a:moveTo>
                                    <a:pt x="173" y="818"/>
                                  </a:moveTo>
                                  <a:lnTo>
                                    <a:pt x="551" y="818"/>
                                  </a:lnTo>
                                  <a:cubicBezTo>
                                    <a:pt x="562" y="818"/>
                                    <a:pt x="571" y="827"/>
                                    <a:pt x="571" y="838"/>
                                  </a:cubicBezTo>
                                  <a:cubicBezTo>
                                    <a:pt x="571" y="849"/>
                                    <a:pt x="562" y="857"/>
                                    <a:pt x="551" y="857"/>
                                  </a:cubicBezTo>
                                  <a:lnTo>
                                    <a:pt x="173" y="857"/>
                                  </a:lnTo>
                                  <a:cubicBezTo>
                                    <a:pt x="162" y="857"/>
                                    <a:pt x="153" y="849"/>
                                    <a:pt x="153" y="838"/>
                                  </a:cubicBezTo>
                                  <a:cubicBezTo>
                                    <a:pt x="153" y="827"/>
                                    <a:pt x="162" y="818"/>
                                    <a:pt x="173" y="818"/>
                                  </a:cubicBezTo>
                                  <a:close/>
                                  <a:moveTo>
                                    <a:pt x="181" y="632"/>
                                  </a:moveTo>
                                  <a:lnTo>
                                    <a:pt x="389" y="290"/>
                                  </a:lnTo>
                                  <a:lnTo>
                                    <a:pt x="462" y="334"/>
                                  </a:lnTo>
                                  <a:lnTo>
                                    <a:pt x="255" y="676"/>
                                  </a:lnTo>
                                  <a:lnTo>
                                    <a:pt x="181" y="632"/>
                                  </a:lnTo>
                                  <a:close/>
                                  <a:moveTo>
                                    <a:pt x="35" y="543"/>
                                  </a:moveTo>
                                  <a:lnTo>
                                    <a:pt x="243" y="201"/>
                                  </a:lnTo>
                                  <a:lnTo>
                                    <a:pt x="316" y="245"/>
                                  </a:lnTo>
                                  <a:lnTo>
                                    <a:pt x="108" y="587"/>
                                  </a:lnTo>
                                  <a:lnTo>
                                    <a:pt x="35" y="543"/>
                                  </a:lnTo>
                                  <a:close/>
                                  <a:moveTo>
                                    <a:pt x="2" y="820"/>
                                  </a:moveTo>
                                  <a:lnTo>
                                    <a:pt x="22" y="650"/>
                                  </a:lnTo>
                                  <a:lnTo>
                                    <a:pt x="165" y="736"/>
                                  </a:lnTo>
                                  <a:lnTo>
                                    <a:pt x="24" y="833"/>
                                  </a:lnTo>
                                  <a:cubicBezTo>
                                    <a:pt x="9" y="844"/>
                                    <a:pt x="0" y="838"/>
                                    <a:pt x="2" y="820"/>
                                  </a:cubicBezTo>
                                  <a:close/>
                                  <a:moveTo>
                                    <a:pt x="299" y="106"/>
                                  </a:moveTo>
                                  <a:lnTo>
                                    <a:pt x="269" y="156"/>
                                  </a:lnTo>
                                  <a:lnTo>
                                    <a:pt x="488" y="289"/>
                                  </a:lnTo>
                                  <a:lnTo>
                                    <a:pt x="519" y="239"/>
                                  </a:lnTo>
                                  <a:lnTo>
                                    <a:pt x="299" y="106"/>
                                  </a:lnTo>
                                  <a:close/>
                                  <a:moveTo>
                                    <a:pt x="346" y="30"/>
                                  </a:moveTo>
                                  <a:cubicBezTo>
                                    <a:pt x="360" y="7"/>
                                    <a:pt x="390" y="0"/>
                                    <a:pt x="412" y="14"/>
                                  </a:cubicBezTo>
                                  <a:lnTo>
                                    <a:pt x="549" y="97"/>
                                  </a:lnTo>
                                  <a:cubicBezTo>
                                    <a:pt x="572" y="110"/>
                                    <a:pt x="579" y="140"/>
                                    <a:pt x="566" y="163"/>
                                  </a:cubicBezTo>
                                  <a:lnTo>
                                    <a:pt x="547" y="194"/>
                                  </a:lnTo>
                                  <a:lnTo>
                                    <a:pt x="327" y="61"/>
                                  </a:lnTo>
                                  <a:lnTo>
                                    <a:pt x="34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22.75pt;height:25.1pt;width:331.9pt;z-index:251667456;mso-width-relative:page;mso-height-relative:page;" coordorigin="12451,31006" coordsize="6638,502" o:gfxdata="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">
                <o:lock v:ext="edit" aspectratio="f"/>
                <v:line id="直接连接符 20" o:spid="_x0000_s1026" o:spt="20" style="position:absolute;left:12451;top:31500;height:1;width:6638;" filled="f" stroked="t" coordsize="21600,21600" o:gfxdata="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ZKg7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B9CDE5 [1300]" joinstyle="round"/>
                  <v:imagedata o:title=""/>
                  <o:lock v:ext="edit" aspectratio="f"/>
                </v:line>
                <v:group id="组合 23" o:spid="_x0000_s1026" o:spt="203" style="position:absolute;left:12455;top:31006;height:502;width:506;" coordorigin="1024,13879" coordsize="506,502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21" o:spid="_x0000_s1026" o:spt="1" style="position:absolute;left:1024;top:13879;height:502;width:507;" fillcolor="#B9CDE5 [1300]" filled="t" stroked="f" coordsize="21600,21600" o:gfxdata="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cS/L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25pt"/>
                    <v:imagedata o:title=""/>
                    <o:lock v:ext="edit" aspectratio="f"/>
                  </v:rect>
                  <v:shape id="任意多边形 22" o:spid="_x0000_s1026" o:spt="100" style="position:absolute;left:1174;top:14000;height:280;width:189;" fillcolor="#595959 [2109]" filled="t" stroked="f" coordsize="579,857" o:gfxdata="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J5WELsAAADb&#10;AAAADwAAAAAAAAABACAAAAAiAAAAZHJzL2Rvd25yZXYueG1sUEsBAhQAFAAAAAgAh07iQDMvBZ47&#10;AAAAOQAAABAAAAAAAAAAAQAgAAAACgEAAGRycy9zaGFwZXhtbC54bWxQSwUGAAAAAAYABgBbAQAA&#10;tAMAAAAA&#10;" path="m173,818l551,818c562,818,571,827,571,838c571,849,562,857,551,857l173,857c162,857,153,849,153,838c153,827,162,818,173,818xm181,632l389,290,462,334,255,676,181,632xm35,543l243,201,316,245,108,587,35,543xm2,820l22,650,165,736,24,833c9,844,0,838,2,820xm299,106l269,156,488,289,519,239,299,106xm346,30c360,7,390,0,412,14l549,97c572,110,579,140,566,163l547,194,327,61,346,30xe">
                    <v:path o:connectlocs="96757,458214;308169,458214;319355,469417;308169,480060;96757,480060;85571,469417;96757,458214;101232,354023;217564,162447;258392,187095;142619,378670;101232,354023;19575,304169;135908,112593;176736,137240;60403,328816;19575,304169;1119,459334;12304,364106;92283,412280;13423,466616;1119,459334;167228,59377;150449,87385;272934,161887;290272,133879;167228,59377;193514,16805;230428,7842;307050,54336;316558,91307;305932,108672;182888,34170;193514,16805" o:connectangles="0,0,0,0,0,0,0,0,0,0,0,0,0,0,0,0,0,0,0,0,0,0,0,0,0,0,0,0,0,0,0,0,0,0"/>
                    <v:fill on="t" focussize="0,0"/>
                    <v:stroke on="f" weight="0.5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G53VpvcAAAADgEAAA8AAAAAAAAAAQAgAAAAIgAAAGRy&#10;cy9kb3ducmV2LnhtbFBLAQIUABQAAAAIAIdO4kBMaoqfrAIAAE4JAAAOAAAAAAAAAAEAIAAAACsB&#10;AABkcnMvZTJvRG9jLnhtbFBLBQYAAAAABgAGAFkBAABJBgAAAAA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1312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FC9/G3QAA&#10;AAwBAAAPAAAAAAAAAAEAIAAAACIAAABkcnMvZG93bnJldi54bWxQSwECFAAUAAAACACHTuJATds8&#10;P6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2336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ub8XjbAAAA&#10;CgEAAA8AAAAAAAAAAQAgAAAAIgAAAGRycy9kb3ducmV2LnhtbFBLAQIUABQAAAAIAIdO4kB1W+QI&#10;qAEAABsDAAAOAAAAAAAAAAEAIAAAACo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3360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as7gHdAAAA&#10;CgEAAA8AAAAAAAAAAQAgAAAAIgAAAGRycy9kb3ducmV2LnhtbFBLAQIUABQAAAAIAIdO4kBndlJn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i9BH9sAAAANAQAADwAAAAAAAAABACAAAAAi&#10;AAAAZHJzL2Rvd25yZXYueG1sUEsBAhQAFAAAAAgAh07iQO3+vxfOAQAAZgMAAA4AAAAAAAAAAQAg&#10;AAAAKgEAAGRycy9lMm9Eb2MueG1sUEsFBgAAAAAGAAYAWQEAAGo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4384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5408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y53QPdAAAA&#10;CgEAAA8AAAAAAAAAAQAgAAAAIgAAAGRycy9kb3ducmV2LnhtbFBLAQIUABQAAAAIAIdO4kBKjIuu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0528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yBnzfcAAAA&#10;CwEAAA8AAAAAAAAAAQAgAAAAIgAAAGRycy9kb3ducmV2LnhtbFBLAQIUABQAAAAIAIdO4kDP1YC4&#10;pwEAABwDAAAOAAAAAAAAAAEAIAAAACs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68480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/1iKR&#10;3gAAAAwBAAAPAAAAAAAAAAEAIAAAACIAAABkcnMvZG93bnJldi54bWxQSwECFAAUAAAACACHTuJA&#10;8zXRHakBAAAcAwAADgAAAAAAAAABACAAAAAtAQAAZHJzL2Uyb0RvYy54bWxQSwUGAAAAAAYABgBZ&#10;AQAAS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1552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FnfZbd&#10;AAAACgEAAA8AAAAAAAAAAQAgAAAAIgAAAGRycy9kb3ducmV2LnhtbFBLAQIUABQAAAAIAIdO4kBk&#10;lkD7qQEAABwDAAAOAAAAAAAAAAEAIAAAACw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Wi5eX2gAAAA0BAAAPAAAAAAAAAAEAIAAAACIA&#10;AABkcnMvZG93bnJldi54bWxQSwECFAAUAAAACACHTuJALHLB3s4BAABmAwAADgAAAAAAAAABACAA&#10;AAApAQAAZHJzL2Uyb0RvYy54bWxQSwUGAAAAAAYABgBZAQAAaQ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903F7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84CC0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CE115C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AE198D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BC903F7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76CD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3c20646-77ee-3d27-b752-d6324bad5fb8\&#31179;&#25307;&#22303;&#24314;&#21518;&#21220;&#20027;&#31649;&#20010;&#2015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秋招土建后勤主管个人简历.docx</Template>
  <Pages>4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2020-09-11T08:13:00Z</dcterms:created>
  <dc:creator>双子晨</dc:creator>
  <cp:lastModifiedBy>双子晨</cp:lastModifiedBy>
  <dcterms:modified xsi:type="dcterms:W3CDTF">2020-09-11T08:22:43Z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