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17"/>
        </w:tabs>
        <w:jc w:val="left"/>
        <w:rPr>
          <w:rFonts w:hint="eastAsia" w:cstheme="minorBidi"/>
          <w:color w:val="015675"/>
          <w:kern w:val="2"/>
          <w:sz w:val="21"/>
          <w:szCs w:val="24"/>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sz w:val="24"/>
        </w:rPr>
        <mc:AlternateContent>
          <mc:Choice Requires="wpg">
            <w:drawing>
              <wp:anchor distT="0" distB="0" distL="114300" distR="114300" simplePos="0" relativeHeight="251811840" behindDoc="0" locked="0" layoutInCell="1" allowOverlap="1">
                <wp:simplePos x="0" y="0"/>
                <wp:positionH relativeFrom="column">
                  <wp:posOffset>-89535</wp:posOffset>
                </wp:positionH>
                <wp:positionV relativeFrom="paragraph">
                  <wp:posOffset>575310</wp:posOffset>
                </wp:positionV>
                <wp:extent cx="4628515" cy="4004945"/>
                <wp:effectExtent l="0" t="0" r="0" b="0"/>
                <wp:wrapNone/>
                <wp:docPr id="22" name="组合 22"/>
                <wp:cNvGraphicFramePr/>
                <a:graphic xmlns:a="http://schemas.openxmlformats.org/drawingml/2006/main">
                  <a:graphicData uri="http://schemas.microsoft.com/office/word/2010/wordprocessingGroup">
                    <wpg:wgp>
                      <wpg:cNvGrpSpPr/>
                      <wpg:grpSpPr>
                        <a:xfrm>
                          <a:off x="0" y="0"/>
                          <a:ext cx="4628515" cy="4004945"/>
                          <a:chOff x="3187" y="2114"/>
                          <a:chExt cx="7289" cy="6307"/>
                        </a:xfrm>
                      </wpg:grpSpPr>
                      <wpg:grpSp>
                        <wpg:cNvPr id="5" name="组合 5"/>
                        <wpg:cNvGrpSpPr/>
                        <wpg:grpSpPr>
                          <a:xfrm>
                            <a:off x="3187" y="2114"/>
                            <a:ext cx="7289" cy="2781"/>
                            <a:chOff x="3914" y="1575"/>
                            <a:chExt cx="7289" cy="2781"/>
                          </a:xfrm>
                        </wpg:grpSpPr>
                        <wps:wsp>
                          <wps:cNvPr id="124" name="文本框 124"/>
                          <wps:cNvSpPr txBox="1"/>
                          <wps:spPr>
                            <a:xfrm>
                              <a:off x="3914" y="2420"/>
                              <a:ext cx="6643" cy="193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color w:val="FFFFFF" w:themeColor="background1"/>
                                    <w:w w:val="100"/>
                                    <w:sz w:val="96"/>
                                    <w:szCs w:val="96"/>
                                    <w:lang w:val="en-US" w:eastAsia="zh-CN"/>
                                    <w14:textFill>
                                      <w14:solidFill>
                                        <w14:schemeClr w14:val="bg1"/>
                                      </w14:solidFill>
                                    </w14:textFill>
                                  </w:rPr>
                                </w:pPr>
                                <w:r>
                                  <w:rPr>
                                    <w:rFonts w:hint="eastAsia" w:ascii="微软雅黑" w:hAnsi="微软雅黑" w:eastAsia="微软雅黑" w:cs="微软雅黑"/>
                                    <w:b/>
                                    <w:bCs/>
                                    <w:color w:val="FFFFFF" w:themeColor="background1"/>
                                    <w:w w:val="100"/>
                                    <w:sz w:val="96"/>
                                    <w:szCs w:val="96"/>
                                    <w:lang w:val="en-US" w:eastAsia="zh-CN"/>
                                    <w14:textFill>
                                      <w14:solidFill>
                                        <w14:schemeClr w14:val="bg1"/>
                                      </w14:solidFill>
                                    </w14:textFill>
                                  </w:rPr>
                                  <w:t>个人求职简历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9" name="文本框 79"/>
                          <wps:cNvSpPr txBox="1"/>
                          <wps:spPr>
                            <a:xfrm>
                              <a:off x="3916" y="1575"/>
                              <a:ext cx="7287" cy="142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val="0"/>
                                    <w:bCs w:val="0"/>
                                    <w:color w:val="FFFFFF" w:themeColor="background1"/>
                                    <w:sz w:val="72"/>
                                    <w:szCs w:val="7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72"/>
                                    <w:szCs w:val="72"/>
                                    <w:lang w:val="en-US" w:eastAsia="zh-CN"/>
                                    <w14:textFill>
                                      <w14:solidFill>
                                        <w14:schemeClr w14:val="bg1"/>
                                      </w14:solidFill>
                                    </w14:textFill>
                                  </w:rPr>
                                  <w:t>PERSONAL RESUME</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9" name="文本框 9"/>
                        <wps:cNvSpPr txBox="1"/>
                        <wps:spPr>
                          <a:xfrm>
                            <a:off x="3231" y="5854"/>
                            <a:ext cx="6377" cy="256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color w:val="FFFFFF" w:themeColor="background1"/>
                                  <w:sz w:val="52"/>
                                  <w:szCs w:val="52"/>
                                  <w:lang w:val="en-US" w:eastAsia="zh-CN"/>
                                  <w14:textFill>
                                    <w14:solidFill>
                                      <w14:schemeClr w14:val="bg1"/>
                                    </w14:solidFill>
                                  </w14:textFill>
                                </w:rPr>
                              </w:pPr>
                              <w:r>
                                <w:rPr>
                                  <w:rFonts w:hint="eastAsia" w:ascii="微软雅黑" w:hAnsi="微软雅黑" w:eastAsia="微软雅黑" w:cs="微软雅黑"/>
                                  <w:b/>
                                  <w:bCs/>
                                  <w:color w:val="FFFFFF" w:themeColor="background1"/>
                                  <w:sz w:val="48"/>
                                  <w:szCs w:val="48"/>
                                  <w:lang w:val="en-US" w:eastAsia="zh-CN"/>
                                  <w14:textFill>
                                    <w14:solidFill>
                                      <w14:schemeClr w14:val="bg1"/>
                                    </w14:solidFill>
                                  </w14:textFill>
                                </w:rPr>
                                <w:t>王 琼 丽</w:t>
                              </w:r>
                              <w:r>
                                <w:rPr>
                                  <w:rFonts w:hint="eastAsia" w:ascii="微软雅黑" w:hAnsi="微软雅黑" w:eastAsia="微软雅黑" w:cs="微软雅黑"/>
                                  <w:color w:val="FFFFFF" w:themeColor="background1"/>
                                  <w:sz w:val="52"/>
                                  <w:szCs w:val="52"/>
                                  <w:lang w:val="en-US" w:eastAsia="zh-CN"/>
                                  <w14:textFill>
                                    <w14:solidFill>
                                      <w14:schemeClr w14:val="bg1"/>
                                    </w14:solidFill>
                                  </w14:textFill>
                                </w:rPr>
                                <w:t xml:space="preserve"> </w:t>
                              </w:r>
                            </w:p>
                            <w:p>
                              <w:pPr>
                                <w:jc w:val="left"/>
                                <w:rPr>
                                  <w:rFonts w:hint="eastAsia" w:ascii="微软雅黑" w:hAnsi="微软雅黑" w:eastAsia="微软雅黑" w:cs="微软雅黑"/>
                                  <w:color w:val="FFFFFF" w:themeColor="background1"/>
                                  <w:sz w:val="32"/>
                                  <w:szCs w:val="32"/>
                                  <w:lang w:val="en-US" w:eastAsia="zh-CN"/>
                                  <w14:textFill>
                                    <w14:solidFill>
                                      <w14:schemeClr w14:val="bg1"/>
                                    </w14:solidFill>
                                  </w14:textFill>
                                </w:rPr>
                              </w:pPr>
                              <w:r>
                                <w:rPr>
                                  <w:rFonts w:hint="eastAsia" w:ascii="微软雅黑" w:hAnsi="微软雅黑" w:eastAsia="微软雅黑" w:cs="微软雅黑"/>
                                  <w:color w:val="FFFFFF" w:themeColor="background1"/>
                                  <w:sz w:val="32"/>
                                  <w:szCs w:val="32"/>
                                  <w:lang w:val="en-US" w:eastAsia="zh-CN"/>
                                  <w14:textFill>
                                    <w14:solidFill>
                                      <w14:schemeClr w14:val="bg1"/>
                                    </w14:solidFill>
                                  </w14:textFill>
                                </w:rPr>
                                <w:t>求 职： 人力资源/行政</w:t>
                              </w:r>
                            </w:p>
                            <w:p>
                              <w:pPr>
                                <w:jc w:val="left"/>
                                <w:rPr>
                                  <w:rFonts w:hint="default" w:ascii="微软雅黑" w:hAnsi="微软雅黑" w:eastAsia="微软雅黑" w:cs="微软雅黑"/>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color w:val="FFFFFF" w:themeColor="background1"/>
                                  <w:sz w:val="32"/>
                                  <w:szCs w:val="32"/>
                                  <w:lang w:val="en-US" w:eastAsia="zh-CN"/>
                                  <w14:textFill>
                                    <w14:solidFill>
                                      <w14:schemeClr w14:val="bg1"/>
                                    </w14:solidFill>
                                  </w14:textFill>
                                </w:rPr>
                                <w:t>手 机： 15888888888</w:t>
                              </w:r>
                              <w:r>
                                <w:rPr>
                                  <w:rFonts w:hint="eastAsia" w:ascii="微软雅黑" w:hAnsi="微软雅黑" w:eastAsia="微软雅黑" w:cs="微软雅黑"/>
                                  <w:color w:val="FFFFFF" w:themeColor="background1"/>
                                  <w:sz w:val="28"/>
                                  <w:szCs w:val="28"/>
                                  <w:lang w:val="en-US" w:eastAsia="zh-CN"/>
                                  <w14:textFill>
                                    <w14:solidFill>
                                      <w14:schemeClr w14:val="bg1"/>
                                    </w14:solidFill>
                                  </w14:textFill>
                                </w:rPr>
                                <w:t xml:space="preserve"> </w:t>
                              </w:r>
                            </w:p>
                            <w:p>
                              <w:pPr>
                                <w:jc w:val="left"/>
                                <w:rPr>
                                  <w:rFonts w:hint="default" w:ascii="微软雅黑" w:hAnsi="微软雅黑" w:eastAsia="微软雅黑" w:cs="微软雅黑"/>
                                  <w:color w:val="FFFFFF" w:themeColor="background1"/>
                                  <w:sz w:val="36"/>
                                  <w:szCs w:val="36"/>
                                  <w:lang w:val="en-US" w:eastAsia="zh-CN"/>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 name="文本框 19"/>
                        <wps:cNvSpPr txBox="1"/>
                        <wps:spPr>
                          <a:xfrm>
                            <a:off x="3254" y="4804"/>
                            <a:ext cx="4945" cy="1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color w:val="FFFFFF" w:themeColor="background1"/>
                                  <w:sz w:val="40"/>
                                  <w:szCs w:val="40"/>
                                  <w14:textFill>
                                    <w14:solidFill>
                                      <w14:schemeClr w14:val="bg1"/>
                                    </w14:solidFill>
                                  </w14:textFill>
                                </w:rPr>
                              </w:pPr>
                              <w:r>
                                <w:rPr>
                                  <w:rFonts w:hint="eastAsia" w:ascii="微软雅黑" w:hAnsi="微软雅黑" w:eastAsia="微软雅黑" w:cs="微软雅黑"/>
                                  <w:color w:val="FFFFFF" w:themeColor="background1"/>
                                  <w:sz w:val="40"/>
                                  <w:szCs w:val="40"/>
                                  <w14:textFill>
                                    <w14:solidFill>
                                      <w14:schemeClr w14:val="bg1"/>
                                    </w14:solidFill>
                                  </w14:textFill>
                                </w:rPr>
                                <w:t>精诚</w:t>
                              </w:r>
                              <w:r>
                                <w:rPr>
                                  <w:rFonts w:hint="eastAsia" w:ascii="微软雅黑" w:hAnsi="微软雅黑" w:eastAsia="微软雅黑" w:cs="微软雅黑"/>
                                  <w:color w:val="FFFFFF" w:themeColor="background1"/>
                                  <w:sz w:val="40"/>
                                  <w:szCs w:val="40"/>
                                  <w:lang w:val="en-US" w:eastAsia="zh-CN"/>
                                  <w14:textFill>
                                    <w14:solidFill>
                                      <w14:schemeClr w14:val="bg1"/>
                                    </w14:solidFill>
                                  </w14:textFill>
                                </w:rPr>
                                <w:t>/</w:t>
                              </w:r>
                              <w:r>
                                <w:rPr>
                                  <w:rFonts w:hint="eastAsia" w:ascii="微软雅黑" w:hAnsi="微软雅黑" w:eastAsia="微软雅黑" w:cs="微软雅黑"/>
                                  <w:color w:val="FFFFFF" w:themeColor="background1"/>
                                  <w:sz w:val="40"/>
                                  <w:szCs w:val="40"/>
                                  <w14:textFill>
                                    <w14:solidFill>
                                      <w14:schemeClr w14:val="bg1"/>
                                    </w14:solidFill>
                                  </w14:textFill>
                                </w:rPr>
                                <w:t>合作</w:t>
                              </w:r>
                              <w:r>
                                <w:rPr>
                                  <w:rFonts w:hint="eastAsia" w:ascii="微软雅黑" w:hAnsi="微软雅黑" w:eastAsia="微软雅黑" w:cs="微软雅黑"/>
                                  <w:color w:val="FFFFFF" w:themeColor="background1"/>
                                  <w:sz w:val="40"/>
                                  <w:szCs w:val="40"/>
                                  <w:lang w:val="en-US" w:eastAsia="zh-CN"/>
                                  <w14:textFill>
                                    <w14:solidFill>
                                      <w14:schemeClr w14:val="bg1"/>
                                    </w14:solidFill>
                                  </w14:textFill>
                                </w:rPr>
                                <w:t>/</w:t>
                              </w:r>
                              <w:r>
                                <w:rPr>
                                  <w:rFonts w:hint="eastAsia" w:ascii="微软雅黑" w:hAnsi="微软雅黑" w:eastAsia="微软雅黑" w:cs="微软雅黑"/>
                                  <w:color w:val="FFFFFF" w:themeColor="background1"/>
                                  <w:sz w:val="40"/>
                                  <w:szCs w:val="40"/>
                                  <w14:textFill>
                                    <w14:solidFill>
                                      <w14:schemeClr w14:val="bg1"/>
                                    </w14:solidFill>
                                  </w14:textFill>
                                </w:rPr>
                                <w:t>携手</w:t>
                              </w:r>
                              <w:r>
                                <w:rPr>
                                  <w:rFonts w:hint="eastAsia" w:ascii="微软雅黑" w:hAnsi="微软雅黑" w:eastAsia="微软雅黑" w:cs="微软雅黑"/>
                                  <w:color w:val="FFFFFF" w:themeColor="background1"/>
                                  <w:sz w:val="40"/>
                                  <w:szCs w:val="40"/>
                                  <w:lang w:val="en-US" w:eastAsia="zh-CN"/>
                                  <w14:textFill>
                                    <w14:solidFill>
                                      <w14:schemeClr w14:val="bg1"/>
                                    </w14:solidFill>
                                  </w14:textFill>
                                </w:rPr>
                                <w:t>/</w:t>
                              </w:r>
                              <w:r>
                                <w:rPr>
                                  <w:rFonts w:hint="eastAsia" w:ascii="微软雅黑" w:hAnsi="微软雅黑" w:eastAsia="微软雅黑" w:cs="微软雅黑"/>
                                  <w:color w:val="FFFFFF" w:themeColor="background1"/>
                                  <w:sz w:val="40"/>
                                  <w:szCs w:val="40"/>
                                  <w14:textFill>
                                    <w14:solidFill>
                                      <w14:schemeClr w14:val="bg1"/>
                                    </w14:solidFill>
                                  </w14:textFill>
                                </w:rPr>
                                <w:t>共进</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7.05pt;margin-top:45.3pt;height:315.35pt;width:364.45pt;z-index:251811840;mso-width-relative:page;mso-height-relative:page;" coordorigin="3187,2114" coordsize="7289,6307" o:gfxdata="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Br7FbraAAAACgEAAA8AAAAAAAAAAQAgAAAAIgAAAGRycy9kb3ducmV2LnhtbFBLAQIU&#10;ABQAAAAIAIdO4kCYTRZ1RwMAACQOAAAOAAAAAAAAAAEAIAAAACkBAABkcnMvZTJvRG9jLnhtbFBL&#10;BQYAAAAABgAGAFkBAADiBgAAAAA=&#10;">
                <o:lock v:ext="edit" aspectratio="f"/>
                <v:group id="_x0000_s1026" o:spid="_x0000_s1026" o:spt="203" style="position:absolute;left:3187;top:2114;height:2781;width:7289;" coordorigin="3914,1575" coordsize="7289,2781"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_x0000_s1026" o:spid="_x0000_s1026" o:spt="202" type="#_x0000_t202" style="position:absolute;left:3914;top:2420;height:1936;width:6643;" filled="f" stroked="f" coordsize="21600,21600" o:gfxdata="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tEV+2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jc w:val="left"/>
                            <w:rPr>
                              <w:rFonts w:hint="eastAsia" w:ascii="微软雅黑" w:hAnsi="微软雅黑" w:eastAsia="微软雅黑" w:cs="微软雅黑"/>
                              <w:b/>
                              <w:bCs/>
                              <w:color w:val="FFFFFF" w:themeColor="background1"/>
                              <w:w w:val="100"/>
                              <w:sz w:val="96"/>
                              <w:szCs w:val="96"/>
                              <w:lang w:val="en-US" w:eastAsia="zh-CN"/>
                              <w14:textFill>
                                <w14:solidFill>
                                  <w14:schemeClr w14:val="bg1"/>
                                </w14:solidFill>
                              </w14:textFill>
                            </w:rPr>
                          </w:pPr>
                          <w:r>
                            <w:rPr>
                              <w:rFonts w:hint="eastAsia" w:ascii="微软雅黑" w:hAnsi="微软雅黑" w:eastAsia="微软雅黑" w:cs="微软雅黑"/>
                              <w:b/>
                              <w:bCs/>
                              <w:color w:val="FFFFFF" w:themeColor="background1"/>
                              <w:w w:val="100"/>
                              <w:sz w:val="96"/>
                              <w:szCs w:val="96"/>
                              <w:lang w:val="en-US" w:eastAsia="zh-CN"/>
                              <w14:textFill>
                                <w14:solidFill>
                                  <w14:schemeClr w14:val="bg1"/>
                                </w14:solidFill>
                              </w14:textFill>
                            </w:rPr>
                            <w:t>个人求职简历</w:t>
                          </w:r>
                        </w:p>
                      </w:txbxContent>
                    </v:textbox>
                  </v:shape>
                  <v:shape id="_x0000_s1026" o:spid="_x0000_s1026" o:spt="202" type="#_x0000_t202" style="position:absolute;left:3916;top:1575;height:1421;width:7287;" filled="f" stroked="f" coordsize="21600,21600" o:gfxdata="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8EFv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left"/>
                            <w:rPr>
                              <w:rFonts w:hint="eastAsia" w:ascii="微软雅黑" w:hAnsi="微软雅黑" w:eastAsia="微软雅黑" w:cs="微软雅黑"/>
                              <w:b w:val="0"/>
                              <w:bCs w:val="0"/>
                              <w:color w:val="FFFFFF" w:themeColor="background1"/>
                              <w:sz w:val="72"/>
                              <w:szCs w:val="7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72"/>
                              <w:szCs w:val="72"/>
                              <w:lang w:val="en-US" w:eastAsia="zh-CN"/>
                              <w14:textFill>
                                <w14:solidFill>
                                  <w14:schemeClr w14:val="bg1"/>
                                </w14:solidFill>
                              </w14:textFill>
                            </w:rPr>
                            <w:t>PERSONAL RESUME</w:t>
                          </w:r>
                        </w:p>
                      </w:txbxContent>
                    </v:textbox>
                  </v:shape>
                </v:group>
                <v:shape id="_x0000_s1026" o:spid="_x0000_s1026" o:spt="202" type="#_x0000_t202" style="position:absolute;left:3231;top:5854;height:2567;width:6377;" filled="f" stroked="f" coordsize="21600,21600" o:gfxdata="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QQjGb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left"/>
                          <w:rPr>
                            <w:rFonts w:hint="eastAsia" w:ascii="微软雅黑" w:hAnsi="微软雅黑" w:eastAsia="微软雅黑" w:cs="微软雅黑"/>
                            <w:color w:val="FFFFFF" w:themeColor="background1"/>
                            <w:sz w:val="52"/>
                            <w:szCs w:val="52"/>
                            <w:lang w:val="en-US" w:eastAsia="zh-CN"/>
                            <w14:textFill>
                              <w14:solidFill>
                                <w14:schemeClr w14:val="bg1"/>
                              </w14:solidFill>
                            </w14:textFill>
                          </w:rPr>
                        </w:pPr>
                        <w:r>
                          <w:rPr>
                            <w:rFonts w:hint="eastAsia" w:ascii="微软雅黑" w:hAnsi="微软雅黑" w:eastAsia="微软雅黑" w:cs="微软雅黑"/>
                            <w:b/>
                            <w:bCs/>
                            <w:color w:val="FFFFFF" w:themeColor="background1"/>
                            <w:sz w:val="48"/>
                            <w:szCs w:val="48"/>
                            <w:lang w:val="en-US" w:eastAsia="zh-CN"/>
                            <w14:textFill>
                              <w14:solidFill>
                                <w14:schemeClr w14:val="bg1"/>
                              </w14:solidFill>
                            </w14:textFill>
                          </w:rPr>
                          <w:t>王 琼 丽</w:t>
                        </w:r>
                        <w:r>
                          <w:rPr>
                            <w:rFonts w:hint="eastAsia" w:ascii="微软雅黑" w:hAnsi="微软雅黑" w:eastAsia="微软雅黑" w:cs="微软雅黑"/>
                            <w:color w:val="FFFFFF" w:themeColor="background1"/>
                            <w:sz w:val="52"/>
                            <w:szCs w:val="52"/>
                            <w:lang w:val="en-US" w:eastAsia="zh-CN"/>
                            <w14:textFill>
                              <w14:solidFill>
                                <w14:schemeClr w14:val="bg1"/>
                              </w14:solidFill>
                            </w14:textFill>
                          </w:rPr>
                          <w:t xml:space="preserve"> </w:t>
                        </w:r>
                      </w:p>
                      <w:p>
                        <w:pPr>
                          <w:jc w:val="left"/>
                          <w:rPr>
                            <w:rFonts w:hint="eastAsia" w:ascii="微软雅黑" w:hAnsi="微软雅黑" w:eastAsia="微软雅黑" w:cs="微软雅黑"/>
                            <w:color w:val="FFFFFF" w:themeColor="background1"/>
                            <w:sz w:val="32"/>
                            <w:szCs w:val="32"/>
                            <w:lang w:val="en-US" w:eastAsia="zh-CN"/>
                            <w14:textFill>
                              <w14:solidFill>
                                <w14:schemeClr w14:val="bg1"/>
                              </w14:solidFill>
                            </w14:textFill>
                          </w:rPr>
                        </w:pPr>
                        <w:r>
                          <w:rPr>
                            <w:rFonts w:hint="eastAsia" w:ascii="微软雅黑" w:hAnsi="微软雅黑" w:eastAsia="微软雅黑" w:cs="微软雅黑"/>
                            <w:color w:val="FFFFFF" w:themeColor="background1"/>
                            <w:sz w:val="32"/>
                            <w:szCs w:val="32"/>
                            <w:lang w:val="en-US" w:eastAsia="zh-CN"/>
                            <w14:textFill>
                              <w14:solidFill>
                                <w14:schemeClr w14:val="bg1"/>
                              </w14:solidFill>
                            </w14:textFill>
                          </w:rPr>
                          <w:t>求 职： 人力资源/行政</w:t>
                        </w:r>
                      </w:p>
                      <w:p>
                        <w:pPr>
                          <w:jc w:val="left"/>
                          <w:rPr>
                            <w:rFonts w:hint="default" w:ascii="微软雅黑" w:hAnsi="微软雅黑" w:eastAsia="微软雅黑" w:cs="微软雅黑"/>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color w:val="FFFFFF" w:themeColor="background1"/>
                            <w:sz w:val="32"/>
                            <w:szCs w:val="32"/>
                            <w:lang w:val="en-US" w:eastAsia="zh-CN"/>
                            <w14:textFill>
                              <w14:solidFill>
                                <w14:schemeClr w14:val="bg1"/>
                              </w14:solidFill>
                            </w14:textFill>
                          </w:rPr>
                          <w:t>手 机： 15888888888</w:t>
                        </w:r>
                        <w:r>
                          <w:rPr>
                            <w:rFonts w:hint="eastAsia" w:ascii="微软雅黑" w:hAnsi="微软雅黑" w:eastAsia="微软雅黑" w:cs="微软雅黑"/>
                            <w:color w:val="FFFFFF" w:themeColor="background1"/>
                            <w:sz w:val="28"/>
                            <w:szCs w:val="28"/>
                            <w:lang w:val="en-US" w:eastAsia="zh-CN"/>
                            <w14:textFill>
                              <w14:solidFill>
                                <w14:schemeClr w14:val="bg1"/>
                              </w14:solidFill>
                            </w14:textFill>
                          </w:rPr>
                          <w:t xml:space="preserve"> </w:t>
                        </w:r>
                      </w:p>
                      <w:p>
                        <w:pPr>
                          <w:jc w:val="left"/>
                          <w:rPr>
                            <w:rFonts w:hint="default" w:ascii="微软雅黑" w:hAnsi="微软雅黑" w:eastAsia="微软雅黑" w:cs="微软雅黑"/>
                            <w:color w:val="FFFFFF" w:themeColor="background1"/>
                            <w:sz w:val="36"/>
                            <w:szCs w:val="36"/>
                            <w:lang w:val="en-US" w:eastAsia="zh-CN"/>
                            <w14:textFill>
                              <w14:solidFill>
                                <w14:schemeClr w14:val="bg1"/>
                              </w14:solidFill>
                            </w14:textFill>
                          </w:rPr>
                        </w:pPr>
                      </w:p>
                    </w:txbxContent>
                  </v:textbox>
                </v:shape>
                <v:shape id="_x0000_s1026" o:spid="_x0000_s1026" o:spt="202" type="#_x0000_t202" style="position:absolute;left:3254;top:4804;height:1035;width:4945;" filled="f" stroked="f" coordsize="21600,21600" o:gfxdata="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HuAd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distribute"/>
                          <w:rPr>
                            <w:rFonts w:hint="eastAsia" w:ascii="微软雅黑" w:hAnsi="微软雅黑" w:eastAsia="微软雅黑" w:cs="微软雅黑"/>
                            <w:color w:val="FFFFFF" w:themeColor="background1"/>
                            <w:sz w:val="40"/>
                            <w:szCs w:val="40"/>
                            <w14:textFill>
                              <w14:solidFill>
                                <w14:schemeClr w14:val="bg1"/>
                              </w14:solidFill>
                            </w14:textFill>
                          </w:rPr>
                        </w:pPr>
                        <w:r>
                          <w:rPr>
                            <w:rFonts w:hint="eastAsia" w:ascii="微软雅黑" w:hAnsi="微软雅黑" w:eastAsia="微软雅黑" w:cs="微软雅黑"/>
                            <w:color w:val="FFFFFF" w:themeColor="background1"/>
                            <w:sz w:val="40"/>
                            <w:szCs w:val="40"/>
                            <w14:textFill>
                              <w14:solidFill>
                                <w14:schemeClr w14:val="bg1"/>
                              </w14:solidFill>
                            </w14:textFill>
                          </w:rPr>
                          <w:t>精诚</w:t>
                        </w:r>
                        <w:r>
                          <w:rPr>
                            <w:rFonts w:hint="eastAsia" w:ascii="微软雅黑" w:hAnsi="微软雅黑" w:eastAsia="微软雅黑" w:cs="微软雅黑"/>
                            <w:color w:val="FFFFFF" w:themeColor="background1"/>
                            <w:sz w:val="40"/>
                            <w:szCs w:val="40"/>
                            <w:lang w:val="en-US" w:eastAsia="zh-CN"/>
                            <w14:textFill>
                              <w14:solidFill>
                                <w14:schemeClr w14:val="bg1"/>
                              </w14:solidFill>
                            </w14:textFill>
                          </w:rPr>
                          <w:t>/</w:t>
                        </w:r>
                        <w:r>
                          <w:rPr>
                            <w:rFonts w:hint="eastAsia" w:ascii="微软雅黑" w:hAnsi="微软雅黑" w:eastAsia="微软雅黑" w:cs="微软雅黑"/>
                            <w:color w:val="FFFFFF" w:themeColor="background1"/>
                            <w:sz w:val="40"/>
                            <w:szCs w:val="40"/>
                            <w14:textFill>
                              <w14:solidFill>
                                <w14:schemeClr w14:val="bg1"/>
                              </w14:solidFill>
                            </w14:textFill>
                          </w:rPr>
                          <w:t>合作</w:t>
                        </w:r>
                        <w:r>
                          <w:rPr>
                            <w:rFonts w:hint="eastAsia" w:ascii="微软雅黑" w:hAnsi="微软雅黑" w:eastAsia="微软雅黑" w:cs="微软雅黑"/>
                            <w:color w:val="FFFFFF" w:themeColor="background1"/>
                            <w:sz w:val="40"/>
                            <w:szCs w:val="40"/>
                            <w:lang w:val="en-US" w:eastAsia="zh-CN"/>
                            <w14:textFill>
                              <w14:solidFill>
                                <w14:schemeClr w14:val="bg1"/>
                              </w14:solidFill>
                            </w14:textFill>
                          </w:rPr>
                          <w:t>/</w:t>
                        </w:r>
                        <w:r>
                          <w:rPr>
                            <w:rFonts w:hint="eastAsia" w:ascii="微软雅黑" w:hAnsi="微软雅黑" w:eastAsia="微软雅黑" w:cs="微软雅黑"/>
                            <w:color w:val="FFFFFF" w:themeColor="background1"/>
                            <w:sz w:val="40"/>
                            <w:szCs w:val="40"/>
                            <w14:textFill>
                              <w14:solidFill>
                                <w14:schemeClr w14:val="bg1"/>
                              </w14:solidFill>
                            </w14:textFill>
                          </w:rPr>
                          <w:t>携手</w:t>
                        </w:r>
                        <w:r>
                          <w:rPr>
                            <w:rFonts w:hint="eastAsia" w:ascii="微软雅黑" w:hAnsi="微软雅黑" w:eastAsia="微软雅黑" w:cs="微软雅黑"/>
                            <w:color w:val="FFFFFF" w:themeColor="background1"/>
                            <w:sz w:val="40"/>
                            <w:szCs w:val="40"/>
                            <w:lang w:val="en-US" w:eastAsia="zh-CN"/>
                            <w14:textFill>
                              <w14:solidFill>
                                <w14:schemeClr w14:val="bg1"/>
                              </w14:solidFill>
                            </w14:textFill>
                          </w:rPr>
                          <w:t>/</w:t>
                        </w:r>
                        <w:r>
                          <w:rPr>
                            <w:rFonts w:hint="eastAsia" w:ascii="微软雅黑" w:hAnsi="微软雅黑" w:eastAsia="微软雅黑" w:cs="微软雅黑"/>
                            <w:color w:val="FFFFFF" w:themeColor="background1"/>
                            <w:sz w:val="40"/>
                            <w:szCs w:val="40"/>
                            <w14:textFill>
                              <w14:solidFill>
                                <w14:schemeClr w14:val="bg1"/>
                              </w14:solidFill>
                            </w14:textFill>
                          </w:rPr>
                          <w:t>共进</w:t>
                        </w:r>
                      </w:p>
                    </w:txbxContent>
                  </v:textbox>
                </v:shape>
              </v:group>
            </w:pict>
          </mc:Fallback>
        </mc:AlternateContent>
      </w:r>
      <w:r>
        <w:rPr>
          <w:sz w:val="24"/>
        </w:rPr>
        <mc:AlternateContent>
          <mc:Choice Requires="wpg">
            <w:drawing>
              <wp:anchor distT="0" distB="0" distL="114300" distR="114300" simplePos="0" relativeHeight="3401271296" behindDoc="0" locked="0" layoutInCell="1" allowOverlap="1">
                <wp:simplePos x="0" y="0"/>
                <wp:positionH relativeFrom="column">
                  <wp:posOffset>-1426845</wp:posOffset>
                </wp:positionH>
                <wp:positionV relativeFrom="paragraph">
                  <wp:posOffset>-8667115</wp:posOffset>
                </wp:positionV>
                <wp:extent cx="9132570" cy="16739870"/>
                <wp:effectExtent l="94615" t="207645" r="107315" b="216535"/>
                <wp:wrapNone/>
                <wp:docPr id="18" name="组合 18"/>
                <wp:cNvGraphicFramePr/>
                <a:graphic xmlns:a="http://schemas.openxmlformats.org/drawingml/2006/main">
                  <a:graphicData uri="http://schemas.microsoft.com/office/word/2010/wordprocessingGroup">
                    <wpg:wgp>
                      <wpg:cNvGrpSpPr/>
                      <wpg:grpSpPr>
                        <a:xfrm>
                          <a:off x="0" y="0"/>
                          <a:ext cx="9132570" cy="16739870"/>
                          <a:chOff x="2047" y="-11926"/>
                          <a:chExt cx="14382" cy="26362"/>
                        </a:xfrm>
                      </wpg:grpSpPr>
                      <wps:wsp>
                        <wps:cNvPr id="8" name="平行四边形 8"/>
                        <wps:cNvSpPr/>
                        <wps:spPr>
                          <a:xfrm rot="16200000" flipH="1">
                            <a:off x="-3943" y="-5936"/>
                            <a:ext cx="26363" cy="14382"/>
                          </a:xfrm>
                          <a:prstGeom prst="parallelogram">
                            <a:avLst>
                              <a:gd name="adj" fmla="val 85982"/>
                            </a:avLst>
                          </a:prstGeom>
                          <a:solidFill>
                            <a:schemeClr val="tx2">
                              <a:lumMod val="75000"/>
                            </a:schemeClr>
                          </a:solidFill>
                          <a:ln w="1905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等腰三角形 11"/>
                        <wps:cNvSpPr/>
                        <wps:spPr>
                          <a:xfrm rot="16200000">
                            <a:off x="12582" y="4379"/>
                            <a:ext cx="2505" cy="144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12.35pt;margin-top:-682.45pt;height:1318.1pt;width:719.1pt;z-index:-893696000;mso-width-relative:page;mso-height-relative:page;" coordorigin="2047,-11926" coordsize="14382,26362" o:gfxdata="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">
                <o:lock v:ext="edit" aspectratio="f"/>
                <v:shape id="_x0000_s1026" o:spid="_x0000_s1026" o:spt="7" type="#_x0000_t7" style="position:absolute;left:-3943;top:-5936;flip:x;height:14382;width:26363;rotation:5898240f;v-text-anchor:middle;" fillcolor="#052F65 [2415]" filled="t" stroked="t" coordsize="21600,21600" o:gfxdata="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lOnGLgAAADaAAAA&#10;DwAAAAAAAAABACAAAAAiAAAAZHJzL2Rvd25yZXYueG1sUEsBAhQAFAAAAAgAh07iQDMvBZ47AAAA&#10;OQAAABAAAAAAAAAAAQAgAAAABwEAAGRycy9zaGFwZXhtbC54bWxQSwUGAAAAAAYABgBbAQAAsQMA&#10;AAAA&#10;" adj="10132">
                  <v:fill on="t" focussize="0,0"/>
                  <v:stroke weight="15pt" color="#FFFFFF [3212]" miterlimit="8" joinstyle="miter"/>
                  <v:imagedata o:title=""/>
                  <o:lock v:ext="edit" aspectratio="f"/>
                </v:shape>
                <v:shape id="_x0000_s1026" o:spid="_x0000_s1026" o:spt="5" type="#_x0000_t5" style="position:absolute;left:12582;top:4379;height:1440;width:2505;rotation:-5898240f;v-text-anchor:middle;" fillcolor="#FFFFFF [3212]" filled="t" stroked="f" coordsize="21600,21600" o:gfxdata="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DXcc25AAAA2wAA&#10;AA8AAAAAAAAAAQAgAAAAIgAAAGRycy9kb3ducmV2LnhtbFBLAQIUABQAAAAIAIdO4kAzLwWeOwAA&#10;ADkAAAAQAAAAAAAAAAEAIAAAAAgBAABkcnMvc2hhcGV4bWwueG1sUEsFBgAAAAAGAAYAWwEAALID&#10;AAAAAA==&#10;" adj="10800">
                  <v:fill on="t" focussize="0,0"/>
                  <v:stroke on="f" weight="1pt" miterlimit="8" joinstyle="miter"/>
                  <v:imagedata o:title=""/>
                  <o:lock v:ext="edit" aspectratio="f"/>
                </v:shape>
              </v:group>
            </w:pict>
          </mc:Fallback>
        </mc:AlternateContent>
      </w:r>
      <w:r>
        <w:rPr>
          <w:sz w:val="24"/>
        </w:rPr>
        <w:drawing>
          <wp:anchor distT="0" distB="0" distL="114300" distR="114300" simplePos="0" relativeHeight="251813888" behindDoc="1" locked="0" layoutInCell="1" allowOverlap="1">
            <wp:simplePos x="0" y="0"/>
            <wp:positionH relativeFrom="column">
              <wp:posOffset>-1178560</wp:posOffset>
            </wp:positionH>
            <wp:positionV relativeFrom="paragraph">
              <wp:posOffset>1870710</wp:posOffset>
            </wp:positionV>
            <wp:extent cx="7632065" cy="10636250"/>
            <wp:effectExtent l="0" t="0" r="6985" b="12700"/>
            <wp:wrapNone/>
            <wp:docPr id="4" name="图片 4" descr="0016028033953416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016028033953416_b"/>
                    <pic:cNvPicPr>
                      <a:picLocks noChangeAspect="1"/>
                    </pic:cNvPicPr>
                  </pic:nvPicPr>
                  <pic:blipFill>
                    <a:blip r:embed="rId4"/>
                    <a:srcRect b="3698"/>
                    <a:stretch>
                      <a:fillRect/>
                    </a:stretch>
                  </pic:blipFill>
                  <pic:spPr>
                    <a:xfrm>
                      <a:off x="0" y="0"/>
                      <a:ext cx="7632065" cy="10636250"/>
                    </a:xfrm>
                    <a:prstGeom prst="rect">
                      <a:avLst/>
                    </a:prstGeom>
                  </pic:spPr>
                </pic:pic>
              </a:graphicData>
            </a:graphic>
          </wp:anchor>
        </w:drawing>
      </w:r>
    </w:p>
    <w:p>
      <w:pPr>
        <w:tabs>
          <w:tab w:val="left" w:pos="2617"/>
        </w:tabs>
        <w:jc w:val="left"/>
        <w:rPr>
          <w:rFonts w:hint="eastAsia" w:cstheme="minorBidi"/>
          <w:kern w:val="2"/>
          <w:sz w:val="21"/>
          <w:szCs w:val="24"/>
          <w:lang w:val="en-US" w:eastAsia="zh-CN" w:bidi="ar-SA"/>
        </w:rPr>
      </w:pPr>
      <w:r>
        <w:rPr>
          <w:rFonts w:hint="default" w:cstheme="minorBidi"/>
          <w:kern w:val="2"/>
          <w:sz w:val="21"/>
          <w:szCs w:val="24"/>
          <w:lang w:val="en-US" w:eastAsia="zh-CN" w:bidi="ar-SA"/>
        </w:rPr>
        <w:drawing>
          <wp:anchor distT="0" distB="0" distL="114300" distR="114300" simplePos="0" relativeHeight="251809792" behindDoc="0" locked="0" layoutInCell="1" allowOverlap="1">
            <wp:simplePos x="0" y="0"/>
            <wp:positionH relativeFrom="column">
              <wp:posOffset>4333240</wp:posOffset>
            </wp:positionH>
            <wp:positionV relativeFrom="paragraph">
              <wp:posOffset>-659130</wp:posOffset>
            </wp:positionV>
            <wp:extent cx="1440180" cy="1440180"/>
            <wp:effectExtent l="19050" t="19050" r="26670" b="26670"/>
            <wp:wrapNone/>
            <wp:docPr id="29" name="图片 29" descr="02-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02-灰"/>
                    <pic:cNvPicPr>
                      <a:picLocks noChangeAspect="1"/>
                    </pic:cNvPicPr>
                  </pic:nvPicPr>
                  <pic:blipFill>
                    <a:blip r:embed="rId5">
                      <a:lum contrast="6000"/>
                    </a:blip>
                    <a:stretch>
                      <a:fillRect/>
                    </a:stretch>
                  </pic:blipFill>
                  <pic:spPr>
                    <a:xfrm>
                      <a:off x="0" y="0"/>
                      <a:ext cx="1440180" cy="1440180"/>
                    </a:xfrm>
                    <a:prstGeom prst="rect">
                      <a:avLst/>
                    </a:prstGeom>
                    <a:ln w="19050">
                      <a:solidFill>
                        <a:schemeClr val="bg1"/>
                      </a:solidFill>
                    </a:ln>
                  </pic:spPr>
                </pic:pic>
              </a:graphicData>
            </a:graphic>
          </wp:anchor>
        </w:drawing>
      </w:r>
      <w:bookmarkStart w:id="0" w:name="_GoBack"/>
      <w:bookmarkEnd w:id="0"/>
      <w:r>
        <w:rPr>
          <w:sz w:val="22"/>
        </w:rPr>
        <mc:AlternateContent>
          <mc:Choice Requires="wpg">
            <w:drawing>
              <wp:anchor distT="0" distB="0" distL="114300" distR="114300" simplePos="0" relativeHeight="3401310208" behindDoc="0" locked="0" layoutInCell="1" allowOverlap="1">
                <wp:simplePos x="0" y="0"/>
                <wp:positionH relativeFrom="column">
                  <wp:posOffset>-678180</wp:posOffset>
                </wp:positionH>
                <wp:positionV relativeFrom="paragraph">
                  <wp:posOffset>-783590</wp:posOffset>
                </wp:positionV>
                <wp:extent cx="4255135" cy="746125"/>
                <wp:effectExtent l="0" t="0" r="0" b="0"/>
                <wp:wrapNone/>
                <wp:docPr id="71" name="组合 71"/>
                <wp:cNvGraphicFramePr/>
                <a:graphic xmlns:a="http://schemas.openxmlformats.org/drawingml/2006/main">
                  <a:graphicData uri="http://schemas.microsoft.com/office/word/2010/wordprocessingGroup">
                    <wpg:wgp>
                      <wpg:cNvGrpSpPr/>
                      <wpg:grpSpPr>
                        <a:xfrm rot="0">
                          <a:off x="482600" y="238760"/>
                          <a:ext cx="4255135" cy="746125"/>
                          <a:chOff x="2379" y="16321"/>
                          <a:chExt cx="6701" cy="1175"/>
                        </a:xfrm>
                        <a:effectLst/>
                      </wpg:grpSpPr>
                      <wps:wsp>
                        <wps:cNvPr id="1" name="文本框 1"/>
                        <wps:cNvSpPr txBox="1"/>
                        <wps:spPr>
                          <a:xfrm>
                            <a:off x="2379" y="16321"/>
                            <a:ext cx="2582" cy="1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default" w:ascii="微软雅黑" w:hAnsi="微软雅黑" w:eastAsia="微软雅黑" w:cs="微软雅黑"/>
                                  <w:b/>
                                  <w:bCs/>
                                  <w:i w:val="0"/>
                                  <w:iCs w:val="0"/>
                                  <w:color w:val="FFFFFF" w:themeColor="background1"/>
                                  <w:sz w:val="64"/>
                                  <w:szCs w:val="64"/>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bCs/>
                                  <w:i w:val="0"/>
                                  <w:iCs w:val="0"/>
                                  <w:color w:val="FFFFFF" w:themeColor="background1"/>
                                  <w:sz w:val="64"/>
                                  <w:szCs w:val="64"/>
                                  <w:lang w:val="en-US" w:eastAsia="zh-CN"/>
                                  <w14:shadow w14:blurRad="0" w14:dist="0" w14:dir="0" w14:sx="0" w14:sy="0" w14:kx="0" w14:ky="0" w14:algn="none">
                                    <w14:srgbClr w14:val="000000"/>
                                  </w14:shadow>
                                  <w14:textFill>
                                    <w14:solidFill>
                                      <w14:schemeClr w14:val="bg1"/>
                                    </w14:solidFill>
                                  </w14:textFill>
                                </w:rPr>
                                <w:t>速写</w:t>
                              </w:r>
                            </w:p>
                          </w:txbxContent>
                        </wps:txbx>
                        <wps:bodyPr rot="0" spcFirstLastPara="0" vertOverflow="overflow" horzOverflow="overflow" vert="horz" wrap="square" lIns="91440" tIns="0" rIns="91440" bIns="0" numCol="1" spcCol="0" rtlCol="0" fromWordArt="0" anchor="t" anchorCtr="0" forceAA="0" compatLnSpc="1">
                          <a:noAutofit/>
                        </wps:bodyPr>
                      </wps:wsp>
                      <wps:wsp>
                        <wps:cNvPr id="111" name="文本框 9"/>
                        <wps:cNvSpPr txBox="1"/>
                        <wps:spPr>
                          <a:xfrm>
                            <a:off x="5697" y="16701"/>
                            <a:ext cx="3383" cy="77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微软雅黑"/>
                                  <w:b w:val="0"/>
                                  <w:bCs w:val="0"/>
                                  <w:i w:val="0"/>
                                  <w:i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val="0"/>
                                  <w:bCs w:val="0"/>
                                  <w:i w:val="0"/>
                                  <w:i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t>应聘职位：人力资源/行政</w:t>
                              </w:r>
                            </w:p>
                          </w:txbxContent>
                        </wps:txbx>
                        <wps:bodyPr rot="0" spcFirstLastPara="0" vertOverflow="overflow" horzOverflow="overflow" vert="horz" wrap="square" lIns="91440" tIns="45720" rIns="91440" bIns="45720" numCol="1" spcCol="0" rtlCol="0" fromWordArt="0" anchor="t" anchorCtr="0" forceAA="0" compatLnSpc="1">
                          <a:spAutoFit/>
                        </wps:bodyPr>
                      </wps:wsp>
                    </wpg:wgp>
                  </a:graphicData>
                </a:graphic>
              </wp:anchor>
            </w:drawing>
          </mc:Choice>
          <mc:Fallback>
            <w:pict>
              <v:group id="_x0000_s1026" o:spid="_x0000_s1026" o:spt="203" style="position:absolute;left:0pt;margin-left:-53.4pt;margin-top:-61.7pt;height:58.75pt;width:335.05pt;z-index:-893657088;mso-width-relative:page;mso-height-relative:page;" coordorigin="2379,16321" coordsize="6701,1175" o:gfxdata="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ApRoFLcAAAADAEAAA8AAAAAAAAAAQAgAAAAIgAAAGRycy9k&#10;b3ducmV2LnhtbFBLAQIUABQAAAAIAIdO4kD6KFwp4gIAAPAHAAAOAAAAAAAAAAEAIAAAACsBAABk&#10;cnMvZTJvRG9jLnhtbFBLBQYAAAAABgAGAFkBAAB/BgAAAAA=&#10;">
                <o:lock v:ext="edit" aspectratio="f"/>
                <v:shape id="_x0000_s1026" o:spid="_x0000_s1026" o:spt="202" type="#_x0000_t202" style="position:absolute;left:2379;top:16321;height:1175;width:2582;" filled="f" stroked="f" coordsize="21600,21600" o:gfxdata="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0eCU7sAAADa&#10;AAAADwAAAAAAAAABACAAAAAiAAAAZHJzL2Rvd25yZXYueG1sUEsBAhQAFAAAAAgAh07iQDMvBZ47&#10;AAAAOQAAABAAAAAAAAAAAQAgAAAACgEAAGRycy9zaGFwZXhtbC54bWxQSwUGAAAAAAYABgBbAQAA&#10;tAMAAAAA&#10;">
                  <v:fill on="f" focussize="0,0"/>
                  <v:stroke on="f" weight="0.5pt"/>
                  <v:imagedata o:title=""/>
                  <o:lock v:ext="edit" aspectratio="f"/>
                  <v:textbox inset="2.54mm,0mm,2.54mm,0mm">
                    <w:txbxContent>
                      <w:p>
                        <w:pPr>
                          <w:jc w:val="distribute"/>
                          <w:rPr>
                            <w:rFonts w:hint="default" w:ascii="微软雅黑" w:hAnsi="微软雅黑" w:eastAsia="微软雅黑" w:cs="微软雅黑"/>
                            <w:b/>
                            <w:bCs/>
                            <w:i w:val="0"/>
                            <w:iCs w:val="0"/>
                            <w:color w:val="FFFFFF" w:themeColor="background1"/>
                            <w:sz w:val="64"/>
                            <w:szCs w:val="64"/>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bCs/>
                            <w:i w:val="0"/>
                            <w:iCs w:val="0"/>
                            <w:color w:val="FFFFFF" w:themeColor="background1"/>
                            <w:sz w:val="64"/>
                            <w:szCs w:val="64"/>
                            <w:lang w:val="en-US" w:eastAsia="zh-CN"/>
                            <w14:shadow w14:blurRad="0" w14:dist="0" w14:dir="0" w14:sx="0" w14:sy="0" w14:kx="0" w14:ky="0" w14:algn="none">
                              <w14:srgbClr w14:val="000000"/>
                            </w14:shadow>
                            <w14:textFill>
                              <w14:solidFill>
                                <w14:schemeClr w14:val="bg1"/>
                              </w14:solidFill>
                            </w14:textFill>
                          </w:rPr>
                          <w:t>速写</w:t>
                        </w:r>
                      </w:p>
                    </w:txbxContent>
                  </v:textbox>
                </v:shape>
                <v:shape id="文本框 9" o:spid="_x0000_s1026" o:spt="202" type="#_x0000_t202" style="position:absolute;left:5697;top:16701;height:778;width:3383;" filled="f" stroked="f" coordsize="21600,21600" o:gfxdata="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1tmsa2AAAA3AAAAA8A&#10;AAAAAAAAAQAgAAAAIgAAAGRycy9kb3ducmV2LnhtbFBLAQIUABQAAAAIAIdO4kAzLwWeOwAAADkA&#10;AAAQAAAAAAAAAAEAIAAAAAUBAABkcnMvc2hhcGV4bWwueG1sUEsFBgAAAAAGAAYAWwEAAK8DAAAA&#10;AA==&#10;">
                  <v:fill on="f" focussize="0,0"/>
                  <v:stroke on="f" weight="0.5pt"/>
                  <v:imagedata o:title=""/>
                  <o:lock v:ext="edit" aspectratio="f"/>
                  <v:textbox style="mso-fit-shape-to-text:t;">
                    <w:txbxContent>
                      <w:p>
                        <w:pPr>
                          <w:rPr>
                            <w:rFonts w:hint="default" w:eastAsia="微软雅黑"/>
                            <w:b w:val="0"/>
                            <w:bCs w:val="0"/>
                            <w:i w:val="0"/>
                            <w:i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val="0"/>
                            <w:bCs w:val="0"/>
                            <w:i w:val="0"/>
                            <w:i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t>应聘职位：人力资源/行政</w:t>
                        </w:r>
                      </w:p>
                    </w:txbxContent>
                  </v:textbox>
                </v:shape>
              </v:group>
            </w:pict>
          </mc:Fallback>
        </mc:AlternateContent>
      </w:r>
      <w:r>
        <w:rPr>
          <w:sz w:val="22"/>
        </w:rPr>
        <mc:AlternateContent>
          <mc:Choice Requires="wpg">
            <w:drawing>
              <wp:anchor distT="0" distB="0" distL="114300" distR="114300" simplePos="0" relativeHeight="3401309184" behindDoc="0" locked="0" layoutInCell="1" allowOverlap="1">
                <wp:simplePos x="0" y="0"/>
                <wp:positionH relativeFrom="column">
                  <wp:posOffset>-558165</wp:posOffset>
                </wp:positionH>
                <wp:positionV relativeFrom="paragraph">
                  <wp:posOffset>129540</wp:posOffset>
                </wp:positionV>
                <wp:extent cx="2303780" cy="559435"/>
                <wp:effectExtent l="0" t="0" r="1270" b="12065"/>
                <wp:wrapNone/>
                <wp:docPr id="44" name="组合 44"/>
                <wp:cNvGraphicFramePr/>
                <a:graphic xmlns:a="http://schemas.openxmlformats.org/drawingml/2006/main">
                  <a:graphicData uri="http://schemas.microsoft.com/office/word/2010/wordprocessingGroup">
                    <wpg:wgp>
                      <wpg:cNvGrpSpPr/>
                      <wpg:grpSpPr>
                        <a:xfrm rot="0">
                          <a:off x="574675" y="1200150"/>
                          <a:ext cx="2303780" cy="559435"/>
                          <a:chOff x="1103" y="36356"/>
                          <a:chExt cx="3628" cy="881"/>
                        </a:xfrm>
                        <a:solidFill>
                          <a:schemeClr val="bg1"/>
                        </a:solidFill>
                      </wpg:grpSpPr>
                      <wps:wsp>
                        <wps:cNvPr id="31" name="双括号 31"/>
                        <wps:cNvSpPr/>
                        <wps:spPr>
                          <a:xfrm>
                            <a:off x="1103" y="36356"/>
                            <a:ext cx="340" cy="340"/>
                          </a:xfrm>
                          <a:prstGeom prst="roundRect">
                            <a:avLst/>
                          </a:prstGeom>
                          <a:grpFill/>
                          <a:ln w="12700">
                            <a:noFill/>
                          </a:ln>
                        </wps:spPr>
                        <wps:style>
                          <a:lnRef idx="1">
                            <a:schemeClr val="accent1"/>
                          </a:lnRef>
                          <a:fillRef idx="0">
                            <a:schemeClr val="accent1"/>
                          </a:fillRef>
                          <a:effectRef idx="0">
                            <a:schemeClr val="accent1"/>
                          </a:effectRef>
                          <a:fontRef idx="minor">
                            <a:schemeClr val="tx1"/>
                          </a:fontRef>
                        </wps:style>
                        <wps:bodyPr/>
                      </wps:wsp>
                      <wps:wsp>
                        <wps:cNvPr id="39" name="双括号 39"/>
                        <wps:cNvSpPr/>
                        <wps:spPr>
                          <a:xfrm>
                            <a:off x="1103" y="36897"/>
                            <a:ext cx="340" cy="340"/>
                          </a:xfrm>
                          <a:prstGeom prst="roundRect">
                            <a:avLst/>
                          </a:prstGeom>
                          <a:grpFill/>
                          <a:ln w="12700">
                            <a:noFill/>
                          </a:ln>
                        </wps:spPr>
                        <wps:style>
                          <a:lnRef idx="1">
                            <a:schemeClr val="accent1"/>
                          </a:lnRef>
                          <a:fillRef idx="0">
                            <a:schemeClr val="accent1"/>
                          </a:fillRef>
                          <a:effectRef idx="0">
                            <a:schemeClr val="accent1"/>
                          </a:effectRef>
                          <a:fontRef idx="minor">
                            <a:schemeClr val="tx1"/>
                          </a:fontRef>
                        </wps:style>
                        <wps:bodyPr/>
                      </wps:wsp>
                      <wps:wsp>
                        <wps:cNvPr id="42" name="双括号 42"/>
                        <wps:cNvSpPr/>
                        <wps:spPr>
                          <a:xfrm>
                            <a:off x="4391" y="36356"/>
                            <a:ext cx="340" cy="340"/>
                          </a:xfrm>
                          <a:prstGeom prst="roundRect">
                            <a:avLst/>
                          </a:prstGeom>
                          <a:grpFill/>
                          <a:ln w="12700">
                            <a:noFill/>
                          </a:ln>
                        </wps:spPr>
                        <wps:style>
                          <a:lnRef idx="1">
                            <a:schemeClr val="accent1"/>
                          </a:lnRef>
                          <a:fillRef idx="0">
                            <a:schemeClr val="accent1"/>
                          </a:fillRef>
                          <a:effectRef idx="0">
                            <a:schemeClr val="accent1"/>
                          </a:effectRef>
                          <a:fontRef idx="minor">
                            <a:schemeClr val="tx1"/>
                          </a:fontRef>
                        </wps:style>
                        <wps:bodyPr/>
                      </wps:wsp>
                      <wps:wsp>
                        <wps:cNvPr id="43" name="双括号 43"/>
                        <wps:cNvSpPr/>
                        <wps:spPr>
                          <a:xfrm>
                            <a:off x="4391" y="36897"/>
                            <a:ext cx="340" cy="340"/>
                          </a:xfrm>
                          <a:prstGeom prst="roundRect">
                            <a:avLst/>
                          </a:prstGeom>
                          <a:grpFill/>
                          <a:ln w="12700">
                            <a:no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43.95pt;margin-top:10.2pt;height:44.05pt;width:181.4pt;z-index:-893658112;mso-width-relative:page;mso-height-relative:page;" coordorigin="1103,36356" coordsize="3628,881" o:gfxdata="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anjx7NoAAAAKAQAADwAAAAAAAAABACAAAAAiAAAAZHJzL2Rvd25yZXYueG1sUEsBAhQA&#10;FAAAAAgAh07iQEtGu5mbAgAA0QkAAA4AAAAAAAAAAQAgAAAAKQEAAGRycy9lMm9Eb2MueG1sUEsF&#10;BgAAAAAGAAYAWQEAADYGAAAAAA==&#10;">
                <o:lock v:ext="edit" aspectratio="f"/>
                <v:roundrect id="双括号 31" o:spid="_x0000_s1026" o:spt="2" style="position:absolute;left:1103;top:36356;height:340;width:340;" filled="t" stroked="f" coordsize="21600,21600" arcsize="0.166666666666667" o:gfxdata="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PRjRK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oundrect>
                <v:roundrect id="双括号 39" o:spid="_x0000_s1026" o:spt="2" style="position:absolute;left:1103;top:36897;height:340;width:340;" filled="t" stroked="f" coordsize="21600,21600" arcsize="0.166666666666667" o:gfxdata="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2ngRS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oundrect>
                <v:roundrect id="双括号 42" o:spid="_x0000_s1026" o:spt="2" style="position:absolute;left:4391;top:36356;height:340;width:340;" filled="t" stroked="f" coordsize="21600,21600" arcsize="0.166666666666667" o:gfxdata="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wVgG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oundrect>
                <v:roundrect id="双括号 43" o:spid="_x0000_s1026" o:spt="2" style="position:absolute;left:4391;top:36897;height:340;width:340;" filled="t" stroked="f" coordsize="21600,21600" arcsize="0.166666666666667" o:gfxdata="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EnFg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oundrect>
              </v:group>
            </w:pict>
          </mc:Fallback>
        </mc:AlternateContent>
      </w:r>
      <w:r>
        <w:rPr>
          <w:sz w:val="22"/>
        </w:rPr>
        <mc:AlternateContent>
          <mc:Choice Requires="wpg">
            <w:drawing>
              <wp:anchor distT="0" distB="0" distL="114300" distR="114300" simplePos="0" relativeHeight="3401310208" behindDoc="0" locked="0" layoutInCell="1" allowOverlap="1">
                <wp:simplePos x="0" y="0"/>
                <wp:positionH relativeFrom="column">
                  <wp:posOffset>-533400</wp:posOffset>
                </wp:positionH>
                <wp:positionV relativeFrom="paragraph">
                  <wp:posOffset>158115</wp:posOffset>
                </wp:positionV>
                <wp:extent cx="2253615" cy="501650"/>
                <wp:effectExtent l="0" t="0" r="13335" b="12700"/>
                <wp:wrapNone/>
                <wp:docPr id="16" name="组合 16"/>
                <wp:cNvGraphicFramePr/>
                <a:graphic xmlns:a="http://schemas.openxmlformats.org/drawingml/2006/main">
                  <a:graphicData uri="http://schemas.microsoft.com/office/word/2010/wordprocessingGroup">
                    <wpg:wgp>
                      <wpg:cNvGrpSpPr/>
                      <wpg:grpSpPr>
                        <a:xfrm>
                          <a:off x="0" y="0"/>
                          <a:ext cx="2253615" cy="501650"/>
                          <a:chOff x="2903" y="36460"/>
                          <a:chExt cx="3549" cy="790"/>
                        </a:xfrm>
                        <a:solidFill>
                          <a:srgbClr val="052F65"/>
                        </a:solidFill>
                      </wpg:grpSpPr>
                      <wpg:grpSp>
                        <wpg:cNvPr id="134" name="组合 88"/>
                        <wpg:cNvGrpSpPr/>
                        <wpg:grpSpPr>
                          <a:xfrm rot="0">
                            <a:off x="2903" y="36996"/>
                            <a:ext cx="258" cy="254"/>
                            <a:chOff x="2791" y="2518"/>
                            <a:chExt cx="258" cy="254"/>
                          </a:xfrm>
                          <a:grpFill/>
                        </wpg:grpSpPr>
                        <wps:wsp>
                          <wps:cNvPr id="13" name="Freeform 31"/>
                          <wps:cNvSpPr>
                            <a:spLocks noChangeArrowheads="1"/>
                          </wps:cNvSpPr>
                          <wps:spPr bwMode="auto">
                            <a:xfrm>
                              <a:off x="2791" y="2518"/>
                              <a:ext cx="258" cy="254"/>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15" name="Freeform 32"/>
                          <wps:cNvSpPr>
                            <a:spLocks noChangeArrowheads="1"/>
                          </wps:cNvSpPr>
                          <wps:spPr bwMode="auto">
                            <a:xfrm>
                              <a:off x="2904" y="2585"/>
                              <a:ext cx="59" cy="122"/>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grpSp>
                      <wps:wsp>
                        <wps:cNvPr id="255" name="Freeform 76"/>
                        <wps:cNvSpPr>
                          <a:spLocks noChangeArrowheads="1"/>
                        </wps:cNvSpPr>
                        <wps:spPr bwMode="auto">
                          <a:xfrm>
                            <a:off x="6249" y="36460"/>
                            <a:ext cx="156" cy="270"/>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grpFill/>
                          <a:ln>
                            <a:noFill/>
                          </a:ln>
                          <a:effectLst/>
                        </wps:spPr>
                        <wps:bodyPr wrap="none" lIns="36162" tIns="18081" rIns="36162" bIns="18081" anchor="ctr"/>
                      </wps:wsp>
                      <wps:wsp>
                        <wps:cNvPr id="256" name="Freeform 51"/>
                        <wps:cNvSpPr>
                          <a:spLocks noChangeArrowheads="1"/>
                        </wps:cNvSpPr>
                        <wps:spPr bwMode="auto">
                          <a:xfrm>
                            <a:off x="6200" y="37052"/>
                            <a:ext cx="252" cy="156"/>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grpFill/>
                          <a:ln>
                            <a:noFill/>
                          </a:ln>
                          <a:effectLst/>
                        </wps:spPr>
                        <wps:bodyPr wrap="none" lIns="36162" tIns="18081" rIns="36162" bIns="18081" anchor="ctr"/>
                      </wps:wsp>
                      <wps:wsp>
                        <wps:cNvPr id="258" name="Freeform 46"/>
                        <wps:cNvSpPr>
                          <a:spLocks noChangeArrowheads="1"/>
                        </wps:cNvSpPr>
                        <wps:spPr bwMode="auto">
                          <a:xfrm>
                            <a:off x="2922" y="36482"/>
                            <a:ext cx="223" cy="212"/>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grpFill/>
                          <a:ln>
                            <a:noFill/>
                          </a:ln>
                          <a:effectLst/>
                        </wps:spPr>
                        <wps:bodyPr wrap="none" lIns="36162" tIns="18081" rIns="36162" bIns="18081" anchor="ctr"/>
                      </wps:wsp>
                    </wpg:wgp>
                  </a:graphicData>
                </a:graphic>
              </wp:anchor>
            </w:drawing>
          </mc:Choice>
          <mc:Fallback>
            <w:pict>
              <v:group id="_x0000_s1026" o:spid="_x0000_s1026" o:spt="203" style="position:absolute;left:0pt;margin-left:-42pt;margin-top:12.45pt;height:39.5pt;width:177.45pt;z-index:-893657088;mso-width-relative:page;mso-height-relative:page;" coordorigin="2903,36460" coordsize="3549,790" o:gfxdata="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">
                <o:lock v:ext="edit" aspectratio="f"/>
                <v:group id="组合 88" o:spid="_x0000_s1026" o:spt="203" style="position:absolute;left:2903;top:36996;height:254;width:258;" coordorigin="2791,2518" coordsize="258,254" o:gfxdata="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8zVFvvAAAANwAAAAPAAAAAAAAAAEAIAAAACIAAABkcnMvZG93bnJldi54bWxQ&#10;SwECFAAUAAAACACHTuJAMy8FnjsAAAA5AAAAFQAAAAAAAAABACAAAAALAQAAZHJzL2dyb3Vwc2hh&#10;cGV4bWwueG1sUEsFBgAAAAAGAAYAYAEAAMgDAAAAAA==&#10;">
                  <o:lock v:ext="edit" aspectratio="f"/>
                  <v:shape id="Freeform 31" o:spid="_x0000_s1026" o:spt="100" style="position:absolute;left:2791;top:2518;height:254;width:258;mso-wrap-style:none;v-text-anchor:middle;" filled="t" stroked="f" coordsize="462,453" o:gfxdata="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GhS/7sAAADb&#10;AAAADwAAAAAAAAABACAAAAAiAAAAZHJzL2Rvd25yZXYueG1sUEsBAhQAFAAAAAgAh07iQDMvBZ47&#10;AAAAOQAAABAAAAAAAAAAAQAgAAAACgEAAGRycy9zaGFwZXhtbC54bWxQSwUGAAAAAAYABgBbAQAA&#10;tAMAAAAA&#10;" path="m231,0l231,0c106,0,0,98,0,222c0,346,106,452,231,452c355,452,461,346,461,222c461,98,355,0,231,0xm231,399l231,399c133,399,53,319,53,222c53,124,133,45,231,45c328,45,408,124,408,222c408,319,328,399,231,399xe">
                    <v:path o:connectlocs="154640,0;154640,0;0,149285;154640,303951;308612,149285;154640,0;154640,268310;154640,268310;35480,149285;154640,30260;273132,149285;154640,268310" o:connectangles="0,0,0,0,0,0,0,0,0,0,0,0"/>
                    <v:fill on="t" focussize="0,0"/>
                    <v:stroke on="f"/>
                    <v:imagedata o:title=""/>
                    <o:lock v:ext="edit" aspectratio="f"/>
                  </v:shape>
                  <v:shape id="Freeform 32" o:spid="_x0000_s1026" o:spt="100" style="position:absolute;left:2904;top:2585;height:122;width:59;mso-wrap-style:none;v-text-anchor:middle;" filled="t" stroked="f" coordsize="107,222" o:gfxdata="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KJsvLsAAADb&#10;AAAADwAAAAAAAAABACAAAAAiAAAAZHJzL2Rvd25yZXYueG1sUEsBAhQAFAAAAAgAh07iQDMvBZ47&#10;AAAAOQAAABAAAAAAAAAAAQAgAAAACgEAAGRycy9zaGFwZXhtbC54bWxQSwUGAAAAAAYABgBbAQAA&#10;tAMAAAAA&#10;" path="m36,0l0,0,0,133,89,221,106,195,36,114,36,0e">
                    <v:path o:connectlocs="23529,0;0,0;0,85967;58170,142848;69281,126043;23529,73686;23529,0" o:connectangles="0,0,0,0,0,0,0"/>
                    <v:fill on="t" focussize="0,0"/>
                    <v:stroke on="f"/>
                    <v:imagedata o:title=""/>
                    <o:lock v:ext="edit" aspectratio="f"/>
                  </v:shape>
                </v:group>
                <v:shape id="Freeform 76" o:spid="_x0000_s1026" o:spt="100" style="position:absolute;left:6249;top:36460;height:270;width:156;mso-wrap-style:none;v-text-anchor:middle;" filled="t" stroked="f" coordsize="283,489" o:gfxdata="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s3Kr4A&#10;AADcAAAADwAAAAAAAAABACAAAAAiAAAAZHJzL2Rvd25yZXYueG1sUEsBAhQAFAAAAAgAh07iQDMv&#10;BZ47AAAAOQAAABAAAAAAAAAAAQAgAAAADQEAAGRycy9zaGFwZXhtbC54bWxQSwUGAAAAAAYABgBb&#10;AQAAtwM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58875,0;58875,0;10884,0;0,10883;0,107356;10884,120714;58875,120714;69759,107356;69759,10883;58875,0;34880,113788;34880,113788;26221,109583;34880,102904;43537,109583;34880,113788;61101,96472;61101,96472;8658,96472;8658,15336;61101,15336;61101,96472" o:connectangles="0,0,0,0,0,0,0,0,0,0,0,0,0,0,0,0,0,0,0,0,0,0"/>
                  <v:fill on="t" focussize="0,0"/>
                  <v:stroke on="f"/>
                  <v:imagedata o:title=""/>
                  <o:lock v:ext="edit" aspectratio="f"/>
                  <v:textbox inset="1.0045mm,0.50225mm,1.0045mm,0.50225mm"/>
                </v:shape>
                <v:shape id="Freeform 51" o:spid="_x0000_s1026" o:spt="100" style="position:absolute;left:6200;top:37052;height:156;width:252;mso-wrap-style:none;v-text-anchor:middle;" filled="t" stroked="f" coordsize="461,285" o:gfxdata="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Xs5U74A&#10;AADcAAAADwAAAAAAAAABACAAAAAiAAAAZHJzL2Rvd25yZXYueG1sUEsBAhQAFAAAAAgAh07iQDMv&#10;BZ47AAAAOQAAABAAAAAAAAAAAQAgAAAADQEAAGRycy9zaGFwZXhtbC54bWxQSwUGAAAAAAYABgBb&#10;AQAAtwM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4438,6668;4438,6668;50058,30870;56963,32846;61155,30870;107022,6668;109241,0;4438,0;4438,6668;109241,19757;109241,19757;61155,43959;56963,43959;50058,43959;4438,19757;2219,19757;2219,65692;8630,70138;104803,70138;111461,65692;111461,19757;109241,19757" o:connectangles="0,0,0,0,0,0,0,0,0,0,0,0,0,0,0,0,0,0,0,0,0,0"/>
                  <v:fill on="t" focussize="0,0"/>
                  <v:stroke on="f"/>
                  <v:imagedata o:title=""/>
                  <o:lock v:ext="edit" aspectratio="f"/>
                  <v:textbox inset="1.0045mm,0.50225mm,1.0045mm,0.50225mm"/>
                </v:shape>
                <v:shape id="Freeform 46" o:spid="_x0000_s1026" o:spt="100" style="position:absolute;left:2922;top:36482;height:212;width:223;mso-wrap-style:none;v-text-anchor:middle;" filled="t" stroked="f" coordsize="461,443" o:gfxdata="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nnXNbsAAADc&#10;AAAADwAAAAAAAAABACAAAAAiAAAAZHJzL2Rvd25yZXYueG1sUEsBAhQAFAAAAAgAh07iQDMvBZ47&#10;AAAAOQAAABAAAAAAAAAAAQAgAAAACgEAAGRycy9zaGFwZXhtbC54bWxQSwUGAAAAAAYABgBbAQAA&#10;tAM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79212,72026;79212,72026;61973,53162;67647,41801;71575,32369;69611,28296;71575,18864;50189,0;28804,18864;30768,28296;28804,32369;32732,41801;38624,53162;21167,72026;0,85317;0,94749;50189,94749;100379,94749;100379,85317;79212,72026" o:connectangles="0,0,0,0,0,0,0,0,0,0,0,0,0,0,0,0,0,0,0,0"/>
                  <v:fill on="t" focussize="0,0"/>
                  <v:stroke on="f"/>
                  <v:imagedata o:title=""/>
                  <o:lock v:ext="edit" aspectratio="f"/>
                  <v:textbox inset="1.0045mm,0.50225mm,1.0045mm,0.50225mm"/>
                </v:shape>
              </v:group>
            </w:pict>
          </mc:Fallback>
        </mc:AlternateContent>
      </w:r>
      <w:r>
        <w:rPr>
          <w:sz w:val="22"/>
        </w:rPr>
        <mc:AlternateContent>
          <mc:Choice Requires="wps">
            <w:drawing>
              <wp:anchor distT="0" distB="0" distL="114300" distR="114300" simplePos="0" relativeHeight="3401311232" behindDoc="0" locked="0" layoutInCell="1" allowOverlap="1">
                <wp:simplePos x="0" y="0"/>
                <wp:positionH relativeFrom="column">
                  <wp:posOffset>-305435</wp:posOffset>
                </wp:positionH>
                <wp:positionV relativeFrom="paragraph">
                  <wp:posOffset>76835</wp:posOffset>
                </wp:positionV>
                <wp:extent cx="3843020" cy="732155"/>
                <wp:effectExtent l="0" t="0" r="0" b="0"/>
                <wp:wrapNone/>
                <wp:docPr id="3" name="文本框 6"/>
                <wp:cNvGraphicFramePr/>
                <a:graphic xmlns:a="http://schemas.openxmlformats.org/drawingml/2006/main">
                  <a:graphicData uri="http://schemas.microsoft.com/office/word/2010/wordprocessingShape">
                    <wps:wsp>
                      <wps:cNvSpPr txBox="1"/>
                      <wps:spPr>
                        <a:xfrm>
                          <a:off x="827405" y="1137920"/>
                          <a:ext cx="3843020" cy="732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default"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w w:val="100"/>
                                <w:sz w:val="22"/>
                                <w:szCs w:val="22"/>
                                <w:lang w:val="en-US" w:eastAsia="zh-CN"/>
                                <w14:textFill>
                                  <w14:solidFill>
                                    <w14:schemeClr w14:val="bg1"/>
                                  </w14:solidFill>
                                </w14:textFill>
                              </w:rPr>
                              <w:t xml:space="preserve">籍贯：广东省珠海市       </w:t>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t xml:space="preserve">     手机：158 8888 8888</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w w:val="100"/>
                                <w:sz w:val="22"/>
                                <w:szCs w:val="2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w w:val="100"/>
                                <w:sz w:val="22"/>
                                <w:szCs w:val="22"/>
                                <w:u w:val="none"/>
                                <w:lang w:eastAsia="zh-CN"/>
                                <w14:textFill>
                                  <w14:solidFill>
                                    <w14:schemeClr w14:val="bg1"/>
                                  </w14:solidFill>
                                </w14:textFill>
                              </w:rPr>
                              <w:t>生日：</w:t>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t>1998-11-27             邮箱：</w:t>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fldChar w:fldCharType="begin"/>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instrText xml:space="preserve"> HYPERLINK "mailto:123456@qq.com" </w:instrText>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fldChar w:fldCharType="separate"/>
                            </w:r>
                            <w:r>
                              <w:rPr>
                                <w:rStyle w:val="9"/>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t>docer@126.com</w:t>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fldChar w:fldCharType="end"/>
                            </w:r>
                            <w:r>
                              <w:rPr>
                                <w:rFonts w:hint="eastAsia" w:ascii="微软雅黑" w:hAnsi="微软雅黑" w:eastAsia="微软雅黑" w:cs="微软雅黑"/>
                                <w:b w:val="0"/>
                                <w:bCs w:val="0"/>
                                <w:color w:val="FFFFFF" w:themeColor="background1"/>
                                <w:w w:val="100"/>
                                <w:sz w:val="22"/>
                                <w:szCs w:val="22"/>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w:t>
                            </w:r>
                          </w:p>
                          <w:p>
                            <w:pPr>
                              <w:rPr>
                                <w:rFonts w:hint="eastAsia" w:ascii="微软雅黑" w:hAnsi="微软雅黑" w:eastAsia="微软雅黑" w:cs="微软雅黑"/>
                                <w:color w:val="FFFFFF" w:themeColor="background1"/>
                                <w:sz w:val="22"/>
                                <w:szCs w:val="22"/>
                                <w:lang w:val="en-US" w:eastAsia="zh-CN"/>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6" o:spid="_x0000_s1026" o:spt="202" type="#_x0000_t202" style="position:absolute;left:0pt;margin-left:-24.05pt;margin-top:6.05pt;height:57.65pt;width:302.6pt;z-index:-893656064;mso-width-relative:page;mso-height-relative:page;" filled="f" stroked="f" coordsize="21600,21600" o:gfxdata="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OIdUONoAAAAKAQAADwAAAAAAAAABACAAAAAiAAAAZHJzL2Rvd25y&#10;ZXYueG1sUEsBAhQAFAAAAAgAh07iQAAgnz01AgAAPQQAAA4AAAAAAAAAAQAgAAAAKQEAAGRycy9l&#10;Mm9Eb2MueG1sUEsFBgAAAAAGAAYAWQEAANA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default"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w w:val="100"/>
                          <w:sz w:val="22"/>
                          <w:szCs w:val="22"/>
                          <w:lang w:val="en-US" w:eastAsia="zh-CN"/>
                          <w14:textFill>
                            <w14:solidFill>
                              <w14:schemeClr w14:val="bg1"/>
                            </w14:solidFill>
                          </w14:textFill>
                        </w:rPr>
                        <w:t xml:space="preserve">籍贯：广东省珠海市       </w:t>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t xml:space="preserve">     手机：158 8888 8888</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w w:val="100"/>
                          <w:sz w:val="22"/>
                          <w:szCs w:val="2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w w:val="100"/>
                          <w:sz w:val="22"/>
                          <w:szCs w:val="22"/>
                          <w:u w:val="none"/>
                          <w:lang w:eastAsia="zh-CN"/>
                          <w14:textFill>
                            <w14:solidFill>
                              <w14:schemeClr w14:val="bg1"/>
                            </w14:solidFill>
                          </w14:textFill>
                        </w:rPr>
                        <w:t>生日：</w:t>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t>1998-11-27             邮箱：</w:t>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fldChar w:fldCharType="begin"/>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instrText xml:space="preserve"> HYPERLINK "mailto:123456@qq.com" </w:instrText>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fldChar w:fldCharType="separate"/>
                      </w:r>
                      <w:r>
                        <w:rPr>
                          <w:rStyle w:val="9"/>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t>docer@126.com</w:t>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fldChar w:fldCharType="end"/>
                      </w:r>
                      <w:r>
                        <w:rPr>
                          <w:rFonts w:hint="eastAsia" w:ascii="微软雅黑" w:hAnsi="微软雅黑" w:eastAsia="微软雅黑" w:cs="微软雅黑"/>
                          <w:b w:val="0"/>
                          <w:bCs w:val="0"/>
                          <w:color w:val="FFFFFF" w:themeColor="background1"/>
                          <w:w w:val="100"/>
                          <w:sz w:val="22"/>
                          <w:szCs w:val="22"/>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w:t>
                      </w:r>
                    </w:p>
                    <w:p>
                      <w:pPr>
                        <w:rPr>
                          <w:rFonts w:hint="eastAsia" w:ascii="微软雅黑" w:hAnsi="微软雅黑" w:eastAsia="微软雅黑" w:cs="微软雅黑"/>
                          <w:color w:val="FFFFFF" w:themeColor="background1"/>
                          <w:sz w:val="22"/>
                          <w:szCs w:val="22"/>
                          <w:lang w:val="en-US" w:eastAsia="zh-CN"/>
                          <w14:textFill>
                            <w14:solidFill>
                              <w14:schemeClr w14:val="bg1"/>
                            </w14:solidFill>
                          </w14:textFill>
                        </w:rPr>
                      </w:pPr>
                    </w:p>
                  </w:txbxContent>
                </v:textbox>
              </v:shape>
            </w:pict>
          </mc:Fallback>
        </mc:AlternateContent>
      </w:r>
      <w:r>
        <w:rPr>
          <w:sz w:val="22"/>
        </w:rPr>
        <mc:AlternateContent>
          <mc:Choice Requires="wps">
            <w:drawing>
              <wp:anchor distT="0" distB="0" distL="114300" distR="114300" simplePos="0" relativeHeight="3401295872" behindDoc="0" locked="0" layoutInCell="1" allowOverlap="1">
                <wp:simplePos x="0" y="0"/>
                <wp:positionH relativeFrom="column">
                  <wp:posOffset>-1280160</wp:posOffset>
                </wp:positionH>
                <wp:positionV relativeFrom="paragraph">
                  <wp:posOffset>-924560</wp:posOffset>
                </wp:positionV>
                <wp:extent cx="7834630" cy="1943735"/>
                <wp:effectExtent l="0" t="0" r="13970" b="18415"/>
                <wp:wrapNone/>
                <wp:docPr id="48" name="矩形 48"/>
                <wp:cNvGraphicFramePr/>
                <a:graphic xmlns:a="http://schemas.openxmlformats.org/drawingml/2006/main">
                  <a:graphicData uri="http://schemas.microsoft.com/office/word/2010/wordprocessingShape">
                    <wps:wsp>
                      <wps:cNvSpPr/>
                      <wps:spPr>
                        <a:xfrm>
                          <a:off x="301625" y="250825"/>
                          <a:ext cx="7834630" cy="1943735"/>
                        </a:xfrm>
                        <a:prstGeom prst="rect">
                          <a:avLst/>
                        </a:prstGeom>
                        <a:solidFill>
                          <a:srgbClr val="052F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0.8pt;margin-top:-72.8pt;height:153.05pt;width:616.9pt;z-index:-893671424;v-text-anchor:middle;mso-width-relative:page;mso-height-relative:page;" fillcolor="#052F65" filled="t" stroked="f" coordsize="21600,21600" o:gfxdata="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aTEZX9oAAAAOAQAADwAAAAAAAAABACAAAAAiAAAAZHJzL2Rvd25yZXYueG1sUEsBAhQAFAAAAAgA&#10;h07iQANFWnNcAgAAigQAAA4AAAAAAAAAAQAgAAAAKQEAAGRycy9lMm9Eb2MueG1sUEsFBgAAAAAG&#10;AAYAWQEAAPcFAAAAAA==&#10;">
                <v:fill on="t" focussize="0,0"/>
                <v:stroke on="f" weight="1pt" miterlimit="8" joinstyle="miter"/>
                <v:imagedata o:title=""/>
                <o:lock v:ext="edit" aspectratio="f"/>
                <v:textbox>
                  <w:txbxContent>
                    <w:p>
                      <w:pPr>
                        <w:jc w:val="center"/>
                      </w:pPr>
                    </w:p>
                  </w:txbxContent>
                </v:textbox>
              </v:rect>
            </w:pict>
          </mc:Fallback>
        </mc:AlternateContent>
      </w:r>
    </w:p>
    <w:p>
      <w:pPr>
        <w:tabs>
          <w:tab w:val="left" w:pos="2617"/>
        </w:tabs>
        <w:jc w:val="left"/>
        <w:rPr>
          <w:rFonts w:hint="eastAsia" w:cstheme="minorBidi"/>
          <w:kern w:val="2"/>
          <w:sz w:val="21"/>
          <w:szCs w:val="24"/>
          <w:lang w:val="en-US" w:eastAsia="zh-CN" w:bidi="ar-SA"/>
        </w:rPr>
      </w:pPr>
    </w:p>
    <w:p>
      <w:pPr>
        <w:tabs>
          <w:tab w:val="left" w:pos="2617"/>
        </w:tabs>
        <w:jc w:val="left"/>
        <w:rPr>
          <w:rFonts w:hint="default" w:cstheme="minorBidi"/>
          <w:kern w:val="2"/>
          <w:sz w:val="21"/>
          <w:szCs w:val="24"/>
          <w:lang w:val="en-US" w:eastAsia="zh-CN" w:bidi="ar-SA"/>
        </w:rPr>
      </w:pPr>
      <w:r>
        <mc:AlternateContent>
          <mc:Choice Requires="wps">
            <w:drawing>
              <wp:anchor distT="0" distB="0" distL="114300" distR="114300" simplePos="0" relativeHeight="251814912" behindDoc="0" locked="0" layoutInCell="1" allowOverlap="1">
                <wp:simplePos x="0" y="0"/>
                <wp:positionH relativeFrom="column">
                  <wp:posOffset>5272405</wp:posOffset>
                </wp:positionH>
                <wp:positionV relativeFrom="paragraph">
                  <wp:posOffset>344805</wp:posOffset>
                </wp:positionV>
                <wp:extent cx="1590675" cy="914400"/>
                <wp:effectExtent l="0" t="0" r="0" b="9525"/>
                <wp:wrapNone/>
                <wp:docPr id="24" name="等腰三角形 24"/>
                <wp:cNvGraphicFramePr/>
                <a:graphic xmlns:a="http://schemas.openxmlformats.org/drawingml/2006/main">
                  <a:graphicData uri="http://schemas.microsoft.com/office/word/2010/wordprocessingShape">
                    <wps:wsp>
                      <wps:cNvSpPr/>
                      <wps:spPr>
                        <a:xfrm rot="16200000">
                          <a:off x="0" y="0"/>
                          <a:ext cx="1590675" cy="9144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415.15pt;margin-top:27.15pt;height:72pt;width:125.25pt;rotation:-5898240f;z-index:251814912;v-text-anchor:middle;mso-width-relative:page;mso-height-relative:page;" fillcolor="#FFFFFF [3212]" filled="t" stroked="f" coordsize="21600,21600" o:gfxdata="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RJnEf2AAAAAsBAAAPAAAAAAAAAAEAIAAAACIAAABkcnMvZG93bnJldi54bWxQ&#10;SwECFAAUAAAACACHTuJAPdrf8WkCAACbBAAADgAAAAAAAAABACAAAAAnAQAAZHJzL2Uyb0RvYy54&#10;bWxQSwUGAAAAAAYABgBZAQAAAgYAAAAA&#10;" adj="10800">
                <v:fill on="t" focussize="0,0"/>
                <v:stroke on="f" weight="1pt" miterlimit="8" joinstyle="miter"/>
                <v:imagedata o:title=""/>
                <o:lock v:ext="edit" aspectratio="f"/>
                <v:textbox>
                  <w:txbxContent>
                    <w:p>
                      <w:pPr>
                        <w:jc w:val="center"/>
                      </w:pPr>
                    </w:p>
                  </w:txbxContent>
                </v:textbox>
              </v:shape>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D9D9D9" w:themeColor="background1" w:themeShade="D9"/>
          <w:spacing w:val="0"/>
          <w:sz w:val="22"/>
          <w:szCs w:val="22"/>
          <w:shd w:val="clear" w:fill="FFFFFF"/>
        </w:rPr>
      </w:pPr>
      <w:r>
        <w:rPr>
          <w:rFonts w:hint="eastAsia" w:ascii="微软雅黑" w:hAnsi="微软雅黑" w:eastAsia="微软雅黑" w:cs="微软雅黑"/>
          <w:b w:val="0"/>
          <w:i w:val="0"/>
          <w:caps w:val="0"/>
          <w:color w:val="000000" w:themeColor="text1"/>
          <w:spacing w:val="0"/>
          <w:sz w:val="22"/>
          <w:szCs w:val="22"/>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spacing w:val="0"/>
          <w:sz w:val="22"/>
          <w:szCs w:val="22"/>
          <w:shd w:val="clear" w:fill="FFFFFF"/>
        </w:rPr>
        <w:br w:type="textWrapping"/>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2"/>
        </w:rPr>
        <mc:AlternateContent>
          <mc:Choice Requires="wpg">
            <w:drawing>
              <wp:anchor distT="0" distB="0" distL="114300" distR="114300" simplePos="0" relativeHeight="3401306112" behindDoc="0" locked="0" layoutInCell="1" allowOverlap="1">
                <wp:simplePos x="0" y="0"/>
                <wp:positionH relativeFrom="column">
                  <wp:posOffset>-559435</wp:posOffset>
                </wp:positionH>
                <wp:positionV relativeFrom="paragraph">
                  <wp:posOffset>99060</wp:posOffset>
                </wp:positionV>
                <wp:extent cx="704215" cy="7005320"/>
                <wp:effectExtent l="0" t="0" r="635" b="5080"/>
                <wp:wrapNone/>
                <wp:docPr id="263" name="组合 263"/>
                <wp:cNvGraphicFramePr/>
                <a:graphic xmlns:a="http://schemas.openxmlformats.org/drawingml/2006/main">
                  <a:graphicData uri="http://schemas.microsoft.com/office/word/2010/wordprocessingGroup">
                    <wpg:wgp>
                      <wpg:cNvGrpSpPr/>
                      <wpg:grpSpPr>
                        <a:xfrm rot="0">
                          <a:off x="583565" y="2268220"/>
                          <a:ext cx="704215" cy="7005320"/>
                          <a:chOff x="2836" y="38415"/>
                          <a:chExt cx="1845" cy="11032"/>
                        </a:xfrm>
                        <a:solidFill>
                          <a:srgbClr val="052F65"/>
                        </a:solidFill>
                      </wpg:grpSpPr>
                      <wps:wsp>
                        <wps:cNvPr id="244" name="对角圆角矩形 244"/>
                        <wps:cNvSpPr/>
                        <wps:spPr>
                          <a:xfrm>
                            <a:off x="2836" y="38415"/>
                            <a:ext cx="1845" cy="397"/>
                          </a:xfrm>
                          <a:prstGeom prst="rect">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3" name="对角圆角矩形 253"/>
                        <wps:cNvSpPr/>
                        <wps:spPr>
                          <a:xfrm>
                            <a:off x="2836" y="41220"/>
                            <a:ext cx="1845" cy="397"/>
                          </a:xfrm>
                          <a:prstGeom prst="rect">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5" name="对角圆角矩形 265"/>
                        <wps:cNvSpPr/>
                        <wps:spPr>
                          <a:xfrm>
                            <a:off x="2836" y="46530"/>
                            <a:ext cx="1845" cy="397"/>
                          </a:xfrm>
                          <a:prstGeom prst="rect">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6" name="对角圆角矩形 276"/>
                        <wps:cNvSpPr/>
                        <wps:spPr>
                          <a:xfrm>
                            <a:off x="2836" y="49050"/>
                            <a:ext cx="1845" cy="397"/>
                          </a:xfrm>
                          <a:prstGeom prst="rect">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4.05pt;margin-top:7.8pt;height:551.6pt;width:55.45pt;z-index:-893661184;mso-width-relative:page;mso-height-relative:page;" coordorigin="2836,38415" coordsize="1845,11032" o:gfxdata="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">
                <o:lock v:ext="edit" aspectratio="f"/>
                <v:rect id="对角圆角矩形 244" o:spid="_x0000_s1026" o:spt="1" style="position:absolute;left:2836;top:38415;height:397;width:1845;v-text-anchor:middle;" filled="t" stroked="f" coordsize="21600,21600" o:gfxdata="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6El8S/&#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rect id="对角圆角矩形 253" o:spid="_x0000_s1026" o:spt="1" style="position:absolute;left:2836;top:41220;height:397;width:1845;v-text-anchor:middle;" filled="t" stroked="f" coordsize="21600,21600" o:gfxdata="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0mW2/&#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rect id="对角圆角矩形 265" o:spid="_x0000_s1026" o:spt="1" style="position:absolute;left:2836;top:46530;height:397;width:1845;v-text-anchor:middle;" filled="t" stroked="f" coordsize="21600,21600" o:gfxdata="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p9bj+/&#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rect id="对角圆角矩形 276" o:spid="_x0000_s1026" o:spt="1" style="position:absolute;left:2836;top:49050;height:397;width:1845;v-text-anchor:middle;" filled="t" stroked="f" coordsize="21600,21600" o:gfxdata="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Zml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w:rPr>
          <w:sz w:val="22"/>
        </w:rPr>
        <mc:AlternateContent>
          <mc:Choice Requires="wpg">
            <w:drawing>
              <wp:anchor distT="0" distB="0" distL="114300" distR="114300" simplePos="0" relativeHeight="3401273344" behindDoc="0" locked="0" layoutInCell="1" allowOverlap="1">
                <wp:simplePos x="0" y="0"/>
                <wp:positionH relativeFrom="column">
                  <wp:posOffset>2540</wp:posOffset>
                </wp:positionH>
                <wp:positionV relativeFrom="paragraph">
                  <wp:posOffset>99060</wp:posOffset>
                </wp:positionV>
                <wp:extent cx="704215" cy="7005320"/>
                <wp:effectExtent l="0" t="0" r="635" b="5080"/>
                <wp:wrapNone/>
                <wp:docPr id="32" name="组合 32"/>
                <wp:cNvGraphicFramePr/>
                <a:graphic xmlns:a="http://schemas.openxmlformats.org/drawingml/2006/main">
                  <a:graphicData uri="http://schemas.microsoft.com/office/word/2010/wordprocessingGroup">
                    <wpg:wgp>
                      <wpg:cNvGrpSpPr/>
                      <wpg:grpSpPr>
                        <a:xfrm rot="0">
                          <a:off x="0" y="0"/>
                          <a:ext cx="704215" cy="7005320"/>
                          <a:chOff x="2836" y="38415"/>
                          <a:chExt cx="1845" cy="11032"/>
                        </a:xfrm>
                        <a:solidFill>
                          <a:srgbClr val="052F65"/>
                        </a:solidFill>
                      </wpg:grpSpPr>
                      <wps:wsp>
                        <wps:cNvPr id="33" name="对角圆角矩形 244"/>
                        <wps:cNvSpPr/>
                        <wps:spPr>
                          <a:xfrm>
                            <a:off x="2836" y="38415"/>
                            <a:ext cx="1845" cy="397"/>
                          </a:xfrm>
                          <a:prstGeom prst="trapezoid">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 name="对角圆角矩形 253"/>
                        <wps:cNvSpPr/>
                        <wps:spPr>
                          <a:xfrm>
                            <a:off x="2836" y="41220"/>
                            <a:ext cx="1845" cy="397"/>
                          </a:xfrm>
                          <a:prstGeom prst="trapezoid">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8" name="对角圆角矩形 265"/>
                        <wps:cNvSpPr/>
                        <wps:spPr>
                          <a:xfrm>
                            <a:off x="2836" y="46530"/>
                            <a:ext cx="1845" cy="397"/>
                          </a:xfrm>
                          <a:prstGeom prst="trapezoid">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0" name="对角圆角矩形 276"/>
                        <wps:cNvSpPr/>
                        <wps:spPr>
                          <a:xfrm>
                            <a:off x="2836" y="49050"/>
                            <a:ext cx="1845" cy="397"/>
                          </a:xfrm>
                          <a:prstGeom prst="trapezoid">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2pt;margin-top:7.8pt;height:551.6pt;width:55.45pt;z-index:-893693952;mso-width-relative:page;mso-height-relative:page;" coordorigin="2836,38415" coordsize="1845,11032" o:gfxdata="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">
                <o:lock v:ext="edit" aspectratio="f"/>
                <v:shape id="对角圆角矩形 244" o:spid="_x0000_s1026" style="position:absolute;left:2836;top:38415;height:397;width:1845;v-text-anchor:middle;" filled="t" stroked="f" coordsize="1845,397" o:gfxdata="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PTDvQAA&#10;ANsAAAAPAAAAAAAAAAEAIAAAACIAAABkcnMvZG93bnJldi54bWxQSwECFAAUAAAACACHTuJAMy8F&#10;njsAAAA5AAAAEAAAAAAAAAABACAAAAAMAQAAZHJzL3NoYXBleG1sLnhtbFBLBQYAAAAABgAGAFsB&#10;AAC2AwAAAAA=&#10;" path="m0,397l99,0,1745,0,1845,397xe">
                  <v:path o:connectlocs="922,0;49,198;922,397;1795,198" o:connectangles="247,164,82,0"/>
                  <v:fill on="t" focussize="0,0"/>
                  <v:stroke on="f" weight="1pt" miterlimit="8" joinstyle="miter"/>
                  <v:imagedata o:title=""/>
                  <o:lock v:ext="edit" aspectratio="f"/>
                </v:shape>
                <v:shape id="对角圆角矩形 253" o:spid="_x0000_s1026" style="position:absolute;left:2836;top:41220;height:397;width:1845;v-text-anchor:middle;" filled="t" stroked="f" coordsize="1845,397" o:gfxdata="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T/LAvQAA&#10;ANsAAAAPAAAAAAAAAAEAIAAAACIAAABkcnMvZG93bnJldi54bWxQSwECFAAUAAAACACHTuJAMy8F&#10;njsAAAA5AAAAEAAAAAAAAAABACAAAAAMAQAAZHJzL3NoYXBleG1sLnhtbFBLBQYAAAAABgAGAFsB&#10;AAC2AwAAAAA=&#10;" path="m0,397l99,0,1745,0,1845,397xe">
                  <v:path o:connectlocs="922,0;49,198;922,397;1795,198" o:connectangles="247,164,82,0"/>
                  <v:fill on="t" focussize="0,0"/>
                  <v:stroke on="f" weight="1pt" miterlimit="8" joinstyle="miter"/>
                  <v:imagedata o:title=""/>
                  <o:lock v:ext="edit" aspectratio="f"/>
                </v:shape>
                <v:shape id="对角圆角矩形 265" o:spid="_x0000_s1026" style="position:absolute;left:2836;top:46530;height:397;width:1845;v-text-anchor:middle;" filled="t" stroked="f" coordsize="1845,397" o:gfxdata="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0GayugAAANsA&#10;AAAPAAAAAAAAAAEAIAAAACIAAABkcnMvZG93bnJldi54bWxQSwECFAAUAAAACACHTuJAMy8FnjsA&#10;AAA5AAAAEAAAAAAAAAABACAAAAAJAQAAZHJzL3NoYXBleG1sLnhtbFBLBQYAAAAABgAGAFsBAACz&#10;AwAAAAA=&#10;" path="m0,397l99,0,1745,0,1845,397xe">
                  <v:path o:connectlocs="922,0;49,198;922,397;1795,198" o:connectangles="247,164,82,0"/>
                  <v:fill on="t" focussize="0,0"/>
                  <v:stroke on="f" weight="1pt" miterlimit="8" joinstyle="miter"/>
                  <v:imagedata o:title=""/>
                  <o:lock v:ext="edit" aspectratio="f"/>
                </v:shape>
                <v:shape id="对角圆角矩形 276" o:spid="_x0000_s1026" style="position:absolute;left:2836;top:49050;height:397;width:1845;v-text-anchor:middle;" filled="t" stroked="f" coordsize="1845,397" o:gfxdata="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oBnJugAAANsA&#10;AAAPAAAAAAAAAAEAIAAAACIAAABkcnMvZG93bnJldi54bWxQSwECFAAUAAAACACHTuJAMy8FnjsA&#10;AAA5AAAAEAAAAAAAAAABACAAAAAJAQAAZHJzL3NoYXBleG1sLnhtbFBLBQYAAAAABgAGAFsBAACz&#10;AwAAAAA=&#10;" path="m0,397l99,0,1745,0,1845,397xe">
                  <v:path o:connectlocs="922,0;49,198;922,397;1795,198" o:connectangles="247,164,82,0"/>
                  <v:fill on="t" focussize="0,0"/>
                  <v:stroke on="f" weight="1pt" miterlimit="8" joinstyle="miter"/>
                  <v:imagedata o:title=""/>
                  <o:lock v:ext="edit" aspectratio="f"/>
                </v:shape>
              </v:group>
            </w:pict>
          </mc:Fallback>
        </mc:AlternateContent>
      </w:r>
      <w:r>
        <w:rPr>
          <w:sz w:val="22"/>
        </w:rPr>
        <mc:AlternateContent>
          <mc:Choice Requires="wpg">
            <w:drawing>
              <wp:anchor distT="0" distB="0" distL="114300" distR="114300" simplePos="0" relativeHeight="3401307136" behindDoc="0" locked="0" layoutInCell="1" allowOverlap="1">
                <wp:simplePos x="0" y="0"/>
                <wp:positionH relativeFrom="column">
                  <wp:posOffset>-478155</wp:posOffset>
                </wp:positionH>
                <wp:positionV relativeFrom="paragraph">
                  <wp:posOffset>22225</wp:posOffset>
                </wp:positionV>
                <wp:extent cx="1051560" cy="7152640"/>
                <wp:effectExtent l="0" t="0" r="0" b="0"/>
                <wp:wrapNone/>
                <wp:docPr id="259" name="组合 259"/>
                <wp:cNvGraphicFramePr/>
                <a:graphic xmlns:a="http://schemas.openxmlformats.org/drawingml/2006/main">
                  <a:graphicData uri="http://schemas.microsoft.com/office/word/2010/wordprocessingGroup">
                    <wpg:wgp>
                      <wpg:cNvGrpSpPr/>
                      <wpg:grpSpPr>
                        <a:xfrm rot="0">
                          <a:off x="643255" y="2200910"/>
                          <a:ext cx="1051834" cy="7152640"/>
                          <a:chOff x="2725" y="20949"/>
                          <a:chExt cx="1659" cy="11264"/>
                        </a:xfrm>
                      </wpg:grpSpPr>
                      <wps:wsp>
                        <wps:cNvPr id="260" name="文本框 10"/>
                        <wps:cNvSpPr txBox="1"/>
                        <wps:spPr>
                          <a:xfrm>
                            <a:off x="2737" y="31579"/>
                            <a:ext cx="1647" cy="6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val="0"/>
                                  <w:bCs w:val="0"/>
                                  <w:i w:val="0"/>
                                  <w:caps w:val="0"/>
                                  <w:color w:val="FFFFFF" w:themeColor="background1"/>
                                  <w:spacing w:val="0"/>
                                  <w:sz w:val="24"/>
                                  <w:szCs w:val="24"/>
                                  <w:u w:val="none"/>
                                  <w:shd w:val="clear" w:fill="F5F5F5"/>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shadow w14:blurRad="0" w14:dist="0" w14:dir="0" w14:sx="0" w14:sy="0" w14:kx="0" w14:ky="0" w14:algn="none">
                                    <w14:srgbClr w14:val="000000"/>
                                  </w14:shadow>
                                  <w14:textFill>
                                    <w14:solidFill>
                                      <w14:schemeClr w14:val="bg1"/>
                                    </w14:solidFill>
                                  </w14:textFill>
                                </w:rPr>
                                <w:t>自我评价</w:t>
                              </w:r>
                              <w:r>
                                <w:rPr>
                                  <w:rFonts w:hint="eastAsia" w:ascii="微软雅黑" w:hAnsi="微软雅黑" w:eastAsia="微软雅黑" w:cs="微软雅黑"/>
                                  <w:b w:val="0"/>
                                  <w:bCs w:val="0"/>
                                  <w:color w:val="FFFFFF" w:themeColor="background1"/>
                                  <w:sz w:val="24"/>
                                  <w:szCs w:val="24"/>
                                  <w:u w:val="none"/>
                                  <w:lang w:val="en-US" w:eastAsia="zh-CN"/>
                                  <w14:shadow w14:blurRad="0" w14:dist="0" w14:dir="0" w14:sx="0" w14:sy="0" w14:kx="0" w14:ky="0" w14:algn="none">
                                    <w14:srgbClr w14:val="000000"/>
                                  </w14:shadow>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s:wsp>
                        <wps:cNvPr id="266" name="文本框 10"/>
                        <wps:cNvSpPr txBox="1"/>
                        <wps:spPr>
                          <a:xfrm>
                            <a:off x="2737" y="29072"/>
                            <a:ext cx="1647" cy="6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val="0"/>
                                  <w:bCs w:val="0"/>
                                  <w:i w:val="0"/>
                                  <w:caps w:val="0"/>
                                  <w:color w:val="FFFFFF" w:themeColor="background1"/>
                                  <w:spacing w:val="0"/>
                                  <w:sz w:val="24"/>
                                  <w:szCs w:val="24"/>
                                  <w:u w:val="none"/>
                                  <w:shd w:val="clear" w:fill="F5F5F5"/>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shadow w14:blurRad="0" w14:dist="0" w14:dir="0" w14:sx="0" w14:sy="0" w14:kx="0" w14:ky="0" w14:algn="none">
                                    <w14:srgbClr w14:val="000000"/>
                                  </w14:shadow>
                                  <w14:textFill>
                                    <w14:solidFill>
                                      <w14:schemeClr w14:val="bg1"/>
                                    </w14:solidFill>
                                  </w14:textFill>
                                </w:rPr>
                                <w:t>校园经历</w:t>
                              </w:r>
                              <w:r>
                                <w:rPr>
                                  <w:rFonts w:hint="eastAsia" w:ascii="微软雅黑" w:hAnsi="微软雅黑" w:eastAsia="微软雅黑" w:cs="微软雅黑"/>
                                  <w:b w:val="0"/>
                                  <w:bCs w:val="0"/>
                                  <w:color w:val="FFFFFF" w:themeColor="background1"/>
                                  <w:sz w:val="24"/>
                                  <w:szCs w:val="24"/>
                                  <w:u w:val="none"/>
                                  <w:lang w:val="en-US" w:eastAsia="zh-CN"/>
                                  <w14:shadow w14:blurRad="0" w14:dist="0" w14:dir="0" w14:sx="0" w14:sy="0" w14:kx="0" w14:ky="0" w14:algn="none">
                                    <w14:srgbClr w14:val="000000"/>
                                  </w14:shadow>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s:wsp>
                        <wps:cNvPr id="267" name="文本框 10"/>
                        <wps:cNvSpPr txBox="1"/>
                        <wps:spPr>
                          <a:xfrm>
                            <a:off x="2725" y="23755"/>
                            <a:ext cx="1647" cy="66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24"/>
                                  <w:szCs w:val="24"/>
                                  <w:u w:val="none"/>
                                  <w:lang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shadow w14:blurRad="0" w14:dist="0" w14:dir="0" w14:sx="0" w14:sy="0" w14:kx="0" w14:ky="0" w14:algn="none">
                                    <w14:srgbClr w14:val="000000"/>
                                  </w14:shadow>
                                  <w14:textFill>
                                    <w14:solidFill>
                                      <w14:schemeClr w14:val="bg1"/>
                                    </w14:solidFill>
                                  </w14:textFill>
                                </w:rPr>
                                <w:t>工作经历</w:t>
                              </w:r>
                              <w:r>
                                <w:rPr>
                                  <w:rFonts w:hint="eastAsia" w:ascii="微软雅黑" w:hAnsi="微软雅黑" w:eastAsia="微软雅黑" w:cs="微软雅黑"/>
                                  <w:b/>
                                  <w:bCs/>
                                  <w:color w:val="FFFFFF" w:themeColor="background1"/>
                                  <w:sz w:val="24"/>
                                  <w:szCs w:val="24"/>
                                  <w:u w:val="none"/>
                                  <w:lang w:val="en-US" w:eastAsia="zh-CN"/>
                                  <w14:shadow w14:blurRad="0" w14:dist="0" w14:dir="0" w14:sx="0" w14:sy="0" w14:kx="0" w14:ky="0" w14:algn="none">
                                    <w14:srgbClr w14:val="000000"/>
                                  </w14:shadow>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noAutofit/>
                        </wps:bodyPr>
                      </wps:wsp>
                      <wps:wsp>
                        <wps:cNvPr id="268" name="文本框 10"/>
                        <wps:cNvSpPr txBox="1"/>
                        <wps:spPr>
                          <a:xfrm>
                            <a:off x="2737" y="20949"/>
                            <a:ext cx="1647" cy="5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val="0"/>
                                  <w:bCs w:val="0"/>
                                  <w:color w:val="FFFFFF" w:themeColor="background1"/>
                                  <w:sz w:val="24"/>
                                  <w:szCs w:val="24"/>
                                  <w:u w:val="none"/>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eastAsia="zh-CN"/>
                                  <w14:shadow w14:blurRad="0" w14:dist="0" w14:dir="0" w14:sx="0" w14:sy="0" w14:kx="0" w14:ky="0" w14:algn="none">
                                    <w14:srgbClr w14:val="000000"/>
                                  </w14:shadow>
                                  <w14:textFill>
                                    <w14:solidFill>
                                      <w14:schemeClr w14:val="bg1"/>
                                    </w14:solidFill>
                                  </w14:textFill>
                                </w:rPr>
                                <w:t>教育背景</w:t>
                              </w:r>
                              <w:r>
                                <w:rPr>
                                  <w:rFonts w:hint="eastAsia" w:ascii="微软雅黑" w:hAnsi="微软雅黑" w:eastAsia="微软雅黑" w:cs="微软雅黑"/>
                                  <w:b w:val="0"/>
                                  <w:bCs w:val="0"/>
                                  <w:color w:val="FFFFFF" w:themeColor="background1"/>
                                  <w:sz w:val="24"/>
                                  <w:szCs w:val="24"/>
                                  <w:u w:val="none"/>
                                  <w:lang w:val="en-US" w:eastAsia="zh-CN"/>
                                  <w14:shadow w14:blurRad="0" w14:dist="0" w14:dir="0" w14:sx="0" w14:sy="0" w14:kx="0" w14:ky="0" w14:algn="none">
                                    <w14:srgbClr w14:val="000000"/>
                                  </w14:shadow>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noAutofit/>
                        </wps:bodyPr>
                      </wps:wsp>
                    </wpg:wgp>
                  </a:graphicData>
                </a:graphic>
              </wp:anchor>
            </w:drawing>
          </mc:Choice>
          <mc:Fallback>
            <w:pict>
              <v:group id="_x0000_s1026" o:spid="_x0000_s1026" o:spt="203" style="position:absolute;left:0pt;margin-left:-37.65pt;margin-top:1.75pt;height:563.2pt;width:82.8pt;z-index:-893660160;mso-width-relative:page;mso-height-relative:page;" coordorigin="2725,20949" coordsize="1659,11264" o:gfxdata="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">
                <o:lock v:ext="edit" aspectratio="f"/>
                <v:shape id="文本框 10" o:spid="_x0000_s1026" o:spt="202" type="#_x0000_t202" style="position:absolute;left:2737;top:31579;height:634;width:1647;" filled="f" stroked="f" coordsize="21600,21600" o:gfxdata="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zhhuA7UAAADcAAAADwAA&#10;AAAAAAABACAAAAAiAAAAZHJzL2Rvd25yZXYueG1sUEsBAhQAFAAAAAgAh07iQDMvBZ47AAAAOQAA&#10;ABAAAAAAAAAAAQAgAAAABAEAAGRycy9zaGFwZXhtbC54bWxQSwUGAAAAAAYABgBbAQAArgMAAAAA&#10;">
                  <v:fill on="f" focussize="0,0"/>
                  <v:stroke on="f" weight="0.5pt"/>
                  <v:imagedata o:title=""/>
                  <o:lock v:ext="edit" aspectratio="f"/>
                  <v:textbox inset="2.54mm,0mm,2.54mm,0mm" style="mso-fit-shape-to-text:t;">
                    <w:txbxContent>
                      <w:p>
                        <w:pPr>
                          <w:jc w:val="distribute"/>
                          <w:rPr>
                            <w:rFonts w:hint="eastAsia" w:ascii="微软雅黑" w:hAnsi="微软雅黑" w:eastAsia="微软雅黑" w:cs="微软雅黑"/>
                            <w:b w:val="0"/>
                            <w:bCs w:val="0"/>
                            <w:i w:val="0"/>
                            <w:caps w:val="0"/>
                            <w:color w:val="FFFFFF" w:themeColor="background1"/>
                            <w:spacing w:val="0"/>
                            <w:sz w:val="24"/>
                            <w:szCs w:val="24"/>
                            <w:u w:val="none"/>
                            <w:shd w:val="clear" w:fill="F5F5F5"/>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shadow w14:blurRad="0" w14:dist="0" w14:dir="0" w14:sx="0" w14:sy="0" w14:kx="0" w14:ky="0" w14:algn="none">
                              <w14:srgbClr w14:val="000000"/>
                            </w14:shadow>
                            <w14:textFill>
                              <w14:solidFill>
                                <w14:schemeClr w14:val="bg1"/>
                              </w14:solidFill>
                            </w14:textFill>
                          </w:rPr>
                          <w:t>自我评价</w:t>
                        </w:r>
                        <w:r>
                          <w:rPr>
                            <w:rFonts w:hint="eastAsia" w:ascii="微软雅黑" w:hAnsi="微软雅黑" w:eastAsia="微软雅黑" w:cs="微软雅黑"/>
                            <w:b w:val="0"/>
                            <w:bCs w:val="0"/>
                            <w:color w:val="FFFFFF" w:themeColor="background1"/>
                            <w:sz w:val="24"/>
                            <w:szCs w:val="24"/>
                            <w:u w:val="none"/>
                            <w:lang w:val="en-US" w:eastAsia="zh-CN"/>
                            <w14:shadow w14:blurRad="0" w14:dist="0" w14:dir="0" w14:sx="0" w14:sy="0" w14:kx="0" w14:ky="0" w14:algn="none">
                              <w14:srgbClr w14:val="000000"/>
                            </w14:shadow>
                            <w14:textFill>
                              <w14:solidFill>
                                <w14:schemeClr w14:val="bg1"/>
                              </w14:solidFill>
                            </w14:textFill>
                          </w:rPr>
                          <w:t xml:space="preserve"> </w:t>
                        </w:r>
                      </w:p>
                    </w:txbxContent>
                  </v:textbox>
                </v:shape>
                <v:shape id="文本框 10" o:spid="_x0000_s1026" o:spt="202" type="#_x0000_t202" style="position:absolute;left:2737;top:29072;height:634;width:1647;" filled="f" stroked="f" coordsize="21600,21600" o:gfxdata="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r1T7LsAAADc&#10;AAAADwAAAAAAAAABACAAAAAiAAAAZHJzL2Rvd25yZXYueG1sUEsBAhQAFAAAAAgAh07iQDMvBZ47&#10;AAAAOQAAABAAAAAAAAAAAQAgAAAACgEAAGRycy9zaGFwZXhtbC54bWxQSwUGAAAAAAYABgBbAQAA&#10;tAMAAAAA&#10;">
                  <v:fill on="f" focussize="0,0"/>
                  <v:stroke on="f" weight="0.5pt"/>
                  <v:imagedata o:title=""/>
                  <o:lock v:ext="edit" aspectratio="f"/>
                  <v:textbox inset="2.54mm,0mm,2.54mm,0mm" style="mso-fit-shape-to-text:t;">
                    <w:txbxContent>
                      <w:p>
                        <w:pPr>
                          <w:jc w:val="distribute"/>
                          <w:rPr>
                            <w:rFonts w:hint="eastAsia" w:ascii="微软雅黑" w:hAnsi="微软雅黑" w:eastAsia="微软雅黑" w:cs="微软雅黑"/>
                            <w:b w:val="0"/>
                            <w:bCs w:val="0"/>
                            <w:i w:val="0"/>
                            <w:caps w:val="0"/>
                            <w:color w:val="FFFFFF" w:themeColor="background1"/>
                            <w:spacing w:val="0"/>
                            <w:sz w:val="24"/>
                            <w:szCs w:val="24"/>
                            <w:u w:val="none"/>
                            <w:shd w:val="clear" w:fill="F5F5F5"/>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shadow w14:blurRad="0" w14:dist="0" w14:dir="0" w14:sx="0" w14:sy="0" w14:kx="0" w14:ky="0" w14:algn="none">
                              <w14:srgbClr w14:val="000000"/>
                            </w14:shadow>
                            <w14:textFill>
                              <w14:solidFill>
                                <w14:schemeClr w14:val="bg1"/>
                              </w14:solidFill>
                            </w14:textFill>
                          </w:rPr>
                          <w:t>校园经历</w:t>
                        </w:r>
                        <w:r>
                          <w:rPr>
                            <w:rFonts w:hint="eastAsia" w:ascii="微软雅黑" w:hAnsi="微软雅黑" w:eastAsia="微软雅黑" w:cs="微软雅黑"/>
                            <w:b w:val="0"/>
                            <w:bCs w:val="0"/>
                            <w:color w:val="FFFFFF" w:themeColor="background1"/>
                            <w:sz w:val="24"/>
                            <w:szCs w:val="24"/>
                            <w:u w:val="none"/>
                            <w:lang w:val="en-US" w:eastAsia="zh-CN"/>
                            <w14:shadow w14:blurRad="0" w14:dist="0" w14:dir="0" w14:sx="0" w14:sy="0" w14:kx="0" w14:ky="0" w14:algn="none">
                              <w14:srgbClr w14:val="000000"/>
                            </w14:shadow>
                            <w14:textFill>
                              <w14:solidFill>
                                <w14:schemeClr w14:val="bg1"/>
                              </w14:solidFill>
                            </w14:textFill>
                          </w:rPr>
                          <w:t xml:space="preserve"> </w:t>
                        </w:r>
                      </w:p>
                    </w:txbxContent>
                  </v:textbox>
                </v:shape>
                <v:shape id="文本框 10" o:spid="_x0000_s1026" o:spt="202" type="#_x0000_t202" style="position:absolute;left:2725;top:23755;height:668;width:1647;" filled="f" stroked="f" coordsize="21600,21600" o:gfxdata="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l1rr4A&#10;AADcAAAADwAAAAAAAAABACAAAAAiAAAAZHJzL2Rvd25yZXYueG1sUEsBAhQAFAAAAAgAh07iQDMv&#10;BZ47AAAAOQAAABAAAAAAAAAAAQAgAAAADQEAAGRycy9zaGFwZXhtbC54bWxQSwUGAAAAAAYABgBb&#10;AQAAtwMAAAAA&#10;">
                  <v:fill on="f" focussize="0,0"/>
                  <v:stroke on="f" weight="0.5pt"/>
                  <v:imagedata o:title=""/>
                  <o:lock v:ext="edit" aspectratio="f"/>
                  <v:textbox inset="2.54mm,0mm,2.54mm,0mm">
                    <w:txbxContent>
                      <w:p>
                        <w:pPr>
                          <w:jc w:val="distribute"/>
                          <w:rPr>
                            <w:rFonts w:hint="eastAsia" w:ascii="微软雅黑" w:hAnsi="微软雅黑" w:eastAsia="微软雅黑" w:cs="微软雅黑"/>
                            <w:b/>
                            <w:bCs/>
                            <w:color w:val="FFFFFF" w:themeColor="background1"/>
                            <w:sz w:val="24"/>
                            <w:szCs w:val="24"/>
                            <w:u w:val="none"/>
                            <w:lang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shadow w14:blurRad="0" w14:dist="0" w14:dir="0" w14:sx="0" w14:sy="0" w14:kx="0" w14:ky="0" w14:algn="none">
                              <w14:srgbClr w14:val="000000"/>
                            </w14:shadow>
                            <w14:textFill>
                              <w14:solidFill>
                                <w14:schemeClr w14:val="bg1"/>
                              </w14:solidFill>
                            </w14:textFill>
                          </w:rPr>
                          <w:t>工作经历</w:t>
                        </w:r>
                        <w:r>
                          <w:rPr>
                            <w:rFonts w:hint="eastAsia" w:ascii="微软雅黑" w:hAnsi="微软雅黑" w:eastAsia="微软雅黑" w:cs="微软雅黑"/>
                            <w:b/>
                            <w:bCs/>
                            <w:color w:val="FFFFFF" w:themeColor="background1"/>
                            <w:sz w:val="24"/>
                            <w:szCs w:val="24"/>
                            <w:u w:val="none"/>
                            <w:lang w:val="en-US" w:eastAsia="zh-CN"/>
                            <w14:shadow w14:blurRad="0" w14:dist="0" w14:dir="0" w14:sx="0" w14:sy="0" w14:kx="0" w14:ky="0" w14:algn="none">
                              <w14:srgbClr w14:val="000000"/>
                            </w14:shadow>
                            <w14:textFill>
                              <w14:solidFill>
                                <w14:schemeClr w14:val="bg1"/>
                              </w14:solidFill>
                            </w14:textFill>
                          </w:rPr>
                          <w:t xml:space="preserve"> </w:t>
                        </w:r>
                      </w:p>
                    </w:txbxContent>
                  </v:textbox>
                </v:shape>
                <v:shape id="文本框 10" o:spid="_x0000_s1026" o:spt="202" type="#_x0000_t202" style="position:absolute;left:2737;top:20949;height:544;width:1647;" filled="f" stroked="f" coordsize="21600,21600" o:gfxdata="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VuHcvQAA&#10;ANwAAAAPAAAAAAAAAAEAIAAAACIAAABkcnMvZG93bnJldi54bWxQSwECFAAUAAAACACHTuJAMy8F&#10;njsAAAA5AAAAEAAAAAAAAAABACAAAAAMAQAAZHJzL3NoYXBleG1sLnhtbFBLBQYAAAAABgAGAFsB&#10;AAC2AwAAAAA=&#10;">
                  <v:fill on="f" focussize="0,0"/>
                  <v:stroke on="f" weight="0.5pt"/>
                  <v:imagedata o:title=""/>
                  <o:lock v:ext="edit" aspectratio="f"/>
                  <v:textbox inset="2.54mm,0mm,2.54mm,0mm">
                    <w:txbxContent>
                      <w:p>
                        <w:pPr>
                          <w:jc w:val="distribute"/>
                          <w:rPr>
                            <w:rFonts w:hint="eastAsia" w:ascii="微软雅黑" w:hAnsi="微软雅黑" w:eastAsia="微软雅黑" w:cs="微软雅黑"/>
                            <w:b w:val="0"/>
                            <w:bCs w:val="0"/>
                            <w:color w:val="FFFFFF" w:themeColor="background1"/>
                            <w:sz w:val="24"/>
                            <w:szCs w:val="24"/>
                            <w:u w:val="none"/>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eastAsia="zh-CN"/>
                            <w14:shadow w14:blurRad="0" w14:dist="0" w14:dir="0" w14:sx="0" w14:sy="0" w14:kx="0" w14:ky="0" w14:algn="none">
                              <w14:srgbClr w14:val="000000"/>
                            </w14:shadow>
                            <w14:textFill>
                              <w14:solidFill>
                                <w14:schemeClr w14:val="bg1"/>
                              </w14:solidFill>
                            </w14:textFill>
                          </w:rPr>
                          <w:t>教育背景</w:t>
                        </w:r>
                        <w:r>
                          <w:rPr>
                            <w:rFonts w:hint="eastAsia" w:ascii="微软雅黑" w:hAnsi="微软雅黑" w:eastAsia="微软雅黑" w:cs="微软雅黑"/>
                            <w:b w:val="0"/>
                            <w:bCs w:val="0"/>
                            <w:color w:val="FFFFFF" w:themeColor="background1"/>
                            <w:sz w:val="24"/>
                            <w:szCs w:val="24"/>
                            <w:u w:val="none"/>
                            <w:lang w:val="en-US" w:eastAsia="zh-CN"/>
                            <w14:shadow w14:blurRad="0" w14:dist="0" w14:dir="0" w14:sx="0" w14:sy="0" w14:kx="0" w14:ky="0" w14:algn="none">
                              <w14:srgbClr w14:val="000000"/>
                            </w14:shadow>
                            <w14:textFill>
                              <w14:solidFill>
                                <w14:schemeClr w14:val="bg1"/>
                              </w14:solidFill>
                            </w14:textFill>
                          </w:rPr>
                          <w:t xml:space="preserve"> </w:t>
                        </w:r>
                      </w:p>
                    </w:txbxContent>
                  </v:textbox>
                </v:shape>
              </v:group>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eastAsia="zh-CN"/>
        </w:rPr>
      </w:pPr>
      <w:r>
        <w:rPr>
          <w:sz w:val="22"/>
        </w:rPr>
        <mc:AlternateContent>
          <mc:Choice Requires="wpg">
            <w:drawing>
              <wp:anchor distT="0" distB="0" distL="114300" distR="114300" simplePos="0" relativeHeight="3401298944" behindDoc="0" locked="0" layoutInCell="1" allowOverlap="1">
                <wp:simplePos x="0" y="0"/>
                <wp:positionH relativeFrom="column">
                  <wp:posOffset>-638810</wp:posOffset>
                </wp:positionH>
                <wp:positionV relativeFrom="paragraph">
                  <wp:posOffset>194310</wp:posOffset>
                </wp:positionV>
                <wp:extent cx="6580505" cy="7665720"/>
                <wp:effectExtent l="0" t="0" r="0" b="0"/>
                <wp:wrapNone/>
                <wp:docPr id="271" name="组合 271"/>
                <wp:cNvGraphicFramePr/>
                <a:graphic xmlns:a="http://schemas.openxmlformats.org/drawingml/2006/main">
                  <a:graphicData uri="http://schemas.microsoft.com/office/word/2010/wordprocessingGroup">
                    <wpg:wgp>
                      <wpg:cNvGrpSpPr/>
                      <wpg:grpSpPr>
                        <a:xfrm>
                          <a:off x="0" y="0"/>
                          <a:ext cx="6580505" cy="7665720"/>
                          <a:chOff x="2758" y="21686"/>
                          <a:chExt cx="10363" cy="12072"/>
                        </a:xfrm>
                      </wpg:grpSpPr>
                      <wps:wsp>
                        <wps:cNvPr id="35" name="文本框 83"/>
                        <wps:cNvSpPr txBox="1"/>
                        <wps:spPr>
                          <a:xfrm>
                            <a:off x="2758" y="32358"/>
                            <a:ext cx="10318" cy="1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14:textFill>
                                    <w14:solidFill>
                                      <w14:schemeClr w14:val="tx1">
                                        <w14:lumMod w14:val="75000"/>
                                        <w14:lumOff w14:val="25000"/>
                                      </w14:schemeClr>
                                    </w14:solidFill>
                                  </w14:textFill>
                                </w:rPr>
                                <w:t>本人思想端正、积极向上、适应力强，有管理、组织能力。工作中能吃苦肯钻研，能承受较强工作压力，注重长期稳定的发展机会、谈判及沟通/协调能力强，强烈的工作责任心及优秀的问题分析与处理能力。强烈的团队协作意识、结果导向及成本控制意识强，并且从事的每项工作都能很好的完成</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br w:type="textWrapping"/>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272" name="文本框 81"/>
                        <wps:cNvSpPr txBox="1"/>
                        <wps:spPr>
                          <a:xfrm>
                            <a:off x="2803" y="29660"/>
                            <a:ext cx="10318" cy="154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052F65" w:themeColor="text2" w:themeShade="BF"/>
                                  <w:spacing w:val="0"/>
                                  <w:sz w:val="22"/>
                                  <w:szCs w:val="22"/>
                                  <w:shd w:val="clear" w:fill="FFFFFF"/>
                                  <w:lang w:val="en-US" w:eastAsia="zh-CN"/>
                                </w:rPr>
                              </w:pPr>
                              <w:r>
                                <w:rPr>
                                  <w:rFonts w:hint="eastAsia" w:ascii="微软雅黑" w:hAnsi="微软雅黑" w:eastAsia="微软雅黑" w:cs="微软雅黑"/>
                                  <w:b w:val="0"/>
                                  <w:bCs w:val="0"/>
                                  <w:i w:val="0"/>
                                  <w:caps w:val="0"/>
                                  <w:color w:val="052F65" w:themeColor="text2" w:themeShade="BF"/>
                                  <w:spacing w:val="0"/>
                                  <w:sz w:val="22"/>
                                  <w:szCs w:val="22"/>
                                  <w:shd w:val="clear" w:fill="FFFFFF"/>
                                  <w:lang w:val="en-US" w:eastAsia="zh-CN"/>
                                </w:rPr>
                                <w:t xml:space="preserve">20xx.07-20xx.05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052F65" w:themeColor="text2" w:themeShade="BF"/>
                                  <w:spacing w:val="0"/>
                                  <w:sz w:val="22"/>
                                  <w:szCs w:val="22"/>
                                  <w:shd w:val="clear" w:fill="FFFFFF"/>
                                  <w:lang w:val="en-US" w:eastAsia="zh-CN"/>
                                </w:rPr>
                              </w:pPr>
                              <w:r>
                                <w:rPr>
                                  <w:rFonts w:hint="eastAsia" w:ascii="微软雅黑" w:hAnsi="微软雅黑" w:eastAsia="微软雅黑" w:cs="微软雅黑"/>
                                  <w:b w:val="0"/>
                                  <w:bCs w:val="0"/>
                                  <w:i w:val="0"/>
                                  <w:caps w:val="0"/>
                                  <w:color w:val="052F65" w:themeColor="text2" w:themeShade="BF"/>
                                  <w:spacing w:val="0"/>
                                  <w:sz w:val="22"/>
                                  <w:szCs w:val="22"/>
                                  <w:shd w:val="clear" w:fill="FFFFFF"/>
                                  <w:lang w:val="en-US" w:eastAsia="zh-CN"/>
                                </w:rPr>
                                <w:t xml:space="preserve">华南师范大学学生会                            副主席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负责学生会内部工作的制度和章程的制定完善；加强与系部的交流合作；管理学生会，负责对外交流。</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275" name="文本框 79"/>
                        <wps:cNvSpPr txBox="1"/>
                        <wps:spPr>
                          <a:xfrm>
                            <a:off x="2758" y="21686"/>
                            <a:ext cx="10318" cy="172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val="0"/>
                                  <w:bCs w:val="0"/>
                                  <w:color w:val="052F65" w:themeColor="text2" w:themeShade="BF"/>
                                  <w:sz w:val="22"/>
                                  <w:szCs w:val="22"/>
                                  <w:lang w:val="en-US" w:eastAsia="zh-CN"/>
                                </w:rPr>
                              </w:pPr>
                              <w:r>
                                <w:rPr>
                                  <w:rFonts w:hint="eastAsia" w:ascii="微软雅黑" w:hAnsi="微软雅黑" w:eastAsia="微软雅黑" w:cs="微软雅黑"/>
                                  <w:b w:val="0"/>
                                  <w:bCs w:val="0"/>
                                  <w:color w:val="052F65" w:themeColor="text2" w:themeShade="BF"/>
                                  <w:sz w:val="22"/>
                                  <w:szCs w:val="22"/>
                                </w:rPr>
                                <w:t>20</w:t>
                              </w:r>
                              <w:r>
                                <w:rPr>
                                  <w:rFonts w:hint="eastAsia" w:ascii="微软雅黑" w:hAnsi="微软雅黑" w:eastAsia="微软雅黑" w:cs="微软雅黑"/>
                                  <w:b w:val="0"/>
                                  <w:bCs w:val="0"/>
                                  <w:color w:val="052F65" w:themeColor="text2" w:themeShade="BF"/>
                                  <w:sz w:val="22"/>
                                  <w:szCs w:val="22"/>
                                  <w:lang w:val="en-US" w:eastAsia="zh-CN"/>
                                </w:rPr>
                                <w:t>xx.09-20xx.06</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bCs/>
                                  <w:color w:val="052F65" w:themeColor="text2" w:themeShade="BF"/>
                                  <w:sz w:val="22"/>
                                  <w:szCs w:val="22"/>
                                  <w:lang w:val="en-US" w:eastAsia="zh-CN"/>
                                </w:rPr>
                              </w:pPr>
                              <w:r>
                                <w:rPr>
                                  <w:rFonts w:hint="eastAsia" w:ascii="微软雅黑" w:hAnsi="微软雅黑" w:eastAsia="微软雅黑" w:cs="微软雅黑"/>
                                  <w:b w:val="0"/>
                                  <w:bCs w:val="0"/>
                                  <w:color w:val="052F65" w:themeColor="text2" w:themeShade="BF"/>
                                  <w:sz w:val="22"/>
                                  <w:szCs w:val="22"/>
                                  <w:lang w:val="en-US" w:eastAsia="zh-CN"/>
                                </w:rPr>
                                <w:t>华南师范大学/本科</w:t>
                              </w:r>
                              <w:r>
                                <w:rPr>
                                  <w:rFonts w:hint="eastAsia" w:ascii="微软雅黑" w:hAnsi="微软雅黑" w:eastAsia="微软雅黑" w:cs="微软雅黑"/>
                                  <w:b w:val="0"/>
                                  <w:bCs w:val="0"/>
                                  <w:color w:val="052F65" w:themeColor="text2" w:themeShade="BF"/>
                                  <w:w w:val="100"/>
                                  <w:sz w:val="22"/>
                                  <w:szCs w:val="22"/>
                                  <w:lang w:val="en-US" w:eastAsia="zh-CN"/>
                                </w:rPr>
                                <w:t xml:space="preserve">                           </w:t>
                              </w:r>
                              <w:r>
                                <w:rPr>
                                  <w:rFonts w:hint="eastAsia" w:ascii="微软雅黑" w:hAnsi="微软雅黑" w:eastAsia="微软雅黑" w:cs="微软雅黑"/>
                                  <w:b w:val="0"/>
                                  <w:bCs w:val="0"/>
                                  <w:color w:val="052F65" w:themeColor="text2" w:themeShade="BF"/>
                                  <w:sz w:val="22"/>
                                  <w:szCs w:val="22"/>
                                  <w:lang w:val="en-US" w:eastAsia="zh-CN"/>
                                </w:rPr>
                                <w:t xml:space="preserve">人力资源管理                          主修课程：           </w:t>
                              </w:r>
                              <w:r>
                                <w:rPr>
                                  <w:rFonts w:hint="eastAsia" w:ascii="微软雅黑" w:hAnsi="微软雅黑" w:eastAsia="微软雅黑" w:cs="微软雅黑"/>
                                  <w:b/>
                                  <w:bCs/>
                                  <w:color w:val="052F65" w:themeColor="text2" w:themeShade="BF"/>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line="0" w:lineRule="atLeast"/>
                                <w:ind w:left="1760" w:right="0" w:rightChars="0" w:hanging="1760" w:hangingChars="800"/>
                                <w:jc w:val="both"/>
                                <w:textAlignment w:val="auto"/>
                                <w:outlineLvl w:val="9"/>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人力资源管理、</w: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begin"/>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instrText xml:space="preserve"> HYPERLINK "https://www.baidu.com/s?wd=%E7%BB%84%E7%BB%87%E8%A1%8C%E4%B8%BA%E5%AD%A6&amp;tn=SE_PcZhidaonwhc_ngpagmjz&amp;rsv_dl=gh_pc_zhidao" \t "https://zhidao.baidu.com/question/_blank" </w:instrTex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separate"/>
                              </w:r>
                              <w:r>
                                <w:rPr>
                                  <w:rStyle w:val="9"/>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t>组织行为学</w: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end"/>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、薪酬管理、绩效管理、员工流动管理、</w: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begin"/>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instrText xml:space="preserve"> HYPERLINK "https://www.baidu.com/s?wd=%E5%8A%B3%E5%8A%A8%E7%BB%8F%E6%B5%8E%E5%AD%A6&amp;tn=SE_PcZhidaonwhc_ngpagmjz&amp;rsv_dl=gh_pc_zhidao" \t "https://zhidao.baidu.com/question/_blank" </w:instrTex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separate"/>
                              </w:r>
                              <w:r>
                                <w:rPr>
                                  <w:rStyle w:val="9"/>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t>劳动经济学</w: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end"/>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、劳动法、培训与开发</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spacing w:before="0" w:line="0" w:lineRule="atLeast"/>
                                <w:ind w:left="1760" w:right="0" w:rightChars="0" w:hanging="1760" w:hangingChars="800"/>
                                <w:jc w:val="both"/>
                                <w:textAlignment w:val="auto"/>
                                <w:outlineLvl w:val="9"/>
                                <w:rPr>
                                  <w:rFonts w:hint="eastAsia" w:ascii="微软雅黑" w:hAnsi="微软雅黑" w:eastAsia="微软雅黑" w:cs="微软雅黑"/>
                                  <w:b w:val="0"/>
                                  <w:bCs w:val="0"/>
                                  <w:i w:val="0"/>
                                  <w:caps w:val="0"/>
                                  <w:color w:val="404040" w:themeColor="text1" w:themeTint="BF"/>
                                  <w:spacing w:val="0"/>
                                  <w:sz w:val="24"/>
                                  <w:szCs w:val="24"/>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员工素质测评、职业生涯管理、招聘与选拔、国际人力资源管理、</w: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begin"/>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instrText xml:space="preserve"> HYPERLINK "https://www.baidu.com/s?wd=%E4%B8%93%E4%B8%9A%E8%8B%B1%E8%AF%AD&amp;tn=SE_PcZhidaonwhc_ngpagmjz&amp;rsv_dl=gh_pc_zhidao" \t "https://zhidao.baidu.com/question/_blank" </w:instrTex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separate"/>
                              </w:r>
                              <w:r>
                                <w:rPr>
                                  <w:rStyle w:val="9"/>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t>专业英语</w: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end"/>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6" name="文本框 17"/>
                        <wps:cNvSpPr txBox="1"/>
                        <wps:spPr>
                          <a:xfrm>
                            <a:off x="2758" y="24450"/>
                            <a:ext cx="10318" cy="485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default" w:ascii="微软雅黑" w:hAnsi="微软雅黑" w:eastAsia="微软雅黑" w:cs="微软雅黑"/>
                                  <w:b w:val="0"/>
                                  <w:bCs w:val="0"/>
                                  <w:i w:val="0"/>
                                  <w:caps w:val="0"/>
                                  <w:color w:val="052F65" w:themeColor="text2" w:themeShade="BF"/>
                                  <w:spacing w:val="0"/>
                                  <w:sz w:val="22"/>
                                  <w:szCs w:val="22"/>
                                  <w:u w:val="none"/>
                                  <w:shd w:val="clear" w:fill="FFFFFF"/>
                                  <w:lang w:val="en-US" w:eastAsia="zh-CN"/>
                                </w:rPr>
                              </w:pPr>
                              <w:r>
                                <w:rPr>
                                  <w:rFonts w:hint="eastAsia" w:ascii="微软雅黑" w:hAnsi="微软雅黑" w:eastAsia="微软雅黑" w:cs="微软雅黑"/>
                                  <w:b w:val="0"/>
                                  <w:bCs w:val="0"/>
                                  <w:i w:val="0"/>
                                  <w:caps w:val="0"/>
                                  <w:color w:val="052F65" w:themeColor="text2" w:themeShade="BF"/>
                                  <w:spacing w:val="0"/>
                                  <w:sz w:val="22"/>
                                  <w:szCs w:val="22"/>
                                  <w:u w:val="none"/>
                                  <w:shd w:val="clear" w:fill="FFFFFF"/>
                                  <w:lang w:val="en-US" w:eastAsia="zh-CN"/>
                                </w:rPr>
                                <w:t>20xx.09-20xx.12</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val="0"/>
                                  <w:bCs w:val="0"/>
                                  <w:i w:val="0"/>
                                  <w:caps w:val="0"/>
                                  <w:color w:val="052F65" w:themeColor="text2" w:themeShade="BF"/>
                                  <w:spacing w:val="0"/>
                                  <w:sz w:val="22"/>
                                  <w:szCs w:val="22"/>
                                  <w:shd w:val="clear" w:fill="FFFFFF"/>
                                  <w:lang w:val="en-US" w:eastAsia="zh-CN"/>
                                </w:rPr>
                              </w:pPr>
                              <w:r>
                                <w:rPr>
                                  <w:rFonts w:ascii="微软雅黑" w:hAnsi="微软雅黑" w:eastAsia="微软雅黑" w:cs="微软雅黑"/>
                                  <w:i w:val="0"/>
                                  <w:caps w:val="0"/>
                                  <w:color w:val="052F65" w:themeColor="text2" w:themeShade="BF"/>
                                  <w:spacing w:val="0"/>
                                  <w:sz w:val="22"/>
                                  <w:szCs w:val="22"/>
                                  <w:u w:val="none"/>
                                  <w:shd w:val="clear" w:fill="FFFFFF"/>
                                </w:rPr>
                                <w:fldChar w:fldCharType="begin"/>
                              </w:r>
                              <w:r>
                                <w:rPr>
                                  <w:rFonts w:ascii="微软雅黑" w:hAnsi="微软雅黑" w:eastAsia="微软雅黑" w:cs="微软雅黑"/>
                                  <w:i w:val="0"/>
                                  <w:caps w:val="0"/>
                                  <w:color w:val="052F65" w:themeColor="text2" w:themeShade="BF"/>
                                  <w:spacing w:val="0"/>
                                  <w:sz w:val="22"/>
                                  <w:szCs w:val="22"/>
                                  <w:u w:val="none"/>
                                  <w:shd w:val="clear" w:fill="FFFFFF"/>
                                </w:rPr>
                                <w:instrText xml:space="preserve"> HYPERLINK "https://jobs.51job.com/all/co2394056.html" \o "广州阳通电子有限公司" \t "https://jobs.51job.com/guangzhou-thq/_blank" </w:instrText>
                              </w:r>
                              <w:r>
                                <w:rPr>
                                  <w:rFonts w:ascii="微软雅黑" w:hAnsi="微软雅黑" w:eastAsia="微软雅黑" w:cs="微软雅黑"/>
                                  <w:i w:val="0"/>
                                  <w:caps w:val="0"/>
                                  <w:color w:val="052F65" w:themeColor="text2" w:themeShade="BF"/>
                                  <w:spacing w:val="0"/>
                                  <w:sz w:val="22"/>
                                  <w:szCs w:val="22"/>
                                  <w:u w:val="none"/>
                                  <w:shd w:val="clear" w:fill="FFFFFF"/>
                                </w:rPr>
                                <w:fldChar w:fldCharType="separate"/>
                              </w:r>
                              <w:r>
                                <w:rPr>
                                  <w:rStyle w:val="9"/>
                                  <w:rFonts w:hint="eastAsia" w:ascii="微软雅黑" w:hAnsi="微软雅黑" w:eastAsia="微软雅黑" w:cs="微软雅黑"/>
                                  <w:i w:val="0"/>
                                  <w:caps w:val="0"/>
                                  <w:color w:val="052F65" w:themeColor="text2" w:themeShade="BF"/>
                                  <w:spacing w:val="0"/>
                                  <w:sz w:val="22"/>
                                  <w:szCs w:val="22"/>
                                  <w:u w:val="none"/>
                                  <w:shd w:val="clear" w:fill="FFFFFF"/>
                                </w:rPr>
                                <w:t>广州阳通电子有限公司</w:t>
                              </w:r>
                              <w:r>
                                <w:rPr>
                                  <w:rFonts w:hint="eastAsia" w:ascii="微软雅黑" w:hAnsi="微软雅黑" w:eastAsia="微软雅黑" w:cs="微软雅黑"/>
                                  <w:i w:val="0"/>
                                  <w:caps w:val="0"/>
                                  <w:color w:val="052F65" w:themeColor="text2" w:themeShade="BF"/>
                                  <w:spacing w:val="0"/>
                                  <w:sz w:val="22"/>
                                  <w:szCs w:val="22"/>
                                  <w:u w:val="none"/>
                                  <w:shd w:val="clear" w:fill="FFFFFF"/>
                                </w:rPr>
                                <w:fldChar w:fldCharType="end"/>
                              </w:r>
                              <w:r>
                                <w:rPr>
                                  <w:rFonts w:hint="eastAsia" w:ascii="微软雅黑" w:hAnsi="微软雅黑" w:eastAsia="微软雅黑" w:cs="微软雅黑"/>
                                  <w:i w:val="0"/>
                                  <w:caps w:val="0"/>
                                  <w:color w:val="052F65" w:themeColor="text2" w:themeShade="BF"/>
                                  <w:spacing w:val="0"/>
                                  <w:sz w:val="22"/>
                                  <w:szCs w:val="22"/>
                                  <w:shd w:val="clear" w:fill="FFFFFF"/>
                                </w:rPr>
                                <w:t>       </w:t>
                              </w:r>
                              <w:r>
                                <w:rPr>
                                  <w:rFonts w:hint="eastAsia" w:ascii="微软雅黑" w:hAnsi="微软雅黑" w:eastAsia="微软雅黑" w:cs="微软雅黑"/>
                                  <w:b w:val="0"/>
                                  <w:bCs w:val="0"/>
                                  <w:i w:val="0"/>
                                  <w:caps w:val="0"/>
                                  <w:color w:val="052F65" w:themeColor="text2" w:themeShade="BF"/>
                                  <w:spacing w:val="0"/>
                                  <w:sz w:val="22"/>
                                  <w:szCs w:val="22"/>
                                  <w:u w:val="none"/>
                                  <w:shd w:val="clear"/>
                                  <w:lang w:val="en-US" w:eastAsia="zh-CN"/>
                                </w:rPr>
                                <w:t xml:space="preserve">   </w:t>
                              </w:r>
                              <w:r>
                                <w:rPr>
                                  <w:rFonts w:hint="eastAsia" w:ascii="微软雅黑" w:hAnsi="微软雅黑" w:eastAsia="微软雅黑" w:cs="微软雅黑"/>
                                  <w:b w:val="0"/>
                                  <w:bCs w:val="0"/>
                                  <w:i w:val="0"/>
                                  <w:caps w:val="0"/>
                                  <w:color w:val="052F65" w:themeColor="text2" w:themeShade="BF"/>
                                  <w:spacing w:val="0"/>
                                  <w:sz w:val="22"/>
                                  <w:szCs w:val="22"/>
                                  <w:u w:val="none"/>
                                  <w:shd w:val="clear" w:fill="FFFFFF"/>
                                  <w:lang w:val="en-US" w:eastAsia="zh-CN"/>
                                </w:rPr>
                                <w:t xml:space="preserve">                猎头                         </w:t>
                              </w:r>
                              <w:r>
                                <w:rPr>
                                  <w:rFonts w:hint="eastAsia" w:ascii="微软雅黑" w:hAnsi="微软雅黑" w:eastAsia="微软雅黑" w:cs="微软雅黑"/>
                                  <w:b w:val="0"/>
                                  <w:bCs w:val="0"/>
                                  <w:i w:val="0"/>
                                  <w:caps w:val="0"/>
                                  <w:color w:val="052F65" w:themeColor="text2" w:themeShade="BF"/>
                                  <w:spacing w:val="0"/>
                                  <w:sz w:val="22"/>
                                  <w:szCs w:val="22"/>
                                  <w:shd w:val="clear" w:fill="FFFFFF"/>
                                  <w:lang w:val="en-US" w:eastAsia="zh-CN"/>
                                </w:rPr>
                                <w:t xml:space="preserve">    </w:t>
                              </w:r>
                            </w:p>
                            <w:p>
                              <w:pPr>
                                <w:keepNext w:val="0"/>
                                <w:keepLines w:val="0"/>
                                <w:widowControl/>
                                <w:suppressLineNumbers w:val="0"/>
                                <w:shd w:val="clear" w:fill="FFFFFF"/>
                                <w:ind w:left="0" w:firstLine="0"/>
                                <w:jc w:val="left"/>
                                <w:rPr>
                                  <w:rFonts w:ascii="Arial" w:hAnsi="Arial" w:cs="Arial"/>
                                  <w:i w:val="0"/>
                                  <w:caps w:val="0"/>
                                  <w:color w:val="222222"/>
                                  <w:spacing w:val="0"/>
                                  <w:sz w:val="18"/>
                                  <w:szCs w:val="18"/>
                                </w:rPr>
                              </w:pPr>
                              <w:r>
                                <w:rPr>
                                  <w:rFonts w:hint="default" w:ascii="Arial" w:hAnsi="Arial" w:eastAsia="宋体" w:cs="Arial"/>
                                  <w:i w:val="0"/>
                                  <w:caps w:val="0"/>
                                  <w:color w:val="222222"/>
                                  <w:spacing w:val="0"/>
                                  <w:kern w:val="0"/>
                                  <w:sz w:val="18"/>
                                  <w:szCs w:val="18"/>
                                  <w:shd w:val="clear" w:fill="FFFFFF"/>
                                  <w:lang w:val="en-US" w:eastAsia="zh-CN" w:bidi="ar"/>
                                </w:rPr>
                                <w:t>1.海外人才（以日本为主）的募集企划</w:t>
                              </w:r>
                            </w:p>
                            <w:p>
                              <w:pPr>
                                <w:keepNext w:val="0"/>
                                <w:keepLines w:val="0"/>
                                <w:widowControl/>
                                <w:suppressLineNumbers w:val="0"/>
                                <w:shd w:val="clear" w:fill="FFFFFF"/>
                                <w:ind w:left="0" w:firstLine="0"/>
                                <w:jc w:val="left"/>
                                <w:rPr>
                                  <w:rFonts w:hint="default" w:ascii="Arial" w:hAnsi="Arial" w:cs="Arial"/>
                                  <w:i w:val="0"/>
                                  <w:caps w:val="0"/>
                                  <w:color w:val="222222"/>
                                  <w:spacing w:val="0"/>
                                  <w:sz w:val="18"/>
                                  <w:szCs w:val="18"/>
                                </w:rPr>
                              </w:pPr>
                              <w:r>
                                <w:rPr>
                                  <w:rFonts w:hint="default" w:ascii="Arial" w:hAnsi="Arial" w:eastAsia="宋体" w:cs="Arial"/>
                                  <w:i w:val="0"/>
                                  <w:caps w:val="0"/>
                                  <w:color w:val="222222"/>
                                  <w:spacing w:val="0"/>
                                  <w:kern w:val="0"/>
                                  <w:sz w:val="18"/>
                                  <w:szCs w:val="18"/>
                                  <w:shd w:val="clear" w:fill="FFFFFF"/>
                                  <w:lang w:val="en-US" w:eastAsia="zh-CN" w:bidi="ar"/>
                                </w:rPr>
                                <w:t>a）优化与留日海归的接触方式，提高接触成功率；</w:t>
                              </w:r>
                            </w:p>
                            <w:p>
                              <w:pPr>
                                <w:keepNext w:val="0"/>
                                <w:keepLines w:val="0"/>
                                <w:widowControl/>
                                <w:suppressLineNumbers w:val="0"/>
                                <w:shd w:val="clear" w:fill="FFFFFF"/>
                                <w:ind w:left="0" w:firstLine="0"/>
                                <w:jc w:val="left"/>
                                <w:rPr>
                                  <w:rFonts w:hint="default" w:ascii="Arial" w:hAnsi="Arial" w:cs="Arial"/>
                                  <w:i w:val="0"/>
                                  <w:caps w:val="0"/>
                                  <w:color w:val="222222"/>
                                  <w:spacing w:val="0"/>
                                  <w:sz w:val="18"/>
                                  <w:szCs w:val="18"/>
                                </w:rPr>
                              </w:pPr>
                              <w:r>
                                <w:rPr>
                                  <w:rFonts w:hint="default" w:ascii="Arial" w:hAnsi="Arial" w:eastAsia="宋体" w:cs="Arial"/>
                                  <w:i w:val="0"/>
                                  <w:caps w:val="0"/>
                                  <w:color w:val="222222"/>
                                  <w:spacing w:val="0"/>
                                  <w:kern w:val="0"/>
                                  <w:sz w:val="18"/>
                                  <w:szCs w:val="18"/>
                                  <w:shd w:val="clear" w:fill="FFFFFF"/>
                                  <w:lang w:val="en-US" w:eastAsia="zh-CN" w:bidi="ar"/>
                                </w:rPr>
                                <w:t>b）根据人才的回国需求，提供相应的咨询服务，加强与人才的信赖关系，提升长期跟进率；</w:t>
                              </w:r>
                            </w:p>
                            <w:p>
                              <w:pPr>
                                <w:keepNext w:val="0"/>
                                <w:keepLines w:val="0"/>
                                <w:widowControl/>
                                <w:suppressLineNumbers w:val="0"/>
                                <w:shd w:val="clear" w:fill="FFFFFF"/>
                                <w:ind w:left="0" w:firstLine="0"/>
                                <w:jc w:val="left"/>
                                <w:rPr>
                                  <w:rFonts w:hint="default" w:ascii="Arial" w:hAnsi="Arial" w:cs="Arial"/>
                                  <w:i w:val="0"/>
                                  <w:caps w:val="0"/>
                                  <w:color w:val="222222"/>
                                  <w:spacing w:val="0"/>
                                  <w:sz w:val="18"/>
                                  <w:szCs w:val="18"/>
                                </w:rPr>
                              </w:pPr>
                              <w:r>
                                <w:rPr>
                                  <w:rFonts w:hint="default" w:ascii="Arial" w:hAnsi="Arial" w:eastAsia="宋体" w:cs="Arial"/>
                                  <w:i w:val="0"/>
                                  <w:caps w:val="0"/>
                                  <w:color w:val="222222"/>
                                  <w:spacing w:val="0"/>
                                  <w:kern w:val="0"/>
                                  <w:sz w:val="18"/>
                                  <w:szCs w:val="18"/>
                                  <w:shd w:val="clear" w:fill="FFFFFF"/>
                                  <w:lang w:val="en-US" w:eastAsia="zh-CN" w:bidi="ar"/>
                                </w:rPr>
                                <w:t>c）跟进人才的回国计划，提供回国就职的优化方案，促进人才高效而优质的就业；</w:t>
                              </w:r>
                            </w:p>
                            <w:p>
                              <w:pPr>
                                <w:keepNext w:val="0"/>
                                <w:keepLines w:val="0"/>
                                <w:widowControl/>
                                <w:suppressLineNumbers w:val="0"/>
                                <w:shd w:val="clear" w:fill="FFFFFF"/>
                                <w:ind w:left="0" w:firstLine="0"/>
                                <w:jc w:val="left"/>
                                <w:rPr>
                                  <w:rFonts w:hint="default" w:ascii="Arial" w:hAnsi="Arial" w:cs="Arial"/>
                                  <w:i w:val="0"/>
                                  <w:caps w:val="0"/>
                                  <w:color w:val="222222"/>
                                  <w:spacing w:val="0"/>
                                  <w:sz w:val="18"/>
                                  <w:szCs w:val="18"/>
                                </w:rPr>
                              </w:pPr>
                              <w:r>
                                <w:rPr>
                                  <w:rFonts w:hint="default" w:ascii="Arial" w:hAnsi="Arial" w:eastAsia="宋体" w:cs="Arial"/>
                                  <w:i w:val="0"/>
                                  <w:caps w:val="0"/>
                                  <w:color w:val="222222"/>
                                  <w:spacing w:val="0"/>
                                  <w:kern w:val="0"/>
                                  <w:sz w:val="18"/>
                                  <w:szCs w:val="18"/>
                                  <w:shd w:val="clear" w:fill="FFFFFF"/>
                                  <w:lang w:val="en-US" w:eastAsia="zh-CN" w:bidi="ar"/>
                                </w:rPr>
                                <w:t>d）参与筹备并参加日本招聘宣讲会，提升企业知名度。</w:t>
                              </w:r>
                            </w:p>
                            <w:p>
                              <w:pPr>
                                <w:keepNext w:val="0"/>
                                <w:keepLines w:val="0"/>
                                <w:widowControl/>
                                <w:suppressLineNumbers w:val="0"/>
                                <w:shd w:val="clear" w:fill="FFFFFF"/>
                                <w:ind w:left="0" w:firstLine="0"/>
                                <w:jc w:val="left"/>
                                <w:rPr>
                                  <w:rFonts w:hint="default" w:ascii="Arial" w:hAnsi="Arial" w:cs="Arial"/>
                                  <w:i w:val="0"/>
                                  <w:caps w:val="0"/>
                                  <w:color w:val="222222"/>
                                  <w:spacing w:val="0"/>
                                  <w:sz w:val="18"/>
                                  <w:szCs w:val="18"/>
                                </w:rPr>
                              </w:pPr>
                              <w:r>
                                <w:rPr>
                                  <w:rFonts w:hint="default" w:ascii="Arial" w:hAnsi="Arial" w:eastAsia="宋体" w:cs="Arial"/>
                                  <w:i w:val="0"/>
                                  <w:caps w:val="0"/>
                                  <w:color w:val="222222"/>
                                  <w:spacing w:val="0"/>
                                  <w:kern w:val="0"/>
                                  <w:sz w:val="18"/>
                                  <w:szCs w:val="18"/>
                                  <w:shd w:val="clear" w:fill="FFFFFF"/>
                                  <w:lang w:val="en-US" w:eastAsia="zh-CN" w:bidi="ar"/>
                                </w:rPr>
                                <w:t>2.求职者的猎头顾问咨询服务</w:t>
                              </w:r>
                            </w:p>
                            <w:p>
                              <w:pPr>
                                <w:keepNext w:val="0"/>
                                <w:keepLines w:val="0"/>
                                <w:widowControl/>
                                <w:suppressLineNumbers w:val="0"/>
                                <w:shd w:val="clear" w:fill="FFFFFF"/>
                                <w:ind w:left="0" w:firstLine="0"/>
                                <w:jc w:val="left"/>
                                <w:rPr>
                                  <w:rFonts w:hint="default" w:ascii="Arial" w:hAnsi="Arial" w:cs="Arial"/>
                                  <w:i w:val="0"/>
                                  <w:caps w:val="0"/>
                                  <w:color w:val="222222"/>
                                  <w:spacing w:val="0"/>
                                  <w:sz w:val="18"/>
                                  <w:szCs w:val="18"/>
                                </w:rPr>
                              </w:pPr>
                              <w:r>
                                <w:rPr>
                                  <w:rFonts w:hint="default" w:ascii="Arial" w:hAnsi="Arial" w:eastAsia="宋体" w:cs="Arial"/>
                                  <w:i w:val="0"/>
                                  <w:caps w:val="0"/>
                                  <w:color w:val="222222"/>
                                  <w:spacing w:val="0"/>
                                  <w:kern w:val="0"/>
                                  <w:sz w:val="18"/>
                                  <w:szCs w:val="18"/>
                                  <w:shd w:val="clear" w:fill="FFFFFF"/>
                                  <w:lang w:val="en-US" w:eastAsia="zh-CN" w:bidi="ar"/>
                                </w:rPr>
                                <w:t>a）与求职者电话面谈，提供就职咨询和相应的职位；</w:t>
                              </w:r>
                            </w:p>
                            <w:p>
                              <w:pPr>
                                <w:keepNext w:val="0"/>
                                <w:keepLines w:val="0"/>
                                <w:widowControl/>
                                <w:suppressLineNumbers w:val="0"/>
                                <w:shd w:val="clear" w:fill="FFFFFF"/>
                                <w:ind w:left="0" w:firstLine="0"/>
                                <w:jc w:val="left"/>
                                <w:rPr>
                                  <w:rFonts w:hint="default" w:ascii="Arial" w:hAnsi="Arial" w:cs="Arial"/>
                                  <w:i w:val="0"/>
                                  <w:caps w:val="0"/>
                                  <w:color w:val="222222"/>
                                  <w:spacing w:val="0"/>
                                  <w:sz w:val="18"/>
                                  <w:szCs w:val="18"/>
                                </w:rPr>
                              </w:pPr>
                              <w:r>
                                <w:rPr>
                                  <w:rFonts w:hint="default" w:ascii="Arial" w:hAnsi="Arial" w:eastAsia="宋体" w:cs="Arial"/>
                                  <w:i w:val="0"/>
                                  <w:caps w:val="0"/>
                                  <w:color w:val="222222"/>
                                  <w:spacing w:val="0"/>
                                  <w:kern w:val="0"/>
                                  <w:sz w:val="18"/>
                                  <w:szCs w:val="18"/>
                                  <w:shd w:val="clear" w:fill="FFFFFF"/>
                                  <w:lang w:val="en-US" w:eastAsia="zh-CN" w:bidi="ar"/>
                                </w:rPr>
                                <w:t>b）制作求职者简历，并推荐给企业担当；</w:t>
                              </w:r>
                            </w:p>
                            <w:p>
                              <w:pPr>
                                <w:keepNext w:val="0"/>
                                <w:keepLines w:val="0"/>
                                <w:widowControl/>
                                <w:suppressLineNumbers w:val="0"/>
                                <w:shd w:val="clear" w:fill="FFFFFF"/>
                                <w:ind w:left="0" w:firstLine="0"/>
                                <w:jc w:val="left"/>
                                <w:rPr>
                                  <w:rFonts w:hint="default" w:ascii="Arial" w:hAnsi="Arial" w:cs="Arial"/>
                                  <w:i w:val="0"/>
                                  <w:caps w:val="0"/>
                                  <w:color w:val="222222"/>
                                  <w:spacing w:val="0"/>
                                  <w:sz w:val="18"/>
                                  <w:szCs w:val="18"/>
                                </w:rPr>
                              </w:pPr>
                              <w:r>
                                <w:rPr>
                                  <w:rFonts w:hint="default" w:ascii="Arial" w:hAnsi="Arial" w:eastAsia="宋体" w:cs="Arial"/>
                                  <w:i w:val="0"/>
                                  <w:caps w:val="0"/>
                                  <w:color w:val="222222"/>
                                  <w:spacing w:val="0"/>
                                  <w:kern w:val="0"/>
                                  <w:sz w:val="18"/>
                                  <w:szCs w:val="18"/>
                                  <w:shd w:val="clear" w:fill="FFFFFF"/>
                                  <w:lang w:val="en-US" w:eastAsia="zh-CN" w:bidi="ar"/>
                                </w:rPr>
                                <w:t>c）面试协调，录用条件交涉，入职后的跟进。</w:t>
                              </w:r>
                            </w:p>
                            <w:p>
                              <w:pPr>
                                <w:keepNext w:val="0"/>
                                <w:keepLines w:val="0"/>
                                <w:widowControl/>
                                <w:suppressLineNumbers w:val="0"/>
                                <w:shd w:val="clear" w:fill="FFFFFF"/>
                                <w:ind w:left="0" w:firstLine="0"/>
                                <w:jc w:val="left"/>
                                <w:rPr>
                                  <w:rFonts w:hint="default" w:ascii="Arial" w:hAnsi="Arial" w:cs="Arial"/>
                                  <w:i w:val="0"/>
                                  <w:caps w:val="0"/>
                                  <w:color w:val="222222"/>
                                  <w:spacing w:val="0"/>
                                  <w:sz w:val="18"/>
                                  <w:szCs w:val="18"/>
                                </w:rPr>
                              </w:pPr>
                              <w:r>
                                <w:rPr>
                                  <w:rFonts w:hint="default" w:ascii="Arial" w:hAnsi="Arial" w:eastAsia="宋体" w:cs="Arial"/>
                                  <w:i w:val="0"/>
                                  <w:caps w:val="0"/>
                                  <w:color w:val="222222"/>
                                  <w:spacing w:val="0"/>
                                  <w:kern w:val="0"/>
                                  <w:sz w:val="18"/>
                                  <w:szCs w:val="18"/>
                                  <w:shd w:val="clear" w:fill="FFFFFF"/>
                                  <w:lang w:val="en-US" w:eastAsia="zh-CN" w:bidi="ar"/>
                                </w:rPr>
                                <w:t>3.求人票的品质管理</w:t>
                              </w:r>
                            </w:p>
                            <w:p>
                              <w:pPr>
                                <w:keepNext w:val="0"/>
                                <w:keepLines w:val="0"/>
                                <w:widowControl/>
                                <w:suppressLineNumbers w:val="0"/>
                                <w:shd w:val="clear" w:fill="FFFFFF"/>
                                <w:ind w:left="0" w:firstLine="0"/>
                                <w:jc w:val="left"/>
                                <w:rPr>
                                  <w:rFonts w:hint="default" w:ascii="Arial" w:hAnsi="Arial" w:cs="Arial"/>
                                  <w:i w:val="0"/>
                                  <w:caps w:val="0"/>
                                  <w:color w:val="222222"/>
                                  <w:spacing w:val="0"/>
                                  <w:sz w:val="18"/>
                                  <w:szCs w:val="18"/>
                                </w:rPr>
                              </w:pPr>
                              <w:r>
                                <w:rPr>
                                  <w:rFonts w:hint="default" w:ascii="Arial" w:hAnsi="Arial" w:eastAsia="宋体" w:cs="Arial"/>
                                  <w:i w:val="0"/>
                                  <w:caps w:val="0"/>
                                  <w:color w:val="222222"/>
                                  <w:spacing w:val="0"/>
                                  <w:kern w:val="0"/>
                                  <w:sz w:val="18"/>
                                  <w:szCs w:val="18"/>
                                  <w:shd w:val="clear" w:fill="FFFFFF"/>
                                  <w:lang w:val="en-US" w:eastAsia="zh-CN" w:bidi="ar"/>
                                </w:rPr>
                                <w:t>a）总结易错和有关联性的行业和职位代码，指导企业担当填写求人票；</w:t>
                              </w:r>
                            </w:p>
                            <w:p>
                              <w:pPr>
                                <w:keepNext w:val="0"/>
                                <w:keepLines w:val="0"/>
                                <w:widowControl/>
                                <w:suppressLineNumbers w:val="0"/>
                                <w:shd w:val="clear" w:fill="FFFFFF"/>
                                <w:ind w:left="0" w:firstLine="0"/>
                                <w:jc w:val="left"/>
                                <w:rPr>
                                  <w:rFonts w:hint="default" w:ascii="Arial" w:hAnsi="Arial" w:cs="Arial"/>
                                  <w:i w:val="0"/>
                                  <w:caps w:val="0"/>
                                  <w:color w:val="222222"/>
                                  <w:spacing w:val="0"/>
                                  <w:sz w:val="18"/>
                                  <w:szCs w:val="18"/>
                                </w:rPr>
                              </w:pPr>
                              <w:r>
                                <w:rPr>
                                  <w:rFonts w:hint="default" w:ascii="Arial" w:hAnsi="Arial" w:eastAsia="宋体" w:cs="Arial"/>
                                  <w:i w:val="0"/>
                                  <w:caps w:val="0"/>
                                  <w:color w:val="222222"/>
                                  <w:spacing w:val="0"/>
                                  <w:kern w:val="0"/>
                                  <w:sz w:val="18"/>
                                  <w:szCs w:val="18"/>
                                  <w:shd w:val="clear" w:fill="FFFFFF"/>
                                  <w:lang w:val="en-US" w:eastAsia="zh-CN" w:bidi="ar"/>
                                </w:rPr>
                                <w:t>b）每月准备行业和职位代码的学习会资料，在早会发表，进行资料的共享。</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g:wgp>
                  </a:graphicData>
                </a:graphic>
              </wp:anchor>
            </w:drawing>
          </mc:Choice>
          <mc:Fallback>
            <w:pict>
              <v:group id="_x0000_s1026" o:spid="_x0000_s1026" o:spt="203" style="position:absolute;left:0pt;margin-left:-50.3pt;margin-top:15.3pt;height:603.6pt;width:518.15pt;z-index:-893668352;mso-width-relative:page;mso-height-relative:page;" coordorigin="2758,21686" coordsize="10363,12072" o:gfxdata="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">
                <o:lock v:ext="edit" aspectratio="f"/>
                <v:shape id="文本框 83" o:spid="_x0000_s1026" o:spt="202" type="#_x0000_t202" style="position:absolute;left:2758;top:32358;height:1400;width:10318;" filled="f" stroked="f" coordsize="21600,21600" o:gfxdata="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mtni/&#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14:textFill>
                              <w14:solidFill>
                                <w14:schemeClr w14:val="tx1">
                                  <w14:lumMod w14:val="75000"/>
                                  <w14:lumOff w14:val="25000"/>
                                </w14:schemeClr>
                              </w14:solidFill>
                            </w14:textFill>
                          </w:rPr>
                          <w:t>本人思想端正、积极向上、适应力强，有管理、组织能力。工作中能吃苦肯钻研，能承受较强工作压力，注重长期稳定的发展机会、谈判及沟通/协调能力强，强烈的工作责任心及优秀的问题分析与处理能力。强烈的团队协作意识、结果导向及成本控制意识强，并且从事的每项工作都能很好的完成</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br w:type="textWrapping"/>
                        </w:r>
                      </w:p>
                    </w:txbxContent>
                  </v:textbox>
                </v:shape>
                <v:shape id="文本框 81" o:spid="_x0000_s1026" o:spt="202" type="#_x0000_t202" style="position:absolute;left:2803;top:29660;height:1542;width:10318;" filled="f" stroked="f" coordsize="21600,21600" o:gfxdata="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dyRj&#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052F65" w:themeColor="text2" w:themeShade="BF"/>
                            <w:spacing w:val="0"/>
                            <w:sz w:val="22"/>
                            <w:szCs w:val="22"/>
                            <w:shd w:val="clear" w:fill="FFFFFF"/>
                            <w:lang w:val="en-US" w:eastAsia="zh-CN"/>
                          </w:rPr>
                        </w:pPr>
                        <w:r>
                          <w:rPr>
                            <w:rFonts w:hint="eastAsia" w:ascii="微软雅黑" w:hAnsi="微软雅黑" w:eastAsia="微软雅黑" w:cs="微软雅黑"/>
                            <w:b w:val="0"/>
                            <w:bCs w:val="0"/>
                            <w:i w:val="0"/>
                            <w:caps w:val="0"/>
                            <w:color w:val="052F65" w:themeColor="text2" w:themeShade="BF"/>
                            <w:spacing w:val="0"/>
                            <w:sz w:val="22"/>
                            <w:szCs w:val="22"/>
                            <w:shd w:val="clear" w:fill="FFFFFF"/>
                            <w:lang w:val="en-US" w:eastAsia="zh-CN"/>
                          </w:rPr>
                          <w:t xml:space="preserve">20xx.07-20xx.05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052F65" w:themeColor="text2" w:themeShade="BF"/>
                            <w:spacing w:val="0"/>
                            <w:sz w:val="22"/>
                            <w:szCs w:val="22"/>
                            <w:shd w:val="clear" w:fill="FFFFFF"/>
                            <w:lang w:val="en-US" w:eastAsia="zh-CN"/>
                          </w:rPr>
                        </w:pPr>
                        <w:r>
                          <w:rPr>
                            <w:rFonts w:hint="eastAsia" w:ascii="微软雅黑" w:hAnsi="微软雅黑" w:eastAsia="微软雅黑" w:cs="微软雅黑"/>
                            <w:b w:val="0"/>
                            <w:bCs w:val="0"/>
                            <w:i w:val="0"/>
                            <w:caps w:val="0"/>
                            <w:color w:val="052F65" w:themeColor="text2" w:themeShade="BF"/>
                            <w:spacing w:val="0"/>
                            <w:sz w:val="22"/>
                            <w:szCs w:val="22"/>
                            <w:shd w:val="clear" w:fill="FFFFFF"/>
                            <w:lang w:val="en-US" w:eastAsia="zh-CN"/>
                          </w:rPr>
                          <w:t xml:space="preserve">华南师范大学学生会                            副主席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负责学生会内部工作的制度和章程的制定完善；加强与系部的交流合作；管理学生会，负责对外交流。</w:t>
                        </w:r>
                      </w:p>
                    </w:txbxContent>
                  </v:textbox>
                </v:shape>
                <v:shape id="文本框 79" o:spid="_x0000_s1026" o:spt="202" type="#_x0000_t202" style="position:absolute;left:2758;top:21686;height:1728;width:10318;" filled="f" stroked="f" coordsize="21600,21600" o:gfxdata="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yevBe/&#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val="0"/>
                            <w:bCs w:val="0"/>
                            <w:color w:val="052F65" w:themeColor="text2" w:themeShade="BF"/>
                            <w:sz w:val="22"/>
                            <w:szCs w:val="22"/>
                            <w:lang w:val="en-US" w:eastAsia="zh-CN"/>
                          </w:rPr>
                        </w:pPr>
                        <w:r>
                          <w:rPr>
                            <w:rFonts w:hint="eastAsia" w:ascii="微软雅黑" w:hAnsi="微软雅黑" w:eastAsia="微软雅黑" w:cs="微软雅黑"/>
                            <w:b w:val="0"/>
                            <w:bCs w:val="0"/>
                            <w:color w:val="052F65" w:themeColor="text2" w:themeShade="BF"/>
                            <w:sz w:val="22"/>
                            <w:szCs w:val="22"/>
                          </w:rPr>
                          <w:t>20</w:t>
                        </w:r>
                        <w:r>
                          <w:rPr>
                            <w:rFonts w:hint="eastAsia" w:ascii="微软雅黑" w:hAnsi="微软雅黑" w:eastAsia="微软雅黑" w:cs="微软雅黑"/>
                            <w:b w:val="0"/>
                            <w:bCs w:val="0"/>
                            <w:color w:val="052F65" w:themeColor="text2" w:themeShade="BF"/>
                            <w:sz w:val="22"/>
                            <w:szCs w:val="22"/>
                            <w:lang w:val="en-US" w:eastAsia="zh-CN"/>
                          </w:rPr>
                          <w:t>xx.09-20xx.06</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bCs/>
                            <w:color w:val="052F65" w:themeColor="text2" w:themeShade="BF"/>
                            <w:sz w:val="22"/>
                            <w:szCs w:val="22"/>
                            <w:lang w:val="en-US" w:eastAsia="zh-CN"/>
                          </w:rPr>
                        </w:pPr>
                        <w:r>
                          <w:rPr>
                            <w:rFonts w:hint="eastAsia" w:ascii="微软雅黑" w:hAnsi="微软雅黑" w:eastAsia="微软雅黑" w:cs="微软雅黑"/>
                            <w:b w:val="0"/>
                            <w:bCs w:val="0"/>
                            <w:color w:val="052F65" w:themeColor="text2" w:themeShade="BF"/>
                            <w:sz w:val="22"/>
                            <w:szCs w:val="22"/>
                            <w:lang w:val="en-US" w:eastAsia="zh-CN"/>
                          </w:rPr>
                          <w:t>华南师范大学/本科</w:t>
                        </w:r>
                        <w:r>
                          <w:rPr>
                            <w:rFonts w:hint="eastAsia" w:ascii="微软雅黑" w:hAnsi="微软雅黑" w:eastAsia="微软雅黑" w:cs="微软雅黑"/>
                            <w:b w:val="0"/>
                            <w:bCs w:val="0"/>
                            <w:color w:val="052F65" w:themeColor="text2" w:themeShade="BF"/>
                            <w:w w:val="100"/>
                            <w:sz w:val="22"/>
                            <w:szCs w:val="22"/>
                            <w:lang w:val="en-US" w:eastAsia="zh-CN"/>
                          </w:rPr>
                          <w:t xml:space="preserve">                           </w:t>
                        </w:r>
                        <w:r>
                          <w:rPr>
                            <w:rFonts w:hint="eastAsia" w:ascii="微软雅黑" w:hAnsi="微软雅黑" w:eastAsia="微软雅黑" w:cs="微软雅黑"/>
                            <w:b w:val="0"/>
                            <w:bCs w:val="0"/>
                            <w:color w:val="052F65" w:themeColor="text2" w:themeShade="BF"/>
                            <w:sz w:val="22"/>
                            <w:szCs w:val="22"/>
                            <w:lang w:val="en-US" w:eastAsia="zh-CN"/>
                          </w:rPr>
                          <w:t xml:space="preserve">人力资源管理                          主修课程：           </w:t>
                        </w:r>
                        <w:r>
                          <w:rPr>
                            <w:rFonts w:hint="eastAsia" w:ascii="微软雅黑" w:hAnsi="微软雅黑" w:eastAsia="微软雅黑" w:cs="微软雅黑"/>
                            <w:b/>
                            <w:bCs/>
                            <w:color w:val="052F65" w:themeColor="text2" w:themeShade="BF"/>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line="0" w:lineRule="atLeast"/>
                          <w:ind w:left="1760" w:right="0" w:rightChars="0" w:hanging="1760" w:hangingChars="800"/>
                          <w:jc w:val="both"/>
                          <w:textAlignment w:val="auto"/>
                          <w:outlineLvl w:val="9"/>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人力资源管理、</w: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begin"/>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instrText xml:space="preserve"> HYPERLINK "https://www.baidu.com/s?wd=%E7%BB%84%E7%BB%87%E8%A1%8C%E4%B8%BA%E5%AD%A6&amp;tn=SE_PcZhidaonwhc_ngpagmjz&amp;rsv_dl=gh_pc_zhidao" \t "https://zhidao.baidu.com/question/_blank" </w:instrTex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separate"/>
                        </w:r>
                        <w:r>
                          <w:rPr>
                            <w:rStyle w:val="9"/>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t>组织行为学</w: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end"/>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、薪酬管理、绩效管理、员工流动管理、</w: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begin"/>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instrText xml:space="preserve"> HYPERLINK "https://www.baidu.com/s?wd=%E5%8A%B3%E5%8A%A8%E7%BB%8F%E6%B5%8E%E5%AD%A6&amp;tn=SE_PcZhidaonwhc_ngpagmjz&amp;rsv_dl=gh_pc_zhidao" \t "https://zhidao.baidu.com/question/_blank" </w:instrTex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separate"/>
                        </w:r>
                        <w:r>
                          <w:rPr>
                            <w:rStyle w:val="9"/>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t>劳动经济学</w: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end"/>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、劳动法、培训与开发</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spacing w:before="0" w:line="0" w:lineRule="atLeast"/>
                          <w:ind w:left="1760" w:right="0" w:rightChars="0" w:hanging="1760" w:hangingChars="800"/>
                          <w:jc w:val="both"/>
                          <w:textAlignment w:val="auto"/>
                          <w:outlineLvl w:val="9"/>
                          <w:rPr>
                            <w:rFonts w:hint="eastAsia" w:ascii="微软雅黑" w:hAnsi="微软雅黑" w:eastAsia="微软雅黑" w:cs="微软雅黑"/>
                            <w:b w:val="0"/>
                            <w:bCs w:val="0"/>
                            <w:i w:val="0"/>
                            <w:caps w:val="0"/>
                            <w:color w:val="404040" w:themeColor="text1" w:themeTint="BF"/>
                            <w:spacing w:val="0"/>
                            <w:sz w:val="24"/>
                            <w:szCs w:val="24"/>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员工素质测评、职业生涯管理、招聘与选拔、国际人力资源管理、</w: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begin"/>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instrText xml:space="preserve"> HYPERLINK "https://www.baidu.com/s?wd=%E4%B8%93%E4%B8%9A%E8%8B%B1%E8%AF%AD&amp;tn=SE_PcZhidaonwhc_ngpagmjz&amp;rsv_dl=gh_pc_zhidao" \t "https://zhidao.baidu.com/question/_blank" </w:instrTex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separate"/>
                        </w:r>
                        <w:r>
                          <w:rPr>
                            <w:rStyle w:val="9"/>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t>专业英语</w: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end"/>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w:t>
                        </w:r>
                      </w:p>
                    </w:txbxContent>
                  </v:textbox>
                </v:shape>
                <v:shape id="文本框 17" o:spid="_x0000_s1026" o:spt="202" type="#_x0000_t202" style="position:absolute;left:2758;top:24450;height:4858;width:10318;"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default" w:ascii="微软雅黑" w:hAnsi="微软雅黑" w:eastAsia="微软雅黑" w:cs="微软雅黑"/>
                            <w:b w:val="0"/>
                            <w:bCs w:val="0"/>
                            <w:i w:val="0"/>
                            <w:caps w:val="0"/>
                            <w:color w:val="052F65" w:themeColor="text2" w:themeShade="BF"/>
                            <w:spacing w:val="0"/>
                            <w:sz w:val="22"/>
                            <w:szCs w:val="22"/>
                            <w:u w:val="none"/>
                            <w:shd w:val="clear" w:fill="FFFFFF"/>
                            <w:lang w:val="en-US" w:eastAsia="zh-CN"/>
                          </w:rPr>
                        </w:pPr>
                        <w:r>
                          <w:rPr>
                            <w:rFonts w:hint="eastAsia" w:ascii="微软雅黑" w:hAnsi="微软雅黑" w:eastAsia="微软雅黑" w:cs="微软雅黑"/>
                            <w:b w:val="0"/>
                            <w:bCs w:val="0"/>
                            <w:i w:val="0"/>
                            <w:caps w:val="0"/>
                            <w:color w:val="052F65" w:themeColor="text2" w:themeShade="BF"/>
                            <w:spacing w:val="0"/>
                            <w:sz w:val="22"/>
                            <w:szCs w:val="22"/>
                            <w:u w:val="none"/>
                            <w:shd w:val="clear" w:fill="FFFFFF"/>
                            <w:lang w:val="en-US" w:eastAsia="zh-CN"/>
                          </w:rPr>
                          <w:t>20xx.09-20xx.12</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val="0"/>
                            <w:bCs w:val="0"/>
                            <w:i w:val="0"/>
                            <w:caps w:val="0"/>
                            <w:color w:val="052F65" w:themeColor="text2" w:themeShade="BF"/>
                            <w:spacing w:val="0"/>
                            <w:sz w:val="22"/>
                            <w:szCs w:val="22"/>
                            <w:shd w:val="clear" w:fill="FFFFFF"/>
                            <w:lang w:val="en-US" w:eastAsia="zh-CN"/>
                          </w:rPr>
                        </w:pPr>
                        <w:r>
                          <w:rPr>
                            <w:rFonts w:ascii="微软雅黑" w:hAnsi="微软雅黑" w:eastAsia="微软雅黑" w:cs="微软雅黑"/>
                            <w:i w:val="0"/>
                            <w:caps w:val="0"/>
                            <w:color w:val="052F65" w:themeColor="text2" w:themeShade="BF"/>
                            <w:spacing w:val="0"/>
                            <w:sz w:val="22"/>
                            <w:szCs w:val="22"/>
                            <w:u w:val="none"/>
                            <w:shd w:val="clear" w:fill="FFFFFF"/>
                          </w:rPr>
                          <w:fldChar w:fldCharType="begin"/>
                        </w:r>
                        <w:r>
                          <w:rPr>
                            <w:rFonts w:ascii="微软雅黑" w:hAnsi="微软雅黑" w:eastAsia="微软雅黑" w:cs="微软雅黑"/>
                            <w:i w:val="0"/>
                            <w:caps w:val="0"/>
                            <w:color w:val="052F65" w:themeColor="text2" w:themeShade="BF"/>
                            <w:spacing w:val="0"/>
                            <w:sz w:val="22"/>
                            <w:szCs w:val="22"/>
                            <w:u w:val="none"/>
                            <w:shd w:val="clear" w:fill="FFFFFF"/>
                          </w:rPr>
                          <w:instrText xml:space="preserve"> HYPERLINK "https://jobs.51job.com/all/co2394056.html" \o "广州阳通电子有限公司" \t "https://jobs.51job.com/guangzhou-thq/_blank" </w:instrText>
                        </w:r>
                        <w:r>
                          <w:rPr>
                            <w:rFonts w:ascii="微软雅黑" w:hAnsi="微软雅黑" w:eastAsia="微软雅黑" w:cs="微软雅黑"/>
                            <w:i w:val="0"/>
                            <w:caps w:val="0"/>
                            <w:color w:val="052F65" w:themeColor="text2" w:themeShade="BF"/>
                            <w:spacing w:val="0"/>
                            <w:sz w:val="22"/>
                            <w:szCs w:val="22"/>
                            <w:u w:val="none"/>
                            <w:shd w:val="clear" w:fill="FFFFFF"/>
                          </w:rPr>
                          <w:fldChar w:fldCharType="separate"/>
                        </w:r>
                        <w:r>
                          <w:rPr>
                            <w:rStyle w:val="9"/>
                            <w:rFonts w:hint="eastAsia" w:ascii="微软雅黑" w:hAnsi="微软雅黑" w:eastAsia="微软雅黑" w:cs="微软雅黑"/>
                            <w:i w:val="0"/>
                            <w:caps w:val="0"/>
                            <w:color w:val="052F65" w:themeColor="text2" w:themeShade="BF"/>
                            <w:spacing w:val="0"/>
                            <w:sz w:val="22"/>
                            <w:szCs w:val="22"/>
                            <w:u w:val="none"/>
                            <w:shd w:val="clear" w:fill="FFFFFF"/>
                          </w:rPr>
                          <w:t>广州阳通电子有限公司</w:t>
                        </w:r>
                        <w:r>
                          <w:rPr>
                            <w:rFonts w:hint="eastAsia" w:ascii="微软雅黑" w:hAnsi="微软雅黑" w:eastAsia="微软雅黑" w:cs="微软雅黑"/>
                            <w:i w:val="0"/>
                            <w:caps w:val="0"/>
                            <w:color w:val="052F65" w:themeColor="text2" w:themeShade="BF"/>
                            <w:spacing w:val="0"/>
                            <w:sz w:val="22"/>
                            <w:szCs w:val="22"/>
                            <w:u w:val="none"/>
                            <w:shd w:val="clear" w:fill="FFFFFF"/>
                          </w:rPr>
                          <w:fldChar w:fldCharType="end"/>
                        </w:r>
                        <w:r>
                          <w:rPr>
                            <w:rFonts w:hint="eastAsia" w:ascii="微软雅黑" w:hAnsi="微软雅黑" w:eastAsia="微软雅黑" w:cs="微软雅黑"/>
                            <w:i w:val="0"/>
                            <w:caps w:val="0"/>
                            <w:color w:val="052F65" w:themeColor="text2" w:themeShade="BF"/>
                            <w:spacing w:val="0"/>
                            <w:sz w:val="22"/>
                            <w:szCs w:val="22"/>
                            <w:shd w:val="clear" w:fill="FFFFFF"/>
                          </w:rPr>
                          <w:t>       </w:t>
                        </w:r>
                        <w:r>
                          <w:rPr>
                            <w:rFonts w:hint="eastAsia" w:ascii="微软雅黑" w:hAnsi="微软雅黑" w:eastAsia="微软雅黑" w:cs="微软雅黑"/>
                            <w:b w:val="0"/>
                            <w:bCs w:val="0"/>
                            <w:i w:val="0"/>
                            <w:caps w:val="0"/>
                            <w:color w:val="052F65" w:themeColor="text2" w:themeShade="BF"/>
                            <w:spacing w:val="0"/>
                            <w:sz w:val="22"/>
                            <w:szCs w:val="22"/>
                            <w:u w:val="none"/>
                            <w:shd w:val="clear"/>
                            <w:lang w:val="en-US" w:eastAsia="zh-CN"/>
                          </w:rPr>
                          <w:t xml:space="preserve">   </w:t>
                        </w:r>
                        <w:r>
                          <w:rPr>
                            <w:rFonts w:hint="eastAsia" w:ascii="微软雅黑" w:hAnsi="微软雅黑" w:eastAsia="微软雅黑" w:cs="微软雅黑"/>
                            <w:b w:val="0"/>
                            <w:bCs w:val="0"/>
                            <w:i w:val="0"/>
                            <w:caps w:val="0"/>
                            <w:color w:val="052F65" w:themeColor="text2" w:themeShade="BF"/>
                            <w:spacing w:val="0"/>
                            <w:sz w:val="22"/>
                            <w:szCs w:val="22"/>
                            <w:u w:val="none"/>
                            <w:shd w:val="clear" w:fill="FFFFFF"/>
                            <w:lang w:val="en-US" w:eastAsia="zh-CN"/>
                          </w:rPr>
                          <w:t xml:space="preserve">                猎头                         </w:t>
                        </w:r>
                        <w:r>
                          <w:rPr>
                            <w:rFonts w:hint="eastAsia" w:ascii="微软雅黑" w:hAnsi="微软雅黑" w:eastAsia="微软雅黑" w:cs="微软雅黑"/>
                            <w:b w:val="0"/>
                            <w:bCs w:val="0"/>
                            <w:i w:val="0"/>
                            <w:caps w:val="0"/>
                            <w:color w:val="052F65" w:themeColor="text2" w:themeShade="BF"/>
                            <w:spacing w:val="0"/>
                            <w:sz w:val="22"/>
                            <w:szCs w:val="22"/>
                            <w:shd w:val="clear" w:fill="FFFFFF"/>
                            <w:lang w:val="en-US" w:eastAsia="zh-CN"/>
                          </w:rPr>
                          <w:t xml:space="preserve">    </w:t>
                        </w:r>
                      </w:p>
                      <w:p>
                        <w:pPr>
                          <w:keepNext w:val="0"/>
                          <w:keepLines w:val="0"/>
                          <w:widowControl/>
                          <w:suppressLineNumbers w:val="0"/>
                          <w:shd w:val="clear" w:fill="FFFFFF"/>
                          <w:ind w:left="0" w:firstLine="0"/>
                          <w:jc w:val="left"/>
                          <w:rPr>
                            <w:rFonts w:ascii="Arial" w:hAnsi="Arial" w:cs="Arial"/>
                            <w:i w:val="0"/>
                            <w:caps w:val="0"/>
                            <w:color w:val="222222"/>
                            <w:spacing w:val="0"/>
                            <w:sz w:val="18"/>
                            <w:szCs w:val="18"/>
                          </w:rPr>
                        </w:pPr>
                        <w:r>
                          <w:rPr>
                            <w:rFonts w:hint="default" w:ascii="Arial" w:hAnsi="Arial" w:eastAsia="宋体" w:cs="Arial"/>
                            <w:i w:val="0"/>
                            <w:caps w:val="0"/>
                            <w:color w:val="222222"/>
                            <w:spacing w:val="0"/>
                            <w:kern w:val="0"/>
                            <w:sz w:val="18"/>
                            <w:szCs w:val="18"/>
                            <w:shd w:val="clear" w:fill="FFFFFF"/>
                            <w:lang w:val="en-US" w:eastAsia="zh-CN" w:bidi="ar"/>
                          </w:rPr>
                          <w:t>1.海外人才（以日本为主）的募集企划</w:t>
                        </w:r>
                      </w:p>
                      <w:p>
                        <w:pPr>
                          <w:keepNext w:val="0"/>
                          <w:keepLines w:val="0"/>
                          <w:widowControl/>
                          <w:suppressLineNumbers w:val="0"/>
                          <w:shd w:val="clear" w:fill="FFFFFF"/>
                          <w:ind w:left="0" w:firstLine="0"/>
                          <w:jc w:val="left"/>
                          <w:rPr>
                            <w:rFonts w:hint="default" w:ascii="Arial" w:hAnsi="Arial" w:cs="Arial"/>
                            <w:i w:val="0"/>
                            <w:caps w:val="0"/>
                            <w:color w:val="222222"/>
                            <w:spacing w:val="0"/>
                            <w:sz w:val="18"/>
                            <w:szCs w:val="18"/>
                          </w:rPr>
                        </w:pPr>
                        <w:r>
                          <w:rPr>
                            <w:rFonts w:hint="default" w:ascii="Arial" w:hAnsi="Arial" w:eastAsia="宋体" w:cs="Arial"/>
                            <w:i w:val="0"/>
                            <w:caps w:val="0"/>
                            <w:color w:val="222222"/>
                            <w:spacing w:val="0"/>
                            <w:kern w:val="0"/>
                            <w:sz w:val="18"/>
                            <w:szCs w:val="18"/>
                            <w:shd w:val="clear" w:fill="FFFFFF"/>
                            <w:lang w:val="en-US" w:eastAsia="zh-CN" w:bidi="ar"/>
                          </w:rPr>
                          <w:t>a）优化与留日海归的接触方式，提高接触成功率；</w:t>
                        </w:r>
                      </w:p>
                      <w:p>
                        <w:pPr>
                          <w:keepNext w:val="0"/>
                          <w:keepLines w:val="0"/>
                          <w:widowControl/>
                          <w:suppressLineNumbers w:val="0"/>
                          <w:shd w:val="clear" w:fill="FFFFFF"/>
                          <w:ind w:left="0" w:firstLine="0"/>
                          <w:jc w:val="left"/>
                          <w:rPr>
                            <w:rFonts w:hint="default" w:ascii="Arial" w:hAnsi="Arial" w:cs="Arial"/>
                            <w:i w:val="0"/>
                            <w:caps w:val="0"/>
                            <w:color w:val="222222"/>
                            <w:spacing w:val="0"/>
                            <w:sz w:val="18"/>
                            <w:szCs w:val="18"/>
                          </w:rPr>
                        </w:pPr>
                        <w:r>
                          <w:rPr>
                            <w:rFonts w:hint="default" w:ascii="Arial" w:hAnsi="Arial" w:eastAsia="宋体" w:cs="Arial"/>
                            <w:i w:val="0"/>
                            <w:caps w:val="0"/>
                            <w:color w:val="222222"/>
                            <w:spacing w:val="0"/>
                            <w:kern w:val="0"/>
                            <w:sz w:val="18"/>
                            <w:szCs w:val="18"/>
                            <w:shd w:val="clear" w:fill="FFFFFF"/>
                            <w:lang w:val="en-US" w:eastAsia="zh-CN" w:bidi="ar"/>
                          </w:rPr>
                          <w:t>b）根据人才的回国需求，提供相应的咨询服务，加强与人才的信赖关系，提升长期跟进率；</w:t>
                        </w:r>
                      </w:p>
                      <w:p>
                        <w:pPr>
                          <w:keepNext w:val="0"/>
                          <w:keepLines w:val="0"/>
                          <w:widowControl/>
                          <w:suppressLineNumbers w:val="0"/>
                          <w:shd w:val="clear" w:fill="FFFFFF"/>
                          <w:ind w:left="0" w:firstLine="0"/>
                          <w:jc w:val="left"/>
                          <w:rPr>
                            <w:rFonts w:hint="default" w:ascii="Arial" w:hAnsi="Arial" w:cs="Arial"/>
                            <w:i w:val="0"/>
                            <w:caps w:val="0"/>
                            <w:color w:val="222222"/>
                            <w:spacing w:val="0"/>
                            <w:sz w:val="18"/>
                            <w:szCs w:val="18"/>
                          </w:rPr>
                        </w:pPr>
                        <w:r>
                          <w:rPr>
                            <w:rFonts w:hint="default" w:ascii="Arial" w:hAnsi="Arial" w:eastAsia="宋体" w:cs="Arial"/>
                            <w:i w:val="0"/>
                            <w:caps w:val="0"/>
                            <w:color w:val="222222"/>
                            <w:spacing w:val="0"/>
                            <w:kern w:val="0"/>
                            <w:sz w:val="18"/>
                            <w:szCs w:val="18"/>
                            <w:shd w:val="clear" w:fill="FFFFFF"/>
                            <w:lang w:val="en-US" w:eastAsia="zh-CN" w:bidi="ar"/>
                          </w:rPr>
                          <w:t>c）跟进人才的回国计划，提供回国就职的优化方案，促进人才高效而优质的就业；</w:t>
                        </w:r>
                      </w:p>
                      <w:p>
                        <w:pPr>
                          <w:keepNext w:val="0"/>
                          <w:keepLines w:val="0"/>
                          <w:widowControl/>
                          <w:suppressLineNumbers w:val="0"/>
                          <w:shd w:val="clear" w:fill="FFFFFF"/>
                          <w:ind w:left="0" w:firstLine="0"/>
                          <w:jc w:val="left"/>
                          <w:rPr>
                            <w:rFonts w:hint="default" w:ascii="Arial" w:hAnsi="Arial" w:cs="Arial"/>
                            <w:i w:val="0"/>
                            <w:caps w:val="0"/>
                            <w:color w:val="222222"/>
                            <w:spacing w:val="0"/>
                            <w:sz w:val="18"/>
                            <w:szCs w:val="18"/>
                          </w:rPr>
                        </w:pPr>
                        <w:r>
                          <w:rPr>
                            <w:rFonts w:hint="default" w:ascii="Arial" w:hAnsi="Arial" w:eastAsia="宋体" w:cs="Arial"/>
                            <w:i w:val="0"/>
                            <w:caps w:val="0"/>
                            <w:color w:val="222222"/>
                            <w:spacing w:val="0"/>
                            <w:kern w:val="0"/>
                            <w:sz w:val="18"/>
                            <w:szCs w:val="18"/>
                            <w:shd w:val="clear" w:fill="FFFFFF"/>
                            <w:lang w:val="en-US" w:eastAsia="zh-CN" w:bidi="ar"/>
                          </w:rPr>
                          <w:t>d）参与筹备并参加日本招聘宣讲会，提升企业知名度。</w:t>
                        </w:r>
                      </w:p>
                      <w:p>
                        <w:pPr>
                          <w:keepNext w:val="0"/>
                          <w:keepLines w:val="0"/>
                          <w:widowControl/>
                          <w:suppressLineNumbers w:val="0"/>
                          <w:shd w:val="clear" w:fill="FFFFFF"/>
                          <w:ind w:left="0" w:firstLine="0"/>
                          <w:jc w:val="left"/>
                          <w:rPr>
                            <w:rFonts w:hint="default" w:ascii="Arial" w:hAnsi="Arial" w:cs="Arial"/>
                            <w:i w:val="0"/>
                            <w:caps w:val="0"/>
                            <w:color w:val="222222"/>
                            <w:spacing w:val="0"/>
                            <w:sz w:val="18"/>
                            <w:szCs w:val="18"/>
                          </w:rPr>
                        </w:pPr>
                        <w:r>
                          <w:rPr>
                            <w:rFonts w:hint="default" w:ascii="Arial" w:hAnsi="Arial" w:eastAsia="宋体" w:cs="Arial"/>
                            <w:i w:val="0"/>
                            <w:caps w:val="0"/>
                            <w:color w:val="222222"/>
                            <w:spacing w:val="0"/>
                            <w:kern w:val="0"/>
                            <w:sz w:val="18"/>
                            <w:szCs w:val="18"/>
                            <w:shd w:val="clear" w:fill="FFFFFF"/>
                            <w:lang w:val="en-US" w:eastAsia="zh-CN" w:bidi="ar"/>
                          </w:rPr>
                          <w:t>2.求职者的猎头顾问咨询服务</w:t>
                        </w:r>
                      </w:p>
                      <w:p>
                        <w:pPr>
                          <w:keepNext w:val="0"/>
                          <w:keepLines w:val="0"/>
                          <w:widowControl/>
                          <w:suppressLineNumbers w:val="0"/>
                          <w:shd w:val="clear" w:fill="FFFFFF"/>
                          <w:ind w:left="0" w:firstLine="0"/>
                          <w:jc w:val="left"/>
                          <w:rPr>
                            <w:rFonts w:hint="default" w:ascii="Arial" w:hAnsi="Arial" w:cs="Arial"/>
                            <w:i w:val="0"/>
                            <w:caps w:val="0"/>
                            <w:color w:val="222222"/>
                            <w:spacing w:val="0"/>
                            <w:sz w:val="18"/>
                            <w:szCs w:val="18"/>
                          </w:rPr>
                        </w:pPr>
                        <w:r>
                          <w:rPr>
                            <w:rFonts w:hint="default" w:ascii="Arial" w:hAnsi="Arial" w:eastAsia="宋体" w:cs="Arial"/>
                            <w:i w:val="0"/>
                            <w:caps w:val="0"/>
                            <w:color w:val="222222"/>
                            <w:spacing w:val="0"/>
                            <w:kern w:val="0"/>
                            <w:sz w:val="18"/>
                            <w:szCs w:val="18"/>
                            <w:shd w:val="clear" w:fill="FFFFFF"/>
                            <w:lang w:val="en-US" w:eastAsia="zh-CN" w:bidi="ar"/>
                          </w:rPr>
                          <w:t>a）与求职者电话面谈，提供就职咨询和相应的职位；</w:t>
                        </w:r>
                      </w:p>
                      <w:p>
                        <w:pPr>
                          <w:keepNext w:val="0"/>
                          <w:keepLines w:val="0"/>
                          <w:widowControl/>
                          <w:suppressLineNumbers w:val="0"/>
                          <w:shd w:val="clear" w:fill="FFFFFF"/>
                          <w:ind w:left="0" w:firstLine="0"/>
                          <w:jc w:val="left"/>
                          <w:rPr>
                            <w:rFonts w:hint="default" w:ascii="Arial" w:hAnsi="Arial" w:cs="Arial"/>
                            <w:i w:val="0"/>
                            <w:caps w:val="0"/>
                            <w:color w:val="222222"/>
                            <w:spacing w:val="0"/>
                            <w:sz w:val="18"/>
                            <w:szCs w:val="18"/>
                          </w:rPr>
                        </w:pPr>
                        <w:r>
                          <w:rPr>
                            <w:rFonts w:hint="default" w:ascii="Arial" w:hAnsi="Arial" w:eastAsia="宋体" w:cs="Arial"/>
                            <w:i w:val="0"/>
                            <w:caps w:val="0"/>
                            <w:color w:val="222222"/>
                            <w:spacing w:val="0"/>
                            <w:kern w:val="0"/>
                            <w:sz w:val="18"/>
                            <w:szCs w:val="18"/>
                            <w:shd w:val="clear" w:fill="FFFFFF"/>
                            <w:lang w:val="en-US" w:eastAsia="zh-CN" w:bidi="ar"/>
                          </w:rPr>
                          <w:t>b）制作求职者简历，并推荐给企业担当；</w:t>
                        </w:r>
                      </w:p>
                      <w:p>
                        <w:pPr>
                          <w:keepNext w:val="0"/>
                          <w:keepLines w:val="0"/>
                          <w:widowControl/>
                          <w:suppressLineNumbers w:val="0"/>
                          <w:shd w:val="clear" w:fill="FFFFFF"/>
                          <w:ind w:left="0" w:firstLine="0"/>
                          <w:jc w:val="left"/>
                          <w:rPr>
                            <w:rFonts w:hint="default" w:ascii="Arial" w:hAnsi="Arial" w:cs="Arial"/>
                            <w:i w:val="0"/>
                            <w:caps w:val="0"/>
                            <w:color w:val="222222"/>
                            <w:spacing w:val="0"/>
                            <w:sz w:val="18"/>
                            <w:szCs w:val="18"/>
                          </w:rPr>
                        </w:pPr>
                        <w:r>
                          <w:rPr>
                            <w:rFonts w:hint="default" w:ascii="Arial" w:hAnsi="Arial" w:eastAsia="宋体" w:cs="Arial"/>
                            <w:i w:val="0"/>
                            <w:caps w:val="0"/>
                            <w:color w:val="222222"/>
                            <w:spacing w:val="0"/>
                            <w:kern w:val="0"/>
                            <w:sz w:val="18"/>
                            <w:szCs w:val="18"/>
                            <w:shd w:val="clear" w:fill="FFFFFF"/>
                            <w:lang w:val="en-US" w:eastAsia="zh-CN" w:bidi="ar"/>
                          </w:rPr>
                          <w:t>c）面试协调，录用条件交涉，入职后的跟进。</w:t>
                        </w:r>
                      </w:p>
                      <w:p>
                        <w:pPr>
                          <w:keepNext w:val="0"/>
                          <w:keepLines w:val="0"/>
                          <w:widowControl/>
                          <w:suppressLineNumbers w:val="0"/>
                          <w:shd w:val="clear" w:fill="FFFFFF"/>
                          <w:ind w:left="0" w:firstLine="0"/>
                          <w:jc w:val="left"/>
                          <w:rPr>
                            <w:rFonts w:hint="default" w:ascii="Arial" w:hAnsi="Arial" w:cs="Arial"/>
                            <w:i w:val="0"/>
                            <w:caps w:val="0"/>
                            <w:color w:val="222222"/>
                            <w:spacing w:val="0"/>
                            <w:sz w:val="18"/>
                            <w:szCs w:val="18"/>
                          </w:rPr>
                        </w:pPr>
                        <w:r>
                          <w:rPr>
                            <w:rFonts w:hint="default" w:ascii="Arial" w:hAnsi="Arial" w:eastAsia="宋体" w:cs="Arial"/>
                            <w:i w:val="0"/>
                            <w:caps w:val="0"/>
                            <w:color w:val="222222"/>
                            <w:spacing w:val="0"/>
                            <w:kern w:val="0"/>
                            <w:sz w:val="18"/>
                            <w:szCs w:val="18"/>
                            <w:shd w:val="clear" w:fill="FFFFFF"/>
                            <w:lang w:val="en-US" w:eastAsia="zh-CN" w:bidi="ar"/>
                          </w:rPr>
                          <w:t>3.求人票的品质管理</w:t>
                        </w:r>
                      </w:p>
                      <w:p>
                        <w:pPr>
                          <w:keepNext w:val="0"/>
                          <w:keepLines w:val="0"/>
                          <w:widowControl/>
                          <w:suppressLineNumbers w:val="0"/>
                          <w:shd w:val="clear" w:fill="FFFFFF"/>
                          <w:ind w:left="0" w:firstLine="0"/>
                          <w:jc w:val="left"/>
                          <w:rPr>
                            <w:rFonts w:hint="default" w:ascii="Arial" w:hAnsi="Arial" w:cs="Arial"/>
                            <w:i w:val="0"/>
                            <w:caps w:val="0"/>
                            <w:color w:val="222222"/>
                            <w:spacing w:val="0"/>
                            <w:sz w:val="18"/>
                            <w:szCs w:val="18"/>
                          </w:rPr>
                        </w:pPr>
                        <w:r>
                          <w:rPr>
                            <w:rFonts w:hint="default" w:ascii="Arial" w:hAnsi="Arial" w:eastAsia="宋体" w:cs="Arial"/>
                            <w:i w:val="0"/>
                            <w:caps w:val="0"/>
                            <w:color w:val="222222"/>
                            <w:spacing w:val="0"/>
                            <w:kern w:val="0"/>
                            <w:sz w:val="18"/>
                            <w:szCs w:val="18"/>
                            <w:shd w:val="clear" w:fill="FFFFFF"/>
                            <w:lang w:val="en-US" w:eastAsia="zh-CN" w:bidi="ar"/>
                          </w:rPr>
                          <w:t>a）总结易错和有关联性的行业和职位代码，指导企业担当填写求人票；</w:t>
                        </w:r>
                      </w:p>
                      <w:p>
                        <w:pPr>
                          <w:keepNext w:val="0"/>
                          <w:keepLines w:val="0"/>
                          <w:widowControl/>
                          <w:suppressLineNumbers w:val="0"/>
                          <w:shd w:val="clear" w:fill="FFFFFF"/>
                          <w:ind w:left="0" w:firstLine="0"/>
                          <w:jc w:val="left"/>
                          <w:rPr>
                            <w:rFonts w:hint="default" w:ascii="Arial" w:hAnsi="Arial" w:cs="Arial"/>
                            <w:i w:val="0"/>
                            <w:caps w:val="0"/>
                            <w:color w:val="222222"/>
                            <w:spacing w:val="0"/>
                            <w:sz w:val="18"/>
                            <w:szCs w:val="18"/>
                          </w:rPr>
                        </w:pPr>
                        <w:r>
                          <w:rPr>
                            <w:rFonts w:hint="default" w:ascii="Arial" w:hAnsi="Arial" w:eastAsia="宋体" w:cs="Arial"/>
                            <w:i w:val="0"/>
                            <w:caps w:val="0"/>
                            <w:color w:val="222222"/>
                            <w:spacing w:val="0"/>
                            <w:kern w:val="0"/>
                            <w:sz w:val="18"/>
                            <w:szCs w:val="18"/>
                            <w:shd w:val="clear" w:fill="FFFFFF"/>
                            <w:lang w:val="en-US" w:eastAsia="zh-CN" w:bidi="ar"/>
                          </w:rPr>
                          <w:t>b）每月准备行业和职位代码的学习会资料，在早会发表，进行资料的共享。</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p>
                    </w:txbxContent>
                  </v:textbox>
                </v:shape>
              </v:group>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iCs/>
          <w:caps w:val="0"/>
          <w:color w:val="000000"/>
          <w:spacing w:val="0"/>
          <w:sz w:val="22"/>
          <w:szCs w:val="22"/>
          <w:shd w:val="clear" w:fill="FFFFFF"/>
        </w:rPr>
      </w:pPr>
    </w:p>
    <w:p>
      <w:pPr>
        <w:keepNext w:val="0"/>
        <w:keepLines w:val="0"/>
        <w:widowControl/>
        <w:suppressLineNumbers w:val="0"/>
        <w:jc w:val="left"/>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iCs/>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1"/>
        </w:rPr>
        <mc:AlternateContent>
          <mc:Choice Requires="wps">
            <w:drawing>
              <wp:anchor distT="0" distB="0" distL="114300" distR="114300" simplePos="0" relativeHeight="3401312256" behindDoc="0" locked="0" layoutInCell="1" allowOverlap="1">
                <wp:simplePos x="0" y="0"/>
                <wp:positionH relativeFrom="column">
                  <wp:posOffset>1458595</wp:posOffset>
                </wp:positionH>
                <wp:positionV relativeFrom="paragraph">
                  <wp:posOffset>-687705</wp:posOffset>
                </wp:positionV>
                <wp:extent cx="2357120" cy="1213485"/>
                <wp:effectExtent l="0" t="0" r="0" b="0"/>
                <wp:wrapNone/>
                <wp:docPr id="158" name="文本框 148"/>
                <wp:cNvGraphicFramePr/>
                <a:graphic xmlns:a="http://schemas.openxmlformats.org/drawingml/2006/main">
                  <a:graphicData uri="http://schemas.microsoft.com/office/word/2010/wordprocessingShape">
                    <wps:wsp>
                      <wps:cNvSpPr txBox="1"/>
                      <wps:spPr>
                        <a:xfrm>
                          <a:off x="2740025" y="695960"/>
                          <a:ext cx="2357120" cy="1213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96"/>
                                <w:szCs w:val="96"/>
                                <w:vertAlign w:val="baseline"/>
                                <w:lang w:val="en-US" w:eastAsia="zh-CN"/>
                                <w14:textFill>
                                  <w14:solidFill>
                                    <w14:schemeClr w14:val="bg1"/>
                                  </w14:solidFill>
                                </w14:textFill>
                              </w:rPr>
                            </w:pPr>
                            <w:r>
                              <w:rPr>
                                <w:rFonts w:hint="eastAsia" w:ascii="微软雅黑" w:hAnsi="微软雅黑" w:eastAsia="微软雅黑" w:cs="微软雅黑"/>
                                <w:b/>
                                <w:bCs/>
                                <w:color w:val="FFFFFF" w:themeColor="background1"/>
                                <w:sz w:val="96"/>
                                <w:szCs w:val="96"/>
                                <w:vertAlign w:val="baseline"/>
                                <w:lang w:eastAsia="zh-CN"/>
                                <w14:textFill>
                                  <w14:solidFill>
                                    <w14:schemeClr w14:val="bg1"/>
                                  </w14:solidFill>
                                </w14:textFill>
                              </w:rPr>
                              <w:t>自荐信</w:t>
                            </w:r>
                          </w:p>
                          <w:p>
                            <w:pPr>
                              <w:jc w:val="distribute"/>
                              <w:rPr>
                                <w:rFonts w:hint="eastAsia" w:asciiTheme="majorEastAsia" w:hAnsiTheme="majorEastAsia" w:eastAsiaTheme="majorEastAsia" w:cstheme="majorEastAsia"/>
                                <w:b/>
                                <w:bCs/>
                                <w:color w:val="FFFFFF" w:themeColor="background1"/>
                                <w:sz w:val="96"/>
                                <w:szCs w:val="96"/>
                                <w:vertAlign w:val="baseline"/>
                                <w:lang w:eastAsia="zh-CN"/>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48" o:spid="_x0000_s1026" o:spt="202" type="#_x0000_t202" style="position:absolute;left:0pt;margin-left:114.85pt;margin-top:-54.15pt;height:95.55pt;width:185.6pt;z-index:-893655040;mso-width-relative:page;mso-height-relative:page;" filled="f" stroked="f" coordsize="21600,21600" o:gfxdata="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VhhjLcAAAACwEAAA8AAAAAAAAAAQAgAAAAIgAAAGRycy9kb3ducmV2&#10;LnhtbFBLAQIUABQAAAAIAIdO4kDYYluJMQIAADYEAAAOAAAAAAAAAAEAIAAAACsBAABkcnMvZTJv&#10;RG9jLnhtbFBLBQYAAAAABgAGAFkBAADOBQAAAAA=&#10;">
                <v:fill on="f" focussize="0,0"/>
                <v:stroke on="f" weight="0.5pt"/>
                <v:imagedata o:title=""/>
                <o:lock v:ext="edit" aspectratio="f"/>
                <v:textbox>
                  <w:txbxContent>
                    <w:p>
                      <w:pPr>
                        <w:jc w:val="distribute"/>
                        <w:rPr>
                          <w:rFonts w:hint="eastAsia" w:ascii="微软雅黑" w:hAnsi="微软雅黑" w:eastAsia="微软雅黑" w:cs="微软雅黑"/>
                          <w:b/>
                          <w:bCs/>
                          <w:color w:val="FFFFFF" w:themeColor="background1"/>
                          <w:sz w:val="96"/>
                          <w:szCs w:val="96"/>
                          <w:vertAlign w:val="baseline"/>
                          <w:lang w:val="en-US" w:eastAsia="zh-CN"/>
                          <w14:textFill>
                            <w14:solidFill>
                              <w14:schemeClr w14:val="bg1"/>
                            </w14:solidFill>
                          </w14:textFill>
                        </w:rPr>
                      </w:pPr>
                      <w:r>
                        <w:rPr>
                          <w:rFonts w:hint="eastAsia" w:ascii="微软雅黑" w:hAnsi="微软雅黑" w:eastAsia="微软雅黑" w:cs="微软雅黑"/>
                          <w:b/>
                          <w:bCs/>
                          <w:color w:val="FFFFFF" w:themeColor="background1"/>
                          <w:sz w:val="96"/>
                          <w:szCs w:val="96"/>
                          <w:vertAlign w:val="baseline"/>
                          <w:lang w:eastAsia="zh-CN"/>
                          <w14:textFill>
                            <w14:solidFill>
                              <w14:schemeClr w14:val="bg1"/>
                            </w14:solidFill>
                          </w14:textFill>
                        </w:rPr>
                        <w:t>自荐信</w:t>
                      </w:r>
                    </w:p>
                    <w:p>
                      <w:pPr>
                        <w:jc w:val="distribute"/>
                        <w:rPr>
                          <w:rFonts w:hint="eastAsia" w:asciiTheme="majorEastAsia" w:hAnsiTheme="majorEastAsia" w:eastAsiaTheme="majorEastAsia" w:cstheme="majorEastAsia"/>
                          <w:b/>
                          <w:bCs/>
                          <w:color w:val="FFFFFF" w:themeColor="background1"/>
                          <w:sz w:val="96"/>
                          <w:szCs w:val="96"/>
                          <w:vertAlign w:val="baseline"/>
                          <w:lang w:eastAsia="zh-CN"/>
                          <w14:textFill>
                            <w14:solidFill>
                              <w14:schemeClr w14:val="bg1"/>
                            </w14:solidFill>
                          </w14:textFill>
                        </w:rPr>
                      </w:pPr>
                    </w:p>
                  </w:txbxContent>
                </v:textbox>
              </v:shape>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2"/>
        </w:rPr>
        <mc:AlternateContent>
          <mc:Choice Requires="wps">
            <w:drawing>
              <wp:anchor distT="0" distB="0" distL="114300" distR="114300" simplePos="0" relativeHeight="3401269248" behindDoc="0" locked="0" layoutInCell="1" allowOverlap="1">
                <wp:simplePos x="0" y="0"/>
                <wp:positionH relativeFrom="column">
                  <wp:posOffset>-1280160</wp:posOffset>
                </wp:positionH>
                <wp:positionV relativeFrom="paragraph">
                  <wp:posOffset>-1403350</wp:posOffset>
                </wp:positionV>
                <wp:extent cx="7834630" cy="1943735"/>
                <wp:effectExtent l="0" t="0" r="13970" b="18415"/>
                <wp:wrapNone/>
                <wp:docPr id="25" name="矩形 25"/>
                <wp:cNvGraphicFramePr/>
                <a:graphic xmlns:a="http://schemas.openxmlformats.org/drawingml/2006/main">
                  <a:graphicData uri="http://schemas.microsoft.com/office/word/2010/wordprocessingShape">
                    <wps:wsp>
                      <wps:cNvSpPr/>
                      <wps:spPr>
                        <a:xfrm>
                          <a:off x="0" y="0"/>
                          <a:ext cx="7834630" cy="1943735"/>
                        </a:xfrm>
                        <a:prstGeom prst="rect">
                          <a:avLst/>
                        </a:prstGeom>
                        <a:solidFill>
                          <a:srgbClr val="052F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0.8pt;margin-top:-110.5pt;height:153.05pt;width:616.9pt;z-index:-893698048;v-text-anchor:middle;mso-width-relative:page;mso-height-relative:page;" fillcolor="#052F65" filled="t" stroked="f" coordsize="21600,21600" o:gfxdata="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Hvhxr2QAAAA0B&#10;AAAPAAAAAAAAAAEAIAAAACIAAABkcnMvZG93bnJldi54bWxQSwECFAAUAAAACACHTuJALb6zSlMC&#10;AACABAAADgAAAAAAAAABACAAAAAoAQAAZHJzL2Uyb0RvYy54bWxQSwUGAAAAAAYABgBZAQAA7QUA&#10;AAAA&#10;">
                <v:fill on="t" focussize="0,0"/>
                <v:stroke on="f" weight="1pt"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3401270272" behindDoc="0" locked="0" layoutInCell="1" allowOverlap="1">
                <wp:simplePos x="0" y="0"/>
                <wp:positionH relativeFrom="column">
                  <wp:posOffset>5272405</wp:posOffset>
                </wp:positionH>
                <wp:positionV relativeFrom="paragraph">
                  <wp:posOffset>262255</wp:posOffset>
                </wp:positionV>
                <wp:extent cx="1590675" cy="914400"/>
                <wp:effectExtent l="0" t="0" r="0" b="9525"/>
                <wp:wrapNone/>
                <wp:docPr id="26" name="等腰三角形 26"/>
                <wp:cNvGraphicFramePr/>
                <a:graphic xmlns:a="http://schemas.openxmlformats.org/drawingml/2006/main">
                  <a:graphicData uri="http://schemas.microsoft.com/office/word/2010/wordprocessingShape">
                    <wps:wsp>
                      <wps:cNvSpPr/>
                      <wps:spPr>
                        <a:xfrm rot="16200000">
                          <a:off x="0" y="0"/>
                          <a:ext cx="1590675" cy="9144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415.15pt;margin-top:20.65pt;height:72pt;width:125.25pt;rotation:-5898240f;z-index:-893697024;v-text-anchor:middle;mso-width-relative:page;mso-height-relative:page;" fillcolor="#FFFFFF [3212]" filled="t" stroked="f" coordsize="21600,21600" o:gfxdata="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KRJiNtgAAAALAQAADwAAAAAAAAABACAAAAAiAAAAZHJzL2Rvd25yZXYueG1s&#10;UEsBAhQAFAAAAAgAh07iQAi9MeBqAgAAmwQAAA4AAAAAAAAAAQAgAAAAJwEAAGRycy9lMm9Eb2Mu&#10;eG1sUEsFBgAAAAAGAAYAWQEAAAMGAAAAAA==&#10;" adj="10800">
                <v:fill on="t" focussize="0,0"/>
                <v:stroke on="f" weight="1pt" miterlimit="8" joinstyle="miter"/>
                <v:imagedata o:title=""/>
                <o:lock v:ext="edit" aspectratio="f"/>
                <v:textbox>
                  <w:txbxContent>
                    <w:p>
                      <w:pPr>
                        <w:jc w:val="center"/>
                      </w:pPr>
                    </w:p>
                  </w:txbxContent>
                </v:textbox>
              </v:shape>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right="0" w:rightChars="0"/>
        <w:jc w:val="left"/>
        <w:textAlignment w:val="auto"/>
        <w:outlineLvl w:val="9"/>
        <w:rPr>
          <w:rFonts w:hint="eastAsia" w:ascii="微软雅黑" w:hAnsi="微软雅黑" w:eastAsia="微软雅黑" w:cs="微软雅黑"/>
          <w:i w:val="0"/>
          <w:caps w:val="0"/>
          <w:color w:val="000000"/>
          <w:spacing w:val="0"/>
          <w:sz w:val="24"/>
          <w:szCs w:val="24"/>
        </w:rPr>
      </w:pPr>
    </w:p>
    <w:p>
      <w:pPr>
        <w:rPr>
          <w:rFonts w:hint="eastAsia"/>
          <w:lang w:val="en-US" w:eastAsia="zh-CN"/>
        </w:rPr>
      </w:pPr>
      <w:r>
        <w:rPr>
          <w:sz w:val="21"/>
        </w:rPr>
        <mc:AlternateContent>
          <mc:Choice Requires="wps">
            <w:drawing>
              <wp:anchor distT="0" distB="0" distL="114300" distR="114300" simplePos="0" relativeHeight="3401313280" behindDoc="0" locked="0" layoutInCell="1" allowOverlap="1">
                <wp:simplePos x="0" y="0"/>
                <wp:positionH relativeFrom="column">
                  <wp:posOffset>-652145</wp:posOffset>
                </wp:positionH>
                <wp:positionV relativeFrom="paragraph">
                  <wp:posOffset>332105</wp:posOffset>
                </wp:positionV>
                <wp:extent cx="6551930" cy="7736840"/>
                <wp:effectExtent l="0" t="0" r="0" b="0"/>
                <wp:wrapNone/>
                <wp:docPr id="142" name="文本框 142"/>
                <wp:cNvGraphicFramePr/>
                <a:graphic xmlns:a="http://schemas.openxmlformats.org/drawingml/2006/main">
                  <a:graphicData uri="http://schemas.microsoft.com/office/word/2010/wordprocessingShape">
                    <wps:wsp>
                      <wps:cNvSpPr txBox="1"/>
                      <wps:spPr>
                        <a:xfrm>
                          <a:off x="0" y="0"/>
                          <a:ext cx="6551930" cy="77368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尊敬的贵公司领导：</w:t>
                            </w:r>
                          </w:p>
                          <w:p>
                            <w:pPr>
                              <w:spacing w:line="240" w:lineRule="auto"/>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您好！首先对您能够在百忙之中垂阅我的简历甚为感激。</w:t>
                            </w:r>
                          </w:p>
                          <w:p>
                            <w:pPr>
                              <w:spacing w:line="240" w:lineRule="auto"/>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我</w:t>
                            </w:r>
                            <w:r>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t>叫王琼丽，</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是</w:t>
                            </w:r>
                            <w:r>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t>华南师范大学</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20</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xx</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届毕业生，在此择业之际，根据贵公司对人才的培育理念和管理要求，</w:t>
                            </w:r>
                            <w:r>
                              <w:rPr>
                                <w:rFonts w:hint="eastAsia" w:ascii="微软雅黑" w:hAnsi="微软雅黑" w:eastAsia="微软雅黑" w:cs="微软雅黑"/>
                                <w:i w:val="0"/>
                                <w:caps w:val="0"/>
                                <w:color w:val="404040" w:themeColor="text1" w:themeTint="BF"/>
                                <w:spacing w:val="0"/>
                                <w:sz w:val="22"/>
                                <w:szCs w:val="22"/>
                                <w14:textFill>
                                  <w14:solidFill>
                                    <w14:schemeClr w14:val="tx1">
                                      <w14:lumMod w14:val="75000"/>
                                      <w14:lumOff w14:val="25000"/>
                                    </w14:schemeClr>
                                  </w14:solidFill>
                                </w14:textFill>
                              </w:rPr>
                              <w:t>我很希望找到一份人力资源管理及行政方面的工作，但愿我的简历能得到您的青睐</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240" w:lineRule="auto"/>
                              <w:ind w:right="0" w:firstLine="440" w:firstLineChars="200"/>
                              <w:textAlignment w:val="baseline"/>
                              <w:rPr>
                                <w:rFonts w:hint="eastAsia" w:ascii="微软雅黑" w:hAnsi="微软雅黑" w:eastAsia="微软雅黑" w:cs="微软雅黑"/>
                                <w:i w:val="0"/>
                                <w:caps w:val="0"/>
                                <w:color w:val="404040" w:themeColor="text1" w:themeTint="BF"/>
                                <w:spacing w:val="0"/>
                                <w:sz w:val="22"/>
                                <w:szCs w:val="22"/>
                                <w:vertAlign w:val="baseline"/>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vertAlign w:val="baseline"/>
                                <w14:textFill>
                                  <w14:solidFill>
                                    <w14:schemeClr w14:val="tx1">
                                      <w14:lumMod w14:val="75000"/>
                                      <w14:lumOff w14:val="25000"/>
                                    </w14:schemeClr>
                                  </w14:solidFill>
                                </w14:textFill>
                              </w:rPr>
                              <w:t>我曾经担任</w:t>
                            </w:r>
                            <w:r>
                              <w:rPr>
                                <w:rFonts w:hint="eastAsia" w:ascii="微软雅黑" w:hAnsi="微软雅黑" w:eastAsia="微软雅黑" w:cs="微软雅黑"/>
                                <w:i w:val="0"/>
                                <w:caps w:val="0"/>
                                <w:color w:val="404040" w:themeColor="text1" w:themeTint="BF"/>
                                <w:spacing w:val="0"/>
                                <w:sz w:val="22"/>
                                <w:szCs w:val="22"/>
                                <w:vertAlign w:val="baseline"/>
                                <w:lang w:eastAsia="zh-CN"/>
                                <w14:textFill>
                                  <w14:solidFill>
                                    <w14:schemeClr w14:val="tx1">
                                      <w14:lumMod w14:val="75000"/>
                                      <w14:lumOff w14:val="25000"/>
                                    </w14:schemeClr>
                                  </w14:solidFill>
                                </w14:textFill>
                              </w:rPr>
                              <w:t>南华师范</w:t>
                            </w:r>
                            <w:r>
                              <w:rPr>
                                <w:rFonts w:hint="eastAsia" w:ascii="微软雅黑" w:hAnsi="微软雅黑" w:eastAsia="微软雅黑" w:cs="微软雅黑"/>
                                <w:i w:val="0"/>
                                <w:caps w:val="0"/>
                                <w:color w:val="404040" w:themeColor="text1" w:themeTint="BF"/>
                                <w:spacing w:val="0"/>
                                <w:sz w:val="22"/>
                                <w:szCs w:val="22"/>
                                <w:vertAlign w:val="baseline"/>
                                <w14:textFill>
                                  <w14:solidFill>
                                    <w14:schemeClr w14:val="tx1">
                                      <w14:lumMod w14:val="75000"/>
                                      <w14:lumOff w14:val="25000"/>
                                    </w14:schemeClr>
                                  </w14:solidFill>
                                </w14:textFill>
                              </w:rPr>
                              <w:t>大学口才学会演讲与辩论部部长。在任职期间，我的工作能力得到了老师和同学们的一致肯定，曾经多次担任晚会或演讲比赛与辩论比赛的主持人。这些经历不仅提高了我的口头表达能力和组织能力，更重要的是，让我学会了如何接人待物。在与他人合作的同时，我懂得了“集体”的重要性。此外，在学习上，我做到了坚持不懈。大学期间我曾经多次获得专业奖学金。与此同时，我还在大二时以优异的成绩分别通过大学英语四级和六级考试，大三时也顺利拿到全国计算机等级考试二级vb合格证书。这些都足以证明我有较好的学习能力。而我也相信，对于一个即将踏进社会的毕业生而言，学习并获取新知识的能力是相当重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240" w:lineRule="auto"/>
                              <w:ind w:right="0" w:firstLine="440" w:firstLineChars="200"/>
                              <w:textAlignment w:val="baseline"/>
                              <w:rPr>
                                <w:rFonts w:hint="eastAsia" w:ascii="微软雅黑" w:hAnsi="微软雅黑" w:eastAsia="微软雅黑" w:cs="微软雅黑"/>
                                <w:i w:val="0"/>
                                <w:caps w:val="0"/>
                                <w:color w:val="404040" w:themeColor="text1" w:themeTint="BF"/>
                                <w:spacing w:val="0"/>
                                <w:sz w:val="22"/>
                                <w:szCs w:val="22"/>
                                <w:vertAlign w:val="baseline"/>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vertAlign w:val="baseline"/>
                                <w14:textFill>
                                  <w14:solidFill>
                                    <w14:schemeClr w14:val="tx1">
                                      <w14:lumMod w14:val="75000"/>
                                      <w14:lumOff w14:val="25000"/>
                                    </w14:schemeClr>
                                  </w14:solidFill>
                                </w14:textFill>
                              </w:rPr>
                              <w:t>我的知识、胆识与卓识期待您的赏识!我的慧心、爱心与信心也定会助您实现伟业雄心!最后，祝贵单位事业一浪高过一浪，明天更胜今天!</w:t>
                            </w:r>
                          </w:p>
                          <w:p>
                            <w:pPr>
                              <w:spacing w:line="240" w:lineRule="auto"/>
                              <w:ind w:firstLine="440" w:firstLineChars="200"/>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至此，</w:t>
                            </w:r>
                          </w:p>
                          <w:p>
                            <w:pPr>
                              <w:spacing w:line="240" w:lineRule="auto"/>
                              <w:ind w:firstLine="440"/>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敬</w:t>
                            </w:r>
                            <w:r>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t>礼！</w:t>
                            </w:r>
                          </w:p>
                          <w:p>
                            <w:pPr>
                              <w:spacing w:line="240" w:lineRule="auto"/>
                              <w:ind w:firstLine="440"/>
                              <w:rPr>
                                <w:rFonts w:hint="eastAsia" w:ascii="微软雅黑" w:hAnsi="微软雅黑" w:eastAsia="微软雅黑" w:cs="微软雅黑"/>
                                <w:b/>
                                <w:bCs/>
                                <w:color w:val="404040" w:themeColor="text1" w:themeTint="BF"/>
                                <w:sz w:val="22"/>
                                <w:szCs w:val="22"/>
                                <w:lang w:eastAsia="zh-CN"/>
                                <w14:textFill>
                                  <w14:solidFill>
                                    <w14:schemeClr w14:val="tx1">
                                      <w14:lumMod w14:val="75000"/>
                                      <w14:lumOff w14:val="25000"/>
                                    </w14:schemeClr>
                                  </w14:solidFill>
                                </w14:textFill>
                              </w:rPr>
                            </w:pPr>
                          </w:p>
                          <w:p>
                            <w:pPr>
                              <w:spacing w:line="240" w:lineRule="auto"/>
                              <w:ind w:firstLine="440"/>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自荐人：王琼丽</w:t>
                            </w:r>
                          </w:p>
                          <w:p>
                            <w:pPr>
                              <w:spacing w:line="240" w:lineRule="auto"/>
                              <w:ind w:firstLine="440"/>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时间：20xx年x月xx日</w:t>
                            </w:r>
                          </w:p>
                          <w:p>
                            <w:pPr>
                              <w:pStyle w:val="4"/>
                              <w:keepNext w:val="0"/>
                              <w:keepLines w:val="0"/>
                              <w:pageBreakBefore w:val="0"/>
                              <w:widowControl/>
                              <w:suppressLineNumbers w:val="0"/>
                              <w:shd w:val="clear"/>
                              <w:kinsoku/>
                              <w:wordWrap/>
                              <w:overflowPunct/>
                              <w:topLinePunct w:val="0"/>
                              <w:autoSpaceDE/>
                              <w:autoSpaceDN/>
                              <w:bidi w:val="0"/>
                              <w:adjustRightInd/>
                              <w:snapToGrid/>
                              <w:spacing w:beforeAutospacing="0" w:after="0" w:afterAutospacing="0" w:line="240" w:lineRule="auto"/>
                              <w:ind w:firstLine="5723" w:firstLineChars="2600"/>
                              <w:textAlignment w:val="auto"/>
                              <w:outlineLvl w:val="9"/>
                              <w:rPr>
                                <w:rFonts w:hint="eastAsia" w:ascii="微软雅黑" w:hAnsi="微软雅黑" w:eastAsia="微软雅黑" w:cs="微软雅黑"/>
                                <w:b/>
                                <w:bCs/>
                                <w:i w:val="0"/>
                                <w:caps w:val="0"/>
                                <w:color w:val="404040" w:themeColor="text1" w:themeTint="BF"/>
                                <w:spacing w:val="0"/>
                                <w:sz w:val="22"/>
                                <w:szCs w:val="22"/>
                                <w:shd w:val="clear"/>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shd w:val="clear"/>
                                <w:lang w:val="en-US" w:eastAsia="zh-CN"/>
                                <w14:textFill>
                                  <w14:solidFill>
                                    <w14:schemeClr w14:val="tx1">
                                      <w14:lumMod w14:val="75000"/>
                                      <w14:lumOff w14:val="25000"/>
                                    </w14:schemeClr>
                                  </w14:solidFill>
                                </w14:textFill>
                              </w:rPr>
                              <w:t xml:space="preserve">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Autospacing="0" w:after="0" w:afterAutospacing="0" w:line="240" w:lineRule="auto"/>
                              <w:ind w:left="0" w:firstLine="0"/>
                              <w:textAlignment w:val="auto"/>
                              <w:outlineLvl w:val="9"/>
                              <w:rPr>
                                <w:rFonts w:hint="eastAsia" w:ascii="微软雅黑" w:hAnsi="微软雅黑" w:eastAsia="微软雅黑" w:cs="微软雅黑"/>
                                <w:b/>
                                <w:bCs/>
                                <w:i w:val="0"/>
                                <w:caps w:val="0"/>
                                <w:color w:val="404040" w:themeColor="text1" w:themeTint="BF"/>
                                <w:spacing w:val="0"/>
                                <w:sz w:val="22"/>
                                <w:szCs w:val="22"/>
                                <w:shd w:val="clear"/>
                                <w14:textFill>
                                  <w14:solidFill>
                                    <w14:schemeClr w14:val="tx1">
                                      <w14:lumMod w14:val="75000"/>
                                      <w14:lumOff w14:val="25000"/>
                                    </w14:schemeClr>
                                  </w14:solidFill>
                                </w14:textFill>
                              </w:rPr>
                            </w:pPr>
                          </w:p>
                          <w:p>
                            <w:pPr>
                              <w:pStyle w:val="4"/>
                              <w:keepNext w:val="0"/>
                              <w:keepLines w:val="0"/>
                              <w:pageBreakBefore w:val="0"/>
                              <w:widowControl/>
                              <w:suppressLineNumbers w:val="0"/>
                              <w:shd w:val="clear"/>
                              <w:kinsoku/>
                              <w:wordWrap/>
                              <w:overflowPunct/>
                              <w:topLinePunct w:val="0"/>
                              <w:autoSpaceDE/>
                              <w:autoSpaceDN/>
                              <w:bidi w:val="0"/>
                              <w:adjustRightInd/>
                              <w:snapToGrid/>
                              <w:spacing w:beforeAutospacing="0" w:after="0" w:afterAutospacing="0" w:line="240" w:lineRule="auto"/>
                              <w:textAlignment w:val="auto"/>
                              <w:outlineLvl w:val="9"/>
                              <w:rPr>
                                <w:rFonts w:hint="eastAsia" w:ascii="微软雅黑" w:hAnsi="微软雅黑" w:eastAsia="微软雅黑" w:cs="微软雅黑"/>
                                <w:b/>
                                <w:bCs/>
                                <w:i w:val="0"/>
                                <w:caps w:val="0"/>
                                <w:color w:val="404040" w:themeColor="text1" w:themeTint="BF"/>
                                <w:spacing w:val="0"/>
                                <w:sz w:val="22"/>
                                <w:szCs w:val="22"/>
                                <w:shd w:val="clear"/>
                                <w14:textFill>
                                  <w14:solidFill>
                                    <w14:schemeClr w14:val="tx1">
                                      <w14:lumMod w14:val="75000"/>
                                      <w14:lumOff w14:val="25000"/>
                                    </w14:schemeClr>
                                  </w14:solidFill>
                                </w14:textFill>
                              </w:rPr>
                            </w:pPr>
                          </w:p>
                          <w:p>
                            <w:pPr>
                              <w:pStyle w:val="4"/>
                              <w:keepNext w:val="0"/>
                              <w:keepLines w:val="0"/>
                              <w:pageBreakBefore w:val="0"/>
                              <w:widowControl/>
                              <w:suppressLineNumbers w:val="0"/>
                              <w:shd w:val="clear"/>
                              <w:kinsoku/>
                              <w:wordWrap/>
                              <w:overflowPunct/>
                              <w:topLinePunct w:val="0"/>
                              <w:autoSpaceDE/>
                              <w:autoSpaceDN/>
                              <w:bidi w:val="0"/>
                              <w:adjustRightInd/>
                              <w:snapToGrid/>
                              <w:spacing w:beforeAutospacing="0" w:after="0" w:afterAutospacing="0" w:line="240" w:lineRule="auto"/>
                              <w:textAlignment w:val="auto"/>
                              <w:outlineLvl w:val="9"/>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t xml:space="preserve">  </w:t>
                            </w:r>
                          </w:p>
                          <w:p>
                            <w:pPr>
                              <w:pStyle w:val="4"/>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0" w:afterAutospacing="0" w:line="240" w:lineRule="auto"/>
                              <w:ind w:left="0" w:firstLine="0"/>
                              <w:textAlignment w:val="auto"/>
                              <w:outlineLvl w:val="9"/>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t xml:space="preserve">                                                                  </w:t>
                            </w:r>
                          </w:p>
                          <w:p>
                            <w:pPr>
                              <w:pStyle w:val="4"/>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0" w:afterAutospacing="0" w:line="240" w:lineRule="auto"/>
                              <w:ind w:left="0" w:firstLine="0"/>
                              <w:textAlignment w:val="auto"/>
                              <w:outlineLvl w:val="9"/>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t xml:space="preserve">                                                                 </w:t>
                            </w:r>
                          </w:p>
                          <w:p>
                            <w:pPr>
                              <w:keepNext w:val="0"/>
                              <w:keepLines w:val="0"/>
                              <w:pageBreakBefore w:val="0"/>
                              <w:kinsoku/>
                              <w:wordWrap/>
                              <w:overflowPunct/>
                              <w:topLinePunct w:val="0"/>
                              <w:autoSpaceDE/>
                              <w:autoSpaceDN/>
                              <w:bidi w:val="0"/>
                              <w:adjustRightInd/>
                              <w:snapToGrid/>
                              <w:spacing w:beforeAutospacing="0" w:line="240" w:lineRule="auto"/>
                              <w:textAlignment w:val="auto"/>
                              <w:rPr>
                                <w:rFonts w:hint="eastAsia" w:ascii="微软雅黑" w:hAnsi="微软雅黑" w:eastAsia="微软雅黑" w:cs="微软雅黑"/>
                                <w:color w:val="404040" w:themeColor="text1" w:themeTint="BF"/>
                                <w:sz w:val="22"/>
                                <w:szCs w:val="22"/>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35pt;margin-top:26.15pt;height:609.2pt;width:515.9pt;z-index:-893654016;mso-width-relative:page;mso-height-relative:page;" filled="f" stroked="f" coordsize="21600,21600" o:gfxdata="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vEJDjcAAAADAEAAA8AAAAAAAAAAQAgAAAAIgAAAGRycy9kb3ducmV2LnhtbFBLAQIUABQAAAAI&#10;AIdO4kBmmWgBIgIAAB0EAAAOAAAAAAAAAAEAIAAAACsBAABkcnMvZTJvRG9jLnhtbFBLBQYAAAAA&#10;BgAGAFkBAAC/BQAAAAA=&#10;">
                <v:fill on="f" focussize="0,0"/>
                <v:stroke on="f" weight="0.5pt"/>
                <v:imagedata o:title=""/>
                <o:lock v:ext="edit" aspectratio="f"/>
                <v:textbox>
                  <w:txbxContent>
                    <w:p>
                      <w:pPr>
                        <w:spacing w:line="240" w:lineRule="auto"/>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尊敬的贵公司领导：</w:t>
                      </w:r>
                    </w:p>
                    <w:p>
                      <w:pPr>
                        <w:spacing w:line="240" w:lineRule="auto"/>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您好！首先对您能够在百忙之中垂阅我的简历甚为感激。</w:t>
                      </w:r>
                    </w:p>
                    <w:p>
                      <w:pPr>
                        <w:spacing w:line="240" w:lineRule="auto"/>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我</w:t>
                      </w:r>
                      <w:r>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t>叫王琼丽，</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是</w:t>
                      </w:r>
                      <w:r>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t>华南师范大学</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20</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xx</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届毕业生，在此择业之际，根据贵公司对人才的培育理念和管理要求，</w:t>
                      </w:r>
                      <w:r>
                        <w:rPr>
                          <w:rFonts w:hint="eastAsia" w:ascii="微软雅黑" w:hAnsi="微软雅黑" w:eastAsia="微软雅黑" w:cs="微软雅黑"/>
                          <w:i w:val="0"/>
                          <w:caps w:val="0"/>
                          <w:color w:val="404040" w:themeColor="text1" w:themeTint="BF"/>
                          <w:spacing w:val="0"/>
                          <w:sz w:val="22"/>
                          <w:szCs w:val="22"/>
                          <w14:textFill>
                            <w14:solidFill>
                              <w14:schemeClr w14:val="tx1">
                                <w14:lumMod w14:val="75000"/>
                                <w14:lumOff w14:val="25000"/>
                              </w14:schemeClr>
                            </w14:solidFill>
                          </w14:textFill>
                        </w:rPr>
                        <w:t>我很希望找到一份人力资源管理及行政方面的工作，但愿我的简历能得到您的青睐</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240" w:lineRule="auto"/>
                        <w:ind w:right="0" w:firstLine="440" w:firstLineChars="200"/>
                        <w:textAlignment w:val="baseline"/>
                        <w:rPr>
                          <w:rFonts w:hint="eastAsia" w:ascii="微软雅黑" w:hAnsi="微软雅黑" w:eastAsia="微软雅黑" w:cs="微软雅黑"/>
                          <w:i w:val="0"/>
                          <w:caps w:val="0"/>
                          <w:color w:val="404040" w:themeColor="text1" w:themeTint="BF"/>
                          <w:spacing w:val="0"/>
                          <w:sz w:val="22"/>
                          <w:szCs w:val="22"/>
                          <w:vertAlign w:val="baseline"/>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vertAlign w:val="baseline"/>
                          <w14:textFill>
                            <w14:solidFill>
                              <w14:schemeClr w14:val="tx1">
                                <w14:lumMod w14:val="75000"/>
                                <w14:lumOff w14:val="25000"/>
                              </w14:schemeClr>
                            </w14:solidFill>
                          </w14:textFill>
                        </w:rPr>
                        <w:t>我曾经担任</w:t>
                      </w:r>
                      <w:r>
                        <w:rPr>
                          <w:rFonts w:hint="eastAsia" w:ascii="微软雅黑" w:hAnsi="微软雅黑" w:eastAsia="微软雅黑" w:cs="微软雅黑"/>
                          <w:i w:val="0"/>
                          <w:caps w:val="0"/>
                          <w:color w:val="404040" w:themeColor="text1" w:themeTint="BF"/>
                          <w:spacing w:val="0"/>
                          <w:sz w:val="22"/>
                          <w:szCs w:val="22"/>
                          <w:vertAlign w:val="baseline"/>
                          <w:lang w:eastAsia="zh-CN"/>
                          <w14:textFill>
                            <w14:solidFill>
                              <w14:schemeClr w14:val="tx1">
                                <w14:lumMod w14:val="75000"/>
                                <w14:lumOff w14:val="25000"/>
                              </w14:schemeClr>
                            </w14:solidFill>
                          </w14:textFill>
                        </w:rPr>
                        <w:t>南华师范</w:t>
                      </w:r>
                      <w:r>
                        <w:rPr>
                          <w:rFonts w:hint="eastAsia" w:ascii="微软雅黑" w:hAnsi="微软雅黑" w:eastAsia="微软雅黑" w:cs="微软雅黑"/>
                          <w:i w:val="0"/>
                          <w:caps w:val="0"/>
                          <w:color w:val="404040" w:themeColor="text1" w:themeTint="BF"/>
                          <w:spacing w:val="0"/>
                          <w:sz w:val="22"/>
                          <w:szCs w:val="22"/>
                          <w:vertAlign w:val="baseline"/>
                          <w14:textFill>
                            <w14:solidFill>
                              <w14:schemeClr w14:val="tx1">
                                <w14:lumMod w14:val="75000"/>
                                <w14:lumOff w14:val="25000"/>
                              </w14:schemeClr>
                            </w14:solidFill>
                          </w14:textFill>
                        </w:rPr>
                        <w:t>大学口才学会演讲与辩论部部长。在任职期间，我的工作能力得到了老师和同学们的一致肯定，曾经多次担任晚会或演讲比赛与辩论比赛的主持人。这些经历不仅提高了我的口头表达能力和组织能力，更重要的是，让我学会了如何接人待物。在与他人合作的同时，我懂得了“集体”的重要性。此外，在学习上，我做到了坚持不懈。大学期间我曾经多次获得专业奖学金。与此同时，我还在大二时以优异的成绩分别通过大学英语四级和六级考试，大三时也顺利拿到全国计算机等级考试二级vb合格证书。这些都足以证明我有较好的学习能力。而我也相信，对于一个即将踏进社会的毕业生而言，学习并获取新知识的能力是相当重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240" w:lineRule="auto"/>
                        <w:ind w:right="0" w:firstLine="440" w:firstLineChars="200"/>
                        <w:textAlignment w:val="baseline"/>
                        <w:rPr>
                          <w:rFonts w:hint="eastAsia" w:ascii="微软雅黑" w:hAnsi="微软雅黑" w:eastAsia="微软雅黑" w:cs="微软雅黑"/>
                          <w:i w:val="0"/>
                          <w:caps w:val="0"/>
                          <w:color w:val="404040" w:themeColor="text1" w:themeTint="BF"/>
                          <w:spacing w:val="0"/>
                          <w:sz w:val="22"/>
                          <w:szCs w:val="22"/>
                          <w:vertAlign w:val="baseline"/>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vertAlign w:val="baseline"/>
                          <w14:textFill>
                            <w14:solidFill>
                              <w14:schemeClr w14:val="tx1">
                                <w14:lumMod w14:val="75000"/>
                                <w14:lumOff w14:val="25000"/>
                              </w14:schemeClr>
                            </w14:solidFill>
                          </w14:textFill>
                        </w:rPr>
                        <w:t>我的知识、胆识与卓识期待您的赏识!我的慧心、爱心与信心也定会助您实现伟业雄心!最后，祝贵单位事业一浪高过一浪，明天更胜今天!</w:t>
                      </w:r>
                    </w:p>
                    <w:p>
                      <w:pPr>
                        <w:spacing w:line="240" w:lineRule="auto"/>
                        <w:ind w:firstLine="440" w:firstLineChars="200"/>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至此，</w:t>
                      </w:r>
                    </w:p>
                    <w:p>
                      <w:pPr>
                        <w:spacing w:line="240" w:lineRule="auto"/>
                        <w:ind w:firstLine="440"/>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敬</w:t>
                      </w:r>
                      <w:r>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t>礼！</w:t>
                      </w:r>
                    </w:p>
                    <w:p>
                      <w:pPr>
                        <w:spacing w:line="240" w:lineRule="auto"/>
                        <w:ind w:firstLine="440"/>
                        <w:rPr>
                          <w:rFonts w:hint="eastAsia" w:ascii="微软雅黑" w:hAnsi="微软雅黑" w:eastAsia="微软雅黑" w:cs="微软雅黑"/>
                          <w:b/>
                          <w:bCs/>
                          <w:color w:val="404040" w:themeColor="text1" w:themeTint="BF"/>
                          <w:sz w:val="22"/>
                          <w:szCs w:val="22"/>
                          <w:lang w:eastAsia="zh-CN"/>
                          <w14:textFill>
                            <w14:solidFill>
                              <w14:schemeClr w14:val="tx1">
                                <w14:lumMod w14:val="75000"/>
                                <w14:lumOff w14:val="25000"/>
                              </w14:schemeClr>
                            </w14:solidFill>
                          </w14:textFill>
                        </w:rPr>
                      </w:pPr>
                    </w:p>
                    <w:p>
                      <w:pPr>
                        <w:spacing w:line="240" w:lineRule="auto"/>
                        <w:ind w:firstLine="440"/>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自荐人：王琼丽</w:t>
                      </w:r>
                    </w:p>
                    <w:p>
                      <w:pPr>
                        <w:spacing w:line="240" w:lineRule="auto"/>
                        <w:ind w:firstLine="440"/>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时间：20xx年x月xx日</w:t>
                      </w:r>
                    </w:p>
                    <w:p>
                      <w:pPr>
                        <w:pStyle w:val="4"/>
                        <w:keepNext w:val="0"/>
                        <w:keepLines w:val="0"/>
                        <w:pageBreakBefore w:val="0"/>
                        <w:widowControl/>
                        <w:suppressLineNumbers w:val="0"/>
                        <w:shd w:val="clear"/>
                        <w:kinsoku/>
                        <w:wordWrap/>
                        <w:overflowPunct/>
                        <w:topLinePunct w:val="0"/>
                        <w:autoSpaceDE/>
                        <w:autoSpaceDN/>
                        <w:bidi w:val="0"/>
                        <w:adjustRightInd/>
                        <w:snapToGrid/>
                        <w:spacing w:beforeAutospacing="0" w:after="0" w:afterAutospacing="0" w:line="240" w:lineRule="auto"/>
                        <w:ind w:firstLine="5723" w:firstLineChars="2600"/>
                        <w:textAlignment w:val="auto"/>
                        <w:outlineLvl w:val="9"/>
                        <w:rPr>
                          <w:rFonts w:hint="eastAsia" w:ascii="微软雅黑" w:hAnsi="微软雅黑" w:eastAsia="微软雅黑" w:cs="微软雅黑"/>
                          <w:b/>
                          <w:bCs/>
                          <w:i w:val="0"/>
                          <w:caps w:val="0"/>
                          <w:color w:val="404040" w:themeColor="text1" w:themeTint="BF"/>
                          <w:spacing w:val="0"/>
                          <w:sz w:val="22"/>
                          <w:szCs w:val="22"/>
                          <w:shd w:val="clear"/>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shd w:val="clear"/>
                          <w:lang w:val="en-US" w:eastAsia="zh-CN"/>
                          <w14:textFill>
                            <w14:solidFill>
                              <w14:schemeClr w14:val="tx1">
                                <w14:lumMod w14:val="75000"/>
                                <w14:lumOff w14:val="25000"/>
                              </w14:schemeClr>
                            </w14:solidFill>
                          </w14:textFill>
                        </w:rPr>
                        <w:t xml:space="preserve">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Autospacing="0" w:after="0" w:afterAutospacing="0" w:line="240" w:lineRule="auto"/>
                        <w:ind w:left="0" w:firstLine="0"/>
                        <w:textAlignment w:val="auto"/>
                        <w:outlineLvl w:val="9"/>
                        <w:rPr>
                          <w:rFonts w:hint="eastAsia" w:ascii="微软雅黑" w:hAnsi="微软雅黑" w:eastAsia="微软雅黑" w:cs="微软雅黑"/>
                          <w:b/>
                          <w:bCs/>
                          <w:i w:val="0"/>
                          <w:caps w:val="0"/>
                          <w:color w:val="404040" w:themeColor="text1" w:themeTint="BF"/>
                          <w:spacing w:val="0"/>
                          <w:sz w:val="22"/>
                          <w:szCs w:val="22"/>
                          <w:shd w:val="clear"/>
                          <w14:textFill>
                            <w14:solidFill>
                              <w14:schemeClr w14:val="tx1">
                                <w14:lumMod w14:val="75000"/>
                                <w14:lumOff w14:val="25000"/>
                              </w14:schemeClr>
                            </w14:solidFill>
                          </w14:textFill>
                        </w:rPr>
                      </w:pPr>
                    </w:p>
                    <w:p>
                      <w:pPr>
                        <w:pStyle w:val="4"/>
                        <w:keepNext w:val="0"/>
                        <w:keepLines w:val="0"/>
                        <w:pageBreakBefore w:val="0"/>
                        <w:widowControl/>
                        <w:suppressLineNumbers w:val="0"/>
                        <w:shd w:val="clear"/>
                        <w:kinsoku/>
                        <w:wordWrap/>
                        <w:overflowPunct/>
                        <w:topLinePunct w:val="0"/>
                        <w:autoSpaceDE/>
                        <w:autoSpaceDN/>
                        <w:bidi w:val="0"/>
                        <w:adjustRightInd/>
                        <w:snapToGrid/>
                        <w:spacing w:beforeAutospacing="0" w:after="0" w:afterAutospacing="0" w:line="240" w:lineRule="auto"/>
                        <w:textAlignment w:val="auto"/>
                        <w:outlineLvl w:val="9"/>
                        <w:rPr>
                          <w:rFonts w:hint="eastAsia" w:ascii="微软雅黑" w:hAnsi="微软雅黑" w:eastAsia="微软雅黑" w:cs="微软雅黑"/>
                          <w:b/>
                          <w:bCs/>
                          <w:i w:val="0"/>
                          <w:caps w:val="0"/>
                          <w:color w:val="404040" w:themeColor="text1" w:themeTint="BF"/>
                          <w:spacing w:val="0"/>
                          <w:sz w:val="22"/>
                          <w:szCs w:val="22"/>
                          <w:shd w:val="clear"/>
                          <w14:textFill>
                            <w14:solidFill>
                              <w14:schemeClr w14:val="tx1">
                                <w14:lumMod w14:val="75000"/>
                                <w14:lumOff w14:val="25000"/>
                              </w14:schemeClr>
                            </w14:solidFill>
                          </w14:textFill>
                        </w:rPr>
                      </w:pPr>
                    </w:p>
                    <w:p>
                      <w:pPr>
                        <w:pStyle w:val="4"/>
                        <w:keepNext w:val="0"/>
                        <w:keepLines w:val="0"/>
                        <w:pageBreakBefore w:val="0"/>
                        <w:widowControl/>
                        <w:suppressLineNumbers w:val="0"/>
                        <w:shd w:val="clear"/>
                        <w:kinsoku/>
                        <w:wordWrap/>
                        <w:overflowPunct/>
                        <w:topLinePunct w:val="0"/>
                        <w:autoSpaceDE/>
                        <w:autoSpaceDN/>
                        <w:bidi w:val="0"/>
                        <w:adjustRightInd/>
                        <w:snapToGrid/>
                        <w:spacing w:beforeAutospacing="0" w:after="0" w:afterAutospacing="0" w:line="240" w:lineRule="auto"/>
                        <w:textAlignment w:val="auto"/>
                        <w:outlineLvl w:val="9"/>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t xml:space="preserve">  </w:t>
                      </w:r>
                    </w:p>
                    <w:p>
                      <w:pPr>
                        <w:pStyle w:val="4"/>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0" w:afterAutospacing="0" w:line="240" w:lineRule="auto"/>
                        <w:ind w:left="0" w:firstLine="0"/>
                        <w:textAlignment w:val="auto"/>
                        <w:outlineLvl w:val="9"/>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t xml:space="preserve">                                                                  </w:t>
                      </w:r>
                    </w:p>
                    <w:p>
                      <w:pPr>
                        <w:pStyle w:val="4"/>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0" w:afterAutospacing="0" w:line="240" w:lineRule="auto"/>
                        <w:ind w:left="0" w:firstLine="0"/>
                        <w:textAlignment w:val="auto"/>
                        <w:outlineLvl w:val="9"/>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t xml:space="preserve">                                                                 </w:t>
                      </w:r>
                    </w:p>
                    <w:p>
                      <w:pPr>
                        <w:keepNext w:val="0"/>
                        <w:keepLines w:val="0"/>
                        <w:pageBreakBefore w:val="0"/>
                        <w:kinsoku/>
                        <w:wordWrap/>
                        <w:overflowPunct/>
                        <w:topLinePunct w:val="0"/>
                        <w:autoSpaceDE/>
                        <w:autoSpaceDN/>
                        <w:bidi w:val="0"/>
                        <w:adjustRightInd/>
                        <w:snapToGrid/>
                        <w:spacing w:beforeAutospacing="0" w:line="240" w:lineRule="auto"/>
                        <w:textAlignment w:val="auto"/>
                        <w:rPr>
                          <w:rFonts w:hint="eastAsia" w:ascii="微软雅黑" w:hAnsi="微软雅黑" w:eastAsia="微软雅黑" w:cs="微软雅黑"/>
                          <w:color w:val="404040" w:themeColor="text1" w:themeTint="BF"/>
                          <w:sz w:val="22"/>
                          <w:szCs w:val="22"/>
                          <w14:textFill>
                            <w14:solidFill>
                              <w14:schemeClr w14:val="tx1">
                                <w14:lumMod w14:val="75000"/>
                                <w14:lumOff w14:val="25000"/>
                              </w14:schemeClr>
                            </w14:solidFill>
                          </w14:textFill>
                        </w:rPr>
                      </w:pPr>
                    </w:p>
                  </w:txbxContent>
                </v:textbox>
              </v:shape>
            </w:pict>
          </mc:Fallback>
        </mc:AlternateContent>
      </w:r>
      <w:r>
        <w:rPr>
          <w:rFonts w:hint="eastAsia"/>
          <w:lang w:val="en-US" w:eastAsia="zh-CN"/>
        </w:rPr>
        <w:br w:type="page"/>
      </w:r>
    </w:p>
    <w:p>
      <w:pPr>
        <w:rPr>
          <w:rFonts w:hint="eastAsia"/>
          <w:lang w:val="en-US" w:eastAsia="zh-CN"/>
        </w:rPr>
      </w:pPr>
      <w:r>
        <w:rPr>
          <w:rFonts w:hint="eastAsia"/>
          <w:lang w:val="en-US" w:eastAsia="zh-CN"/>
        </w:rPr>
        <w:br w:type="page"/>
      </w:r>
      <w:r>
        <w:rPr>
          <w:sz w:val="24"/>
        </w:rPr>
        <mc:AlternateContent>
          <mc:Choice Requires="wpg">
            <w:drawing>
              <wp:anchor distT="0" distB="0" distL="114300" distR="114300" simplePos="0" relativeHeight="3401308160" behindDoc="0" locked="0" layoutInCell="1" allowOverlap="1">
                <wp:simplePos x="0" y="0"/>
                <wp:positionH relativeFrom="column">
                  <wp:posOffset>-1382395</wp:posOffset>
                </wp:positionH>
                <wp:positionV relativeFrom="paragraph">
                  <wp:posOffset>-835025</wp:posOffset>
                </wp:positionV>
                <wp:extent cx="8039100" cy="10294620"/>
                <wp:effectExtent l="0" t="0" r="0" b="11430"/>
                <wp:wrapNone/>
                <wp:docPr id="243" name="组合 243"/>
                <wp:cNvGraphicFramePr/>
                <a:graphic xmlns:a="http://schemas.openxmlformats.org/drawingml/2006/main">
                  <a:graphicData uri="http://schemas.microsoft.com/office/word/2010/wordprocessingGroup">
                    <wpg:wgp>
                      <wpg:cNvGrpSpPr/>
                      <wpg:grpSpPr>
                        <a:xfrm>
                          <a:off x="0" y="0"/>
                          <a:ext cx="8039100" cy="10294620"/>
                          <a:chOff x="1910" y="17529"/>
                          <a:chExt cx="12660" cy="16212"/>
                        </a:xfrm>
                      </wpg:grpSpPr>
                      <wps:wsp>
                        <wps:cNvPr id="47" name="文本框 6"/>
                        <wps:cNvSpPr txBox="1"/>
                        <wps:spPr>
                          <a:xfrm>
                            <a:off x="3224" y="31738"/>
                            <a:ext cx="9486" cy="169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关于打印：使用WPS或者WORD文档编辑完之后点击另存为PDF格式</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分辨率值：300PPI</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简历尺寸：A4纸（210*297cm）</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使用纸张：普通纸或者彩印铜版纸</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g:grpSp>
                        <wpg:cNvPr id="49" name="组合 35"/>
                        <wpg:cNvGrpSpPr/>
                        <wpg:grpSpPr>
                          <a:xfrm>
                            <a:off x="3221" y="19695"/>
                            <a:ext cx="2919" cy="639"/>
                            <a:chOff x="1189" y="36997"/>
                            <a:chExt cx="2919" cy="639"/>
                          </a:xfrm>
                        </wpg:grpSpPr>
                        <wps:wsp>
                          <wps:cNvPr id="50" name="文本框 33"/>
                          <wps:cNvSpPr txBox="1"/>
                          <wps:spPr>
                            <a:xfrm>
                              <a:off x="1189" y="37036"/>
                              <a:ext cx="2919" cy="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首页</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半月人      </w:t>
                                </w:r>
                                <w:r>
                                  <w:rPr>
                                    <w:rFonts w:hint="eastAsia" w:ascii="微软雅黑" w:hAnsi="微软雅黑" w:eastAsia="微软雅黑" w:cs="微软雅黑"/>
                                    <w:b w:val="0"/>
                                    <w:bCs w:val="0"/>
                                    <w:color w:val="FF3C01"/>
                                    <w:sz w:val="18"/>
                                    <w:szCs w:val="18"/>
                                    <w:lang w:val="en-US" w:eastAsia="zh-CN"/>
                                  </w:rPr>
                                  <w:t>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51" name="图片 2"/>
                            <pic:cNvPicPr>
                              <a:picLocks noChangeAspect="1"/>
                            </pic:cNvPicPr>
                          </pic:nvPicPr>
                          <pic:blipFill>
                            <a:blip r:embed="rId6"/>
                            <a:srcRect l="18678" r="71189" b="33492"/>
                            <a:stretch>
                              <a:fillRect/>
                            </a:stretch>
                          </pic:blipFill>
                          <pic:spPr>
                            <a:xfrm>
                              <a:off x="1759" y="36997"/>
                              <a:ext cx="345" cy="419"/>
                            </a:xfrm>
                            <a:prstGeom prst="rect">
                              <a:avLst/>
                            </a:prstGeom>
                            <a:noFill/>
                            <a:ln>
                              <a:noFill/>
                            </a:ln>
                          </pic:spPr>
                        </pic:pic>
                        <pic:pic xmlns:pic="http://schemas.openxmlformats.org/drawingml/2006/picture">
                          <pic:nvPicPr>
                            <pic:cNvPr id="52" name="图片 2"/>
                            <pic:cNvPicPr>
                              <a:picLocks noChangeAspect="1"/>
                            </pic:cNvPicPr>
                          </pic:nvPicPr>
                          <pic:blipFill>
                            <a:blip r:embed="rId6"/>
                            <a:srcRect l="18678" r="71189" b="33492"/>
                            <a:stretch>
                              <a:fillRect/>
                            </a:stretch>
                          </pic:blipFill>
                          <pic:spPr>
                            <a:xfrm>
                              <a:off x="2807" y="36997"/>
                              <a:ext cx="345" cy="419"/>
                            </a:xfrm>
                            <a:prstGeom prst="rect">
                              <a:avLst/>
                            </a:prstGeom>
                            <a:noFill/>
                            <a:ln>
                              <a:noFill/>
                            </a:ln>
                          </pic:spPr>
                        </pic:pic>
                      </wpg:grpSp>
                      <wps:wsp>
                        <wps:cNvPr id="36" name="文本框 36"/>
                        <wps:cNvSpPr txBox="1"/>
                        <wps:spPr>
                          <a:xfrm>
                            <a:off x="3222" y="21040"/>
                            <a:ext cx="10186" cy="1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打开您的WPS简历，点击选中需要更换的图片，单击【插入】—【图片】，选择图片保存的位置，选择更换的图片，单击【打开】，插入您的证件照原图片，微调位置。</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55" name="组合 42"/>
                        <wpg:cNvGrpSpPr/>
                        <wpg:grpSpPr>
                          <a:xfrm>
                            <a:off x="1910" y="17529"/>
                            <a:ext cx="12660" cy="2127"/>
                            <a:chOff x="1267" y="34515"/>
                            <a:chExt cx="12660" cy="2127"/>
                          </a:xfrm>
                        </wpg:grpSpPr>
                        <wps:wsp>
                          <wps:cNvPr id="58" name="矩形 60"/>
                          <wps:cNvSpPr/>
                          <wps:spPr>
                            <a:xfrm>
                              <a:off x="2448" y="36069"/>
                              <a:ext cx="2154" cy="567"/>
                            </a:xfrm>
                            <a:prstGeom prst="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7" name="文本框 104"/>
                          <wps:cNvSpPr txBox="1"/>
                          <wps:spPr>
                            <a:xfrm>
                              <a:off x="2586" y="35976"/>
                              <a:ext cx="7717" cy="666"/>
                            </a:xfrm>
                            <a:prstGeom prst="rect">
                              <a:avLst/>
                            </a:prstGeom>
                            <a:noFill/>
                            <a:ln w="6350">
                              <a:noFill/>
                            </a:ln>
                            <a:effectLst>
                              <a:outerShdw blurRad="952500" dir="5400000" sx="77000" sy="77000" algn="ctr" rotWithShape="0">
                                <a:schemeClr val="tx1">
                                  <a:lumMod val="75000"/>
                                  <a:lumOff val="25000"/>
                                  <a:alpha val="0"/>
                                </a:schemeClr>
                              </a:outerShdw>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t>编辑教程</w:t>
                                </w:r>
                                <w:r>
                                  <w:rPr>
                                    <w:rFonts w:hint="eastAsia" w:ascii="微软雅黑" w:hAnsi="微软雅黑" w:eastAsia="微软雅黑" w:cs="微软雅黑"/>
                                    <w:color w:val="FF3C00"/>
                                    <w:sz w:val="24"/>
                                    <w:szCs w:val="32"/>
                                    <w:lang w:eastAsia="zh-CN"/>
                                  </w:rPr>
                                  <w:t>如</w:t>
                                </w:r>
                                <w:r>
                                  <w:rPr>
                                    <w:rFonts w:hint="eastAsia" w:ascii="微软雅黑" w:hAnsi="微软雅黑" w:eastAsia="微软雅黑" w:cs="微软雅黑"/>
                                    <w:color w:val="FF3C00"/>
                                    <w:sz w:val="24"/>
                                    <w:szCs w:val="32"/>
                                    <w:lang w:val="en-US" w:eastAsia="zh-CN"/>
                                  </w:rPr>
                                  <w:t xml:space="preserve">            </w:t>
                                </w:r>
                                <w:r>
                                  <w:rPr>
                                    <w:rFonts w:hint="eastAsia" w:ascii="微软雅黑" w:hAnsi="微软雅黑" w:eastAsia="微软雅黑" w:cs="微软雅黑"/>
                                    <w:color w:val="404040" w:themeColor="text1" w:themeTint="BF"/>
                                    <w:sz w:val="24"/>
                                    <w:szCs w:val="32"/>
                                    <w:lang w:eastAsia="zh-CN"/>
                                    <w14:textFill>
                                      <w14:solidFill>
                                        <w14:schemeClr w14:val="tx1">
                                          <w14:lumMod w14:val="75000"/>
                                          <w14:lumOff w14:val="25000"/>
                                        </w14:schemeClr>
                                      </w14:solidFill>
                                    </w14:textFill>
                                  </w:rPr>
                                  <w:t>写好简历</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赠送图标</w:t>
                                </w:r>
                              </w:p>
                              <w:p>
                                <w:pPr>
                                  <w:jc w:val="left"/>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9" name="直接连接符 4"/>
                          <wps:cNvCnPr/>
                          <wps:spPr>
                            <a:xfrm>
                              <a:off x="1267" y="36640"/>
                              <a:ext cx="12660" cy="0"/>
                            </a:xfrm>
                            <a:prstGeom prst="line">
                              <a:avLst/>
                            </a:prstGeom>
                            <a:ln w="19050">
                              <a:solidFill>
                                <a:srgbClr val="FF3C01"/>
                              </a:solidFill>
                            </a:ln>
                          </wps:spPr>
                          <wps:style>
                            <a:lnRef idx="1">
                              <a:schemeClr val="accent1"/>
                            </a:lnRef>
                            <a:fillRef idx="0">
                              <a:schemeClr val="accent1"/>
                            </a:fillRef>
                            <a:effectRef idx="0">
                              <a:schemeClr val="accent1"/>
                            </a:effectRef>
                            <a:fontRef idx="minor">
                              <a:schemeClr val="tx1"/>
                            </a:fontRef>
                          </wps:style>
                          <wps:bodyPr/>
                        </wps:wsp>
                        <wpg:grpSp>
                          <wpg:cNvPr id="60" name="组合 7"/>
                          <wpg:cNvGrpSpPr/>
                          <wpg:grpSpPr>
                            <a:xfrm>
                              <a:off x="2165" y="34515"/>
                              <a:ext cx="10803" cy="1600"/>
                              <a:chOff x="2087" y="34515"/>
                              <a:chExt cx="10803" cy="1600"/>
                            </a:xfrm>
                          </wpg:grpSpPr>
                          <pic:pic xmlns:pic="http://schemas.openxmlformats.org/drawingml/2006/picture">
                            <pic:nvPicPr>
                              <pic:cNvPr id="88" name="图片 2"/>
                              <pic:cNvPicPr>
                                <a:picLocks noChangeAspect="1"/>
                              </pic:cNvPicPr>
                            </pic:nvPicPr>
                            <pic:blipFill>
                              <a:blip r:embed="rId7"/>
                              <a:srcRect t="24976" r="79070"/>
                              <a:stretch>
                                <a:fillRect/>
                              </a:stretch>
                            </pic:blipFill>
                            <pic:spPr>
                              <a:xfrm>
                                <a:off x="2087" y="34515"/>
                                <a:ext cx="2736" cy="1330"/>
                              </a:xfrm>
                              <a:prstGeom prst="rect">
                                <a:avLst/>
                              </a:prstGeom>
                              <a:noFill/>
                              <a:ln w="9525">
                                <a:noFill/>
                              </a:ln>
                            </pic:spPr>
                          </pic:pic>
                          <wpg:grpSp>
                            <wpg:cNvPr id="62" name="组合 6"/>
                            <wpg:cNvGrpSpPr/>
                            <wpg:grpSpPr>
                              <a:xfrm>
                                <a:off x="5964" y="34833"/>
                                <a:ext cx="6926" cy="748"/>
                                <a:chOff x="5964" y="34908"/>
                                <a:chExt cx="6926" cy="748"/>
                              </a:xfrm>
                            </wpg:grpSpPr>
                            <wpg:grpSp>
                              <wpg:cNvPr id="63" name="组合 47"/>
                              <wpg:cNvGrpSpPr/>
                              <wpg:grpSpPr>
                                <a:xfrm rot="0">
                                  <a:off x="5964" y="34908"/>
                                  <a:ext cx="6926" cy="749"/>
                                  <a:chOff x="5484" y="35705"/>
                                  <a:chExt cx="7810" cy="844"/>
                                </a:xfrm>
                              </wpg:grpSpPr>
                              <pic:pic xmlns:pic="http://schemas.openxmlformats.org/drawingml/2006/picture">
                                <pic:nvPicPr>
                                  <pic:cNvPr id="132" name="图片 4"/>
                                  <pic:cNvPicPr>
                                    <a:picLocks noChangeAspect="1"/>
                                  </pic:cNvPicPr>
                                </pic:nvPicPr>
                                <pic:blipFill>
                                  <a:blip r:embed="rId8"/>
                                  <a:srcRect t="23729"/>
                                  <a:stretch>
                                    <a:fillRect/>
                                  </a:stretch>
                                </pic:blipFill>
                                <pic:spPr>
                                  <a:xfrm>
                                    <a:off x="5484" y="35705"/>
                                    <a:ext cx="7811" cy="845"/>
                                  </a:xfrm>
                                  <a:prstGeom prst="rect">
                                    <a:avLst/>
                                  </a:prstGeom>
                                  <a:noFill/>
                                  <a:ln w="9525">
                                    <a:noFill/>
                                  </a:ln>
                                </pic:spPr>
                              </pic:pic>
                              <wps:wsp>
                                <wps:cNvPr id="45" name="矩形 45"/>
                                <wps:cNvSpPr/>
                                <wps:spPr>
                                  <a:xfrm>
                                    <a:off x="5776" y="35909"/>
                                    <a:ext cx="705" cy="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65" name="文本框 48"/>
                              <wps:cNvSpPr txBox="1"/>
                              <wps:spPr>
                                <a:xfrm>
                                  <a:off x="6211" y="34913"/>
                                  <a:ext cx="1290" cy="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t>半月人</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66" name="文本框 5"/>
                            <wps:cNvSpPr txBox="1"/>
                            <wps:spPr>
                              <a:xfrm>
                                <a:off x="6210" y="35485"/>
                                <a:ext cx="5264" cy="6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热门搜索：</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半月人</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套装简历    个人简历     简历套装</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pic:pic xmlns:pic="http://schemas.openxmlformats.org/drawingml/2006/picture">
                          <pic:nvPicPr>
                            <pic:cNvPr id="67" name="图片 1"/>
                            <pic:cNvPicPr>
                              <a:picLocks noChangeAspect="1"/>
                            </pic:cNvPicPr>
                          </pic:nvPicPr>
                          <pic:blipFill>
                            <a:blip r:embed="rId9"/>
                            <a:stretch>
                              <a:fillRect/>
                            </a:stretch>
                          </pic:blipFill>
                          <pic:spPr>
                            <a:xfrm>
                              <a:off x="3901" y="36187"/>
                              <a:ext cx="480" cy="360"/>
                            </a:xfrm>
                            <a:prstGeom prst="rect">
                              <a:avLst/>
                            </a:prstGeom>
                            <a:noFill/>
                            <a:ln>
                              <a:noFill/>
                            </a:ln>
                          </pic:spPr>
                        </pic:pic>
                      </wpg:grpSp>
                      <pic:pic xmlns:pic="http://schemas.openxmlformats.org/drawingml/2006/picture">
                        <pic:nvPicPr>
                          <pic:cNvPr id="115" name="图片 6"/>
                          <pic:cNvPicPr>
                            <a:picLocks noChangeAspect="1"/>
                          </pic:cNvPicPr>
                        </pic:nvPicPr>
                        <pic:blipFill>
                          <a:blip r:embed="rId10"/>
                          <a:srcRect b="3561"/>
                          <a:stretch>
                            <a:fillRect/>
                          </a:stretch>
                        </pic:blipFill>
                        <pic:spPr>
                          <a:xfrm>
                            <a:off x="3352" y="26407"/>
                            <a:ext cx="9904" cy="3656"/>
                          </a:xfrm>
                          <a:prstGeom prst="rect">
                            <a:avLst/>
                          </a:prstGeom>
                          <a:noFill/>
                          <a:ln>
                            <a:solidFill>
                              <a:schemeClr val="bg1">
                                <a:lumMod val="85000"/>
                              </a:schemeClr>
                            </a:solidFill>
                          </a:ln>
                          <a:effectLst>
                            <a:outerShdw blurRad="50800" dist="38100" dir="2700000" algn="tl" rotWithShape="0">
                              <a:prstClr val="black">
                                <a:alpha val="40000"/>
                              </a:prstClr>
                            </a:outerShdw>
                          </a:effectLst>
                        </pic:spPr>
                      </pic:pic>
                      <wps:wsp>
                        <wps:cNvPr id="112" name="文本框 112"/>
                        <wps:cNvSpPr txBox="1"/>
                        <wps:spPr>
                          <a:xfrm>
                            <a:off x="3222" y="25513"/>
                            <a:ext cx="10186" cy="1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选择您需要更改的字，更改后单击左上角文字更改功能，可进行更改字号、字体、颜色等。</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52" name="组合 152"/>
                        <wpg:cNvGrpSpPr/>
                        <wpg:grpSpPr>
                          <a:xfrm>
                            <a:off x="3091" y="20289"/>
                            <a:ext cx="10412" cy="752"/>
                            <a:chOff x="5272" y="20289"/>
                            <a:chExt cx="10412" cy="752"/>
                          </a:xfrm>
                        </wpg:grpSpPr>
                        <wpg:grpSp>
                          <wpg:cNvPr id="68" name="组合 27"/>
                          <wpg:cNvGrpSpPr/>
                          <wpg:grpSpPr>
                            <a:xfrm>
                              <a:off x="5272" y="20289"/>
                              <a:ext cx="2154" cy="752"/>
                              <a:chOff x="2448" y="37410"/>
                              <a:chExt cx="2154" cy="752"/>
                            </a:xfrm>
                          </wpg:grpSpPr>
                          <wpg:grpSp>
                            <wpg:cNvPr id="70" name="组合 70"/>
                            <wpg:cNvGrpSpPr/>
                            <wpg:grpSpPr>
                              <a:xfrm>
                                <a:off x="2448" y="37410"/>
                                <a:ext cx="2154" cy="753"/>
                                <a:chOff x="2538" y="38895"/>
                                <a:chExt cx="2154" cy="753"/>
                              </a:xfrm>
                            </wpg:grpSpPr>
                            <wps:wsp>
                              <wps:cNvPr id="69" name="矩形 60"/>
                              <wps:cNvSpPr/>
                              <wps:spPr>
                                <a:xfrm>
                                  <a:off x="2538" y="39054"/>
                                  <a:ext cx="2154" cy="45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6" name="文本框 181"/>
                              <wps:cNvSpPr txBox="1"/>
                              <wps:spPr>
                                <a:xfrm>
                                  <a:off x="2669" y="38895"/>
                                  <a:ext cx="172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图片编辑教程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73" name="下箭头 17"/>
                            <wps:cNvSpPr/>
                            <wps:spPr>
                              <a:xfrm>
                                <a:off x="4243"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74" name="组合 31"/>
                          <wpg:cNvGrpSpPr/>
                          <wpg:grpSpPr>
                            <a:xfrm>
                              <a:off x="7426" y="20289"/>
                              <a:ext cx="8258" cy="752"/>
                              <a:chOff x="4602" y="37410"/>
                              <a:chExt cx="8258" cy="752"/>
                            </a:xfrm>
                          </wpg:grpSpPr>
                          <wpg:grpSp>
                            <wpg:cNvPr id="75" name="组合 18"/>
                            <wpg:cNvGrpSpPr/>
                            <wpg:grpSpPr>
                              <a:xfrm>
                                <a:off x="4602" y="37410"/>
                                <a:ext cx="8259" cy="753"/>
                                <a:chOff x="2538" y="38895"/>
                                <a:chExt cx="8259" cy="753"/>
                              </a:xfrm>
                            </wpg:grpSpPr>
                            <wps:wsp>
                              <wps:cNvPr id="76" name="矩形 60"/>
                              <wps:cNvSpPr/>
                              <wps:spPr>
                                <a:xfrm>
                                  <a:off x="2538" y="39054"/>
                                  <a:ext cx="8259"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7" name="文本框 181"/>
                              <wps:cNvSpPr txBox="1"/>
                              <wps:spPr>
                                <a:xfrm>
                                  <a:off x="2669" y="38895"/>
                                  <a:ext cx="1973"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文字编辑教程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78" name="下箭头 26"/>
                            <wps:cNvSpPr/>
                            <wps:spPr>
                              <a:xfrm>
                                <a:off x="6388"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80" name="组合 62"/>
                          <wpg:cNvGrpSpPr/>
                          <wpg:grpSpPr>
                            <a:xfrm>
                              <a:off x="9592" y="20289"/>
                              <a:ext cx="2154" cy="753"/>
                              <a:chOff x="2448" y="37410"/>
                              <a:chExt cx="2154" cy="753"/>
                            </a:xfrm>
                          </wpg:grpSpPr>
                          <wpg:grpSp>
                            <wpg:cNvPr id="82" name="组合 70"/>
                            <wpg:cNvGrpSpPr/>
                            <wpg:grpSpPr>
                              <a:xfrm>
                                <a:off x="2448" y="37410"/>
                                <a:ext cx="2154" cy="753"/>
                                <a:chOff x="2538" y="38895"/>
                                <a:chExt cx="2154" cy="753"/>
                              </a:xfrm>
                            </wpg:grpSpPr>
                            <wps:wsp>
                              <wps:cNvPr id="83" name="矩形 60"/>
                              <wps:cNvSpPr/>
                              <wps:spPr>
                                <a:xfrm>
                                  <a:off x="2538" y="39054"/>
                                  <a:ext cx="2154"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4" name="文本框 181"/>
                              <wps:cNvSpPr txBox="1"/>
                              <wps:spPr>
                                <a:xfrm>
                                  <a:off x="2669" y="38895"/>
                                  <a:ext cx="172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打印与规格</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87" name="下箭头 17"/>
                            <wps:cNvSpPr/>
                            <wps:spPr>
                              <a:xfrm>
                                <a:off x="4033"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pic:pic xmlns:pic="http://schemas.openxmlformats.org/drawingml/2006/picture">
                        <pic:nvPicPr>
                          <pic:cNvPr id="89" name="图片 3"/>
                          <pic:cNvPicPr>
                            <a:picLocks noChangeAspect="1"/>
                          </pic:cNvPicPr>
                        </pic:nvPicPr>
                        <pic:blipFill>
                          <a:blip r:embed="rId11"/>
                          <a:stretch>
                            <a:fillRect/>
                          </a:stretch>
                        </pic:blipFill>
                        <pic:spPr>
                          <a:xfrm>
                            <a:off x="3352" y="22577"/>
                            <a:ext cx="9905" cy="1356"/>
                          </a:xfrm>
                          <a:prstGeom prst="rect">
                            <a:avLst/>
                          </a:prstGeom>
                          <a:noFill/>
                          <a:ln>
                            <a:solidFill>
                              <a:schemeClr val="bg1">
                                <a:lumMod val="85000"/>
                              </a:schemeClr>
                            </a:solidFill>
                          </a:ln>
                          <a:effectLst>
                            <a:outerShdw blurRad="50800" dist="38100" dir="2700000" algn="tl" rotWithShape="0">
                              <a:prstClr val="black">
                                <a:alpha val="40000"/>
                              </a:prstClr>
                            </a:outerShdw>
                          </a:effectLst>
                        </pic:spPr>
                      </pic:pic>
                      <wpg:grpSp>
                        <wpg:cNvPr id="147" name="组合 147"/>
                        <wpg:cNvGrpSpPr/>
                        <wpg:grpSpPr>
                          <a:xfrm>
                            <a:off x="3091" y="30922"/>
                            <a:ext cx="10414" cy="753"/>
                            <a:chOff x="5272" y="30474"/>
                            <a:chExt cx="10414" cy="753"/>
                          </a:xfrm>
                        </wpg:grpSpPr>
                        <wpg:grpSp>
                          <wpg:cNvPr id="90" name="组合 129"/>
                          <wpg:cNvGrpSpPr/>
                          <wpg:grpSpPr>
                            <a:xfrm>
                              <a:off x="5272" y="30474"/>
                              <a:ext cx="2154" cy="752"/>
                              <a:chOff x="2448" y="37410"/>
                              <a:chExt cx="2154" cy="752"/>
                            </a:xfrm>
                          </wpg:grpSpPr>
                          <wpg:grpSp>
                            <wpg:cNvPr id="131" name="组合 70"/>
                            <wpg:cNvGrpSpPr/>
                            <wpg:grpSpPr>
                              <a:xfrm>
                                <a:off x="2448" y="37410"/>
                                <a:ext cx="2154" cy="753"/>
                                <a:chOff x="2538" y="38895"/>
                                <a:chExt cx="2154" cy="753"/>
                              </a:xfrm>
                            </wpg:grpSpPr>
                            <wps:wsp>
                              <wps:cNvPr id="91" name="矩形 60"/>
                              <wps:cNvSpPr/>
                              <wps:spPr>
                                <a:xfrm>
                                  <a:off x="2538" y="39054"/>
                                  <a:ext cx="2154"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5" name="文本框 181"/>
                              <wps:cNvSpPr txBox="1"/>
                              <wps:spPr>
                                <a:xfrm>
                                  <a:off x="2669" y="38895"/>
                                  <a:ext cx="172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图片编辑教程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46" name="下箭头 17"/>
                            <wps:cNvSpPr/>
                            <wps:spPr>
                              <a:xfrm>
                                <a:off x="4243"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92" name="组合 122"/>
                          <wpg:cNvGrpSpPr/>
                          <wpg:grpSpPr>
                            <a:xfrm>
                              <a:off x="7426" y="30474"/>
                              <a:ext cx="8260" cy="753"/>
                              <a:chOff x="4602" y="37410"/>
                              <a:chExt cx="8260" cy="753"/>
                            </a:xfrm>
                          </wpg:grpSpPr>
                          <wpg:grpSp>
                            <wpg:cNvPr id="93" name="组合 18"/>
                            <wpg:cNvGrpSpPr/>
                            <wpg:grpSpPr>
                              <a:xfrm>
                                <a:off x="4602" y="37410"/>
                                <a:ext cx="8260" cy="753"/>
                                <a:chOff x="2538" y="38895"/>
                                <a:chExt cx="8260" cy="753"/>
                              </a:xfrm>
                            </wpg:grpSpPr>
                            <wps:wsp>
                              <wps:cNvPr id="125" name="矩形 60"/>
                              <wps:cNvSpPr/>
                              <wps:spPr>
                                <a:xfrm>
                                  <a:off x="2538" y="39054"/>
                                  <a:ext cx="8260"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7" name="文本框 181"/>
                              <wps:cNvSpPr txBox="1"/>
                              <wps:spPr>
                                <a:xfrm>
                                  <a:off x="2669" y="38895"/>
                                  <a:ext cx="1973"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文字编辑教程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28" name="下箭头 26"/>
                            <wps:cNvSpPr/>
                            <wps:spPr>
                              <a:xfrm>
                                <a:off x="6388"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16" name="组合 116"/>
                          <wpg:cNvGrpSpPr/>
                          <wpg:grpSpPr>
                            <a:xfrm>
                              <a:off x="9577" y="30474"/>
                              <a:ext cx="1984" cy="753"/>
                              <a:chOff x="2448" y="37410"/>
                              <a:chExt cx="1984" cy="753"/>
                            </a:xfrm>
                          </wpg:grpSpPr>
                          <wpg:grpSp>
                            <wpg:cNvPr id="117" name="组合 70"/>
                            <wpg:cNvGrpSpPr/>
                            <wpg:grpSpPr>
                              <a:xfrm>
                                <a:off x="2448" y="37410"/>
                                <a:ext cx="1984" cy="753"/>
                                <a:chOff x="2538" y="38895"/>
                                <a:chExt cx="1984" cy="753"/>
                              </a:xfrm>
                            </wpg:grpSpPr>
                            <wps:wsp>
                              <wps:cNvPr id="118" name="矩形 60"/>
                              <wps:cNvSpPr/>
                              <wps:spPr>
                                <a:xfrm>
                                  <a:off x="2538" y="39054"/>
                                  <a:ext cx="1984" cy="45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4" name="文本框 181"/>
                              <wps:cNvSpPr txBox="1"/>
                              <wps:spPr>
                                <a:xfrm>
                                  <a:off x="2669" y="38895"/>
                                  <a:ext cx="172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打印与规格</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95" name="下箭头 17"/>
                            <wps:cNvSpPr/>
                            <wps:spPr>
                              <a:xfrm>
                                <a:off x="4033"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grpSp>
                        <wpg:cNvPr id="150" name="组合 150"/>
                        <wpg:cNvGrpSpPr/>
                        <wpg:grpSpPr>
                          <a:xfrm>
                            <a:off x="3091" y="24777"/>
                            <a:ext cx="10407" cy="753"/>
                            <a:chOff x="5272" y="24489"/>
                            <a:chExt cx="10407" cy="753"/>
                          </a:xfrm>
                        </wpg:grpSpPr>
                        <wpg:grpSp>
                          <wpg:cNvPr id="98" name="组合 91"/>
                          <wpg:cNvGrpSpPr/>
                          <wpg:grpSpPr>
                            <a:xfrm>
                              <a:off x="5272" y="24489"/>
                              <a:ext cx="2154" cy="752"/>
                              <a:chOff x="2448" y="37410"/>
                              <a:chExt cx="2154" cy="752"/>
                            </a:xfrm>
                          </wpg:grpSpPr>
                          <wpg:grpSp>
                            <wpg:cNvPr id="99" name="组合 70"/>
                            <wpg:cNvGrpSpPr/>
                            <wpg:grpSpPr>
                              <a:xfrm>
                                <a:off x="2448" y="37410"/>
                                <a:ext cx="2154" cy="753"/>
                                <a:chOff x="2538" y="38895"/>
                                <a:chExt cx="2154" cy="753"/>
                              </a:xfrm>
                            </wpg:grpSpPr>
                            <wps:wsp>
                              <wps:cNvPr id="100" name="矩形 60"/>
                              <wps:cNvSpPr/>
                              <wps:spPr>
                                <a:xfrm>
                                  <a:off x="2538" y="39054"/>
                                  <a:ext cx="2154"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1" name="文本框 181"/>
                              <wps:cNvSpPr txBox="1"/>
                              <wps:spPr>
                                <a:xfrm>
                                  <a:off x="2669" y="38895"/>
                                  <a:ext cx="172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图片编辑教程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03" name="下箭头 17"/>
                            <wps:cNvSpPr/>
                            <wps:spPr>
                              <a:xfrm>
                                <a:off x="4243"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04" name="组合 104"/>
                          <wpg:cNvGrpSpPr/>
                          <wpg:grpSpPr>
                            <a:xfrm>
                              <a:off x="7426" y="24489"/>
                              <a:ext cx="4225" cy="753"/>
                              <a:chOff x="4602" y="37410"/>
                              <a:chExt cx="4225" cy="753"/>
                            </a:xfrm>
                          </wpg:grpSpPr>
                          <wpg:grpSp>
                            <wpg:cNvPr id="106" name="组合 18"/>
                            <wpg:cNvGrpSpPr/>
                            <wpg:grpSpPr>
                              <a:xfrm>
                                <a:off x="4602" y="37410"/>
                                <a:ext cx="4225" cy="753"/>
                                <a:chOff x="2538" y="38895"/>
                                <a:chExt cx="4225" cy="753"/>
                              </a:xfrm>
                            </wpg:grpSpPr>
                            <wps:wsp>
                              <wps:cNvPr id="107" name="矩形 60"/>
                              <wps:cNvSpPr/>
                              <wps:spPr>
                                <a:xfrm>
                                  <a:off x="2538" y="39054"/>
                                  <a:ext cx="4225" cy="45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9" name="文本框 181"/>
                              <wps:cNvSpPr txBox="1"/>
                              <wps:spPr>
                                <a:xfrm>
                                  <a:off x="2669" y="38895"/>
                                  <a:ext cx="1973"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文字编辑教程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10" name="下箭头 26"/>
                            <wps:cNvSpPr/>
                            <wps:spPr>
                              <a:xfrm>
                                <a:off x="6388"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08" name="组合 85"/>
                          <wpg:cNvGrpSpPr/>
                          <wpg:grpSpPr>
                            <a:xfrm>
                              <a:off x="9577" y="24489"/>
                              <a:ext cx="6102" cy="753"/>
                              <a:chOff x="2448" y="37410"/>
                              <a:chExt cx="6102" cy="753"/>
                            </a:xfrm>
                          </wpg:grpSpPr>
                          <wpg:grpSp>
                            <wpg:cNvPr id="113" name="组合 70"/>
                            <wpg:cNvGrpSpPr/>
                            <wpg:grpSpPr>
                              <a:xfrm>
                                <a:off x="2448" y="37410"/>
                                <a:ext cx="6102" cy="753"/>
                                <a:chOff x="2538" y="38895"/>
                                <a:chExt cx="6102" cy="753"/>
                              </a:xfrm>
                            </wpg:grpSpPr>
                            <wps:wsp>
                              <wps:cNvPr id="114" name="矩形 60"/>
                              <wps:cNvSpPr/>
                              <wps:spPr>
                                <a:xfrm>
                                  <a:off x="2538" y="39054"/>
                                  <a:ext cx="6102"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0" name="文本框 181"/>
                              <wps:cNvSpPr txBox="1"/>
                              <wps:spPr>
                                <a:xfrm>
                                  <a:off x="2669" y="38895"/>
                                  <a:ext cx="172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打印与规格</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36" name="下箭头 17"/>
                            <wps:cNvSpPr/>
                            <wps:spPr>
                              <a:xfrm>
                                <a:off x="4033"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s:wsp>
                        <wps:cNvPr id="137" name="矩形 37"/>
                        <wps:cNvSpPr/>
                        <wps:spPr>
                          <a:xfrm>
                            <a:off x="3088" y="20447"/>
                            <a:ext cx="10397" cy="1329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08.85pt;margin-top:-65.75pt;height:810.6pt;width:633pt;z-index:-893659136;mso-width-relative:page;mso-height-relative:page;" coordorigin="1910,17529" coordsize="12660,16212" o:gfxdata="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">
                <o:lock v:ext="edit" aspectratio="f"/>
                <v:shape id="文本框 6" o:spid="_x0000_s1026" o:spt="202" type="#_x0000_t202" style="position:absolute;left:3224;top:31738;height:1698;width:9486;"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关于打印：使用WPS或者WORD文档编辑完之后点击另存为PDF格式</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分辨率值：300PPI</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简历尺寸：A4纸（210*297cm）</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使用纸张：普通纸或者彩印铜版纸</w:t>
                        </w:r>
                      </w:p>
                    </w:txbxContent>
                  </v:textbox>
                </v:shape>
                <v:group id="组合 35" o:spid="_x0000_s1026" o:spt="203" style="position:absolute;left:3221;top:19695;height:639;width:2919;" coordorigin="1189,36997" coordsize="2919,639"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shape id="文本框 33" o:spid="_x0000_s1026" o:spt="202" type="#_x0000_t202" style="position:absolute;left:1189;top:37036;height:600;width:2919;" filled="f" stroked="f" coordsize="21600,21600" o:gfxdata="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U7wQL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首页</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半月人      </w:t>
                          </w:r>
                          <w:r>
                            <w:rPr>
                              <w:rFonts w:hint="eastAsia" w:ascii="微软雅黑" w:hAnsi="微软雅黑" w:eastAsia="微软雅黑" w:cs="微软雅黑"/>
                              <w:b w:val="0"/>
                              <w:bCs w:val="0"/>
                              <w:color w:val="FF3C01"/>
                              <w:sz w:val="18"/>
                              <w:szCs w:val="18"/>
                              <w:lang w:val="en-US" w:eastAsia="zh-CN"/>
                            </w:rPr>
                            <w:t>编辑教程</w:t>
                          </w:r>
                        </w:p>
                      </w:txbxContent>
                    </v:textbox>
                  </v:shape>
                  <v:shape id="图片 2" o:spid="_x0000_s1026" o:spt="75" type="#_x0000_t75" style="position:absolute;left:1759;top:36997;height:419;width:345;" filled="f" o:preferrelative="t" stroked="f" coordsize="21600,21600" o:gfxdata="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AC/Ob4A&#10;AADbAAAADwAAAAAAAAABACAAAAAiAAAAZHJzL2Rvd25yZXYueG1sUEsBAhQAFAAAAAgAh07iQDMv&#10;BZ47AAAAOQAAABAAAAAAAAAAAQAgAAAADQEAAGRycy9zaGFwZXhtbC54bWxQSwUGAAAAAAYABgBb&#10;AQAAtwMAAAAA&#10;">
                    <v:fill on="f" focussize="0,0"/>
                    <v:stroke on="f"/>
                    <v:imagedata r:id="rId6" cropleft="12241f" cropright="46654f" cropbottom="21949f" o:title=""/>
                    <o:lock v:ext="edit" aspectratio="t"/>
                  </v:shape>
                  <v:shape id="图片 2" o:spid="_x0000_s1026" o:spt="75" type="#_x0000_t75" style="position:absolute;left:2807;top:36997;height:419;width:345;" filled="f" o:preferrelative="t" stroked="f" coordsize="21600,21600" o:gfxdata="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NIhTr4A&#10;AADbAAAADwAAAAAAAAABACAAAAAiAAAAZHJzL2Rvd25yZXYueG1sUEsBAhQAFAAAAAgAh07iQDMv&#10;BZ47AAAAOQAAABAAAAAAAAAAAQAgAAAADQEAAGRycy9zaGFwZXhtbC54bWxQSwUGAAAAAAYABgBb&#10;AQAAtwMAAAAA&#10;">
                    <v:fill on="f" focussize="0,0"/>
                    <v:stroke on="f"/>
                    <v:imagedata r:id="rId6" cropleft="12241f" cropright="46654f" cropbottom="21949f" o:title=""/>
                    <o:lock v:ext="edit" aspectratio="t"/>
                  </v:shape>
                </v:group>
                <v:shape id="_x0000_s1026" o:spid="_x0000_s1026" o:spt="202" type="#_x0000_t202" style="position:absolute;left:3222;top:21040;height:1425;width:10186;" filled="f" stroked="f" coordsize="21600,21600" o:gfxdata="UEsDBAoAAAAAAIdO4kAAAAAAAAAAAAAAAAAEAAAAZHJzL1BLAwQUAAAACACHTuJAYDQoD78AAADb&#10;AAAADwAAAGRycy9kb3ducmV2LnhtbEWPQWvCQBSE7wX/w/IEb3UTS0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0K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打开您的WPS简历，点击选中需要更换的图片，单击【插入】—【图片】，选择图片保存的位置，选择更换的图片，单击【打开】，插入您的证件照原图片，微调位置。</w:t>
                        </w:r>
                      </w:p>
                    </w:txbxContent>
                  </v:textbox>
                </v:shape>
                <v:group id="组合 42" o:spid="_x0000_s1026" o:spt="203" style="position:absolute;left:1910;top:17529;height:2127;width:12660;" coordorigin="1267,34515" coordsize="12660,2127"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rect id="矩形 60" o:spid="_x0000_s1026" o:spt="1" style="position:absolute;left:2448;top:36069;height:567;width:2154;v-text-anchor:middle;" fillcolor="#FF3C01" filled="t" stroked="f" coordsize="21600,21600" o:gfxdata="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NQ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文本框 104" o:spid="_x0000_s1026" o:spt="202" type="#_x0000_t202" style="position:absolute;left:2586;top:35976;height:666;width:7717;" filled="f" stroked="f" coordsize="21600,21600" o:gfxdata="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sfnr4A&#10;AADbAAAADwAAAAAAAAABACAAAAAiAAAAZHJzL2Rvd25yZXYueG1sUEsBAhQAFAAAAAgAh07iQDMv&#10;BZ47AAAAOQAAABAAAAAAAAAAAQAgAAAADQEAAGRycy9zaGFwZXhtbC54bWxQSwUGAAAAAAYABgBb&#10;AQAAtwMAAAAA&#10;">
                    <v:fill on="f" focussize="0,0"/>
                    <v:stroke on="f" weight="0.5pt"/>
                    <v:imagedata o:title=""/>
                    <o:lock v:ext="edit" aspectratio="f"/>
                    <v:shadow on="t" type="perspective" color="#404040 [2429]" opacity="0f" offset="0pt,0pt" origin="0f,0f" matrix="50463f,0f,0f,50463f"/>
                    <v:textbox>
                      <w:txbxContent>
                        <w:p>
                          <w:pP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t>编辑教程</w:t>
                          </w:r>
                          <w:r>
                            <w:rPr>
                              <w:rFonts w:hint="eastAsia" w:ascii="微软雅黑" w:hAnsi="微软雅黑" w:eastAsia="微软雅黑" w:cs="微软雅黑"/>
                              <w:color w:val="FF3C00"/>
                              <w:sz w:val="24"/>
                              <w:szCs w:val="32"/>
                              <w:lang w:eastAsia="zh-CN"/>
                            </w:rPr>
                            <w:t>如</w:t>
                          </w:r>
                          <w:r>
                            <w:rPr>
                              <w:rFonts w:hint="eastAsia" w:ascii="微软雅黑" w:hAnsi="微软雅黑" w:eastAsia="微软雅黑" w:cs="微软雅黑"/>
                              <w:color w:val="FF3C00"/>
                              <w:sz w:val="24"/>
                              <w:szCs w:val="32"/>
                              <w:lang w:val="en-US" w:eastAsia="zh-CN"/>
                            </w:rPr>
                            <w:t xml:space="preserve">            </w:t>
                          </w:r>
                          <w:r>
                            <w:rPr>
                              <w:rFonts w:hint="eastAsia" w:ascii="微软雅黑" w:hAnsi="微软雅黑" w:eastAsia="微软雅黑" w:cs="微软雅黑"/>
                              <w:color w:val="404040" w:themeColor="text1" w:themeTint="BF"/>
                              <w:sz w:val="24"/>
                              <w:szCs w:val="32"/>
                              <w:lang w:eastAsia="zh-CN"/>
                              <w14:textFill>
                                <w14:solidFill>
                                  <w14:schemeClr w14:val="tx1">
                                    <w14:lumMod w14:val="75000"/>
                                    <w14:lumOff w14:val="25000"/>
                                  </w14:schemeClr>
                                </w14:solidFill>
                              </w14:textFill>
                            </w:rPr>
                            <w:t>写好简历</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赠送图标</w:t>
                          </w:r>
                        </w:p>
                        <w:p>
                          <w:pPr>
                            <w:jc w:val="left"/>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pPr>
                        </w:p>
                      </w:txbxContent>
                    </v:textbox>
                  </v:shape>
                  <v:line id="直接连接符 4" o:spid="_x0000_s1026" o:spt="20" style="position:absolute;left:1267;top:36640;height:0;width:12660;" filled="f" stroked="t" coordsize="21600,21600" o:gfxdata="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aDIar4A&#10;AADbAAAADwAAAAAAAAABACAAAAAiAAAAZHJzL2Rvd25yZXYueG1sUEsBAhQAFAAAAAgAh07iQDMv&#10;BZ47AAAAOQAAABAAAAAAAAAAAQAgAAAADQEAAGRycy9zaGFwZXhtbC54bWxQSwUGAAAAAAYABgBb&#10;AQAAtwMAAAAA&#10;">
                    <v:fill on="f" focussize="0,0"/>
                    <v:stroke weight="1.5pt" color="#FF3C01 [3204]" miterlimit="8" joinstyle="miter"/>
                    <v:imagedata o:title=""/>
                    <o:lock v:ext="edit" aspectratio="f"/>
                  </v:line>
                  <v:group id="组合 7" o:spid="_x0000_s1026" o:spt="203" style="position:absolute;left:2165;top:34515;height:1600;width:10803;" coordorigin="2087,34515" coordsize="10803,1600"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shape id="图片 2" o:spid="_x0000_s1026" o:spt="75" type="#_x0000_t75" style="position:absolute;left:2087;top:34515;height:1330;width:2736;" filled="f" o:preferrelative="t" stroked="f" coordsize="21600,21600" o:gfxdata="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ySCiugAAANsA&#10;AAAPAAAAAAAAAAEAIAAAACIAAABkcnMvZG93bnJldi54bWxQSwECFAAUAAAACACHTuJAMy8FnjsA&#10;AAA5AAAAEAAAAAAAAAABACAAAAAJAQAAZHJzL3NoYXBleG1sLnhtbFBLBQYAAAAABgAGAFsBAACz&#10;AwAAAAA=&#10;">
                      <v:fill on="f" focussize="0,0"/>
                      <v:stroke on="f"/>
                      <v:imagedata r:id="rId7" croptop="16368f" cropright="51819f" o:title=""/>
                      <o:lock v:ext="edit" aspectratio="t"/>
                    </v:shape>
                    <v:group id="组合 6" o:spid="_x0000_s1026" o:spt="203" style="position:absolute;left:5964;top:34833;height:748;width:6926;" coordorigin="5964,34908" coordsize="6926,748"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f"/>
                      <v:group id="组合 47" o:spid="_x0000_s1026" o:spt="203" style="position:absolute;left:5964;top:34908;height:749;width:6926;" coordorigin="5484,35705" coordsize="7810,844" o:gfxdata="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2nwfvAAAANsAAAAPAAAAAAAAAAEAIAAAACIAAABkcnMvZG93bnJldi54bWxQ&#10;SwECFAAUAAAACACHTuJAMy8FnjsAAAA5AAAAFQAAAAAAAAABACAAAAALAQAAZHJzL2dyb3Vwc2hh&#10;cGV4bWwueG1sUEsFBgAAAAAGAAYAYAEAAMgDAAAAAA==&#10;">
                        <o:lock v:ext="edit" aspectratio="f"/>
                        <v:shape id="图片 4" o:spid="_x0000_s1026" o:spt="75" type="#_x0000_t75" style="position:absolute;left:5484;top:35705;height:845;width:7811;" filled="f" o:preferrelative="t" stroked="f" coordsize="21600,21600" o:gfxdata="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azXi25AAAA3AAA&#10;AA8AAAAAAAAAAQAgAAAAIgAAAGRycy9kb3ducmV2LnhtbFBLAQIUABQAAAAIAIdO4kAzLwWeOwAA&#10;ADkAAAAQAAAAAAAAAAEAIAAAAAgBAABkcnMvc2hhcGV4bWwueG1sUEsFBgAAAAAGAAYAWwEAALID&#10;AAAAAA==&#10;">
                          <v:fill on="f" focussize="0,0"/>
                          <v:stroke on="f"/>
                          <v:imagedata r:id="rId8" croptop="15551f" o:title=""/>
                          <o:lock v:ext="edit" aspectratio="t"/>
                        </v:shape>
                        <v:rect id="_x0000_s1026" o:spid="_x0000_s1026" o:spt="1" style="position:absolute;left:5776;top:35909;height:360;width:705;v-text-anchor:middle;" fillcolor="#FFFFFF [3212]" filled="t" stroked="f" coordsize="21600,21600" o:gfxdata="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8Q7T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v:shape id="文本框 48" o:spid="_x0000_s1026" o:spt="202" type="#_x0000_t202" style="position:absolute;left:6211;top:34913;height:720;width:1290;" filled="f" stroked="f" coordsize="21600,21600" o:gfxdata="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1WZZ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t>半月人</w:t>
                              </w:r>
                            </w:p>
                          </w:txbxContent>
                        </v:textbox>
                      </v:shape>
                    </v:group>
                    <v:shape id="文本框 5" o:spid="_x0000_s1026" o:spt="202" type="#_x0000_t202" style="position:absolute;left:6210;top:35485;height:630;width:5264;" filled="f" stroked="f" coordsize="21600,21600" o:gfxdata="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hwcS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热门搜索：</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半月人</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套装简历    个人简历     简历套装</w:t>
                            </w:r>
                          </w:p>
                        </w:txbxContent>
                      </v:textbox>
                    </v:shape>
                  </v:group>
                  <v:shape id="图片 1" o:spid="_x0000_s1026" o:spt="75" type="#_x0000_t75" style="position:absolute;left:3901;top:36187;height:360;width:480;" filled="f" o:preferrelative="t" stroked="f" coordsize="21600,21600" o:gfxdata="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YuzVb4A&#10;AADbAAAADwAAAAAAAAABACAAAAAiAAAAZHJzL2Rvd25yZXYueG1sUEsBAhQAFAAAAAgAh07iQDMv&#10;BZ47AAAAOQAAABAAAAAAAAAAAQAgAAAADQEAAGRycy9zaGFwZXhtbC54bWxQSwUGAAAAAAYABgBb&#10;AQAAtwMAAAAA&#10;">
                    <v:fill on="f" focussize="0,0"/>
                    <v:stroke on="f"/>
                    <v:imagedata r:id="rId9" o:title=""/>
                    <o:lock v:ext="edit" aspectratio="t"/>
                  </v:shape>
                </v:group>
                <v:shape id="图片 6" o:spid="_x0000_s1026" o:spt="75" type="#_x0000_t75" style="position:absolute;left:3352;top:26407;height:3656;width:9904;" filled="f" o:preferrelative="t" stroked="t" coordsize="21600,21600" o:gfxdata="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VSxFugAAANwA&#10;AAAPAAAAAAAAAAEAIAAAACIAAABkcnMvZG93bnJldi54bWxQSwECFAAUAAAACACHTuJAMy8FnjsA&#10;AAA5AAAAEAAAAAAAAAABACAAAAAJAQAAZHJzL3NoYXBleG1sLnhtbFBLBQYAAAAABgAGAFsBAACz&#10;AwAAAAA=&#10;">
                  <v:fill on="f" focussize="0,0"/>
                  <v:stroke color="#D9D9D9 [2732]" joinstyle="round"/>
                  <v:imagedata r:id="rId10" cropbottom="2334f" o:title=""/>
                  <o:lock v:ext="edit" aspectratio="t"/>
                </v:shape>
                <v:shape id="_x0000_s1026" o:spid="_x0000_s1026" o:spt="202" type="#_x0000_t202" style="position:absolute;left:3222;top:25513;height:1425;width:10186;" filled="f" stroked="f" coordsize="21600,21600" o:gfxdata="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Y2gv7sAAADc&#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选择您需要更改的字，更改后单击左上角文字更改功能，可进行更改字号、字体、颜色等。</w:t>
                        </w:r>
                      </w:p>
                    </w:txbxContent>
                  </v:textbox>
                </v:shape>
                <v:group id="_x0000_s1026" o:spid="_x0000_s1026" o:spt="203" style="position:absolute;left:3091;top:20289;height:752;width:10412;" coordorigin="5272,20289" coordsize="10412,752" o:gfxdata="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Bt4kgvAAAANwAAAAPAAAAAAAAAAEAIAAAACIAAABkcnMvZG93bnJldi54bWxQ&#10;SwECFAAUAAAACACHTuJAMy8FnjsAAAA5AAAAFQAAAAAAAAABACAAAAALAQAAZHJzL2dyb3Vwc2hh&#10;cGV4bWwueG1sUEsFBgAAAAAGAAYAYAEAAMgDAAAAAA==&#10;">
                  <o:lock v:ext="edit" aspectratio="f"/>
                  <v:group id="组合 27" o:spid="_x0000_s1026" o:spt="203" style="position:absolute;left:5272;top:20289;height:752;width:2154;" coordorigin="2448,37410" coordsize="2154,752" o:gfxdata="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VH7ubroAAADbAAAADwAAAAAAAAABACAAAAAiAAAAZHJzL2Rvd25yZXYueG1sUEsB&#10;AhQAFAAAAAgAh07iQDMvBZ47AAAAOQAAABUAAAAAAAAAAQAgAAAACQEAAGRycy9ncm91cHNoYXBl&#10;eG1sLnhtbFBLBQYAAAAABgAGAGABAADGAwAAAAA=&#10;">
                    <o:lock v:ext="edit" aspectratio="f"/>
                    <v:group id="_x0000_s1026" o:spid="_x0000_s1026" o:spt="203" style="position:absolute;left:2448;top:37410;height:753;width:2154;" coordorigin="2538,38895" coordsize="2154,753" o:gfxdata="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RdLW7AAAA2wAAAA8AAAAAAAAAAQAgAAAAIgAAAGRycy9kb3ducmV2LnhtbFBL&#10;AQIUABQAAAAIAIdO4kAzLwWeOwAAADkAAAAVAAAAAAAAAAEAIAAAAAoBAABkcnMvZ3JvdXBzaGFw&#10;ZXhtbC54bWxQSwUGAAAAAAYABgBgAQAAxwMAAAAA&#10;">
                      <o:lock v:ext="edit" aspectratio="f"/>
                      <v:rect id="矩形 60" o:spid="_x0000_s1026" o:spt="1" style="position:absolute;left:2538;top:39054;height:454;width:2154;v-text-anchor:middle;" fillcolor="#D9D9D9 [2732]" filled="t" stroked="f" coordsize="21600,21600" o:gfxdata="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Midc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文本框 181" o:spid="_x0000_s1026" o:spt="202" type="#_x0000_t202" style="position:absolute;left:2669;top:38895;height:753;width:1725;" filled="f" stroked="f" coordsize="21600,21600" o:gfxdata="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psAb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图片编辑教程</w:t>
                              </w:r>
                            </w:p>
                          </w:txbxContent>
                        </v:textbox>
                      </v:shape>
                    </v:group>
                    <v:shape id="下箭头 17" o:spid="_x0000_s1026" o:spt="67" type="#_x0000_t67" style="position:absolute;left:4243;top:37718;height:198;width:170;v-text-anchor:middle;" fillcolor="#404040 [2429]" filled="t" stroked="t" coordsize="21600,21600" o:gfxdata="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L2bC8AAAA&#10;2wAAAA8AAAAAAAAAAQAgAAAAIgAAAGRycy9kb3ducmV2LnhtbFBLAQIUABQAAAAIAIdO4kAzLwWe&#10;OwAAADkAAAAQAAAAAAAAAAEAIAAAAAsBAABkcnMvc2hhcGV4bWwueG1sUEsFBgAAAAAGAAYAWwEA&#10;ALUDAAAAAA==&#10;" adj="12328,5400">
                      <v:fill on="t" focussize="0,0"/>
                      <v:stroke weight="1pt" color="#000000 [3204]" opacity="0f" miterlimit="8" joinstyle="miter"/>
                      <v:imagedata o:title=""/>
                      <o:lock v:ext="edit" aspectratio="f"/>
                    </v:shape>
                  </v:group>
                  <v:group id="组合 31" o:spid="_x0000_s1026" o:spt="203" style="position:absolute;left:7426;top:20289;height:752;width:8258;" coordorigin="4602,37410" coordsize="8258,752" o:gfxdata="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Q6nK2vwAAANsAAAAPAAAAAAAAAAEAIAAAACIAAABkcnMvZG93bnJldi54&#10;bWxQSwECFAAUAAAACACHTuJAMy8FnjsAAAA5AAAAFQAAAAAAAAABACAAAAAOAQAAZHJzL2dyb3Vw&#10;c2hhcGV4bWwueG1sUEsFBgAAAAAGAAYAYAEAAMsDAAAAAA==&#10;">
                    <o:lock v:ext="edit" aspectratio="f"/>
                    <v:group id="组合 18" o:spid="_x0000_s1026" o:spt="203" style="position:absolute;left:4602;top:37410;height:753;width:8259;" coordorigin="2538,38895" coordsize="8259,753" o:gfxdata="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6bXLb0AAADbAAAADwAAAAAAAAABACAAAAAiAAAAZHJzL2Rvd25yZXYueG1s&#10;UEsBAhQAFAAAAAgAh07iQDMvBZ47AAAAOQAAABUAAAAAAAAAAQAgAAAADAEAAGRycy9ncm91cHNo&#10;YXBleG1sLnhtbFBLBQYAAAAABgAGAGABAADJAwAAAAA=&#10;">
                      <o:lock v:ext="edit" aspectratio="f"/>
                      <v:rect id="矩形 60" o:spid="_x0000_s1026" o:spt="1" style="position:absolute;left:2538;top:39054;height:454;width:8259;v-text-anchor:middle;" fillcolor="#F2F2F2 [3052]" filled="t" stroked="f" coordsize="21600,21600" o:gfxdata="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JZdOn&#10;wAAAANs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shape id="文本框 181" o:spid="_x0000_s1026" o:spt="202" type="#_x0000_t202" style="position:absolute;left:2669;top:38895;height:753;width:1973;"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文字编辑教程</w:t>
                              </w:r>
                            </w:p>
                          </w:txbxContent>
                        </v:textbox>
                      </v:shape>
                    </v:group>
                    <v:shape id="下箭头 26" o:spid="_x0000_s1026" o:spt="67" type="#_x0000_t67" style="position:absolute;left:6388;top:37718;height:198;width:170;v-text-anchor:middle;" fillcolor="#404040 [2429]" filled="t" stroked="t" coordsize="21600,21600" o:gfxdata="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0r0vBtwAAANsAAAAP&#10;AAAAAAAAAAEAIAAAACIAAABkcnMvZG93bnJldi54bWxQSwECFAAUAAAACACHTuJAMy8FnjsAAAA5&#10;AAAAEAAAAAAAAAABACAAAAAGAQAAZHJzL3NoYXBleG1sLnhtbFBLBQYAAAAABgAGAFsBAACwAwAA&#10;AAA=&#10;" adj="12328,5400">
                      <v:fill on="t" focussize="0,0"/>
                      <v:stroke weight="1pt" color="#000000 [3204]" opacity="0f" miterlimit="8" joinstyle="miter"/>
                      <v:imagedata o:title=""/>
                      <o:lock v:ext="edit" aspectratio="f"/>
                    </v:shape>
                  </v:group>
                  <v:group id="组合 62" o:spid="_x0000_s1026" o:spt="203" style="position:absolute;left:9592;top:20289;height:753;width:2154;" coordorigin="2448,37410" coordsize="2154,753"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group id="组合 70" o:spid="_x0000_s1026" o:spt="203" style="position:absolute;left:2448;top:37410;height:753;width:2154;" coordorigin="2538,38895" coordsize="2154,753" o:gfxdata="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WaP36+AAAA2wAAAA8AAAAAAAAAAQAgAAAAIgAAAGRycy9kb3ducmV2Lnht&#10;bFBLAQIUABQAAAAIAIdO4kAzLwWeOwAAADkAAAAVAAAAAAAAAAEAIAAAAA0BAABkcnMvZ3JvdXBz&#10;aGFwZXhtbC54bWxQSwUGAAAAAAYABgBgAQAAygMAAAAA&#10;">
                      <o:lock v:ext="edit" aspectratio="f"/>
                      <v:rect id="矩形 60" o:spid="_x0000_s1026" o:spt="1" style="position:absolute;left:2538;top:39054;height:454;width:2154;v-text-anchor:middle;" fillcolor="#F2F2F2 [3052]" filled="t" stroked="f" coordsize="21600,21600" o:gfxdata="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xwAY&#10;wAAAANs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shape id="文本框 181" o:spid="_x0000_s1026" o:spt="202" type="#_x0000_t202" style="position:absolute;left:2669;top:38895;height:753;width:1725;" filled="f" stroked="f" coordsize="21600,21600" o:gfxdata="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wV2g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打印与规格</w:t>
                              </w:r>
                            </w:p>
                          </w:txbxContent>
                        </v:textbox>
                      </v:shape>
                    </v:group>
                    <v:shape id="下箭头 17" o:spid="_x0000_s1026" o:spt="67" type="#_x0000_t67" style="position:absolute;left:4033;top:37718;height:198;width:170;v-text-anchor:middle;" fillcolor="#404040 [2429]" filled="t" stroked="t" coordsize="21600,21600" o:gfxdata="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OWvlLsAAADb&#10;AAAADwAAAAAAAAABACAAAAAiAAAAZHJzL2Rvd25yZXYueG1sUEsBAhQAFAAAAAgAh07iQDMvBZ47&#10;AAAAOQAAABAAAAAAAAAAAQAgAAAACgEAAGRycy9zaGFwZXhtbC54bWxQSwUGAAAAAAYABgBbAQAA&#10;tAMAAAAA&#10;" adj="12328,5400">
                      <v:fill on="t" focussize="0,0"/>
                      <v:stroke weight="1pt" color="#000000 [3204]" opacity="0f" miterlimit="8" joinstyle="miter"/>
                      <v:imagedata o:title=""/>
                      <o:lock v:ext="edit" aspectratio="f"/>
                    </v:shape>
                  </v:group>
                </v:group>
                <v:shape id="图片 3" o:spid="_x0000_s1026" o:spt="75" type="#_x0000_t75" style="position:absolute;left:3352;top:22577;height:1356;width:9905;" filled="f" o:preferrelative="t" stroked="t" coordsize="21600,21600" o:gfxdata="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xxYW&#10;wAAAANsAAAAPAAAAAAAAAAEAIAAAACIAAABkcnMvZG93bnJldi54bWxQSwECFAAUAAAACACHTuJA&#10;My8FnjsAAAA5AAAAEAAAAAAAAAABACAAAAAPAQAAZHJzL3NoYXBleG1sLnhtbFBLBQYAAAAABgAG&#10;AFsBAAC5AwAAAAA=&#10;">
                  <v:fill on="f" focussize="0,0"/>
                  <v:stroke color="#D9D9D9 [2732]" joinstyle="round"/>
                  <v:imagedata r:id="rId11" o:title=""/>
                  <o:lock v:ext="edit" aspectratio="t"/>
                </v:shape>
                <v:group id="_x0000_s1026" o:spid="_x0000_s1026" o:spt="203" style="position:absolute;left:3091;top:30922;height:753;width:10414;" coordorigin="5272,30474" coordsize="10414,753" o:gfxdata="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QZvGW+AAAA3AAAAA8AAAAAAAAAAQAgAAAAIgAAAGRycy9kb3ducmV2Lnht&#10;bFBLAQIUABQAAAAIAIdO4kAzLwWeOwAAADkAAAAVAAAAAAAAAAEAIAAAAA0BAABkcnMvZ3JvdXBz&#10;aGFwZXhtbC54bWxQSwUGAAAAAAYABgBgAQAAygMAAAAA&#10;">
                  <o:lock v:ext="edit" aspectratio="f"/>
                  <v:group id="组合 129" o:spid="_x0000_s1026" o:spt="203" style="position:absolute;left:5272;top:30474;height:752;width:2154;" coordorigin="2448,37410" coordsize="2154,752" o:gfxdata="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dkk+7AAAA2wAAAA8AAAAAAAAAAQAgAAAAIgAAAGRycy9kb3ducmV2LnhtbFBL&#10;AQIUABQAAAAIAIdO4kAzLwWeOwAAADkAAAAVAAAAAAAAAAEAIAAAAAoBAABkcnMvZ3JvdXBzaGFw&#10;ZXhtbC54bWxQSwUGAAAAAAYABgBgAQAAxwMAAAAA&#10;">
                    <o:lock v:ext="edit" aspectratio="f"/>
                    <v:group id="组合 70" o:spid="_x0000_s1026" o:spt="203" style="position:absolute;left:2448;top:37410;height:753;width:2154;" coordorigin="2538,38895" coordsize="2154,753" o:gfxdata="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y68ve7AAAA3AAAAA8AAAAAAAAAAQAgAAAAIgAAAGRycy9kb3ducmV2LnhtbFBL&#10;AQIUABQAAAAIAIdO4kAzLwWeOwAAADkAAAAVAAAAAAAAAAEAIAAAAAoBAABkcnMvZ3JvdXBzaGFw&#10;ZXhtbC54bWxQSwUGAAAAAAYABgBgAQAAxwMAAAAA&#10;">
                      <o:lock v:ext="edit" aspectratio="f"/>
                      <v:rect id="矩形 60" o:spid="_x0000_s1026" o:spt="1" style="position:absolute;left:2538;top:39054;height:454;width:2154;v-text-anchor:middle;" fillcolor="#F2F2F2 [3052]" filled="t" stroked="f" coordsize="21600,21600" o:gfxdata="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2gK0p&#10;wAAAANs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shape id="文本框 181" o:spid="_x0000_s1026" o:spt="202" type="#_x0000_t202" style="position:absolute;left:2669;top:38895;height:753;width:1725;" filled="f" stroked="f" coordsize="21600,21600" o:gfxdata="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RZKu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图片编辑教程</w:t>
                              </w:r>
                            </w:p>
                          </w:txbxContent>
                        </v:textbox>
                      </v:shape>
                    </v:group>
                    <v:shape id="下箭头 17" o:spid="_x0000_s1026" o:spt="67" type="#_x0000_t67" style="position:absolute;left:4243;top:37718;height:198;width:170;v-text-anchor:middle;" fillcolor="#404040 [2429]" filled="t" stroked="t" coordsize="21600,21600" o:gfxdata="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Tzs8O5AAAA3AAA&#10;AA8AAAAAAAAAAQAgAAAAIgAAAGRycy9kb3ducmV2LnhtbFBLAQIUABQAAAAIAIdO4kAzLwWeOwAA&#10;ADkAAAAQAAAAAAAAAAEAIAAAAAgBAABkcnMvc2hhcGV4bWwueG1sUEsFBgAAAAAGAAYAWwEAALID&#10;AAAAAA==&#10;" adj="12328,5400">
                      <v:fill on="t" focussize="0,0"/>
                      <v:stroke weight="1pt" color="#000000 [3204]" opacity="0f" miterlimit="8" joinstyle="miter"/>
                      <v:imagedata o:title=""/>
                      <o:lock v:ext="edit" aspectratio="f"/>
                    </v:shape>
                  </v:group>
                  <v:group id="组合 122" o:spid="_x0000_s1026" o:spt="203" style="position:absolute;left:7426;top:30474;height:753;width:8260;" coordorigin="4602,37410" coordsize="8260,753"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group id="组合 18" o:spid="_x0000_s1026" o:spt="203" style="position:absolute;left:4602;top:37410;height:753;width:8260;" coordorigin="2538,38895" coordsize="8260,753" o:gfxdata="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w8MOL0AAADbAAAADwAAAAAAAAABACAAAAAiAAAAZHJzL2Rvd25yZXYueG1s&#10;UEsBAhQAFAAAAAgAh07iQDMvBZ47AAAAOQAAABUAAAAAAAAAAQAgAAAADAEAAGRycy9ncm91cHNo&#10;YXBleG1sLnhtbFBLBQYAAAAABgAGAGABAADJAwAAAAA=&#10;">
                      <o:lock v:ext="edit" aspectratio="f"/>
                      <v:rect id="矩形 60" o:spid="_x0000_s1026" o:spt="1" style="position:absolute;left:2538;top:39054;height:454;width:8260;v-text-anchor:middle;" fillcolor="#F2F2F2 [3052]" filled="t" stroked="f" coordsize="21600,21600" o:gfxdata="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JiC2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文本框 181" o:spid="_x0000_s1026" o:spt="202" type="#_x0000_t202" style="position:absolute;left:2669;top:38895;height:753;width:1973;" filled="f" stroked="f" coordsize="21600,21600" o:gfxdata="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uWyZq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文字编辑教程</w:t>
                              </w:r>
                            </w:p>
                          </w:txbxContent>
                        </v:textbox>
                      </v:shape>
                    </v:group>
                    <v:shape id="下箭头 26" o:spid="_x0000_s1026" o:spt="67" type="#_x0000_t67" style="position:absolute;left:6388;top:37718;height:198;width:170;v-text-anchor:middle;" fillcolor="#404040 [2429]" filled="t" stroked="t" coordsize="21600,21600" o:gfxdata="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2eKvQAA&#10;ANwAAAAPAAAAAAAAAAEAIAAAACIAAABkcnMvZG93bnJldi54bWxQSwECFAAUAAAACACHTuJAMy8F&#10;njsAAAA5AAAAEAAAAAAAAAABACAAAAAMAQAAZHJzL3NoYXBleG1sLnhtbFBLBQYAAAAABgAGAFsB&#10;AAC2AwAAAAA=&#10;" adj="12328,5400">
                      <v:fill on="t" focussize="0,0"/>
                      <v:stroke weight="1pt" color="#000000 [3204]" opacity="0f" miterlimit="8" joinstyle="miter"/>
                      <v:imagedata o:title=""/>
                      <o:lock v:ext="edit" aspectratio="f"/>
                    </v:shape>
                  </v:group>
                  <v:group id="_x0000_s1026" o:spid="_x0000_s1026" o:spt="203" style="position:absolute;left:9577;top:30474;height:753;width:1984;" coordorigin="2448,37410" coordsize="1984,753" o:gfxdata="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OY2470AAADcAAAADwAAAAAAAAABACAAAAAiAAAAZHJzL2Rvd25yZXYueG1s&#10;UEsBAhQAFAAAAAgAh07iQDMvBZ47AAAAOQAAABUAAAAAAAAAAQAgAAAADAEAAGRycy9ncm91cHNo&#10;YXBleG1sLnhtbFBLBQYAAAAABgAGAGABAADJAwAAAAA=&#10;">
                    <o:lock v:ext="edit" aspectratio="f"/>
                    <v:group id="组合 70" o:spid="_x0000_s1026" o:spt="203" style="position:absolute;left:2448;top:37410;height:753;width:1984;" coordorigin="2538,38895" coordsize="1984,753" o:gfxdata="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HqpN4vAAAANwAAAAPAAAAAAAAAAEAIAAAACIAAABkcnMvZG93bnJldi54bWxQ&#10;SwECFAAUAAAACACHTuJAMy8FnjsAAAA5AAAAFQAAAAAAAAABACAAAAALAQAAZHJzL2dyb3Vwc2hh&#10;cGV4bWwueG1sUEsFBgAAAAAGAAYAYAEAAMgDAAAAAA==&#10;">
                      <o:lock v:ext="edit" aspectratio="f"/>
                      <v:rect id="矩形 60" o:spid="_x0000_s1026" o:spt="1" style="position:absolute;left:2538;top:39054;height:454;width:1984;v-text-anchor:middle;" fillcolor="#D9D9D9 [2732]" filled="t" stroked="f" coordsize="21600,21600" o:gfxdata="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VR41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文本框 181" o:spid="_x0000_s1026" o:spt="202" type="#_x0000_t202" style="position:absolute;left:2669;top:38895;height:753;width:1725;" filled="f" stroked="f" coordsize="21600,21600" o:gfxdata="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cxM2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打印与规格</w:t>
                              </w:r>
                            </w:p>
                          </w:txbxContent>
                        </v:textbox>
                      </v:shape>
                    </v:group>
                    <v:shape id="下箭头 17" o:spid="_x0000_s1026" o:spt="67" type="#_x0000_t67" style="position:absolute;left:4033;top:37718;height:198;width:170;v-text-anchor:middle;" fillcolor="#404040 [2429]" filled="t" stroked="t" coordsize="21600,21600" o:gfxdata="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qICpbsAAADb&#10;AAAADwAAAAAAAAABACAAAAAiAAAAZHJzL2Rvd25yZXYueG1sUEsBAhQAFAAAAAgAh07iQDMvBZ47&#10;AAAAOQAAABAAAAAAAAAAAQAgAAAACgEAAGRycy9zaGFwZXhtbC54bWxQSwUGAAAAAAYABgBbAQAA&#10;tAMAAAAA&#10;" adj="12328,5400">
                      <v:fill on="t" focussize="0,0"/>
                      <v:stroke weight="1pt" color="#000000 [3204]" opacity="0f" miterlimit="8" joinstyle="miter"/>
                      <v:imagedata o:title=""/>
                      <o:lock v:ext="edit" aspectratio="f"/>
                    </v:shape>
                  </v:group>
                </v:group>
                <v:group id="_x0000_s1026" o:spid="_x0000_s1026" o:spt="203" style="position:absolute;left:3091;top:24777;height:753;width:10407;" coordorigin="5272,24489" coordsize="10407,753" o:gfxdata="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4pssy+AAAA3AAAAA8AAAAAAAAAAQAgAAAAIgAAAGRycy9kb3ducmV2Lnht&#10;bFBLAQIUABQAAAAIAIdO4kAzLwWeOwAAADkAAAAVAAAAAAAAAAEAIAAAAA0BAABkcnMvZ3JvdXBz&#10;aGFwZXhtbC54bWxQSwUGAAAAAAYABgBgAQAAygMAAAAA&#10;">
                  <o:lock v:ext="edit" aspectratio="f"/>
                  <v:group id="组合 91" o:spid="_x0000_s1026" o:spt="203" style="position:absolute;left:5272;top:24489;height:752;width:2154;" coordorigin="2448,37410" coordsize="2154,752" o:gfxdata="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Grnkm7AAAA2wAAAA8AAAAAAAAAAQAgAAAAIgAAAGRycy9kb3ducmV2LnhtbFBL&#10;AQIUABQAAAAIAIdO4kAzLwWeOwAAADkAAAAVAAAAAAAAAAEAIAAAAAoBAABkcnMvZ3JvdXBzaGFw&#10;ZXhtbC54bWxQSwUGAAAAAAYABgBgAQAAxwMAAAAA&#10;">
                    <o:lock v:ext="edit" aspectratio="f"/>
                    <v:group id="组合 70" o:spid="_x0000_s1026" o:spt="203" style="position:absolute;left:2448;top:37410;height:753;width:2154;" coordorigin="2538,38895" coordsize="2154,753" o:gfxdata="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uc70r0AAADbAAAADwAAAAAAAAABACAAAAAiAAAAZHJzL2Rvd25yZXYueG1s&#10;UEsBAhQAFAAAAAgAh07iQDMvBZ47AAAAOQAAABUAAAAAAAAAAQAgAAAADAEAAGRycy9ncm91cHNo&#10;YXBleG1sLnhtbFBLBQYAAAAABgAGAGABAADJAwAAAAA=&#10;">
                      <o:lock v:ext="edit" aspectratio="f"/>
                      <v:rect id="矩形 60" o:spid="_x0000_s1026" o:spt="1" style="position:absolute;left:2538;top:39054;height:454;width:2154;v-text-anchor:middle;" fillcolor="#F2F2F2 [3052]" filled="t" stroked="f" coordsize="21600,21600" o:gfxdata="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55N9O&#10;wAAAANw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shape id="文本框 181" o:spid="_x0000_s1026" o:spt="202" type="#_x0000_t202" style="position:absolute;left:2669;top:38895;height:753;width:1725;" filled="f" stroked="f" coordsize="21600,21600" o:gfxdata="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CGqBW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图片编辑教程</w:t>
                              </w:r>
                            </w:p>
                          </w:txbxContent>
                        </v:textbox>
                      </v:shape>
                    </v:group>
                    <v:shape id="下箭头 17" o:spid="_x0000_s1026" o:spt="67" type="#_x0000_t67" style="position:absolute;left:4243;top:37718;height:198;width:170;v-text-anchor:middle;" fillcolor="#404040 [2429]" filled="t" stroked="t" coordsize="21600,21600" o:gfxdata="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LuqZu5AAAA3AAA&#10;AA8AAAAAAAAAAQAgAAAAIgAAAGRycy9kb3ducmV2LnhtbFBLAQIUABQAAAAIAIdO4kAzLwWeOwAA&#10;ADkAAAAQAAAAAAAAAAEAIAAAAAgBAABkcnMvc2hhcGV4bWwueG1sUEsFBgAAAAAGAAYAWwEAALID&#10;AAAAAA==&#10;" adj="12328,5400">
                      <v:fill on="t" focussize="0,0"/>
                      <v:stroke weight="1pt" color="#000000 [3204]" opacity="0f" miterlimit="8" joinstyle="miter"/>
                      <v:imagedata o:title=""/>
                      <o:lock v:ext="edit" aspectratio="f"/>
                    </v:shape>
                  </v:group>
                  <v:group id="_x0000_s1026" o:spid="_x0000_s1026" o:spt="203" style="position:absolute;left:7426;top:24489;height:753;width:4225;" coordorigin="4602,37410" coordsize="4225,753" o:gfxdata="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yoZvSvAAAANwAAAAPAAAAAAAAAAEAIAAAACIAAABkcnMvZG93bnJldi54bWxQ&#10;SwECFAAUAAAACACHTuJAMy8FnjsAAAA5AAAAFQAAAAAAAAABACAAAAALAQAAZHJzL2dyb3Vwc2hh&#10;cGV4bWwueG1sUEsFBgAAAAAGAAYAYAEAAMgDAAAAAA==&#10;">
                    <o:lock v:ext="edit" aspectratio="f"/>
                    <v:group id="组合 18" o:spid="_x0000_s1026" o:spt="203" style="position:absolute;left:4602;top:37410;height:753;width:4225;" coordorigin="2538,38895" coordsize="4225,753" o:gfxdata="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T+gPr0AAADcAAAADwAAAAAAAAABACAAAAAiAAAAZHJzL2Rvd25yZXYueG1s&#10;UEsBAhQAFAAAAAgAh07iQDMvBZ47AAAAOQAAABUAAAAAAAAAAQAgAAAADAEAAGRycy9ncm91cHNo&#10;YXBleG1sLnhtbFBLBQYAAAAABgAGAGABAADJAwAAAAA=&#10;">
                      <o:lock v:ext="edit" aspectratio="f"/>
                      <v:rect id="矩形 60" o:spid="_x0000_s1026" o:spt="1" style="position:absolute;left:2538;top:39054;height:454;width:4225;v-text-anchor:middle;" fillcolor="#D9D9D9 [2732]" filled="t" stroked="f" coordsize="21600,21600" o:gfxdata="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RJ6eb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文本框 181" o:spid="_x0000_s1026" o:spt="202" type="#_x0000_t202" style="position:absolute;left:2669;top:38895;height:753;width:1973;" filled="f" stroked="f" coordsize="21600,21600" o:gfxdata="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vCkE7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文字编辑教程</w:t>
                              </w:r>
                            </w:p>
                          </w:txbxContent>
                        </v:textbox>
                      </v:shape>
                    </v:group>
                    <v:shape id="下箭头 26" o:spid="_x0000_s1026" o:spt="67" type="#_x0000_t67" style="position:absolute;left:6388;top:37718;height:198;width:170;v-text-anchor:middle;" fillcolor="#404040 [2429]" filled="t" stroked="t" coordsize="21600,21600" o:gfxdata="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loTG8AAAA&#10;3AAAAA8AAAAAAAAAAQAgAAAAIgAAAGRycy9kb3ducmV2LnhtbFBLAQIUABQAAAAIAIdO4kAzLwWe&#10;OwAAADkAAAAQAAAAAAAAAAEAIAAAAAsBAABkcnMvc2hhcGV4bWwueG1sUEsFBgAAAAAGAAYAWwEA&#10;ALUDAAAAAA==&#10;" adj="12328,5400">
                      <v:fill on="t" focussize="0,0"/>
                      <v:stroke weight="1pt" color="#000000 [3204]" opacity="0f" miterlimit="8" joinstyle="miter"/>
                      <v:imagedata o:title=""/>
                      <o:lock v:ext="edit" aspectratio="f"/>
                    </v:shape>
                  </v:group>
                  <v:group id="组合 85" o:spid="_x0000_s1026" o:spt="203" style="position:absolute;left:9577;top:24489;height:753;width:6102;" coordorigin="2448,37410" coordsize="6102,753" o:gfxdata="UEsDBAoAAAAAAIdO4kAAAAAAAAAAAAAAAAAEAAAAZHJzL1BLAwQUAAAACACHTuJAc+yR17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t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z7JHXvwAAANwAAAAPAAAAAAAAAAEAIAAAACIAAABkcnMvZG93bnJldi54&#10;bWxQSwECFAAUAAAACACHTuJAMy8FnjsAAAA5AAAAFQAAAAAAAAABACAAAAAOAQAAZHJzL2dyb3Vw&#10;c2hhcGV4bWwueG1sUEsFBgAAAAAGAAYAYAEAAMsDAAAAAA==&#10;">
                    <o:lock v:ext="edit" aspectratio="f"/>
                    <v:group id="组合 70" o:spid="_x0000_s1026" o:spt="203" style="position:absolute;left:2448;top:37410;height:753;width:6102;" coordorigin="2538,38895" coordsize="6102,753" o:gfxdata="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iRlXu7AAAA3AAAAA8AAAAAAAAAAQAgAAAAIgAAAGRycy9kb3ducmV2LnhtbFBL&#10;AQIUABQAAAAIAIdO4kAzLwWeOwAAADkAAAAVAAAAAAAAAAEAIAAAAAoBAABkcnMvZ3JvdXBzaGFw&#10;ZXhtbC54bWxQSwUGAAAAAAYABgBgAQAAxwMAAAAA&#10;">
                      <o:lock v:ext="edit" aspectratio="f"/>
                      <v:rect id="矩形 60" o:spid="_x0000_s1026" o:spt="1" style="position:absolute;left:2538;top:39054;height:454;width:6102;v-text-anchor:middle;" fillcolor="#F2F2F2 [3052]" filled="t" stroked="f" coordsize="21600,21600" o:gfxdata="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Bk+Q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文本框 181" o:spid="_x0000_s1026" o:spt="202" type="#_x0000_t202" style="position:absolute;left:2669;top:38895;height:753;width:1725;" filled="f" stroked="f" coordsize="21600,21600" o:gfxdata="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pscz&#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打印与规格</w:t>
                              </w:r>
                            </w:p>
                          </w:txbxContent>
                        </v:textbox>
                      </v:shape>
                    </v:group>
                    <v:shape id="下箭头 17" o:spid="_x0000_s1026" o:spt="67" type="#_x0000_t67" style="position:absolute;left:4033;top:37718;height:198;width:170;v-text-anchor:middle;" fillcolor="#404040 [2429]" filled="t" stroked="t" coordsize="21600,21600" o:gfxdata="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z1wL65AAAA3AAA&#10;AA8AAAAAAAAAAQAgAAAAIgAAAGRycy9kb3ducmV2LnhtbFBLAQIUABQAAAAIAIdO4kAzLwWeOwAA&#10;ADkAAAAQAAAAAAAAAAEAIAAAAAgBAABkcnMvc2hhcGV4bWwueG1sUEsFBgAAAAAGAAYAWwEAALID&#10;AAAAAA==&#10;" adj="12328,5400">
                      <v:fill on="t" focussize="0,0"/>
                      <v:stroke weight="1pt" color="#000000 [3204]" opacity="0f" miterlimit="8" joinstyle="miter"/>
                      <v:imagedata o:title=""/>
                      <o:lock v:ext="edit" aspectratio="f"/>
                    </v:shape>
                  </v:group>
                </v:group>
                <v:rect id="矩形 37" o:spid="_x0000_s1026" o:spt="1" style="position:absolute;left:3088;top:20447;height:13295;width:10397;v-text-anchor:middle;" filled="f" stroked="t" coordsize="21600,21600" o:gfxdata="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28/r4A&#10;AADcAAAADwAAAAAAAAABACAAAAAiAAAAZHJzL2Rvd25yZXYueG1sUEsBAhQAFAAAAAgAh07iQDMv&#10;BZ47AAAAOQAAABAAAAAAAAAAAQAgAAAADQEAAGRycy9zaGFwZXhtbC54bWxQSwUGAAAAAAYABgBb&#10;AQAAtwMAAAAA&#10;">
                  <v:fill on="f" focussize="0,0"/>
                  <v:stroke weight="1pt" color="#D9D9D9 [2732]" miterlimit="8" joinstyle="miter"/>
                  <v:imagedata o:title=""/>
                  <o:lock v:ext="edit" aspectratio="f"/>
                </v:rect>
              </v:group>
            </w:pict>
          </mc:Fallback>
        </mc:AlternateContent>
      </w:r>
    </w:p>
    <w:p>
      <w:pPr>
        <w:rPr>
          <w:rFonts w:hint="eastAsia"/>
          <w:lang w:val="en-US" w:eastAsia="zh-CN"/>
        </w:rPr>
      </w:pPr>
      <w:r>
        <w:rPr>
          <w:rFonts w:hint="eastAsia"/>
          <w:lang w:val="en-US" w:eastAsia="zh-CN"/>
        </w:rPr>
        <w:br w:type="page"/>
      </w:r>
      <w:r>
        <w:rPr>
          <w:sz w:val="24"/>
        </w:rPr>
        <mc:AlternateContent>
          <mc:Choice Requires="wpg">
            <w:drawing>
              <wp:anchor distT="0" distB="0" distL="114300" distR="114300" simplePos="0" relativeHeight="3401309184" behindDoc="0" locked="0" layoutInCell="1" allowOverlap="1">
                <wp:simplePos x="0" y="0"/>
                <wp:positionH relativeFrom="column">
                  <wp:posOffset>-1382395</wp:posOffset>
                </wp:positionH>
                <wp:positionV relativeFrom="paragraph">
                  <wp:posOffset>-835025</wp:posOffset>
                </wp:positionV>
                <wp:extent cx="8039100" cy="10285730"/>
                <wp:effectExtent l="0" t="0" r="0" b="20320"/>
                <wp:wrapNone/>
                <wp:docPr id="245" name="组合 245"/>
                <wp:cNvGraphicFramePr/>
                <a:graphic xmlns:a="http://schemas.openxmlformats.org/drawingml/2006/main">
                  <a:graphicData uri="http://schemas.microsoft.com/office/word/2010/wordprocessingGroup">
                    <wpg:wgp>
                      <wpg:cNvGrpSpPr/>
                      <wpg:grpSpPr>
                        <a:xfrm>
                          <a:off x="0" y="0"/>
                          <a:ext cx="8039100" cy="10285730"/>
                          <a:chOff x="14099" y="17529"/>
                          <a:chExt cx="12660" cy="16198"/>
                        </a:xfrm>
                      </wpg:grpSpPr>
                      <wps:wsp>
                        <wps:cNvPr id="138" name="文本框 67"/>
                        <wps:cNvSpPr txBox="1"/>
                        <wps:spPr>
                          <a:xfrm>
                            <a:off x="15431" y="21157"/>
                            <a:ext cx="10075" cy="121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1.</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要仔细检查已成文的个人简历，绝对不能出现错别字、语法和标点符号方面的低级错误</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2.</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3.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4.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5.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6.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7.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8.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9.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在结构严谨的前提下，要使你的个人简历富有创造性，使阅读者能产生很强的阅读兴趣。</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br w:type="textWrapping"/>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202" name="组合 202"/>
                        <wpg:cNvGrpSpPr/>
                        <wpg:grpSpPr>
                          <a:xfrm>
                            <a:off x="15410" y="19676"/>
                            <a:ext cx="2919" cy="639"/>
                            <a:chOff x="1189" y="36997"/>
                            <a:chExt cx="2919" cy="639"/>
                          </a:xfrm>
                        </wpg:grpSpPr>
                        <wps:wsp>
                          <wps:cNvPr id="175" name="文本框 33"/>
                          <wps:cNvSpPr txBox="1"/>
                          <wps:spPr>
                            <a:xfrm>
                              <a:off x="1189" y="37036"/>
                              <a:ext cx="2919" cy="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首页</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半月人      </w:t>
                                </w:r>
                                <w:r>
                                  <w:rPr>
                                    <w:rFonts w:hint="eastAsia" w:ascii="微软雅黑" w:hAnsi="微软雅黑" w:eastAsia="微软雅黑" w:cs="微软雅黑"/>
                                    <w:b w:val="0"/>
                                    <w:bCs w:val="0"/>
                                    <w:color w:val="FF3C01"/>
                                    <w:sz w:val="18"/>
                                    <w:szCs w:val="18"/>
                                    <w:lang w:val="en-US" w:eastAsia="zh-CN"/>
                                  </w:rPr>
                                  <w:t>写好简历</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76" name="图片 2"/>
                            <pic:cNvPicPr>
                              <a:picLocks noChangeAspect="1"/>
                            </pic:cNvPicPr>
                          </pic:nvPicPr>
                          <pic:blipFill>
                            <a:blip r:embed="rId6"/>
                            <a:srcRect l="18678" r="71189" b="33492"/>
                            <a:stretch>
                              <a:fillRect/>
                            </a:stretch>
                          </pic:blipFill>
                          <pic:spPr>
                            <a:xfrm>
                              <a:off x="1759" y="36997"/>
                              <a:ext cx="345" cy="419"/>
                            </a:xfrm>
                            <a:prstGeom prst="rect">
                              <a:avLst/>
                            </a:prstGeom>
                            <a:noFill/>
                            <a:ln>
                              <a:noFill/>
                            </a:ln>
                          </pic:spPr>
                        </pic:pic>
                        <pic:pic xmlns:pic="http://schemas.openxmlformats.org/drawingml/2006/picture">
                          <pic:nvPicPr>
                            <pic:cNvPr id="177" name="图片 2"/>
                            <pic:cNvPicPr>
                              <a:picLocks noChangeAspect="1"/>
                            </pic:cNvPicPr>
                          </pic:nvPicPr>
                          <pic:blipFill>
                            <a:blip r:embed="rId6"/>
                            <a:srcRect l="18678" r="71189" b="33492"/>
                            <a:stretch>
                              <a:fillRect/>
                            </a:stretch>
                          </pic:blipFill>
                          <pic:spPr>
                            <a:xfrm>
                              <a:off x="2807" y="36997"/>
                              <a:ext cx="345" cy="419"/>
                            </a:xfrm>
                            <a:prstGeom prst="rect">
                              <a:avLst/>
                            </a:prstGeom>
                            <a:noFill/>
                            <a:ln>
                              <a:noFill/>
                            </a:ln>
                          </pic:spPr>
                        </pic:pic>
                      </wpg:grpSp>
                      <wpg:grpSp>
                        <wpg:cNvPr id="153" name="组合 153"/>
                        <wpg:cNvGrpSpPr/>
                        <wpg:grpSpPr>
                          <a:xfrm>
                            <a:off x="14099" y="17529"/>
                            <a:ext cx="12660" cy="2127"/>
                            <a:chOff x="1267" y="34515"/>
                            <a:chExt cx="12660" cy="2127"/>
                          </a:xfrm>
                        </wpg:grpSpPr>
                        <wps:wsp>
                          <wps:cNvPr id="203" name="矩形 60"/>
                          <wps:cNvSpPr/>
                          <wps:spPr>
                            <a:xfrm>
                              <a:off x="4023" y="36069"/>
                              <a:ext cx="2154" cy="567"/>
                            </a:xfrm>
                            <a:prstGeom prst="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7" name="文本框 104"/>
                          <wps:cNvSpPr txBox="1"/>
                          <wps:spPr>
                            <a:xfrm>
                              <a:off x="2571" y="35991"/>
                              <a:ext cx="7717" cy="651"/>
                            </a:xfrm>
                            <a:prstGeom prst="rect">
                              <a:avLst/>
                            </a:prstGeom>
                            <a:noFill/>
                            <a:ln w="6350">
                              <a:noFill/>
                            </a:ln>
                            <a:effectLst>
                              <a:outerShdw blurRad="952500" dir="5400000" sx="77000" sy="77000" algn="ctr" rotWithShape="0">
                                <a:schemeClr val="tx1">
                                  <a:lumMod val="75000"/>
                                  <a:lumOff val="25000"/>
                                  <a:alpha val="0"/>
                                </a:schemeClr>
                              </a:outerShdw>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24"/>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编辑教程</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FF3C00"/>
                                    <w:sz w:val="24"/>
                                    <w:szCs w:val="32"/>
                                    <w:lang w:val="en-US" w:eastAsia="zh-CN"/>
                                  </w:rPr>
                                  <w:t xml:space="preserve">     </w:t>
                                </w:r>
                                <w:r>
                                  <w:rPr>
                                    <w:rFonts w:hint="eastAsia" w:ascii="微软雅黑" w:hAnsi="微软雅黑" w:eastAsia="微软雅黑" w:cs="微软雅黑"/>
                                    <w:color w:val="FFFFFF" w:themeColor="background1"/>
                                    <w:sz w:val="24"/>
                                    <w:szCs w:val="32"/>
                                    <w:lang w:eastAsia="zh-CN"/>
                                    <w14:textFill>
                                      <w14:solidFill>
                                        <w14:schemeClr w14:val="bg1"/>
                                      </w14:solidFill>
                                    </w14:textFill>
                                  </w:rPr>
                                  <w:t>写好简历</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赠送图标</w:t>
                                </w:r>
                              </w:p>
                              <w:p>
                                <w:pPr>
                                  <w:jc w:val="left"/>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9" name="直接连接符 4"/>
                          <wps:cNvCnPr/>
                          <wps:spPr>
                            <a:xfrm>
                              <a:off x="1267" y="36640"/>
                              <a:ext cx="12660" cy="0"/>
                            </a:xfrm>
                            <a:prstGeom prst="line">
                              <a:avLst/>
                            </a:prstGeom>
                            <a:ln w="19050">
                              <a:solidFill>
                                <a:srgbClr val="FF3C01"/>
                              </a:solidFill>
                            </a:ln>
                          </wps:spPr>
                          <wps:style>
                            <a:lnRef idx="1">
                              <a:schemeClr val="accent1"/>
                            </a:lnRef>
                            <a:fillRef idx="0">
                              <a:schemeClr val="accent1"/>
                            </a:fillRef>
                            <a:effectRef idx="0">
                              <a:schemeClr val="accent1"/>
                            </a:effectRef>
                            <a:fontRef idx="minor">
                              <a:schemeClr val="tx1"/>
                            </a:fontRef>
                          </wps:style>
                          <wps:bodyPr/>
                        </wps:wsp>
                        <wpg:grpSp>
                          <wpg:cNvPr id="162" name="组合 7"/>
                          <wpg:cNvGrpSpPr/>
                          <wpg:grpSpPr>
                            <a:xfrm>
                              <a:off x="2165" y="34515"/>
                              <a:ext cx="10803" cy="1600"/>
                              <a:chOff x="2087" y="34515"/>
                              <a:chExt cx="10803" cy="1600"/>
                            </a:xfrm>
                          </wpg:grpSpPr>
                          <pic:pic xmlns:pic="http://schemas.openxmlformats.org/drawingml/2006/picture">
                            <pic:nvPicPr>
                              <pic:cNvPr id="165" name="图片 2"/>
                              <pic:cNvPicPr>
                                <a:picLocks noChangeAspect="1"/>
                              </pic:cNvPicPr>
                            </pic:nvPicPr>
                            <pic:blipFill>
                              <a:blip r:embed="rId7"/>
                              <a:srcRect t="24976" r="79070"/>
                              <a:stretch>
                                <a:fillRect/>
                              </a:stretch>
                            </pic:blipFill>
                            <pic:spPr>
                              <a:xfrm>
                                <a:off x="2087" y="34515"/>
                                <a:ext cx="2736" cy="1330"/>
                              </a:xfrm>
                              <a:prstGeom prst="rect">
                                <a:avLst/>
                              </a:prstGeom>
                              <a:noFill/>
                              <a:ln w="9525">
                                <a:noFill/>
                              </a:ln>
                            </pic:spPr>
                          </pic:pic>
                          <wpg:grpSp>
                            <wpg:cNvPr id="166" name="组合 6"/>
                            <wpg:cNvGrpSpPr/>
                            <wpg:grpSpPr>
                              <a:xfrm>
                                <a:off x="5964" y="34833"/>
                                <a:ext cx="6926" cy="748"/>
                                <a:chOff x="5964" y="34908"/>
                                <a:chExt cx="6926" cy="748"/>
                              </a:xfrm>
                            </wpg:grpSpPr>
                            <wpg:grpSp>
                              <wpg:cNvPr id="167" name="组合 47"/>
                              <wpg:cNvGrpSpPr/>
                              <wpg:grpSpPr>
                                <a:xfrm rot="0">
                                  <a:off x="5964" y="34908"/>
                                  <a:ext cx="6926" cy="749"/>
                                  <a:chOff x="5484" y="35705"/>
                                  <a:chExt cx="7810" cy="844"/>
                                </a:xfrm>
                              </wpg:grpSpPr>
                              <pic:pic xmlns:pic="http://schemas.openxmlformats.org/drawingml/2006/picture">
                                <pic:nvPicPr>
                                  <pic:cNvPr id="168" name="图片 4"/>
                                  <pic:cNvPicPr>
                                    <a:picLocks noChangeAspect="1"/>
                                  </pic:cNvPicPr>
                                </pic:nvPicPr>
                                <pic:blipFill>
                                  <a:blip r:embed="rId8"/>
                                  <a:srcRect t="23729"/>
                                  <a:stretch>
                                    <a:fillRect/>
                                  </a:stretch>
                                </pic:blipFill>
                                <pic:spPr>
                                  <a:xfrm>
                                    <a:off x="5484" y="35705"/>
                                    <a:ext cx="7811" cy="845"/>
                                  </a:xfrm>
                                  <a:prstGeom prst="rect">
                                    <a:avLst/>
                                  </a:prstGeom>
                                  <a:noFill/>
                                  <a:ln w="9525">
                                    <a:noFill/>
                                  </a:ln>
                                </pic:spPr>
                              </pic:pic>
                              <wps:wsp>
                                <wps:cNvPr id="169" name="矩形 45"/>
                                <wps:cNvSpPr/>
                                <wps:spPr>
                                  <a:xfrm>
                                    <a:off x="5776" y="35909"/>
                                    <a:ext cx="705" cy="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70" name="文本框 48"/>
                              <wps:cNvSpPr txBox="1"/>
                              <wps:spPr>
                                <a:xfrm>
                                  <a:off x="6211" y="34913"/>
                                  <a:ext cx="1290" cy="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t>半月人</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72" name="文本框 5"/>
                            <wps:cNvSpPr txBox="1"/>
                            <wps:spPr>
                              <a:xfrm>
                                <a:off x="6210" y="35485"/>
                                <a:ext cx="5264" cy="6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热门搜索：</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半月人</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套装简历    个人简历     简历套装</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pic:pic xmlns:pic="http://schemas.openxmlformats.org/drawingml/2006/picture">
                          <pic:nvPicPr>
                            <pic:cNvPr id="204" name="图片 1"/>
                            <pic:cNvPicPr>
                              <a:picLocks noChangeAspect="1"/>
                            </pic:cNvPicPr>
                          </pic:nvPicPr>
                          <pic:blipFill>
                            <a:blip r:embed="rId9"/>
                            <a:stretch>
                              <a:fillRect/>
                            </a:stretch>
                          </pic:blipFill>
                          <pic:spPr>
                            <a:xfrm>
                              <a:off x="5521" y="36202"/>
                              <a:ext cx="480" cy="360"/>
                            </a:xfrm>
                            <a:prstGeom prst="rect">
                              <a:avLst/>
                            </a:prstGeom>
                            <a:noFill/>
                            <a:ln>
                              <a:noFill/>
                            </a:ln>
                          </pic:spPr>
                        </pic:pic>
                      </wpg:grpSp>
                      <wpg:grpSp>
                        <wpg:cNvPr id="195" name="组合 195"/>
                        <wpg:cNvGrpSpPr/>
                        <wpg:grpSpPr>
                          <a:xfrm>
                            <a:off x="15280" y="20285"/>
                            <a:ext cx="10413" cy="752"/>
                            <a:chOff x="5272" y="20289"/>
                            <a:chExt cx="10413" cy="752"/>
                          </a:xfrm>
                        </wpg:grpSpPr>
                        <wpg:grpSp>
                          <wpg:cNvPr id="196" name="组合 27"/>
                          <wpg:cNvGrpSpPr/>
                          <wpg:grpSpPr>
                            <a:xfrm>
                              <a:off x="5272" y="20289"/>
                              <a:ext cx="2154" cy="752"/>
                              <a:chOff x="2448" y="37410"/>
                              <a:chExt cx="2154" cy="752"/>
                            </a:xfrm>
                          </wpg:grpSpPr>
                          <wpg:grpSp>
                            <wpg:cNvPr id="197" name="组合 70"/>
                            <wpg:cNvGrpSpPr/>
                            <wpg:grpSpPr>
                              <a:xfrm>
                                <a:off x="2448" y="37410"/>
                                <a:ext cx="2154" cy="753"/>
                                <a:chOff x="2538" y="38895"/>
                                <a:chExt cx="2154" cy="753"/>
                              </a:xfrm>
                            </wpg:grpSpPr>
                            <wps:wsp>
                              <wps:cNvPr id="181" name="矩形 60"/>
                              <wps:cNvSpPr/>
                              <wps:spPr>
                                <a:xfrm>
                                  <a:off x="2538" y="39054"/>
                                  <a:ext cx="2154" cy="45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2" name="文本框 181"/>
                              <wps:cNvSpPr txBox="1"/>
                              <wps:spPr>
                                <a:xfrm>
                                  <a:off x="2669" y="38895"/>
                                  <a:ext cx="172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如何写好简历</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83" name="下箭头 17"/>
                            <wps:cNvSpPr/>
                            <wps:spPr>
                              <a:xfrm>
                                <a:off x="4243"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86" name="矩形 60"/>
                          <wps:cNvSpPr/>
                          <wps:spPr>
                            <a:xfrm>
                              <a:off x="7426" y="20448"/>
                              <a:ext cx="8259"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1" name="矩形 60"/>
                          <wps:cNvSpPr/>
                          <wps:spPr>
                            <a:xfrm>
                              <a:off x="9592" y="20448"/>
                              <a:ext cx="2154"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94" name="矩形 194"/>
                        <wps:cNvSpPr/>
                        <wps:spPr>
                          <a:xfrm>
                            <a:off x="15277" y="20433"/>
                            <a:ext cx="10397" cy="1329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08.85pt;margin-top:-65.75pt;height:809.9pt;width:633pt;z-index:-893658112;mso-width-relative:page;mso-height-relative:page;" coordorigin="14099,17529" coordsize="12660,16198" o:gfxdata="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">
                <o:lock v:ext="edit" aspectratio="f"/>
                <v:shape id="文本框 67" o:spid="_x0000_s1026" o:spt="202" type="#_x0000_t202" style="position:absolute;left:15431;top:21157;height:12140;width:10075;" filled="f" stroked="f" coordsize="21600,21600" o:gfxdata="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0Ms1&#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1.</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要仔细检查已成文的个人简历，绝对不能出现错别字、语法和标点符号方面的低级错误</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2.</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3.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4.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5.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6.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7.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8.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9.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在结构严谨的前提下，要使你的个人简历富有创造性，使阅读者能产生很强的阅读兴趣。</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br w:type="textWrapping"/>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txbxContent>
                  </v:textbox>
                </v:shape>
                <v:group id="_x0000_s1026" o:spid="_x0000_s1026" o:spt="203" style="position:absolute;left:15410;top:19676;height:639;width:2919;" coordorigin="1189,36997" coordsize="2919,639" o:gfxdata="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khx0G+AAAA3AAAAA8AAAAAAAAAAQAgAAAAIgAAAGRycy9kb3ducmV2Lnht&#10;bFBLAQIUABQAAAAIAIdO4kAzLwWeOwAAADkAAAAVAAAAAAAAAAEAIAAAAA0BAABkcnMvZ3JvdXBz&#10;aGFwZXhtbC54bWxQSwUGAAAAAAYABgBgAQAAygMAAAAA&#10;">
                  <o:lock v:ext="edit" aspectratio="f"/>
                  <v:shape id="文本框 33" o:spid="_x0000_s1026" o:spt="202" type="#_x0000_t202" style="position:absolute;left:1189;top:37036;height:600;width:2919;" filled="f" stroked="f" coordsize="21600,21600" o:gfxdata="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7vda7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首页</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半月人      </w:t>
                          </w:r>
                          <w:r>
                            <w:rPr>
                              <w:rFonts w:hint="eastAsia" w:ascii="微软雅黑" w:hAnsi="微软雅黑" w:eastAsia="微软雅黑" w:cs="微软雅黑"/>
                              <w:b w:val="0"/>
                              <w:bCs w:val="0"/>
                              <w:color w:val="FF3C01"/>
                              <w:sz w:val="18"/>
                              <w:szCs w:val="18"/>
                              <w:lang w:val="en-US" w:eastAsia="zh-CN"/>
                            </w:rPr>
                            <w:t>写好简历</w:t>
                          </w:r>
                        </w:p>
                      </w:txbxContent>
                    </v:textbox>
                  </v:shape>
                  <v:shape id="图片 2" o:spid="_x0000_s1026" o:spt="75" type="#_x0000_t75" style="position:absolute;left:1759;top:36997;height:419;width:345;" filled="f" o:preferrelative="t" stroked="f" coordsize="21600,21600" o:gfxdata="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HcLi/&#10;AAAA3AAAAA8AAAAAAAAAAQAgAAAAIgAAAGRycy9kb3ducmV2LnhtbFBLAQIUABQAAAAIAIdO4kAz&#10;LwWeOwAAADkAAAAQAAAAAAAAAAEAIAAAAA4BAABkcnMvc2hhcGV4bWwueG1sUEsFBgAAAAAGAAYA&#10;WwEAALgDAAAAAA==&#10;">
                    <v:fill on="f" focussize="0,0"/>
                    <v:stroke on="f"/>
                    <v:imagedata r:id="rId6" cropleft="12241f" cropright="46654f" cropbottom="21949f" o:title=""/>
                    <o:lock v:ext="edit" aspectratio="t"/>
                  </v:shape>
                  <v:shape id="图片 2" o:spid="_x0000_s1026" o:spt="75" type="#_x0000_t75" style="position:absolute;left:2807;top:36997;height:419;width:345;" filled="f" o:preferrelative="t" stroked="f" coordsize="21600,21600" o:gfxdata="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cL1SO/&#10;AAAA3AAAAA8AAAAAAAAAAQAgAAAAIgAAAGRycy9kb3ducmV2LnhtbFBLAQIUABQAAAAIAIdO4kAz&#10;LwWeOwAAADkAAAAQAAAAAAAAAAEAIAAAAA4BAABkcnMvc2hhcGV4bWwueG1sUEsFBgAAAAAGAAYA&#10;WwEAALgDAAAAAA==&#10;">
                    <v:fill on="f" focussize="0,0"/>
                    <v:stroke on="f"/>
                    <v:imagedata r:id="rId6" cropleft="12241f" cropright="46654f" cropbottom="21949f" o:title=""/>
                    <o:lock v:ext="edit" aspectratio="t"/>
                  </v:shape>
                </v:group>
                <v:group id="_x0000_s1026" o:spid="_x0000_s1026" o:spt="203" style="position:absolute;left:14099;top:17529;height:2127;width:12660;" coordorigin="1267,34515" coordsize="12660,2127" o:gfxdata="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u+yy7vAAAANwAAAAPAAAAAAAAAAEAIAAAACIAAABkcnMvZG93bnJldi54bWxQ&#10;SwECFAAUAAAACACHTuJAMy8FnjsAAAA5AAAAFQAAAAAAAAABACAAAAALAQAAZHJzL2dyb3Vwc2hh&#10;cGV4bWwueG1sUEsFBgAAAAAGAAYAYAEAAMgDAAAAAA==&#10;">
                  <o:lock v:ext="edit" aspectratio="f"/>
                  <v:rect id="矩形 60" o:spid="_x0000_s1026" o:spt="1" style="position:absolute;left:4023;top:36069;height:567;width:2154;v-text-anchor:middle;" fillcolor="#FF3C01" filled="t" stroked="f" coordsize="21600,21600" o:gfxdata="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Nm1w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文本框 104" o:spid="_x0000_s1026" o:spt="202" type="#_x0000_t202" style="position:absolute;left:2571;top:35991;height:651;width:7717;" filled="f" stroked="f" coordsize="21600,21600" o:gfxdata="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0+TWvQAA&#10;ANwAAAAPAAAAAAAAAAEAIAAAACIAAABkcnMvZG93bnJldi54bWxQSwECFAAUAAAACACHTuJAMy8F&#10;njsAAAA5AAAAEAAAAAAAAAABACAAAAAMAQAAZHJzL3NoYXBleG1sLnhtbFBLBQYAAAAABgAGAFsB&#10;AAC2AwAAAAA=&#10;">
                    <v:fill on="f" focussize="0,0"/>
                    <v:stroke on="f" weight="0.5pt"/>
                    <v:imagedata o:title=""/>
                    <o:lock v:ext="edit" aspectratio="f"/>
                    <v:shadow on="t" type="perspective" color="#404040 [2429]" opacity="0f" offset="0pt,0pt" origin="0f,0f" matrix="50463f,0f,0f,50463f"/>
                    <v:textbox>
                      <w:txbxContent>
                        <w:p>
                          <w:pP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24"/>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编辑教程</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FF3C00"/>
                              <w:sz w:val="24"/>
                              <w:szCs w:val="32"/>
                              <w:lang w:val="en-US" w:eastAsia="zh-CN"/>
                            </w:rPr>
                            <w:t xml:space="preserve">     </w:t>
                          </w:r>
                          <w:r>
                            <w:rPr>
                              <w:rFonts w:hint="eastAsia" w:ascii="微软雅黑" w:hAnsi="微软雅黑" w:eastAsia="微软雅黑" w:cs="微软雅黑"/>
                              <w:color w:val="FFFFFF" w:themeColor="background1"/>
                              <w:sz w:val="24"/>
                              <w:szCs w:val="32"/>
                              <w:lang w:eastAsia="zh-CN"/>
                              <w14:textFill>
                                <w14:solidFill>
                                  <w14:schemeClr w14:val="bg1"/>
                                </w14:solidFill>
                              </w14:textFill>
                            </w:rPr>
                            <w:t>写好简历</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赠送图标</w:t>
                          </w:r>
                        </w:p>
                        <w:p>
                          <w:pPr>
                            <w:jc w:val="left"/>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pPr>
                        </w:p>
                      </w:txbxContent>
                    </v:textbox>
                  </v:shape>
                  <v:line id="直接连接符 4" o:spid="_x0000_s1026" o:spt="20" style="position:absolute;left:1267;top:36640;height:0;width:12660;" filled="f" stroked="t" coordsize="21600,21600" o:gfxdata="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I7ebsAAADc&#10;AAAADwAAAAAAAAABACAAAAAiAAAAZHJzL2Rvd25yZXYueG1sUEsBAhQAFAAAAAgAh07iQDMvBZ47&#10;AAAAOQAAABAAAAAAAAAAAQAgAAAACgEAAGRycy9zaGFwZXhtbC54bWxQSwUGAAAAAAYABgBbAQAA&#10;tAMAAAAA&#10;">
                    <v:fill on="f" focussize="0,0"/>
                    <v:stroke weight="1.5pt" color="#FF3C01 [3204]" miterlimit="8" joinstyle="miter"/>
                    <v:imagedata o:title=""/>
                    <o:lock v:ext="edit" aspectratio="f"/>
                  </v:line>
                  <v:group id="组合 7" o:spid="_x0000_s1026" o:spt="203" style="position:absolute;left:2165;top:34515;height:1600;width:10803;" coordorigin="2087,34515" coordsize="10803,1600" o:gfxdata="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P20OdvAAAANwAAAAPAAAAAAAAAAEAIAAAACIAAABkcnMvZG93bnJldi54bWxQ&#10;SwECFAAUAAAACACHTuJAMy8FnjsAAAA5AAAAFQAAAAAAAAABACAAAAALAQAAZHJzL2dyb3Vwc2hh&#10;cGV4bWwueG1sUEsFBgAAAAAGAAYAYAEAAMgDAAAAAA==&#10;">
                    <o:lock v:ext="edit" aspectratio="f"/>
                    <v:shape id="图片 2" o:spid="_x0000_s1026" o:spt="75" type="#_x0000_t75" style="position:absolute;left:2087;top:34515;height:1330;width:2736;" filled="f" o:preferrelative="t" stroked="f" coordsize="21600,21600" o:gfxdata="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s26LsAAADc&#10;AAAADwAAAAAAAAABACAAAAAiAAAAZHJzL2Rvd25yZXYueG1sUEsBAhQAFAAAAAgAh07iQDMvBZ47&#10;AAAAOQAAABAAAAAAAAAAAQAgAAAACgEAAGRycy9zaGFwZXhtbC54bWxQSwUGAAAAAAYABgBbAQAA&#10;tAMAAAAA&#10;">
                      <v:fill on="f" focussize="0,0"/>
                      <v:stroke on="f"/>
                      <v:imagedata r:id="rId7" croptop="16368f" cropright="51819f" o:title=""/>
                      <o:lock v:ext="edit" aspectratio="t"/>
                    </v:shape>
                    <v:group id="组合 6" o:spid="_x0000_s1026" o:spt="203" style="position:absolute;left:5964;top:34833;height:748;width:6926;" coordorigin="5964,34908" coordsize="6926,748" o:gfxdata="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DgRZ67AAAA3AAAAA8AAAAAAAAAAQAgAAAAIgAAAGRycy9kb3ducmV2LnhtbFBL&#10;AQIUABQAAAAIAIdO4kAzLwWeOwAAADkAAAAVAAAAAAAAAAEAIAAAAAoBAABkcnMvZ3JvdXBzaGFw&#10;ZXhtbC54bWxQSwUGAAAAAAYABgBgAQAAxwMAAAAA&#10;">
                      <o:lock v:ext="edit" aspectratio="f"/>
                      <v:group id="组合 47" o:spid="_x0000_s1026" o:spt="203" style="position:absolute;left:5964;top:34908;height:749;width:6926;" coordorigin="5484,35705" coordsize="7810,844" o:gfxdata="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6zgBb0AAADcAAAADwAAAAAAAAABACAAAAAiAAAAZHJzL2Rvd25yZXYueG1s&#10;UEsBAhQAFAAAAAgAh07iQDMvBZ47AAAAOQAAABUAAAAAAAAAAQAgAAAADAEAAGRycy9ncm91cHNo&#10;YXBleG1sLnhtbFBLBQYAAAAABgAGAGABAADJAwAAAAA=&#10;">
                        <o:lock v:ext="edit" aspectratio="f"/>
                        <v:shape id="图片 4" o:spid="_x0000_s1026" o:spt="75" type="#_x0000_t75" style="position:absolute;left:5484;top:35705;height:845;width:7811;" filled="f" o:preferrelative="t" stroked="f" coordsize="21600,21600" o:gfxdata="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ToRtq8AAAA&#10;3AAAAA8AAAAAAAAAAQAgAAAAIgAAAGRycy9kb3ducmV2LnhtbFBLAQIUABQAAAAIAIdO4kAzLwWe&#10;OwAAADkAAAAQAAAAAAAAAAEAIAAAAAsBAABkcnMvc2hhcGV4bWwueG1sUEsFBgAAAAAGAAYAWwEA&#10;ALUDAAAAAA==&#10;">
                          <v:fill on="f" focussize="0,0"/>
                          <v:stroke on="f"/>
                          <v:imagedata r:id="rId8" croptop="15551f" o:title=""/>
                          <o:lock v:ext="edit" aspectratio="t"/>
                        </v:shape>
                        <v:rect id="矩形 45" o:spid="_x0000_s1026" o:spt="1" style="position:absolute;left:5776;top:35909;height:360;width:705;v-text-anchor:middle;" fillcolor="#FFFFFF [3212]" filled="t" stroked="f" coordsize="21600,21600" o:gfxdata="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FQVG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v:shape id="文本框 48" o:spid="_x0000_s1026" o:spt="202" type="#_x0000_t202" style="position:absolute;left:6211;top:34913;height:720;width:1290;" filled="f" stroked="f" coordsize="21600,21600" o:gfxdata="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zH7z&#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t>半月人</w:t>
                              </w:r>
                            </w:p>
                          </w:txbxContent>
                        </v:textbox>
                      </v:shape>
                    </v:group>
                    <v:shape id="文本框 5" o:spid="_x0000_s1026" o:spt="202" type="#_x0000_t202" style="position:absolute;left:6210;top:35485;height:630;width:5264;" filled="f" stroked="f" coordsize="21600,21600" o:gfxdata="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hSRR+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热门搜索：</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半月人</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套装简历    个人简历     简历套装</w:t>
                            </w:r>
                          </w:p>
                        </w:txbxContent>
                      </v:textbox>
                    </v:shape>
                  </v:group>
                  <v:shape id="图片 1" o:spid="_x0000_s1026" o:spt="75" type="#_x0000_t75" style="position:absolute;left:5521;top:36202;height:360;width:480;" filled="f" o:preferrelative="t" stroked="f" coordsize="21600,21600" o:gfxdata="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ySCle/&#10;AAAA3AAAAA8AAAAAAAAAAQAgAAAAIgAAAGRycy9kb3ducmV2LnhtbFBLAQIUABQAAAAIAIdO4kAz&#10;LwWeOwAAADkAAAAQAAAAAAAAAAEAIAAAAA4BAABkcnMvc2hhcGV4bWwueG1sUEsFBgAAAAAGAAYA&#10;WwEAALgDAAAAAA==&#10;">
                    <v:fill on="f" focussize="0,0"/>
                    <v:stroke on="f"/>
                    <v:imagedata r:id="rId9" o:title=""/>
                    <o:lock v:ext="edit" aspectratio="t"/>
                  </v:shape>
                </v:group>
                <v:group id="_x0000_s1026" o:spid="_x0000_s1026" o:spt="203" style="position:absolute;left:15280;top:20285;height:752;width:10413;" coordorigin="5272,20289" coordsize="10413,752" o:gfxdata="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156vOvAAAANwAAAAPAAAAAAAAAAEAIAAAACIAAABkcnMvZG93bnJldi54bWxQ&#10;SwECFAAUAAAACACHTuJAMy8FnjsAAAA5AAAAFQAAAAAAAAABACAAAAALAQAAZHJzL2dyb3Vwc2hh&#10;cGV4bWwueG1sUEsFBgAAAAAGAAYAYAEAAMgDAAAAAA==&#10;">
                  <o:lock v:ext="edit" aspectratio="f"/>
                  <v:group id="组合 27" o:spid="_x0000_s1026" o:spt="203" style="position:absolute;left:5272;top:20289;height:752;width:2154;" coordorigin="2448,37410" coordsize="2154,752" o:gfxdata="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TU1ub0AAADcAAAADwAAAAAAAAABACAAAAAiAAAAZHJzL2Rvd25yZXYueG1s&#10;UEsBAhQAFAAAAAgAh07iQDMvBZ47AAAAOQAAABUAAAAAAAAAAQAgAAAADAEAAGRycy9ncm91cHNo&#10;YXBleG1sLnhtbFBLBQYAAAAABgAGAGABAADJAwAAAAA=&#10;">
                    <o:lock v:ext="edit" aspectratio="f"/>
                    <v:group id="组合 70" o:spid="_x0000_s1026" o:spt="203" style="position:absolute;left:2448;top:37410;height:753;width:2154;" coordorigin="2538,38895" coordsize="2154,753" o:gfxdata="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p5kCK+AAAA3AAAAA8AAAAAAAAAAQAgAAAAIgAAAGRycy9kb3ducmV2Lnht&#10;bFBLAQIUABQAAAAIAIdO4kAzLwWeOwAAADkAAAAVAAAAAAAAAAEAIAAAAA0BAABkcnMvZ3JvdXBz&#10;aGFwZXhtbC54bWxQSwUGAAAAAAYABgBgAQAAygMAAAAA&#10;">
                      <o:lock v:ext="edit" aspectratio="f"/>
                      <v:rect id="矩形 60" o:spid="_x0000_s1026" o:spt="1" style="position:absolute;left:2538;top:39054;height:454;width:2154;v-text-anchor:middle;" fillcolor="#D9D9D9 [2732]" filled="t" stroked="f" coordsize="21600,21600" o:gfxdata="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BkRMy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81" o:spid="_x0000_s1026" o:spt="202" type="#_x0000_t202" style="position:absolute;left:2669;top:38895;height:753;width:1725;" filled="f" stroked="f" coordsize="21600,21600" o:gfxdata="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2HNTi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如何写好简历</w:t>
                              </w:r>
                            </w:p>
                          </w:txbxContent>
                        </v:textbox>
                      </v:shape>
                    </v:group>
                    <v:shape id="下箭头 17" o:spid="_x0000_s1026" o:spt="67" type="#_x0000_t67" style="position:absolute;left:4243;top:37718;height:198;width:170;v-text-anchor:middle;" fillcolor="#404040 [2429]" filled="t" stroked="t" coordsize="21600,21600" o:gfxdata="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z2qwbsAAADc&#10;AAAADwAAAAAAAAABACAAAAAiAAAAZHJzL2Rvd25yZXYueG1sUEsBAhQAFAAAAAgAh07iQDMvBZ47&#10;AAAAOQAAABAAAAAAAAAAAQAgAAAACgEAAGRycy9zaGFwZXhtbC54bWxQSwUGAAAAAAYABgBbAQAA&#10;tAMAAAAA&#10;" adj="12328,5400">
                      <v:fill on="t" focussize="0,0"/>
                      <v:stroke weight="1pt" color="#000000 [3204]" opacity="0f" miterlimit="8" joinstyle="miter"/>
                      <v:imagedata o:title=""/>
                      <o:lock v:ext="edit" aspectratio="f"/>
                    </v:shape>
                  </v:group>
                  <v:rect id="矩形 60" o:spid="_x0000_s1026" o:spt="1" style="position:absolute;left:7426;top:20448;height:454;width:8259;v-text-anchor:middle;" fillcolor="#F2F2F2 [3052]" filled="t" stroked="f" coordsize="21600,21600" o:gfxdata="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kuH7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60" o:spid="_x0000_s1026" o:spt="1" style="position:absolute;left:9592;top:20448;height:454;width:2154;v-text-anchor:middle;" fillcolor="#F2F2F2 [3052]" filled="t" stroked="f" coordsize="21600,21600" o:gfxdata="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u9S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v:rect id="_x0000_s1026" o:spid="_x0000_s1026" o:spt="1" style="position:absolute;left:15277;top:20433;height:13295;width:10397;v-text-anchor:middle;" filled="f" stroked="t" coordsize="21600,21600" o:gfxdata="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l9s74A&#10;AADcAAAADwAAAAAAAAABACAAAAAiAAAAZHJzL2Rvd25yZXYueG1sUEsBAhQAFAAAAAgAh07iQDMv&#10;BZ47AAAAOQAAABAAAAAAAAAAAQAgAAAADQEAAGRycy9zaGFwZXhtbC54bWxQSwUGAAAAAAYABgBb&#10;AQAAtwMAAAAA&#10;">
                  <v:fill on="f" focussize="0,0"/>
                  <v:stroke weight="1pt" color="#D9D9D9 [2732]" miterlimit="8" joinstyle="miter"/>
                  <v:imagedata o:title=""/>
                  <o:lock v:ext="edit" aspectratio="f"/>
                </v:rect>
              </v:group>
            </w:pict>
          </mc:Fallback>
        </mc:AlternateContent>
      </w:r>
    </w:p>
    <w:p>
      <w:pPr>
        <w:rPr>
          <w:rFonts w:hint="default"/>
          <w:lang w:val="en-US" w:eastAsia="zh-CN"/>
        </w:rPr>
      </w:pPr>
      <w:r>
        <w:rPr>
          <w:sz w:val="21"/>
        </w:rPr>
        <mc:AlternateContent>
          <mc:Choice Requires="wpg">
            <w:drawing>
              <wp:anchor distT="0" distB="0" distL="114300" distR="114300" simplePos="0" relativeHeight="3401303040" behindDoc="0" locked="0" layoutInCell="1" allowOverlap="1">
                <wp:simplePos x="0" y="0"/>
                <wp:positionH relativeFrom="column">
                  <wp:posOffset>-1382395</wp:posOffset>
                </wp:positionH>
                <wp:positionV relativeFrom="paragraph">
                  <wp:posOffset>-802005</wp:posOffset>
                </wp:positionV>
                <wp:extent cx="8039100" cy="10285730"/>
                <wp:effectExtent l="0" t="0" r="0" b="20320"/>
                <wp:wrapNone/>
                <wp:docPr id="252" name="组合 252"/>
                <wp:cNvGraphicFramePr/>
                <a:graphic xmlns:a="http://schemas.openxmlformats.org/drawingml/2006/main">
                  <a:graphicData uri="http://schemas.microsoft.com/office/word/2010/wordprocessingGroup">
                    <wpg:wgp>
                      <wpg:cNvGrpSpPr/>
                      <wpg:grpSpPr>
                        <a:xfrm>
                          <a:off x="0" y="0"/>
                          <a:ext cx="8039100" cy="10285730"/>
                          <a:chOff x="8004" y="34650"/>
                          <a:chExt cx="12660" cy="16198"/>
                        </a:xfrm>
                      </wpg:grpSpPr>
                      <wpg:grpSp>
                        <wpg:cNvPr id="247" name="组合 247"/>
                        <wpg:cNvGrpSpPr/>
                        <wpg:grpSpPr>
                          <a:xfrm>
                            <a:off x="13169" y="38439"/>
                            <a:ext cx="464" cy="11357"/>
                            <a:chOff x="13169" y="38439"/>
                            <a:chExt cx="464" cy="11357"/>
                          </a:xfrm>
                        </wpg:grpSpPr>
                        <wps:wsp>
                          <wps:cNvPr id="171" name="Freeform 166"/>
                          <wps:cNvSpPr>
                            <a:spLocks noChangeArrowheads="1"/>
                          </wps:cNvSpPr>
                          <wps:spPr bwMode="auto">
                            <a:xfrm>
                              <a:off x="13182" y="45908"/>
                              <a:ext cx="356" cy="408"/>
                            </a:xfrm>
                            <a:custGeom>
                              <a:avLst/>
                              <a:gdLst>
                                <a:gd name="T0" fmla="*/ 166118 w 390"/>
                                <a:gd name="T1" fmla="*/ 0 h 445"/>
                                <a:gd name="T2" fmla="*/ 166118 w 390"/>
                                <a:gd name="T3" fmla="*/ 0 h 445"/>
                                <a:gd name="T4" fmla="*/ 138804 w 390"/>
                                <a:gd name="T5" fmla="*/ 0 h 445"/>
                                <a:gd name="T6" fmla="*/ 130745 w 390"/>
                                <a:gd name="T7" fmla="*/ 12586 h 445"/>
                                <a:gd name="T8" fmla="*/ 130745 w 390"/>
                                <a:gd name="T9" fmla="*/ 199576 h 445"/>
                                <a:gd name="T10" fmla="*/ 174177 w 390"/>
                                <a:gd name="T11" fmla="*/ 199576 h 445"/>
                                <a:gd name="T12" fmla="*/ 174177 w 390"/>
                                <a:gd name="T13" fmla="*/ 12586 h 445"/>
                                <a:gd name="T14" fmla="*/ 166118 w 390"/>
                                <a:gd name="T15" fmla="*/ 0 h 445"/>
                                <a:gd name="T16" fmla="*/ 98954 w 390"/>
                                <a:gd name="T17" fmla="*/ 67874 h 445"/>
                                <a:gd name="T18" fmla="*/ 98954 w 390"/>
                                <a:gd name="T19" fmla="*/ 67874 h 445"/>
                                <a:gd name="T20" fmla="*/ 75223 w 390"/>
                                <a:gd name="T21" fmla="*/ 67874 h 445"/>
                                <a:gd name="T22" fmla="*/ 63134 w 390"/>
                                <a:gd name="T23" fmla="*/ 80010 h 445"/>
                                <a:gd name="T24" fmla="*/ 63134 w 390"/>
                                <a:gd name="T25" fmla="*/ 199576 h 445"/>
                                <a:gd name="T26" fmla="*/ 111044 w 390"/>
                                <a:gd name="T27" fmla="*/ 199576 h 445"/>
                                <a:gd name="T28" fmla="*/ 111044 w 390"/>
                                <a:gd name="T29" fmla="*/ 80010 h 445"/>
                                <a:gd name="T30" fmla="*/ 98954 w 390"/>
                                <a:gd name="T31" fmla="*/ 67874 h 445"/>
                                <a:gd name="T32" fmla="*/ 31343 w 390"/>
                                <a:gd name="T33" fmla="*/ 135747 h 445"/>
                                <a:gd name="T34" fmla="*/ 31343 w 390"/>
                                <a:gd name="T35" fmla="*/ 135747 h 445"/>
                                <a:gd name="T36" fmla="*/ 7612 w 390"/>
                                <a:gd name="T37" fmla="*/ 135747 h 445"/>
                                <a:gd name="T38" fmla="*/ 0 w 390"/>
                                <a:gd name="T39" fmla="*/ 143389 h 445"/>
                                <a:gd name="T40" fmla="*/ 0 w 390"/>
                                <a:gd name="T41" fmla="*/ 199576 h 445"/>
                                <a:gd name="T42" fmla="*/ 43432 w 390"/>
                                <a:gd name="T43" fmla="*/ 199576 h 445"/>
                                <a:gd name="T44" fmla="*/ 43432 w 390"/>
                                <a:gd name="T45" fmla="*/ 143389 h 445"/>
                                <a:gd name="T46" fmla="*/ 31343 w 390"/>
                                <a:gd name="T47" fmla="*/ 135747 h 44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90" h="445">
                                  <a:moveTo>
                                    <a:pt x="371" y="0"/>
                                  </a:moveTo>
                                  <a:lnTo>
                                    <a:pt x="371" y="0"/>
                                  </a:lnTo>
                                  <a:cubicBezTo>
                                    <a:pt x="310" y="0"/>
                                    <a:pt x="310" y="0"/>
                                    <a:pt x="310" y="0"/>
                                  </a:cubicBezTo>
                                  <a:cubicBezTo>
                                    <a:pt x="301" y="0"/>
                                    <a:pt x="292" y="10"/>
                                    <a:pt x="292" y="28"/>
                                  </a:cubicBezTo>
                                  <a:cubicBezTo>
                                    <a:pt x="292" y="444"/>
                                    <a:pt x="292" y="444"/>
                                    <a:pt x="292" y="444"/>
                                  </a:cubicBezTo>
                                  <a:cubicBezTo>
                                    <a:pt x="389" y="444"/>
                                    <a:pt x="389" y="444"/>
                                    <a:pt x="389" y="444"/>
                                  </a:cubicBezTo>
                                  <a:cubicBezTo>
                                    <a:pt x="389" y="28"/>
                                    <a:pt x="389" y="28"/>
                                    <a:pt x="389" y="28"/>
                                  </a:cubicBezTo>
                                  <a:cubicBezTo>
                                    <a:pt x="389" y="10"/>
                                    <a:pt x="380" y="0"/>
                                    <a:pt x="371" y="0"/>
                                  </a:cubicBezTo>
                                  <a:close/>
                                  <a:moveTo>
                                    <a:pt x="221" y="151"/>
                                  </a:moveTo>
                                  <a:lnTo>
                                    <a:pt x="221" y="151"/>
                                  </a:lnTo>
                                  <a:cubicBezTo>
                                    <a:pt x="168" y="151"/>
                                    <a:pt x="168" y="151"/>
                                    <a:pt x="168" y="151"/>
                                  </a:cubicBezTo>
                                  <a:cubicBezTo>
                                    <a:pt x="150" y="151"/>
                                    <a:pt x="141" y="160"/>
                                    <a:pt x="141" y="178"/>
                                  </a:cubicBezTo>
                                  <a:cubicBezTo>
                                    <a:pt x="141" y="444"/>
                                    <a:pt x="141" y="444"/>
                                    <a:pt x="141" y="444"/>
                                  </a:cubicBezTo>
                                  <a:cubicBezTo>
                                    <a:pt x="248" y="444"/>
                                    <a:pt x="248" y="444"/>
                                    <a:pt x="248" y="444"/>
                                  </a:cubicBezTo>
                                  <a:cubicBezTo>
                                    <a:pt x="248" y="178"/>
                                    <a:pt x="248" y="178"/>
                                    <a:pt x="248" y="178"/>
                                  </a:cubicBezTo>
                                  <a:cubicBezTo>
                                    <a:pt x="248" y="160"/>
                                    <a:pt x="230" y="151"/>
                                    <a:pt x="221" y="151"/>
                                  </a:cubicBezTo>
                                  <a:close/>
                                  <a:moveTo>
                                    <a:pt x="70" y="302"/>
                                  </a:moveTo>
                                  <a:lnTo>
                                    <a:pt x="70" y="302"/>
                                  </a:lnTo>
                                  <a:cubicBezTo>
                                    <a:pt x="17" y="302"/>
                                    <a:pt x="17" y="302"/>
                                    <a:pt x="17" y="302"/>
                                  </a:cubicBezTo>
                                  <a:cubicBezTo>
                                    <a:pt x="0" y="302"/>
                                    <a:pt x="0" y="310"/>
                                    <a:pt x="0" y="319"/>
                                  </a:cubicBezTo>
                                  <a:cubicBezTo>
                                    <a:pt x="0" y="444"/>
                                    <a:pt x="0" y="444"/>
                                    <a:pt x="0" y="444"/>
                                  </a:cubicBezTo>
                                  <a:cubicBezTo>
                                    <a:pt x="97" y="444"/>
                                    <a:pt x="97" y="444"/>
                                    <a:pt x="97" y="444"/>
                                  </a:cubicBezTo>
                                  <a:cubicBezTo>
                                    <a:pt x="97" y="319"/>
                                    <a:pt x="97" y="319"/>
                                    <a:pt x="97" y="319"/>
                                  </a:cubicBezTo>
                                  <a:cubicBezTo>
                                    <a:pt x="97" y="310"/>
                                    <a:pt x="88" y="302"/>
                                    <a:pt x="70" y="302"/>
                                  </a:cubicBezTo>
                                  <a:close/>
                                </a:path>
                              </a:pathLst>
                            </a:custGeom>
                            <a:solidFill>
                              <a:schemeClr val="tx1">
                                <a:lumMod val="75000"/>
                                <a:lumOff val="25000"/>
                              </a:schemeClr>
                            </a:solidFill>
                            <a:ln>
                              <a:noFill/>
                            </a:ln>
                            <a:effectLst/>
                          </wps:spPr>
                          <wps:bodyPr wrap="none" lIns="36162" tIns="18081" rIns="36162" bIns="18081" anchor="ctr"/>
                        </wps:wsp>
                        <wps:wsp>
                          <wps:cNvPr id="279" name="Freeform 75"/>
                          <wps:cNvSpPr>
                            <a:spLocks noChangeArrowheads="1"/>
                          </wps:cNvSpPr>
                          <wps:spPr bwMode="auto">
                            <a:xfrm>
                              <a:off x="13172" y="38439"/>
                              <a:ext cx="457" cy="366"/>
                            </a:xfrm>
                            <a:custGeom>
                              <a:avLst/>
                              <a:gdLst>
                                <a:gd name="T0" fmla="*/ 199518 w 497"/>
                                <a:gd name="T1" fmla="*/ 0 h 400"/>
                                <a:gd name="T2" fmla="*/ 199518 w 497"/>
                                <a:gd name="T3" fmla="*/ 0 h 400"/>
                                <a:gd name="T4" fmla="*/ 23870 w 497"/>
                                <a:gd name="T5" fmla="*/ 0 h 400"/>
                                <a:gd name="T6" fmla="*/ 0 w 497"/>
                                <a:gd name="T7" fmla="*/ 19733 h 400"/>
                                <a:gd name="T8" fmla="*/ 0 w 497"/>
                                <a:gd name="T9" fmla="*/ 155171 h 400"/>
                                <a:gd name="T10" fmla="*/ 23870 w 497"/>
                                <a:gd name="T11" fmla="*/ 178940 h 400"/>
                                <a:gd name="T12" fmla="*/ 199518 w 497"/>
                                <a:gd name="T13" fmla="*/ 178940 h 400"/>
                                <a:gd name="T14" fmla="*/ 223388 w 497"/>
                                <a:gd name="T15" fmla="*/ 155171 h 400"/>
                                <a:gd name="T16" fmla="*/ 223388 w 497"/>
                                <a:gd name="T17" fmla="*/ 19733 h 400"/>
                                <a:gd name="T18" fmla="*/ 199518 w 497"/>
                                <a:gd name="T19" fmla="*/ 0 h 400"/>
                                <a:gd name="T20" fmla="*/ 199518 w 497"/>
                                <a:gd name="T21" fmla="*/ 155171 h 400"/>
                                <a:gd name="T22" fmla="*/ 199518 w 497"/>
                                <a:gd name="T23" fmla="*/ 155171 h 400"/>
                                <a:gd name="T24" fmla="*/ 23870 w 497"/>
                                <a:gd name="T25" fmla="*/ 155171 h 400"/>
                                <a:gd name="T26" fmla="*/ 23870 w 497"/>
                                <a:gd name="T27" fmla="*/ 19733 h 400"/>
                                <a:gd name="T28" fmla="*/ 199518 w 497"/>
                                <a:gd name="T29" fmla="*/ 19733 h 400"/>
                                <a:gd name="T30" fmla="*/ 199518 w 497"/>
                                <a:gd name="T31" fmla="*/ 155171 h 400"/>
                                <a:gd name="T32" fmla="*/ 99984 w 497"/>
                                <a:gd name="T33" fmla="*/ 111669 h 400"/>
                                <a:gd name="T34" fmla="*/ 99984 w 497"/>
                                <a:gd name="T35" fmla="*/ 111669 h 400"/>
                                <a:gd name="T36" fmla="*/ 43687 w 497"/>
                                <a:gd name="T37" fmla="*/ 111669 h 400"/>
                                <a:gd name="T38" fmla="*/ 43687 w 497"/>
                                <a:gd name="T39" fmla="*/ 131402 h 400"/>
                                <a:gd name="T40" fmla="*/ 99984 w 497"/>
                                <a:gd name="T41" fmla="*/ 131402 h 400"/>
                                <a:gd name="T42" fmla="*/ 99984 w 497"/>
                                <a:gd name="T43" fmla="*/ 111669 h 400"/>
                                <a:gd name="T44" fmla="*/ 99984 w 497"/>
                                <a:gd name="T45" fmla="*/ 79828 h 400"/>
                                <a:gd name="T46" fmla="*/ 99984 w 497"/>
                                <a:gd name="T47" fmla="*/ 79828 h 400"/>
                                <a:gd name="T48" fmla="*/ 43687 w 497"/>
                                <a:gd name="T49" fmla="*/ 79828 h 400"/>
                                <a:gd name="T50" fmla="*/ 43687 w 497"/>
                                <a:gd name="T51" fmla="*/ 99560 h 400"/>
                                <a:gd name="T52" fmla="*/ 99984 w 497"/>
                                <a:gd name="T53" fmla="*/ 99560 h 400"/>
                                <a:gd name="T54" fmla="*/ 99984 w 497"/>
                                <a:gd name="T55" fmla="*/ 79828 h 400"/>
                                <a:gd name="T56" fmla="*/ 99984 w 497"/>
                                <a:gd name="T57" fmla="*/ 43950 h 400"/>
                                <a:gd name="T58" fmla="*/ 99984 w 497"/>
                                <a:gd name="T59" fmla="*/ 43950 h 400"/>
                                <a:gd name="T60" fmla="*/ 43687 w 497"/>
                                <a:gd name="T61" fmla="*/ 43950 h 400"/>
                                <a:gd name="T62" fmla="*/ 43687 w 497"/>
                                <a:gd name="T63" fmla="*/ 64131 h 400"/>
                                <a:gd name="T64" fmla="*/ 99984 w 497"/>
                                <a:gd name="T65" fmla="*/ 64131 h 400"/>
                                <a:gd name="T66" fmla="*/ 99984 w 497"/>
                                <a:gd name="T67" fmla="*/ 43950 h 400"/>
                                <a:gd name="T68" fmla="*/ 175197 w 497"/>
                                <a:gd name="T69" fmla="*/ 115257 h 400"/>
                                <a:gd name="T70" fmla="*/ 175197 w 497"/>
                                <a:gd name="T71" fmla="*/ 115257 h 400"/>
                                <a:gd name="T72" fmla="*/ 159434 w 497"/>
                                <a:gd name="T73" fmla="*/ 103597 h 400"/>
                                <a:gd name="T74" fmla="*/ 171594 w 497"/>
                                <a:gd name="T75" fmla="*/ 67719 h 400"/>
                                <a:gd name="T76" fmla="*/ 151327 w 497"/>
                                <a:gd name="T77" fmla="*/ 43950 h 400"/>
                                <a:gd name="T78" fmla="*/ 131510 w 497"/>
                                <a:gd name="T79" fmla="*/ 67719 h 400"/>
                                <a:gd name="T80" fmla="*/ 143671 w 497"/>
                                <a:gd name="T81" fmla="*/ 103597 h 400"/>
                                <a:gd name="T82" fmla="*/ 123854 w 497"/>
                                <a:gd name="T83" fmla="*/ 115257 h 400"/>
                                <a:gd name="T84" fmla="*/ 123854 w 497"/>
                                <a:gd name="T85" fmla="*/ 131402 h 400"/>
                                <a:gd name="T86" fmla="*/ 179251 w 497"/>
                                <a:gd name="T87" fmla="*/ 131402 h 400"/>
                                <a:gd name="T88" fmla="*/ 175197 w 497"/>
                                <a:gd name="T89" fmla="*/ 115257 h 40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00">
                                  <a:moveTo>
                                    <a:pt x="443" y="0"/>
                                  </a:moveTo>
                                  <a:lnTo>
                                    <a:pt x="443" y="0"/>
                                  </a:lnTo>
                                  <a:cubicBezTo>
                                    <a:pt x="53" y="0"/>
                                    <a:pt x="53" y="0"/>
                                    <a:pt x="53" y="0"/>
                                  </a:cubicBezTo>
                                  <a:cubicBezTo>
                                    <a:pt x="17" y="0"/>
                                    <a:pt x="0" y="18"/>
                                    <a:pt x="0" y="44"/>
                                  </a:cubicBezTo>
                                  <a:cubicBezTo>
                                    <a:pt x="0" y="346"/>
                                    <a:pt x="0" y="346"/>
                                    <a:pt x="0" y="346"/>
                                  </a:cubicBezTo>
                                  <a:cubicBezTo>
                                    <a:pt x="0" y="373"/>
                                    <a:pt x="17" y="399"/>
                                    <a:pt x="53" y="399"/>
                                  </a:cubicBezTo>
                                  <a:cubicBezTo>
                                    <a:pt x="443" y="399"/>
                                    <a:pt x="443" y="399"/>
                                    <a:pt x="443" y="399"/>
                                  </a:cubicBezTo>
                                  <a:cubicBezTo>
                                    <a:pt x="470" y="399"/>
                                    <a:pt x="496" y="373"/>
                                    <a:pt x="496" y="346"/>
                                  </a:cubicBezTo>
                                  <a:cubicBezTo>
                                    <a:pt x="496" y="44"/>
                                    <a:pt x="496" y="44"/>
                                    <a:pt x="496" y="44"/>
                                  </a:cubicBezTo>
                                  <a:cubicBezTo>
                                    <a:pt x="496" y="18"/>
                                    <a:pt x="470" y="0"/>
                                    <a:pt x="443" y="0"/>
                                  </a:cubicBezTo>
                                  <a:close/>
                                  <a:moveTo>
                                    <a:pt x="443" y="346"/>
                                  </a:moveTo>
                                  <a:lnTo>
                                    <a:pt x="443" y="346"/>
                                  </a:lnTo>
                                  <a:cubicBezTo>
                                    <a:pt x="53" y="346"/>
                                    <a:pt x="53" y="346"/>
                                    <a:pt x="53" y="346"/>
                                  </a:cubicBezTo>
                                  <a:cubicBezTo>
                                    <a:pt x="53" y="44"/>
                                    <a:pt x="53" y="44"/>
                                    <a:pt x="53" y="44"/>
                                  </a:cubicBezTo>
                                  <a:cubicBezTo>
                                    <a:pt x="443" y="44"/>
                                    <a:pt x="443" y="44"/>
                                    <a:pt x="443" y="44"/>
                                  </a:cubicBezTo>
                                  <a:lnTo>
                                    <a:pt x="443" y="346"/>
                                  </a:lnTo>
                                  <a:close/>
                                  <a:moveTo>
                                    <a:pt x="222" y="249"/>
                                  </a:moveTo>
                                  <a:lnTo>
                                    <a:pt x="222" y="249"/>
                                  </a:lnTo>
                                  <a:cubicBezTo>
                                    <a:pt x="97" y="249"/>
                                    <a:pt x="97" y="249"/>
                                    <a:pt x="97" y="249"/>
                                  </a:cubicBezTo>
                                  <a:cubicBezTo>
                                    <a:pt x="97" y="293"/>
                                    <a:pt x="97" y="293"/>
                                    <a:pt x="97" y="293"/>
                                  </a:cubicBezTo>
                                  <a:cubicBezTo>
                                    <a:pt x="222" y="293"/>
                                    <a:pt x="222" y="293"/>
                                    <a:pt x="222" y="293"/>
                                  </a:cubicBezTo>
                                  <a:lnTo>
                                    <a:pt x="222" y="249"/>
                                  </a:lnTo>
                                  <a:close/>
                                  <a:moveTo>
                                    <a:pt x="222" y="178"/>
                                  </a:moveTo>
                                  <a:lnTo>
                                    <a:pt x="222" y="178"/>
                                  </a:lnTo>
                                  <a:cubicBezTo>
                                    <a:pt x="97" y="178"/>
                                    <a:pt x="97" y="178"/>
                                    <a:pt x="97" y="178"/>
                                  </a:cubicBezTo>
                                  <a:cubicBezTo>
                                    <a:pt x="97" y="222"/>
                                    <a:pt x="97" y="222"/>
                                    <a:pt x="97" y="222"/>
                                  </a:cubicBezTo>
                                  <a:cubicBezTo>
                                    <a:pt x="222" y="222"/>
                                    <a:pt x="222" y="222"/>
                                    <a:pt x="222" y="222"/>
                                  </a:cubicBezTo>
                                  <a:lnTo>
                                    <a:pt x="222" y="178"/>
                                  </a:lnTo>
                                  <a:close/>
                                  <a:moveTo>
                                    <a:pt x="222" y="98"/>
                                  </a:moveTo>
                                  <a:lnTo>
                                    <a:pt x="222" y="98"/>
                                  </a:lnTo>
                                  <a:cubicBezTo>
                                    <a:pt x="97" y="98"/>
                                    <a:pt x="97" y="98"/>
                                    <a:pt x="97" y="98"/>
                                  </a:cubicBezTo>
                                  <a:cubicBezTo>
                                    <a:pt x="97" y="143"/>
                                    <a:pt x="97" y="143"/>
                                    <a:pt x="97" y="143"/>
                                  </a:cubicBezTo>
                                  <a:cubicBezTo>
                                    <a:pt x="222" y="143"/>
                                    <a:pt x="222" y="143"/>
                                    <a:pt x="222" y="143"/>
                                  </a:cubicBezTo>
                                  <a:lnTo>
                                    <a:pt x="222" y="98"/>
                                  </a:lnTo>
                                  <a:close/>
                                  <a:moveTo>
                                    <a:pt x="389" y="257"/>
                                  </a:moveTo>
                                  <a:lnTo>
                                    <a:pt x="389" y="257"/>
                                  </a:lnTo>
                                  <a:cubicBezTo>
                                    <a:pt x="389" y="257"/>
                                    <a:pt x="354" y="249"/>
                                    <a:pt x="354" y="231"/>
                                  </a:cubicBezTo>
                                  <a:cubicBezTo>
                                    <a:pt x="354" y="204"/>
                                    <a:pt x="381" y="196"/>
                                    <a:pt x="381" y="151"/>
                                  </a:cubicBezTo>
                                  <a:cubicBezTo>
                                    <a:pt x="381" y="125"/>
                                    <a:pt x="372" y="98"/>
                                    <a:pt x="336" y="98"/>
                                  </a:cubicBezTo>
                                  <a:cubicBezTo>
                                    <a:pt x="301" y="98"/>
                                    <a:pt x="292" y="125"/>
                                    <a:pt x="292" y="151"/>
                                  </a:cubicBezTo>
                                  <a:cubicBezTo>
                                    <a:pt x="292" y="196"/>
                                    <a:pt x="319" y="204"/>
                                    <a:pt x="319" y="231"/>
                                  </a:cubicBezTo>
                                  <a:cubicBezTo>
                                    <a:pt x="319" y="249"/>
                                    <a:pt x="275" y="257"/>
                                    <a:pt x="275" y="257"/>
                                  </a:cubicBezTo>
                                  <a:lnTo>
                                    <a:pt x="275" y="293"/>
                                  </a:lnTo>
                                  <a:cubicBezTo>
                                    <a:pt x="398" y="293"/>
                                    <a:pt x="398" y="293"/>
                                    <a:pt x="398" y="293"/>
                                  </a:cubicBezTo>
                                  <a:cubicBezTo>
                                    <a:pt x="398" y="293"/>
                                    <a:pt x="398" y="257"/>
                                    <a:pt x="389" y="257"/>
                                  </a:cubicBezTo>
                                  <a:close/>
                                </a:path>
                              </a:pathLst>
                            </a:custGeom>
                            <a:solidFill>
                              <a:schemeClr val="tx1">
                                <a:lumMod val="75000"/>
                                <a:lumOff val="25000"/>
                              </a:schemeClr>
                            </a:solidFill>
                            <a:ln>
                              <a:noFill/>
                            </a:ln>
                            <a:effectLst/>
                          </wps:spPr>
                          <wps:bodyPr wrap="none" lIns="36162" tIns="18081" rIns="36162" bIns="18081" anchor="ctr"/>
                        </wps:wsp>
                        <wps:wsp>
                          <wps:cNvPr id="139" name="Freeform 101"/>
                          <wps:cNvSpPr>
                            <a:spLocks noChangeArrowheads="1"/>
                          </wps:cNvSpPr>
                          <wps:spPr bwMode="auto">
                            <a:xfrm>
                              <a:off x="13176" y="44789"/>
                              <a:ext cx="457" cy="350"/>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solidFill>
                              <a:schemeClr val="tx1">
                                <a:lumMod val="75000"/>
                                <a:lumOff val="25000"/>
                              </a:schemeClr>
                            </a:solidFill>
                            <a:ln>
                              <a:noFill/>
                            </a:ln>
                            <a:effectLst/>
                          </wps:spPr>
                          <wps:bodyPr wrap="none" lIns="36162" tIns="18081" rIns="36162" bIns="18081" anchor="ctr"/>
                        </wps:wsp>
                        <wps:wsp>
                          <wps:cNvPr id="140" name="Freeform 51"/>
                          <wps:cNvSpPr>
                            <a:spLocks noChangeArrowheads="1"/>
                          </wps:cNvSpPr>
                          <wps:spPr bwMode="auto">
                            <a:xfrm>
                              <a:off x="13193" y="39715"/>
                              <a:ext cx="425" cy="262"/>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solidFill>
                              <a:schemeClr val="tx1">
                                <a:lumMod val="75000"/>
                                <a:lumOff val="25000"/>
                              </a:schemeClr>
                            </a:solidFill>
                            <a:ln>
                              <a:noFill/>
                            </a:ln>
                            <a:effectLst/>
                          </wps:spPr>
                          <wps:bodyPr wrap="none" lIns="36162" tIns="18081" rIns="36162" bIns="18081" anchor="ctr"/>
                        </wps:wsp>
                        <wps:wsp>
                          <wps:cNvPr id="149" name="Freeform 122"/>
                          <wps:cNvSpPr>
                            <a:spLocks noChangeArrowheads="1"/>
                          </wps:cNvSpPr>
                          <wps:spPr bwMode="auto">
                            <a:xfrm>
                              <a:off x="13202" y="42196"/>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solidFill>
                              <a:schemeClr val="tx1">
                                <a:lumMod val="75000"/>
                                <a:lumOff val="25000"/>
                              </a:schemeClr>
                            </a:solidFill>
                            <a:ln>
                              <a:noFill/>
                            </a:ln>
                            <a:effectLst/>
                          </wps:spPr>
                          <wps:bodyPr wrap="none" lIns="36162" tIns="18081" rIns="36162" bIns="18081" anchor="ctr"/>
                        </wps:wsp>
                        <wps:wsp>
                          <wps:cNvPr id="269" name="Freeform 65"/>
                          <wps:cNvSpPr>
                            <a:spLocks noChangeArrowheads="1"/>
                          </wps:cNvSpPr>
                          <wps:spPr bwMode="auto">
                            <a:xfrm>
                              <a:off x="13221" y="43499"/>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solidFill>
                              <a:schemeClr val="tx1">
                                <a:lumMod val="75000"/>
                                <a:lumOff val="25000"/>
                              </a:schemeClr>
                            </a:solidFill>
                            <a:ln>
                              <a:noFill/>
                            </a:ln>
                            <a:effectLst/>
                          </wps:spPr>
                          <wps:bodyPr wrap="none" lIns="36162" tIns="18081" rIns="36162" bIns="18081" anchor="ctr"/>
                        </wps:wsp>
                        <wps:wsp>
                          <wps:cNvPr id="144" name="Freeform 2"/>
                          <wps:cNvSpPr>
                            <a:spLocks noChangeArrowheads="1"/>
                          </wps:cNvSpPr>
                          <wps:spPr bwMode="auto">
                            <a:xfrm>
                              <a:off x="13275" y="40989"/>
                              <a:ext cx="227" cy="366"/>
                            </a:xfrm>
                            <a:custGeom>
                              <a:avLst/>
                              <a:gdLst>
                                <a:gd name="T0" fmla="*/ 55786 w 249"/>
                                <a:gd name="T1" fmla="*/ 0 h 400"/>
                                <a:gd name="T2" fmla="*/ 55786 w 249"/>
                                <a:gd name="T3" fmla="*/ 0 h 400"/>
                                <a:gd name="T4" fmla="*/ 0 w 249"/>
                                <a:gd name="T5" fmla="*/ 56059 h 400"/>
                                <a:gd name="T6" fmla="*/ 55786 w 249"/>
                                <a:gd name="T7" fmla="*/ 178940 h 400"/>
                                <a:gd name="T8" fmla="*/ 110679 w 249"/>
                                <a:gd name="T9" fmla="*/ 56059 h 400"/>
                                <a:gd name="T10" fmla="*/ 55786 w 249"/>
                                <a:gd name="T11" fmla="*/ 0 h 400"/>
                                <a:gd name="T12" fmla="*/ 55786 w 249"/>
                                <a:gd name="T13" fmla="*/ 87900 h 400"/>
                                <a:gd name="T14" fmla="*/ 55786 w 249"/>
                                <a:gd name="T15" fmla="*/ 87900 h 400"/>
                                <a:gd name="T16" fmla="*/ 23653 w 249"/>
                                <a:gd name="T17" fmla="*/ 56059 h 400"/>
                                <a:gd name="T18" fmla="*/ 55786 w 249"/>
                                <a:gd name="T19" fmla="*/ 24217 h 400"/>
                                <a:gd name="T20" fmla="*/ 87026 w 249"/>
                                <a:gd name="T21" fmla="*/ 56059 h 400"/>
                                <a:gd name="T22" fmla="*/ 55786 w 249"/>
                                <a:gd name="T23" fmla="*/ 87900 h 4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9" h="400">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solidFill>
                              <a:schemeClr val="tx1">
                                <a:lumMod val="75000"/>
                                <a:lumOff val="25000"/>
                              </a:schemeClr>
                            </a:solidFill>
                            <a:ln>
                              <a:noFill/>
                            </a:ln>
                            <a:effectLst/>
                          </wps:spPr>
                          <wps:bodyPr wrap="none" lIns="36162" tIns="18081" rIns="36162" bIns="18081" anchor="ctr"/>
                        </wps:wsp>
                        <wps:wsp>
                          <wps:cNvPr id="160" name="Freeform 145"/>
                          <wps:cNvSpPr>
                            <a:spLocks noChangeArrowheads="1"/>
                          </wps:cNvSpPr>
                          <wps:spPr bwMode="auto">
                            <a:xfrm>
                              <a:off x="13188" y="48266"/>
                              <a:ext cx="408" cy="408"/>
                            </a:xfrm>
                            <a:custGeom>
                              <a:avLst/>
                              <a:gdLst>
                                <a:gd name="T0" fmla="*/ 31535 w 444"/>
                                <a:gd name="T1" fmla="*/ 179798 h 445"/>
                                <a:gd name="T2" fmla="*/ 31535 w 444"/>
                                <a:gd name="T3" fmla="*/ 179798 h 445"/>
                                <a:gd name="T4" fmla="*/ 55863 w 444"/>
                                <a:gd name="T5" fmla="*/ 199576 h 445"/>
                                <a:gd name="T6" fmla="*/ 75685 w 444"/>
                                <a:gd name="T7" fmla="*/ 179798 h 445"/>
                                <a:gd name="T8" fmla="*/ 55863 w 444"/>
                                <a:gd name="T9" fmla="*/ 155525 h 445"/>
                                <a:gd name="T10" fmla="*/ 31535 w 444"/>
                                <a:gd name="T11" fmla="*/ 179798 h 445"/>
                                <a:gd name="T12" fmla="*/ 143712 w 444"/>
                                <a:gd name="T13" fmla="*/ 179798 h 445"/>
                                <a:gd name="T14" fmla="*/ 143712 w 444"/>
                                <a:gd name="T15" fmla="*/ 179798 h 445"/>
                                <a:gd name="T16" fmla="*/ 167589 w 444"/>
                                <a:gd name="T17" fmla="*/ 199576 h 445"/>
                                <a:gd name="T18" fmla="*/ 187861 w 444"/>
                                <a:gd name="T19" fmla="*/ 179798 h 445"/>
                                <a:gd name="T20" fmla="*/ 167589 w 444"/>
                                <a:gd name="T21" fmla="*/ 155525 h 445"/>
                                <a:gd name="T22" fmla="*/ 143712 w 444"/>
                                <a:gd name="T23" fmla="*/ 179798 h 445"/>
                                <a:gd name="T24" fmla="*/ 71631 w 444"/>
                                <a:gd name="T25" fmla="*/ 127656 h 445"/>
                                <a:gd name="T26" fmla="*/ 71631 w 444"/>
                                <a:gd name="T27" fmla="*/ 127656 h 445"/>
                                <a:gd name="T28" fmla="*/ 195520 w 444"/>
                                <a:gd name="T29" fmla="*/ 91697 h 445"/>
                                <a:gd name="T30" fmla="*/ 199574 w 444"/>
                                <a:gd name="T31" fmla="*/ 84055 h 445"/>
                                <a:gd name="T32" fmla="*/ 199574 w 444"/>
                                <a:gd name="T33" fmla="*/ 24273 h 445"/>
                                <a:gd name="T34" fmla="*/ 44150 w 444"/>
                                <a:gd name="T35" fmla="*/ 24273 h 445"/>
                                <a:gd name="T36" fmla="*/ 44150 w 444"/>
                                <a:gd name="T37" fmla="*/ 4495 h 445"/>
                                <a:gd name="T38" fmla="*/ 40095 w 444"/>
                                <a:gd name="T39" fmla="*/ 0 h 445"/>
                                <a:gd name="T40" fmla="*/ 4055 w 444"/>
                                <a:gd name="T41" fmla="*/ 0 h 445"/>
                                <a:gd name="T42" fmla="*/ 0 w 444"/>
                                <a:gd name="T43" fmla="*/ 4495 h 445"/>
                                <a:gd name="T44" fmla="*/ 0 w 444"/>
                                <a:gd name="T45" fmla="*/ 24273 h 445"/>
                                <a:gd name="T46" fmla="*/ 20273 w 444"/>
                                <a:gd name="T47" fmla="*/ 24273 h 445"/>
                                <a:gd name="T48" fmla="*/ 44150 w 444"/>
                                <a:gd name="T49" fmla="*/ 123611 h 445"/>
                                <a:gd name="T50" fmla="*/ 44150 w 444"/>
                                <a:gd name="T51" fmla="*/ 135747 h 445"/>
                                <a:gd name="T52" fmla="*/ 44150 w 444"/>
                                <a:gd name="T53" fmla="*/ 151929 h 445"/>
                                <a:gd name="T54" fmla="*/ 47754 w 444"/>
                                <a:gd name="T55" fmla="*/ 155525 h 445"/>
                                <a:gd name="T56" fmla="*/ 55863 w 444"/>
                                <a:gd name="T57" fmla="*/ 155525 h 445"/>
                                <a:gd name="T58" fmla="*/ 167589 w 444"/>
                                <a:gd name="T59" fmla="*/ 155525 h 445"/>
                                <a:gd name="T60" fmla="*/ 195520 w 444"/>
                                <a:gd name="T61" fmla="*/ 155525 h 445"/>
                                <a:gd name="T62" fmla="*/ 199574 w 444"/>
                                <a:gd name="T63" fmla="*/ 151929 h 445"/>
                                <a:gd name="T64" fmla="*/ 199574 w 444"/>
                                <a:gd name="T65" fmla="*/ 135747 h 445"/>
                                <a:gd name="T66" fmla="*/ 75685 w 444"/>
                                <a:gd name="T67" fmla="*/ 135747 h 445"/>
                                <a:gd name="T68" fmla="*/ 71631 w 444"/>
                                <a:gd name="T69" fmla="*/ 127656 h 44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444" h="445">
                                  <a:moveTo>
                                    <a:pt x="70" y="400"/>
                                  </a:moveTo>
                                  <a:lnTo>
                                    <a:pt x="70" y="400"/>
                                  </a:lnTo>
                                  <a:cubicBezTo>
                                    <a:pt x="70" y="426"/>
                                    <a:pt x="98" y="444"/>
                                    <a:pt x="124" y="444"/>
                                  </a:cubicBezTo>
                                  <a:cubicBezTo>
                                    <a:pt x="151" y="444"/>
                                    <a:pt x="168" y="426"/>
                                    <a:pt x="168" y="400"/>
                                  </a:cubicBezTo>
                                  <a:cubicBezTo>
                                    <a:pt x="168" y="373"/>
                                    <a:pt x="151" y="346"/>
                                    <a:pt x="124" y="346"/>
                                  </a:cubicBezTo>
                                  <a:cubicBezTo>
                                    <a:pt x="98" y="346"/>
                                    <a:pt x="70" y="373"/>
                                    <a:pt x="70" y="400"/>
                                  </a:cubicBezTo>
                                  <a:close/>
                                  <a:moveTo>
                                    <a:pt x="319" y="400"/>
                                  </a:moveTo>
                                  <a:lnTo>
                                    <a:pt x="319" y="400"/>
                                  </a:lnTo>
                                  <a:cubicBezTo>
                                    <a:pt x="319" y="426"/>
                                    <a:pt x="345" y="444"/>
                                    <a:pt x="372" y="444"/>
                                  </a:cubicBezTo>
                                  <a:cubicBezTo>
                                    <a:pt x="399" y="444"/>
                                    <a:pt x="417" y="426"/>
                                    <a:pt x="417" y="400"/>
                                  </a:cubicBezTo>
                                  <a:cubicBezTo>
                                    <a:pt x="417" y="373"/>
                                    <a:pt x="399" y="346"/>
                                    <a:pt x="372" y="346"/>
                                  </a:cubicBezTo>
                                  <a:cubicBezTo>
                                    <a:pt x="345" y="346"/>
                                    <a:pt x="319" y="373"/>
                                    <a:pt x="319" y="400"/>
                                  </a:cubicBezTo>
                                  <a:close/>
                                  <a:moveTo>
                                    <a:pt x="159" y="284"/>
                                  </a:moveTo>
                                  <a:lnTo>
                                    <a:pt x="159" y="284"/>
                                  </a:lnTo>
                                  <a:cubicBezTo>
                                    <a:pt x="434" y="204"/>
                                    <a:pt x="434" y="204"/>
                                    <a:pt x="434" y="204"/>
                                  </a:cubicBezTo>
                                  <a:cubicBezTo>
                                    <a:pt x="443" y="204"/>
                                    <a:pt x="443" y="195"/>
                                    <a:pt x="443" y="187"/>
                                  </a:cubicBezTo>
                                  <a:cubicBezTo>
                                    <a:pt x="443" y="54"/>
                                    <a:pt x="443" y="54"/>
                                    <a:pt x="443" y="54"/>
                                  </a:cubicBezTo>
                                  <a:cubicBezTo>
                                    <a:pt x="98" y="54"/>
                                    <a:pt x="98" y="54"/>
                                    <a:pt x="98" y="54"/>
                                  </a:cubicBezTo>
                                  <a:cubicBezTo>
                                    <a:pt x="98" y="10"/>
                                    <a:pt x="98" y="10"/>
                                    <a:pt x="98" y="10"/>
                                  </a:cubicBezTo>
                                  <a:lnTo>
                                    <a:pt x="89" y="0"/>
                                  </a:lnTo>
                                  <a:cubicBezTo>
                                    <a:pt x="9" y="0"/>
                                    <a:pt x="9" y="0"/>
                                    <a:pt x="9" y="0"/>
                                  </a:cubicBezTo>
                                  <a:cubicBezTo>
                                    <a:pt x="0" y="0"/>
                                    <a:pt x="0" y="10"/>
                                    <a:pt x="0" y="10"/>
                                  </a:cubicBezTo>
                                  <a:cubicBezTo>
                                    <a:pt x="0" y="54"/>
                                    <a:pt x="0" y="54"/>
                                    <a:pt x="0" y="54"/>
                                  </a:cubicBezTo>
                                  <a:cubicBezTo>
                                    <a:pt x="45" y="54"/>
                                    <a:pt x="45" y="54"/>
                                    <a:pt x="45" y="54"/>
                                  </a:cubicBezTo>
                                  <a:cubicBezTo>
                                    <a:pt x="98" y="275"/>
                                    <a:pt x="98" y="275"/>
                                    <a:pt x="98" y="275"/>
                                  </a:cubicBezTo>
                                  <a:cubicBezTo>
                                    <a:pt x="98" y="302"/>
                                    <a:pt x="98" y="302"/>
                                    <a:pt x="98" y="302"/>
                                  </a:cubicBezTo>
                                  <a:cubicBezTo>
                                    <a:pt x="98" y="338"/>
                                    <a:pt x="98" y="338"/>
                                    <a:pt x="98" y="338"/>
                                  </a:cubicBezTo>
                                  <a:cubicBezTo>
                                    <a:pt x="98" y="346"/>
                                    <a:pt x="106" y="346"/>
                                    <a:pt x="106" y="346"/>
                                  </a:cubicBezTo>
                                  <a:cubicBezTo>
                                    <a:pt x="124" y="346"/>
                                    <a:pt x="124" y="346"/>
                                    <a:pt x="124" y="346"/>
                                  </a:cubicBezTo>
                                  <a:cubicBezTo>
                                    <a:pt x="372" y="346"/>
                                    <a:pt x="372" y="346"/>
                                    <a:pt x="372" y="346"/>
                                  </a:cubicBezTo>
                                  <a:cubicBezTo>
                                    <a:pt x="434" y="346"/>
                                    <a:pt x="434" y="346"/>
                                    <a:pt x="434" y="346"/>
                                  </a:cubicBezTo>
                                  <a:cubicBezTo>
                                    <a:pt x="443" y="346"/>
                                    <a:pt x="443" y="346"/>
                                    <a:pt x="443" y="338"/>
                                  </a:cubicBezTo>
                                  <a:cubicBezTo>
                                    <a:pt x="443" y="302"/>
                                    <a:pt x="443" y="302"/>
                                    <a:pt x="443" y="302"/>
                                  </a:cubicBezTo>
                                  <a:cubicBezTo>
                                    <a:pt x="168" y="302"/>
                                    <a:pt x="168" y="302"/>
                                    <a:pt x="168" y="302"/>
                                  </a:cubicBezTo>
                                  <a:cubicBezTo>
                                    <a:pt x="133" y="302"/>
                                    <a:pt x="133" y="284"/>
                                    <a:pt x="159" y="284"/>
                                  </a:cubicBezTo>
                                  <a:close/>
                                </a:path>
                              </a:pathLst>
                            </a:custGeom>
                            <a:solidFill>
                              <a:schemeClr val="tx1">
                                <a:lumMod val="75000"/>
                                <a:lumOff val="25000"/>
                              </a:schemeClr>
                            </a:solidFill>
                            <a:ln>
                              <a:noFill/>
                            </a:ln>
                            <a:effectLst/>
                          </wps:spPr>
                          <wps:bodyPr wrap="none" lIns="36162" tIns="18081" rIns="36162" bIns="18081" anchor="ctr"/>
                        </wps:wsp>
                        <wps:wsp>
                          <wps:cNvPr id="326" name="Freeform 127"/>
                          <wps:cNvSpPr>
                            <a:spLocks noChangeArrowheads="1"/>
                          </wps:cNvSpPr>
                          <wps:spPr bwMode="auto">
                            <a:xfrm>
                              <a:off x="13169" y="47141"/>
                              <a:ext cx="457" cy="366"/>
                            </a:xfrm>
                            <a:custGeom>
                              <a:avLst/>
                              <a:gdLst>
                                <a:gd name="T0" fmla="*/ 76114 w 497"/>
                                <a:gd name="T1" fmla="*/ 87900 h 400"/>
                                <a:gd name="T2" fmla="*/ 76114 w 497"/>
                                <a:gd name="T3" fmla="*/ 87900 h 400"/>
                                <a:gd name="T4" fmla="*/ 111694 w 497"/>
                                <a:gd name="T5" fmla="*/ 123329 h 400"/>
                                <a:gd name="T6" fmla="*/ 147724 w 497"/>
                                <a:gd name="T7" fmla="*/ 87900 h 400"/>
                                <a:gd name="T8" fmla="*/ 111694 w 497"/>
                                <a:gd name="T9" fmla="*/ 52023 h 400"/>
                                <a:gd name="T10" fmla="*/ 76114 w 497"/>
                                <a:gd name="T11" fmla="*/ 87900 h 400"/>
                                <a:gd name="T12" fmla="*/ 52244 w 497"/>
                                <a:gd name="T13" fmla="*/ 75791 h 400"/>
                                <a:gd name="T14" fmla="*/ 52244 w 497"/>
                                <a:gd name="T15" fmla="*/ 75791 h 400"/>
                                <a:gd name="T16" fmla="*/ 111694 w 497"/>
                                <a:gd name="T17" fmla="*/ 28254 h 400"/>
                                <a:gd name="T18" fmla="*/ 155381 w 497"/>
                                <a:gd name="T19" fmla="*/ 43950 h 400"/>
                                <a:gd name="T20" fmla="*/ 175648 w 497"/>
                                <a:gd name="T21" fmla="*/ 43950 h 400"/>
                                <a:gd name="T22" fmla="*/ 175648 w 497"/>
                                <a:gd name="T23" fmla="*/ 24217 h 400"/>
                                <a:gd name="T24" fmla="*/ 111694 w 497"/>
                                <a:gd name="T25" fmla="*/ 0 h 400"/>
                                <a:gd name="T26" fmla="*/ 27923 w 497"/>
                                <a:gd name="T27" fmla="*/ 64131 h 400"/>
                                <a:gd name="T28" fmla="*/ 0 w 497"/>
                                <a:gd name="T29" fmla="*/ 64131 h 400"/>
                                <a:gd name="T30" fmla="*/ 0 w 497"/>
                                <a:gd name="T31" fmla="*/ 87900 h 400"/>
                                <a:gd name="T32" fmla="*/ 36030 w 497"/>
                                <a:gd name="T33" fmla="*/ 87900 h 400"/>
                                <a:gd name="T34" fmla="*/ 52244 w 497"/>
                                <a:gd name="T35" fmla="*/ 75791 h 400"/>
                                <a:gd name="T36" fmla="*/ 187357 w 497"/>
                                <a:gd name="T37" fmla="*/ 87900 h 400"/>
                                <a:gd name="T38" fmla="*/ 187357 w 497"/>
                                <a:gd name="T39" fmla="*/ 87900 h 400"/>
                                <a:gd name="T40" fmla="*/ 171594 w 497"/>
                                <a:gd name="T41" fmla="*/ 103597 h 400"/>
                                <a:gd name="T42" fmla="*/ 111694 w 497"/>
                                <a:gd name="T43" fmla="*/ 151134 h 400"/>
                                <a:gd name="T44" fmla="*/ 68007 w 497"/>
                                <a:gd name="T45" fmla="*/ 131402 h 400"/>
                                <a:gd name="T46" fmla="*/ 48190 w 497"/>
                                <a:gd name="T47" fmla="*/ 131402 h 400"/>
                                <a:gd name="T48" fmla="*/ 48190 w 497"/>
                                <a:gd name="T49" fmla="*/ 151134 h 400"/>
                                <a:gd name="T50" fmla="*/ 111694 w 497"/>
                                <a:gd name="T51" fmla="*/ 178940 h 400"/>
                                <a:gd name="T52" fmla="*/ 195915 w 497"/>
                                <a:gd name="T53" fmla="*/ 115257 h 400"/>
                                <a:gd name="T54" fmla="*/ 223388 w 497"/>
                                <a:gd name="T55" fmla="*/ 115257 h 400"/>
                                <a:gd name="T56" fmla="*/ 223388 w 497"/>
                                <a:gd name="T57" fmla="*/ 87900 h 400"/>
                                <a:gd name="T58" fmla="*/ 187357 w 497"/>
                                <a:gd name="T59" fmla="*/ 87900 h 40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497" h="400">
                                  <a:moveTo>
                                    <a:pt x="169" y="196"/>
                                  </a:moveTo>
                                  <a:lnTo>
                                    <a:pt x="169" y="196"/>
                                  </a:lnTo>
                                  <a:cubicBezTo>
                                    <a:pt x="169" y="240"/>
                                    <a:pt x="204" y="275"/>
                                    <a:pt x="248" y="275"/>
                                  </a:cubicBezTo>
                                  <a:cubicBezTo>
                                    <a:pt x="292" y="275"/>
                                    <a:pt x="328" y="240"/>
                                    <a:pt x="328" y="196"/>
                                  </a:cubicBezTo>
                                  <a:cubicBezTo>
                                    <a:pt x="328" y="151"/>
                                    <a:pt x="292" y="116"/>
                                    <a:pt x="248" y="116"/>
                                  </a:cubicBezTo>
                                  <a:cubicBezTo>
                                    <a:pt x="204" y="116"/>
                                    <a:pt x="169" y="151"/>
                                    <a:pt x="169" y="196"/>
                                  </a:cubicBezTo>
                                  <a:close/>
                                  <a:moveTo>
                                    <a:pt x="116" y="169"/>
                                  </a:moveTo>
                                  <a:lnTo>
                                    <a:pt x="116" y="169"/>
                                  </a:lnTo>
                                  <a:cubicBezTo>
                                    <a:pt x="124" y="107"/>
                                    <a:pt x="186" y="63"/>
                                    <a:pt x="248" y="63"/>
                                  </a:cubicBezTo>
                                  <a:cubicBezTo>
                                    <a:pt x="284" y="63"/>
                                    <a:pt x="319" y="71"/>
                                    <a:pt x="345" y="98"/>
                                  </a:cubicBezTo>
                                  <a:cubicBezTo>
                                    <a:pt x="354" y="107"/>
                                    <a:pt x="381" y="107"/>
                                    <a:pt x="390" y="98"/>
                                  </a:cubicBezTo>
                                  <a:cubicBezTo>
                                    <a:pt x="399" y="89"/>
                                    <a:pt x="399" y="71"/>
                                    <a:pt x="390" y="54"/>
                                  </a:cubicBezTo>
                                  <a:cubicBezTo>
                                    <a:pt x="354" y="18"/>
                                    <a:pt x="301" y="0"/>
                                    <a:pt x="248" y="0"/>
                                  </a:cubicBezTo>
                                  <a:cubicBezTo>
                                    <a:pt x="160" y="0"/>
                                    <a:pt x="80" y="54"/>
                                    <a:pt x="62" y="143"/>
                                  </a:cubicBezTo>
                                  <a:cubicBezTo>
                                    <a:pt x="0" y="143"/>
                                    <a:pt x="0" y="143"/>
                                    <a:pt x="0" y="143"/>
                                  </a:cubicBezTo>
                                  <a:cubicBezTo>
                                    <a:pt x="0" y="196"/>
                                    <a:pt x="0" y="196"/>
                                    <a:pt x="0" y="196"/>
                                  </a:cubicBezTo>
                                  <a:cubicBezTo>
                                    <a:pt x="80" y="196"/>
                                    <a:pt x="80" y="196"/>
                                    <a:pt x="80" y="196"/>
                                  </a:cubicBezTo>
                                  <a:cubicBezTo>
                                    <a:pt x="107" y="196"/>
                                    <a:pt x="107" y="178"/>
                                    <a:pt x="116" y="169"/>
                                  </a:cubicBezTo>
                                  <a:close/>
                                  <a:moveTo>
                                    <a:pt x="416" y="196"/>
                                  </a:moveTo>
                                  <a:lnTo>
                                    <a:pt x="416" y="196"/>
                                  </a:lnTo>
                                  <a:cubicBezTo>
                                    <a:pt x="390" y="196"/>
                                    <a:pt x="390" y="222"/>
                                    <a:pt x="381" y="231"/>
                                  </a:cubicBezTo>
                                  <a:cubicBezTo>
                                    <a:pt x="372" y="293"/>
                                    <a:pt x="319" y="337"/>
                                    <a:pt x="248" y="337"/>
                                  </a:cubicBezTo>
                                  <a:cubicBezTo>
                                    <a:pt x="213" y="337"/>
                                    <a:pt x="177" y="319"/>
                                    <a:pt x="151" y="293"/>
                                  </a:cubicBezTo>
                                  <a:cubicBezTo>
                                    <a:pt x="142" y="284"/>
                                    <a:pt x="116" y="284"/>
                                    <a:pt x="107" y="293"/>
                                  </a:cubicBezTo>
                                  <a:cubicBezTo>
                                    <a:pt x="97" y="310"/>
                                    <a:pt x="97" y="328"/>
                                    <a:pt x="107" y="337"/>
                                  </a:cubicBezTo>
                                  <a:cubicBezTo>
                                    <a:pt x="142" y="373"/>
                                    <a:pt x="195" y="399"/>
                                    <a:pt x="248" y="399"/>
                                  </a:cubicBezTo>
                                  <a:cubicBezTo>
                                    <a:pt x="337" y="399"/>
                                    <a:pt x="416" y="337"/>
                                    <a:pt x="435" y="257"/>
                                  </a:cubicBezTo>
                                  <a:cubicBezTo>
                                    <a:pt x="496" y="257"/>
                                    <a:pt x="496" y="257"/>
                                    <a:pt x="496" y="257"/>
                                  </a:cubicBezTo>
                                  <a:cubicBezTo>
                                    <a:pt x="496" y="196"/>
                                    <a:pt x="496" y="196"/>
                                    <a:pt x="496" y="196"/>
                                  </a:cubicBezTo>
                                  <a:lnTo>
                                    <a:pt x="416" y="196"/>
                                  </a:lnTo>
                                  <a:close/>
                                </a:path>
                              </a:pathLst>
                            </a:custGeom>
                            <a:solidFill>
                              <a:schemeClr val="tx1">
                                <a:lumMod val="75000"/>
                                <a:lumOff val="25000"/>
                              </a:schemeClr>
                            </a:solidFill>
                            <a:ln>
                              <a:noFill/>
                            </a:ln>
                            <a:effectLst/>
                          </wps:spPr>
                          <wps:bodyPr wrap="none" lIns="36162" tIns="18081" rIns="36162" bIns="18081" anchor="ctr"/>
                        </wps:wsp>
                        <wps:wsp>
                          <wps:cNvPr id="305" name="Freeform 103"/>
                          <wps:cNvSpPr>
                            <a:spLocks noChangeArrowheads="1"/>
                          </wps:cNvSpPr>
                          <wps:spPr bwMode="auto">
                            <a:xfrm>
                              <a:off x="13200" y="49349"/>
                              <a:ext cx="353" cy="447"/>
                            </a:xfrm>
                            <a:custGeom>
                              <a:avLst/>
                              <a:gdLst>
                                <a:gd name="T0" fmla="*/ 52408 w 383"/>
                                <a:gd name="T1" fmla="*/ 27833 h 488"/>
                                <a:gd name="T2" fmla="*/ 52408 w 383"/>
                                <a:gd name="T3" fmla="*/ 27833 h 488"/>
                                <a:gd name="T4" fmla="*/ 52408 w 383"/>
                                <a:gd name="T5" fmla="*/ 159368 h 488"/>
                                <a:gd name="T6" fmla="*/ 28463 w 383"/>
                                <a:gd name="T7" fmla="*/ 163408 h 488"/>
                                <a:gd name="T8" fmla="*/ 8132 w 383"/>
                                <a:gd name="T9" fmla="*/ 198873 h 488"/>
                                <a:gd name="T10" fmla="*/ 44276 w 383"/>
                                <a:gd name="T11" fmla="*/ 210994 h 488"/>
                                <a:gd name="T12" fmla="*/ 72287 w 383"/>
                                <a:gd name="T13" fmla="*/ 179121 h 488"/>
                                <a:gd name="T14" fmla="*/ 72287 w 383"/>
                                <a:gd name="T15" fmla="*/ 71828 h 488"/>
                                <a:gd name="T16" fmla="*/ 152254 w 383"/>
                                <a:gd name="T17" fmla="*/ 51626 h 488"/>
                                <a:gd name="T18" fmla="*/ 152254 w 383"/>
                                <a:gd name="T19" fmla="*/ 139615 h 488"/>
                                <a:gd name="T20" fmla="*/ 128309 w 383"/>
                                <a:gd name="T21" fmla="*/ 139615 h 488"/>
                                <a:gd name="T22" fmla="*/ 107979 w 383"/>
                                <a:gd name="T23" fmla="*/ 179121 h 488"/>
                                <a:gd name="T24" fmla="*/ 144122 w 383"/>
                                <a:gd name="T25" fmla="*/ 190793 h 488"/>
                                <a:gd name="T26" fmla="*/ 172585 w 383"/>
                                <a:gd name="T27" fmla="*/ 159368 h 488"/>
                                <a:gd name="T28" fmla="*/ 172585 w 383"/>
                                <a:gd name="T29" fmla="*/ 0 h 488"/>
                                <a:gd name="T30" fmla="*/ 52408 w 383"/>
                                <a:gd name="T31" fmla="*/ 27833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83" h="488">
                                  <a:moveTo>
                                    <a:pt x="116" y="62"/>
                                  </a:moveTo>
                                  <a:lnTo>
                                    <a:pt x="116" y="62"/>
                                  </a:lnTo>
                                  <a:cubicBezTo>
                                    <a:pt x="116" y="355"/>
                                    <a:pt x="116" y="355"/>
                                    <a:pt x="116" y="355"/>
                                  </a:cubicBezTo>
                                  <a:cubicBezTo>
                                    <a:pt x="98" y="355"/>
                                    <a:pt x="80" y="355"/>
                                    <a:pt x="63" y="364"/>
                                  </a:cubicBezTo>
                                  <a:cubicBezTo>
                                    <a:pt x="18" y="372"/>
                                    <a:pt x="0" y="417"/>
                                    <a:pt x="18" y="443"/>
                                  </a:cubicBezTo>
                                  <a:cubicBezTo>
                                    <a:pt x="27" y="478"/>
                                    <a:pt x="63" y="487"/>
                                    <a:pt x="98" y="470"/>
                                  </a:cubicBezTo>
                                  <a:cubicBezTo>
                                    <a:pt x="133" y="461"/>
                                    <a:pt x="160" y="434"/>
                                    <a:pt x="160" y="399"/>
                                  </a:cubicBezTo>
                                  <a:cubicBezTo>
                                    <a:pt x="160" y="399"/>
                                    <a:pt x="160" y="248"/>
                                    <a:pt x="160" y="160"/>
                                  </a:cubicBezTo>
                                  <a:cubicBezTo>
                                    <a:pt x="337" y="115"/>
                                    <a:pt x="337" y="115"/>
                                    <a:pt x="337" y="115"/>
                                  </a:cubicBezTo>
                                  <a:cubicBezTo>
                                    <a:pt x="337" y="311"/>
                                    <a:pt x="337" y="311"/>
                                    <a:pt x="337" y="311"/>
                                  </a:cubicBezTo>
                                  <a:cubicBezTo>
                                    <a:pt x="319" y="301"/>
                                    <a:pt x="301" y="301"/>
                                    <a:pt x="284" y="311"/>
                                  </a:cubicBezTo>
                                  <a:cubicBezTo>
                                    <a:pt x="239" y="328"/>
                                    <a:pt x="222" y="364"/>
                                    <a:pt x="239" y="399"/>
                                  </a:cubicBezTo>
                                  <a:cubicBezTo>
                                    <a:pt x="248" y="425"/>
                                    <a:pt x="284" y="434"/>
                                    <a:pt x="319" y="425"/>
                                  </a:cubicBezTo>
                                  <a:cubicBezTo>
                                    <a:pt x="355" y="408"/>
                                    <a:pt x="382" y="381"/>
                                    <a:pt x="382" y="355"/>
                                  </a:cubicBezTo>
                                  <a:cubicBezTo>
                                    <a:pt x="382" y="0"/>
                                    <a:pt x="382" y="0"/>
                                    <a:pt x="382" y="0"/>
                                  </a:cubicBezTo>
                                  <a:lnTo>
                                    <a:pt x="116" y="62"/>
                                  </a:lnTo>
                                </a:path>
                              </a:pathLst>
                            </a:custGeom>
                            <a:solidFill>
                              <a:schemeClr val="tx1">
                                <a:lumMod val="75000"/>
                                <a:lumOff val="25000"/>
                              </a:schemeClr>
                            </a:solidFill>
                            <a:ln>
                              <a:noFill/>
                            </a:ln>
                            <a:effectLst/>
                          </wps:spPr>
                          <wps:bodyPr wrap="none" lIns="36162" tIns="18081" rIns="36162" bIns="18081" anchor="ctr"/>
                        </wps:wsp>
                      </wpg:grpSp>
                      <wpg:grpSp>
                        <wpg:cNvPr id="246" name="组合 246"/>
                        <wpg:cNvGrpSpPr/>
                        <wpg:grpSpPr>
                          <a:xfrm>
                            <a:off x="11250" y="38408"/>
                            <a:ext cx="481" cy="11366"/>
                            <a:chOff x="11250" y="38408"/>
                            <a:chExt cx="481" cy="11366"/>
                          </a:xfrm>
                        </wpg:grpSpPr>
                        <wps:wsp>
                          <wps:cNvPr id="233" name="Freeform 24"/>
                          <wps:cNvSpPr>
                            <a:spLocks noChangeArrowheads="1"/>
                          </wps:cNvSpPr>
                          <wps:spPr bwMode="auto">
                            <a:xfrm>
                              <a:off x="11263" y="44789"/>
                              <a:ext cx="457" cy="363"/>
                            </a:xfrm>
                            <a:custGeom>
                              <a:avLst/>
                              <a:gdLst>
                                <a:gd name="T0" fmla="*/ 111694 w 497"/>
                                <a:gd name="T1" fmla="*/ 66842 h 399"/>
                                <a:gd name="T2" fmla="*/ 111694 w 497"/>
                                <a:gd name="T3" fmla="*/ 66842 h 399"/>
                                <a:gd name="T4" fmla="*/ 79717 w 497"/>
                                <a:gd name="T5" fmla="*/ 98481 h 399"/>
                                <a:gd name="T6" fmla="*/ 111694 w 497"/>
                                <a:gd name="T7" fmla="*/ 130119 h 399"/>
                                <a:gd name="T8" fmla="*/ 143671 w 497"/>
                                <a:gd name="T9" fmla="*/ 98481 h 399"/>
                                <a:gd name="T10" fmla="*/ 111694 w 497"/>
                                <a:gd name="T11" fmla="*/ 66842 h 399"/>
                                <a:gd name="T12" fmla="*/ 199067 w 497"/>
                                <a:gd name="T13" fmla="*/ 31193 h 399"/>
                                <a:gd name="T14" fmla="*/ 199067 w 497"/>
                                <a:gd name="T15" fmla="*/ 31193 h 399"/>
                                <a:gd name="T16" fmla="*/ 175197 w 497"/>
                                <a:gd name="T17" fmla="*/ 31193 h 399"/>
                                <a:gd name="T18" fmla="*/ 163487 w 497"/>
                                <a:gd name="T19" fmla="*/ 27182 h 399"/>
                                <a:gd name="T20" fmla="*/ 159434 w 497"/>
                                <a:gd name="T21" fmla="*/ 3565 h 399"/>
                                <a:gd name="T22" fmla="*/ 147274 w 497"/>
                                <a:gd name="T23" fmla="*/ 0 h 399"/>
                                <a:gd name="T24" fmla="*/ 71610 w 497"/>
                                <a:gd name="T25" fmla="*/ 0 h 399"/>
                                <a:gd name="T26" fmla="*/ 63954 w 497"/>
                                <a:gd name="T27" fmla="*/ 3565 h 399"/>
                                <a:gd name="T28" fmla="*/ 55397 w 497"/>
                                <a:gd name="T29" fmla="*/ 27182 h 399"/>
                                <a:gd name="T30" fmla="*/ 47740 w 497"/>
                                <a:gd name="T31" fmla="*/ 31193 h 399"/>
                                <a:gd name="T32" fmla="*/ 23870 w 497"/>
                                <a:gd name="T33" fmla="*/ 31193 h 399"/>
                                <a:gd name="T34" fmla="*/ 0 w 497"/>
                                <a:gd name="T35" fmla="*/ 54811 h 399"/>
                                <a:gd name="T36" fmla="*/ 0 w 497"/>
                                <a:gd name="T37" fmla="*/ 153737 h 399"/>
                                <a:gd name="T38" fmla="*/ 23870 w 497"/>
                                <a:gd name="T39" fmla="*/ 177354 h 399"/>
                                <a:gd name="T40" fmla="*/ 199067 w 497"/>
                                <a:gd name="T41" fmla="*/ 177354 h 399"/>
                                <a:gd name="T42" fmla="*/ 223388 w 497"/>
                                <a:gd name="T43" fmla="*/ 153737 h 399"/>
                                <a:gd name="T44" fmla="*/ 223388 w 497"/>
                                <a:gd name="T45" fmla="*/ 54811 h 399"/>
                                <a:gd name="T46" fmla="*/ 199067 w 497"/>
                                <a:gd name="T47" fmla="*/ 31193 h 399"/>
                                <a:gd name="T48" fmla="*/ 111694 w 497"/>
                                <a:gd name="T49" fmla="*/ 153737 h 399"/>
                                <a:gd name="T50" fmla="*/ 111694 w 497"/>
                                <a:gd name="T51" fmla="*/ 153737 h 399"/>
                                <a:gd name="T52" fmla="*/ 55397 w 497"/>
                                <a:gd name="T53" fmla="*/ 98481 h 399"/>
                                <a:gd name="T54" fmla="*/ 111694 w 497"/>
                                <a:gd name="T55" fmla="*/ 43225 h 399"/>
                                <a:gd name="T56" fmla="*/ 167541 w 497"/>
                                <a:gd name="T57" fmla="*/ 98481 h 399"/>
                                <a:gd name="T58" fmla="*/ 111694 w 497"/>
                                <a:gd name="T59" fmla="*/ 153737 h 399"/>
                                <a:gd name="T60" fmla="*/ 191411 w 497"/>
                                <a:gd name="T61" fmla="*/ 70853 h 399"/>
                                <a:gd name="T62" fmla="*/ 191411 w 497"/>
                                <a:gd name="T63" fmla="*/ 70853 h 399"/>
                                <a:gd name="T64" fmla="*/ 183304 w 497"/>
                                <a:gd name="T65" fmla="*/ 62832 h 399"/>
                                <a:gd name="T66" fmla="*/ 191411 w 497"/>
                                <a:gd name="T67" fmla="*/ 54811 h 399"/>
                                <a:gd name="T68" fmla="*/ 199067 w 497"/>
                                <a:gd name="T69" fmla="*/ 62832 h 399"/>
                                <a:gd name="T70" fmla="*/ 191411 w 497"/>
                                <a:gd name="T71" fmla="*/ 70853 h 39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97" h="399">
                                  <a:moveTo>
                                    <a:pt x="248" y="150"/>
                                  </a:moveTo>
                                  <a:lnTo>
                                    <a:pt x="248" y="150"/>
                                  </a:lnTo>
                                  <a:cubicBezTo>
                                    <a:pt x="203" y="150"/>
                                    <a:pt x="177" y="176"/>
                                    <a:pt x="177" y="221"/>
                                  </a:cubicBezTo>
                                  <a:cubicBezTo>
                                    <a:pt x="177" y="266"/>
                                    <a:pt x="203" y="292"/>
                                    <a:pt x="248" y="292"/>
                                  </a:cubicBezTo>
                                  <a:cubicBezTo>
                                    <a:pt x="292" y="292"/>
                                    <a:pt x="319" y="266"/>
                                    <a:pt x="319" y="221"/>
                                  </a:cubicBezTo>
                                  <a:cubicBezTo>
                                    <a:pt x="319" y="176"/>
                                    <a:pt x="292" y="150"/>
                                    <a:pt x="248" y="150"/>
                                  </a:cubicBezTo>
                                  <a:close/>
                                  <a:moveTo>
                                    <a:pt x="442" y="70"/>
                                  </a:moveTo>
                                  <a:lnTo>
                                    <a:pt x="442" y="70"/>
                                  </a:lnTo>
                                  <a:cubicBezTo>
                                    <a:pt x="389" y="70"/>
                                    <a:pt x="389" y="70"/>
                                    <a:pt x="389" y="70"/>
                                  </a:cubicBezTo>
                                  <a:cubicBezTo>
                                    <a:pt x="380" y="70"/>
                                    <a:pt x="372" y="70"/>
                                    <a:pt x="363" y="61"/>
                                  </a:cubicBezTo>
                                  <a:cubicBezTo>
                                    <a:pt x="354" y="8"/>
                                    <a:pt x="354" y="8"/>
                                    <a:pt x="354" y="8"/>
                                  </a:cubicBezTo>
                                  <a:cubicBezTo>
                                    <a:pt x="345" y="8"/>
                                    <a:pt x="336" y="0"/>
                                    <a:pt x="327" y="0"/>
                                  </a:cubicBezTo>
                                  <a:cubicBezTo>
                                    <a:pt x="159" y="0"/>
                                    <a:pt x="159" y="0"/>
                                    <a:pt x="159" y="0"/>
                                  </a:cubicBezTo>
                                  <a:cubicBezTo>
                                    <a:pt x="159" y="0"/>
                                    <a:pt x="150" y="8"/>
                                    <a:pt x="142" y="8"/>
                                  </a:cubicBezTo>
                                  <a:cubicBezTo>
                                    <a:pt x="123" y="61"/>
                                    <a:pt x="123" y="61"/>
                                    <a:pt x="123" y="61"/>
                                  </a:cubicBezTo>
                                  <a:cubicBezTo>
                                    <a:pt x="123" y="70"/>
                                    <a:pt x="115" y="70"/>
                                    <a:pt x="106" y="70"/>
                                  </a:cubicBezTo>
                                  <a:cubicBezTo>
                                    <a:pt x="53" y="70"/>
                                    <a:pt x="53" y="70"/>
                                    <a:pt x="53" y="70"/>
                                  </a:cubicBezTo>
                                  <a:cubicBezTo>
                                    <a:pt x="17" y="70"/>
                                    <a:pt x="0" y="97"/>
                                    <a:pt x="0" y="123"/>
                                  </a:cubicBezTo>
                                  <a:cubicBezTo>
                                    <a:pt x="0" y="345"/>
                                    <a:pt x="0" y="345"/>
                                    <a:pt x="0" y="345"/>
                                  </a:cubicBezTo>
                                  <a:cubicBezTo>
                                    <a:pt x="0" y="372"/>
                                    <a:pt x="17" y="398"/>
                                    <a:pt x="53" y="398"/>
                                  </a:cubicBezTo>
                                  <a:cubicBezTo>
                                    <a:pt x="442" y="398"/>
                                    <a:pt x="442" y="398"/>
                                    <a:pt x="442" y="398"/>
                                  </a:cubicBezTo>
                                  <a:cubicBezTo>
                                    <a:pt x="470" y="398"/>
                                    <a:pt x="496" y="372"/>
                                    <a:pt x="496" y="345"/>
                                  </a:cubicBezTo>
                                  <a:cubicBezTo>
                                    <a:pt x="496" y="123"/>
                                    <a:pt x="496" y="123"/>
                                    <a:pt x="496" y="123"/>
                                  </a:cubicBezTo>
                                  <a:cubicBezTo>
                                    <a:pt x="496" y="97"/>
                                    <a:pt x="470" y="70"/>
                                    <a:pt x="442" y="70"/>
                                  </a:cubicBezTo>
                                  <a:close/>
                                  <a:moveTo>
                                    <a:pt x="248" y="345"/>
                                  </a:moveTo>
                                  <a:lnTo>
                                    <a:pt x="248" y="345"/>
                                  </a:lnTo>
                                  <a:cubicBezTo>
                                    <a:pt x="177" y="345"/>
                                    <a:pt x="123" y="292"/>
                                    <a:pt x="123" y="221"/>
                                  </a:cubicBezTo>
                                  <a:cubicBezTo>
                                    <a:pt x="123" y="150"/>
                                    <a:pt x="177" y="97"/>
                                    <a:pt x="248" y="97"/>
                                  </a:cubicBezTo>
                                  <a:cubicBezTo>
                                    <a:pt x="319" y="97"/>
                                    <a:pt x="372" y="150"/>
                                    <a:pt x="372" y="221"/>
                                  </a:cubicBezTo>
                                  <a:cubicBezTo>
                                    <a:pt x="372" y="292"/>
                                    <a:pt x="319" y="345"/>
                                    <a:pt x="248" y="345"/>
                                  </a:cubicBezTo>
                                  <a:close/>
                                  <a:moveTo>
                                    <a:pt x="425" y="159"/>
                                  </a:moveTo>
                                  <a:lnTo>
                                    <a:pt x="425" y="159"/>
                                  </a:lnTo>
                                  <a:cubicBezTo>
                                    <a:pt x="416" y="159"/>
                                    <a:pt x="407" y="150"/>
                                    <a:pt x="407" y="141"/>
                                  </a:cubicBezTo>
                                  <a:cubicBezTo>
                                    <a:pt x="407" y="132"/>
                                    <a:pt x="416" y="123"/>
                                    <a:pt x="425" y="123"/>
                                  </a:cubicBezTo>
                                  <a:cubicBezTo>
                                    <a:pt x="433" y="123"/>
                                    <a:pt x="442" y="132"/>
                                    <a:pt x="442" y="141"/>
                                  </a:cubicBezTo>
                                  <a:cubicBezTo>
                                    <a:pt x="442" y="150"/>
                                    <a:pt x="433" y="159"/>
                                    <a:pt x="425" y="159"/>
                                  </a:cubicBezTo>
                                  <a:close/>
                                </a:path>
                              </a:pathLst>
                            </a:custGeom>
                            <a:solidFill>
                              <a:schemeClr val="tx1">
                                <a:lumMod val="75000"/>
                                <a:lumOff val="25000"/>
                              </a:schemeClr>
                            </a:solidFill>
                            <a:ln>
                              <a:noFill/>
                            </a:ln>
                            <a:effectLst/>
                          </wps:spPr>
                          <wps:bodyPr wrap="none" lIns="36162" tIns="18081" rIns="36162" bIns="18081" anchor="ctr"/>
                        </wps:wsp>
                        <wps:wsp>
                          <wps:cNvPr id="286" name="Freeform 82"/>
                          <wps:cNvSpPr>
                            <a:spLocks noChangeArrowheads="1"/>
                          </wps:cNvSpPr>
                          <wps:spPr bwMode="auto">
                            <a:xfrm>
                              <a:off x="11274" y="40953"/>
                              <a:ext cx="457" cy="408"/>
                            </a:xfrm>
                            <a:custGeom>
                              <a:avLst/>
                              <a:gdLst>
                                <a:gd name="T0" fmla="*/ 199518 w 497"/>
                                <a:gd name="T1" fmla="*/ 0 h 444"/>
                                <a:gd name="T2" fmla="*/ 199518 w 497"/>
                                <a:gd name="T3" fmla="*/ 0 h 444"/>
                                <a:gd name="T4" fmla="*/ 23870 w 497"/>
                                <a:gd name="T5" fmla="*/ 0 h 444"/>
                                <a:gd name="T6" fmla="*/ 0 w 497"/>
                                <a:gd name="T7" fmla="*/ 23877 h 444"/>
                                <a:gd name="T8" fmla="*/ 0 w 497"/>
                                <a:gd name="T9" fmla="*/ 155425 h 444"/>
                                <a:gd name="T10" fmla="*/ 23870 w 497"/>
                                <a:gd name="T11" fmla="*/ 179752 h 444"/>
                                <a:gd name="T12" fmla="*/ 68007 w 497"/>
                                <a:gd name="T13" fmla="*/ 179752 h 444"/>
                                <a:gd name="T14" fmla="*/ 68007 w 497"/>
                                <a:gd name="T15" fmla="*/ 155425 h 444"/>
                                <a:gd name="T16" fmla="*/ 19817 w 497"/>
                                <a:gd name="T17" fmla="*/ 155425 h 444"/>
                                <a:gd name="T18" fmla="*/ 19817 w 497"/>
                                <a:gd name="T19" fmla="*/ 55863 h 444"/>
                                <a:gd name="T20" fmla="*/ 199518 w 497"/>
                                <a:gd name="T21" fmla="*/ 55863 h 444"/>
                                <a:gd name="T22" fmla="*/ 199518 w 497"/>
                                <a:gd name="T23" fmla="*/ 155425 h 444"/>
                                <a:gd name="T24" fmla="*/ 155381 w 497"/>
                                <a:gd name="T25" fmla="*/ 155425 h 444"/>
                                <a:gd name="T26" fmla="*/ 155381 w 497"/>
                                <a:gd name="T27" fmla="*/ 179752 h 444"/>
                                <a:gd name="T28" fmla="*/ 199518 w 497"/>
                                <a:gd name="T29" fmla="*/ 179752 h 444"/>
                                <a:gd name="T30" fmla="*/ 223388 w 497"/>
                                <a:gd name="T31" fmla="*/ 155425 h 444"/>
                                <a:gd name="T32" fmla="*/ 223388 w 497"/>
                                <a:gd name="T33" fmla="*/ 23877 h 444"/>
                                <a:gd name="T34" fmla="*/ 199518 w 497"/>
                                <a:gd name="T35" fmla="*/ 0 h 444"/>
                                <a:gd name="T36" fmla="*/ 27923 w 497"/>
                                <a:gd name="T37" fmla="*/ 36041 h 444"/>
                                <a:gd name="T38" fmla="*/ 27923 w 497"/>
                                <a:gd name="T39" fmla="*/ 36041 h 444"/>
                                <a:gd name="T40" fmla="*/ 19817 w 497"/>
                                <a:gd name="T41" fmla="*/ 27931 h 444"/>
                                <a:gd name="T42" fmla="*/ 27923 w 497"/>
                                <a:gd name="T43" fmla="*/ 20273 h 444"/>
                                <a:gd name="T44" fmla="*/ 35580 w 497"/>
                                <a:gd name="T45" fmla="*/ 27931 h 444"/>
                                <a:gd name="T46" fmla="*/ 27923 w 497"/>
                                <a:gd name="T47" fmla="*/ 36041 h 444"/>
                                <a:gd name="T48" fmla="*/ 52244 w 497"/>
                                <a:gd name="T49" fmla="*/ 36041 h 444"/>
                                <a:gd name="T50" fmla="*/ 52244 w 497"/>
                                <a:gd name="T51" fmla="*/ 36041 h 444"/>
                                <a:gd name="T52" fmla="*/ 43687 w 497"/>
                                <a:gd name="T53" fmla="*/ 27931 h 444"/>
                                <a:gd name="T54" fmla="*/ 52244 w 497"/>
                                <a:gd name="T55" fmla="*/ 20273 h 444"/>
                                <a:gd name="T56" fmla="*/ 59450 w 497"/>
                                <a:gd name="T57" fmla="*/ 27931 h 444"/>
                                <a:gd name="T58" fmla="*/ 52244 w 497"/>
                                <a:gd name="T59" fmla="*/ 36041 h 444"/>
                                <a:gd name="T60" fmla="*/ 199518 w 497"/>
                                <a:gd name="T61" fmla="*/ 36041 h 444"/>
                                <a:gd name="T62" fmla="*/ 199518 w 497"/>
                                <a:gd name="T63" fmla="*/ 36041 h 444"/>
                                <a:gd name="T64" fmla="*/ 68007 w 497"/>
                                <a:gd name="T65" fmla="*/ 36041 h 444"/>
                                <a:gd name="T66" fmla="*/ 68007 w 497"/>
                                <a:gd name="T67" fmla="*/ 23877 h 444"/>
                                <a:gd name="T68" fmla="*/ 199518 w 497"/>
                                <a:gd name="T69" fmla="*/ 23877 h 444"/>
                                <a:gd name="T70" fmla="*/ 199518 w 497"/>
                                <a:gd name="T71" fmla="*/ 36041 h 444"/>
                                <a:gd name="T72" fmla="*/ 111694 w 497"/>
                                <a:gd name="T73" fmla="*/ 79740 h 444"/>
                                <a:gd name="T74" fmla="*/ 111694 w 497"/>
                                <a:gd name="T75" fmla="*/ 79740 h 444"/>
                                <a:gd name="T76" fmla="*/ 55847 w 497"/>
                                <a:gd name="T77" fmla="*/ 135603 h 444"/>
                                <a:gd name="T78" fmla="*/ 91877 w 497"/>
                                <a:gd name="T79" fmla="*/ 135603 h 444"/>
                                <a:gd name="T80" fmla="*/ 91877 w 497"/>
                                <a:gd name="T81" fmla="*/ 199574 h 444"/>
                                <a:gd name="T82" fmla="*/ 131510 w 497"/>
                                <a:gd name="T83" fmla="*/ 199574 h 444"/>
                                <a:gd name="T84" fmla="*/ 131510 w 497"/>
                                <a:gd name="T85" fmla="*/ 135603 h 444"/>
                                <a:gd name="T86" fmla="*/ 163487 w 497"/>
                                <a:gd name="T87" fmla="*/ 135603 h 444"/>
                                <a:gd name="T88" fmla="*/ 111694 w 497"/>
                                <a:gd name="T89" fmla="*/ 79740 h 444"/>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44">
                                  <a:moveTo>
                                    <a:pt x="443" y="0"/>
                                  </a:moveTo>
                                  <a:lnTo>
                                    <a:pt x="443" y="0"/>
                                  </a:lnTo>
                                  <a:cubicBezTo>
                                    <a:pt x="53" y="0"/>
                                    <a:pt x="53" y="0"/>
                                    <a:pt x="53" y="0"/>
                                  </a:cubicBezTo>
                                  <a:cubicBezTo>
                                    <a:pt x="17" y="0"/>
                                    <a:pt x="0" y="26"/>
                                    <a:pt x="0" y="53"/>
                                  </a:cubicBezTo>
                                  <a:cubicBezTo>
                                    <a:pt x="0" y="345"/>
                                    <a:pt x="0" y="345"/>
                                    <a:pt x="0" y="345"/>
                                  </a:cubicBezTo>
                                  <a:cubicBezTo>
                                    <a:pt x="0" y="373"/>
                                    <a:pt x="17" y="399"/>
                                    <a:pt x="53" y="399"/>
                                  </a:cubicBezTo>
                                  <a:cubicBezTo>
                                    <a:pt x="151" y="399"/>
                                    <a:pt x="151" y="399"/>
                                    <a:pt x="151" y="399"/>
                                  </a:cubicBezTo>
                                  <a:cubicBezTo>
                                    <a:pt x="151" y="345"/>
                                    <a:pt x="151" y="345"/>
                                    <a:pt x="151" y="345"/>
                                  </a:cubicBezTo>
                                  <a:cubicBezTo>
                                    <a:pt x="44" y="345"/>
                                    <a:pt x="44" y="345"/>
                                    <a:pt x="44" y="345"/>
                                  </a:cubicBezTo>
                                  <a:cubicBezTo>
                                    <a:pt x="44" y="124"/>
                                    <a:pt x="44" y="124"/>
                                    <a:pt x="44" y="124"/>
                                  </a:cubicBezTo>
                                  <a:cubicBezTo>
                                    <a:pt x="443" y="124"/>
                                    <a:pt x="443" y="124"/>
                                    <a:pt x="443" y="124"/>
                                  </a:cubicBezTo>
                                  <a:cubicBezTo>
                                    <a:pt x="443" y="345"/>
                                    <a:pt x="443" y="345"/>
                                    <a:pt x="443" y="345"/>
                                  </a:cubicBezTo>
                                  <a:cubicBezTo>
                                    <a:pt x="345" y="345"/>
                                    <a:pt x="345" y="345"/>
                                    <a:pt x="345" y="345"/>
                                  </a:cubicBezTo>
                                  <a:cubicBezTo>
                                    <a:pt x="345" y="399"/>
                                    <a:pt x="345" y="399"/>
                                    <a:pt x="345" y="399"/>
                                  </a:cubicBezTo>
                                  <a:cubicBezTo>
                                    <a:pt x="443" y="399"/>
                                    <a:pt x="443" y="399"/>
                                    <a:pt x="443" y="399"/>
                                  </a:cubicBezTo>
                                  <a:cubicBezTo>
                                    <a:pt x="470" y="399"/>
                                    <a:pt x="496" y="373"/>
                                    <a:pt x="496" y="345"/>
                                  </a:cubicBezTo>
                                  <a:cubicBezTo>
                                    <a:pt x="496" y="53"/>
                                    <a:pt x="496" y="53"/>
                                    <a:pt x="496" y="53"/>
                                  </a:cubicBezTo>
                                  <a:cubicBezTo>
                                    <a:pt x="496" y="26"/>
                                    <a:pt x="470" y="0"/>
                                    <a:pt x="443" y="0"/>
                                  </a:cubicBezTo>
                                  <a:close/>
                                  <a:moveTo>
                                    <a:pt x="62" y="80"/>
                                  </a:moveTo>
                                  <a:lnTo>
                                    <a:pt x="62" y="80"/>
                                  </a:lnTo>
                                  <a:cubicBezTo>
                                    <a:pt x="53" y="80"/>
                                    <a:pt x="44" y="71"/>
                                    <a:pt x="44" y="62"/>
                                  </a:cubicBezTo>
                                  <a:cubicBezTo>
                                    <a:pt x="44" y="53"/>
                                    <a:pt x="53" y="45"/>
                                    <a:pt x="62" y="45"/>
                                  </a:cubicBezTo>
                                  <a:cubicBezTo>
                                    <a:pt x="71" y="45"/>
                                    <a:pt x="79" y="53"/>
                                    <a:pt x="79" y="62"/>
                                  </a:cubicBezTo>
                                  <a:cubicBezTo>
                                    <a:pt x="79" y="71"/>
                                    <a:pt x="71" y="80"/>
                                    <a:pt x="62" y="80"/>
                                  </a:cubicBezTo>
                                  <a:close/>
                                  <a:moveTo>
                                    <a:pt x="116" y="80"/>
                                  </a:moveTo>
                                  <a:lnTo>
                                    <a:pt x="116" y="80"/>
                                  </a:lnTo>
                                  <a:cubicBezTo>
                                    <a:pt x="107" y="80"/>
                                    <a:pt x="97" y="71"/>
                                    <a:pt x="97" y="62"/>
                                  </a:cubicBezTo>
                                  <a:cubicBezTo>
                                    <a:pt x="97" y="53"/>
                                    <a:pt x="107" y="45"/>
                                    <a:pt x="116" y="45"/>
                                  </a:cubicBezTo>
                                  <a:cubicBezTo>
                                    <a:pt x="124" y="45"/>
                                    <a:pt x="132" y="53"/>
                                    <a:pt x="132" y="62"/>
                                  </a:cubicBezTo>
                                  <a:cubicBezTo>
                                    <a:pt x="132" y="71"/>
                                    <a:pt x="124" y="80"/>
                                    <a:pt x="116" y="80"/>
                                  </a:cubicBezTo>
                                  <a:close/>
                                  <a:moveTo>
                                    <a:pt x="443" y="80"/>
                                  </a:moveTo>
                                  <a:lnTo>
                                    <a:pt x="443" y="80"/>
                                  </a:lnTo>
                                  <a:cubicBezTo>
                                    <a:pt x="151" y="80"/>
                                    <a:pt x="151" y="80"/>
                                    <a:pt x="151" y="80"/>
                                  </a:cubicBezTo>
                                  <a:cubicBezTo>
                                    <a:pt x="151" y="53"/>
                                    <a:pt x="151" y="53"/>
                                    <a:pt x="151" y="53"/>
                                  </a:cubicBezTo>
                                  <a:cubicBezTo>
                                    <a:pt x="443" y="53"/>
                                    <a:pt x="443" y="53"/>
                                    <a:pt x="443" y="53"/>
                                  </a:cubicBezTo>
                                  <a:lnTo>
                                    <a:pt x="443" y="80"/>
                                  </a:lnTo>
                                  <a:close/>
                                  <a:moveTo>
                                    <a:pt x="248" y="177"/>
                                  </a:moveTo>
                                  <a:lnTo>
                                    <a:pt x="248" y="177"/>
                                  </a:lnTo>
                                  <a:cubicBezTo>
                                    <a:pt x="124" y="301"/>
                                    <a:pt x="124" y="301"/>
                                    <a:pt x="124" y="301"/>
                                  </a:cubicBezTo>
                                  <a:cubicBezTo>
                                    <a:pt x="204" y="301"/>
                                    <a:pt x="204" y="301"/>
                                    <a:pt x="204" y="301"/>
                                  </a:cubicBezTo>
                                  <a:cubicBezTo>
                                    <a:pt x="204" y="443"/>
                                    <a:pt x="204" y="443"/>
                                    <a:pt x="204" y="443"/>
                                  </a:cubicBezTo>
                                  <a:cubicBezTo>
                                    <a:pt x="292" y="443"/>
                                    <a:pt x="292" y="443"/>
                                    <a:pt x="292" y="443"/>
                                  </a:cubicBezTo>
                                  <a:cubicBezTo>
                                    <a:pt x="292" y="301"/>
                                    <a:pt x="292" y="301"/>
                                    <a:pt x="292" y="301"/>
                                  </a:cubicBezTo>
                                  <a:cubicBezTo>
                                    <a:pt x="363" y="301"/>
                                    <a:pt x="363" y="301"/>
                                    <a:pt x="363" y="301"/>
                                  </a:cubicBezTo>
                                  <a:lnTo>
                                    <a:pt x="248" y="177"/>
                                  </a:lnTo>
                                  <a:close/>
                                </a:path>
                              </a:pathLst>
                            </a:custGeom>
                            <a:solidFill>
                              <a:schemeClr val="tx1">
                                <a:lumMod val="75000"/>
                                <a:lumOff val="25000"/>
                              </a:schemeClr>
                            </a:solidFill>
                            <a:ln>
                              <a:noFill/>
                            </a:ln>
                            <a:effectLst/>
                          </wps:spPr>
                          <wps:bodyPr wrap="none" lIns="36162" tIns="18081" rIns="36162" bIns="18081" anchor="ctr"/>
                        </wps:wsp>
                        <wps:wsp>
                          <wps:cNvPr id="141" name="Freeform 39"/>
                          <wps:cNvSpPr>
                            <a:spLocks noChangeArrowheads="1"/>
                          </wps:cNvSpPr>
                          <wps:spPr bwMode="auto">
                            <a:xfrm>
                              <a:off x="11302" y="42148"/>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solidFill>
                              <a:schemeClr val="tx1">
                                <a:lumMod val="75000"/>
                                <a:lumOff val="25000"/>
                              </a:schemeClr>
                            </a:solidFill>
                            <a:ln>
                              <a:noFill/>
                            </a:ln>
                            <a:effectLst/>
                          </wps:spPr>
                          <wps:bodyPr wrap="none" lIns="36162" tIns="18081" rIns="36162" bIns="18081" anchor="ctr"/>
                        </wps:wsp>
                        <wps:wsp>
                          <wps:cNvPr id="231" name="Freeform 22"/>
                          <wps:cNvSpPr>
                            <a:spLocks noChangeArrowheads="1"/>
                          </wps:cNvSpPr>
                          <wps:spPr bwMode="auto">
                            <a:xfrm>
                              <a:off x="11273" y="45953"/>
                              <a:ext cx="425" cy="425"/>
                            </a:xfrm>
                            <a:custGeom>
                              <a:avLst/>
                              <a:gdLst>
                                <a:gd name="T0" fmla="*/ 103756 w 461"/>
                                <a:gd name="T1" fmla="*/ 3609 h 461"/>
                                <a:gd name="T2" fmla="*/ 103756 w 461"/>
                                <a:gd name="T3" fmla="*/ 3609 h 461"/>
                                <a:gd name="T4" fmla="*/ 0 w 461"/>
                                <a:gd name="T5" fmla="*/ 107815 h 461"/>
                                <a:gd name="T6" fmla="*/ 103756 w 461"/>
                                <a:gd name="T7" fmla="*/ 207511 h 461"/>
                                <a:gd name="T8" fmla="*/ 207512 w 461"/>
                                <a:gd name="T9" fmla="*/ 103755 h 461"/>
                                <a:gd name="T10" fmla="*/ 103756 w 461"/>
                                <a:gd name="T11" fmla="*/ 3609 h 461"/>
                                <a:gd name="T12" fmla="*/ 103756 w 461"/>
                                <a:gd name="T13" fmla="*/ 15789 h 461"/>
                                <a:gd name="T14" fmla="*/ 103756 w 461"/>
                                <a:gd name="T15" fmla="*/ 15789 h 461"/>
                                <a:gd name="T16" fmla="*/ 143905 w 461"/>
                                <a:gd name="T17" fmla="*/ 23909 h 461"/>
                                <a:gd name="T18" fmla="*/ 131274 w 461"/>
                                <a:gd name="T19" fmla="*/ 47818 h 461"/>
                                <a:gd name="T20" fmla="*/ 103756 w 461"/>
                                <a:gd name="T21" fmla="*/ 43758 h 461"/>
                                <a:gd name="T22" fmla="*/ 75787 w 461"/>
                                <a:gd name="T23" fmla="*/ 47818 h 461"/>
                                <a:gd name="T24" fmla="*/ 63607 w 461"/>
                                <a:gd name="T25" fmla="*/ 23909 h 461"/>
                                <a:gd name="T26" fmla="*/ 103756 w 461"/>
                                <a:gd name="T27" fmla="*/ 15789 h 461"/>
                                <a:gd name="T28" fmla="*/ 47818 w 461"/>
                                <a:gd name="T29" fmla="*/ 131724 h 461"/>
                                <a:gd name="T30" fmla="*/ 47818 w 461"/>
                                <a:gd name="T31" fmla="*/ 131724 h 461"/>
                                <a:gd name="T32" fmla="*/ 23909 w 461"/>
                                <a:gd name="T33" fmla="*/ 147513 h 461"/>
                                <a:gd name="T34" fmla="*/ 15789 w 461"/>
                                <a:gd name="T35" fmla="*/ 107815 h 461"/>
                                <a:gd name="T36" fmla="*/ 23909 w 461"/>
                                <a:gd name="T37" fmla="*/ 63607 h 461"/>
                                <a:gd name="T38" fmla="*/ 47818 w 461"/>
                                <a:gd name="T39" fmla="*/ 75335 h 461"/>
                                <a:gd name="T40" fmla="*/ 39698 w 461"/>
                                <a:gd name="T41" fmla="*/ 103755 h 461"/>
                                <a:gd name="T42" fmla="*/ 47818 w 461"/>
                                <a:gd name="T43" fmla="*/ 131724 h 461"/>
                                <a:gd name="T44" fmla="*/ 103756 w 461"/>
                                <a:gd name="T45" fmla="*/ 195331 h 461"/>
                                <a:gd name="T46" fmla="*/ 103756 w 461"/>
                                <a:gd name="T47" fmla="*/ 195331 h 461"/>
                                <a:gd name="T48" fmla="*/ 63607 w 461"/>
                                <a:gd name="T49" fmla="*/ 183602 h 461"/>
                                <a:gd name="T50" fmla="*/ 75787 w 461"/>
                                <a:gd name="T51" fmla="*/ 159693 h 461"/>
                                <a:gd name="T52" fmla="*/ 103756 w 461"/>
                                <a:gd name="T53" fmla="*/ 167813 h 461"/>
                                <a:gd name="T54" fmla="*/ 131274 w 461"/>
                                <a:gd name="T55" fmla="*/ 159693 h 461"/>
                                <a:gd name="T56" fmla="*/ 143905 w 461"/>
                                <a:gd name="T57" fmla="*/ 183602 h 461"/>
                                <a:gd name="T58" fmla="*/ 103756 w 461"/>
                                <a:gd name="T59" fmla="*/ 195331 h 461"/>
                                <a:gd name="T60" fmla="*/ 103756 w 461"/>
                                <a:gd name="T61" fmla="*/ 155633 h 461"/>
                                <a:gd name="T62" fmla="*/ 103756 w 461"/>
                                <a:gd name="T63" fmla="*/ 155633 h 461"/>
                                <a:gd name="T64" fmla="*/ 55938 w 461"/>
                                <a:gd name="T65" fmla="*/ 103755 h 461"/>
                                <a:gd name="T66" fmla="*/ 103756 w 461"/>
                                <a:gd name="T67" fmla="*/ 55487 h 461"/>
                                <a:gd name="T68" fmla="*/ 151574 w 461"/>
                                <a:gd name="T69" fmla="*/ 103755 h 461"/>
                                <a:gd name="T70" fmla="*/ 103756 w 461"/>
                                <a:gd name="T71" fmla="*/ 155633 h 461"/>
                                <a:gd name="T72" fmla="*/ 159694 w 461"/>
                                <a:gd name="T73" fmla="*/ 131724 h 461"/>
                                <a:gd name="T74" fmla="*/ 159694 w 461"/>
                                <a:gd name="T75" fmla="*/ 131724 h 461"/>
                                <a:gd name="T76" fmla="*/ 167814 w 461"/>
                                <a:gd name="T77" fmla="*/ 103755 h 461"/>
                                <a:gd name="T78" fmla="*/ 159694 w 461"/>
                                <a:gd name="T79" fmla="*/ 75335 h 461"/>
                                <a:gd name="T80" fmla="*/ 183603 w 461"/>
                                <a:gd name="T81" fmla="*/ 63607 h 461"/>
                                <a:gd name="T82" fmla="*/ 191723 w 461"/>
                                <a:gd name="T83" fmla="*/ 103755 h 461"/>
                                <a:gd name="T84" fmla="*/ 183603 w 461"/>
                                <a:gd name="T85" fmla="*/ 147513 h 461"/>
                                <a:gd name="T86" fmla="*/ 159694 w 461"/>
                                <a:gd name="T87" fmla="*/ 131724 h 46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61" h="461">
                                  <a:moveTo>
                                    <a:pt x="230" y="8"/>
                                  </a:moveTo>
                                  <a:lnTo>
                                    <a:pt x="230" y="8"/>
                                  </a:lnTo>
                                  <a:cubicBezTo>
                                    <a:pt x="97" y="8"/>
                                    <a:pt x="0" y="106"/>
                                    <a:pt x="0" y="239"/>
                                  </a:cubicBezTo>
                                  <a:cubicBezTo>
                                    <a:pt x="0" y="363"/>
                                    <a:pt x="106" y="460"/>
                                    <a:pt x="230" y="460"/>
                                  </a:cubicBezTo>
                                  <a:cubicBezTo>
                                    <a:pt x="363" y="460"/>
                                    <a:pt x="460" y="354"/>
                                    <a:pt x="460" y="230"/>
                                  </a:cubicBezTo>
                                  <a:cubicBezTo>
                                    <a:pt x="460" y="106"/>
                                    <a:pt x="354" y="0"/>
                                    <a:pt x="230" y="8"/>
                                  </a:cubicBezTo>
                                  <a:close/>
                                  <a:moveTo>
                                    <a:pt x="230" y="35"/>
                                  </a:moveTo>
                                  <a:lnTo>
                                    <a:pt x="230" y="35"/>
                                  </a:lnTo>
                                  <a:cubicBezTo>
                                    <a:pt x="256" y="35"/>
                                    <a:pt x="291" y="44"/>
                                    <a:pt x="319" y="53"/>
                                  </a:cubicBezTo>
                                  <a:cubicBezTo>
                                    <a:pt x="291" y="106"/>
                                    <a:pt x="291" y="106"/>
                                    <a:pt x="291" y="106"/>
                                  </a:cubicBezTo>
                                  <a:cubicBezTo>
                                    <a:pt x="275" y="97"/>
                                    <a:pt x="247" y="97"/>
                                    <a:pt x="230" y="97"/>
                                  </a:cubicBezTo>
                                  <a:cubicBezTo>
                                    <a:pt x="203" y="97"/>
                                    <a:pt x="185" y="97"/>
                                    <a:pt x="168" y="106"/>
                                  </a:cubicBezTo>
                                  <a:cubicBezTo>
                                    <a:pt x="141" y="53"/>
                                    <a:pt x="141" y="53"/>
                                    <a:pt x="141" y="53"/>
                                  </a:cubicBezTo>
                                  <a:cubicBezTo>
                                    <a:pt x="168" y="44"/>
                                    <a:pt x="194" y="35"/>
                                    <a:pt x="230" y="35"/>
                                  </a:cubicBezTo>
                                  <a:close/>
                                  <a:moveTo>
                                    <a:pt x="106" y="292"/>
                                  </a:moveTo>
                                  <a:lnTo>
                                    <a:pt x="106" y="292"/>
                                  </a:lnTo>
                                  <a:cubicBezTo>
                                    <a:pt x="53" y="327"/>
                                    <a:pt x="53" y="327"/>
                                    <a:pt x="53" y="327"/>
                                  </a:cubicBezTo>
                                  <a:cubicBezTo>
                                    <a:pt x="35" y="301"/>
                                    <a:pt x="35" y="265"/>
                                    <a:pt x="35" y="239"/>
                                  </a:cubicBezTo>
                                  <a:cubicBezTo>
                                    <a:pt x="26" y="204"/>
                                    <a:pt x="35" y="167"/>
                                    <a:pt x="53" y="141"/>
                                  </a:cubicBezTo>
                                  <a:cubicBezTo>
                                    <a:pt x="106" y="167"/>
                                    <a:pt x="106" y="167"/>
                                    <a:pt x="106" y="167"/>
                                  </a:cubicBezTo>
                                  <a:cubicBezTo>
                                    <a:pt x="97" y="185"/>
                                    <a:pt x="88" y="212"/>
                                    <a:pt x="88" y="230"/>
                                  </a:cubicBezTo>
                                  <a:cubicBezTo>
                                    <a:pt x="88" y="257"/>
                                    <a:pt x="97" y="274"/>
                                    <a:pt x="106" y="292"/>
                                  </a:cubicBezTo>
                                  <a:close/>
                                  <a:moveTo>
                                    <a:pt x="230" y="433"/>
                                  </a:moveTo>
                                  <a:lnTo>
                                    <a:pt x="230" y="433"/>
                                  </a:lnTo>
                                  <a:cubicBezTo>
                                    <a:pt x="194" y="433"/>
                                    <a:pt x="168" y="425"/>
                                    <a:pt x="141" y="407"/>
                                  </a:cubicBezTo>
                                  <a:cubicBezTo>
                                    <a:pt x="168" y="354"/>
                                    <a:pt x="168" y="354"/>
                                    <a:pt x="168" y="354"/>
                                  </a:cubicBezTo>
                                  <a:cubicBezTo>
                                    <a:pt x="185" y="363"/>
                                    <a:pt x="203" y="372"/>
                                    <a:pt x="230" y="372"/>
                                  </a:cubicBezTo>
                                  <a:cubicBezTo>
                                    <a:pt x="247" y="372"/>
                                    <a:pt x="275" y="363"/>
                                    <a:pt x="291" y="354"/>
                                  </a:cubicBezTo>
                                  <a:cubicBezTo>
                                    <a:pt x="319" y="407"/>
                                    <a:pt x="319" y="407"/>
                                    <a:pt x="319" y="407"/>
                                  </a:cubicBezTo>
                                  <a:cubicBezTo>
                                    <a:pt x="291" y="425"/>
                                    <a:pt x="266" y="433"/>
                                    <a:pt x="230" y="433"/>
                                  </a:cubicBezTo>
                                  <a:close/>
                                  <a:moveTo>
                                    <a:pt x="230" y="345"/>
                                  </a:moveTo>
                                  <a:lnTo>
                                    <a:pt x="230" y="345"/>
                                  </a:lnTo>
                                  <a:cubicBezTo>
                                    <a:pt x="168" y="345"/>
                                    <a:pt x="124" y="292"/>
                                    <a:pt x="124" y="230"/>
                                  </a:cubicBezTo>
                                  <a:cubicBezTo>
                                    <a:pt x="124" y="167"/>
                                    <a:pt x="168" y="123"/>
                                    <a:pt x="230" y="123"/>
                                  </a:cubicBezTo>
                                  <a:cubicBezTo>
                                    <a:pt x="291" y="123"/>
                                    <a:pt x="336" y="167"/>
                                    <a:pt x="336" y="230"/>
                                  </a:cubicBezTo>
                                  <a:cubicBezTo>
                                    <a:pt x="336" y="292"/>
                                    <a:pt x="291" y="345"/>
                                    <a:pt x="230" y="345"/>
                                  </a:cubicBezTo>
                                  <a:close/>
                                  <a:moveTo>
                                    <a:pt x="354" y="292"/>
                                  </a:moveTo>
                                  <a:lnTo>
                                    <a:pt x="354" y="292"/>
                                  </a:lnTo>
                                  <a:cubicBezTo>
                                    <a:pt x="363" y="274"/>
                                    <a:pt x="372" y="257"/>
                                    <a:pt x="372" y="230"/>
                                  </a:cubicBezTo>
                                  <a:cubicBezTo>
                                    <a:pt x="372" y="212"/>
                                    <a:pt x="363" y="185"/>
                                    <a:pt x="354" y="167"/>
                                  </a:cubicBezTo>
                                  <a:cubicBezTo>
                                    <a:pt x="407" y="141"/>
                                    <a:pt x="407" y="141"/>
                                    <a:pt x="407" y="141"/>
                                  </a:cubicBezTo>
                                  <a:cubicBezTo>
                                    <a:pt x="416" y="167"/>
                                    <a:pt x="425" y="195"/>
                                    <a:pt x="425" y="230"/>
                                  </a:cubicBezTo>
                                  <a:cubicBezTo>
                                    <a:pt x="425" y="265"/>
                                    <a:pt x="416" y="292"/>
                                    <a:pt x="407" y="327"/>
                                  </a:cubicBezTo>
                                  <a:lnTo>
                                    <a:pt x="354" y="292"/>
                                  </a:lnTo>
                                  <a:close/>
                                </a:path>
                              </a:pathLst>
                            </a:custGeom>
                            <a:solidFill>
                              <a:schemeClr val="tx1">
                                <a:lumMod val="75000"/>
                                <a:lumOff val="25000"/>
                              </a:schemeClr>
                            </a:solidFill>
                            <a:ln>
                              <a:noFill/>
                            </a:ln>
                            <a:effectLst/>
                          </wps:spPr>
                          <wps:bodyPr wrap="none" lIns="36162" tIns="18081" rIns="36162" bIns="18081" anchor="ctr"/>
                        </wps:wsp>
                        <wps:wsp>
                          <wps:cNvPr id="280" name="Freeform 76"/>
                          <wps:cNvSpPr>
                            <a:spLocks noChangeArrowheads="1"/>
                          </wps:cNvSpPr>
                          <wps:spPr bwMode="auto">
                            <a:xfrm>
                              <a:off x="11396" y="38408"/>
                              <a:ext cx="259" cy="447"/>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solidFill>
                              <a:schemeClr val="tx1">
                                <a:lumMod val="75000"/>
                                <a:lumOff val="25000"/>
                              </a:schemeClr>
                            </a:solidFill>
                            <a:ln>
                              <a:noFill/>
                            </a:ln>
                            <a:effectLst/>
                          </wps:spPr>
                          <wps:bodyPr wrap="none" lIns="36162" tIns="18081" rIns="36162" bIns="18081" anchor="ctr"/>
                        </wps:wsp>
                        <wps:wsp>
                          <wps:cNvPr id="257" name="Freeform 48"/>
                          <wps:cNvSpPr>
                            <a:spLocks noChangeArrowheads="1"/>
                          </wps:cNvSpPr>
                          <wps:spPr bwMode="auto">
                            <a:xfrm>
                              <a:off x="11323" y="39692"/>
                              <a:ext cx="408" cy="308"/>
                            </a:xfrm>
                            <a:custGeom>
                              <a:avLst/>
                              <a:gdLst>
                                <a:gd name="T0" fmla="*/ 199576 w 445"/>
                                <a:gd name="T1" fmla="*/ 150364 h 337"/>
                                <a:gd name="T2" fmla="*/ 199576 w 445"/>
                                <a:gd name="T3" fmla="*/ 150364 h 337"/>
                                <a:gd name="T4" fmla="*/ 80010 w 445"/>
                                <a:gd name="T5" fmla="*/ 43856 h 337"/>
                                <a:gd name="T6" fmla="*/ 80010 w 445"/>
                                <a:gd name="T7" fmla="*/ 0 h 337"/>
                                <a:gd name="T8" fmla="*/ 0 w 445"/>
                                <a:gd name="T9" fmla="*/ 71155 h 337"/>
                                <a:gd name="T10" fmla="*/ 80010 w 445"/>
                                <a:gd name="T11" fmla="*/ 146337 h 337"/>
                                <a:gd name="T12" fmla="*/ 80010 w 445"/>
                                <a:gd name="T13" fmla="*/ 98900 h 337"/>
                                <a:gd name="T14" fmla="*/ 199576 w 445"/>
                                <a:gd name="T15" fmla="*/ 150364 h 33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45" h="337">
                                  <a:moveTo>
                                    <a:pt x="444" y="336"/>
                                  </a:moveTo>
                                  <a:lnTo>
                                    <a:pt x="444" y="336"/>
                                  </a:lnTo>
                                  <a:cubicBezTo>
                                    <a:pt x="444" y="336"/>
                                    <a:pt x="399" y="98"/>
                                    <a:pt x="178" y="98"/>
                                  </a:cubicBezTo>
                                  <a:cubicBezTo>
                                    <a:pt x="178" y="0"/>
                                    <a:pt x="178" y="0"/>
                                    <a:pt x="178" y="0"/>
                                  </a:cubicBezTo>
                                  <a:cubicBezTo>
                                    <a:pt x="0" y="159"/>
                                    <a:pt x="0" y="159"/>
                                    <a:pt x="0" y="159"/>
                                  </a:cubicBezTo>
                                  <a:cubicBezTo>
                                    <a:pt x="178" y="327"/>
                                    <a:pt x="178" y="327"/>
                                    <a:pt x="178" y="327"/>
                                  </a:cubicBezTo>
                                  <a:cubicBezTo>
                                    <a:pt x="178" y="221"/>
                                    <a:pt x="178" y="221"/>
                                    <a:pt x="178" y="221"/>
                                  </a:cubicBezTo>
                                  <a:cubicBezTo>
                                    <a:pt x="293" y="221"/>
                                    <a:pt x="381" y="230"/>
                                    <a:pt x="444" y="336"/>
                                  </a:cubicBezTo>
                                </a:path>
                              </a:pathLst>
                            </a:custGeom>
                            <a:solidFill>
                              <a:schemeClr val="tx1">
                                <a:lumMod val="75000"/>
                                <a:lumOff val="25000"/>
                              </a:schemeClr>
                            </a:solidFill>
                            <a:ln>
                              <a:noFill/>
                            </a:ln>
                            <a:effectLst/>
                          </wps:spPr>
                          <wps:bodyPr wrap="none" lIns="36162" tIns="18081" rIns="36162" bIns="18081" anchor="ctr"/>
                        </wps:wsp>
                        <wps:wsp>
                          <wps:cNvPr id="143" name="Freeform 64"/>
                          <wps:cNvSpPr>
                            <a:spLocks noChangeArrowheads="1"/>
                          </wps:cNvSpPr>
                          <wps:spPr bwMode="auto">
                            <a:xfrm>
                              <a:off x="11304" y="43458"/>
                              <a:ext cx="408" cy="398"/>
                            </a:xfrm>
                            <a:custGeom>
                              <a:avLst/>
                              <a:gdLst>
                                <a:gd name="T0" fmla="*/ 100013 w 444"/>
                                <a:gd name="T1" fmla="*/ 0 h 435"/>
                                <a:gd name="T2" fmla="*/ 127944 w 444"/>
                                <a:gd name="T3" fmla="*/ 71821 h 435"/>
                                <a:gd name="T4" fmla="*/ 199574 w 444"/>
                                <a:gd name="T5" fmla="*/ 71821 h 435"/>
                                <a:gd name="T6" fmla="*/ 139657 w 444"/>
                                <a:gd name="T7" fmla="*/ 115362 h 435"/>
                                <a:gd name="T8" fmla="*/ 159479 w 444"/>
                                <a:gd name="T9" fmla="*/ 194813 h 435"/>
                                <a:gd name="T10" fmla="*/ 100013 w 444"/>
                                <a:gd name="T11" fmla="*/ 146783 h 435"/>
                                <a:gd name="T12" fmla="*/ 39645 w 444"/>
                                <a:gd name="T13" fmla="*/ 194813 h 435"/>
                                <a:gd name="T14" fmla="*/ 59917 w 444"/>
                                <a:gd name="T15" fmla="*/ 115362 h 435"/>
                                <a:gd name="T16" fmla="*/ 0 w 444"/>
                                <a:gd name="T17" fmla="*/ 71821 h 435"/>
                                <a:gd name="T18" fmla="*/ 72081 w 444"/>
                                <a:gd name="T19" fmla="*/ 71821 h 435"/>
                                <a:gd name="T20" fmla="*/ 100013 w 444"/>
                                <a:gd name="T21" fmla="*/ 0 h 4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44" h="435">
                                  <a:moveTo>
                                    <a:pt x="222" y="0"/>
                                  </a:moveTo>
                                  <a:lnTo>
                                    <a:pt x="284" y="160"/>
                                  </a:lnTo>
                                  <a:lnTo>
                                    <a:pt x="443" y="160"/>
                                  </a:lnTo>
                                  <a:lnTo>
                                    <a:pt x="310" y="257"/>
                                  </a:lnTo>
                                  <a:lnTo>
                                    <a:pt x="354" y="434"/>
                                  </a:lnTo>
                                  <a:lnTo>
                                    <a:pt x="222" y="327"/>
                                  </a:lnTo>
                                  <a:lnTo>
                                    <a:pt x="88" y="434"/>
                                  </a:lnTo>
                                  <a:lnTo>
                                    <a:pt x="133" y="257"/>
                                  </a:lnTo>
                                  <a:lnTo>
                                    <a:pt x="0" y="160"/>
                                  </a:lnTo>
                                  <a:lnTo>
                                    <a:pt x="160" y="160"/>
                                  </a:lnTo>
                                  <a:lnTo>
                                    <a:pt x="222" y="0"/>
                                  </a:lnTo>
                                </a:path>
                              </a:pathLst>
                            </a:custGeom>
                            <a:solidFill>
                              <a:schemeClr val="tx1">
                                <a:lumMod val="75000"/>
                                <a:lumOff val="25000"/>
                              </a:schemeClr>
                            </a:solidFill>
                            <a:ln>
                              <a:noFill/>
                            </a:ln>
                            <a:effectLst/>
                          </wps:spPr>
                          <wps:bodyPr wrap="none" lIns="36162" tIns="18081" rIns="36162" bIns="18081" anchor="ctr"/>
                        </wps:wsp>
                        <wps:wsp>
                          <wps:cNvPr id="145" name="Freeform 141"/>
                          <wps:cNvSpPr>
                            <a:spLocks noChangeArrowheads="1"/>
                          </wps:cNvSpPr>
                          <wps:spPr bwMode="auto">
                            <a:xfrm>
                              <a:off x="11250" y="48239"/>
                              <a:ext cx="457" cy="463"/>
                            </a:xfrm>
                            <a:custGeom>
                              <a:avLst/>
                              <a:gdLst>
                                <a:gd name="T0" fmla="*/ 215731 w 497"/>
                                <a:gd name="T1" fmla="*/ 83447 h 506"/>
                                <a:gd name="T2" fmla="*/ 215731 w 497"/>
                                <a:gd name="T3" fmla="*/ 83447 h 506"/>
                                <a:gd name="T4" fmla="*/ 131510 w 497"/>
                                <a:gd name="T5" fmla="*/ 63707 h 506"/>
                                <a:gd name="T6" fmla="*/ 119801 w 497"/>
                                <a:gd name="T7" fmla="*/ 7627 h 506"/>
                                <a:gd name="T8" fmla="*/ 107640 w 497"/>
                                <a:gd name="T9" fmla="*/ 0 h 506"/>
                                <a:gd name="T10" fmla="*/ 7656 w 497"/>
                                <a:gd name="T11" fmla="*/ 27367 h 506"/>
                                <a:gd name="T12" fmla="*/ 0 w 497"/>
                                <a:gd name="T13" fmla="*/ 39929 h 506"/>
                                <a:gd name="T14" fmla="*/ 35580 w 497"/>
                                <a:gd name="T15" fmla="*/ 174970 h 506"/>
                                <a:gd name="T16" fmla="*/ 48190 w 497"/>
                                <a:gd name="T17" fmla="*/ 179007 h 506"/>
                                <a:gd name="T18" fmla="*/ 87824 w 497"/>
                                <a:gd name="T19" fmla="*/ 166894 h 506"/>
                                <a:gd name="T20" fmla="*/ 79717 w 497"/>
                                <a:gd name="T21" fmla="*/ 190672 h 506"/>
                                <a:gd name="T22" fmla="*/ 87824 w 497"/>
                                <a:gd name="T23" fmla="*/ 198748 h 506"/>
                                <a:gd name="T24" fmla="*/ 179251 w 497"/>
                                <a:gd name="T25" fmla="*/ 222526 h 506"/>
                                <a:gd name="T26" fmla="*/ 191861 w 497"/>
                                <a:gd name="T27" fmla="*/ 218488 h 506"/>
                                <a:gd name="T28" fmla="*/ 223388 w 497"/>
                                <a:gd name="T29" fmla="*/ 95112 h 506"/>
                                <a:gd name="T30" fmla="*/ 215731 w 497"/>
                                <a:gd name="T31" fmla="*/ 83447 h 506"/>
                                <a:gd name="T32" fmla="*/ 15763 w 497"/>
                                <a:gd name="T33" fmla="*/ 43518 h 506"/>
                                <a:gd name="T34" fmla="*/ 15763 w 497"/>
                                <a:gd name="T35" fmla="*/ 43518 h 506"/>
                                <a:gd name="T36" fmla="*/ 103587 w 497"/>
                                <a:gd name="T37" fmla="*/ 19740 h 506"/>
                                <a:gd name="T38" fmla="*/ 139617 w 497"/>
                                <a:gd name="T39" fmla="*/ 139078 h 506"/>
                                <a:gd name="T40" fmla="*/ 52244 w 497"/>
                                <a:gd name="T41" fmla="*/ 163305 h 506"/>
                                <a:gd name="T42" fmla="*/ 15763 w 497"/>
                                <a:gd name="T43" fmla="*/ 43518 h 506"/>
                                <a:gd name="T44" fmla="*/ 175197 w 497"/>
                                <a:gd name="T45" fmla="*/ 206823 h 506"/>
                                <a:gd name="T46" fmla="*/ 175197 w 497"/>
                                <a:gd name="T47" fmla="*/ 206823 h 506"/>
                                <a:gd name="T48" fmla="*/ 99984 w 497"/>
                                <a:gd name="T49" fmla="*/ 187083 h 506"/>
                                <a:gd name="T50" fmla="*/ 103587 w 497"/>
                                <a:gd name="T51" fmla="*/ 163305 h 506"/>
                                <a:gd name="T52" fmla="*/ 147724 w 497"/>
                                <a:gd name="T53" fmla="*/ 150743 h 506"/>
                                <a:gd name="T54" fmla="*/ 155381 w 497"/>
                                <a:gd name="T55" fmla="*/ 143116 h 506"/>
                                <a:gd name="T56" fmla="*/ 139617 w 497"/>
                                <a:gd name="T57" fmla="*/ 79409 h 506"/>
                                <a:gd name="T58" fmla="*/ 203121 w 497"/>
                                <a:gd name="T59" fmla="*/ 95112 h 506"/>
                                <a:gd name="T60" fmla="*/ 175197 w 497"/>
                                <a:gd name="T61" fmla="*/ 206823 h 50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506">
                                  <a:moveTo>
                                    <a:pt x="479" y="186"/>
                                  </a:moveTo>
                                  <a:lnTo>
                                    <a:pt x="479" y="186"/>
                                  </a:lnTo>
                                  <a:cubicBezTo>
                                    <a:pt x="292" y="142"/>
                                    <a:pt x="292" y="142"/>
                                    <a:pt x="292" y="142"/>
                                  </a:cubicBezTo>
                                  <a:cubicBezTo>
                                    <a:pt x="266" y="17"/>
                                    <a:pt x="266" y="17"/>
                                    <a:pt x="266" y="17"/>
                                  </a:cubicBezTo>
                                  <a:cubicBezTo>
                                    <a:pt x="257" y="8"/>
                                    <a:pt x="248" y="0"/>
                                    <a:pt x="239" y="0"/>
                                  </a:cubicBezTo>
                                  <a:cubicBezTo>
                                    <a:pt x="17" y="61"/>
                                    <a:pt x="17" y="61"/>
                                    <a:pt x="17" y="61"/>
                                  </a:cubicBezTo>
                                  <a:cubicBezTo>
                                    <a:pt x="0" y="71"/>
                                    <a:pt x="0" y="80"/>
                                    <a:pt x="0" y="89"/>
                                  </a:cubicBezTo>
                                  <a:cubicBezTo>
                                    <a:pt x="79" y="390"/>
                                    <a:pt x="79" y="390"/>
                                    <a:pt x="79" y="390"/>
                                  </a:cubicBezTo>
                                  <a:cubicBezTo>
                                    <a:pt x="79" y="399"/>
                                    <a:pt x="97" y="399"/>
                                    <a:pt x="107" y="399"/>
                                  </a:cubicBezTo>
                                  <a:cubicBezTo>
                                    <a:pt x="195" y="372"/>
                                    <a:pt x="195" y="372"/>
                                    <a:pt x="195" y="372"/>
                                  </a:cubicBezTo>
                                  <a:cubicBezTo>
                                    <a:pt x="177" y="425"/>
                                    <a:pt x="177" y="425"/>
                                    <a:pt x="177" y="425"/>
                                  </a:cubicBezTo>
                                  <a:cubicBezTo>
                                    <a:pt x="177" y="434"/>
                                    <a:pt x="186" y="443"/>
                                    <a:pt x="195" y="443"/>
                                  </a:cubicBezTo>
                                  <a:cubicBezTo>
                                    <a:pt x="398" y="496"/>
                                    <a:pt x="398" y="496"/>
                                    <a:pt x="398" y="496"/>
                                  </a:cubicBezTo>
                                  <a:cubicBezTo>
                                    <a:pt x="407" y="505"/>
                                    <a:pt x="416" y="496"/>
                                    <a:pt x="426" y="487"/>
                                  </a:cubicBezTo>
                                  <a:cubicBezTo>
                                    <a:pt x="496" y="212"/>
                                    <a:pt x="496" y="212"/>
                                    <a:pt x="496" y="212"/>
                                  </a:cubicBezTo>
                                  <a:cubicBezTo>
                                    <a:pt x="496" y="204"/>
                                    <a:pt x="488" y="186"/>
                                    <a:pt x="479" y="186"/>
                                  </a:cubicBezTo>
                                  <a:close/>
                                  <a:moveTo>
                                    <a:pt x="35" y="97"/>
                                  </a:moveTo>
                                  <a:lnTo>
                                    <a:pt x="35" y="97"/>
                                  </a:lnTo>
                                  <a:cubicBezTo>
                                    <a:pt x="230" y="44"/>
                                    <a:pt x="230" y="44"/>
                                    <a:pt x="230" y="44"/>
                                  </a:cubicBezTo>
                                  <a:cubicBezTo>
                                    <a:pt x="310" y="310"/>
                                    <a:pt x="310" y="310"/>
                                    <a:pt x="310" y="310"/>
                                  </a:cubicBezTo>
                                  <a:cubicBezTo>
                                    <a:pt x="116" y="364"/>
                                    <a:pt x="116" y="364"/>
                                    <a:pt x="116" y="364"/>
                                  </a:cubicBezTo>
                                  <a:lnTo>
                                    <a:pt x="35" y="97"/>
                                  </a:lnTo>
                                  <a:close/>
                                  <a:moveTo>
                                    <a:pt x="389" y="461"/>
                                  </a:moveTo>
                                  <a:lnTo>
                                    <a:pt x="389" y="461"/>
                                  </a:lnTo>
                                  <a:cubicBezTo>
                                    <a:pt x="222" y="417"/>
                                    <a:pt x="222" y="417"/>
                                    <a:pt x="222" y="417"/>
                                  </a:cubicBezTo>
                                  <a:cubicBezTo>
                                    <a:pt x="230" y="364"/>
                                    <a:pt x="230" y="364"/>
                                    <a:pt x="230" y="364"/>
                                  </a:cubicBezTo>
                                  <a:cubicBezTo>
                                    <a:pt x="328" y="336"/>
                                    <a:pt x="328" y="336"/>
                                    <a:pt x="328" y="336"/>
                                  </a:cubicBezTo>
                                  <a:cubicBezTo>
                                    <a:pt x="336" y="336"/>
                                    <a:pt x="345" y="327"/>
                                    <a:pt x="345" y="319"/>
                                  </a:cubicBezTo>
                                  <a:cubicBezTo>
                                    <a:pt x="310" y="177"/>
                                    <a:pt x="310" y="177"/>
                                    <a:pt x="310" y="177"/>
                                  </a:cubicBezTo>
                                  <a:cubicBezTo>
                                    <a:pt x="451" y="212"/>
                                    <a:pt x="451" y="212"/>
                                    <a:pt x="451" y="212"/>
                                  </a:cubicBezTo>
                                  <a:lnTo>
                                    <a:pt x="389" y="461"/>
                                  </a:lnTo>
                                  <a:close/>
                                </a:path>
                              </a:pathLst>
                            </a:custGeom>
                            <a:solidFill>
                              <a:schemeClr val="tx1">
                                <a:lumMod val="75000"/>
                                <a:lumOff val="25000"/>
                              </a:schemeClr>
                            </a:solidFill>
                            <a:ln>
                              <a:noFill/>
                            </a:ln>
                            <a:effectLst/>
                          </wps:spPr>
                          <wps:bodyPr wrap="none" lIns="36162" tIns="18081" rIns="36162" bIns="18081" anchor="ctr"/>
                        </wps:wsp>
                        <wps:wsp>
                          <wps:cNvPr id="320" name="Freeform 119"/>
                          <wps:cNvSpPr>
                            <a:spLocks noChangeArrowheads="1"/>
                          </wps:cNvSpPr>
                          <wps:spPr bwMode="auto">
                            <a:xfrm>
                              <a:off x="11272" y="47103"/>
                              <a:ext cx="457" cy="408"/>
                            </a:xfrm>
                            <a:custGeom>
                              <a:avLst/>
                              <a:gdLst>
                                <a:gd name="T0" fmla="*/ 199518 w 497"/>
                                <a:gd name="T1" fmla="*/ 31535 h 444"/>
                                <a:gd name="T2" fmla="*/ 199518 w 497"/>
                                <a:gd name="T3" fmla="*/ 31535 h 444"/>
                                <a:gd name="T4" fmla="*/ 191861 w 497"/>
                                <a:gd name="T5" fmla="*/ 31535 h 444"/>
                                <a:gd name="T6" fmla="*/ 191861 w 497"/>
                                <a:gd name="T7" fmla="*/ 199574 h 444"/>
                                <a:gd name="T8" fmla="*/ 199518 w 497"/>
                                <a:gd name="T9" fmla="*/ 199574 h 444"/>
                                <a:gd name="T10" fmla="*/ 223388 w 497"/>
                                <a:gd name="T11" fmla="*/ 179302 h 444"/>
                                <a:gd name="T12" fmla="*/ 223388 w 497"/>
                                <a:gd name="T13" fmla="*/ 55863 h 444"/>
                                <a:gd name="T14" fmla="*/ 199518 w 497"/>
                                <a:gd name="T15" fmla="*/ 31535 h 444"/>
                                <a:gd name="T16" fmla="*/ 0 w 497"/>
                                <a:gd name="T17" fmla="*/ 55863 h 444"/>
                                <a:gd name="T18" fmla="*/ 0 w 497"/>
                                <a:gd name="T19" fmla="*/ 55863 h 444"/>
                                <a:gd name="T20" fmla="*/ 0 w 497"/>
                                <a:gd name="T21" fmla="*/ 179302 h 444"/>
                                <a:gd name="T22" fmla="*/ 23870 w 497"/>
                                <a:gd name="T23" fmla="*/ 199574 h 444"/>
                                <a:gd name="T24" fmla="*/ 31977 w 497"/>
                                <a:gd name="T25" fmla="*/ 199574 h 444"/>
                                <a:gd name="T26" fmla="*/ 31977 w 497"/>
                                <a:gd name="T27" fmla="*/ 31535 h 444"/>
                                <a:gd name="T28" fmla="*/ 23870 w 497"/>
                                <a:gd name="T29" fmla="*/ 31535 h 444"/>
                                <a:gd name="T30" fmla="*/ 0 w 497"/>
                                <a:gd name="T31" fmla="*/ 55863 h 444"/>
                                <a:gd name="T32" fmla="*/ 151777 w 497"/>
                                <a:gd name="T33" fmla="*/ 11713 h 444"/>
                                <a:gd name="T34" fmla="*/ 151777 w 497"/>
                                <a:gd name="T35" fmla="*/ 11713 h 444"/>
                                <a:gd name="T36" fmla="*/ 111694 w 497"/>
                                <a:gd name="T37" fmla="*/ 0 h 444"/>
                                <a:gd name="T38" fmla="*/ 72061 w 497"/>
                                <a:gd name="T39" fmla="*/ 11713 h 444"/>
                                <a:gd name="T40" fmla="*/ 72061 w 497"/>
                                <a:gd name="T41" fmla="*/ 31535 h 444"/>
                                <a:gd name="T42" fmla="*/ 48190 w 497"/>
                                <a:gd name="T43" fmla="*/ 31535 h 444"/>
                                <a:gd name="T44" fmla="*/ 48190 w 497"/>
                                <a:gd name="T45" fmla="*/ 199574 h 444"/>
                                <a:gd name="T46" fmla="*/ 175648 w 497"/>
                                <a:gd name="T47" fmla="*/ 199574 h 444"/>
                                <a:gd name="T48" fmla="*/ 175648 w 497"/>
                                <a:gd name="T49" fmla="*/ 31535 h 444"/>
                                <a:gd name="T50" fmla="*/ 151777 w 497"/>
                                <a:gd name="T51" fmla="*/ 31535 h 444"/>
                                <a:gd name="T52" fmla="*/ 151777 w 497"/>
                                <a:gd name="T53" fmla="*/ 11713 h 444"/>
                                <a:gd name="T54" fmla="*/ 135564 w 497"/>
                                <a:gd name="T55" fmla="*/ 31535 h 444"/>
                                <a:gd name="T56" fmla="*/ 135564 w 497"/>
                                <a:gd name="T57" fmla="*/ 31535 h 444"/>
                                <a:gd name="T58" fmla="*/ 87824 w 497"/>
                                <a:gd name="T59" fmla="*/ 31535 h 444"/>
                                <a:gd name="T60" fmla="*/ 87824 w 497"/>
                                <a:gd name="T61" fmla="*/ 19822 h 444"/>
                                <a:gd name="T62" fmla="*/ 111694 w 497"/>
                                <a:gd name="T63" fmla="*/ 11713 h 444"/>
                                <a:gd name="T64" fmla="*/ 135564 w 497"/>
                                <a:gd name="T65" fmla="*/ 19822 h 444"/>
                                <a:gd name="T66" fmla="*/ 135564 w 497"/>
                                <a:gd name="T67" fmla="*/ 31535 h 44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444">
                                  <a:moveTo>
                                    <a:pt x="443" y="70"/>
                                  </a:moveTo>
                                  <a:lnTo>
                                    <a:pt x="443" y="70"/>
                                  </a:lnTo>
                                  <a:cubicBezTo>
                                    <a:pt x="426" y="70"/>
                                    <a:pt x="426" y="70"/>
                                    <a:pt x="426" y="70"/>
                                  </a:cubicBezTo>
                                  <a:cubicBezTo>
                                    <a:pt x="426" y="443"/>
                                    <a:pt x="426" y="443"/>
                                    <a:pt x="426" y="443"/>
                                  </a:cubicBezTo>
                                  <a:cubicBezTo>
                                    <a:pt x="443" y="443"/>
                                    <a:pt x="443" y="443"/>
                                    <a:pt x="443" y="443"/>
                                  </a:cubicBezTo>
                                  <a:cubicBezTo>
                                    <a:pt x="479" y="443"/>
                                    <a:pt x="496" y="425"/>
                                    <a:pt x="496" y="398"/>
                                  </a:cubicBezTo>
                                  <a:cubicBezTo>
                                    <a:pt x="496" y="124"/>
                                    <a:pt x="496" y="124"/>
                                    <a:pt x="496" y="124"/>
                                  </a:cubicBezTo>
                                  <a:cubicBezTo>
                                    <a:pt x="496" y="97"/>
                                    <a:pt x="479" y="70"/>
                                    <a:pt x="443" y="70"/>
                                  </a:cubicBezTo>
                                  <a:close/>
                                  <a:moveTo>
                                    <a:pt x="0" y="124"/>
                                  </a:moveTo>
                                  <a:lnTo>
                                    <a:pt x="0" y="124"/>
                                  </a:lnTo>
                                  <a:cubicBezTo>
                                    <a:pt x="0" y="398"/>
                                    <a:pt x="0" y="398"/>
                                    <a:pt x="0" y="398"/>
                                  </a:cubicBezTo>
                                  <a:cubicBezTo>
                                    <a:pt x="0" y="425"/>
                                    <a:pt x="26" y="443"/>
                                    <a:pt x="53" y="443"/>
                                  </a:cubicBezTo>
                                  <a:cubicBezTo>
                                    <a:pt x="71" y="443"/>
                                    <a:pt x="71" y="443"/>
                                    <a:pt x="71" y="443"/>
                                  </a:cubicBezTo>
                                  <a:cubicBezTo>
                                    <a:pt x="71" y="70"/>
                                    <a:pt x="71" y="70"/>
                                    <a:pt x="71" y="70"/>
                                  </a:cubicBezTo>
                                  <a:cubicBezTo>
                                    <a:pt x="53" y="70"/>
                                    <a:pt x="53" y="70"/>
                                    <a:pt x="53" y="70"/>
                                  </a:cubicBezTo>
                                  <a:cubicBezTo>
                                    <a:pt x="26" y="70"/>
                                    <a:pt x="0" y="97"/>
                                    <a:pt x="0" y="124"/>
                                  </a:cubicBezTo>
                                  <a:close/>
                                  <a:moveTo>
                                    <a:pt x="337" y="26"/>
                                  </a:moveTo>
                                  <a:lnTo>
                                    <a:pt x="337" y="26"/>
                                  </a:lnTo>
                                  <a:cubicBezTo>
                                    <a:pt x="319" y="17"/>
                                    <a:pt x="292" y="0"/>
                                    <a:pt x="248" y="0"/>
                                  </a:cubicBezTo>
                                  <a:cubicBezTo>
                                    <a:pt x="204" y="0"/>
                                    <a:pt x="177" y="17"/>
                                    <a:pt x="160" y="26"/>
                                  </a:cubicBezTo>
                                  <a:cubicBezTo>
                                    <a:pt x="160" y="70"/>
                                    <a:pt x="160" y="70"/>
                                    <a:pt x="160" y="70"/>
                                  </a:cubicBezTo>
                                  <a:cubicBezTo>
                                    <a:pt x="107" y="70"/>
                                    <a:pt x="107" y="70"/>
                                    <a:pt x="107" y="70"/>
                                  </a:cubicBezTo>
                                  <a:cubicBezTo>
                                    <a:pt x="107" y="443"/>
                                    <a:pt x="107" y="443"/>
                                    <a:pt x="107" y="443"/>
                                  </a:cubicBezTo>
                                  <a:cubicBezTo>
                                    <a:pt x="390" y="443"/>
                                    <a:pt x="390" y="443"/>
                                    <a:pt x="390" y="443"/>
                                  </a:cubicBezTo>
                                  <a:cubicBezTo>
                                    <a:pt x="390" y="70"/>
                                    <a:pt x="390" y="70"/>
                                    <a:pt x="390" y="70"/>
                                  </a:cubicBezTo>
                                  <a:cubicBezTo>
                                    <a:pt x="337" y="70"/>
                                    <a:pt x="337" y="70"/>
                                    <a:pt x="337" y="70"/>
                                  </a:cubicBezTo>
                                  <a:lnTo>
                                    <a:pt x="337" y="26"/>
                                  </a:lnTo>
                                  <a:close/>
                                  <a:moveTo>
                                    <a:pt x="301" y="70"/>
                                  </a:moveTo>
                                  <a:lnTo>
                                    <a:pt x="301" y="70"/>
                                  </a:lnTo>
                                  <a:cubicBezTo>
                                    <a:pt x="195" y="70"/>
                                    <a:pt x="195" y="70"/>
                                    <a:pt x="195" y="70"/>
                                  </a:cubicBezTo>
                                  <a:cubicBezTo>
                                    <a:pt x="195" y="44"/>
                                    <a:pt x="195" y="44"/>
                                    <a:pt x="195" y="44"/>
                                  </a:cubicBezTo>
                                  <a:cubicBezTo>
                                    <a:pt x="204" y="35"/>
                                    <a:pt x="222" y="26"/>
                                    <a:pt x="248" y="26"/>
                                  </a:cubicBezTo>
                                  <a:cubicBezTo>
                                    <a:pt x="275" y="26"/>
                                    <a:pt x="292" y="35"/>
                                    <a:pt x="301" y="44"/>
                                  </a:cubicBezTo>
                                  <a:lnTo>
                                    <a:pt x="301" y="70"/>
                                  </a:lnTo>
                                  <a:close/>
                                </a:path>
                              </a:pathLst>
                            </a:custGeom>
                            <a:solidFill>
                              <a:schemeClr val="tx1">
                                <a:lumMod val="75000"/>
                                <a:lumOff val="25000"/>
                              </a:schemeClr>
                            </a:solidFill>
                            <a:ln>
                              <a:noFill/>
                            </a:ln>
                            <a:effectLst/>
                          </wps:spPr>
                          <wps:bodyPr wrap="none" lIns="36162" tIns="18081" rIns="36162" bIns="18081" anchor="ctr"/>
                        </wps:wsp>
                        <wps:wsp>
                          <wps:cNvPr id="234" name="Freeform 25"/>
                          <wps:cNvSpPr>
                            <a:spLocks noChangeArrowheads="1"/>
                          </wps:cNvSpPr>
                          <wps:spPr bwMode="auto">
                            <a:xfrm>
                              <a:off x="11362" y="49336"/>
                              <a:ext cx="318" cy="438"/>
                            </a:xfrm>
                            <a:custGeom>
                              <a:avLst/>
                              <a:gdLst>
                                <a:gd name="T0" fmla="*/ 87680 w 346"/>
                                <a:gd name="T1" fmla="*/ 0 h 479"/>
                                <a:gd name="T2" fmla="*/ 87680 w 346"/>
                                <a:gd name="T3" fmla="*/ 0 h 479"/>
                                <a:gd name="T4" fmla="*/ 71942 w 346"/>
                                <a:gd name="T5" fmla="*/ 0 h 479"/>
                                <a:gd name="T6" fmla="*/ 71942 w 346"/>
                                <a:gd name="T7" fmla="*/ 146752 h 479"/>
                                <a:gd name="T8" fmla="*/ 35971 w 346"/>
                                <a:gd name="T9" fmla="*/ 146752 h 479"/>
                                <a:gd name="T10" fmla="*/ 4496 w 346"/>
                                <a:gd name="T11" fmla="*/ 190152 h 479"/>
                                <a:gd name="T12" fmla="*/ 55755 w 346"/>
                                <a:gd name="T13" fmla="*/ 206259 h 479"/>
                                <a:gd name="T14" fmla="*/ 87680 w 346"/>
                                <a:gd name="T15" fmla="*/ 166439 h 479"/>
                                <a:gd name="T16" fmla="*/ 87680 w 346"/>
                                <a:gd name="T17" fmla="*/ 47426 h 479"/>
                                <a:gd name="T18" fmla="*/ 115557 w 346"/>
                                <a:gd name="T19" fmla="*/ 102906 h 479"/>
                                <a:gd name="T20" fmla="*/ 123651 w 346"/>
                                <a:gd name="T21" fmla="*/ 102906 h 479"/>
                                <a:gd name="T22" fmla="*/ 87680 w 346"/>
                                <a:gd name="T23" fmla="*/ 0 h 47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46" h="479">
                                  <a:moveTo>
                                    <a:pt x="195" y="0"/>
                                  </a:moveTo>
                                  <a:lnTo>
                                    <a:pt x="195" y="0"/>
                                  </a:lnTo>
                                  <a:cubicBezTo>
                                    <a:pt x="160" y="0"/>
                                    <a:pt x="160" y="0"/>
                                    <a:pt x="160" y="0"/>
                                  </a:cubicBezTo>
                                  <a:cubicBezTo>
                                    <a:pt x="160" y="328"/>
                                    <a:pt x="160" y="328"/>
                                    <a:pt x="160" y="328"/>
                                  </a:cubicBezTo>
                                  <a:cubicBezTo>
                                    <a:pt x="133" y="319"/>
                                    <a:pt x="107" y="319"/>
                                    <a:pt x="80" y="328"/>
                                  </a:cubicBezTo>
                                  <a:cubicBezTo>
                                    <a:pt x="26" y="346"/>
                                    <a:pt x="0" y="390"/>
                                    <a:pt x="10" y="425"/>
                                  </a:cubicBezTo>
                                  <a:cubicBezTo>
                                    <a:pt x="26" y="461"/>
                                    <a:pt x="71" y="478"/>
                                    <a:pt x="124" y="461"/>
                                  </a:cubicBezTo>
                                  <a:cubicBezTo>
                                    <a:pt x="169" y="443"/>
                                    <a:pt x="195" y="408"/>
                                    <a:pt x="195" y="372"/>
                                  </a:cubicBezTo>
                                  <a:cubicBezTo>
                                    <a:pt x="195" y="106"/>
                                    <a:pt x="195" y="106"/>
                                    <a:pt x="195" y="106"/>
                                  </a:cubicBezTo>
                                  <a:cubicBezTo>
                                    <a:pt x="266" y="124"/>
                                    <a:pt x="266" y="212"/>
                                    <a:pt x="257" y="230"/>
                                  </a:cubicBezTo>
                                  <a:cubicBezTo>
                                    <a:pt x="257" y="239"/>
                                    <a:pt x="266" y="248"/>
                                    <a:pt x="275" y="230"/>
                                  </a:cubicBezTo>
                                  <a:cubicBezTo>
                                    <a:pt x="345" y="115"/>
                                    <a:pt x="195" y="62"/>
                                    <a:pt x="195" y="0"/>
                                  </a:cubicBezTo>
                                </a:path>
                              </a:pathLst>
                            </a:custGeom>
                            <a:solidFill>
                              <a:schemeClr val="tx1">
                                <a:lumMod val="75000"/>
                                <a:lumOff val="25000"/>
                              </a:schemeClr>
                            </a:solidFill>
                            <a:ln>
                              <a:noFill/>
                            </a:ln>
                            <a:effectLst/>
                          </wps:spPr>
                          <wps:bodyPr wrap="none" lIns="36162" tIns="18081" rIns="36162" bIns="18081" anchor="ctr"/>
                        </wps:wsp>
                      </wpg:grpSp>
                      <wpg:grpSp>
                        <wpg:cNvPr id="251" name="组合 251"/>
                        <wpg:cNvGrpSpPr/>
                        <wpg:grpSpPr>
                          <a:xfrm>
                            <a:off x="18780" y="38442"/>
                            <a:ext cx="511" cy="11335"/>
                            <a:chOff x="18752" y="38442"/>
                            <a:chExt cx="511" cy="11335"/>
                          </a:xfrm>
                        </wpg:grpSpPr>
                        <wps:wsp>
                          <wps:cNvPr id="295" name="Freeform 91"/>
                          <wps:cNvSpPr>
                            <a:spLocks noChangeArrowheads="1"/>
                          </wps:cNvSpPr>
                          <wps:spPr bwMode="auto">
                            <a:xfrm>
                              <a:off x="18752" y="41046"/>
                              <a:ext cx="457" cy="223"/>
                            </a:xfrm>
                            <a:custGeom>
                              <a:avLst/>
                              <a:gdLst>
                                <a:gd name="T0" fmla="*/ 199517 w 497"/>
                                <a:gd name="T1" fmla="*/ 0 h 248"/>
                                <a:gd name="T2" fmla="*/ 199517 w 497"/>
                                <a:gd name="T3" fmla="*/ 0 h 248"/>
                                <a:gd name="T4" fmla="*/ 23870 w 497"/>
                                <a:gd name="T5" fmla="*/ 0 h 248"/>
                                <a:gd name="T6" fmla="*/ 0 w 497"/>
                                <a:gd name="T7" fmla="*/ 23409 h 248"/>
                                <a:gd name="T8" fmla="*/ 0 w 497"/>
                                <a:gd name="T9" fmla="*/ 89662 h 248"/>
                                <a:gd name="T10" fmla="*/ 23870 w 497"/>
                                <a:gd name="T11" fmla="*/ 109096 h 248"/>
                                <a:gd name="T12" fmla="*/ 199517 w 497"/>
                                <a:gd name="T13" fmla="*/ 109096 h 248"/>
                                <a:gd name="T14" fmla="*/ 223387 w 497"/>
                                <a:gd name="T15" fmla="*/ 89662 h 248"/>
                                <a:gd name="T16" fmla="*/ 223387 w 497"/>
                                <a:gd name="T17" fmla="*/ 23409 h 248"/>
                                <a:gd name="T18" fmla="*/ 199517 w 497"/>
                                <a:gd name="T19" fmla="*/ 0 h 248"/>
                                <a:gd name="T20" fmla="*/ 199517 w 497"/>
                                <a:gd name="T21" fmla="*/ 89662 h 248"/>
                                <a:gd name="T22" fmla="*/ 199517 w 497"/>
                                <a:gd name="T23" fmla="*/ 89662 h 248"/>
                                <a:gd name="T24" fmla="*/ 23870 w 497"/>
                                <a:gd name="T25" fmla="*/ 89662 h 248"/>
                                <a:gd name="T26" fmla="*/ 23870 w 497"/>
                                <a:gd name="T27" fmla="*/ 23409 h 248"/>
                                <a:gd name="T28" fmla="*/ 199517 w 497"/>
                                <a:gd name="T29" fmla="*/ 23409 h 248"/>
                                <a:gd name="T30" fmla="*/ 199517 w 497"/>
                                <a:gd name="T31" fmla="*/ 89662 h 248"/>
                                <a:gd name="T32" fmla="*/ 79717 w 497"/>
                                <a:gd name="T33" fmla="*/ 34893 h 248"/>
                                <a:gd name="T34" fmla="*/ 79717 w 497"/>
                                <a:gd name="T35" fmla="*/ 34893 h 248"/>
                                <a:gd name="T36" fmla="*/ 31977 w 497"/>
                                <a:gd name="T37" fmla="*/ 34893 h 248"/>
                                <a:gd name="T38" fmla="*/ 31977 w 497"/>
                                <a:gd name="T39" fmla="*/ 78178 h 248"/>
                                <a:gd name="T40" fmla="*/ 79717 w 497"/>
                                <a:gd name="T41" fmla="*/ 78178 h 248"/>
                                <a:gd name="T42" fmla="*/ 79717 w 497"/>
                                <a:gd name="T43" fmla="*/ 34893 h 248"/>
                                <a:gd name="T44" fmla="*/ 135563 w 497"/>
                                <a:gd name="T45" fmla="*/ 34893 h 248"/>
                                <a:gd name="T46" fmla="*/ 135563 w 497"/>
                                <a:gd name="T47" fmla="*/ 34893 h 248"/>
                                <a:gd name="T48" fmla="*/ 87823 w 497"/>
                                <a:gd name="T49" fmla="*/ 34893 h 248"/>
                                <a:gd name="T50" fmla="*/ 87823 w 497"/>
                                <a:gd name="T51" fmla="*/ 78178 h 248"/>
                                <a:gd name="T52" fmla="*/ 135563 w 497"/>
                                <a:gd name="T53" fmla="*/ 78178 h 248"/>
                                <a:gd name="T54" fmla="*/ 135563 w 497"/>
                                <a:gd name="T55" fmla="*/ 34893 h 24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497" h="248">
                                  <a:moveTo>
                                    <a:pt x="443" y="0"/>
                                  </a:moveTo>
                                  <a:lnTo>
                                    <a:pt x="443" y="0"/>
                                  </a:lnTo>
                                  <a:cubicBezTo>
                                    <a:pt x="53" y="0"/>
                                    <a:pt x="53" y="0"/>
                                    <a:pt x="53" y="0"/>
                                  </a:cubicBezTo>
                                  <a:cubicBezTo>
                                    <a:pt x="18" y="0"/>
                                    <a:pt x="0" y="26"/>
                                    <a:pt x="0" y="53"/>
                                  </a:cubicBezTo>
                                  <a:cubicBezTo>
                                    <a:pt x="0" y="203"/>
                                    <a:pt x="0" y="203"/>
                                    <a:pt x="0" y="203"/>
                                  </a:cubicBezTo>
                                  <a:cubicBezTo>
                                    <a:pt x="0" y="230"/>
                                    <a:pt x="18" y="247"/>
                                    <a:pt x="53" y="247"/>
                                  </a:cubicBezTo>
                                  <a:cubicBezTo>
                                    <a:pt x="443" y="247"/>
                                    <a:pt x="443" y="247"/>
                                    <a:pt x="443" y="247"/>
                                  </a:cubicBezTo>
                                  <a:cubicBezTo>
                                    <a:pt x="469" y="247"/>
                                    <a:pt x="496" y="230"/>
                                    <a:pt x="496" y="203"/>
                                  </a:cubicBezTo>
                                  <a:cubicBezTo>
                                    <a:pt x="496" y="53"/>
                                    <a:pt x="496" y="53"/>
                                    <a:pt x="496" y="53"/>
                                  </a:cubicBezTo>
                                  <a:cubicBezTo>
                                    <a:pt x="496" y="26"/>
                                    <a:pt x="469" y="0"/>
                                    <a:pt x="443" y="0"/>
                                  </a:cubicBezTo>
                                  <a:close/>
                                  <a:moveTo>
                                    <a:pt x="443" y="203"/>
                                  </a:moveTo>
                                  <a:lnTo>
                                    <a:pt x="443" y="203"/>
                                  </a:lnTo>
                                  <a:cubicBezTo>
                                    <a:pt x="53" y="203"/>
                                    <a:pt x="53" y="203"/>
                                    <a:pt x="53" y="203"/>
                                  </a:cubicBezTo>
                                  <a:cubicBezTo>
                                    <a:pt x="53" y="53"/>
                                    <a:pt x="53" y="53"/>
                                    <a:pt x="53" y="53"/>
                                  </a:cubicBezTo>
                                  <a:cubicBezTo>
                                    <a:pt x="443" y="53"/>
                                    <a:pt x="443" y="53"/>
                                    <a:pt x="443" y="53"/>
                                  </a:cubicBezTo>
                                  <a:lnTo>
                                    <a:pt x="443" y="203"/>
                                  </a:lnTo>
                                  <a:close/>
                                  <a:moveTo>
                                    <a:pt x="177" y="79"/>
                                  </a:moveTo>
                                  <a:lnTo>
                                    <a:pt x="177" y="79"/>
                                  </a:lnTo>
                                  <a:cubicBezTo>
                                    <a:pt x="71" y="79"/>
                                    <a:pt x="71" y="79"/>
                                    <a:pt x="71" y="79"/>
                                  </a:cubicBezTo>
                                  <a:cubicBezTo>
                                    <a:pt x="71" y="177"/>
                                    <a:pt x="71" y="177"/>
                                    <a:pt x="71" y="177"/>
                                  </a:cubicBezTo>
                                  <a:cubicBezTo>
                                    <a:pt x="177" y="177"/>
                                    <a:pt x="177" y="177"/>
                                    <a:pt x="177" y="177"/>
                                  </a:cubicBezTo>
                                  <a:lnTo>
                                    <a:pt x="177" y="79"/>
                                  </a:lnTo>
                                  <a:close/>
                                  <a:moveTo>
                                    <a:pt x="301" y="79"/>
                                  </a:moveTo>
                                  <a:lnTo>
                                    <a:pt x="301" y="79"/>
                                  </a:lnTo>
                                  <a:cubicBezTo>
                                    <a:pt x="195" y="79"/>
                                    <a:pt x="195" y="79"/>
                                    <a:pt x="195" y="79"/>
                                  </a:cubicBezTo>
                                  <a:cubicBezTo>
                                    <a:pt x="195" y="177"/>
                                    <a:pt x="195" y="177"/>
                                    <a:pt x="195" y="177"/>
                                  </a:cubicBezTo>
                                  <a:cubicBezTo>
                                    <a:pt x="301" y="177"/>
                                    <a:pt x="301" y="177"/>
                                    <a:pt x="301" y="177"/>
                                  </a:cubicBezTo>
                                  <a:lnTo>
                                    <a:pt x="301" y="79"/>
                                  </a:lnTo>
                                  <a:close/>
                                </a:path>
                              </a:pathLst>
                            </a:custGeom>
                            <a:solidFill>
                              <a:schemeClr val="tx1">
                                <a:lumMod val="75000"/>
                                <a:lumOff val="25000"/>
                              </a:schemeClr>
                            </a:solidFill>
                            <a:ln>
                              <a:noFill/>
                            </a:ln>
                            <a:effectLst/>
                          </wps:spPr>
                          <wps:bodyPr wrap="none" lIns="36162" tIns="18081" rIns="36162" bIns="18081" anchor="ctr"/>
                        </wps:wsp>
                        <wps:wsp>
                          <wps:cNvPr id="249" name="Freeform 39"/>
                          <wps:cNvSpPr>
                            <a:spLocks noChangeArrowheads="1"/>
                          </wps:cNvSpPr>
                          <wps:spPr bwMode="auto">
                            <a:xfrm>
                              <a:off x="18808" y="45998"/>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solidFill>
                              <a:schemeClr val="tx1">
                                <a:lumMod val="75000"/>
                                <a:lumOff val="25000"/>
                              </a:schemeClr>
                            </a:solidFill>
                            <a:ln>
                              <a:noFill/>
                            </a:ln>
                            <a:effectLst/>
                          </wps:spPr>
                          <wps:bodyPr wrap="none" lIns="36162" tIns="18081" rIns="36162" bIns="18081" anchor="ctr"/>
                        </wps:wsp>
                        <wps:wsp>
                          <wps:cNvPr id="216" name="Freeform 4"/>
                          <wps:cNvSpPr>
                            <a:spLocks noChangeArrowheads="1"/>
                          </wps:cNvSpPr>
                          <wps:spPr bwMode="auto">
                            <a:xfrm>
                              <a:off x="18809" y="38442"/>
                              <a:ext cx="454" cy="360"/>
                            </a:xfrm>
                            <a:custGeom>
                              <a:avLst/>
                              <a:gdLst>
                                <a:gd name="T0" fmla="*/ 166018 w 498"/>
                                <a:gd name="T1" fmla="*/ 151877 h 391"/>
                                <a:gd name="T2" fmla="*/ 166018 w 498"/>
                                <a:gd name="T3" fmla="*/ 151877 h 391"/>
                                <a:gd name="T4" fmla="*/ 23653 w 498"/>
                                <a:gd name="T5" fmla="*/ 151877 h 391"/>
                                <a:gd name="T6" fmla="*/ 23653 w 498"/>
                                <a:gd name="T7" fmla="*/ 52278 h 391"/>
                                <a:gd name="T8" fmla="*/ 51769 w 498"/>
                                <a:gd name="T9" fmla="*/ 52278 h 391"/>
                                <a:gd name="T10" fmla="*/ 75422 w 498"/>
                                <a:gd name="T11" fmla="*/ 31998 h 391"/>
                                <a:gd name="T12" fmla="*/ 12050 w 498"/>
                                <a:gd name="T13" fmla="*/ 31998 h 391"/>
                                <a:gd name="T14" fmla="*/ 0 w 498"/>
                                <a:gd name="T15" fmla="*/ 40110 h 391"/>
                                <a:gd name="T16" fmla="*/ 0 w 498"/>
                                <a:gd name="T17" fmla="*/ 163594 h 391"/>
                                <a:gd name="T18" fmla="*/ 12050 w 498"/>
                                <a:gd name="T19" fmla="*/ 175762 h 391"/>
                                <a:gd name="T20" fmla="*/ 178068 w 498"/>
                                <a:gd name="T21" fmla="*/ 175762 h 391"/>
                                <a:gd name="T22" fmla="*/ 190117 w 498"/>
                                <a:gd name="T23" fmla="*/ 163594 h 391"/>
                                <a:gd name="T24" fmla="*/ 190117 w 498"/>
                                <a:gd name="T25" fmla="*/ 123935 h 391"/>
                                <a:gd name="T26" fmla="*/ 166018 w 498"/>
                                <a:gd name="T27" fmla="*/ 139709 h 391"/>
                                <a:gd name="T28" fmla="*/ 166018 w 498"/>
                                <a:gd name="T29" fmla="*/ 151877 h 391"/>
                                <a:gd name="T30" fmla="*/ 146382 w 498"/>
                                <a:gd name="T31" fmla="*/ 76164 h 391"/>
                                <a:gd name="T32" fmla="*/ 146382 w 498"/>
                                <a:gd name="T33" fmla="*/ 76164 h 391"/>
                                <a:gd name="T34" fmla="*/ 146382 w 498"/>
                                <a:gd name="T35" fmla="*/ 115823 h 391"/>
                                <a:gd name="T36" fmla="*/ 221804 w 498"/>
                                <a:gd name="T37" fmla="*/ 56334 h 391"/>
                                <a:gd name="T38" fmla="*/ 146382 w 498"/>
                                <a:gd name="T39" fmla="*/ 0 h 391"/>
                                <a:gd name="T40" fmla="*/ 146382 w 498"/>
                                <a:gd name="T41" fmla="*/ 36054 h 391"/>
                                <a:gd name="T42" fmla="*/ 59356 w 498"/>
                                <a:gd name="T43" fmla="*/ 123935 h 391"/>
                                <a:gd name="T44" fmla="*/ 146382 w 498"/>
                                <a:gd name="T45" fmla="*/ 76164 h 39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98" h="391">
                                  <a:moveTo>
                                    <a:pt x="372" y="337"/>
                                  </a:moveTo>
                                  <a:lnTo>
                                    <a:pt x="372" y="337"/>
                                  </a:lnTo>
                                  <a:cubicBezTo>
                                    <a:pt x="53" y="337"/>
                                    <a:pt x="53" y="337"/>
                                    <a:pt x="53" y="337"/>
                                  </a:cubicBezTo>
                                  <a:cubicBezTo>
                                    <a:pt x="53" y="116"/>
                                    <a:pt x="53" y="116"/>
                                    <a:pt x="53" y="116"/>
                                  </a:cubicBezTo>
                                  <a:cubicBezTo>
                                    <a:pt x="116" y="116"/>
                                    <a:pt x="116" y="116"/>
                                    <a:pt x="116" y="116"/>
                                  </a:cubicBezTo>
                                  <a:cubicBezTo>
                                    <a:pt x="116" y="116"/>
                                    <a:pt x="133" y="98"/>
                                    <a:pt x="169" y="71"/>
                                  </a:cubicBezTo>
                                  <a:cubicBezTo>
                                    <a:pt x="27" y="71"/>
                                    <a:pt x="27" y="71"/>
                                    <a:pt x="27" y="71"/>
                                  </a:cubicBezTo>
                                  <a:cubicBezTo>
                                    <a:pt x="9" y="71"/>
                                    <a:pt x="0" y="80"/>
                                    <a:pt x="0" y="89"/>
                                  </a:cubicBezTo>
                                  <a:cubicBezTo>
                                    <a:pt x="0" y="363"/>
                                    <a:pt x="0" y="363"/>
                                    <a:pt x="0" y="363"/>
                                  </a:cubicBezTo>
                                  <a:cubicBezTo>
                                    <a:pt x="0" y="382"/>
                                    <a:pt x="9" y="390"/>
                                    <a:pt x="27" y="390"/>
                                  </a:cubicBezTo>
                                  <a:cubicBezTo>
                                    <a:pt x="399" y="390"/>
                                    <a:pt x="399" y="390"/>
                                    <a:pt x="399" y="390"/>
                                  </a:cubicBezTo>
                                  <a:cubicBezTo>
                                    <a:pt x="408" y="390"/>
                                    <a:pt x="426" y="382"/>
                                    <a:pt x="426" y="363"/>
                                  </a:cubicBezTo>
                                  <a:cubicBezTo>
                                    <a:pt x="426" y="275"/>
                                    <a:pt x="426" y="275"/>
                                    <a:pt x="426" y="275"/>
                                  </a:cubicBezTo>
                                  <a:cubicBezTo>
                                    <a:pt x="372" y="310"/>
                                    <a:pt x="372" y="310"/>
                                    <a:pt x="372" y="310"/>
                                  </a:cubicBezTo>
                                  <a:lnTo>
                                    <a:pt x="372" y="337"/>
                                  </a:lnTo>
                                  <a:close/>
                                  <a:moveTo>
                                    <a:pt x="328" y="169"/>
                                  </a:moveTo>
                                  <a:lnTo>
                                    <a:pt x="328" y="169"/>
                                  </a:lnTo>
                                  <a:cubicBezTo>
                                    <a:pt x="328" y="257"/>
                                    <a:pt x="328" y="257"/>
                                    <a:pt x="328" y="257"/>
                                  </a:cubicBezTo>
                                  <a:cubicBezTo>
                                    <a:pt x="497" y="125"/>
                                    <a:pt x="497" y="125"/>
                                    <a:pt x="497" y="125"/>
                                  </a:cubicBezTo>
                                  <a:cubicBezTo>
                                    <a:pt x="328" y="0"/>
                                    <a:pt x="328" y="0"/>
                                    <a:pt x="328" y="0"/>
                                  </a:cubicBezTo>
                                  <a:cubicBezTo>
                                    <a:pt x="328" y="80"/>
                                    <a:pt x="328" y="80"/>
                                    <a:pt x="328" y="80"/>
                                  </a:cubicBezTo>
                                  <a:cubicBezTo>
                                    <a:pt x="133" y="80"/>
                                    <a:pt x="133" y="275"/>
                                    <a:pt x="133" y="275"/>
                                  </a:cubicBezTo>
                                  <a:cubicBezTo>
                                    <a:pt x="186" y="187"/>
                                    <a:pt x="222" y="169"/>
                                    <a:pt x="328" y="169"/>
                                  </a:cubicBezTo>
                                  <a:close/>
                                </a:path>
                              </a:pathLst>
                            </a:custGeom>
                            <a:solidFill>
                              <a:schemeClr val="tx1">
                                <a:lumMod val="75000"/>
                                <a:lumOff val="25000"/>
                              </a:schemeClr>
                            </a:solidFill>
                            <a:ln>
                              <a:noFill/>
                            </a:ln>
                            <a:effectLst/>
                          </wps:spPr>
                          <wps:bodyPr wrap="none" lIns="36162" tIns="18081" rIns="36162" bIns="18081" anchor="ctr"/>
                        </wps:wsp>
                        <wps:wsp>
                          <wps:cNvPr id="148" name="Freeform 97"/>
                          <wps:cNvSpPr>
                            <a:spLocks noChangeArrowheads="1"/>
                          </wps:cNvSpPr>
                          <wps:spPr bwMode="auto">
                            <a:xfrm>
                              <a:off x="18798" y="43437"/>
                              <a:ext cx="457" cy="392"/>
                            </a:xfrm>
                            <a:custGeom>
                              <a:avLst/>
                              <a:gdLst>
                                <a:gd name="T0" fmla="*/ 103587 w 497"/>
                                <a:gd name="T1" fmla="*/ 104160 h 426"/>
                                <a:gd name="T2" fmla="*/ 103587 w 497"/>
                                <a:gd name="T3" fmla="*/ 104160 h 426"/>
                                <a:gd name="T4" fmla="*/ 123403 w 497"/>
                                <a:gd name="T5" fmla="*/ 104160 h 426"/>
                                <a:gd name="T6" fmla="*/ 123403 w 497"/>
                                <a:gd name="T7" fmla="*/ 124000 h 426"/>
                                <a:gd name="T8" fmla="*/ 223387 w 497"/>
                                <a:gd name="T9" fmla="*/ 124000 h 426"/>
                                <a:gd name="T10" fmla="*/ 219333 w 497"/>
                                <a:gd name="T11" fmla="*/ 59971 h 426"/>
                                <a:gd name="T12" fmla="*/ 199517 w 497"/>
                                <a:gd name="T13" fmla="*/ 36073 h 426"/>
                                <a:gd name="T14" fmla="*/ 163487 w 497"/>
                                <a:gd name="T15" fmla="*/ 36073 h 426"/>
                                <a:gd name="T16" fmla="*/ 151777 w 497"/>
                                <a:gd name="T17" fmla="*/ 12175 h 426"/>
                                <a:gd name="T18" fmla="*/ 135113 w 497"/>
                                <a:gd name="T19" fmla="*/ 0 h 426"/>
                                <a:gd name="T20" fmla="*/ 87373 w 497"/>
                                <a:gd name="T21" fmla="*/ 0 h 426"/>
                                <a:gd name="T22" fmla="*/ 75663 w 497"/>
                                <a:gd name="T23" fmla="*/ 12175 h 426"/>
                                <a:gd name="T24" fmla="*/ 59900 w 497"/>
                                <a:gd name="T25" fmla="*/ 36073 h 426"/>
                                <a:gd name="T26" fmla="*/ 23870 w 497"/>
                                <a:gd name="T27" fmla="*/ 36073 h 426"/>
                                <a:gd name="T28" fmla="*/ 4053 w 497"/>
                                <a:gd name="T29" fmla="*/ 59971 h 426"/>
                                <a:gd name="T30" fmla="*/ 0 w 497"/>
                                <a:gd name="T31" fmla="*/ 124000 h 426"/>
                                <a:gd name="T32" fmla="*/ 103587 w 497"/>
                                <a:gd name="T33" fmla="*/ 124000 h 426"/>
                                <a:gd name="T34" fmla="*/ 103587 w 497"/>
                                <a:gd name="T35" fmla="*/ 104160 h 426"/>
                                <a:gd name="T36" fmla="*/ 83770 w 497"/>
                                <a:gd name="T37" fmla="*/ 23898 h 426"/>
                                <a:gd name="T38" fmla="*/ 83770 w 497"/>
                                <a:gd name="T39" fmla="*/ 23898 h 426"/>
                                <a:gd name="T40" fmla="*/ 95480 w 497"/>
                                <a:gd name="T41" fmla="*/ 16233 h 426"/>
                                <a:gd name="T42" fmla="*/ 127907 w 497"/>
                                <a:gd name="T43" fmla="*/ 16233 h 426"/>
                                <a:gd name="T44" fmla="*/ 139166 w 497"/>
                                <a:gd name="T45" fmla="*/ 23898 h 426"/>
                                <a:gd name="T46" fmla="*/ 143670 w 497"/>
                                <a:gd name="T47" fmla="*/ 36073 h 426"/>
                                <a:gd name="T48" fmla="*/ 79717 w 497"/>
                                <a:gd name="T49" fmla="*/ 36073 h 426"/>
                                <a:gd name="T50" fmla="*/ 83770 w 497"/>
                                <a:gd name="T51" fmla="*/ 23898 h 426"/>
                                <a:gd name="T52" fmla="*/ 123403 w 497"/>
                                <a:gd name="T53" fmla="*/ 160073 h 426"/>
                                <a:gd name="T54" fmla="*/ 123403 w 497"/>
                                <a:gd name="T55" fmla="*/ 160073 h 426"/>
                                <a:gd name="T56" fmla="*/ 103587 w 497"/>
                                <a:gd name="T57" fmla="*/ 160073 h 426"/>
                                <a:gd name="T58" fmla="*/ 103587 w 497"/>
                                <a:gd name="T59" fmla="*/ 136175 h 426"/>
                                <a:gd name="T60" fmla="*/ 4053 w 497"/>
                                <a:gd name="T61" fmla="*/ 136175 h 426"/>
                                <a:gd name="T62" fmla="*/ 7656 w 497"/>
                                <a:gd name="T63" fmla="*/ 171797 h 426"/>
                                <a:gd name="T64" fmla="*/ 27923 w 497"/>
                                <a:gd name="T65" fmla="*/ 191637 h 426"/>
                                <a:gd name="T66" fmla="*/ 195463 w 497"/>
                                <a:gd name="T67" fmla="*/ 191637 h 426"/>
                                <a:gd name="T68" fmla="*/ 215280 w 497"/>
                                <a:gd name="T69" fmla="*/ 171797 h 426"/>
                                <a:gd name="T70" fmla="*/ 219333 w 497"/>
                                <a:gd name="T71" fmla="*/ 136175 h 426"/>
                                <a:gd name="T72" fmla="*/ 123403 w 497"/>
                                <a:gd name="T73" fmla="*/ 136175 h 426"/>
                                <a:gd name="T74" fmla="*/ 123403 w 497"/>
                                <a:gd name="T75" fmla="*/ 160073 h 42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7" h="426">
                                  <a:moveTo>
                                    <a:pt x="230" y="231"/>
                                  </a:moveTo>
                                  <a:lnTo>
                                    <a:pt x="230" y="231"/>
                                  </a:lnTo>
                                  <a:cubicBezTo>
                                    <a:pt x="274" y="231"/>
                                    <a:pt x="274" y="231"/>
                                    <a:pt x="274" y="231"/>
                                  </a:cubicBezTo>
                                  <a:cubicBezTo>
                                    <a:pt x="274" y="275"/>
                                    <a:pt x="274" y="275"/>
                                    <a:pt x="274" y="275"/>
                                  </a:cubicBezTo>
                                  <a:cubicBezTo>
                                    <a:pt x="496" y="275"/>
                                    <a:pt x="496" y="275"/>
                                    <a:pt x="496" y="275"/>
                                  </a:cubicBezTo>
                                  <a:cubicBezTo>
                                    <a:pt x="496" y="275"/>
                                    <a:pt x="496" y="168"/>
                                    <a:pt x="487" y="133"/>
                                  </a:cubicBezTo>
                                  <a:cubicBezTo>
                                    <a:pt x="487" y="97"/>
                                    <a:pt x="478" y="80"/>
                                    <a:pt x="443" y="80"/>
                                  </a:cubicBezTo>
                                  <a:cubicBezTo>
                                    <a:pt x="363" y="80"/>
                                    <a:pt x="363" y="80"/>
                                    <a:pt x="363" y="80"/>
                                  </a:cubicBezTo>
                                  <a:cubicBezTo>
                                    <a:pt x="345" y="53"/>
                                    <a:pt x="337" y="27"/>
                                    <a:pt x="337" y="27"/>
                                  </a:cubicBezTo>
                                  <a:cubicBezTo>
                                    <a:pt x="328" y="9"/>
                                    <a:pt x="319" y="0"/>
                                    <a:pt x="300" y="0"/>
                                  </a:cubicBezTo>
                                  <a:cubicBezTo>
                                    <a:pt x="194" y="0"/>
                                    <a:pt x="194" y="0"/>
                                    <a:pt x="194" y="0"/>
                                  </a:cubicBezTo>
                                  <a:cubicBezTo>
                                    <a:pt x="177" y="0"/>
                                    <a:pt x="168" y="9"/>
                                    <a:pt x="168" y="27"/>
                                  </a:cubicBezTo>
                                  <a:cubicBezTo>
                                    <a:pt x="159" y="27"/>
                                    <a:pt x="150" y="53"/>
                                    <a:pt x="133" y="80"/>
                                  </a:cubicBezTo>
                                  <a:cubicBezTo>
                                    <a:pt x="53" y="80"/>
                                    <a:pt x="53" y="80"/>
                                    <a:pt x="53" y="80"/>
                                  </a:cubicBezTo>
                                  <a:cubicBezTo>
                                    <a:pt x="17" y="80"/>
                                    <a:pt x="9" y="97"/>
                                    <a:pt x="9" y="133"/>
                                  </a:cubicBezTo>
                                  <a:cubicBezTo>
                                    <a:pt x="0" y="168"/>
                                    <a:pt x="0" y="275"/>
                                    <a:pt x="0" y="275"/>
                                  </a:cubicBezTo>
                                  <a:cubicBezTo>
                                    <a:pt x="230" y="275"/>
                                    <a:pt x="230" y="275"/>
                                    <a:pt x="230" y="275"/>
                                  </a:cubicBezTo>
                                  <a:lnTo>
                                    <a:pt x="230" y="231"/>
                                  </a:lnTo>
                                  <a:close/>
                                  <a:moveTo>
                                    <a:pt x="186" y="53"/>
                                  </a:moveTo>
                                  <a:lnTo>
                                    <a:pt x="186" y="53"/>
                                  </a:lnTo>
                                  <a:cubicBezTo>
                                    <a:pt x="194" y="44"/>
                                    <a:pt x="194" y="36"/>
                                    <a:pt x="212" y="36"/>
                                  </a:cubicBezTo>
                                  <a:cubicBezTo>
                                    <a:pt x="284" y="36"/>
                                    <a:pt x="284" y="36"/>
                                    <a:pt x="284" y="36"/>
                                  </a:cubicBezTo>
                                  <a:cubicBezTo>
                                    <a:pt x="300" y="36"/>
                                    <a:pt x="300" y="44"/>
                                    <a:pt x="309" y="53"/>
                                  </a:cubicBezTo>
                                  <a:cubicBezTo>
                                    <a:pt x="309" y="53"/>
                                    <a:pt x="319" y="71"/>
                                    <a:pt x="319" y="80"/>
                                  </a:cubicBezTo>
                                  <a:cubicBezTo>
                                    <a:pt x="177" y="80"/>
                                    <a:pt x="177" y="80"/>
                                    <a:pt x="177" y="80"/>
                                  </a:cubicBezTo>
                                  <a:cubicBezTo>
                                    <a:pt x="186" y="71"/>
                                    <a:pt x="186" y="53"/>
                                    <a:pt x="186" y="53"/>
                                  </a:cubicBezTo>
                                  <a:close/>
                                  <a:moveTo>
                                    <a:pt x="274" y="355"/>
                                  </a:moveTo>
                                  <a:lnTo>
                                    <a:pt x="274" y="355"/>
                                  </a:lnTo>
                                  <a:cubicBezTo>
                                    <a:pt x="230" y="355"/>
                                    <a:pt x="230" y="355"/>
                                    <a:pt x="230" y="355"/>
                                  </a:cubicBezTo>
                                  <a:cubicBezTo>
                                    <a:pt x="230" y="302"/>
                                    <a:pt x="230" y="302"/>
                                    <a:pt x="230" y="302"/>
                                  </a:cubicBezTo>
                                  <a:cubicBezTo>
                                    <a:pt x="9" y="302"/>
                                    <a:pt x="9" y="302"/>
                                    <a:pt x="9" y="302"/>
                                  </a:cubicBezTo>
                                  <a:cubicBezTo>
                                    <a:pt x="9" y="302"/>
                                    <a:pt x="17" y="346"/>
                                    <a:pt x="17" y="381"/>
                                  </a:cubicBezTo>
                                  <a:cubicBezTo>
                                    <a:pt x="17" y="399"/>
                                    <a:pt x="26" y="425"/>
                                    <a:pt x="62" y="425"/>
                                  </a:cubicBezTo>
                                  <a:cubicBezTo>
                                    <a:pt x="434" y="425"/>
                                    <a:pt x="434" y="425"/>
                                    <a:pt x="434" y="425"/>
                                  </a:cubicBezTo>
                                  <a:cubicBezTo>
                                    <a:pt x="469" y="425"/>
                                    <a:pt x="478" y="399"/>
                                    <a:pt x="478" y="381"/>
                                  </a:cubicBezTo>
                                  <a:cubicBezTo>
                                    <a:pt x="478" y="346"/>
                                    <a:pt x="487" y="302"/>
                                    <a:pt x="487" y="302"/>
                                  </a:cubicBezTo>
                                  <a:cubicBezTo>
                                    <a:pt x="274" y="302"/>
                                    <a:pt x="274" y="302"/>
                                    <a:pt x="274" y="302"/>
                                  </a:cubicBezTo>
                                  <a:lnTo>
                                    <a:pt x="274" y="355"/>
                                  </a:lnTo>
                                  <a:close/>
                                </a:path>
                              </a:pathLst>
                            </a:custGeom>
                            <a:solidFill>
                              <a:schemeClr val="tx1">
                                <a:lumMod val="75000"/>
                                <a:lumOff val="25000"/>
                              </a:schemeClr>
                            </a:solidFill>
                            <a:ln>
                              <a:noFill/>
                            </a:ln>
                            <a:effectLst/>
                          </wps:spPr>
                          <wps:bodyPr wrap="none" lIns="36162" tIns="18081" rIns="36162" bIns="18081" anchor="ctr"/>
                        </wps:wsp>
                        <wps:wsp>
                          <wps:cNvPr id="151" name="Freeform 47"/>
                          <wps:cNvSpPr>
                            <a:spLocks noChangeArrowheads="1"/>
                          </wps:cNvSpPr>
                          <wps:spPr bwMode="auto">
                            <a:xfrm>
                              <a:off x="18783" y="42078"/>
                              <a:ext cx="454" cy="398"/>
                            </a:xfrm>
                            <a:custGeom>
                              <a:avLst/>
                              <a:gdLst>
                                <a:gd name="T0" fmla="*/ 221804 w 498"/>
                                <a:gd name="T1" fmla="*/ 194813 h 435"/>
                                <a:gd name="T2" fmla="*/ 221804 w 498"/>
                                <a:gd name="T3" fmla="*/ 194813 h 435"/>
                                <a:gd name="T4" fmla="*/ 217341 w 498"/>
                                <a:gd name="T5" fmla="*/ 147232 h 435"/>
                                <a:gd name="T6" fmla="*/ 189671 w 498"/>
                                <a:gd name="T7" fmla="*/ 131521 h 435"/>
                                <a:gd name="T8" fmla="*/ 166018 w 498"/>
                                <a:gd name="T9" fmla="*/ 103691 h 435"/>
                                <a:gd name="T10" fmla="*/ 174051 w 498"/>
                                <a:gd name="T11" fmla="*/ 87980 h 435"/>
                                <a:gd name="T12" fmla="*/ 182084 w 498"/>
                                <a:gd name="T13" fmla="*/ 71372 h 435"/>
                                <a:gd name="T14" fmla="*/ 178068 w 498"/>
                                <a:gd name="T15" fmla="*/ 67781 h 435"/>
                                <a:gd name="T16" fmla="*/ 182084 w 498"/>
                                <a:gd name="T17" fmla="*/ 51621 h 435"/>
                                <a:gd name="T18" fmla="*/ 154415 w 498"/>
                                <a:gd name="T19" fmla="*/ 27830 h 435"/>
                                <a:gd name="T20" fmla="*/ 126745 w 498"/>
                                <a:gd name="T21" fmla="*/ 51621 h 435"/>
                                <a:gd name="T22" fmla="*/ 130762 w 498"/>
                                <a:gd name="T23" fmla="*/ 67781 h 435"/>
                                <a:gd name="T24" fmla="*/ 126745 w 498"/>
                                <a:gd name="T25" fmla="*/ 71372 h 435"/>
                                <a:gd name="T26" fmla="*/ 134778 w 498"/>
                                <a:gd name="T27" fmla="*/ 87980 h 435"/>
                                <a:gd name="T28" fmla="*/ 138795 w 498"/>
                                <a:gd name="T29" fmla="*/ 103691 h 435"/>
                                <a:gd name="T30" fmla="*/ 130762 w 498"/>
                                <a:gd name="T31" fmla="*/ 123441 h 435"/>
                                <a:gd name="T32" fmla="*/ 170035 w 498"/>
                                <a:gd name="T33" fmla="*/ 163392 h 435"/>
                                <a:gd name="T34" fmla="*/ 170035 w 498"/>
                                <a:gd name="T35" fmla="*/ 194813 h 435"/>
                                <a:gd name="T36" fmla="*/ 221804 w 498"/>
                                <a:gd name="T37" fmla="*/ 194813 h 435"/>
                                <a:gd name="T38" fmla="*/ 115142 w 498"/>
                                <a:gd name="T39" fmla="*/ 135561 h 435"/>
                                <a:gd name="T40" fmla="*/ 115142 w 498"/>
                                <a:gd name="T41" fmla="*/ 135561 h 435"/>
                                <a:gd name="T42" fmla="*/ 83455 w 498"/>
                                <a:gd name="T43" fmla="*/ 103691 h 435"/>
                                <a:gd name="T44" fmla="*/ 95059 w 498"/>
                                <a:gd name="T45" fmla="*/ 75412 h 435"/>
                                <a:gd name="T46" fmla="*/ 103092 w 498"/>
                                <a:gd name="T47" fmla="*/ 59701 h 435"/>
                                <a:gd name="T48" fmla="*/ 99075 w 498"/>
                                <a:gd name="T49" fmla="*/ 51621 h 435"/>
                                <a:gd name="T50" fmla="*/ 103092 w 498"/>
                                <a:gd name="T51" fmla="*/ 31870 h 435"/>
                                <a:gd name="T52" fmla="*/ 67389 w 498"/>
                                <a:gd name="T53" fmla="*/ 0 h 435"/>
                                <a:gd name="T54" fmla="*/ 31686 w 498"/>
                                <a:gd name="T55" fmla="*/ 31870 h 435"/>
                                <a:gd name="T56" fmla="*/ 31686 w 498"/>
                                <a:gd name="T57" fmla="*/ 51621 h 435"/>
                                <a:gd name="T58" fmla="*/ 31686 w 498"/>
                                <a:gd name="T59" fmla="*/ 59701 h 435"/>
                                <a:gd name="T60" fmla="*/ 39719 w 498"/>
                                <a:gd name="T61" fmla="*/ 75412 h 435"/>
                                <a:gd name="T62" fmla="*/ 47753 w 498"/>
                                <a:gd name="T63" fmla="*/ 103691 h 435"/>
                                <a:gd name="T64" fmla="*/ 20083 w 498"/>
                                <a:gd name="T65" fmla="*/ 135561 h 435"/>
                                <a:gd name="T66" fmla="*/ 0 w 498"/>
                                <a:gd name="T67" fmla="*/ 155312 h 435"/>
                                <a:gd name="T68" fmla="*/ 0 w 498"/>
                                <a:gd name="T69" fmla="*/ 194813 h 435"/>
                                <a:gd name="T70" fmla="*/ 154415 w 498"/>
                                <a:gd name="T71" fmla="*/ 194813 h 435"/>
                                <a:gd name="T72" fmla="*/ 154415 w 498"/>
                                <a:gd name="T73" fmla="*/ 163392 h 435"/>
                                <a:gd name="T74" fmla="*/ 115142 w 498"/>
                                <a:gd name="T75" fmla="*/ 135561 h 4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8" h="435">
                                  <a:moveTo>
                                    <a:pt x="497" y="434"/>
                                  </a:moveTo>
                                  <a:lnTo>
                                    <a:pt x="497" y="434"/>
                                  </a:lnTo>
                                  <a:cubicBezTo>
                                    <a:pt x="497" y="434"/>
                                    <a:pt x="497" y="337"/>
                                    <a:pt x="487" y="328"/>
                                  </a:cubicBezTo>
                                  <a:cubicBezTo>
                                    <a:pt x="479" y="319"/>
                                    <a:pt x="462" y="302"/>
                                    <a:pt x="425" y="293"/>
                                  </a:cubicBezTo>
                                  <a:cubicBezTo>
                                    <a:pt x="390" y="275"/>
                                    <a:pt x="372" y="257"/>
                                    <a:pt x="372" y="231"/>
                                  </a:cubicBezTo>
                                  <a:cubicBezTo>
                                    <a:pt x="372" y="213"/>
                                    <a:pt x="390" y="222"/>
                                    <a:pt x="390" y="196"/>
                                  </a:cubicBezTo>
                                  <a:cubicBezTo>
                                    <a:pt x="390" y="178"/>
                                    <a:pt x="408" y="196"/>
                                    <a:pt x="408" y="159"/>
                                  </a:cubicBezTo>
                                  <a:cubicBezTo>
                                    <a:pt x="408" y="151"/>
                                    <a:pt x="399" y="151"/>
                                    <a:pt x="399" y="151"/>
                                  </a:cubicBezTo>
                                  <a:cubicBezTo>
                                    <a:pt x="399" y="151"/>
                                    <a:pt x="408" y="133"/>
                                    <a:pt x="408" y="115"/>
                                  </a:cubicBezTo>
                                  <a:cubicBezTo>
                                    <a:pt x="408" y="98"/>
                                    <a:pt x="399" y="62"/>
                                    <a:pt x="346" y="62"/>
                                  </a:cubicBezTo>
                                  <a:cubicBezTo>
                                    <a:pt x="293" y="62"/>
                                    <a:pt x="284" y="98"/>
                                    <a:pt x="284" y="115"/>
                                  </a:cubicBezTo>
                                  <a:cubicBezTo>
                                    <a:pt x="284" y="133"/>
                                    <a:pt x="293" y="151"/>
                                    <a:pt x="293" y="151"/>
                                  </a:cubicBezTo>
                                  <a:cubicBezTo>
                                    <a:pt x="293" y="151"/>
                                    <a:pt x="284" y="151"/>
                                    <a:pt x="284" y="159"/>
                                  </a:cubicBezTo>
                                  <a:cubicBezTo>
                                    <a:pt x="284" y="196"/>
                                    <a:pt x="293" y="178"/>
                                    <a:pt x="302" y="196"/>
                                  </a:cubicBezTo>
                                  <a:cubicBezTo>
                                    <a:pt x="302" y="222"/>
                                    <a:pt x="311" y="213"/>
                                    <a:pt x="311" y="231"/>
                                  </a:cubicBezTo>
                                  <a:cubicBezTo>
                                    <a:pt x="311" y="249"/>
                                    <a:pt x="311" y="266"/>
                                    <a:pt x="293" y="275"/>
                                  </a:cubicBezTo>
                                  <a:cubicBezTo>
                                    <a:pt x="372" y="319"/>
                                    <a:pt x="381" y="319"/>
                                    <a:pt x="381" y="364"/>
                                  </a:cubicBezTo>
                                  <a:cubicBezTo>
                                    <a:pt x="381" y="434"/>
                                    <a:pt x="381" y="434"/>
                                    <a:pt x="381" y="434"/>
                                  </a:cubicBezTo>
                                  <a:lnTo>
                                    <a:pt x="497" y="434"/>
                                  </a:lnTo>
                                  <a:close/>
                                  <a:moveTo>
                                    <a:pt x="258" y="302"/>
                                  </a:moveTo>
                                  <a:lnTo>
                                    <a:pt x="258" y="302"/>
                                  </a:lnTo>
                                  <a:cubicBezTo>
                                    <a:pt x="204" y="284"/>
                                    <a:pt x="187" y="266"/>
                                    <a:pt x="187" y="231"/>
                                  </a:cubicBezTo>
                                  <a:cubicBezTo>
                                    <a:pt x="187" y="204"/>
                                    <a:pt x="204" y="213"/>
                                    <a:pt x="213" y="168"/>
                                  </a:cubicBezTo>
                                  <a:cubicBezTo>
                                    <a:pt x="213" y="159"/>
                                    <a:pt x="231" y="168"/>
                                    <a:pt x="231" y="133"/>
                                  </a:cubicBezTo>
                                  <a:cubicBezTo>
                                    <a:pt x="231" y="115"/>
                                    <a:pt x="222" y="115"/>
                                    <a:pt x="222" y="115"/>
                                  </a:cubicBezTo>
                                  <a:cubicBezTo>
                                    <a:pt x="222" y="115"/>
                                    <a:pt x="222" y="89"/>
                                    <a:pt x="231" y="71"/>
                                  </a:cubicBezTo>
                                  <a:cubicBezTo>
                                    <a:pt x="231" y="53"/>
                                    <a:pt x="213" y="0"/>
                                    <a:pt x="151" y="0"/>
                                  </a:cubicBezTo>
                                  <a:cubicBezTo>
                                    <a:pt x="80" y="0"/>
                                    <a:pt x="71" y="53"/>
                                    <a:pt x="71" y="71"/>
                                  </a:cubicBezTo>
                                  <a:cubicBezTo>
                                    <a:pt x="71" y="89"/>
                                    <a:pt x="71" y="115"/>
                                    <a:pt x="71" y="115"/>
                                  </a:cubicBezTo>
                                  <a:cubicBezTo>
                                    <a:pt x="71" y="115"/>
                                    <a:pt x="71" y="115"/>
                                    <a:pt x="71" y="133"/>
                                  </a:cubicBezTo>
                                  <a:cubicBezTo>
                                    <a:pt x="71" y="168"/>
                                    <a:pt x="80" y="159"/>
                                    <a:pt x="89" y="168"/>
                                  </a:cubicBezTo>
                                  <a:cubicBezTo>
                                    <a:pt x="89" y="213"/>
                                    <a:pt x="107" y="204"/>
                                    <a:pt x="107" y="231"/>
                                  </a:cubicBezTo>
                                  <a:cubicBezTo>
                                    <a:pt x="107" y="266"/>
                                    <a:pt x="89" y="284"/>
                                    <a:pt x="45" y="302"/>
                                  </a:cubicBezTo>
                                  <a:cubicBezTo>
                                    <a:pt x="27" y="310"/>
                                    <a:pt x="0" y="319"/>
                                    <a:pt x="0" y="346"/>
                                  </a:cubicBezTo>
                                  <a:cubicBezTo>
                                    <a:pt x="0" y="434"/>
                                    <a:pt x="0" y="434"/>
                                    <a:pt x="0" y="434"/>
                                  </a:cubicBezTo>
                                  <a:cubicBezTo>
                                    <a:pt x="346" y="434"/>
                                    <a:pt x="346" y="434"/>
                                    <a:pt x="346" y="434"/>
                                  </a:cubicBezTo>
                                  <a:cubicBezTo>
                                    <a:pt x="346" y="434"/>
                                    <a:pt x="346" y="381"/>
                                    <a:pt x="346" y="364"/>
                                  </a:cubicBezTo>
                                  <a:cubicBezTo>
                                    <a:pt x="346" y="346"/>
                                    <a:pt x="302" y="328"/>
                                    <a:pt x="258" y="302"/>
                                  </a:cubicBezTo>
                                  <a:close/>
                                </a:path>
                              </a:pathLst>
                            </a:custGeom>
                            <a:solidFill>
                              <a:schemeClr val="tx1">
                                <a:lumMod val="75000"/>
                                <a:lumOff val="25000"/>
                              </a:schemeClr>
                            </a:solidFill>
                            <a:ln>
                              <a:noFill/>
                            </a:ln>
                            <a:effectLst/>
                          </wps:spPr>
                          <wps:bodyPr wrap="none" lIns="36162" tIns="18081" rIns="36162" bIns="18081" anchor="ctr"/>
                        </wps:wsp>
                        <wps:wsp>
                          <wps:cNvPr id="322" name="Freeform 122"/>
                          <wps:cNvSpPr>
                            <a:spLocks noChangeArrowheads="1"/>
                          </wps:cNvSpPr>
                          <wps:spPr bwMode="auto">
                            <a:xfrm>
                              <a:off x="18776" y="39720"/>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solidFill>
                              <a:schemeClr val="tx1">
                                <a:lumMod val="75000"/>
                                <a:lumOff val="25000"/>
                              </a:schemeClr>
                            </a:solidFill>
                            <a:ln>
                              <a:noFill/>
                            </a:ln>
                            <a:effectLst/>
                          </wps:spPr>
                          <wps:bodyPr wrap="none" lIns="36162" tIns="18081" rIns="36162" bIns="18081" anchor="ctr"/>
                        </wps:wsp>
                        <wps:wsp>
                          <wps:cNvPr id="239" name="Freeform 30"/>
                          <wps:cNvSpPr>
                            <a:spLocks noChangeArrowheads="1"/>
                          </wps:cNvSpPr>
                          <wps:spPr bwMode="auto">
                            <a:xfrm>
                              <a:off x="18779" y="44768"/>
                              <a:ext cx="454" cy="431"/>
                            </a:xfrm>
                            <a:custGeom>
                              <a:avLst/>
                              <a:gdLst>
                                <a:gd name="T0" fmla="*/ 59356 w 498"/>
                                <a:gd name="T1" fmla="*/ 210688 h 470"/>
                                <a:gd name="T2" fmla="*/ 59356 w 498"/>
                                <a:gd name="T3" fmla="*/ 210688 h 470"/>
                                <a:gd name="T4" fmla="*/ 83009 w 498"/>
                                <a:gd name="T5" fmla="*/ 210688 h 470"/>
                                <a:gd name="T6" fmla="*/ 130762 w 498"/>
                                <a:gd name="T7" fmla="*/ 119045 h 470"/>
                                <a:gd name="T8" fmla="*/ 190117 w 498"/>
                                <a:gd name="T9" fmla="*/ 119045 h 470"/>
                                <a:gd name="T10" fmla="*/ 221804 w 498"/>
                                <a:gd name="T11" fmla="*/ 103322 h 470"/>
                                <a:gd name="T12" fmla="*/ 190117 w 498"/>
                                <a:gd name="T13" fmla="*/ 87599 h 470"/>
                                <a:gd name="T14" fmla="*/ 130762 w 498"/>
                                <a:gd name="T15" fmla="*/ 87599 h 470"/>
                                <a:gd name="T16" fmla="*/ 83009 w 498"/>
                                <a:gd name="T17" fmla="*/ 0 h 470"/>
                                <a:gd name="T18" fmla="*/ 59356 w 498"/>
                                <a:gd name="T19" fmla="*/ 0 h 470"/>
                                <a:gd name="T20" fmla="*/ 87026 w 498"/>
                                <a:gd name="T21" fmla="*/ 87599 h 470"/>
                                <a:gd name="T22" fmla="*/ 47753 w 498"/>
                                <a:gd name="T23" fmla="*/ 87599 h 470"/>
                                <a:gd name="T24" fmla="*/ 23653 w 498"/>
                                <a:gd name="T25" fmla="*/ 67384 h 470"/>
                                <a:gd name="T26" fmla="*/ 0 w 498"/>
                                <a:gd name="T27" fmla="*/ 67384 h 470"/>
                                <a:gd name="T28" fmla="*/ 16066 w 498"/>
                                <a:gd name="T29" fmla="*/ 103322 h 470"/>
                                <a:gd name="T30" fmla="*/ 0 w 498"/>
                                <a:gd name="T31" fmla="*/ 143304 h 470"/>
                                <a:gd name="T32" fmla="*/ 23653 w 498"/>
                                <a:gd name="T33" fmla="*/ 143304 h 470"/>
                                <a:gd name="T34" fmla="*/ 47753 w 498"/>
                                <a:gd name="T35" fmla="*/ 119045 h 470"/>
                                <a:gd name="T36" fmla="*/ 87026 w 498"/>
                                <a:gd name="T37" fmla="*/ 119045 h 470"/>
                                <a:gd name="T38" fmla="*/ 59356 w 498"/>
                                <a:gd name="T39" fmla="*/ 210688 h 4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8" h="470">
                                  <a:moveTo>
                                    <a:pt x="133" y="469"/>
                                  </a:moveTo>
                                  <a:lnTo>
                                    <a:pt x="133" y="469"/>
                                  </a:lnTo>
                                  <a:cubicBezTo>
                                    <a:pt x="186" y="469"/>
                                    <a:pt x="186" y="469"/>
                                    <a:pt x="186" y="469"/>
                                  </a:cubicBezTo>
                                  <a:cubicBezTo>
                                    <a:pt x="293" y="265"/>
                                    <a:pt x="293" y="265"/>
                                    <a:pt x="293" y="265"/>
                                  </a:cubicBezTo>
                                  <a:cubicBezTo>
                                    <a:pt x="426" y="265"/>
                                    <a:pt x="426" y="265"/>
                                    <a:pt x="426" y="265"/>
                                  </a:cubicBezTo>
                                  <a:cubicBezTo>
                                    <a:pt x="426" y="265"/>
                                    <a:pt x="497" y="265"/>
                                    <a:pt x="497" y="230"/>
                                  </a:cubicBezTo>
                                  <a:cubicBezTo>
                                    <a:pt x="497" y="195"/>
                                    <a:pt x="426" y="195"/>
                                    <a:pt x="426" y="195"/>
                                  </a:cubicBezTo>
                                  <a:cubicBezTo>
                                    <a:pt x="293" y="195"/>
                                    <a:pt x="293" y="195"/>
                                    <a:pt x="293" y="195"/>
                                  </a:cubicBezTo>
                                  <a:cubicBezTo>
                                    <a:pt x="186" y="0"/>
                                    <a:pt x="186" y="0"/>
                                    <a:pt x="186" y="0"/>
                                  </a:cubicBezTo>
                                  <a:cubicBezTo>
                                    <a:pt x="133" y="0"/>
                                    <a:pt x="133" y="0"/>
                                    <a:pt x="133" y="0"/>
                                  </a:cubicBezTo>
                                  <a:cubicBezTo>
                                    <a:pt x="195" y="195"/>
                                    <a:pt x="195" y="195"/>
                                    <a:pt x="195" y="195"/>
                                  </a:cubicBezTo>
                                  <a:cubicBezTo>
                                    <a:pt x="107" y="195"/>
                                    <a:pt x="107" y="195"/>
                                    <a:pt x="107" y="195"/>
                                  </a:cubicBezTo>
                                  <a:cubicBezTo>
                                    <a:pt x="53" y="150"/>
                                    <a:pt x="53" y="150"/>
                                    <a:pt x="53" y="150"/>
                                  </a:cubicBezTo>
                                  <a:cubicBezTo>
                                    <a:pt x="0" y="150"/>
                                    <a:pt x="0" y="150"/>
                                    <a:pt x="0" y="150"/>
                                  </a:cubicBezTo>
                                  <a:cubicBezTo>
                                    <a:pt x="36" y="230"/>
                                    <a:pt x="36" y="230"/>
                                    <a:pt x="36" y="230"/>
                                  </a:cubicBezTo>
                                  <a:cubicBezTo>
                                    <a:pt x="0" y="319"/>
                                    <a:pt x="0" y="319"/>
                                    <a:pt x="0" y="319"/>
                                  </a:cubicBezTo>
                                  <a:cubicBezTo>
                                    <a:pt x="53" y="319"/>
                                    <a:pt x="53" y="319"/>
                                    <a:pt x="53" y="319"/>
                                  </a:cubicBezTo>
                                  <a:cubicBezTo>
                                    <a:pt x="107" y="265"/>
                                    <a:pt x="107" y="265"/>
                                    <a:pt x="107" y="265"/>
                                  </a:cubicBezTo>
                                  <a:cubicBezTo>
                                    <a:pt x="195" y="265"/>
                                    <a:pt x="195" y="265"/>
                                    <a:pt x="195" y="265"/>
                                  </a:cubicBezTo>
                                  <a:lnTo>
                                    <a:pt x="133" y="469"/>
                                  </a:lnTo>
                                </a:path>
                              </a:pathLst>
                            </a:custGeom>
                            <a:solidFill>
                              <a:schemeClr val="tx1">
                                <a:lumMod val="75000"/>
                                <a:lumOff val="25000"/>
                              </a:schemeClr>
                            </a:solidFill>
                            <a:ln>
                              <a:noFill/>
                            </a:ln>
                            <a:effectLst/>
                          </wps:spPr>
                          <wps:bodyPr wrap="none" lIns="36162" tIns="18081" rIns="36162" bIns="18081" anchor="ctr"/>
                        </wps:wsp>
                        <wps:wsp>
                          <wps:cNvPr id="261" name="Freeform 52"/>
                          <wps:cNvSpPr>
                            <a:spLocks noChangeArrowheads="1"/>
                          </wps:cNvSpPr>
                          <wps:spPr bwMode="auto">
                            <a:xfrm>
                              <a:off x="18767" y="47073"/>
                              <a:ext cx="440" cy="454"/>
                            </a:xfrm>
                            <a:custGeom>
                              <a:avLst/>
                              <a:gdLst>
                                <a:gd name="T0" fmla="*/ 59947 w 479"/>
                                <a:gd name="T1" fmla="*/ 221804 h 498"/>
                                <a:gd name="T2" fmla="*/ 59947 w 479"/>
                                <a:gd name="T3" fmla="*/ 221804 h 498"/>
                                <a:gd name="T4" fmla="*/ 23889 w 479"/>
                                <a:gd name="T5" fmla="*/ 205291 h 498"/>
                                <a:gd name="T6" fmla="*/ 23889 w 479"/>
                                <a:gd name="T7" fmla="*/ 126745 h 498"/>
                                <a:gd name="T8" fmla="*/ 135670 w 479"/>
                                <a:gd name="T9" fmla="*/ 15620 h 498"/>
                                <a:gd name="T10" fmla="*/ 175785 w 479"/>
                                <a:gd name="T11" fmla="*/ 4017 h 498"/>
                                <a:gd name="T12" fmla="*/ 203730 w 479"/>
                                <a:gd name="T13" fmla="*/ 31686 h 498"/>
                                <a:gd name="T14" fmla="*/ 191561 w 479"/>
                                <a:gd name="T15" fmla="*/ 70959 h 498"/>
                                <a:gd name="T16" fmla="*/ 87892 w 479"/>
                                <a:gd name="T17" fmla="*/ 174051 h 498"/>
                                <a:gd name="T18" fmla="*/ 67610 w 479"/>
                                <a:gd name="T19" fmla="*/ 185655 h 498"/>
                                <a:gd name="T20" fmla="*/ 47777 w 479"/>
                                <a:gd name="T21" fmla="*/ 178068 h 498"/>
                                <a:gd name="T22" fmla="*/ 51834 w 479"/>
                                <a:gd name="T23" fmla="*/ 142365 h 498"/>
                                <a:gd name="T24" fmla="*/ 128008 w 479"/>
                                <a:gd name="T25" fmla="*/ 66943 h 498"/>
                                <a:gd name="T26" fmla="*/ 139276 w 479"/>
                                <a:gd name="T27" fmla="*/ 66943 h 498"/>
                                <a:gd name="T28" fmla="*/ 139276 w 479"/>
                                <a:gd name="T29" fmla="*/ 79439 h 498"/>
                                <a:gd name="T30" fmla="*/ 64004 w 479"/>
                                <a:gd name="T31" fmla="*/ 153968 h 498"/>
                                <a:gd name="T32" fmla="*/ 59947 w 479"/>
                                <a:gd name="T33" fmla="*/ 170035 h 498"/>
                                <a:gd name="T34" fmla="*/ 64004 w 479"/>
                                <a:gd name="T35" fmla="*/ 170035 h 498"/>
                                <a:gd name="T36" fmla="*/ 75723 w 479"/>
                                <a:gd name="T37" fmla="*/ 166018 h 498"/>
                                <a:gd name="T38" fmla="*/ 179842 w 479"/>
                                <a:gd name="T39" fmla="*/ 59356 h 498"/>
                                <a:gd name="T40" fmla="*/ 187504 w 479"/>
                                <a:gd name="T41" fmla="*/ 35703 h 498"/>
                                <a:gd name="T42" fmla="*/ 171728 w 479"/>
                                <a:gd name="T43" fmla="*/ 19637 h 498"/>
                                <a:gd name="T44" fmla="*/ 147840 w 479"/>
                                <a:gd name="T45" fmla="*/ 27670 h 498"/>
                                <a:gd name="T46" fmla="*/ 36058 w 479"/>
                                <a:gd name="T47" fmla="*/ 134332 h 498"/>
                                <a:gd name="T48" fmla="*/ 36058 w 479"/>
                                <a:gd name="T49" fmla="*/ 193688 h 498"/>
                                <a:gd name="T50" fmla="*/ 91498 w 479"/>
                                <a:gd name="T51" fmla="*/ 189671 h 498"/>
                                <a:gd name="T52" fmla="*/ 203730 w 479"/>
                                <a:gd name="T53" fmla="*/ 83009 h 498"/>
                                <a:gd name="T54" fmla="*/ 215449 w 479"/>
                                <a:gd name="T55" fmla="*/ 83009 h 498"/>
                                <a:gd name="T56" fmla="*/ 215449 w 479"/>
                                <a:gd name="T57" fmla="*/ 90596 h 498"/>
                                <a:gd name="T58" fmla="*/ 103668 w 479"/>
                                <a:gd name="T59" fmla="*/ 201721 h 498"/>
                                <a:gd name="T60" fmla="*/ 59947 w 479"/>
                                <a:gd name="T61" fmla="*/ 221804 h 498"/>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79" h="498">
                                  <a:moveTo>
                                    <a:pt x="133" y="497"/>
                                  </a:moveTo>
                                  <a:lnTo>
                                    <a:pt x="133" y="497"/>
                                  </a:lnTo>
                                  <a:cubicBezTo>
                                    <a:pt x="106" y="497"/>
                                    <a:pt x="71" y="478"/>
                                    <a:pt x="53" y="460"/>
                                  </a:cubicBezTo>
                                  <a:cubicBezTo>
                                    <a:pt x="9" y="416"/>
                                    <a:pt x="0" y="337"/>
                                    <a:pt x="53" y="284"/>
                                  </a:cubicBezTo>
                                  <a:cubicBezTo>
                                    <a:pt x="89" y="248"/>
                                    <a:pt x="230" y="106"/>
                                    <a:pt x="301" y="35"/>
                                  </a:cubicBezTo>
                                  <a:cubicBezTo>
                                    <a:pt x="328" y="9"/>
                                    <a:pt x="363" y="0"/>
                                    <a:pt x="390" y="9"/>
                                  </a:cubicBezTo>
                                  <a:cubicBezTo>
                                    <a:pt x="416" y="18"/>
                                    <a:pt x="443" y="44"/>
                                    <a:pt x="452" y="71"/>
                                  </a:cubicBezTo>
                                  <a:cubicBezTo>
                                    <a:pt x="461" y="97"/>
                                    <a:pt x="452" y="133"/>
                                    <a:pt x="425" y="159"/>
                                  </a:cubicBezTo>
                                  <a:cubicBezTo>
                                    <a:pt x="195" y="390"/>
                                    <a:pt x="195" y="390"/>
                                    <a:pt x="195" y="390"/>
                                  </a:cubicBezTo>
                                  <a:cubicBezTo>
                                    <a:pt x="177" y="407"/>
                                    <a:pt x="159" y="416"/>
                                    <a:pt x="150" y="416"/>
                                  </a:cubicBezTo>
                                  <a:cubicBezTo>
                                    <a:pt x="133" y="416"/>
                                    <a:pt x="115" y="416"/>
                                    <a:pt x="106" y="399"/>
                                  </a:cubicBezTo>
                                  <a:cubicBezTo>
                                    <a:pt x="89" y="381"/>
                                    <a:pt x="89" y="354"/>
                                    <a:pt x="115" y="319"/>
                                  </a:cubicBezTo>
                                  <a:cubicBezTo>
                                    <a:pt x="284" y="150"/>
                                    <a:pt x="284" y="150"/>
                                    <a:pt x="284" y="150"/>
                                  </a:cubicBezTo>
                                  <a:cubicBezTo>
                                    <a:pt x="293" y="150"/>
                                    <a:pt x="301" y="150"/>
                                    <a:pt x="309" y="150"/>
                                  </a:cubicBezTo>
                                  <a:cubicBezTo>
                                    <a:pt x="309" y="159"/>
                                    <a:pt x="309" y="168"/>
                                    <a:pt x="309" y="178"/>
                                  </a:cubicBezTo>
                                  <a:cubicBezTo>
                                    <a:pt x="142" y="345"/>
                                    <a:pt x="142" y="345"/>
                                    <a:pt x="142" y="345"/>
                                  </a:cubicBezTo>
                                  <a:cubicBezTo>
                                    <a:pt x="124" y="354"/>
                                    <a:pt x="124" y="372"/>
                                    <a:pt x="133" y="381"/>
                                  </a:cubicBezTo>
                                  <a:lnTo>
                                    <a:pt x="142" y="381"/>
                                  </a:lnTo>
                                  <a:cubicBezTo>
                                    <a:pt x="150" y="381"/>
                                    <a:pt x="159" y="372"/>
                                    <a:pt x="168" y="372"/>
                                  </a:cubicBezTo>
                                  <a:cubicBezTo>
                                    <a:pt x="399" y="133"/>
                                    <a:pt x="399" y="133"/>
                                    <a:pt x="399" y="133"/>
                                  </a:cubicBezTo>
                                  <a:cubicBezTo>
                                    <a:pt x="416" y="115"/>
                                    <a:pt x="425" y="97"/>
                                    <a:pt x="416" y="80"/>
                                  </a:cubicBezTo>
                                  <a:cubicBezTo>
                                    <a:pt x="416" y="62"/>
                                    <a:pt x="399" y="44"/>
                                    <a:pt x="381" y="44"/>
                                  </a:cubicBezTo>
                                  <a:cubicBezTo>
                                    <a:pt x="363" y="35"/>
                                    <a:pt x="346" y="44"/>
                                    <a:pt x="328" y="62"/>
                                  </a:cubicBezTo>
                                  <a:cubicBezTo>
                                    <a:pt x="256" y="133"/>
                                    <a:pt x="115" y="275"/>
                                    <a:pt x="80" y="301"/>
                                  </a:cubicBezTo>
                                  <a:cubicBezTo>
                                    <a:pt x="36" y="354"/>
                                    <a:pt x="44" y="407"/>
                                    <a:pt x="80" y="434"/>
                                  </a:cubicBezTo>
                                  <a:cubicBezTo>
                                    <a:pt x="106" y="460"/>
                                    <a:pt x="159" y="478"/>
                                    <a:pt x="203" y="425"/>
                                  </a:cubicBezTo>
                                  <a:cubicBezTo>
                                    <a:pt x="452" y="186"/>
                                    <a:pt x="452" y="186"/>
                                    <a:pt x="452" y="186"/>
                                  </a:cubicBezTo>
                                  <a:cubicBezTo>
                                    <a:pt x="461" y="178"/>
                                    <a:pt x="469" y="178"/>
                                    <a:pt x="478" y="186"/>
                                  </a:cubicBezTo>
                                  <a:lnTo>
                                    <a:pt x="478" y="203"/>
                                  </a:lnTo>
                                  <a:cubicBezTo>
                                    <a:pt x="230" y="452"/>
                                    <a:pt x="230" y="452"/>
                                    <a:pt x="230" y="452"/>
                                  </a:cubicBezTo>
                                  <a:cubicBezTo>
                                    <a:pt x="203" y="478"/>
                                    <a:pt x="168" y="497"/>
                                    <a:pt x="133" y="497"/>
                                  </a:cubicBezTo>
                                </a:path>
                              </a:pathLst>
                            </a:custGeom>
                            <a:solidFill>
                              <a:schemeClr val="tx1">
                                <a:lumMod val="75000"/>
                                <a:lumOff val="25000"/>
                              </a:schemeClr>
                            </a:solidFill>
                            <a:ln>
                              <a:noFill/>
                            </a:ln>
                            <a:effectLst/>
                          </wps:spPr>
                          <wps:bodyPr wrap="none" lIns="36162" tIns="18081" rIns="36162" bIns="18081" anchor="ctr"/>
                        </wps:wsp>
                        <wps:wsp>
                          <wps:cNvPr id="299" name="Freeform 96"/>
                          <wps:cNvSpPr>
                            <a:spLocks noChangeArrowheads="1"/>
                          </wps:cNvSpPr>
                          <wps:spPr bwMode="auto">
                            <a:xfrm>
                              <a:off x="18764" y="48261"/>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solidFill>
                              <a:schemeClr val="tx1">
                                <a:lumMod val="75000"/>
                                <a:lumOff val="25000"/>
                              </a:schemeClr>
                            </a:solidFill>
                            <a:ln>
                              <a:noFill/>
                            </a:ln>
                            <a:effectLst/>
                          </wps:spPr>
                          <wps:bodyPr wrap="none" lIns="36162" tIns="18081" rIns="36162" bIns="18081" anchor="ctr"/>
                        </wps:wsp>
                        <wps:wsp>
                          <wps:cNvPr id="155" name="Freeform 133"/>
                          <wps:cNvSpPr>
                            <a:spLocks noChangeArrowheads="1"/>
                          </wps:cNvSpPr>
                          <wps:spPr bwMode="auto">
                            <a:xfrm>
                              <a:off x="18758" y="49339"/>
                              <a:ext cx="457" cy="438"/>
                            </a:xfrm>
                            <a:custGeom>
                              <a:avLst/>
                              <a:gdLst>
                                <a:gd name="T0" fmla="*/ 191410 w 497"/>
                                <a:gd name="T1" fmla="*/ 71438 h 480"/>
                                <a:gd name="T2" fmla="*/ 191410 w 497"/>
                                <a:gd name="T3" fmla="*/ 71438 h 480"/>
                                <a:gd name="T4" fmla="*/ 167540 w 497"/>
                                <a:gd name="T5" fmla="*/ 8037 h 480"/>
                                <a:gd name="T6" fmla="*/ 155830 w 497"/>
                                <a:gd name="T7" fmla="*/ 4018 h 480"/>
                                <a:gd name="T8" fmla="*/ 4053 w 497"/>
                                <a:gd name="T9" fmla="*/ 59829 h 480"/>
                                <a:gd name="T10" fmla="*/ 0 w 497"/>
                                <a:gd name="T11" fmla="*/ 71438 h 480"/>
                                <a:gd name="T12" fmla="*/ 23870 w 497"/>
                                <a:gd name="T13" fmla="*/ 134839 h 480"/>
                                <a:gd name="T14" fmla="*/ 23870 w 497"/>
                                <a:gd name="T15" fmla="*/ 99120 h 480"/>
                                <a:gd name="T16" fmla="*/ 51793 w 497"/>
                                <a:gd name="T17" fmla="*/ 71438 h 480"/>
                                <a:gd name="T18" fmla="*/ 91426 w 497"/>
                                <a:gd name="T19" fmla="*/ 71438 h 480"/>
                                <a:gd name="T20" fmla="*/ 139166 w 497"/>
                                <a:gd name="T21" fmla="*/ 39737 h 480"/>
                                <a:gd name="T22" fmla="*/ 167540 w 497"/>
                                <a:gd name="T23" fmla="*/ 71438 h 480"/>
                                <a:gd name="T24" fmla="*/ 191410 w 497"/>
                                <a:gd name="T25" fmla="*/ 71438 h 480"/>
                                <a:gd name="T26" fmla="*/ 215280 w 497"/>
                                <a:gd name="T27" fmla="*/ 91083 h 480"/>
                                <a:gd name="T28" fmla="*/ 215280 w 497"/>
                                <a:gd name="T29" fmla="*/ 91083 h 480"/>
                                <a:gd name="T30" fmla="*/ 51793 w 497"/>
                                <a:gd name="T31" fmla="*/ 91083 h 480"/>
                                <a:gd name="T32" fmla="*/ 43686 w 497"/>
                                <a:gd name="T33" fmla="*/ 99120 h 480"/>
                                <a:gd name="T34" fmla="*/ 43686 w 497"/>
                                <a:gd name="T35" fmla="*/ 206276 h 480"/>
                                <a:gd name="T36" fmla="*/ 51793 w 497"/>
                                <a:gd name="T37" fmla="*/ 213867 h 480"/>
                                <a:gd name="T38" fmla="*/ 215280 w 497"/>
                                <a:gd name="T39" fmla="*/ 213867 h 480"/>
                                <a:gd name="T40" fmla="*/ 223387 w 497"/>
                                <a:gd name="T41" fmla="*/ 206276 h 480"/>
                                <a:gd name="T42" fmla="*/ 223387 w 497"/>
                                <a:gd name="T43" fmla="*/ 99120 h 480"/>
                                <a:gd name="T44" fmla="*/ 215280 w 497"/>
                                <a:gd name="T45" fmla="*/ 91083 h 480"/>
                                <a:gd name="T46" fmla="*/ 203570 w 497"/>
                                <a:gd name="T47" fmla="*/ 190203 h 480"/>
                                <a:gd name="T48" fmla="*/ 203570 w 497"/>
                                <a:gd name="T49" fmla="*/ 190203 h 480"/>
                                <a:gd name="T50" fmla="*/ 67556 w 497"/>
                                <a:gd name="T51" fmla="*/ 190203 h 480"/>
                                <a:gd name="T52" fmla="*/ 67556 w 497"/>
                                <a:gd name="T53" fmla="*/ 174576 h 480"/>
                                <a:gd name="T54" fmla="*/ 87823 w 497"/>
                                <a:gd name="T55" fmla="*/ 122783 h 480"/>
                                <a:gd name="T56" fmla="*/ 119350 w 497"/>
                                <a:gd name="T57" fmla="*/ 162521 h 480"/>
                                <a:gd name="T58" fmla="*/ 147723 w 497"/>
                                <a:gd name="T59" fmla="*/ 134839 h 480"/>
                                <a:gd name="T60" fmla="*/ 187357 w 497"/>
                                <a:gd name="T61" fmla="*/ 118765 h 480"/>
                                <a:gd name="T62" fmla="*/ 203570 w 497"/>
                                <a:gd name="T63" fmla="*/ 154930 h 480"/>
                                <a:gd name="T64" fmla="*/ 203570 w 497"/>
                                <a:gd name="T65" fmla="*/ 190203 h 48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80">
                                  <a:moveTo>
                                    <a:pt x="425" y="160"/>
                                  </a:moveTo>
                                  <a:lnTo>
                                    <a:pt x="425" y="160"/>
                                  </a:lnTo>
                                  <a:cubicBezTo>
                                    <a:pt x="372" y="18"/>
                                    <a:pt x="372" y="18"/>
                                    <a:pt x="372" y="18"/>
                                  </a:cubicBezTo>
                                  <a:cubicBezTo>
                                    <a:pt x="372" y="9"/>
                                    <a:pt x="354" y="0"/>
                                    <a:pt x="346" y="9"/>
                                  </a:cubicBezTo>
                                  <a:cubicBezTo>
                                    <a:pt x="9" y="134"/>
                                    <a:pt x="9" y="134"/>
                                    <a:pt x="9" y="134"/>
                                  </a:cubicBezTo>
                                  <a:cubicBezTo>
                                    <a:pt x="0" y="134"/>
                                    <a:pt x="0" y="143"/>
                                    <a:pt x="0" y="160"/>
                                  </a:cubicBezTo>
                                  <a:cubicBezTo>
                                    <a:pt x="53" y="302"/>
                                    <a:pt x="53" y="302"/>
                                    <a:pt x="53" y="302"/>
                                  </a:cubicBezTo>
                                  <a:cubicBezTo>
                                    <a:pt x="53" y="222"/>
                                    <a:pt x="53" y="222"/>
                                    <a:pt x="53" y="222"/>
                                  </a:cubicBezTo>
                                  <a:cubicBezTo>
                                    <a:pt x="53" y="187"/>
                                    <a:pt x="80" y="160"/>
                                    <a:pt x="115" y="160"/>
                                  </a:cubicBezTo>
                                  <a:cubicBezTo>
                                    <a:pt x="203" y="160"/>
                                    <a:pt x="203" y="160"/>
                                    <a:pt x="203" y="160"/>
                                  </a:cubicBezTo>
                                  <a:cubicBezTo>
                                    <a:pt x="309" y="89"/>
                                    <a:pt x="309" y="89"/>
                                    <a:pt x="309" y="89"/>
                                  </a:cubicBezTo>
                                  <a:cubicBezTo>
                                    <a:pt x="372" y="160"/>
                                    <a:pt x="372" y="160"/>
                                    <a:pt x="372" y="160"/>
                                  </a:cubicBezTo>
                                  <a:lnTo>
                                    <a:pt x="425" y="160"/>
                                  </a:lnTo>
                                  <a:close/>
                                  <a:moveTo>
                                    <a:pt x="478" y="204"/>
                                  </a:moveTo>
                                  <a:lnTo>
                                    <a:pt x="478" y="204"/>
                                  </a:lnTo>
                                  <a:cubicBezTo>
                                    <a:pt x="115" y="204"/>
                                    <a:pt x="115" y="204"/>
                                    <a:pt x="115" y="204"/>
                                  </a:cubicBezTo>
                                  <a:cubicBezTo>
                                    <a:pt x="106" y="204"/>
                                    <a:pt x="97" y="213"/>
                                    <a:pt x="97" y="222"/>
                                  </a:cubicBezTo>
                                  <a:cubicBezTo>
                                    <a:pt x="97" y="462"/>
                                    <a:pt x="97" y="462"/>
                                    <a:pt x="97" y="462"/>
                                  </a:cubicBezTo>
                                  <a:cubicBezTo>
                                    <a:pt x="97" y="470"/>
                                    <a:pt x="106" y="479"/>
                                    <a:pt x="115" y="479"/>
                                  </a:cubicBezTo>
                                  <a:cubicBezTo>
                                    <a:pt x="478" y="479"/>
                                    <a:pt x="478" y="479"/>
                                    <a:pt x="478" y="479"/>
                                  </a:cubicBezTo>
                                  <a:cubicBezTo>
                                    <a:pt x="487" y="479"/>
                                    <a:pt x="496" y="470"/>
                                    <a:pt x="496" y="462"/>
                                  </a:cubicBezTo>
                                  <a:cubicBezTo>
                                    <a:pt x="496" y="222"/>
                                    <a:pt x="496" y="222"/>
                                    <a:pt x="496" y="222"/>
                                  </a:cubicBezTo>
                                  <a:cubicBezTo>
                                    <a:pt x="496" y="213"/>
                                    <a:pt x="487" y="204"/>
                                    <a:pt x="478" y="204"/>
                                  </a:cubicBezTo>
                                  <a:close/>
                                  <a:moveTo>
                                    <a:pt x="452" y="426"/>
                                  </a:moveTo>
                                  <a:lnTo>
                                    <a:pt x="452" y="426"/>
                                  </a:lnTo>
                                  <a:cubicBezTo>
                                    <a:pt x="150" y="426"/>
                                    <a:pt x="150" y="426"/>
                                    <a:pt x="150" y="426"/>
                                  </a:cubicBezTo>
                                  <a:cubicBezTo>
                                    <a:pt x="150" y="391"/>
                                    <a:pt x="150" y="391"/>
                                    <a:pt x="150" y="391"/>
                                  </a:cubicBezTo>
                                  <a:cubicBezTo>
                                    <a:pt x="195" y="275"/>
                                    <a:pt x="195" y="275"/>
                                    <a:pt x="195" y="275"/>
                                  </a:cubicBezTo>
                                  <a:cubicBezTo>
                                    <a:pt x="265" y="364"/>
                                    <a:pt x="265" y="364"/>
                                    <a:pt x="265" y="364"/>
                                  </a:cubicBezTo>
                                  <a:cubicBezTo>
                                    <a:pt x="328" y="302"/>
                                    <a:pt x="328" y="302"/>
                                    <a:pt x="328" y="302"/>
                                  </a:cubicBezTo>
                                  <a:cubicBezTo>
                                    <a:pt x="416" y="266"/>
                                    <a:pt x="416" y="266"/>
                                    <a:pt x="416" y="266"/>
                                  </a:cubicBezTo>
                                  <a:cubicBezTo>
                                    <a:pt x="452" y="347"/>
                                    <a:pt x="452" y="347"/>
                                    <a:pt x="452" y="347"/>
                                  </a:cubicBezTo>
                                  <a:lnTo>
                                    <a:pt x="452" y="426"/>
                                  </a:lnTo>
                                  <a:close/>
                                </a:path>
                              </a:pathLst>
                            </a:custGeom>
                            <a:solidFill>
                              <a:schemeClr val="tx1">
                                <a:lumMod val="75000"/>
                                <a:lumOff val="25000"/>
                              </a:schemeClr>
                            </a:solidFill>
                            <a:ln>
                              <a:noFill/>
                            </a:ln>
                            <a:effectLst/>
                          </wps:spPr>
                          <wps:bodyPr wrap="none" lIns="36162" tIns="18081" rIns="36162" bIns="18081" anchor="ctr"/>
                        </wps:wsp>
                      </wpg:grpSp>
                      <wpg:grpSp>
                        <wpg:cNvPr id="242" name="组合 242"/>
                        <wpg:cNvGrpSpPr/>
                        <wpg:grpSpPr>
                          <a:xfrm>
                            <a:off x="9465" y="38429"/>
                            <a:ext cx="511" cy="11285"/>
                            <a:chOff x="2668" y="77036"/>
                            <a:chExt cx="511" cy="11285"/>
                          </a:xfrm>
                        </wpg:grpSpPr>
                        <wps:wsp>
                          <wps:cNvPr id="289" name="Freeform 85"/>
                          <wps:cNvSpPr>
                            <a:spLocks noChangeArrowheads="1"/>
                          </wps:cNvSpPr>
                          <wps:spPr bwMode="auto">
                            <a:xfrm>
                              <a:off x="2701" y="79558"/>
                              <a:ext cx="408" cy="402"/>
                            </a:xfrm>
                            <a:custGeom>
                              <a:avLst/>
                              <a:gdLst>
                                <a:gd name="T0" fmla="*/ 199574 w 444"/>
                                <a:gd name="T1" fmla="*/ 71952 h 435"/>
                                <a:gd name="T2" fmla="*/ 127944 w 444"/>
                                <a:gd name="T3" fmla="*/ 71952 h 435"/>
                                <a:gd name="T4" fmla="*/ 100013 w 444"/>
                                <a:gd name="T5" fmla="*/ 0 h 435"/>
                                <a:gd name="T6" fmla="*/ 72081 w 444"/>
                                <a:gd name="T7" fmla="*/ 71952 h 435"/>
                                <a:gd name="T8" fmla="*/ 0 w 444"/>
                                <a:gd name="T9" fmla="*/ 71952 h 435"/>
                                <a:gd name="T10" fmla="*/ 59917 w 444"/>
                                <a:gd name="T11" fmla="*/ 115847 h 435"/>
                                <a:gd name="T12" fmla="*/ 39645 w 444"/>
                                <a:gd name="T13" fmla="*/ 196397 h 435"/>
                                <a:gd name="T14" fmla="*/ 100013 w 444"/>
                                <a:gd name="T15" fmla="*/ 147977 h 435"/>
                                <a:gd name="T16" fmla="*/ 159479 w 444"/>
                                <a:gd name="T17" fmla="*/ 196397 h 435"/>
                                <a:gd name="T18" fmla="*/ 139657 w 444"/>
                                <a:gd name="T19" fmla="*/ 115847 h 435"/>
                                <a:gd name="T20" fmla="*/ 199574 w 444"/>
                                <a:gd name="T21" fmla="*/ 71952 h 435"/>
                                <a:gd name="T22" fmla="*/ 100013 w 444"/>
                                <a:gd name="T23" fmla="*/ 128066 h 435"/>
                                <a:gd name="T24" fmla="*/ 63521 w 444"/>
                                <a:gd name="T25" fmla="*/ 155670 h 435"/>
                                <a:gd name="T26" fmla="*/ 79740 w 444"/>
                                <a:gd name="T27" fmla="*/ 115847 h 435"/>
                                <a:gd name="T28" fmla="*/ 47754 w 444"/>
                                <a:gd name="T29" fmla="*/ 87791 h 435"/>
                                <a:gd name="T30" fmla="*/ 87849 w 444"/>
                                <a:gd name="T31" fmla="*/ 91863 h 435"/>
                                <a:gd name="T32" fmla="*/ 100013 w 444"/>
                                <a:gd name="T33" fmla="*/ 43895 h 435"/>
                                <a:gd name="T34" fmla="*/ 111726 w 444"/>
                                <a:gd name="T35" fmla="*/ 91863 h 435"/>
                                <a:gd name="T36" fmla="*/ 151821 w 444"/>
                                <a:gd name="T37" fmla="*/ 87791 h 435"/>
                                <a:gd name="T38" fmla="*/ 119835 w 444"/>
                                <a:gd name="T39" fmla="*/ 115847 h 435"/>
                                <a:gd name="T40" fmla="*/ 131998 w 444"/>
                                <a:gd name="T41" fmla="*/ 155670 h 435"/>
                                <a:gd name="T42" fmla="*/ 100013 w 444"/>
                                <a:gd name="T43" fmla="*/ 128066 h 43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4" h="435">
                                  <a:moveTo>
                                    <a:pt x="443" y="159"/>
                                  </a:moveTo>
                                  <a:lnTo>
                                    <a:pt x="284" y="159"/>
                                  </a:lnTo>
                                  <a:lnTo>
                                    <a:pt x="222" y="0"/>
                                  </a:lnTo>
                                  <a:lnTo>
                                    <a:pt x="160" y="159"/>
                                  </a:lnTo>
                                  <a:lnTo>
                                    <a:pt x="0" y="159"/>
                                  </a:lnTo>
                                  <a:lnTo>
                                    <a:pt x="133" y="256"/>
                                  </a:lnTo>
                                  <a:lnTo>
                                    <a:pt x="88" y="434"/>
                                  </a:lnTo>
                                  <a:lnTo>
                                    <a:pt x="222" y="327"/>
                                  </a:lnTo>
                                  <a:lnTo>
                                    <a:pt x="354" y="434"/>
                                  </a:lnTo>
                                  <a:lnTo>
                                    <a:pt x="310" y="256"/>
                                  </a:lnTo>
                                  <a:lnTo>
                                    <a:pt x="443" y="159"/>
                                  </a:lnTo>
                                  <a:close/>
                                  <a:moveTo>
                                    <a:pt x="222" y="283"/>
                                  </a:moveTo>
                                  <a:lnTo>
                                    <a:pt x="141" y="344"/>
                                  </a:lnTo>
                                  <a:lnTo>
                                    <a:pt x="177" y="256"/>
                                  </a:lnTo>
                                  <a:lnTo>
                                    <a:pt x="106" y="194"/>
                                  </a:lnTo>
                                  <a:lnTo>
                                    <a:pt x="195" y="203"/>
                                  </a:lnTo>
                                  <a:lnTo>
                                    <a:pt x="222" y="97"/>
                                  </a:lnTo>
                                  <a:lnTo>
                                    <a:pt x="248" y="203"/>
                                  </a:lnTo>
                                  <a:lnTo>
                                    <a:pt x="337" y="194"/>
                                  </a:lnTo>
                                  <a:lnTo>
                                    <a:pt x="266" y="256"/>
                                  </a:lnTo>
                                  <a:lnTo>
                                    <a:pt x="293" y="344"/>
                                  </a:lnTo>
                                  <a:lnTo>
                                    <a:pt x="222" y="283"/>
                                  </a:lnTo>
                                  <a:close/>
                                </a:path>
                              </a:pathLst>
                            </a:custGeom>
                            <a:solidFill>
                              <a:schemeClr val="tx1">
                                <a:lumMod val="75000"/>
                                <a:lumOff val="25000"/>
                              </a:schemeClr>
                            </a:solidFill>
                            <a:ln>
                              <a:noFill/>
                            </a:ln>
                            <a:effectLst/>
                          </wps:spPr>
                          <wps:bodyPr wrap="none" lIns="36162" tIns="18081" rIns="36162" bIns="18081" anchor="ctr"/>
                        </wps:wsp>
                        <wps:wsp>
                          <wps:cNvPr id="314" name="Freeform 112"/>
                          <wps:cNvSpPr>
                            <a:spLocks noChangeArrowheads="1"/>
                          </wps:cNvSpPr>
                          <wps:spPr bwMode="auto">
                            <a:xfrm>
                              <a:off x="2743" y="82100"/>
                              <a:ext cx="353" cy="408"/>
                            </a:xfrm>
                            <a:custGeom>
                              <a:avLst/>
                              <a:gdLst>
                                <a:gd name="T0" fmla="*/ 153071 w 390"/>
                                <a:gd name="T1" fmla="*/ 0 h 444"/>
                                <a:gd name="T2" fmla="*/ 0 w 390"/>
                                <a:gd name="T3" fmla="*/ 23877 h 444"/>
                                <a:gd name="T4" fmla="*/ 19522 w 390"/>
                                <a:gd name="T5" fmla="*/ 199574 h 444"/>
                                <a:gd name="T6" fmla="*/ 172593 w 390"/>
                                <a:gd name="T7" fmla="*/ 179752 h 444"/>
                                <a:gd name="T8" fmla="*/ 153071 w 390"/>
                                <a:gd name="T9" fmla="*/ 0 h 444"/>
                                <a:gd name="T10" fmla="*/ 153071 w 390"/>
                                <a:gd name="T11" fmla="*/ 179752 h 444"/>
                                <a:gd name="T12" fmla="*/ 19522 w 390"/>
                                <a:gd name="T13" fmla="*/ 23877 h 444"/>
                                <a:gd name="T14" fmla="*/ 153071 w 390"/>
                                <a:gd name="T15" fmla="*/ 179752 h 444"/>
                                <a:gd name="T16" fmla="*/ 98054 w 390"/>
                                <a:gd name="T17" fmla="*/ 123889 h 444"/>
                                <a:gd name="T18" fmla="*/ 43037 w 390"/>
                                <a:gd name="T19" fmla="*/ 136053 h 444"/>
                                <a:gd name="T20" fmla="*/ 98054 w 390"/>
                                <a:gd name="T21" fmla="*/ 123889 h 444"/>
                                <a:gd name="T22" fmla="*/ 129556 w 390"/>
                                <a:gd name="T23" fmla="*/ 79740 h 444"/>
                                <a:gd name="T24" fmla="*/ 86519 w 390"/>
                                <a:gd name="T25" fmla="*/ 88299 h 444"/>
                                <a:gd name="T26" fmla="*/ 129556 w 390"/>
                                <a:gd name="T27" fmla="*/ 79740 h 444"/>
                                <a:gd name="T28" fmla="*/ 86519 w 390"/>
                                <a:gd name="T29" fmla="*/ 68027 h 444"/>
                                <a:gd name="T30" fmla="*/ 129556 w 390"/>
                                <a:gd name="T31" fmla="*/ 44150 h 444"/>
                                <a:gd name="T32" fmla="*/ 86519 w 390"/>
                                <a:gd name="T33" fmla="*/ 68027 h 444"/>
                                <a:gd name="T34" fmla="*/ 74539 w 390"/>
                                <a:gd name="T35" fmla="*/ 44150 h 444"/>
                                <a:gd name="T36" fmla="*/ 43037 w 390"/>
                                <a:gd name="T37" fmla="*/ 88299 h 444"/>
                                <a:gd name="T38" fmla="*/ 74539 w 390"/>
                                <a:gd name="T39" fmla="*/ 44150 h 444"/>
                                <a:gd name="T40" fmla="*/ 62560 w 390"/>
                                <a:gd name="T41" fmla="*/ 100013 h 444"/>
                                <a:gd name="T42" fmla="*/ 43037 w 390"/>
                                <a:gd name="T43" fmla="*/ 112176 h 444"/>
                                <a:gd name="T44" fmla="*/ 62560 w 390"/>
                                <a:gd name="T45" fmla="*/ 100013 h 444"/>
                                <a:gd name="T46" fmla="*/ 74539 w 390"/>
                                <a:gd name="T47" fmla="*/ 112176 h 444"/>
                                <a:gd name="T48" fmla="*/ 129556 w 390"/>
                                <a:gd name="T49" fmla="*/ 100013 h 444"/>
                                <a:gd name="T50" fmla="*/ 74539 w 390"/>
                                <a:gd name="T51" fmla="*/ 112176 h 444"/>
                                <a:gd name="T52" fmla="*/ 129556 w 390"/>
                                <a:gd name="T53" fmla="*/ 143712 h 444"/>
                                <a:gd name="T54" fmla="*/ 43037 w 390"/>
                                <a:gd name="T55" fmla="*/ 155875 h 444"/>
                                <a:gd name="T56" fmla="*/ 129556 w 390"/>
                                <a:gd name="T57" fmla="*/ 143712 h 444"/>
                                <a:gd name="T58" fmla="*/ 110034 w 390"/>
                                <a:gd name="T59" fmla="*/ 136053 h 444"/>
                                <a:gd name="T60" fmla="*/ 129556 w 390"/>
                                <a:gd name="T61" fmla="*/ 123889 h 444"/>
                                <a:gd name="T62" fmla="*/ 110034 w 390"/>
                                <a:gd name="T63" fmla="*/ 136053 h 4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90" h="444">
                                  <a:moveTo>
                                    <a:pt x="345" y="0"/>
                                  </a:moveTo>
                                  <a:lnTo>
                                    <a:pt x="345" y="0"/>
                                  </a:lnTo>
                                  <a:cubicBezTo>
                                    <a:pt x="44" y="0"/>
                                    <a:pt x="44" y="0"/>
                                    <a:pt x="44" y="0"/>
                                  </a:cubicBezTo>
                                  <a:cubicBezTo>
                                    <a:pt x="17" y="0"/>
                                    <a:pt x="0" y="27"/>
                                    <a:pt x="0" y="53"/>
                                  </a:cubicBezTo>
                                  <a:cubicBezTo>
                                    <a:pt x="0" y="399"/>
                                    <a:pt x="0" y="399"/>
                                    <a:pt x="0" y="399"/>
                                  </a:cubicBezTo>
                                  <a:cubicBezTo>
                                    <a:pt x="0" y="425"/>
                                    <a:pt x="17" y="443"/>
                                    <a:pt x="44" y="443"/>
                                  </a:cubicBezTo>
                                  <a:cubicBezTo>
                                    <a:pt x="345" y="443"/>
                                    <a:pt x="345" y="443"/>
                                    <a:pt x="345" y="443"/>
                                  </a:cubicBezTo>
                                  <a:cubicBezTo>
                                    <a:pt x="372" y="443"/>
                                    <a:pt x="389" y="425"/>
                                    <a:pt x="389" y="399"/>
                                  </a:cubicBezTo>
                                  <a:cubicBezTo>
                                    <a:pt x="389" y="53"/>
                                    <a:pt x="389" y="53"/>
                                    <a:pt x="389" y="53"/>
                                  </a:cubicBezTo>
                                  <a:cubicBezTo>
                                    <a:pt x="389" y="27"/>
                                    <a:pt x="372" y="0"/>
                                    <a:pt x="345" y="0"/>
                                  </a:cubicBezTo>
                                  <a:close/>
                                  <a:moveTo>
                                    <a:pt x="345" y="399"/>
                                  </a:moveTo>
                                  <a:lnTo>
                                    <a:pt x="345" y="399"/>
                                  </a:lnTo>
                                  <a:cubicBezTo>
                                    <a:pt x="44" y="399"/>
                                    <a:pt x="44" y="399"/>
                                    <a:pt x="44" y="399"/>
                                  </a:cubicBezTo>
                                  <a:cubicBezTo>
                                    <a:pt x="44" y="53"/>
                                    <a:pt x="44" y="53"/>
                                    <a:pt x="44" y="53"/>
                                  </a:cubicBezTo>
                                  <a:cubicBezTo>
                                    <a:pt x="345" y="53"/>
                                    <a:pt x="345" y="53"/>
                                    <a:pt x="345" y="53"/>
                                  </a:cubicBezTo>
                                  <a:lnTo>
                                    <a:pt x="345" y="399"/>
                                  </a:lnTo>
                                  <a:close/>
                                  <a:moveTo>
                                    <a:pt x="221" y="275"/>
                                  </a:moveTo>
                                  <a:lnTo>
                                    <a:pt x="221" y="275"/>
                                  </a:lnTo>
                                  <a:cubicBezTo>
                                    <a:pt x="97" y="275"/>
                                    <a:pt x="97" y="275"/>
                                    <a:pt x="97" y="275"/>
                                  </a:cubicBezTo>
                                  <a:cubicBezTo>
                                    <a:pt x="97" y="302"/>
                                    <a:pt x="97" y="302"/>
                                    <a:pt x="97" y="302"/>
                                  </a:cubicBezTo>
                                  <a:cubicBezTo>
                                    <a:pt x="221" y="302"/>
                                    <a:pt x="221" y="302"/>
                                    <a:pt x="221" y="302"/>
                                  </a:cubicBezTo>
                                  <a:lnTo>
                                    <a:pt x="221" y="275"/>
                                  </a:lnTo>
                                  <a:close/>
                                  <a:moveTo>
                                    <a:pt x="292" y="177"/>
                                  </a:moveTo>
                                  <a:lnTo>
                                    <a:pt x="292" y="177"/>
                                  </a:lnTo>
                                  <a:cubicBezTo>
                                    <a:pt x="195" y="177"/>
                                    <a:pt x="195" y="177"/>
                                    <a:pt x="195" y="177"/>
                                  </a:cubicBezTo>
                                  <a:cubicBezTo>
                                    <a:pt x="195" y="196"/>
                                    <a:pt x="195" y="196"/>
                                    <a:pt x="195" y="196"/>
                                  </a:cubicBezTo>
                                  <a:cubicBezTo>
                                    <a:pt x="292" y="196"/>
                                    <a:pt x="292" y="196"/>
                                    <a:pt x="292" y="196"/>
                                  </a:cubicBezTo>
                                  <a:lnTo>
                                    <a:pt x="292" y="177"/>
                                  </a:lnTo>
                                  <a:close/>
                                  <a:moveTo>
                                    <a:pt x="195" y="151"/>
                                  </a:moveTo>
                                  <a:lnTo>
                                    <a:pt x="195" y="151"/>
                                  </a:lnTo>
                                  <a:cubicBezTo>
                                    <a:pt x="292" y="151"/>
                                    <a:pt x="292" y="151"/>
                                    <a:pt x="292" y="151"/>
                                  </a:cubicBezTo>
                                  <a:cubicBezTo>
                                    <a:pt x="292" y="98"/>
                                    <a:pt x="292" y="98"/>
                                    <a:pt x="292" y="98"/>
                                  </a:cubicBezTo>
                                  <a:cubicBezTo>
                                    <a:pt x="195" y="98"/>
                                    <a:pt x="195" y="98"/>
                                    <a:pt x="195" y="98"/>
                                  </a:cubicBezTo>
                                  <a:lnTo>
                                    <a:pt x="195" y="151"/>
                                  </a:lnTo>
                                  <a:close/>
                                  <a:moveTo>
                                    <a:pt x="168" y="98"/>
                                  </a:moveTo>
                                  <a:lnTo>
                                    <a:pt x="168" y="98"/>
                                  </a:lnTo>
                                  <a:cubicBezTo>
                                    <a:pt x="97" y="98"/>
                                    <a:pt x="97" y="98"/>
                                    <a:pt x="97" y="98"/>
                                  </a:cubicBezTo>
                                  <a:cubicBezTo>
                                    <a:pt x="97" y="196"/>
                                    <a:pt x="97" y="196"/>
                                    <a:pt x="97" y="196"/>
                                  </a:cubicBezTo>
                                  <a:cubicBezTo>
                                    <a:pt x="168" y="196"/>
                                    <a:pt x="168" y="196"/>
                                    <a:pt x="168" y="196"/>
                                  </a:cubicBezTo>
                                  <a:lnTo>
                                    <a:pt x="168" y="98"/>
                                  </a:lnTo>
                                  <a:close/>
                                  <a:moveTo>
                                    <a:pt x="141" y="222"/>
                                  </a:moveTo>
                                  <a:lnTo>
                                    <a:pt x="141" y="222"/>
                                  </a:lnTo>
                                  <a:cubicBezTo>
                                    <a:pt x="97" y="222"/>
                                    <a:pt x="97" y="222"/>
                                    <a:pt x="97" y="222"/>
                                  </a:cubicBezTo>
                                  <a:cubicBezTo>
                                    <a:pt x="97" y="249"/>
                                    <a:pt x="97" y="249"/>
                                    <a:pt x="97" y="249"/>
                                  </a:cubicBezTo>
                                  <a:cubicBezTo>
                                    <a:pt x="141" y="249"/>
                                    <a:pt x="141" y="249"/>
                                    <a:pt x="141" y="249"/>
                                  </a:cubicBezTo>
                                  <a:lnTo>
                                    <a:pt x="141" y="222"/>
                                  </a:lnTo>
                                  <a:close/>
                                  <a:moveTo>
                                    <a:pt x="168" y="249"/>
                                  </a:moveTo>
                                  <a:lnTo>
                                    <a:pt x="168" y="249"/>
                                  </a:lnTo>
                                  <a:cubicBezTo>
                                    <a:pt x="292" y="249"/>
                                    <a:pt x="292" y="249"/>
                                    <a:pt x="292" y="249"/>
                                  </a:cubicBezTo>
                                  <a:cubicBezTo>
                                    <a:pt x="292" y="222"/>
                                    <a:pt x="292" y="222"/>
                                    <a:pt x="292" y="222"/>
                                  </a:cubicBezTo>
                                  <a:cubicBezTo>
                                    <a:pt x="168" y="222"/>
                                    <a:pt x="168" y="222"/>
                                    <a:pt x="168" y="222"/>
                                  </a:cubicBezTo>
                                  <a:lnTo>
                                    <a:pt x="168" y="249"/>
                                  </a:lnTo>
                                  <a:close/>
                                  <a:moveTo>
                                    <a:pt x="292" y="319"/>
                                  </a:moveTo>
                                  <a:lnTo>
                                    <a:pt x="292" y="319"/>
                                  </a:lnTo>
                                  <a:cubicBezTo>
                                    <a:pt x="97" y="319"/>
                                    <a:pt x="97" y="319"/>
                                    <a:pt x="97" y="319"/>
                                  </a:cubicBezTo>
                                  <a:cubicBezTo>
                                    <a:pt x="97" y="346"/>
                                    <a:pt x="97" y="346"/>
                                    <a:pt x="97" y="346"/>
                                  </a:cubicBezTo>
                                  <a:cubicBezTo>
                                    <a:pt x="292" y="346"/>
                                    <a:pt x="292" y="346"/>
                                    <a:pt x="292" y="346"/>
                                  </a:cubicBezTo>
                                  <a:lnTo>
                                    <a:pt x="292" y="319"/>
                                  </a:lnTo>
                                  <a:close/>
                                  <a:moveTo>
                                    <a:pt x="248" y="302"/>
                                  </a:moveTo>
                                  <a:lnTo>
                                    <a:pt x="248" y="302"/>
                                  </a:lnTo>
                                  <a:cubicBezTo>
                                    <a:pt x="292" y="302"/>
                                    <a:pt x="292" y="302"/>
                                    <a:pt x="292" y="302"/>
                                  </a:cubicBezTo>
                                  <a:cubicBezTo>
                                    <a:pt x="292" y="275"/>
                                    <a:pt x="292" y="275"/>
                                    <a:pt x="292" y="275"/>
                                  </a:cubicBezTo>
                                  <a:cubicBezTo>
                                    <a:pt x="248" y="275"/>
                                    <a:pt x="248" y="275"/>
                                    <a:pt x="248" y="275"/>
                                  </a:cubicBezTo>
                                  <a:lnTo>
                                    <a:pt x="248" y="302"/>
                                  </a:lnTo>
                                  <a:close/>
                                </a:path>
                              </a:pathLst>
                            </a:custGeom>
                            <a:solidFill>
                              <a:schemeClr val="tx1">
                                <a:lumMod val="75000"/>
                                <a:lumOff val="25000"/>
                              </a:schemeClr>
                            </a:solidFill>
                            <a:ln>
                              <a:noFill/>
                            </a:ln>
                            <a:effectLst/>
                          </wps:spPr>
                          <wps:bodyPr wrap="none" lIns="36162" tIns="18081" rIns="36162" bIns="18081" anchor="ctr"/>
                        </wps:wsp>
                        <wps:wsp>
                          <wps:cNvPr id="154" name="Freeform 50"/>
                          <wps:cNvSpPr>
                            <a:spLocks noChangeArrowheads="1"/>
                          </wps:cNvSpPr>
                          <wps:spPr bwMode="auto">
                            <a:xfrm>
                              <a:off x="2701" y="77036"/>
                              <a:ext cx="408" cy="405"/>
                            </a:xfrm>
                            <a:custGeom>
                              <a:avLst/>
                              <a:gdLst>
                                <a:gd name="T0" fmla="*/ 115780 w 444"/>
                                <a:gd name="T1" fmla="*/ 115121 h 443"/>
                                <a:gd name="T2" fmla="*/ 115780 w 444"/>
                                <a:gd name="T3" fmla="*/ 115121 h 443"/>
                                <a:gd name="T4" fmla="*/ 72081 w 444"/>
                                <a:gd name="T5" fmla="*/ 138862 h 443"/>
                                <a:gd name="T6" fmla="*/ 27931 w 444"/>
                                <a:gd name="T7" fmla="*/ 138862 h 443"/>
                                <a:gd name="T8" fmla="*/ 31986 w 444"/>
                                <a:gd name="T9" fmla="*/ 182312 h 443"/>
                                <a:gd name="T10" fmla="*/ 139657 w 444"/>
                                <a:gd name="T11" fmla="*/ 138862 h 443"/>
                                <a:gd name="T12" fmla="*/ 187411 w 444"/>
                                <a:gd name="T13" fmla="*/ 27324 h 443"/>
                                <a:gd name="T14" fmla="*/ 143712 w 444"/>
                                <a:gd name="T15" fmla="*/ 23741 h 443"/>
                                <a:gd name="T16" fmla="*/ 143712 w 444"/>
                                <a:gd name="T17" fmla="*/ 67639 h 443"/>
                                <a:gd name="T18" fmla="*/ 115780 w 444"/>
                                <a:gd name="T19" fmla="*/ 115121 h 4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4" h="443">
                                  <a:moveTo>
                                    <a:pt x="257" y="257"/>
                                  </a:moveTo>
                                  <a:lnTo>
                                    <a:pt x="257" y="257"/>
                                  </a:lnTo>
                                  <a:cubicBezTo>
                                    <a:pt x="222" y="292"/>
                                    <a:pt x="177" y="327"/>
                                    <a:pt x="160" y="310"/>
                                  </a:cubicBezTo>
                                  <a:cubicBezTo>
                                    <a:pt x="133" y="283"/>
                                    <a:pt x="115" y="265"/>
                                    <a:pt x="62" y="310"/>
                                  </a:cubicBezTo>
                                  <a:cubicBezTo>
                                    <a:pt x="0" y="354"/>
                                    <a:pt x="44" y="389"/>
                                    <a:pt x="71" y="407"/>
                                  </a:cubicBezTo>
                                  <a:cubicBezTo>
                                    <a:pt x="97" y="442"/>
                                    <a:pt x="204" y="416"/>
                                    <a:pt x="310" y="310"/>
                                  </a:cubicBezTo>
                                  <a:cubicBezTo>
                                    <a:pt x="416" y="204"/>
                                    <a:pt x="443" y="97"/>
                                    <a:pt x="416" y="61"/>
                                  </a:cubicBezTo>
                                  <a:cubicBezTo>
                                    <a:pt x="390" y="35"/>
                                    <a:pt x="363" y="0"/>
                                    <a:pt x="319" y="53"/>
                                  </a:cubicBezTo>
                                  <a:cubicBezTo>
                                    <a:pt x="275" y="106"/>
                                    <a:pt x="293" y="123"/>
                                    <a:pt x="319" y="151"/>
                                  </a:cubicBezTo>
                                  <a:cubicBezTo>
                                    <a:pt x="337" y="167"/>
                                    <a:pt x="302" y="212"/>
                                    <a:pt x="257" y="257"/>
                                  </a:cubicBezTo>
                                </a:path>
                              </a:pathLst>
                            </a:custGeom>
                            <a:solidFill>
                              <a:schemeClr val="tx1">
                                <a:lumMod val="75000"/>
                                <a:lumOff val="25000"/>
                              </a:schemeClr>
                            </a:solidFill>
                            <a:ln>
                              <a:noFill/>
                            </a:ln>
                            <a:effectLst/>
                          </wps:spPr>
                          <wps:bodyPr wrap="none" lIns="36162" tIns="18081" rIns="36162" bIns="18081" anchor="ctr"/>
                        </wps:wsp>
                        <wps:wsp>
                          <wps:cNvPr id="156" name="Freeform 108"/>
                          <wps:cNvSpPr>
                            <a:spLocks noChangeArrowheads="1"/>
                          </wps:cNvSpPr>
                          <wps:spPr bwMode="auto">
                            <a:xfrm>
                              <a:off x="2676" y="80743"/>
                              <a:ext cx="457" cy="454"/>
                            </a:xfrm>
                            <a:custGeom>
                              <a:avLst/>
                              <a:gdLst>
                                <a:gd name="T0" fmla="*/ 211226 w 497"/>
                                <a:gd name="T1" fmla="*/ 103092 h 498"/>
                                <a:gd name="T2" fmla="*/ 191410 w 497"/>
                                <a:gd name="T3" fmla="*/ 111125 h 498"/>
                                <a:gd name="T4" fmla="*/ 211226 w 497"/>
                                <a:gd name="T5" fmla="*/ 122728 h 498"/>
                                <a:gd name="T6" fmla="*/ 211226 w 497"/>
                                <a:gd name="T7" fmla="*/ 103092 h 498"/>
                                <a:gd name="T8" fmla="*/ 111693 w 497"/>
                                <a:gd name="T9" fmla="*/ 51769 h 498"/>
                                <a:gd name="T10" fmla="*/ 111693 w 497"/>
                                <a:gd name="T11" fmla="*/ 174497 h 498"/>
                                <a:gd name="T12" fmla="*/ 111693 w 497"/>
                                <a:gd name="T13" fmla="*/ 51769 h 498"/>
                                <a:gd name="T14" fmla="*/ 111693 w 497"/>
                                <a:gd name="T15" fmla="*/ 154415 h 498"/>
                                <a:gd name="T16" fmla="*/ 111693 w 497"/>
                                <a:gd name="T17" fmla="*/ 67389 h 498"/>
                                <a:gd name="T18" fmla="*/ 31977 w 497"/>
                                <a:gd name="T19" fmla="*/ 111125 h 498"/>
                                <a:gd name="T20" fmla="*/ 23870 w 497"/>
                                <a:gd name="T21" fmla="*/ 103092 h 498"/>
                                <a:gd name="T22" fmla="*/ 0 w 497"/>
                                <a:gd name="T23" fmla="*/ 111125 h 498"/>
                                <a:gd name="T24" fmla="*/ 23870 w 497"/>
                                <a:gd name="T25" fmla="*/ 122728 h 498"/>
                                <a:gd name="T26" fmla="*/ 111693 w 497"/>
                                <a:gd name="T27" fmla="*/ 35703 h 498"/>
                                <a:gd name="T28" fmla="*/ 119350 w 497"/>
                                <a:gd name="T29" fmla="*/ 23653 h 498"/>
                                <a:gd name="T30" fmla="*/ 111693 w 497"/>
                                <a:gd name="T31" fmla="*/ 0 h 498"/>
                                <a:gd name="T32" fmla="*/ 103587 w 497"/>
                                <a:gd name="T33" fmla="*/ 23653 h 498"/>
                                <a:gd name="T34" fmla="*/ 111693 w 497"/>
                                <a:gd name="T35" fmla="*/ 190117 h 498"/>
                                <a:gd name="T36" fmla="*/ 103587 w 497"/>
                                <a:gd name="T37" fmla="*/ 202167 h 498"/>
                                <a:gd name="T38" fmla="*/ 111693 w 497"/>
                                <a:gd name="T39" fmla="*/ 221804 h 498"/>
                                <a:gd name="T40" fmla="*/ 119350 w 497"/>
                                <a:gd name="T41" fmla="*/ 202167 h 498"/>
                                <a:gd name="T42" fmla="*/ 195463 w 497"/>
                                <a:gd name="T43" fmla="*/ 43736 h 498"/>
                                <a:gd name="T44" fmla="*/ 195463 w 497"/>
                                <a:gd name="T45" fmla="*/ 27670 h 498"/>
                                <a:gd name="T46" fmla="*/ 171593 w 497"/>
                                <a:gd name="T47" fmla="*/ 39719 h 498"/>
                                <a:gd name="T48" fmla="*/ 187357 w 497"/>
                                <a:gd name="T49" fmla="*/ 51769 h 498"/>
                                <a:gd name="T50" fmla="*/ 36030 w 497"/>
                                <a:gd name="T51" fmla="*/ 174497 h 498"/>
                                <a:gd name="T52" fmla="*/ 27923 w 497"/>
                                <a:gd name="T53" fmla="*/ 182084 h 498"/>
                                <a:gd name="T54" fmla="*/ 43686 w 497"/>
                                <a:gd name="T55" fmla="*/ 194134 h 498"/>
                                <a:gd name="T56" fmla="*/ 51793 w 497"/>
                                <a:gd name="T57" fmla="*/ 170035 h 498"/>
                                <a:gd name="T58" fmla="*/ 43686 w 497"/>
                                <a:gd name="T59" fmla="*/ 32133 h 498"/>
                                <a:gd name="T60" fmla="*/ 27923 w 497"/>
                                <a:gd name="T61" fmla="*/ 27670 h 498"/>
                                <a:gd name="T62" fmla="*/ 36030 w 497"/>
                                <a:gd name="T63" fmla="*/ 51769 h 498"/>
                                <a:gd name="T64" fmla="*/ 47740 w 497"/>
                                <a:gd name="T65" fmla="*/ 39719 h 498"/>
                                <a:gd name="T66" fmla="*/ 171593 w 497"/>
                                <a:gd name="T67" fmla="*/ 186101 h 498"/>
                                <a:gd name="T68" fmla="*/ 179700 w 497"/>
                                <a:gd name="T69" fmla="*/ 194134 h 498"/>
                                <a:gd name="T70" fmla="*/ 195463 w 497"/>
                                <a:gd name="T71" fmla="*/ 182084 h 498"/>
                                <a:gd name="T72" fmla="*/ 171593 w 497"/>
                                <a:gd name="T73" fmla="*/ 170035 h 49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497" h="498">
                                  <a:moveTo>
                                    <a:pt x="469" y="231"/>
                                  </a:moveTo>
                                  <a:lnTo>
                                    <a:pt x="469" y="231"/>
                                  </a:lnTo>
                                  <a:cubicBezTo>
                                    <a:pt x="469" y="231"/>
                                    <a:pt x="452" y="231"/>
                                    <a:pt x="443" y="231"/>
                                  </a:cubicBezTo>
                                  <a:cubicBezTo>
                                    <a:pt x="434" y="231"/>
                                    <a:pt x="425" y="240"/>
                                    <a:pt x="425" y="249"/>
                                  </a:cubicBezTo>
                                  <a:cubicBezTo>
                                    <a:pt x="425" y="266"/>
                                    <a:pt x="434" y="275"/>
                                    <a:pt x="443" y="275"/>
                                  </a:cubicBezTo>
                                  <a:cubicBezTo>
                                    <a:pt x="452" y="275"/>
                                    <a:pt x="469" y="275"/>
                                    <a:pt x="469" y="275"/>
                                  </a:cubicBezTo>
                                  <a:cubicBezTo>
                                    <a:pt x="487" y="275"/>
                                    <a:pt x="496" y="266"/>
                                    <a:pt x="496" y="249"/>
                                  </a:cubicBezTo>
                                  <a:cubicBezTo>
                                    <a:pt x="496" y="240"/>
                                    <a:pt x="487" y="231"/>
                                    <a:pt x="469" y="231"/>
                                  </a:cubicBezTo>
                                  <a:close/>
                                  <a:moveTo>
                                    <a:pt x="248" y="116"/>
                                  </a:moveTo>
                                  <a:lnTo>
                                    <a:pt x="248" y="116"/>
                                  </a:lnTo>
                                  <a:cubicBezTo>
                                    <a:pt x="168" y="116"/>
                                    <a:pt x="115" y="178"/>
                                    <a:pt x="115" y="249"/>
                                  </a:cubicBezTo>
                                  <a:cubicBezTo>
                                    <a:pt x="115" y="328"/>
                                    <a:pt x="168" y="391"/>
                                    <a:pt x="248" y="391"/>
                                  </a:cubicBezTo>
                                  <a:cubicBezTo>
                                    <a:pt x="328" y="391"/>
                                    <a:pt x="381" y="328"/>
                                    <a:pt x="381" y="249"/>
                                  </a:cubicBezTo>
                                  <a:cubicBezTo>
                                    <a:pt x="381" y="178"/>
                                    <a:pt x="328" y="116"/>
                                    <a:pt x="248" y="116"/>
                                  </a:cubicBezTo>
                                  <a:close/>
                                  <a:moveTo>
                                    <a:pt x="248" y="346"/>
                                  </a:moveTo>
                                  <a:lnTo>
                                    <a:pt x="248" y="346"/>
                                  </a:lnTo>
                                  <a:cubicBezTo>
                                    <a:pt x="195" y="346"/>
                                    <a:pt x="150" y="302"/>
                                    <a:pt x="150" y="249"/>
                                  </a:cubicBezTo>
                                  <a:cubicBezTo>
                                    <a:pt x="150" y="196"/>
                                    <a:pt x="195" y="151"/>
                                    <a:pt x="248" y="151"/>
                                  </a:cubicBezTo>
                                  <a:lnTo>
                                    <a:pt x="248" y="346"/>
                                  </a:lnTo>
                                  <a:close/>
                                  <a:moveTo>
                                    <a:pt x="71" y="249"/>
                                  </a:moveTo>
                                  <a:lnTo>
                                    <a:pt x="71" y="249"/>
                                  </a:lnTo>
                                  <a:cubicBezTo>
                                    <a:pt x="71" y="240"/>
                                    <a:pt x="62" y="231"/>
                                    <a:pt x="53" y="231"/>
                                  </a:cubicBezTo>
                                  <a:cubicBezTo>
                                    <a:pt x="44" y="231"/>
                                    <a:pt x="27" y="231"/>
                                    <a:pt x="27" y="231"/>
                                  </a:cubicBezTo>
                                  <a:cubicBezTo>
                                    <a:pt x="9" y="231"/>
                                    <a:pt x="0" y="240"/>
                                    <a:pt x="0" y="249"/>
                                  </a:cubicBezTo>
                                  <a:cubicBezTo>
                                    <a:pt x="0" y="266"/>
                                    <a:pt x="9" y="275"/>
                                    <a:pt x="27" y="275"/>
                                  </a:cubicBezTo>
                                  <a:cubicBezTo>
                                    <a:pt x="27" y="275"/>
                                    <a:pt x="44" y="275"/>
                                    <a:pt x="53" y="275"/>
                                  </a:cubicBezTo>
                                  <a:cubicBezTo>
                                    <a:pt x="62" y="275"/>
                                    <a:pt x="71" y="266"/>
                                    <a:pt x="71" y="249"/>
                                  </a:cubicBezTo>
                                  <a:close/>
                                  <a:moveTo>
                                    <a:pt x="248" y="80"/>
                                  </a:moveTo>
                                  <a:lnTo>
                                    <a:pt x="248" y="80"/>
                                  </a:lnTo>
                                  <a:cubicBezTo>
                                    <a:pt x="256" y="80"/>
                                    <a:pt x="265" y="62"/>
                                    <a:pt x="265" y="53"/>
                                  </a:cubicBezTo>
                                  <a:cubicBezTo>
                                    <a:pt x="265" y="45"/>
                                    <a:pt x="265" y="36"/>
                                    <a:pt x="265" y="27"/>
                                  </a:cubicBezTo>
                                  <a:cubicBezTo>
                                    <a:pt x="265" y="18"/>
                                    <a:pt x="256" y="0"/>
                                    <a:pt x="248" y="0"/>
                                  </a:cubicBezTo>
                                  <a:cubicBezTo>
                                    <a:pt x="239" y="0"/>
                                    <a:pt x="230" y="18"/>
                                    <a:pt x="230" y="27"/>
                                  </a:cubicBezTo>
                                  <a:cubicBezTo>
                                    <a:pt x="230" y="36"/>
                                    <a:pt x="230" y="45"/>
                                    <a:pt x="230" y="53"/>
                                  </a:cubicBezTo>
                                  <a:cubicBezTo>
                                    <a:pt x="230" y="62"/>
                                    <a:pt x="239" y="80"/>
                                    <a:pt x="248" y="80"/>
                                  </a:cubicBezTo>
                                  <a:close/>
                                  <a:moveTo>
                                    <a:pt x="248" y="426"/>
                                  </a:moveTo>
                                  <a:lnTo>
                                    <a:pt x="248" y="426"/>
                                  </a:lnTo>
                                  <a:cubicBezTo>
                                    <a:pt x="239" y="426"/>
                                    <a:pt x="230" y="435"/>
                                    <a:pt x="230" y="453"/>
                                  </a:cubicBezTo>
                                  <a:lnTo>
                                    <a:pt x="230" y="470"/>
                                  </a:lnTo>
                                  <a:cubicBezTo>
                                    <a:pt x="230" y="488"/>
                                    <a:pt x="239" y="497"/>
                                    <a:pt x="248" y="497"/>
                                  </a:cubicBezTo>
                                  <a:cubicBezTo>
                                    <a:pt x="256" y="497"/>
                                    <a:pt x="265" y="488"/>
                                    <a:pt x="265" y="470"/>
                                  </a:cubicBezTo>
                                  <a:lnTo>
                                    <a:pt x="265" y="453"/>
                                  </a:lnTo>
                                  <a:cubicBezTo>
                                    <a:pt x="265" y="435"/>
                                    <a:pt x="256" y="426"/>
                                    <a:pt x="248" y="426"/>
                                  </a:cubicBezTo>
                                  <a:close/>
                                  <a:moveTo>
                                    <a:pt x="434" y="98"/>
                                  </a:moveTo>
                                  <a:lnTo>
                                    <a:pt x="434" y="98"/>
                                  </a:lnTo>
                                  <a:cubicBezTo>
                                    <a:pt x="443" y="89"/>
                                    <a:pt x="443" y="72"/>
                                    <a:pt x="434" y="62"/>
                                  </a:cubicBezTo>
                                  <a:cubicBezTo>
                                    <a:pt x="425" y="53"/>
                                    <a:pt x="416" y="62"/>
                                    <a:pt x="399" y="72"/>
                                  </a:cubicBezTo>
                                  <a:cubicBezTo>
                                    <a:pt x="399" y="72"/>
                                    <a:pt x="390" y="80"/>
                                    <a:pt x="381" y="89"/>
                                  </a:cubicBezTo>
                                  <a:cubicBezTo>
                                    <a:pt x="372" y="98"/>
                                    <a:pt x="372" y="107"/>
                                    <a:pt x="381" y="116"/>
                                  </a:cubicBezTo>
                                  <a:cubicBezTo>
                                    <a:pt x="390" y="125"/>
                                    <a:pt x="408" y="125"/>
                                    <a:pt x="416" y="116"/>
                                  </a:cubicBezTo>
                                  <a:cubicBezTo>
                                    <a:pt x="416" y="107"/>
                                    <a:pt x="425" y="98"/>
                                    <a:pt x="434" y="98"/>
                                  </a:cubicBezTo>
                                  <a:close/>
                                  <a:moveTo>
                                    <a:pt x="80" y="391"/>
                                  </a:moveTo>
                                  <a:lnTo>
                                    <a:pt x="80" y="391"/>
                                  </a:lnTo>
                                  <a:cubicBezTo>
                                    <a:pt x="80" y="391"/>
                                    <a:pt x="71" y="400"/>
                                    <a:pt x="62" y="408"/>
                                  </a:cubicBezTo>
                                  <a:cubicBezTo>
                                    <a:pt x="53" y="417"/>
                                    <a:pt x="53" y="426"/>
                                    <a:pt x="62" y="435"/>
                                  </a:cubicBezTo>
                                  <a:cubicBezTo>
                                    <a:pt x="71" y="444"/>
                                    <a:pt x="80" y="444"/>
                                    <a:pt x="97" y="435"/>
                                  </a:cubicBezTo>
                                  <a:lnTo>
                                    <a:pt x="106" y="417"/>
                                  </a:lnTo>
                                  <a:cubicBezTo>
                                    <a:pt x="124" y="408"/>
                                    <a:pt x="124" y="391"/>
                                    <a:pt x="115" y="381"/>
                                  </a:cubicBezTo>
                                  <a:cubicBezTo>
                                    <a:pt x="106" y="381"/>
                                    <a:pt x="89" y="381"/>
                                    <a:pt x="80" y="391"/>
                                  </a:cubicBezTo>
                                  <a:close/>
                                  <a:moveTo>
                                    <a:pt x="97" y="72"/>
                                  </a:moveTo>
                                  <a:lnTo>
                                    <a:pt x="97" y="72"/>
                                  </a:lnTo>
                                  <a:cubicBezTo>
                                    <a:pt x="80" y="62"/>
                                    <a:pt x="71" y="53"/>
                                    <a:pt x="62" y="62"/>
                                  </a:cubicBezTo>
                                  <a:cubicBezTo>
                                    <a:pt x="53" y="72"/>
                                    <a:pt x="53" y="89"/>
                                    <a:pt x="62" y="98"/>
                                  </a:cubicBezTo>
                                  <a:cubicBezTo>
                                    <a:pt x="71" y="98"/>
                                    <a:pt x="80" y="107"/>
                                    <a:pt x="80" y="116"/>
                                  </a:cubicBezTo>
                                  <a:cubicBezTo>
                                    <a:pt x="89" y="125"/>
                                    <a:pt x="106" y="125"/>
                                    <a:pt x="115" y="116"/>
                                  </a:cubicBezTo>
                                  <a:cubicBezTo>
                                    <a:pt x="124" y="107"/>
                                    <a:pt x="124" y="98"/>
                                    <a:pt x="106" y="89"/>
                                  </a:cubicBezTo>
                                  <a:cubicBezTo>
                                    <a:pt x="106" y="80"/>
                                    <a:pt x="97" y="72"/>
                                    <a:pt x="97" y="72"/>
                                  </a:cubicBezTo>
                                  <a:close/>
                                  <a:moveTo>
                                    <a:pt x="381" y="417"/>
                                  </a:moveTo>
                                  <a:lnTo>
                                    <a:pt x="381" y="417"/>
                                  </a:lnTo>
                                  <a:cubicBezTo>
                                    <a:pt x="390" y="417"/>
                                    <a:pt x="399" y="435"/>
                                    <a:pt x="399" y="435"/>
                                  </a:cubicBezTo>
                                  <a:cubicBezTo>
                                    <a:pt x="416" y="444"/>
                                    <a:pt x="425" y="444"/>
                                    <a:pt x="434" y="435"/>
                                  </a:cubicBezTo>
                                  <a:cubicBezTo>
                                    <a:pt x="443" y="426"/>
                                    <a:pt x="443" y="417"/>
                                    <a:pt x="434" y="408"/>
                                  </a:cubicBezTo>
                                  <a:cubicBezTo>
                                    <a:pt x="425" y="400"/>
                                    <a:pt x="416" y="391"/>
                                    <a:pt x="416" y="391"/>
                                  </a:cubicBezTo>
                                  <a:cubicBezTo>
                                    <a:pt x="408" y="381"/>
                                    <a:pt x="390" y="381"/>
                                    <a:pt x="381" y="381"/>
                                  </a:cubicBezTo>
                                  <a:cubicBezTo>
                                    <a:pt x="372" y="391"/>
                                    <a:pt x="372" y="408"/>
                                    <a:pt x="381" y="417"/>
                                  </a:cubicBezTo>
                                  <a:close/>
                                </a:path>
                              </a:pathLst>
                            </a:custGeom>
                            <a:solidFill>
                              <a:schemeClr val="tx1">
                                <a:lumMod val="75000"/>
                                <a:lumOff val="25000"/>
                              </a:schemeClr>
                            </a:solidFill>
                            <a:ln>
                              <a:noFill/>
                            </a:ln>
                            <a:effectLst/>
                          </wps:spPr>
                          <wps:bodyPr wrap="none" lIns="36162" tIns="18081" rIns="36162" bIns="18081" anchor="ctr"/>
                        </wps:wsp>
                        <wps:wsp>
                          <wps:cNvPr id="220" name="Freeform 8"/>
                          <wps:cNvSpPr>
                            <a:spLocks noChangeArrowheads="1"/>
                          </wps:cNvSpPr>
                          <wps:spPr bwMode="auto">
                            <a:xfrm>
                              <a:off x="2706" y="78225"/>
                              <a:ext cx="457" cy="408"/>
                            </a:xfrm>
                            <a:custGeom>
                              <a:avLst/>
                              <a:gdLst>
                                <a:gd name="T0" fmla="*/ 139617 w 497"/>
                                <a:gd name="T1" fmla="*/ 151370 h 444"/>
                                <a:gd name="T2" fmla="*/ 139617 w 497"/>
                                <a:gd name="T3" fmla="*/ 151370 h 444"/>
                                <a:gd name="T4" fmla="*/ 99534 w 497"/>
                                <a:gd name="T5" fmla="*/ 115780 h 444"/>
                                <a:gd name="T6" fmla="*/ 111694 w 497"/>
                                <a:gd name="T7" fmla="*/ 87849 h 444"/>
                                <a:gd name="T8" fmla="*/ 123404 w 497"/>
                                <a:gd name="T9" fmla="*/ 68027 h 444"/>
                                <a:gd name="T10" fmla="*/ 119801 w 497"/>
                                <a:gd name="T11" fmla="*/ 59917 h 444"/>
                                <a:gd name="T12" fmla="*/ 123404 w 497"/>
                                <a:gd name="T13" fmla="*/ 40095 h 444"/>
                                <a:gd name="T14" fmla="*/ 79717 w 497"/>
                                <a:gd name="T15" fmla="*/ 0 h 444"/>
                                <a:gd name="T16" fmla="*/ 31526 w 497"/>
                                <a:gd name="T17" fmla="*/ 40095 h 444"/>
                                <a:gd name="T18" fmla="*/ 35580 w 497"/>
                                <a:gd name="T19" fmla="*/ 59917 h 444"/>
                                <a:gd name="T20" fmla="*/ 31526 w 497"/>
                                <a:gd name="T21" fmla="*/ 68027 h 444"/>
                                <a:gd name="T22" fmla="*/ 43687 w 497"/>
                                <a:gd name="T23" fmla="*/ 87849 h 444"/>
                                <a:gd name="T24" fmla="*/ 55397 w 497"/>
                                <a:gd name="T25" fmla="*/ 115780 h 444"/>
                                <a:gd name="T26" fmla="*/ 15763 w 497"/>
                                <a:gd name="T27" fmla="*/ 151370 h 444"/>
                                <a:gd name="T28" fmla="*/ 0 w 497"/>
                                <a:gd name="T29" fmla="*/ 155425 h 444"/>
                                <a:gd name="T30" fmla="*/ 0 w 497"/>
                                <a:gd name="T31" fmla="*/ 199574 h 444"/>
                                <a:gd name="T32" fmla="*/ 179251 w 497"/>
                                <a:gd name="T33" fmla="*/ 199574 h 444"/>
                                <a:gd name="T34" fmla="*/ 179251 w 497"/>
                                <a:gd name="T35" fmla="*/ 179752 h 444"/>
                                <a:gd name="T36" fmla="*/ 139617 w 497"/>
                                <a:gd name="T37" fmla="*/ 151370 h 444"/>
                                <a:gd name="T38" fmla="*/ 191411 w 497"/>
                                <a:gd name="T39" fmla="*/ 87849 h 444"/>
                                <a:gd name="T40" fmla="*/ 191411 w 497"/>
                                <a:gd name="T41" fmla="*/ 87849 h 444"/>
                                <a:gd name="T42" fmla="*/ 191411 w 497"/>
                                <a:gd name="T43" fmla="*/ 55863 h 444"/>
                                <a:gd name="T44" fmla="*/ 167541 w 497"/>
                                <a:gd name="T45" fmla="*/ 55863 h 444"/>
                                <a:gd name="T46" fmla="*/ 167541 w 497"/>
                                <a:gd name="T47" fmla="*/ 87849 h 444"/>
                                <a:gd name="T48" fmla="*/ 135564 w 497"/>
                                <a:gd name="T49" fmla="*/ 87849 h 444"/>
                                <a:gd name="T50" fmla="*/ 135564 w 497"/>
                                <a:gd name="T51" fmla="*/ 111726 h 444"/>
                                <a:gd name="T52" fmla="*/ 167541 w 497"/>
                                <a:gd name="T53" fmla="*/ 111726 h 444"/>
                                <a:gd name="T54" fmla="*/ 167541 w 497"/>
                                <a:gd name="T55" fmla="*/ 143712 h 444"/>
                                <a:gd name="T56" fmla="*/ 191411 w 497"/>
                                <a:gd name="T57" fmla="*/ 143712 h 444"/>
                                <a:gd name="T58" fmla="*/ 191411 w 497"/>
                                <a:gd name="T59" fmla="*/ 111726 h 444"/>
                                <a:gd name="T60" fmla="*/ 223388 w 497"/>
                                <a:gd name="T61" fmla="*/ 111726 h 444"/>
                                <a:gd name="T62" fmla="*/ 223388 w 497"/>
                                <a:gd name="T63" fmla="*/ 87849 h 444"/>
                                <a:gd name="T64" fmla="*/ 191411 w 497"/>
                                <a:gd name="T65" fmla="*/ 87849 h 44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44">
                                  <a:moveTo>
                                    <a:pt x="310" y="336"/>
                                  </a:moveTo>
                                  <a:lnTo>
                                    <a:pt x="310" y="336"/>
                                  </a:lnTo>
                                  <a:cubicBezTo>
                                    <a:pt x="248" y="310"/>
                                    <a:pt x="221" y="292"/>
                                    <a:pt x="221" y="257"/>
                                  </a:cubicBezTo>
                                  <a:cubicBezTo>
                                    <a:pt x="221" y="230"/>
                                    <a:pt x="239" y="239"/>
                                    <a:pt x="248" y="195"/>
                                  </a:cubicBezTo>
                                  <a:cubicBezTo>
                                    <a:pt x="257" y="177"/>
                                    <a:pt x="274" y="195"/>
                                    <a:pt x="274" y="151"/>
                                  </a:cubicBezTo>
                                  <a:cubicBezTo>
                                    <a:pt x="274" y="133"/>
                                    <a:pt x="266" y="133"/>
                                    <a:pt x="266" y="133"/>
                                  </a:cubicBezTo>
                                  <a:cubicBezTo>
                                    <a:pt x="266" y="133"/>
                                    <a:pt x="274" y="106"/>
                                    <a:pt x="274" y="89"/>
                                  </a:cubicBezTo>
                                  <a:cubicBezTo>
                                    <a:pt x="274" y="62"/>
                                    <a:pt x="257" y="0"/>
                                    <a:pt x="177" y="0"/>
                                  </a:cubicBezTo>
                                  <a:cubicBezTo>
                                    <a:pt x="88" y="0"/>
                                    <a:pt x="70" y="62"/>
                                    <a:pt x="70" y="89"/>
                                  </a:cubicBezTo>
                                  <a:cubicBezTo>
                                    <a:pt x="70" y="106"/>
                                    <a:pt x="79" y="133"/>
                                    <a:pt x="79" y="133"/>
                                  </a:cubicBezTo>
                                  <a:cubicBezTo>
                                    <a:pt x="79" y="133"/>
                                    <a:pt x="70" y="133"/>
                                    <a:pt x="70" y="151"/>
                                  </a:cubicBezTo>
                                  <a:cubicBezTo>
                                    <a:pt x="70" y="195"/>
                                    <a:pt x="88" y="177"/>
                                    <a:pt x="97" y="195"/>
                                  </a:cubicBezTo>
                                  <a:cubicBezTo>
                                    <a:pt x="106" y="239"/>
                                    <a:pt x="123" y="230"/>
                                    <a:pt x="123" y="257"/>
                                  </a:cubicBezTo>
                                  <a:cubicBezTo>
                                    <a:pt x="123" y="292"/>
                                    <a:pt x="97" y="310"/>
                                    <a:pt x="35" y="336"/>
                                  </a:cubicBezTo>
                                  <a:cubicBezTo>
                                    <a:pt x="35" y="336"/>
                                    <a:pt x="17" y="336"/>
                                    <a:pt x="0" y="345"/>
                                  </a:cubicBezTo>
                                  <a:cubicBezTo>
                                    <a:pt x="0" y="443"/>
                                    <a:pt x="0" y="443"/>
                                    <a:pt x="0" y="443"/>
                                  </a:cubicBezTo>
                                  <a:cubicBezTo>
                                    <a:pt x="398" y="443"/>
                                    <a:pt x="398" y="443"/>
                                    <a:pt x="398" y="443"/>
                                  </a:cubicBezTo>
                                  <a:cubicBezTo>
                                    <a:pt x="398" y="443"/>
                                    <a:pt x="398" y="408"/>
                                    <a:pt x="398" y="399"/>
                                  </a:cubicBezTo>
                                  <a:cubicBezTo>
                                    <a:pt x="398" y="381"/>
                                    <a:pt x="372" y="354"/>
                                    <a:pt x="310" y="336"/>
                                  </a:cubicBezTo>
                                  <a:close/>
                                  <a:moveTo>
                                    <a:pt x="425" y="195"/>
                                  </a:moveTo>
                                  <a:lnTo>
                                    <a:pt x="425" y="195"/>
                                  </a:lnTo>
                                  <a:cubicBezTo>
                                    <a:pt x="425" y="124"/>
                                    <a:pt x="425" y="124"/>
                                    <a:pt x="425" y="124"/>
                                  </a:cubicBezTo>
                                  <a:cubicBezTo>
                                    <a:pt x="372" y="124"/>
                                    <a:pt x="372" y="124"/>
                                    <a:pt x="372" y="124"/>
                                  </a:cubicBezTo>
                                  <a:cubicBezTo>
                                    <a:pt x="372" y="195"/>
                                    <a:pt x="372" y="195"/>
                                    <a:pt x="372" y="195"/>
                                  </a:cubicBezTo>
                                  <a:cubicBezTo>
                                    <a:pt x="301" y="195"/>
                                    <a:pt x="301" y="195"/>
                                    <a:pt x="301" y="195"/>
                                  </a:cubicBezTo>
                                  <a:cubicBezTo>
                                    <a:pt x="301" y="248"/>
                                    <a:pt x="301" y="248"/>
                                    <a:pt x="301" y="248"/>
                                  </a:cubicBezTo>
                                  <a:cubicBezTo>
                                    <a:pt x="372" y="248"/>
                                    <a:pt x="372" y="248"/>
                                    <a:pt x="372" y="248"/>
                                  </a:cubicBezTo>
                                  <a:cubicBezTo>
                                    <a:pt x="372" y="319"/>
                                    <a:pt x="372" y="319"/>
                                    <a:pt x="372" y="319"/>
                                  </a:cubicBezTo>
                                  <a:cubicBezTo>
                                    <a:pt x="425" y="319"/>
                                    <a:pt x="425" y="319"/>
                                    <a:pt x="425" y="319"/>
                                  </a:cubicBezTo>
                                  <a:cubicBezTo>
                                    <a:pt x="425" y="248"/>
                                    <a:pt x="425" y="248"/>
                                    <a:pt x="425" y="248"/>
                                  </a:cubicBezTo>
                                  <a:cubicBezTo>
                                    <a:pt x="496" y="248"/>
                                    <a:pt x="496" y="248"/>
                                    <a:pt x="496" y="248"/>
                                  </a:cubicBezTo>
                                  <a:cubicBezTo>
                                    <a:pt x="496" y="195"/>
                                    <a:pt x="496" y="195"/>
                                    <a:pt x="496" y="195"/>
                                  </a:cubicBezTo>
                                  <a:lnTo>
                                    <a:pt x="425" y="195"/>
                                  </a:lnTo>
                                  <a:close/>
                                </a:path>
                              </a:pathLst>
                            </a:custGeom>
                            <a:solidFill>
                              <a:schemeClr val="tx1">
                                <a:lumMod val="75000"/>
                                <a:lumOff val="25000"/>
                              </a:schemeClr>
                            </a:solidFill>
                            <a:ln>
                              <a:noFill/>
                            </a:ln>
                            <a:effectLst/>
                          </wps:spPr>
                          <wps:bodyPr wrap="none" lIns="36162" tIns="18081" rIns="36162" bIns="18081" anchor="ctr"/>
                        </wps:wsp>
                        <wps:wsp>
                          <wps:cNvPr id="278" name="Freeform 74"/>
                          <wps:cNvSpPr>
                            <a:spLocks noChangeArrowheads="1"/>
                          </wps:cNvSpPr>
                          <wps:spPr bwMode="auto">
                            <a:xfrm>
                              <a:off x="2711" y="85707"/>
                              <a:ext cx="425" cy="375"/>
                            </a:xfrm>
                            <a:custGeom>
                              <a:avLst/>
                              <a:gdLst>
                                <a:gd name="T0" fmla="*/ 203452 w 461"/>
                                <a:gd name="T1" fmla="*/ 95902 h 409"/>
                                <a:gd name="T2" fmla="*/ 203452 w 461"/>
                                <a:gd name="T3" fmla="*/ 95902 h 409"/>
                                <a:gd name="T4" fmla="*/ 111425 w 461"/>
                                <a:gd name="T5" fmla="*/ 7654 h 409"/>
                                <a:gd name="T6" fmla="*/ 95636 w 461"/>
                                <a:gd name="T7" fmla="*/ 7654 h 409"/>
                                <a:gd name="T8" fmla="*/ 4060 w 461"/>
                                <a:gd name="T9" fmla="*/ 95902 h 409"/>
                                <a:gd name="T10" fmla="*/ 8120 w 461"/>
                                <a:gd name="T11" fmla="*/ 103556 h 409"/>
                                <a:gd name="T12" fmla="*/ 27969 w 461"/>
                                <a:gd name="T13" fmla="*/ 103556 h 409"/>
                                <a:gd name="T14" fmla="*/ 27969 w 461"/>
                                <a:gd name="T15" fmla="*/ 175595 h 409"/>
                                <a:gd name="T16" fmla="*/ 35638 w 461"/>
                                <a:gd name="T17" fmla="*/ 183700 h 409"/>
                                <a:gd name="T18" fmla="*/ 79847 w 461"/>
                                <a:gd name="T19" fmla="*/ 183700 h 409"/>
                                <a:gd name="T20" fmla="*/ 79847 w 461"/>
                                <a:gd name="T21" fmla="*/ 111661 h 409"/>
                                <a:gd name="T22" fmla="*/ 127665 w 461"/>
                                <a:gd name="T23" fmla="*/ 111661 h 409"/>
                                <a:gd name="T24" fmla="*/ 127665 w 461"/>
                                <a:gd name="T25" fmla="*/ 183700 h 409"/>
                                <a:gd name="T26" fmla="*/ 171874 w 461"/>
                                <a:gd name="T27" fmla="*/ 183700 h 409"/>
                                <a:gd name="T28" fmla="*/ 179543 w 461"/>
                                <a:gd name="T29" fmla="*/ 175595 h 409"/>
                                <a:gd name="T30" fmla="*/ 179543 w 461"/>
                                <a:gd name="T31" fmla="*/ 103556 h 409"/>
                                <a:gd name="T32" fmla="*/ 199843 w 461"/>
                                <a:gd name="T33" fmla="*/ 103556 h 409"/>
                                <a:gd name="T34" fmla="*/ 203452 w 461"/>
                                <a:gd name="T35" fmla="*/ 95902 h 40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61" h="409">
                                  <a:moveTo>
                                    <a:pt x="451" y="213"/>
                                  </a:moveTo>
                                  <a:lnTo>
                                    <a:pt x="451" y="213"/>
                                  </a:lnTo>
                                  <a:cubicBezTo>
                                    <a:pt x="247" y="17"/>
                                    <a:pt x="247" y="17"/>
                                    <a:pt x="247" y="17"/>
                                  </a:cubicBezTo>
                                  <a:cubicBezTo>
                                    <a:pt x="238" y="0"/>
                                    <a:pt x="221" y="0"/>
                                    <a:pt x="212" y="17"/>
                                  </a:cubicBezTo>
                                  <a:cubicBezTo>
                                    <a:pt x="9" y="213"/>
                                    <a:pt x="9" y="213"/>
                                    <a:pt x="9" y="213"/>
                                  </a:cubicBezTo>
                                  <a:cubicBezTo>
                                    <a:pt x="0" y="221"/>
                                    <a:pt x="9" y="230"/>
                                    <a:pt x="18" y="230"/>
                                  </a:cubicBezTo>
                                  <a:cubicBezTo>
                                    <a:pt x="62" y="230"/>
                                    <a:pt x="62" y="230"/>
                                    <a:pt x="62" y="230"/>
                                  </a:cubicBezTo>
                                  <a:cubicBezTo>
                                    <a:pt x="62" y="390"/>
                                    <a:pt x="62" y="390"/>
                                    <a:pt x="62" y="390"/>
                                  </a:cubicBezTo>
                                  <a:cubicBezTo>
                                    <a:pt x="62" y="399"/>
                                    <a:pt x="62" y="408"/>
                                    <a:pt x="79" y="408"/>
                                  </a:cubicBezTo>
                                  <a:cubicBezTo>
                                    <a:pt x="177" y="408"/>
                                    <a:pt x="177" y="408"/>
                                    <a:pt x="177" y="408"/>
                                  </a:cubicBezTo>
                                  <a:cubicBezTo>
                                    <a:pt x="177" y="248"/>
                                    <a:pt x="177" y="248"/>
                                    <a:pt x="177" y="248"/>
                                  </a:cubicBezTo>
                                  <a:cubicBezTo>
                                    <a:pt x="283" y="248"/>
                                    <a:pt x="283" y="248"/>
                                    <a:pt x="283" y="248"/>
                                  </a:cubicBezTo>
                                  <a:cubicBezTo>
                                    <a:pt x="283" y="408"/>
                                    <a:pt x="283" y="408"/>
                                    <a:pt x="283" y="408"/>
                                  </a:cubicBezTo>
                                  <a:cubicBezTo>
                                    <a:pt x="381" y="408"/>
                                    <a:pt x="381" y="408"/>
                                    <a:pt x="381" y="408"/>
                                  </a:cubicBezTo>
                                  <a:cubicBezTo>
                                    <a:pt x="398" y="408"/>
                                    <a:pt x="398" y="399"/>
                                    <a:pt x="398" y="390"/>
                                  </a:cubicBezTo>
                                  <a:cubicBezTo>
                                    <a:pt x="398" y="230"/>
                                    <a:pt x="398" y="230"/>
                                    <a:pt x="398" y="230"/>
                                  </a:cubicBezTo>
                                  <a:cubicBezTo>
                                    <a:pt x="443" y="230"/>
                                    <a:pt x="443" y="230"/>
                                    <a:pt x="443" y="230"/>
                                  </a:cubicBezTo>
                                  <a:cubicBezTo>
                                    <a:pt x="451" y="230"/>
                                    <a:pt x="460" y="221"/>
                                    <a:pt x="451" y="213"/>
                                  </a:cubicBezTo>
                                </a:path>
                              </a:pathLst>
                            </a:custGeom>
                            <a:solidFill>
                              <a:schemeClr val="tx1">
                                <a:lumMod val="75000"/>
                                <a:lumOff val="25000"/>
                              </a:schemeClr>
                            </a:solidFill>
                            <a:ln>
                              <a:noFill/>
                            </a:ln>
                            <a:effectLst/>
                          </wps:spPr>
                          <wps:bodyPr wrap="none" lIns="36162" tIns="18081" rIns="36162" bIns="18081" anchor="ctr"/>
                        </wps:wsp>
                        <wps:wsp>
                          <wps:cNvPr id="163" name="Freeform 151"/>
                          <wps:cNvSpPr>
                            <a:spLocks noChangeArrowheads="1"/>
                          </wps:cNvSpPr>
                          <wps:spPr bwMode="auto">
                            <a:xfrm>
                              <a:off x="2719" y="88055"/>
                              <a:ext cx="457" cy="266"/>
                            </a:xfrm>
                            <a:custGeom>
                              <a:avLst/>
                              <a:gdLst>
                                <a:gd name="T0" fmla="*/ 55847 w 497"/>
                                <a:gd name="T1" fmla="*/ 98187 h 293"/>
                                <a:gd name="T2" fmla="*/ 55847 w 497"/>
                                <a:gd name="T3" fmla="*/ 98187 h 293"/>
                                <a:gd name="T4" fmla="*/ 55847 w 497"/>
                                <a:gd name="T5" fmla="*/ 43095 h 293"/>
                                <a:gd name="T6" fmla="*/ 79717 w 497"/>
                                <a:gd name="T7" fmla="*/ 43095 h 293"/>
                                <a:gd name="T8" fmla="*/ 39633 w 497"/>
                                <a:gd name="T9" fmla="*/ 0 h 293"/>
                                <a:gd name="T10" fmla="*/ 0 w 497"/>
                                <a:gd name="T11" fmla="*/ 43095 h 293"/>
                                <a:gd name="T12" fmla="*/ 23870 w 497"/>
                                <a:gd name="T13" fmla="*/ 43095 h 293"/>
                                <a:gd name="T14" fmla="*/ 23870 w 497"/>
                                <a:gd name="T15" fmla="*/ 110182 h 293"/>
                                <a:gd name="T16" fmla="*/ 43686 w 497"/>
                                <a:gd name="T17" fmla="*/ 129731 h 293"/>
                                <a:gd name="T18" fmla="*/ 143670 w 497"/>
                                <a:gd name="T19" fmla="*/ 129731 h 293"/>
                                <a:gd name="T20" fmla="*/ 115296 w 497"/>
                                <a:gd name="T21" fmla="*/ 98187 h 293"/>
                                <a:gd name="T22" fmla="*/ 55847 w 497"/>
                                <a:gd name="T23" fmla="*/ 98187 h 293"/>
                                <a:gd name="T24" fmla="*/ 199517 w 497"/>
                                <a:gd name="T25" fmla="*/ 86635 h 293"/>
                                <a:gd name="T26" fmla="*/ 199517 w 497"/>
                                <a:gd name="T27" fmla="*/ 86635 h 293"/>
                                <a:gd name="T28" fmla="*/ 199517 w 497"/>
                                <a:gd name="T29" fmla="*/ 19548 h 293"/>
                                <a:gd name="T30" fmla="*/ 179700 w 497"/>
                                <a:gd name="T31" fmla="*/ 0 h 293"/>
                                <a:gd name="T32" fmla="*/ 79717 w 497"/>
                                <a:gd name="T33" fmla="*/ 0 h 293"/>
                                <a:gd name="T34" fmla="*/ 107640 w 497"/>
                                <a:gd name="T35" fmla="*/ 27101 h 293"/>
                                <a:gd name="T36" fmla="*/ 167540 w 497"/>
                                <a:gd name="T37" fmla="*/ 27101 h 293"/>
                                <a:gd name="T38" fmla="*/ 167540 w 497"/>
                                <a:gd name="T39" fmla="*/ 86635 h 293"/>
                                <a:gd name="T40" fmla="*/ 143670 w 497"/>
                                <a:gd name="T41" fmla="*/ 86635 h 293"/>
                                <a:gd name="T42" fmla="*/ 183303 w 497"/>
                                <a:gd name="T43" fmla="*/ 129731 h 293"/>
                                <a:gd name="T44" fmla="*/ 223387 w 497"/>
                                <a:gd name="T45" fmla="*/ 86635 h 293"/>
                                <a:gd name="T46" fmla="*/ 199517 w 497"/>
                                <a:gd name="T47" fmla="*/ 86635 h 29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97" h="293">
                                  <a:moveTo>
                                    <a:pt x="124" y="221"/>
                                  </a:moveTo>
                                  <a:lnTo>
                                    <a:pt x="124" y="221"/>
                                  </a:lnTo>
                                  <a:cubicBezTo>
                                    <a:pt x="124" y="97"/>
                                    <a:pt x="124" y="97"/>
                                    <a:pt x="124" y="97"/>
                                  </a:cubicBezTo>
                                  <a:cubicBezTo>
                                    <a:pt x="177" y="97"/>
                                    <a:pt x="177" y="97"/>
                                    <a:pt x="177" y="97"/>
                                  </a:cubicBezTo>
                                  <a:cubicBezTo>
                                    <a:pt x="88" y="0"/>
                                    <a:pt x="88" y="0"/>
                                    <a:pt x="88" y="0"/>
                                  </a:cubicBezTo>
                                  <a:cubicBezTo>
                                    <a:pt x="0" y="97"/>
                                    <a:pt x="0" y="97"/>
                                    <a:pt x="0" y="97"/>
                                  </a:cubicBezTo>
                                  <a:cubicBezTo>
                                    <a:pt x="53" y="97"/>
                                    <a:pt x="53" y="97"/>
                                    <a:pt x="53" y="97"/>
                                  </a:cubicBezTo>
                                  <a:cubicBezTo>
                                    <a:pt x="53" y="248"/>
                                    <a:pt x="53" y="248"/>
                                    <a:pt x="53" y="248"/>
                                  </a:cubicBezTo>
                                  <a:cubicBezTo>
                                    <a:pt x="53" y="274"/>
                                    <a:pt x="71" y="292"/>
                                    <a:pt x="97" y="292"/>
                                  </a:cubicBezTo>
                                  <a:cubicBezTo>
                                    <a:pt x="319" y="292"/>
                                    <a:pt x="319" y="292"/>
                                    <a:pt x="319" y="292"/>
                                  </a:cubicBezTo>
                                  <a:cubicBezTo>
                                    <a:pt x="256" y="221"/>
                                    <a:pt x="256" y="221"/>
                                    <a:pt x="256" y="221"/>
                                  </a:cubicBezTo>
                                  <a:lnTo>
                                    <a:pt x="124" y="221"/>
                                  </a:lnTo>
                                  <a:close/>
                                  <a:moveTo>
                                    <a:pt x="443" y="195"/>
                                  </a:moveTo>
                                  <a:lnTo>
                                    <a:pt x="443" y="195"/>
                                  </a:lnTo>
                                  <a:cubicBezTo>
                                    <a:pt x="443" y="44"/>
                                    <a:pt x="443" y="44"/>
                                    <a:pt x="443" y="44"/>
                                  </a:cubicBezTo>
                                  <a:cubicBezTo>
                                    <a:pt x="443" y="17"/>
                                    <a:pt x="425" y="0"/>
                                    <a:pt x="399" y="0"/>
                                  </a:cubicBezTo>
                                  <a:cubicBezTo>
                                    <a:pt x="177" y="0"/>
                                    <a:pt x="177" y="0"/>
                                    <a:pt x="177" y="0"/>
                                  </a:cubicBezTo>
                                  <a:cubicBezTo>
                                    <a:pt x="239" y="61"/>
                                    <a:pt x="239" y="61"/>
                                    <a:pt x="239" y="61"/>
                                  </a:cubicBezTo>
                                  <a:cubicBezTo>
                                    <a:pt x="372" y="61"/>
                                    <a:pt x="372" y="61"/>
                                    <a:pt x="372" y="61"/>
                                  </a:cubicBezTo>
                                  <a:cubicBezTo>
                                    <a:pt x="372" y="195"/>
                                    <a:pt x="372" y="195"/>
                                    <a:pt x="372" y="195"/>
                                  </a:cubicBezTo>
                                  <a:cubicBezTo>
                                    <a:pt x="319" y="195"/>
                                    <a:pt x="319" y="195"/>
                                    <a:pt x="319" y="195"/>
                                  </a:cubicBezTo>
                                  <a:cubicBezTo>
                                    <a:pt x="407" y="292"/>
                                    <a:pt x="407" y="292"/>
                                    <a:pt x="407" y="292"/>
                                  </a:cubicBezTo>
                                  <a:cubicBezTo>
                                    <a:pt x="496" y="195"/>
                                    <a:pt x="496" y="195"/>
                                    <a:pt x="496" y="195"/>
                                  </a:cubicBezTo>
                                  <a:lnTo>
                                    <a:pt x="443" y="195"/>
                                  </a:lnTo>
                                  <a:close/>
                                </a:path>
                              </a:pathLst>
                            </a:custGeom>
                            <a:solidFill>
                              <a:schemeClr val="tx1">
                                <a:lumMod val="75000"/>
                                <a:lumOff val="25000"/>
                              </a:schemeClr>
                            </a:solidFill>
                            <a:ln>
                              <a:noFill/>
                            </a:ln>
                            <a:effectLst/>
                          </wps:spPr>
                          <wps:bodyPr wrap="none" lIns="36162" tIns="18081" rIns="36162" bIns="18081" anchor="ctr"/>
                        </wps:wsp>
                        <wps:wsp>
                          <wps:cNvPr id="236" name="Freeform 27"/>
                          <wps:cNvSpPr>
                            <a:spLocks noChangeArrowheads="1"/>
                          </wps:cNvSpPr>
                          <wps:spPr bwMode="auto">
                            <a:xfrm>
                              <a:off x="2716" y="86893"/>
                              <a:ext cx="463" cy="363"/>
                            </a:xfrm>
                            <a:custGeom>
                              <a:avLst/>
                              <a:gdLst>
                                <a:gd name="T0" fmla="*/ 194710 w 506"/>
                                <a:gd name="T1" fmla="*/ 31193 h 399"/>
                                <a:gd name="T2" fmla="*/ 194710 w 506"/>
                                <a:gd name="T3" fmla="*/ 31193 h 399"/>
                                <a:gd name="T4" fmla="*/ 75372 w 506"/>
                                <a:gd name="T5" fmla="*/ 15596 h 399"/>
                                <a:gd name="T6" fmla="*/ 4038 w 506"/>
                                <a:gd name="T7" fmla="*/ 98481 h 399"/>
                                <a:gd name="T8" fmla="*/ 87485 w 506"/>
                                <a:gd name="T9" fmla="*/ 177354 h 399"/>
                                <a:gd name="T10" fmla="*/ 170932 w 506"/>
                                <a:gd name="T11" fmla="*/ 138140 h 399"/>
                                <a:gd name="T12" fmla="*/ 162856 w 506"/>
                                <a:gd name="T13" fmla="*/ 94470 h 399"/>
                                <a:gd name="T14" fmla="*/ 210412 w 506"/>
                                <a:gd name="T15" fmla="*/ 90460 h 399"/>
                                <a:gd name="T16" fmla="*/ 194710 w 506"/>
                                <a:gd name="T17" fmla="*/ 31193 h 399"/>
                                <a:gd name="T18" fmla="*/ 122927 w 506"/>
                                <a:gd name="T19" fmla="*/ 134130 h 399"/>
                                <a:gd name="T20" fmla="*/ 122927 w 506"/>
                                <a:gd name="T21" fmla="*/ 134130 h 399"/>
                                <a:gd name="T22" fmla="*/ 107225 w 506"/>
                                <a:gd name="T23" fmla="*/ 118088 h 399"/>
                                <a:gd name="T24" fmla="*/ 122927 w 506"/>
                                <a:gd name="T25" fmla="*/ 102491 h 399"/>
                                <a:gd name="T26" fmla="*/ 138630 w 506"/>
                                <a:gd name="T27" fmla="*/ 118088 h 399"/>
                                <a:gd name="T28" fmla="*/ 122927 w 506"/>
                                <a:gd name="T29" fmla="*/ 134130 h 39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06" h="399">
                                  <a:moveTo>
                                    <a:pt x="434" y="70"/>
                                  </a:moveTo>
                                  <a:lnTo>
                                    <a:pt x="434" y="70"/>
                                  </a:lnTo>
                                  <a:cubicBezTo>
                                    <a:pt x="354" y="17"/>
                                    <a:pt x="265" y="0"/>
                                    <a:pt x="168" y="35"/>
                                  </a:cubicBezTo>
                                  <a:cubicBezTo>
                                    <a:pt x="89" y="53"/>
                                    <a:pt x="9" y="141"/>
                                    <a:pt x="9" y="221"/>
                                  </a:cubicBezTo>
                                  <a:cubicBezTo>
                                    <a:pt x="0" y="319"/>
                                    <a:pt x="71" y="398"/>
                                    <a:pt x="195" y="398"/>
                                  </a:cubicBezTo>
                                  <a:cubicBezTo>
                                    <a:pt x="337" y="398"/>
                                    <a:pt x="381" y="328"/>
                                    <a:pt x="381" y="310"/>
                                  </a:cubicBezTo>
                                  <a:cubicBezTo>
                                    <a:pt x="390" y="292"/>
                                    <a:pt x="328" y="248"/>
                                    <a:pt x="363" y="212"/>
                                  </a:cubicBezTo>
                                  <a:cubicBezTo>
                                    <a:pt x="408" y="168"/>
                                    <a:pt x="452" y="203"/>
                                    <a:pt x="469" y="203"/>
                                  </a:cubicBezTo>
                                  <a:cubicBezTo>
                                    <a:pt x="496" y="194"/>
                                    <a:pt x="505" y="124"/>
                                    <a:pt x="434" y="70"/>
                                  </a:cubicBezTo>
                                  <a:close/>
                                  <a:moveTo>
                                    <a:pt x="274" y="301"/>
                                  </a:moveTo>
                                  <a:lnTo>
                                    <a:pt x="274" y="301"/>
                                  </a:lnTo>
                                  <a:cubicBezTo>
                                    <a:pt x="248" y="301"/>
                                    <a:pt x="239" y="283"/>
                                    <a:pt x="239" y="265"/>
                                  </a:cubicBezTo>
                                  <a:cubicBezTo>
                                    <a:pt x="239" y="248"/>
                                    <a:pt x="248" y="230"/>
                                    <a:pt x="274" y="230"/>
                                  </a:cubicBezTo>
                                  <a:cubicBezTo>
                                    <a:pt x="293" y="230"/>
                                    <a:pt x="309" y="248"/>
                                    <a:pt x="309" y="265"/>
                                  </a:cubicBezTo>
                                  <a:cubicBezTo>
                                    <a:pt x="309" y="283"/>
                                    <a:pt x="293" y="301"/>
                                    <a:pt x="274" y="301"/>
                                  </a:cubicBezTo>
                                  <a:close/>
                                </a:path>
                              </a:pathLst>
                            </a:custGeom>
                            <a:solidFill>
                              <a:schemeClr val="tx1">
                                <a:lumMod val="75000"/>
                                <a:lumOff val="25000"/>
                              </a:schemeClr>
                            </a:solidFill>
                            <a:ln>
                              <a:noFill/>
                            </a:ln>
                            <a:effectLst/>
                          </wps:spPr>
                          <wps:bodyPr wrap="none" lIns="36162" tIns="18081" rIns="36162" bIns="18081" anchor="ctr"/>
                        </wps:wsp>
                        <wps:wsp>
                          <wps:cNvPr id="262" name="Freeform 53"/>
                          <wps:cNvSpPr>
                            <a:spLocks noChangeArrowheads="1"/>
                          </wps:cNvSpPr>
                          <wps:spPr bwMode="auto">
                            <a:xfrm>
                              <a:off x="2668" y="83420"/>
                              <a:ext cx="457" cy="308"/>
                            </a:xfrm>
                            <a:custGeom>
                              <a:avLst/>
                              <a:gdLst>
                                <a:gd name="T0" fmla="*/ 79717 w 497"/>
                                <a:gd name="T1" fmla="*/ 31326 h 337"/>
                                <a:gd name="T2" fmla="*/ 79717 w 497"/>
                                <a:gd name="T3" fmla="*/ 31326 h 337"/>
                                <a:gd name="T4" fmla="*/ 79717 w 497"/>
                                <a:gd name="T5" fmla="*/ 0 h 337"/>
                                <a:gd name="T6" fmla="*/ 0 w 497"/>
                                <a:gd name="T7" fmla="*/ 71155 h 337"/>
                                <a:gd name="T8" fmla="*/ 79717 w 497"/>
                                <a:gd name="T9" fmla="*/ 146337 h 337"/>
                                <a:gd name="T10" fmla="*/ 79717 w 497"/>
                                <a:gd name="T11" fmla="*/ 115011 h 337"/>
                                <a:gd name="T12" fmla="*/ 31977 w 497"/>
                                <a:gd name="T13" fmla="*/ 71155 h 337"/>
                                <a:gd name="T14" fmla="*/ 79717 w 497"/>
                                <a:gd name="T15" fmla="*/ 31326 h 337"/>
                                <a:gd name="T16" fmla="*/ 135564 w 497"/>
                                <a:gd name="T17" fmla="*/ 43856 h 337"/>
                                <a:gd name="T18" fmla="*/ 135564 w 497"/>
                                <a:gd name="T19" fmla="*/ 43856 h 337"/>
                                <a:gd name="T20" fmla="*/ 135564 w 497"/>
                                <a:gd name="T21" fmla="*/ 0 h 337"/>
                                <a:gd name="T22" fmla="*/ 55847 w 497"/>
                                <a:gd name="T23" fmla="*/ 71155 h 337"/>
                                <a:gd name="T24" fmla="*/ 135564 w 497"/>
                                <a:gd name="T25" fmla="*/ 146337 h 337"/>
                                <a:gd name="T26" fmla="*/ 135564 w 497"/>
                                <a:gd name="T27" fmla="*/ 98900 h 337"/>
                                <a:gd name="T28" fmla="*/ 223388 w 497"/>
                                <a:gd name="T29" fmla="*/ 150364 h 337"/>
                                <a:gd name="T30" fmla="*/ 135564 w 497"/>
                                <a:gd name="T31" fmla="*/ 43856 h 3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7" h="337">
                                  <a:moveTo>
                                    <a:pt x="177" y="70"/>
                                  </a:moveTo>
                                  <a:lnTo>
                                    <a:pt x="177" y="70"/>
                                  </a:lnTo>
                                  <a:cubicBezTo>
                                    <a:pt x="177" y="0"/>
                                    <a:pt x="177" y="0"/>
                                    <a:pt x="177" y="0"/>
                                  </a:cubicBezTo>
                                  <a:cubicBezTo>
                                    <a:pt x="0" y="159"/>
                                    <a:pt x="0" y="159"/>
                                    <a:pt x="0" y="159"/>
                                  </a:cubicBezTo>
                                  <a:cubicBezTo>
                                    <a:pt x="177" y="327"/>
                                    <a:pt x="177" y="327"/>
                                    <a:pt x="177" y="327"/>
                                  </a:cubicBezTo>
                                  <a:cubicBezTo>
                                    <a:pt x="177" y="257"/>
                                    <a:pt x="177" y="257"/>
                                    <a:pt x="177" y="257"/>
                                  </a:cubicBezTo>
                                  <a:cubicBezTo>
                                    <a:pt x="71" y="159"/>
                                    <a:pt x="71" y="159"/>
                                    <a:pt x="71" y="159"/>
                                  </a:cubicBezTo>
                                  <a:lnTo>
                                    <a:pt x="177" y="70"/>
                                  </a:lnTo>
                                  <a:close/>
                                  <a:moveTo>
                                    <a:pt x="301" y="98"/>
                                  </a:moveTo>
                                  <a:lnTo>
                                    <a:pt x="301" y="98"/>
                                  </a:lnTo>
                                  <a:cubicBezTo>
                                    <a:pt x="301" y="0"/>
                                    <a:pt x="301" y="0"/>
                                    <a:pt x="301" y="0"/>
                                  </a:cubicBezTo>
                                  <a:cubicBezTo>
                                    <a:pt x="124" y="159"/>
                                    <a:pt x="124" y="159"/>
                                    <a:pt x="124" y="159"/>
                                  </a:cubicBezTo>
                                  <a:cubicBezTo>
                                    <a:pt x="301" y="327"/>
                                    <a:pt x="301" y="327"/>
                                    <a:pt x="301" y="327"/>
                                  </a:cubicBezTo>
                                  <a:cubicBezTo>
                                    <a:pt x="301" y="221"/>
                                    <a:pt x="301" y="221"/>
                                    <a:pt x="301" y="221"/>
                                  </a:cubicBezTo>
                                  <a:cubicBezTo>
                                    <a:pt x="381" y="221"/>
                                    <a:pt x="435" y="230"/>
                                    <a:pt x="496" y="336"/>
                                  </a:cubicBezTo>
                                  <a:cubicBezTo>
                                    <a:pt x="496" y="336"/>
                                    <a:pt x="488" y="98"/>
                                    <a:pt x="301" y="98"/>
                                  </a:cubicBezTo>
                                  <a:close/>
                                </a:path>
                              </a:pathLst>
                            </a:custGeom>
                            <a:solidFill>
                              <a:schemeClr val="tx1">
                                <a:lumMod val="75000"/>
                                <a:lumOff val="25000"/>
                              </a:schemeClr>
                            </a:solidFill>
                            <a:ln>
                              <a:noFill/>
                            </a:ln>
                            <a:effectLst/>
                          </wps:spPr>
                          <wps:bodyPr wrap="none" lIns="36162" tIns="18081" rIns="36162" bIns="18081" anchor="ctr"/>
                        </wps:wsp>
                        <wps:wsp>
                          <wps:cNvPr id="221" name="Freeform 9"/>
                          <wps:cNvSpPr>
                            <a:spLocks noChangeArrowheads="1"/>
                          </wps:cNvSpPr>
                          <wps:spPr bwMode="auto">
                            <a:xfrm>
                              <a:off x="2728" y="84548"/>
                              <a:ext cx="392" cy="392"/>
                            </a:xfrm>
                            <a:custGeom>
                              <a:avLst/>
                              <a:gdLst>
                                <a:gd name="T0" fmla="*/ 95593 w 426"/>
                                <a:gd name="T1" fmla="*/ 0 h 426"/>
                                <a:gd name="T2" fmla="*/ 95593 w 426"/>
                                <a:gd name="T3" fmla="*/ 0 h 426"/>
                                <a:gd name="T4" fmla="*/ 0 w 426"/>
                                <a:gd name="T5" fmla="*/ 96044 h 426"/>
                                <a:gd name="T6" fmla="*/ 95593 w 426"/>
                                <a:gd name="T7" fmla="*/ 191636 h 426"/>
                                <a:gd name="T8" fmla="*/ 191636 w 426"/>
                                <a:gd name="T9" fmla="*/ 96044 h 426"/>
                                <a:gd name="T10" fmla="*/ 95593 w 426"/>
                                <a:gd name="T11" fmla="*/ 0 h 426"/>
                                <a:gd name="T12" fmla="*/ 103258 w 426"/>
                                <a:gd name="T13" fmla="*/ 175854 h 426"/>
                                <a:gd name="T14" fmla="*/ 103258 w 426"/>
                                <a:gd name="T15" fmla="*/ 175854 h 426"/>
                                <a:gd name="T16" fmla="*/ 103258 w 426"/>
                                <a:gd name="T17" fmla="*/ 131665 h 426"/>
                                <a:gd name="T18" fmla="*/ 87476 w 426"/>
                                <a:gd name="T19" fmla="*/ 131665 h 426"/>
                                <a:gd name="T20" fmla="*/ 87476 w 426"/>
                                <a:gd name="T21" fmla="*/ 175854 h 426"/>
                                <a:gd name="T22" fmla="*/ 15782 w 426"/>
                                <a:gd name="T23" fmla="*/ 103709 h 426"/>
                                <a:gd name="T24" fmla="*/ 59520 w 426"/>
                                <a:gd name="T25" fmla="*/ 103709 h 426"/>
                                <a:gd name="T26" fmla="*/ 59520 w 426"/>
                                <a:gd name="T27" fmla="*/ 87927 h 426"/>
                                <a:gd name="T28" fmla="*/ 15782 w 426"/>
                                <a:gd name="T29" fmla="*/ 87927 h 426"/>
                                <a:gd name="T30" fmla="*/ 87476 w 426"/>
                                <a:gd name="T31" fmla="*/ 19840 h 426"/>
                                <a:gd name="T32" fmla="*/ 87476 w 426"/>
                                <a:gd name="T33" fmla="*/ 64029 h 426"/>
                                <a:gd name="T34" fmla="*/ 103258 w 426"/>
                                <a:gd name="T35" fmla="*/ 64029 h 426"/>
                                <a:gd name="T36" fmla="*/ 103258 w 426"/>
                                <a:gd name="T37" fmla="*/ 19840 h 426"/>
                                <a:gd name="T38" fmla="*/ 171345 w 426"/>
                                <a:gd name="T39" fmla="*/ 87927 h 426"/>
                                <a:gd name="T40" fmla="*/ 131665 w 426"/>
                                <a:gd name="T41" fmla="*/ 87927 h 426"/>
                                <a:gd name="T42" fmla="*/ 131665 w 426"/>
                                <a:gd name="T43" fmla="*/ 103709 h 426"/>
                                <a:gd name="T44" fmla="*/ 171345 w 426"/>
                                <a:gd name="T45" fmla="*/ 103709 h 426"/>
                                <a:gd name="T46" fmla="*/ 103258 w 426"/>
                                <a:gd name="T47" fmla="*/ 175854 h 4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26" h="426">
                                  <a:moveTo>
                                    <a:pt x="212" y="0"/>
                                  </a:moveTo>
                                  <a:lnTo>
                                    <a:pt x="212" y="0"/>
                                  </a:lnTo>
                                  <a:cubicBezTo>
                                    <a:pt x="97" y="0"/>
                                    <a:pt x="0" y="97"/>
                                    <a:pt x="0" y="213"/>
                                  </a:cubicBezTo>
                                  <a:cubicBezTo>
                                    <a:pt x="0" y="336"/>
                                    <a:pt x="97" y="425"/>
                                    <a:pt x="212" y="425"/>
                                  </a:cubicBezTo>
                                  <a:cubicBezTo>
                                    <a:pt x="327" y="425"/>
                                    <a:pt x="425" y="336"/>
                                    <a:pt x="425" y="213"/>
                                  </a:cubicBezTo>
                                  <a:cubicBezTo>
                                    <a:pt x="425" y="97"/>
                                    <a:pt x="327" y="0"/>
                                    <a:pt x="212" y="0"/>
                                  </a:cubicBezTo>
                                  <a:close/>
                                  <a:moveTo>
                                    <a:pt x="229" y="390"/>
                                  </a:moveTo>
                                  <a:lnTo>
                                    <a:pt x="229" y="390"/>
                                  </a:lnTo>
                                  <a:cubicBezTo>
                                    <a:pt x="229" y="292"/>
                                    <a:pt x="229" y="292"/>
                                    <a:pt x="229" y="292"/>
                                  </a:cubicBezTo>
                                  <a:cubicBezTo>
                                    <a:pt x="194" y="292"/>
                                    <a:pt x="194" y="292"/>
                                    <a:pt x="194" y="292"/>
                                  </a:cubicBezTo>
                                  <a:cubicBezTo>
                                    <a:pt x="194" y="390"/>
                                    <a:pt x="194" y="390"/>
                                    <a:pt x="194" y="390"/>
                                  </a:cubicBezTo>
                                  <a:cubicBezTo>
                                    <a:pt x="114" y="380"/>
                                    <a:pt x="44" y="310"/>
                                    <a:pt x="35" y="230"/>
                                  </a:cubicBezTo>
                                  <a:cubicBezTo>
                                    <a:pt x="132" y="230"/>
                                    <a:pt x="132" y="230"/>
                                    <a:pt x="132" y="230"/>
                                  </a:cubicBezTo>
                                  <a:cubicBezTo>
                                    <a:pt x="132" y="195"/>
                                    <a:pt x="132" y="195"/>
                                    <a:pt x="132" y="195"/>
                                  </a:cubicBezTo>
                                  <a:cubicBezTo>
                                    <a:pt x="35" y="195"/>
                                    <a:pt x="35" y="195"/>
                                    <a:pt x="35" y="195"/>
                                  </a:cubicBezTo>
                                  <a:cubicBezTo>
                                    <a:pt x="44" y="115"/>
                                    <a:pt x="114" y="53"/>
                                    <a:pt x="194" y="44"/>
                                  </a:cubicBezTo>
                                  <a:cubicBezTo>
                                    <a:pt x="194" y="142"/>
                                    <a:pt x="194" y="142"/>
                                    <a:pt x="194" y="142"/>
                                  </a:cubicBezTo>
                                  <a:cubicBezTo>
                                    <a:pt x="229" y="142"/>
                                    <a:pt x="229" y="142"/>
                                    <a:pt x="229" y="142"/>
                                  </a:cubicBezTo>
                                  <a:cubicBezTo>
                                    <a:pt x="229" y="44"/>
                                    <a:pt x="229" y="44"/>
                                    <a:pt x="229" y="44"/>
                                  </a:cubicBezTo>
                                  <a:cubicBezTo>
                                    <a:pt x="310" y="53"/>
                                    <a:pt x="380" y="115"/>
                                    <a:pt x="380" y="195"/>
                                  </a:cubicBezTo>
                                  <a:cubicBezTo>
                                    <a:pt x="292" y="195"/>
                                    <a:pt x="292" y="195"/>
                                    <a:pt x="292" y="195"/>
                                  </a:cubicBezTo>
                                  <a:cubicBezTo>
                                    <a:pt x="292" y="230"/>
                                    <a:pt x="292" y="230"/>
                                    <a:pt x="292" y="230"/>
                                  </a:cubicBezTo>
                                  <a:cubicBezTo>
                                    <a:pt x="380" y="230"/>
                                    <a:pt x="380" y="230"/>
                                    <a:pt x="380" y="230"/>
                                  </a:cubicBezTo>
                                  <a:cubicBezTo>
                                    <a:pt x="380" y="310"/>
                                    <a:pt x="310" y="380"/>
                                    <a:pt x="229" y="390"/>
                                  </a:cubicBezTo>
                                  <a:close/>
                                </a:path>
                              </a:pathLst>
                            </a:custGeom>
                            <a:solidFill>
                              <a:schemeClr val="tx1">
                                <a:lumMod val="75000"/>
                                <a:lumOff val="25000"/>
                              </a:schemeClr>
                            </a:solidFill>
                            <a:ln>
                              <a:noFill/>
                            </a:ln>
                            <a:effectLst/>
                          </wps:spPr>
                          <wps:bodyPr wrap="none" lIns="36162" tIns="18081" rIns="36162" bIns="18081" anchor="ctr"/>
                        </wps:wsp>
                      </wpg:grpSp>
                      <wpg:grpSp>
                        <wpg:cNvPr id="248" name="组合 248"/>
                        <wpg:cNvGrpSpPr/>
                        <wpg:grpSpPr>
                          <a:xfrm>
                            <a:off x="15094" y="38390"/>
                            <a:ext cx="477" cy="11323"/>
                            <a:chOff x="15094" y="38390"/>
                            <a:chExt cx="477" cy="11323"/>
                          </a:xfrm>
                        </wpg:grpSpPr>
                        <wps:wsp>
                          <wps:cNvPr id="301" name="Freeform 99"/>
                          <wps:cNvSpPr>
                            <a:spLocks noChangeArrowheads="1"/>
                          </wps:cNvSpPr>
                          <wps:spPr bwMode="auto">
                            <a:xfrm>
                              <a:off x="15103" y="39752"/>
                              <a:ext cx="457" cy="278"/>
                            </a:xfrm>
                            <a:custGeom>
                              <a:avLst/>
                              <a:gdLst>
                                <a:gd name="T0" fmla="*/ 171593 w 497"/>
                                <a:gd name="T1" fmla="*/ 68037 h 303"/>
                                <a:gd name="T2" fmla="*/ 171593 w 497"/>
                                <a:gd name="T3" fmla="*/ 68037 h 303"/>
                                <a:gd name="T4" fmla="*/ 195463 w 497"/>
                                <a:gd name="T5" fmla="*/ 20276 h 303"/>
                                <a:gd name="T6" fmla="*/ 211677 w 497"/>
                                <a:gd name="T7" fmla="*/ 20276 h 303"/>
                                <a:gd name="T8" fmla="*/ 171593 w 497"/>
                                <a:gd name="T9" fmla="*/ 0 h 303"/>
                                <a:gd name="T10" fmla="*/ 59900 w 497"/>
                                <a:gd name="T11" fmla="*/ 0 h 303"/>
                                <a:gd name="T12" fmla="*/ 0 w 497"/>
                                <a:gd name="T13" fmla="*/ 68037 h 303"/>
                                <a:gd name="T14" fmla="*/ 59900 w 497"/>
                                <a:gd name="T15" fmla="*/ 136074 h 303"/>
                                <a:gd name="T16" fmla="*/ 171593 w 497"/>
                                <a:gd name="T17" fmla="*/ 136074 h 303"/>
                                <a:gd name="T18" fmla="*/ 211677 w 497"/>
                                <a:gd name="T19" fmla="*/ 115798 h 303"/>
                                <a:gd name="T20" fmla="*/ 195463 w 497"/>
                                <a:gd name="T21" fmla="*/ 115798 h 303"/>
                                <a:gd name="T22" fmla="*/ 171593 w 497"/>
                                <a:gd name="T23" fmla="*/ 68037 h 303"/>
                                <a:gd name="T24" fmla="*/ 139617 w 497"/>
                                <a:gd name="T25" fmla="*/ 88313 h 303"/>
                                <a:gd name="T26" fmla="*/ 139617 w 497"/>
                                <a:gd name="T27" fmla="*/ 88313 h 303"/>
                                <a:gd name="T28" fmla="*/ 136014 w 497"/>
                                <a:gd name="T29" fmla="*/ 88313 h 303"/>
                                <a:gd name="T30" fmla="*/ 99533 w 497"/>
                                <a:gd name="T31" fmla="*/ 76148 h 303"/>
                                <a:gd name="T32" fmla="*/ 95480 w 497"/>
                                <a:gd name="T33" fmla="*/ 88313 h 303"/>
                                <a:gd name="T34" fmla="*/ 83770 w 497"/>
                                <a:gd name="T35" fmla="*/ 91918 h 303"/>
                                <a:gd name="T36" fmla="*/ 44137 w 497"/>
                                <a:gd name="T37" fmla="*/ 56322 h 303"/>
                                <a:gd name="T38" fmla="*/ 40083 w 497"/>
                                <a:gd name="T39" fmla="*/ 48212 h 303"/>
                                <a:gd name="T40" fmla="*/ 47740 w 497"/>
                                <a:gd name="T41" fmla="*/ 48212 h 303"/>
                                <a:gd name="T42" fmla="*/ 79717 w 497"/>
                                <a:gd name="T43" fmla="*/ 64433 h 303"/>
                                <a:gd name="T44" fmla="*/ 87823 w 497"/>
                                <a:gd name="T45" fmla="*/ 52267 h 303"/>
                                <a:gd name="T46" fmla="*/ 99533 w 497"/>
                                <a:gd name="T47" fmla="*/ 48212 h 303"/>
                                <a:gd name="T48" fmla="*/ 139617 w 497"/>
                                <a:gd name="T49" fmla="*/ 84258 h 303"/>
                                <a:gd name="T50" fmla="*/ 139617 w 497"/>
                                <a:gd name="T51" fmla="*/ 88313 h 303"/>
                                <a:gd name="T52" fmla="*/ 211677 w 497"/>
                                <a:gd name="T53" fmla="*/ 44157 h 303"/>
                                <a:gd name="T54" fmla="*/ 211677 w 497"/>
                                <a:gd name="T55" fmla="*/ 44157 h 303"/>
                                <a:gd name="T56" fmla="*/ 203570 w 497"/>
                                <a:gd name="T57" fmla="*/ 44157 h 303"/>
                                <a:gd name="T58" fmla="*/ 191410 w 497"/>
                                <a:gd name="T59" fmla="*/ 68037 h 303"/>
                                <a:gd name="T60" fmla="*/ 203570 w 497"/>
                                <a:gd name="T61" fmla="*/ 91918 h 303"/>
                                <a:gd name="T62" fmla="*/ 211677 w 497"/>
                                <a:gd name="T63" fmla="*/ 91918 h 303"/>
                                <a:gd name="T64" fmla="*/ 223387 w 497"/>
                                <a:gd name="T65" fmla="*/ 68037 h 303"/>
                                <a:gd name="T66" fmla="*/ 211677 w 497"/>
                                <a:gd name="T67" fmla="*/ 44157 h 30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303">
                                  <a:moveTo>
                                    <a:pt x="381" y="151"/>
                                  </a:moveTo>
                                  <a:lnTo>
                                    <a:pt x="381" y="151"/>
                                  </a:lnTo>
                                  <a:cubicBezTo>
                                    <a:pt x="381" y="90"/>
                                    <a:pt x="417" y="45"/>
                                    <a:pt x="434" y="45"/>
                                  </a:cubicBezTo>
                                  <a:cubicBezTo>
                                    <a:pt x="443" y="45"/>
                                    <a:pt x="470" y="45"/>
                                    <a:pt x="470" y="45"/>
                                  </a:cubicBezTo>
                                  <a:cubicBezTo>
                                    <a:pt x="452" y="18"/>
                                    <a:pt x="443" y="0"/>
                                    <a:pt x="381" y="0"/>
                                  </a:cubicBezTo>
                                  <a:cubicBezTo>
                                    <a:pt x="133" y="0"/>
                                    <a:pt x="133" y="0"/>
                                    <a:pt x="133" y="0"/>
                                  </a:cubicBezTo>
                                  <a:cubicBezTo>
                                    <a:pt x="36" y="0"/>
                                    <a:pt x="0" y="90"/>
                                    <a:pt x="0" y="151"/>
                                  </a:cubicBezTo>
                                  <a:cubicBezTo>
                                    <a:pt x="0" y="213"/>
                                    <a:pt x="36" y="302"/>
                                    <a:pt x="133" y="302"/>
                                  </a:cubicBezTo>
                                  <a:cubicBezTo>
                                    <a:pt x="381" y="302"/>
                                    <a:pt x="381" y="302"/>
                                    <a:pt x="381" y="302"/>
                                  </a:cubicBezTo>
                                  <a:cubicBezTo>
                                    <a:pt x="443" y="302"/>
                                    <a:pt x="452" y="284"/>
                                    <a:pt x="470" y="257"/>
                                  </a:cubicBezTo>
                                  <a:cubicBezTo>
                                    <a:pt x="470" y="257"/>
                                    <a:pt x="461" y="257"/>
                                    <a:pt x="434" y="257"/>
                                  </a:cubicBezTo>
                                  <a:cubicBezTo>
                                    <a:pt x="417" y="257"/>
                                    <a:pt x="381" y="222"/>
                                    <a:pt x="381" y="151"/>
                                  </a:cubicBezTo>
                                  <a:close/>
                                  <a:moveTo>
                                    <a:pt x="310" y="196"/>
                                  </a:moveTo>
                                  <a:lnTo>
                                    <a:pt x="310" y="196"/>
                                  </a:lnTo>
                                  <a:cubicBezTo>
                                    <a:pt x="310" y="204"/>
                                    <a:pt x="302" y="196"/>
                                    <a:pt x="302" y="196"/>
                                  </a:cubicBezTo>
                                  <a:cubicBezTo>
                                    <a:pt x="221" y="169"/>
                                    <a:pt x="221" y="169"/>
                                    <a:pt x="221" y="169"/>
                                  </a:cubicBezTo>
                                  <a:cubicBezTo>
                                    <a:pt x="221" y="169"/>
                                    <a:pt x="221" y="178"/>
                                    <a:pt x="212" y="196"/>
                                  </a:cubicBezTo>
                                  <a:cubicBezTo>
                                    <a:pt x="204" y="204"/>
                                    <a:pt x="204" y="222"/>
                                    <a:pt x="186" y="204"/>
                                  </a:cubicBezTo>
                                  <a:cubicBezTo>
                                    <a:pt x="159" y="187"/>
                                    <a:pt x="98" y="125"/>
                                    <a:pt x="98" y="125"/>
                                  </a:cubicBezTo>
                                  <a:cubicBezTo>
                                    <a:pt x="98" y="125"/>
                                    <a:pt x="89" y="116"/>
                                    <a:pt x="89" y="107"/>
                                  </a:cubicBezTo>
                                  <a:cubicBezTo>
                                    <a:pt x="98" y="107"/>
                                    <a:pt x="106" y="107"/>
                                    <a:pt x="106" y="107"/>
                                  </a:cubicBezTo>
                                  <a:cubicBezTo>
                                    <a:pt x="177" y="143"/>
                                    <a:pt x="177" y="143"/>
                                    <a:pt x="177" y="143"/>
                                  </a:cubicBezTo>
                                  <a:cubicBezTo>
                                    <a:pt x="177" y="143"/>
                                    <a:pt x="186" y="125"/>
                                    <a:pt x="195" y="116"/>
                                  </a:cubicBezTo>
                                  <a:cubicBezTo>
                                    <a:pt x="195" y="98"/>
                                    <a:pt x="204" y="90"/>
                                    <a:pt x="221" y="107"/>
                                  </a:cubicBezTo>
                                  <a:cubicBezTo>
                                    <a:pt x="239" y="116"/>
                                    <a:pt x="310" y="187"/>
                                    <a:pt x="310" y="187"/>
                                  </a:cubicBezTo>
                                  <a:cubicBezTo>
                                    <a:pt x="310" y="187"/>
                                    <a:pt x="319" y="196"/>
                                    <a:pt x="310" y="196"/>
                                  </a:cubicBezTo>
                                  <a:close/>
                                  <a:moveTo>
                                    <a:pt x="470" y="98"/>
                                  </a:moveTo>
                                  <a:lnTo>
                                    <a:pt x="470" y="98"/>
                                  </a:lnTo>
                                  <a:cubicBezTo>
                                    <a:pt x="452" y="98"/>
                                    <a:pt x="452" y="98"/>
                                    <a:pt x="452" y="98"/>
                                  </a:cubicBezTo>
                                  <a:cubicBezTo>
                                    <a:pt x="434" y="98"/>
                                    <a:pt x="425" y="125"/>
                                    <a:pt x="425" y="151"/>
                                  </a:cubicBezTo>
                                  <a:cubicBezTo>
                                    <a:pt x="425" y="178"/>
                                    <a:pt x="434" y="204"/>
                                    <a:pt x="452" y="204"/>
                                  </a:cubicBezTo>
                                  <a:cubicBezTo>
                                    <a:pt x="470" y="204"/>
                                    <a:pt x="470" y="204"/>
                                    <a:pt x="470" y="204"/>
                                  </a:cubicBezTo>
                                  <a:cubicBezTo>
                                    <a:pt x="478" y="204"/>
                                    <a:pt x="496" y="178"/>
                                    <a:pt x="496" y="151"/>
                                  </a:cubicBezTo>
                                  <a:cubicBezTo>
                                    <a:pt x="496" y="125"/>
                                    <a:pt x="478" y="98"/>
                                    <a:pt x="470" y="98"/>
                                  </a:cubicBezTo>
                                  <a:close/>
                                </a:path>
                              </a:pathLst>
                            </a:custGeom>
                            <a:solidFill>
                              <a:schemeClr val="tx1">
                                <a:lumMod val="75000"/>
                                <a:lumOff val="25000"/>
                              </a:schemeClr>
                            </a:solidFill>
                            <a:ln>
                              <a:noFill/>
                            </a:ln>
                            <a:effectLst/>
                          </wps:spPr>
                          <wps:bodyPr wrap="none" lIns="36162" tIns="18081" rIns="36162" bIns="18081" anchor="ctr"/>
                        </wps:wsp>
                        <wps:wsp>
                          <wps:cNvPr id="215" name="Freeform 3"/>
                          <wps:cNvSpPr>
                            <a:spLocks noChangeArrowheads="1"/>
                          </wps:cNvSpPr>
                          <wps:spPr bwMode="auto">
                            <a:xfrm>
                              <a:off x="15094" y="41004"/>
                              <a:ext cx="457" cy="366"/>
                            </a:xfrm>
                            <a:custGeom>
                              <a:avLst/>
                              <a:gdLst>
                                <a:gd name="T0" fmla="*/ 219334 w 497"/>
                                <a:gd name="T1" fmla="*/ 31841 h 400"/>
                                <a:gd name="T2" fmla="*/ 219334 w 497"/>
                                <a:gd name="T3" fmla="*/ 31841 h 400"/>
                                <a:gd name="T4" fmla="*/ 167541 w 497"/>
                                <a:gd name="T5" fmla="*/ 0 h 400"/>
                                <a:gd name="T6" fmla="*/ 159434 w 497"/>
                                <a:gd name="T7" fmla="*/ 0 h 400"/>
                                <a:gd name="T8" fmla="*/ 111694 w 497"/>
                                <a:gd name="T9" fmla="*/ 31841 h 400"/>
                                <a:gd name="T10" fmla="*/ 63954 w 497"/>
                                <a:gd name="T11" fmla="*/ 0 h 400"/>
                                <a:gd name="T12" fmla="*/ 55397 w 497"/>
                                <a:gd name="T13" fmla="*/ 0 h 400"/>
                                <a:gd name="T14" fmla="*/ 3603 w 497"/>
                                <a:gd name="T15" fmla="*/ 31841 h 400"/>
                                <a:gd name="T16" fmla="*/ 0 w 497"/>
                                <a:gd name="T17" fmla="*/ 39914 h 400"/>
                                <a:gd name="T18" fmla="*/ 0 w 497"/>
                                <a:gd name="T19" fmla="*/ 171316 h 400"/>
                                <a:gd name="T20" fmla="*/ 3603 w 497"/>
                                <a:gd name="T21" fmla="*/ 174903 h 400"/>
                                <a:gd name="T22" fmla="*/ 11710 w 497"/>
                                <a:gd name="T23" fmla="*/ 174903 h 400"/>
                                <a:gd name="T24" fmla="*/ 59450 w 497"/>
                                <a:gd name="T25" fmla="*/ 147098 h 400"/>
                                <a:gd name="T26" fmla="*/ 107640 w 497"/>
                                <a:gd name="T27" fmla="*/ 174903 h 400"/>
                                <a:gd name="T28" fmla="*/ 115747 w 497"/>
                                <a:gd name="T29" fmla="*/ 174903 h 400"/>
                                <a:gd name="T30" fmla="*/ 163487 w 497"/>
                                <a:gd name="T31" fmla="*/ 147098 h 400"/>
                                <a:gd name="T32" fmla="*/ 211678 w 497"/>
                                <a:gd name="T33" fmla="*/ 174903 h 400"/>
                                <a:gd name="T34" fmla="*/ 215281 w 497"/>
                                <a:gd name="T35" fmla="*/ 178940 h 400"/>
                                <a:gd name="T36" fmla="*/ 219334 w 497"/>
                                <a:gd name="T37" fmla="*/ 174903 h 400"/>
                                <a:gd name="T38" fmla="*/ 223388 w 497"/>
                                <a:gd name="T39" fmla="*/ 171316 h 400"/>
                                <a:gd name="T40" fmla="*/ 223388 w 497"/>
                                <a:gd name="T41" fmla="*/ 39914 h 400"/>
                                <a:gd name="T42" fmla="*/ 219334 w 497"/>
                                <a:gd name="T43" fmla="*/ 31841 h 400"/>
                                <a:gd name="T44" fmla="*/ 51794 w 497"/>
                                <a:gd name="T45" fmla="*/ 131402 h 400"/>
                                <a:gd name="T46" fmla="*/ 51794 w 497"/>
                                <a:gd name="T47" fmla="*/ 131402 h 400"/>
                                <a:gd name="T48" fmla="*/ 15763 w 497"/>
                                <a:gd name="T49" fmla="*/ 155171 h 400"/>
                                <a:gd name="T50" fmla="*/ 15763 w 497"/>
                                <a:gd name="T51" fmla="*/ 43950 h 400"/>
                                <a:gd name="T52" fmla="*/ 51794 w 497"/>
                                <a:gd name="T53" fmla="*/ 19733 h 400"/>
                                <a:gd name="T54" fmla="*/ 51794 w 497"/>
                                <a:gd name="T55" fmla="*/ 131402 h 400"/>
                                <a:gd name="T56" fmla="*/ 103587 w 497"/>
                                <a:gd name="T57" fmla="*/ 155171 h 400"/>
                                <a:gd name="T58" fmla="*/ 103587 w 497"/>
                                <a:gd name="T59" fmla="*/ 155171 h 400"/>
                                <a:gd name="T60" fmla="*/ 67557 w 497"/>
                                <a:gd name="T61" fmla="*/ 131402 h 400"/>
                                <a:gd name="T62" fmla="*/ 67557 w 497"/>
                                <a:gd name="T63" fmla="*/ 19733 h 400"/>
                                <a:gd name="T64" fmla="*/ 103587 w 497"/>
                                <a:gd name="T65" fmla="*/ 43950 h 400"/>
                                <a:gd name="T66" fmla="*/ 103587 w 497"/>
                                <a:gd name="T67" fmla="*/ 155171 h 400"/>
                                <a:gd name="T68" fmla="*/ 155381 w 497"/>
                                <a:gd name="T69" fmla="*/ 131402 h 400"/>
                                <a:gd name="T70" fmla="*/ 155381 w 497"/>
                                <a:gd name="T71" fmla="*/ 131402 h 400"/>
                                <a:gd name="T72" fmla="*/ 119801 w 497"/>
                                <a:gd name="T73" fmla="*/ 155171 h 400"/>
                                <a:gd name="T74" fmla="*/ 119801 w 497"/>
                                <a:gd name="T75" fmla="*/ 43950 h 400"/>
                                <a:gd name="T76" fmla="*/ 155381 w 497"/>
                                <a:gd name="T77" fmla="*/ 19733 h 400"/>
                                <a:gd name="T78" fmla="*/ 155381 w 497"/>
                                <a:gd name="T79" fmla="*/ 131402 h 400"/>
                                <a:gd name="T80" fmla="*/ 207624 w 497"/>
                                <a:gd name="T81" fmla="*/ 155171 h 400"/>
                                <a:gd name="T82" fmla="*/ 207624 w 497"/>
                                <a:gd name="T83" fmla="*/ 155171 h 400"/>
                                <a:gd name="T84" fmla="*/ 171144 w 497"/>
                                <a:gd name="T85" fmla="*/ 131402 h 400"/>
                                <a:gd name="T86" fmla="*/ 171144 w 497"/>
                                <a:gd name="T87" fmla="*/ 19733 h 400"/>
                                <a:gd name="T88" fmla="*/ 207624 w 497"/>
                                <a:gd name="T89" fmla="*/ 43950 h 400"/>
                                <a:gd name="T90" fmla="*/ 207624 w 497"/>
                                <a:gd name="T91" fmla="*/ 155171 h 40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497" h="400">
                                  <a:moveTo>
                                    <a:pt x="487" y="71"/>
                                  </a:moveTo>
                                  <a:lnTo>
                                    <a:pt x="487" y="71"/>
                                  </a:lnTo>
                                  <a:cubicBezTo>
                                    <a:pt x="372" y="0"/>
                                    <a:pt x="372" y="0"/>
                                    <a:pt x="372" y="0"/>
                                  </a:cubicBezTo>
                                  <a:cubicBezTo>
                                    <a:pt x="363" y="0"/>
                                    <a:pt x="363" y="0"/>
                                    <a:pt x="354" y="0"/>
                                  </a:cubicBezTo>
                                  <a:cubicBezTo>
                                    <a:pt x="248" y="71"/>
                                    <a:pt x="248" y="71"/>
                                    <a:pt x="248" y="71"/>
                                  </a:cubicBezTo>
                                  <a:cubicBezTo>
                                    <a:pt x="142" y="0"/>
                                    <a:pt x="142" y="0"/>
                                    <a:pt x="142" y="0"/>
                                  </a:cubicBezTo>
                                  <a:cubicBezTo>
                                    <a:pt x="132" y="0"/>
                                    <a:pt x="132" y="0"/>
                                    <a:pt x="123" y="0"/>
                                  </a:cubicBezTo>
                                  <a:cubicBezTo>
                                    <a:pt x="8" y="71"/>
                                    <a:pt x="8" y="71"/>
                                    <a:pt x="8" y="71"/>
                                  </a:cubicBezTo>
                                  <a:cubicBezTo>
                                    <a:pt x="0" y="80"/>
                                    <a:pt x="0" y="80"/>
                                    <a:pt x="0" y="89"/>
                                  </a:cubicBezTo>
                                  <a:cubicBezTo>
                                    <a:pt x="0" y="382"/>
                                    <a:pt x="0" y="382"/>
                                    <a:pt x="0" y="382"/>
                                  </a:cubicBezTo>
                                  <a:cubicBezTo>
                                    <a:pt x="0" y="382"/>
                                    <a:pt x="0" y="390"/>
                                    <a:pt x="8" y="390"/>
                                  </a:cubicBezTo>
                                  <a:cubicBezTo>
                                    <a:pt x="8" y="399"/>
                                    <a:pt x="17" y="399"/>
                                    <a:pt x="26" y="390"/>
                                  </a:cubicBezTo>
                                  <a:cubicBezTo>
                                    <a:pt x="132" y="328"/>
                                    <a:pt x="132" y="328"/>
                                    <a:pt x="132" y="328"/>
                                  </a:cubicBezTo>
                                  <a:cubicBezTo>
                                    <a:pt x="239" y="390"/>
                                    <a:pt x="239" y="390"/>
                                    <a:pt x="239" y="390"/>
                                  </a:cubicBezTo>
                                  <a:cubicBezTo>
                                    <a:pt x="248" y="399"/>
                                    <a:pt x="248" y="399"/>
                                    <a:pt x="257" y="390"/>
                                  </a:cubicBezTo>
                                  <a:cubicBezTo>
                                    <a:pt x="363" y="328"/>
                                    <a:pt x="363" y="328"/>
                                    <a:pt x="363" y="328"/>
                                  </a:cubicBezTo>
                                  <a:cubicBezTo>
                                    <a:pt x="470" y="390"/>
                                    <a:pt x="470" y="390"/>
                                    <a:pt x="470" y="390"/>
                                  </a:cubicBezTo>
                                  <a:cubicBezTo>
                                    <a:pt x="470" y="399"/>
                                    <a:pt x="478" y="399"/>
                                    <a:pt x="478" y="399"/>
                                  </a:cubicBezTo>
                                  <a:cubicBezTo>
                                    <a:pt x="478" y="399"/>
                                    <a:pt x="487" y="399"/>
                                    <a:pt x="487" y="390"/>
                                  </a:cubicBezTo>
                                  <a:cubicBezTo>
                                    <a:pt x="496" y="390"/>
                                    <a:pt x="496" y="382"/>
                                    <a:pt x="496" y="382"/>
                                  </a:cubicBezTo>
                                  <a:cubicBezTo>
                                    <a:pt x="496" y="89"/>
                                    <a:pt x="496" y="89"/>
                                    <a:pt x="496" y="89"/>
                                  </a:cubicBezTo>
                                  <a:cubicBezTo>
                                    <a:pt x="496" y="80"/>
                                    <a:pt x="496" y="80"/>
                                    <a:pt x="487" y="71"/>
                                  </a:cubicBezTo>
                                  <a:close/>
                                  <a:moveTo>
                                    <a:pt x="115" y="293"/>
                                  </a:moveTo>
                                  <a:lnTo>
                                    <a:pt x="115" y="293"/>
                                  </a:lnTo>
                                  <a:cubicBezTo>
                                    <a:pt x="35" y="346"/>
                                    <a:pt x="35" y="346"/>
                                    <a:pt x="35" y="346"/>
                                  </a:cubicBezTo>
                                  <a:cubicBezTo>
                                    <a:pt x="35" y="98"/>
                                    <a:pt x="35" y="98"/>
                                    <a:pt x="35" y="98"/>
                                  </a:cubicBezTo>
                                  <a:cubicBezTo>
                                    <a:pt x="115" y="44"/>
                                    <a:pt x="115" y="44"/>
                                    <a:pt x="115" y="44"/>
                                  </a:cubicBezTo>
                                  <a:lnTo>
                                    <a:pt x="115" y="293"/>
                                  </a:lnTo>
                                  <a:close/>
                                  <a:moveTo>
                                    <a:pt x="230" y="346"/>
                                  </a:moveTo>
                                  <a:lnTo>
                                    <a:pt x="230" y="346"/>
                                  </a:lnTo>
                                  <a:cubicBezTo>
                                    <a:pt x="150" y="293"/>
                                    <a:pt x="150" y="293"/>
                                    <a:pt x="150" y="293"/>
                                  </a:cubicBezTo>
                                  <a:cubicBezTo>
                                    <a:pt x="150" y="44"/>
                                    <a:pt x="150" y="44"/>
                                    <a:pt x="150" y="44"/>
                                  </a:cubicBezTo>
                                  <a:cubicBezTo>
                                    <a:pt x="230" y="98"/>
                                    <a:pt x="230" y="98"/>
                                    <a:pt x="230" y="98"/>
                                  </a:cubicBezTo>
                                  <a:lnTo>
                                    <a:pt x="230" y="346"/>
                                  </a:lnTo>
                                  <a:close/>
                                  <a:moveTo>
                                    <a:pt x="345" y="293"/>
                                  </a:moveTo>
                                  <a:lnTo>
                                    <a:pt x="345" y="293"/>
                                  </a:lnTo>
                                  <a:cubicBezTo>
                                    <a:pt x="266" y="346"/>
                                    <a:pt x="266" y="346"/>
                                    <a:pt x="266" y="346"/>
                                  </a:cubicBezTo>
                                  <a:cubicBezTo>
                                    <a:pt x="266" y="98"/>
                                    <a:pt x="266" y="98"/>
                                    <a:pt x="266" y="98"/>
                                  </a:cubicBezTo>
                                  <a:cubicBezTo>
                                    <a:pt x="345" y="44"/>
                                    <a:pt x="345" y="44"/>
                                    <a:pt x="345" y="44"/>
                                  </a:cubicBezTo>
                                  <a:lnTo>
                                    <a:pt x="345" y="293"/>
                                  </a:lnTo>
                                  <a:close/>
                                  <a:moveTo>
                                    <a:pt x="461" y="346"/>
                                  </a:moveTo>
                                  <a:lnTo>
                                    <a:pt x="461" y="346"/>
                                  </a:lnTo>
                                  <a:cubicBezTo>
                                    <a:pt x="380" y="293"/>
                                    <a:pt x="380" y="293"/>
                                    <a:pt x="380" y="293"/>
                                  </a:cubicBezTo>
                                  <a:cubicBezTo>
                                    <a:pt x="380" y="44"/>
                                    <a:pt x="380" y="44"/>
                                    <a:pt x="380" y="44"/>
                                  </a:cubicBezTo>
                                  <a:cubicBezTo>
                                    <a:pt x="461" y="98"/>
                                    <a:pt x="461" y="98"/>
                                    <a:pt x="461" y="98"/>
                                  </a:cubicBezTo>
                                  <a:lnTo>
                                    <a:pt x="461" y="346"/>
                                  </a:lnTo>
                                  <a:close/>
                                </a:path>
                              </a:pathLst>
                            </a:custGeom>
                            <a:solidFill>
                              <a:schemeClr val="tx1">
                                <a:lumMod val="75000"/>
                                <a:lumOff val="25000"/>
                              </a:schemeClr>
                            </a:solidFill>
                            <a:ln>
                              <a:noFill/>
                            </a:ln>
                            <a:effectLst/>
                          </wps:spPr>
                          <wps:bodyPr wrap="none" lIns="36162" tIns="18081" rIns="36162" bIns="18081" anchor="ctr"/>
                        </wps:wsp>
                        <wpg:grpSp>
                          <wpg:cNvPr id="161" name="组合 36"/>
                          <wpg:cNvGrpSpPr/>
                          <wpg:grpSpPr>
                            <a:xfrm rot="0">
                              <a:off x="15147" y="45938"/>
                              <a:ext cx="424" cy="418"/>
                              <a:chOff x="7502" y="31193"/>
                              <a:chExt cx="424" cy="418"/>
                            </a:xfrm>
                            <a:solidFill>
                              <a:schemeClr val="tx1">
                                <a:lumMod val="75000"/>
                                <a:lumOff val="25000"/>
                              </a:schemeClr>
                            </a:solidFill>
                          </wpg:grpSpPr>
                          <wps:wsp>
                            <wps:cNvPr id="164" name="Freeform 31"/>
                            <wps:cNvSpPr>
                              <a:spLocks noChangeArrowheads="1"/>
                            </wps:cNvSpPr>
                            <wps:spPr bwMode="auto">
                              <a:xfrm>
                                <a:off x="7502" y="31193"/>
                                <a:ext cx="425" cy="418"/>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173" name="Freeform 32"/>
                            <wps:cNvSpPr>
                              <a:spLocks noChangeArrowheads="1"/>
                            </wps:cNvSpPr>
                            <wps:spPr bwMode="auto">
                              <a:xfrm>
                                <a:off x="7696" y="31284"/>
                                <a:ext cx="97" cy="201"/>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grpSp>
                        <wps:wsp>
                          <wps:cNvPr id="174" name="Freeform 154"/>
                          <wps:cNvSpPr>
                            <a:spLocks noChangeArrowheads="1"/>
                          </wps:cNvSpPr>
                          <wps:spPr bwMode="auto">
                            <a:xfrm>
                              <a:off x="15189" y="44729"/>
                              <a:ext cx="327" cy="444"/>
                            </a:xfrm>
                            <a:custGeom>
                              <a:avLst/>
                              <a:gdLst>
                                <a:gd name="T0" fmla="*/ 156272 w 355"/>
                                <a:gd name="T1" fmla="*/ 58950 h 487"/>
                                <a:gd name="T2" fmla="*/ 156272 w 355"/>
                                <a:gd name="T3" fmla="*/ 58950 h 487"/>
                                <a:gd name="T4" fmla="*/ 52392 w 355"/>
                                <a:gd name="T5" fmla="*/ 7592 h 487"/>
                                <a:gd name="T6" fmla="*/ 4065 w 355"/>
                                <a:gd name="T7" fmla="*/ 23669 h 487"/>
                                <a:gd name="T8" fmla="*/ 0 w 355"/>
                                <a:gd name="T9" fmla="*/ 35280 h 487"/>
                                <a:gd name="T10" fmla="*/ 4065 w 355"/>
                                <a:gd name="T11" fmla="*/ 154073 h 487"/>
                                <a:gd name="T12" fmla="*/ 8130 w 355"/>
                                <a:gd name="T13" fmla="*/ 162111 h 487"/>
                                <a:gd name="T14" fmla="*/ 100267 w 355"/>
                                <a:gd name="T15" fmla="*/ 217041 h 487"/>
                                <a:gd name="T16" fmla="*/ 104332 w 355"/>
                                <a:gd name="T17" fmla="*/ 217041 h 487"/>
                                <a:gd name="T18" fmla="*/ 108397 w 355"/>
                                <a:gd name="T19" fmla="*/ 217041 h 487"/>
                                <a:gd name="T20" fmla="*/ 112010 w 355"/>
                                <a:gd name="T21" fmla="*/ 213469 h 487"/>
                                <a:gd name="T22" fmla="*/ 112010 w 355"/>
                                <a:gd name="T23" fmla="*/ 90657 h 487"/>
                                <a:gd name="T24" fmla="*/ 108397 w 355"/>
                                <a:gd name="T25" fmla="*/ 82619 h 487"/>
                                <a:gd name="T26" fmla="*/ 19873 w 355"/>
                                <a:gd name="T27" fmla="*/ 31261 h 487"/>
                                <a:gd name="T28" fmla="*/ 32067 w 355"/>
                                <a:gd name="T29" fmla="*/ 23669 h 487"/>
                                <a:gd name="T30" fmla="*/ 48327 w 355"/>
                                <a:gd name="T31" fmla="*/ 19650 h 487"/>
                                <a:gd name="T32" fmla="*/ 135948 w 355"/>
                                <a:gd name="T33" fmla="*/ 66988 h 487"/>
                                <a:gd name="T34" fmla="*/ 140013 w 355"/>
                                <a:gd name="T35" fmla="*/ 71007 h 487"/>
                                <a:gd name="T36" fmla="*/ 140013 w 355"/>
                                <a:gd name="T37" fmla="*/ 189800 h 487"/>
                                <a:gd name="T38" fmla="*/ 148142 w 355"/>
                                <a:gd name="T39" fmla="*/ 197392 h 487"/>
                                <a:gd name="T40" fmla="*/ 159885 w 355"/>
                                <a:gd name="T41" fmla="*/ 189800 h 487"/>
                                <a:gd name="T42" fmla="*/ 159885 w 355"/>
                                <a:gd name="T43" fmla="*/ 62969 h 487"/>
                                <a:gd name="T44" fmla="*/ 156272 w 355"/>
                                <a:gd name="T45" fmla="*/ 58950 h 48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55" h="487">
                                  <a:moveTo>
                                    <a:pt x="346" y="132"/>
                                  </a:moveTo>
                                  <a:lnTo>
                                    <a:pt x="346" y="132"/>
                                  </a:lnTo>
                                  <a:cubicBezTo>
                                    <a:pt x="116" y="17"/>
                                    <a:pt x="116" y="17"/>
                                    <a:pt x="116" y="17"/>
                                  </a:cubicBezTo>
                                  <a:cubicBezTo>
                                    <a:pt x="89" y="0"/>
                                    <a:pt x="27" y="25"/>
                                    <a:pt x="9" y="53"/>
                                  </a:cubicBezTo>
                                  <a:cubicBezTo>
                                    <a:pt x="0" y="70"/>
                                    <a:pt x="0" y="79"/>
                                    <a:pt x="0" y="79"/>
                                  </a:cubicBezTo>
                                  <a:cubicBezTo>
                                    <a:pt x="9" y="345"/>
                                    <a:pt x="9" y="345"/>
                                    <a:pt x="9" y="345"/>
                                  </a:cubicBezTo>
                                  <a:cubicBezTo>
                                    <a:pt x="9" y="345"/>
                                    <a:pt x="18" y="354"/>
                                    <a:pt x="18" y="363"/>
                                  </a:cubicBezTo>
                                  <a:cubicBezTo>
                                    <a:pt x="36" y="363"/>
                                    <a:pt x="222" y="486"/>
                                    <a:pt x="222" y="486"/>
                                  </a:cubicBezTo>
                                  <a:cubicBezTo>
                                    <a:pt x="231" y="486"/>
                                    <a:pt x="231" y="486"/>
                                    <a:pt x="231" y="486"/>
                                  </a:cubicBezTo>
                                  <a:cubicBezTo>
                                    <a:pt x="240" y="486"/>
                                    <a:pt x="240" y="486"/>
                                    <a:pt x="240" y="486"/>
                                  </a:cubicBezTo>
                                  <a:cubicBezTo>
                                    <a:pt x="248" y="486"/>
                                    <a:pt x="248" y="478"/>
                                    <a:pt x="248" y="478"/>
                                  </a:cubicBezTo>
                                  <a:cubicBezTo>
                                    <a:pt x="248" y="203"/>
                                    <a:pt x="248" y="203"/>
                                    <a:pt x="248" y="203"/>
                                  </a:cubicBezTo>
                                  <a:cubicBezTo>
                                    <a:pt x="248" y="194"/>
                                    <a:pt x="248" y="194"/>
                                    <a:pt x="240" y="185"/>
                                  </a:cubicBezTo>
                                  <a:cubicBezTo>
                                    <a:pt x="44" y="70"/>
                                    <a:pt x="44" y="70"/>
                                    <a:pt x="44" y="70"/>
                                  </a:cubicBezTo>
                                  <a:cubicBezTo>
                                    <a:pt x="44" y="70"/>
                                    <a:pt x="53" y="61"/>
                                    <a:pt x="71" y="53"/>
                                  </a:cubicBezTo>
                                  <a:cubicBezTo>
                                    <a:pt x="89" y="44"/>
                                    <a:pt x="97" y="44"/>
                                    <a:pt x="107" y="44"/>
                                  </a:cubicBezTo>
                                  <a:cubicBezTo>
                                    <a:pt x="107" y="44"/>
                                    <a:pt x="293" y="150"/>
                                    <a:pt x="301" y="150"/>
                                  </a:cubicBezTo>
                                  <a:cubicBezTo>
                                    <a:pt x="310" y="159"/>
                                    <a:pt x="310" y="159"/>
                                    <a:pt x="310" y="159"/>
                                  </a:cubicBezTo>
                                  <a:cubicBezTo>
                                    <a:pt x="310" y="168"/>
                                    <a:pt x="310" y="425"/>
                                    <a:pt x="310" y="425"/>
                                  </a:cubicBezTo>
                                  <a:cubicBezTo>
                                    <a:pt x="310" y="433"/>
                                    <a:pt x="319" y="442"/>
                                    <a:pt x="328" y="442"/>
                                  </a:cubicBezTo>
                                  <a:cubicBezTo>
                                    <a:pt x="337" y="442"/>
                                    <a:pt x="354" y="433"/>
                                    <a:pt x="354" y="425"/>
                                  </a:cubicBezTo>
                                  <a:cubicBezTo>
                                    <a:pt x="354" y="141"/>
                                    <a:pt x="354" y="141"/>
                                    <a:pt x="354" y="141"/>
                                  </a:cubicBezTo>
                                  <a:lnTo>
                                    <a:pt x="346" y="132"/>
                                  </a:lnTo>
                                </a:path>
                              </a:pathLst>
                            </a:custGeom>
                            <a:solidFill>
                              <a:schemeClr val="tx1">
                                <a:lumMod val="75000"/>
                                <a:lumOff val="25000"/>
                              </a:schemeClr>
                            </a:solidFill>
                            <a:ln>
                              <a:noFill/>
                            </a:ln>
                            <a:effectLst/>
                          </wps:spPr>
                          <wps:bodyPr wrap="none" lIns="36162" tIns="18081" rIns="36162" bIns="18081" anchor="ctr"/>
                        </wps:wsp>
                        <wps:wsp>
                          <wps:cNvPr id="304" name="Freeform 102"/>
                          <wps:cNvSpPr>
                            <a:spLocks noChangeArrowheads="1"/>
                          </wps:cNvSpPr>
                          <wps:spPr bwMode="auto">
                            <a:xfrm>
                              <a:off x="15104" y="43482"/>
                              <a:ext cx="454" cy="408"/>
                            </a:xfrm>
                            <a:custGeom>
                              <a:avLst/>
                              <a:gdLst>
                                <a:gd name="T0" fmla="*/ 35703 w 498"/>
                                <a:gd name="T1" fmla="*/ 67874 h 445"/>
                                <a:gd name="T2" fmla="*/ 35703 w 498"/>
                                <a:gd name="T3" fmla="*/ 67874 h 445"/>
                                <a:gd name="T4" fmla="*/ 63372 w 498"/>
                                <a:gd name="T5" fmla="*/ 75965 h 445"/>
                                <a:gd name="T6" fmla="*/ 67389 w 498"/>
                                <a:gd name="T7" fmla="*/ 75965 h 445"/>
                                <a:gd name="T8" fmla="*/ 87026 w 498"/>
                                <a:gd name="T9" fmla="*/ 60232 h 445"/>
                                <a:gd name="T10" fmla="*/ 87026 w 498"/>
                                <a:gd name="T11" fmla="*/ 56187 h 445"/>
                                <a:gd name="T12" fmla="*/ 79439 w 498"/>
                                <a:gd name="T13" fmla="*/ 48096 h 445"/>
                                <a:gd name="T14" fmla="*/ 122728 w 498"/>
                                <a:gd name="T15" fmla="*/ 4495 h 445"/>
                                <a:gd name="T16" fmla="*/ 87026 w 498"/>
                                <a:gd name="T17" fmla="*/ 0 h 445"/>
                                <a:gd name="T18" fmla="*/ 47753 w 498"/>
                                <a:gd name="T19" fmla="*/ 24273 h 445"/>
                                <a:gd name="T20" fmla="*/ 32133 w 498"/>
                                <a:gd name="T21" fmla="*/ 36409 h 445"/>
                                <a:gd name="T22" fmla="*/ 23653 w 498"/>
                                <a:gd name="T23" fmla="*/ 52141 h 445"/>
                                <a:gd name="T24" fmla="*/ 8033 w 498"/>
                                <a:gd name="T25" fmla="*/ 56187 h 445"/>
                                <a:gd name="T26" fmla="*/ 0 w 498"/>
                                <a:gd name="T27" fmla="*/ 64278 h 445"/>
                                <a:gd name="T28" fmla="*/ 0 w 498"/>
                                <a:gd name="T29" fmla="*/ 67874 h 445"/>
                                <a:gd name="T30" fmla="*/ 16066 w 498"/>
                                <a:gd name="T31" fmla="*/ 84055 h 445"/>
                                <a:gd name="T32" fmla="*/ 23653 w 498"/>
                                <a:gd name="T33" fmla="*/ 88101 h 445"/>
                                <a:gd name="T34" fmla="*/ 32133 w 498"/>
                                <a:gd name="T35" fmla="*/ 80010 h 445"/>
                                <a:gd name="T36" fmla="*/ 35703 w 498"/>
                                <a:gd name="T37" fmla="*/ 67874 h 445"/>
                                <a:gd name="T38" fmla="*/ 99075 w 498"/>
                                <a:gd name="T39" fmla="*/ 71919 h 445"/>
                                <a:gd name="T40" fmla="*/ 99075 w 498"/>
                                <a:gd name="T41" fmla="*/ 71919 h 445"/>
                                <a:gd name="T42" fmla="*/ 95059 w 498"/>
                                <a:gd name="T43" fmla="*/ 71919 h 445"/>
                                <a:gd name="T44" fmla="*/ 79439 w 498"/>
                                <a:gd name="T45" fmla="*/ 84055 h 445"/>
                                <a:gd name="T46" fmla="*/ 75422 w 498"/>
                                <a:gd name="T47" fmla="*/ 91697 h 445"/>
                                <a:gd name="T48" fmla="*/ 170035 w 498"/>
                                <a:gd name="T49" fmla="*/ 195530 h 445"/>
                                <a:gd name="T50" fmla="*/ 178068 w 498"/>
                                <a:gd name="T51" fmla="*/ 195530 h 445"/>
                                <a:gd name="T52" fmla="*/ 190117 w 498"/>
                                <a:gd name="T53" fmla="*/ 187439 h 445"/>
                                <a:gd name="T54" fmla="*/ 190117 w 498"/>
                                <a:gd name="T55" fmla="*/ 179798 h 445"/>
                                <a:gd name="T56" fmla="*/ 99075 w 498"/>
                                <a:gd name="T57" fmla="*/ 71919 h 445"/>
                                <a:gd name="T58" fmla="*/ 221804 w 498"/>
                                <a:gd name="T59" fmla="*/ 28318 h 445"/>
                                <a:gd name="T60" fmla="*/ 221804 w 498"/>
                                <a:gd name="T61" fmla="*/ 28318 h 445"/>
                                <a:gd name="T62" fmla="*/ 213771 w 498"/>
                                <a:gd name="T63" fmla="*/ 24273 h 445"/>
                                <a:gd name="T64" fmla="*/ 205737 w 498"/>
                                <a:gd name="T65" fmla="*/ 40005 h 445"/>
                                <a:gd name="T66" fmla="*/ 182084 w 498"/>
                                <a:gd name="T67" fmla="*/ 48096 h 445"/>
                                <a:gd name="T68" fmla="*/ 178068 w 498"/>
                                <a:gd name="T69" fmla="*/ 28318 h 445"/>
                                <a:gd name="T70" fmla="*/ 186101 w 498"/>
                                <a:gd name="T71" fmla="*/ 8540 h 445"/>
                                <a:gd name="T72" fmla="*/ 182084 w 498"/>
                                <a:gd name="T73" fmla="*/ 4495 h 445"/>
                                <a:gd name="T74" fmla="*/ 150398 w 498"/>
                                <a:gd name="T75" fmla="*/ 32364 h 445"/>
                                <a:gd name="T76" fmla="*/ 142365 w 498"/>
                                <a:gd name="T77" fmla="*/ 67874 h 445"/>
                                <a:gd name="T78" fmla="*/ 126745 w 498"/>
                                <a:gd name="T79" fmla="*/ 84055 h 445"/>
                                <a:gd name="T80" fmla="*/ 142365 w 498"/>
                                <a:gd name="T81" fmla="*/ 103833 h 445"/>
                                <a:gd name="T82" fmla="*/ 162448 w 498"/>
                                <a:gd name="T83" fmla="*/ 84055 h 445"/>
                                <a:gd name="T84" fmla="*/ 182084 w 498"/>
                                <a:gd name="T85" fmla="*/ 80010 h 445"/>
                                <a:gd name="T86" fmla="*/ 217787 w 498"/>
                                <a:gd name="T87" fmla="*/ 64278 h 445"/>
                                <a:gd name="T88" fmla="*/ 221804 w 498"/>
                                <a:gd name="T89" fmla="*/ 28318 h 445"/>
                                <a:gd name="T90" fmla="*/ 32133 w 498"/>
                                <a:gd name="T91" fmla="*/ 179798 h 445"/>
                                <a:gd name="T92" fmla="*/ 32133 w 498"/>
                                <a:gd name="T93" fmla="*/ 179798 h 445"/>
                                <a:gd name="T94" fmla="*/ 32133 w 498"/>
                                <a:gd name="T95" fmla="*/ 187439 h 445"/>
                                <a:gd name="T96" fmla="*/ 39719 w 498"/>
                                <a:gd name="T97" fmla="*/ 199576 h 445"/>
                                <a:gd name="T98" fmla="*/ 47753 w 498"/>
                                <a:gd name="T99" fmla="*/ 195530 h 445"/>
                                <a:gd name="T100" fmla="*/ 103092 w 498"/>
                                <a:gd name="T101" fmla="*/ 143838 h 445"/>
                                <a:gd name="T102" fmla="*/ 87026 w 498"/>
                                <a:gd name="T103" fmla="*/ 123611 h 445"/>
                                <a:gd name="T104" fmla="*/ 32133 w 498"/>
                                <a:gd name="T105" fmla="*/ 179798 h 4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98" h="445">
                                  <a:moveTo>
                                    <a:pt x="80" y="151"/>
                                  </a:moveTo>
                                  <a:lnTo>
                                    <a:pt x="80" y="151"/>
                                  </a:lnTo>
                                  <a:cubicBezTo>
                                    <a:pt x="97" y="134"/>
                                    <a:pt x="116" y="143"/>
                                    <a:pt x="142" y="169"/>
                                  </a:cubicBezTo>
                                  <a:cubicBezTo>
                                    <a:pt x="151" y="178"/>
                                    <a:pt x="151" y="169"/>
                                    <a:pt x="151" y="169"/>
                                  </a:cubicBezTo>
                                  <a:cubicBezTo>
                                    <a:pt x="160" y="169"/>
                                    <a:pt x="186" y="134"/>
                                    <a:pt x="195" y="134"/>
                                  </a:cubicBezTo>
                                  <a:cubicBezTo>
                                    <a:pt x="195" y="134"/>
                                    <a:pt x="195" y="134"/>
                                    <a:pt x="195" y="125"/>
                                  </a:cubicBezTo>
                                  <a:cubicBezTo>
                                    <a:pt x="186" y="125"/>
                                    <a:pt x="178" y="116"/>
                                    <a:pt x="178" y="107"/>
                                  </a:cubicBezTo>
                                  <a:cubicBezTo>
                                    <a:pt x="133" y="45"/>
                                    <a:pt x="301" y="10"/>
                                    <a:pt x="275" y="10"/>
                                  </a:cubicBezTo>
                                  <a:cubicBezTo>
                                    <a:pt x="257" y="0"/>
                                    <a:pt x="204" y="0"/>
                                    <a:pt x="195" y="0"/>
                                  </a:cubicBezTo>
                                  <a:cubicBezTo>
                                    <a:pt x="169" y="10"/>
                                    <a:pt x="125" y="36"/>
                                    <a:pt x="107" y="54"/>
                                  </a:cubicBezTo>
                                  <a:cubicBezTo>
                                    <a:pt x="80" y="72"/>
                                    <a:pt x="72" y="81"/>
                                    <a:pt x="72" y="81"/>
                                  </a:cubicBezTo>
                                  <a:cubicBezTo>
                                    <a:pt x="62" y="89"/>
                                    <a:pt x="72" y="107"/>
                                    <a:pt x="53" y="116"/>
                                  </a:cubicBezTo>
                                  <a:cubicBezTo>
                                    <a:pt x="36" y="125"/>
                                    <a:pt x="27" y="116"/>
                                    <a:pt x="18" y="125"/>
                                  </a:cubicBezTo>
                                  <a:cubicBezTo>
                                    <a:pt x="18" y="134"/>
                                    <a:pt x="9" y="134"/>
                                    <a:pt x="0" y="143"/>
                                  </a:cubicBezTo>
                                  <a:lnTo>
                                    <a:pt x="0" y="151"/>
                                  </a:lnTo>
                                  <a:lnTo>
                                    <a:pt x="36" y="187"/>
                                  </a:lnTo>
                                  <a:cubicBezTo>
                                    <a:pt x="36" y="196"/>
                                    <a:pt x="44" y="196"/>
                                    <a:pt x="53" y="196"/>
                                  </a:cubicBezTo>
                                  <a:cubicBezTo>
                                    <a:pt x="53" y="187"/>
                                    <a:pt x="62" y="178"/>
                                    <a:pt x="72" y="178"/>
                                  </a:cubicBezTo>
                                  <a:cubicBezTo>
                                    <a:pt x="72" y="178"/>
                                    <a:pt x="72" y="151"/>
                                    <a:pt x="80" y="151"/>
                                  </a:cubicBezTo>
                                  <a:close/>
                                  <a:moveTo>
                                    <a:pt x="222" y="160"/>
                                  </a:moveTo>
                                  <a:lnTo>
                                    <a:pt x="222" y="160"/>
                                  </a:lnTo>
                                  <a:cubicBezTo>
                                    <a:pt x="213" y="160"/>
                                    <a:pt x="213" y="160"/>
                                    <a:pt x="213" y="160"/>
                                  </a:cubicBezTo>
                                  <a:cubicBezTo>
                                    <a:pt x="178" y="187"/>
                                    <a:pt x="178" y="187"/>
                                    <a:pt x="178" y="187"/>
                                  </a:cubicBezTo>
                                  <a:cubicBezTo>
                                    <a:pt x="169" y="196"/>
                                    <a:pt x="169" y="196"/>
                                    <a:pt x="169" y="204"/>
                                  </a:cubicBezTo>
                                  <a:cubicBezTo>
                                    <a:pt x="381" y="435"/>
                                    <a:pt x="381" y="435"/>
                                    <a:pt x="381" y="435"/>
                                  </a:cubicBezTo>
                                  <a:cubicBezTo>
                                    <a:pt x="381" y="444"/>
                                    <a:pt x="391" y="444"/>
                                    <a:pt x="399" y="435"/>
                                  </a:cubicBezTo>
                                  <a:cubicBezTo>
                                    <a:pt x="426" y="417"/>
                                    <a:pt x="426" y="417"/>
                                    <a:pt x="426" y="417"/>
                                  </a:cubicBezTo>
                                  <a:cubicBezTo>
                                    <a:pt x="426" y="408"/>
                                    <a:pt x="426" y="400"/>
                                    <a:pt x="426" y="400"/>
                                  </a:cubicBezTo>
                                  <a:lnTo>
                                    <a:pt x="222" y="160"/>
                                  </a:lnTo>
                                  <a:close/>
                                  <a:moveTo>
                                    <a:pt x="497" y="63"/>
                                  </a:moveTo>
                                  <a:lnTo>
                                    <a:pt x="497" y="63"/>
                                  </a:lnTo>
                                  <a:cubicBezTo>
                                    <a:pt x="488" y="45"/>
                                    <a:pt x="488" y="54"/>
                                    <a:pt x="479" y="54"/>
                                  </a:cubicBezTo>
                                  <a:cubicBezTo>
                                    <a:pt x="479" y="63"/>
                                    <a:pt x="461" y="81"/>
                                    <a:pt x="461" y="89"/>
                                  </a:cubicBezTo>
                                  <a:cubicBezTo>
                                    <a:pt x="452" y="107"/>
                                    <a:pt x="435" y="125"/>
                                    <a:pt x="408" y="107"/>
                                  </a:cubicBezTo>
                                  <a:cubicBezTo>
                                    <a:pt x="381" y="81"/>
                                    <a:pt x="391" y="72"/>
                                    <a:pt x="399" y="63"/>
                                  </a:cubicBezTo>
                                  <a:cubicBezTo>
                                    <a:pt x="399" y="54"/>
                                    <a:pt x="417" y="28"/>
                                    <a:pt x="417" y="19"/>
                                  </a:cubicBezTo>
                                  <a:cubicBezTo>
                                    <a:pt x="426" y="19"/>
                                    <a:pt x="417" y="10"/>
                                    <a:pt x="408" y="10"/>
                                  </a:cubicBezTo>
                                  <a:cubicBezTo>
                                    <a:pt x="399" y="19"/>
                                    <a:pt x="346" y="36"/>
                                    <a:pt x="337" y="72"/>
                                  </a:cubicBezTo>
                                  <a:cubicBezTo>
                                    <a:pt x="328" y="98"/>
                                    <a:pt x="346" y="125"/>
                                    <a:pt x="319" y="151"/>
                                  </a:cubicBezTo>
                                  <a:cubicBezTo>
                                    <a:pt x="284" y="187"/>
                                    <a:pt x="284" y="187"/>
                                    <a:pt x="284" y="187"/>
                                  </a:cubicBezTo>
                                  <a:cubicBezTo>
                                    <a:pt x="319" y="231"/>
                                    <a:pt x="319" y="231"/>
                                    <a:pt x="319" y="231"/>
                                  </a:cubicBezTo>
                                  <a:cubicBezTo>
                                    <a:pt x="364" y="187"/>
                                    <a:pt x="364" y="187"/>
                                    <a:pt x="364" y="187"/>
                                  </a:cubicBezTo>
                                  <a:cubicBezTo>
                                    <a:pt x="372" y="178"/>
                                    <a:pt x="391" y="169"/>
                                    <a:pt x="408" y="178"/>
                                  </a:cubicBezTo>
                                  <a:cubicBezTo>
                                    <a:pt x="452" y="187"/>
                                    <a:pt x="470" y="169"/>
                                    <a:pt x="488" y="143"/>
                                  </a:cubicBezTo>
                                  <a:cubicBezTo>
                                    <a:pt x="497" y="116"/>
                                    <a:pt x="497" y="72"/>
                                    <a:pt x="497" y="63"/>
                                  </a:cubicBezTo>
                                  <a:close/>
                                  <a:moveTo>
                                    <a:pt x="72" y="400"/>
                                  </a:moveTo>
                                  <a:lnTo>
                                    <a:pt x="72" y="400"/>
                                  </a:lnTo>
                                  <a:cubicBezTo>
                                    <a:pt x="62" y="408"/>
                                    <a:pt x="62" y="417"/>
                                    <a:pt x="72" y="417"/>
                                  </a:cubicBezTo>
                                  <a:cubicBezTo>
                                    <a:pt x="89" y="444"/>
                                    <a:pt x="89" y="444"/>
                                    <a:pt x="89" y="444"/>
                                  </a:cubicBezTo>
                                  <a:cubicBezTo>
                                    <a:pt x="97" y="444"/>
                                    <a:pt x="107" y="444"/>
                                    <a:pt x="107" y="435"/>
                                  </a:cubicBezTo>
                                  <a:cubicBezTo>
                                    <a:pt x="231" y="320"/>
                                    <a:pt x="231" y="320"/>
                                    <a:pt x="231" y="320"/>
                                  </a:cubicBezTo>
                                  <a:cubicBezTo>
                                    <a:pt x="195" y="275"/>
                                    <a:pt x="195" y="275"/>
                                    <a:pt x="195" y="275"/>
                                  </a:cubicBezTo>
                                  <a:lnTo>
                                    <a:pt x="72" y="400"/>
                                  </a:lnTo>
                                  <a:close/>
                                </a:path>
                              </a:pathLst>
                            </a:custGeom>
                            <a:solidFill>
                              <a:schemeClr val="tx1">
                                <a:lumMod val="75000"/>
                                <a:lumOff val="25000"/>
                              </a:schemeClr>
                            </a:solidFill>
                            <a:ln>
                              <a:noFill/>
                            </a:ln>
                            <a:effectLst/>
                          </wps:spPr>
                          <wps:bodyPr wrap="none" lIns="36162" tIns="18081" rIns="36162" bIns="18081" anchor="ctr"/>
                        </wps:wsp>
                        <wps:wsp>
                          <wps:cNvPr id="274" name="Freeform 70"/>
                          <wps:cNvSpPr>
                            <a:spLocks noChangeArrowheads="1"/>
                          </wps:cNvSpPr>
                          <wps:spPr bwMode="auto">
                            <a:xfrm>
                              <a:off x="15099" y="42148"/>
                              <a:ext cx="457" cy="408"/>
                            </a:xfrm>
                            <a:custGeom>
                              <a:avLst/>
                              <a:gdLst>
                                <a:gd name="T0" fmla="*/ 63953 w 497"/>
                                <a:gd name="T1" fmla="*/ 123611 h 445"/>
                                <a:gd name="T2" fmla="*/ 63953 w 497"/>
                                <a:gd name="T3" fmla="*/ 123611 h 445"/>
                                <a:gd name="T4" fmla="*/ 63953 w 497"/>
                                <a:gd name="T5" fmla="*/ 56187 h 445"/>
                                <a:gd name="T6" fmla="*/ 23870 w 497"/>
                                <a:gd name="T7" fmla="*/ 56187 h 445"/>
                                <a:gd name="T8" fmla="*/ 0 w 497"/>
                                <a:gd name="T9" fmla="*/ 80010 h 445"/>
                                <a:gd name="T10" fmla="*/ 0 w 497"/>
                                <a:gd name="T11" fmla="*/ 143389 h 445"/>
                                <a:gd name="T12" fmla="*/ 23870 w 497"/>
                                <a:gd name="T13" fmla="*/ 167661 h 445"/>
                                <a:gd name="T14" fmla="*/ 31977 w 497"/>
                                <a:gd name="T15" fmla="*/ 167661 h 445"/>
                                <a:gd name="T16" fmla="*/ 31977 w 497"/>
                                <a:gd name="T17" fmla="*/ 199576 h 445"/>
                                <a:gd name="T18" fmla="*/ 68007 w 497"/>
                                <a:gd name="T19" fmla="*/ 167661 h 445"/>
                                <a:gd name="T20" fmla="*/ 123403 w 497"/>
                                <a:gd name="T21" fmla="*/ 167661 h 445"/>
                                <a:gd name="T22" fmla="*/ 143670 w 497"/>
                                <a:gd name="T23" fmla="*/ 143389 h 445"/>
                                <a:gd name="T24" fmla="*/ 143670 w 497"/>
                                <a:gd name="T25" fmla="*/ 123611 h 445"/>
                                <a:gd name="T26" fmla="*/ 143670 w 497"/>
                                <a:gd name="T27" fmla="*/ 123611 h 445"/>
                                <a:gd name="T28" fmla="*/ 63953 w 497"/>
                                <a:gd name="T29" fmla="*/ 123611 h 445"/>
                                <a:gd name="T30" fmla="*/ 199517 w 497"/>
                                <a:gd name="T31" fmla="*/ 0 h 445"/>
                                <a:gd name="T32" fmla="*/ 199517 w 497"/>
                                <a:gd name="T33" fmla="*/ 0 h 445"/>
                                <a:gd name="T34" fmla="*/ 99533 w 497"/>
                                <a:gd name="T35" fmla="*/ 0 h 445"/>
                                <a:gd name="T36" fmla="*/ 79717 w 497"/>
                                <a:gd name="T37" fmla="*/ 24273 h 445"/>
                                <a:gd name="T38" fmla="*/ 79717 w 497"/>
                                <a:gd name="T39" fmla="*/ 111475 h 445"/>
                                <a:gd name="T40" fmla="*/ 155830 w 497"/>
                                <a:gd name="T41" fmla="*/ 111475 h 445"/>
                                <a:gd name="T42" fmla="*/ 191410 w 497"/>
                                <a:gd name="T43" fmla="*/ 143389 h 445"/>
                                <a:gd name="T44" fmla="*/ 191410 w 497"/>
                                <a:gd name="T45" fmla="*/ 111475 h 445"/>
                                <a:gd name="T46" fmla="*/ 199517 w 497"/>
                                <a:gd name="T47" fmla="*/ 111475 h 445"/>
                                <a:gd name="T48" fmla="*/ 223387 w 497"/>
                                <a:gd name="T49" fmla="*/ 87651 h 445"/>
                                <a:gd name="T50" fmla="*/ 223387 w 497"/>
                                <a:gd name="T51" fmla="*/ 24273 h 445"/>
                                <a:gd name="T52" fmla="*/ 199517 w 497"/>
                                <a:gd name="T53" fmla="*/ 0 h 445"/>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497" h="445">
                                  <a:moveTo>
                                    <a:pt x="142" y="275"/>
                                  </a:moveTo>
                                  <a:lnTo>
                                    <a:pt x="142" y="275"/>
                                  </a:lnTo>
                                  <a:cubicBezTo>
                                    <a:pt x="142" y="125"/>
                                    <a:pt x="142" y="125"/>
                                    <a:pt x="142" y="125"/>
                                  </a:cubicBezTo>
                                  <a:cubicBezTo>
                                    <a:pt x="53" y="125"/>
                                    <a:pt x="53" y="125"/>
                                    <a:pt x="53" y="125"/>
                                  </a:cubicBezTo>
                                  <a:cubicBezTo>
                                    <a:pt x="18" y="125"/>
                                    <a:pt x="0" y="151"/>
                                    <a:pt x="0" y="178"/>
                                  </a:cubicBezTo>
                                  <a:cubicBezTo>
                                    <a:pt x="0" y="319"/>
                                    <a:pt x="0" y="319"/>
                                    <a:pt x="0" y="319"/>
                                  </a:cubicBezTo>
                                  <a:cubicBezTo>
                                    <a:pt x="0" y="354"/>
                                    <a:pt x="18" y="373"/>
                                    <a:pt x="53" y="373"/>
                                  </a:cubicBezTo>
                                  <a:cubicBezTo>
                                    <a:pt x="71" y="373"/>
                                    <a:pt x="71" y="373"/>
                                    <a:pt x="71" y="373"/>
                                  </a:cubicBezTo>
                                  <a:cubicBezTo>
                                    <a:pt x="71" y="444"/>
                                    <a:pt x="71" y="444"/>
                                    <a:pt x="71" y="444"/>
                                  </a:cubicBezTo>
                                  <a:cubicBezTo>
                                    <a:pt x="151" y="373"/>
                                    <a:pt x="151" y="373"/>
                                    <a:pt x="151" y="373"/>
                                  </a:cubicBezTo>
                                  <a:cubicBezTo>
                                    <a:pt x="274" y="373"/>
                                    <a:pt x="274" y="373"/>
                                    <a:pt x="274" y="373"/>
                                  </a:cubicBezTo>
                                  <a:cubicBezTo>
                                    <a:pt x="302" y="373"/>
                                    <a:pt x="319" y="354"/>
                                    <a:pt x="319" y="319"/>
                                  </a:cubicBezTo>
                                  <a:cubicBezTo>
                                    <a:pt x="319" y="275"/>
                                    <a:pt x="319" y="275"/>
                                    <a:pt x="319" y="275"/>
                                  </a:cubicBezTo>
                                  <a:lnTo>
                                    <a:pt x="142" y="275"/>
                                  </a:lnTo>
                                  <a:close/>
                                  <a:moveTo>
                                    <a:pt x="443" y="0"/>
                                  </a:moveTo>
                                  <a:lnTo>
                                    <a:pt x="443" y="0"/>
                                  </a:lnTo>
                                  <a:cubicBezTo>
                                    <a:pt x="221" y="0"/>
                                    <a:pt x="221" y="0"/>
                                    <a:pt x="221" y="0"/>
                                  </a:cubicBezTo>
                                  <a:cubicBezTo>
                                    <a:pt x="195" y="0"/>
                                    <a:pt x="177" y="27"/>
                                    <a:pt x="177" y="54"/>
                                  </a:cubicBezTo>
                                  <a:cubicBezTo>
                                    <a:pt x="177" y="248"/>
                                    <a:pt x="177" y="248"/>
                                    <a:pt x="177" y="248"/>
                                  </a:cubicBezTo>
                                  <a:cubicBezTo>
                                    <a:pt x="346" y="248"/>
                                    <a:pt x="346" y="248"/>
                                    <a:pt x="346" y="248"/>
                                  </a:cubicBezTo>
                                  <a:cubicBezTo>
                                    <a:pt x="425" y="319"/>
                                    <a:pt x="425" y="319"/>
                                    <a:pt x="425" y="319"/>
                                  </a:cubicBezTo>
                                  <a:cubicBezTo>
                                    <a:pt x="425" y="248"/>
                                    <a:pt x="425" y="248"/>
                                    <a:pt x="425" y="248"/>
                                  </a:cubicBezTo>
                                  <a:cubicBezTo>
                                    <a:pt x="443" y="248"/>
                                    <a:pt x="443" y="248"/>
                                    <a:pt x="443" y="248"/>
                                  </a:cubicBezTo>
                                  <a:cubicBezTo>
                                    <a:pt x="470" y="248"/>
                                    <a:pt x="496" y="231"/>
                                    <a:pt x="496" y="195"/>
                                  </a:cubicBezTo>
                                  <a:cubicBezTo>
                                    <a:pt x="496" y="54"/>
                                    <a:pt x="496" y="54"/>
                                    <a:pt x="496" y="54"/>
                                  </a:cubicBezTo>
                                  <a:cubicBezTo>
                                    <a:pt x="496" y="27"/>
                                    <a:pt x="470" y="0"/>
                                    <a:pt x="443" y="0"/>
                                  </a:cubicBezTo>
                                  <a:close/>
                                </a:path>
                              </a:pathLst>
                            </a:custGeom>
                            <a:solidFill>
                              <a:schemeClr val="tx1">
                                <a:lumMod val="75000"/>
                                <a:lumOff val="25000"/>
                              </a:schemeClr>
                            </a:solidFill>
                            <a:ln>
                              <a:noFill/>
                            </a:ln>
                            <a:effectLst/>
                          </wps:spPr>
                          <wps:bodyPr wrap="none" lIns="36162" tIns="18081" rIns="36162" bIns="18081" anchor="ctr"/>
                        </wps:wsp>
                        <wps:wsp>
                          <wps:cNvPr id="348" name="Freeform 170"/>
                          <wps:cNvSpPr>
                            <a:spLocks noChangeArrowheads="1"/>
                          </wps:cNvSpPr>
                          <wps:spPr bwMode="auto">
                            <a:xfrm>
                              <a:off x="15171" y="38390"/>
                              <a:ext cx="360" cy="425"/>
                            </a:xfrm>
                            <a:custGeom>
                              <a:avLst/>
                              <a:gdLst>
                                <a:gd name="T0" fmla="*/ 127540 w 391"/>
                                <a:gd name="T1" fmla="*/ 79951 h 463"/>
                                <a:gd name="T2" fmla="*/ 127540 w 391"/>
                                <a:gd name="T3" fmla="*/ 79951 h 463"/>
                                <a:gd name="T4" fmla="*/ 143764 w 391"/>
                                <a:gd name="T5" fmla="*/ 8085 h 463"/>
                                <a:gd name="T6" fmla="*/ 91937 w 391"/>
                                <a:gd name="T7" fmla="*/ 60188 h 463"/>
                                <a:gd name="T8" fmla="*/ 44166 w 391"/>
                                <a:gd name="T9" fmla="*/ 103757 h 463"/>
                                <a:gd name="T10" fmla="*/ 44166 w 391"/>
                                <a:gd name="T11" fmla="*/ 179666 h 463"/>
                                <a:gd name="T12" fmla="*/ 139708 w 391"/>
                                <a:gd name="T13" fmla="*/ 207514 h 463"/>
                                <a:gd name="T14" fmla="*/ 175761 w 391"/>
                                <a:gd name="T15" fmla="*/ 99714 h 463"/>
                                <a:gd name="T16" fmla="*/ 127540 w 391"/>
                                <a:gd name="T17" fmla="*/ 79951 h 463"/>
                                <a:gd name="T18" fmla="*/ 31998 w 391"/>
                                <a:gd name="T19" fmla="*/ 79951 h 463"/>
                                <a:gd name="T20" fmla="*/ 31998 w 391"/>
                                <a:gd name="T21" fmla="*/ 79951 h 463"/>
                                <a:gd name="T22" fmla="*/ 0 w 391"/>
                                <a:gd name="T23" fmla="*/ 115435 h 463"/>
                                <a:gd name="T24" fmla="*/ 0 w 391"/>
                                <a:gd name="T25" fmla="*/ 167089 h 463"/>
                                <a:gd name="T26" fmla="*/ 31998 w 391"/>
                                <a:gd name="T27" fmla="*/ 203471 h 463"/>
                                <a:gd name="T28" fmla="*/ 19829 w 391"/>
                                <a:gd name="T29" fmla="*/ 179666 h 463"/>
                                <a:gd name="T30" fmla="*/ 19829 w 391"/>
                                <a:gd name="T31" fmla="*/ 107799 h 463"/>
                                <a:gd name="T32" fmla="*/ 31998 w 391"/>
                                <a:gd name="T33" fmla="*/ 79951 h 46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91" h="463">
                                  <a:moveTo>
                                    <a:pt x="283" y="178"/>
                                  </a:moveTo>
                                  <a:lnTo>
                                    <a:pt x="283" y="178"/>
                                  </a:lnTo>
                                  <a:cubicBezTo>
                                    <a:pt x="283" y="169"/>
                                    <a:pt x="373" y="89"/>
                                    <a:pt x="319" y="18"/>
                                  </a:cubicBezTo>
                                  <a:cubicBezTo>
                                    <a:pt x="310" y="0"/>
                                    <a:pt x="266" y="98"/>
                                    <a:pt x="204" y="134"/>
                                  </a:cubicBezTo>
                                  <a:cubicBezTo>
                                    <a:pt x="169" y="160"/>
                                    <a:pt x="98" y="204"/>
                                    <a:pt x="98" y="231"/>
                                  </a:cubicBezTo>
                                  <a:cubicBezTo>
                                    <a:pt x="98" y="400"/>
                                    <a:pt x="98" y="400"/>
                                    <a:pt x="98" y="400"/>
                                  </a:cubicBezTo>
                                  <a:cubicBezTo>
                                    <a:pt x="98" y="435"/>
                                    <a:pt x="213" y="462"/>
                                    <a:pt x="310" y="462"/>
                                  </a:cubicBezTo>
                                  <a:cubicBezTo>
                                    <a:pt x="345" y="462"/>
                                    <a:pt x="390" y="249"/>
                                    <a:pt x="390" y="222"/>
                                  </a:cubicBezTo>
                                  <a:cubicBezTo>
                                    <a:pt x="390" y="187"/>
                                    <a:pt x="292" y="187"/>
                                    <a:pt x="283" y="178"/>
                                  </a:cubicBezTo>
                                  <a:close/>
                                  <a:moveTo>
                                    <a:pt x="71" y="178"/>
                                  </a:moveTo>
                                  <a:lnTo>
                                    <a:pt x="71" y="178"/>
                                  </a:lnTo>
                                  <a:cubicBezTo>
                                    <a:pt x="54" y="178"/>
                                    <a:pt x="0" y="187"/>
                                    <a:pt x="0" y="257"/>
                                  </a:cubicBezTo>
                                  <a:cubicBezTo>
                                    <a:pt x="0" y="372"/>
                                    <a:pt x="0" y="372"/>
                                    <a:pt x="0" y="372"/>
                                  </a:cubicBezTo>
                                  <a:cubicBezTo>
                                    <a:pt x="0" y="444"/>
                                    <a:pt x="54" y="453"/>
                                    <a:pt x="71" y="453"/>
                                  </a:cubicBezTo>
                                  <a:cubicBezTo>
                                    <a:pt x="89" y="453"/>
                                    <a:pt x="44" y="435"/>
                                    <a:pt x="44" y="400"/>
                                  </a:cubicBezTo>
                                  <a:cubicBezTo>
                                    <a:pt x="44" y="240"/>
                                    <a:pt x="44" y="240"/>
                                    <a:pt x="44" y="240"/>
                                  </a:cubicBezTo>
                                  <a:cubicBezTo>
                                    <a:pt x="44" y="196"/>
                                    <a:pt x="89" y="178"/>
                                    <a:pt x="71" y="178"/>
                                  </a:cubicBezTo>
                                  <a:close/>
                                </a:path>
                              </a:pathLst>
                            </a:custGeom>
                            <a:solidFill>
                              <a:schemeClr val="tx1">
                                <a:lumMod val="75000"/>
                                <a:lumOff val="25000"/>
                              </a:schemeClr>
                            </a:solidFill>
                            <a:ln>
                              <a:noFill/>
                            </a:ln>
                            <a:effectLst/>
                          </wps:spPr>
                          <wps:bodyPr wrap="none" lIns="36162" tIns="18081" rIns="36162" bIns="18081" anchor="ctr"/>
                        </wps:wsp>
                        <wps:wsp>
                          <wps:cNvPr id="178" name="Freeform 33"/>
                          <wps:cNvSpPr>
                            <a:spLocks noChangeArrowheads="1"/>
                          </wps:cNvSpPr>
                          <wps:spPr bwMode="auto">
                            <a:xfrm>
                              <a:off x="15198" y="49386"/>
                              <a:ext cx="311" cy="327"/>
                            </a:xfrm>
                            <a:custGeom>
                              <a:avLst/>
                              <a:gdLst>
                                <a:gd name="T0" fmla="*/ 55910 w 338"/>
                                <a:gd name="T1" fmla="*/ 159887 h 356"/>
                                <a:gd name="T2" fmla="*/ 55910 w 338"/>
                                <a:gd name="T3" fmla="*/ 159887 h 356"/>
                                <a:gd name="T4" fmla="*/ 44187 w 338"/>
                                <a:gd name="T5" fmla="*/ 151780 h 356"/>
                                <a:gd name="T6" fmla="*/ 4058 w 338"/>
                                <a:gd name="T7" fmla="*/ 99985 h 356"/>
                                <a:gd name="T8" fmla="*/ 8116 w 338"/>
                                <a:gd name="T9" fmla="*/ 80169 h 356"/>
                                <a:gd name="T10" fmla="*/ 27955 w 338"/>
                                <a:gd name="T11" fmla="*/ 80169 h 356"/>
                                <a:gd name="T12" fmla="*/ 55910 w 338"/>
                                <a:gd name="T13" fmla="*/ 116199 h 356"/>
                                <a:gd name="T14" fmla="*/ 119936 w 338"/>
                                <a:gd name="T15" fmla="*/ 12160 h 356"/>
                                <a:gd name="T16" fmla="*/ 143833 w 338"/>
                                <a:gd name="T17" fmla="*/ 4053 h 356"/>
                                <a:gd name="T18" fmla="*/ 147891 w 338"/>
                                <a:gd name="T19" fmla="*/ 27924 h 356"/>
                                <a:gd name="T20" fmla="*/ 72142 w 338"/>
                                <a:gd name="T21" fmla="*/ 151780 h 356"/>
                                <a:gd name="T22" fmla="*/ 55910 w 338"/>
                                <a:gd name="T23" fmla="*/ 159887 h 35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38" h="356">
                                  <a:moveTo>
                                    <a:pt x="124" y="355"/>
                                  </a:moveTo>
                                  <a:lnTo>
                                    <a:pt x="124" y="355"/>
                                  </a:lnTo>
                                  <a:cubicBezTo>
                                    <a:pt x="115" y="355"/>
                                    <a:pt x="107" y="346"/>
                                    <a:pt x="98" y="337"/>
                                  </a:cubicBezTo>
                                  <a:cubicBezTo>
                                    <a:pt x="9" y="222"/>
                                    <a:pt x="9" y="222"/>
                                    <a:pt x="9" y="222"/>
                                  </a:cubicBezTo>
                                  <a:cubicBezTo>
                                    <a:pt x="0" y="204"/>
                                    <a:pt x="0" y="187"/>
                                    <a:pt x="18" y="178"/>
                                  </a:cubicBezTo>
                                  <a:cubicBezTo>
                                    <a:pt x="36" y="160"/>
                                    <a:pt x="53" y="168"/>
                                    <a:pt x="62" y="178"/>
                                  </a:cubicBezTo>
                                  <a:cubicBezTo>
                                    <a:pt x="124" y="258"/>
                                    <a:pt x="124" y="258"/>
                                    <a:pt x="124" y="258"/>
                                  </a:cubicBezTo>
                                  <a:cubicBezTo>
                                    <a:pt x="266" y="27"/>
                                    <a:pt x="266" y="27"/>
                                    <a:pt x="266" y="27"/>
                                  </a:cubicBezTo>
                                  <a:cubicBezTo>
                                    <a:pt x="284" y="9"/>
                                    <a:pt x="301" y="0"/>
                                    <a:pt x="319" y="9"/>
                                  </a:cubicBezTo>
                                  <a:cubicBezTo>
                                    <a:pt x="337" y="18"/>
                                    <a:pt x="337" y="45"/>
                                    <a:pt x="328" y="62"/>
                                  </a:cubicBezTo>
                                  <a:cubicBezTo>
                                    <a:pt x="160" y="337"/>
                                    <a:pt x="160" y="337"/>
                                    <a:pt x="160" y="337"/>
                                  </a:cubicBezTo>
                                  <a:cubicBezTo>
                                    <a:pt x="151" y="346"/>
                                    <a:pt x="142" y="355"/>
                                    <a:pt x="124" y="355"/>
                                  </a:cubicBezTo>
                                </a:path>
                              </a:pathLst>
                            </a:custGeom>
                            <a:solidFill>
                              <a:schemeClr val="tx1">
                                <a:lumMod val="75000"/>
                                <a:lumOff val="25000"/>
                              </a:schemeClr>
                            </a:solidFill>
                            <a:ln>
                              <a:noFill/>
                            </a:ln>
                            <a:effectLst/>
                          </wps:spPr>
                          <wps:bodyPr wrap="none" lIns="36162" tIns="18081" rIns="36162" bIns="18081" anchor="ctr"/>
                        </wps:wsp>
                        <wps:wsp>
                          <wps:cNvPr id="179" name="Freeform 65"/>
                          <wps:cNvSpPr>
                            <a:spLocks noChangeArrowheads="1"/>
                          </wps:cNvSpPr>
                          <wps:spPr bwMode="auto">
                            <a:xfrm>
                              <a:off x="15159" y="47109"/>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solidFill>
                              <a:schemeClr val="tx1">
                                <a:lumMod val="75000"/>
                                <a:lumOff val="25000"/>
                              </a:schemeClr>
                            </a:solidFill>
                            <a:ln>
                              <a:noFill/>
                            </a:ln>
                            <a:effectLst/>
                          </wps:spPr>
                          <wps:bodyPr wrap="none" lIns="36162" tIns="18081" rIns="36162" bIns="18081" anchor="ctr"/>
                        </wps:wsp>
                        <wps:wsp>
                          <wps:cNvPr id="282" name="Freeform 78"/>
                          <wps:cNvSpPr>
                            <a:spLocks noChangeArrowheads="1"/>
                          </wps:cNvSpPr>
                          <wps:spPr bwMode="auto">
                            <a:xfrm>
                              <a:off x="15165" y="48271"/>
                              <a:ext cx="363" cy="369"/>
                            </a:xfrm>
                            <a:custGeom>
                              <a:avLst/>
                              <a:gdLst>
                                <a:gd name="T0" fmla="*/ 169779 w 399"/>
                                <a:gd name="T1" fmla="*/ 152019 h 400"/>
                                <a:gd name="T2" fmla="*/ 169779 w 399"/>
                                <a:gd name="T3" fmla="*/ 152019 h 400"/>
                                <a:gd name="T4" fmla="*/ 130119 w 399"/>
                                <a:gd name="T5" fmla="*/ 108133 h 400"/>
                                <a:gd name="T6" fmla="*/ 138140 w 399"/>
                                <a:gd name="T7" fmla="*/ 71938 h 400"/>
                                <a:gd name="T8" fmla="*/ 67288 w 399"/>
                                <a:gd name="T9" fmla="*/ 0 h 400"/>
                                <a:gd name="T10" fmla="*/ 0 w 399"/>
                                <a:gd name="T11" fmla="*/ 68318 h 400"/>
                                <a:gd name="T12" fmla="*/ 71298 w 399"/>
                                <a:gd name="T13" fmla="*/ 140256 h 400"/>
                                <a:gd name="T14" fmla="*/ 102491 w 399"/>
                                <a:gd name="T15" fmla="*/ 132112 h 400"/>
                                <a:gd name="T16" fmla="*/ 146161 w 399"/>
                                <a:gd name="T17" fmla="*/ 176451 h 400"/>
                                <a:gd name="T18" fmla="*/ 161758 w 399"/>
                                <a:gd name="T19" fmla="*/ 176451 h 400"/>
                                <a:gd name="T20" fmla="*/ 173344 w 399"/>
                                <a:gd name="T21" fmla="*/ 164687 h 400"/>
                                <a:gd name="T22" fmla="*/ 169779 w 399"/>
                                <a:gd name="T23" fmla="*/ 152019 h 400"/>
                                <a:gd name="T24" fmla="*/ 19607 w 399"/>
                                <a:gd name="T25" fmla="*/ 68318 h 400"/>
                                <a:gd name="T26" fmla="*/ 19607 w 399"/>
                                <a:gd name="T27" fmla="*/ 68318 h 400"/>
                                <a:gd name="T28" fmla="*/ 67288 w 399"/>
                                <a:gd name="T29" fmla="*/ 19907 h 400"/>
                                <a:gd name="T30" fmla="*/ 118533 w 399"/>
                                <a:gd name="T31" fmla="*/ 71938 h 400"/>
                                <a:gd name="T32" fmla="*/ 71298 w 399"/>
                                <a:gd name="T33" fmla="*/ 120348 h 400"/>
                                <a:gd name="T34" fmla="*/ 19607 w 399"/>
                                <a:gd name="T35" fmla="*/ 68318 h 4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99" h="400">
                                  <a:moveTo>
                                    <a:pt x="381" y="336"/>
                                  </a:moveTo>
                                  <a:lnTo>
                                    <a:pt x="381" y="336"/>
                                  </a:lnTo>
                                  <a:cubicBezTo>
                                    <a:pt x="292" y="239"/>
                                    <a:pt x="292" y="239"/>
                                    <a:pt x="292" y="239"/>
                                  </a:cubicBezTo>
                                  <a:cubicBezTo>
                                    <a:pt x="301" y="212"/>
                                    <a:pt x="310" y="186"/>
                                    <a:pt x="310" y="159"/>
                                  </a:cubicBezTo>
                                  <a:cubicBezTo>
                                    <a:pt x="310" y="71"/>
                                    <a:pt x="239" y="0"/>
                                    <a:pt x="151" y="0"/>
                                  </a:cubicBezTo>
                                  <a:cubicBezTo>
                                    <a:pt x="70" y="0"/>
                                    <a:pt x="0" y="71"/>
                                    <a:pt x="0" y="151"/>
                                  </a:cubicBezTo>
                                  <a:cubicBezTo>
                                    <a:pt x="0" y="239"/>
                                    <a:pt x="70" y="310"/>
                                    <a:pt x="160" y="310"/>
                                  </a:cubicBezTo>
                                  <a:cubicBezTo>
                                    <a:pt x="186" y="310"/>
                                    <a:pt x="213" y="302"/>
                                    <a:pt x="230" y="292"/>
                                  </a:cubicBezTo>
                                  <a:cubicBezTo>
                                    <a:pt x="328" y="390"/>
                                    <a:pt x="328" y="390"/>
                                    <a:pt x="328" y="390"/>
                                  </a:cubicBezTo>
                                  <a:cubicBezTo>
                                    <a:pt x="336" y="399"/>
                                    <a:pt x="354" y="399"/>
                                    <a:pt x="363" y="390"/>
                                  </a:cubicBezTo>
                                  <a:cubicBezTo>
                                    <a:pt x="389" y="364"/>
                                    <a:pt x="389" y="364"/>
                                    <a:pt x="389" y="364"/>
                                  </a:cubicBezTo>
                                  <a:cubicBezTo>
                                    <a:pt x="398" y="355"/>
                                    <a:pt x="389" y="346"/>
                                    <a:pt x="381" y="336"/>
                                  </a:cubicBezTo>
                                  <a:close/>
                                  <a:moveTo>
                                    <a:pt x="44" y="151"/>
                                  </a:moveTo>
                                  <a:lnTo>
                                    <a:pt x="44" y="151"/>
                                  </a:lnTo>
                                  <a:cubicBezTo>
                                    <a:pt x="44" y="98"/>
                                    <a:pt x="98" y="44"/>
                                    <a:pt x="151" y="44"/>
                                  </a:cubicBezTo>
                                  <a:cubicBezTo>
                                    <a:pt x="213" y="44"/>
                                    <a:pt x="266" y="98"/>
                                    <a:pt x="266" y="159"/>
                                  </a:cubicBezTo>
                                  <a:cubicBezTo>
                                    <a:pt x="266" y="221"/>
                                    <a:pt x="213" y="266"/>
                                    <a:pt x="160" y="266"/>
                                  </a:cubicBezTo>
                                  <a:cubicBezTo>
                                    <a:pt x="98" y="266"/>
                                    <a:pt x="44" y="212"/>
                                    <a:pt x="44" y="151"/>
                                  </a:cubicBezTo>
                                  <a:close/>
                                </a:path>
                              </a:pathLst>
                            </a:custGeom>
                            <a:solidFill>
                              <a:schemeClr val="tx1">
                                <a:lumMod val="75000"/>
                                <a:lumOff val="25000"/>
                              </a:schemeClr>
                            </a:solidFill>
                            <a:ln>
                              <a:noFill/>
                            </a:ln>
                            <a:effectLst/>
                          </wps:spPr>
                          <wps:bodyPr wrap="none" lIns="36162" tIns="18081" rIns="36162" bIns="18081" anchor="ctr"/>
                        </wps:wsp>
                      </wpg:grpSp>
                      <wpg:grpSp>
                        <wpg:cNvPr id="250" name="组合 250"/>
                        <wpg:cNvGrpSpPr/>
                        <wpg:grpSpPr>
                          <a:xfrm>
                            <a:off x="16933" y="38366"/>
                            <a:ext cx="457" cy="11365"/>
                            <a:chOff x="16933" y="38366"/>
                            <a:chExt cx="457" cy="11365"/>
                          </a:xfrm>
                        </wpg:grpSpPr>
                        <wps:wsp>
                          <wps:cNvPr id="180" name="Freeform 46"/>
                          <wps:cNvSpPr>
                            <a:spLocks noChangeArrowheads="1"/>
                          </wps:cNvSpPr>
                          <wps:spPr bwMode="auto">
                            <a:xfrm>
                              <a:off x="16962" y="42105"/>
                              <a:ext cx="425" cy="405"/>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solidFill>
                              <a:schemeClr val="tx1">
                                <a:lumMod val="75000"/>
                                <a:lumOff val="25000"/>
                              </a:schemeClr>
                            </a:solidFill>
                            <a:ln>
                              <a:noFill/>
                            </a:ln>
                            <a:effectLst/>
                          </wps:spPr>
                          <wps:bodyPr wrap="none" lIns="36162" tIns="18081" rIns="36162" bIns="18081" anchor="ctr"/>
                        </wps:wsp>
                        <wps:wsp>
                          <wps:cNvPr id="184" name="Freeform 96"/>
                          <wps:cNvSpPr>
                            <a:spLocks noChangeArrowheads="1"/>
                          </wps:cNvSpPr>
                          <wps:spPr bwMode="auto">
                            <a:xfrm>
                              <a:off x="16933" y="44768"/>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solidFill>
                              <a:schemeClr val="tx1">
                                <a:lumMod val="75000"/>
                                <a:lumOff val="25000"/>
                              </a:schemeClr>
                            </a:solidFill>
                            <a:ln>
                              <a:noFill/>
                            </a:ln>
                            <a:effectLst/>
                          </wps:spPr>
                          <wps:bodyPr wrap="none" lIns="36162" tIns="18081" rIns="36162" bIns="18081" anchor="ctr"/>
                        </wps:wsp>
                        <wps:wsp>
                          <wps:cNvPr id="185" name="Freeform 44"/>
                          <wps:cNvSpPr>
                            <a:spLocks noChangeArrowheads="1"/>
                          </wps:cNvSpPr>
                          <wps:spPr bwMode="auto">
                            <a:xfrm>
                              <a:off x="16992" y="45938"/>
                              <a:ext cx="342" cy="434"/>
                            </a:xfrm>
                            <a:custGeom>
                              <a:avLst/>
                              <a:gdLst>
                                <a:gd name="T0" fmla="*/ 144077 w 355"/>
                                <a:gd name="T1" fmla="*/ 79396 h 453"/>
                                <a:gd name="T2" fmla="*/ 144077 w 355"/>
                                <a:gd name="T3" fmla="*/ 79396 h 453"/>
                                <a:gd name="T4" fmla="*/ 124205 w 355"/>
                                <a:gd name="T5" fmla="*/ 79396 h 453"/>
                                <a:gd name="T6" fmla="*/ 124205 w 355"/>
                                <a:gd name="T7" fmla="*/ 51585 h 453"/>
                                <a:gd name="T8" fmla="*/ 79943 w 355"/>
                                <a:gd name="T9" fmla="*/ 0 h 453"/>
                                <a:gd name="T10" fmla="*/ 35681 w 355"/>
                                <a:gd name="T11" fmla="*/ 51585 h 453"/>
                                <a:gd name="T12" fmla="*/ 35681 w 355"/>
                                <a:gd name="T13" fmla="*/ 55622 h 453"/>
                                <a:gd name="T14" fmla="*/ 56005 w 355"/>
                                <a:gd name="T15" fmla="*/ 55622 h 453"/>
                                <a:gd name="T16" fmla="*/ 56005 w 355"/>
                                <a:gd name="T17" fmla="*/ 47548 h 453"/>
                                <a:gd name="T18" fmla="*/ 79943 w 355"/>
                                <a:gd name="T19" fmla="*/ 23774 h 453"/>
                                <a:gd name="T20" fmla="*/ 103880 w 355"/>
                                <a:gd name="T21" fmla="*/ 47548 h 453"/>
                                <a:gd name="T22" fmla="*/ 103880 w 355"/>
                                <a:gd name="T23" fmla="*/ 79396 h 453"/>
                                <a:gd name="T24" fmla="*/ 11743 w 355"/>
                                <a:gd name="T25" fmla="*/ 79396 h 453"/>
                                <a:gd name="T26" fmla="*/ 0 w 355"/>
                                <a:gd name="T27" fmla="*/ 91507 h 453"/>
                                <a:gd name="T28" fmla="*/ 0 w 355"/>
                                <a:gd name="T29" fmla="*/ 178977 h 453"/>
                                <a:gd name="T30" fmla="*/ 11743 w 355"/>
                                <a:gd name="T31" fmla="*/ 194677 h 453"/>
                                <a:gd name="T32" fmla="*/ 23938 w 355"/>
                                <a:gd name="T33" fmla="*/ 198714 h 453"/>
                                <a:gd name="T34" fmla="*/ 47875 w 355"/>
                                <a:gd name="T35" fmla="*/ 202751 h 453"/>
                                <a:gd name="T36" fmla="*/ 112010 w 355"/>
                                <a:gd name="T37" fmla="*/ 202751 h 453"/>
                                <a:gd name="T38" fmla="*/ 135948 w 355"/>
                                <a:gd name="T39" fmla="*/ 198714 h 453"/>
                                <a:gd name="T40" fmla="*/ 148142 w 355"/>
                                <a:gd name="T41" fmla="*/ 194677 h 453"/>
                                <a:gd name="T42" fmla="*/ 159885 w 355"/>
                                <a:gd name="T43" fmla="*/ 178977 h 453"/>
                                <a:gd name="T44" fmla="*/ 159885 w 355"/>
                                <a:gd name="T45" fmla="*/ 91507 h 453"/>
                                <a:gd name="T46" fmla="*/ 144077 w 355"/>
                                <a:gd name="T47" fmla="*/ 79396 h 45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55" h="453">
                                  <a:moveTo>
                                    <a:pt x="319" y="177"/>
                                  </a:moveTo>
                                  <a:lnTo>
                                    <a:pt x="319" y="177"/>
                                  </a:lnTo>
                                  <a:cubicBezTo>
                                    <a:pt x="275" y="177"/>
                                    <a:pt x="275" y="177"/>
                                    <a:pt x="275" y="177"/>
                                  </a:cubicBezTo>
                                  <a:cubicBezTo>
                                    <a:pt x="275" y="115"/>
                                    <a:pt x="275" y="115"/>
                                    <a:pt x="275" y="115"/>
                                  </a:cubicBezTo>
                                  <a:cubicBezTo>
                                    <a:pt x="275" y="44"/>
                                    <a:pt x="238" y="0"/>
                                    <a:pt x="177" y="0"/>
                                  </a:cubicBezTo>
                                  <a:cubicBezTo>
                                    <a:pt x="106" y="0"/>
                                    <a:pt x="79" y="44"/>
                                    <a:pt x="79" y="115"/>
                                  </a:cubicBezTo>
                                  <a:cubicBezTo>
                                    <a:pt x="79" y="124"/>
                                    <a:pt x="79" y="124"/>
                                    <a:pt x="79" y="124"/>
                                  </a:cubicBezTo>
                                  <a:cubicBezTo>
                                    <a:pt x="124" y="124"/>
                                    <a:pt x="124" y="124"/>
                                    <a:pt x="124" y="124"/>
                                  </a:cubicBezTo>
                                  <a:cubicBezTo>
                                    <a:pt x="124" y="106"/>
                                    <a:pt x="124" y="106"/>
                                    <a:pt x="124" y="106"/>
                                  </a:cubicBezTo>
                                  <a:cubicBezTo>
                                    <a:pt x="124" y="71"/>
                                    <a:pt x="150" y="53"/>
                                    <a:pt x="177" y="53"/>
                                  </a:cubicBezTo>
                                  <a:cubicBezTo>
                                    <a:pt x="203" y="53"/>
                                    <a:pt x="230" y="71"/>
                                    <a:pt x="230" y="106"/>
                                  </a:cubicBezTo>
                                  <a:cubicBezTo>
                                    <a:pt x="230" y="177"/>
                                    <a:pt x="230" y="177"/>
                                    <a:pt x="230" y="177"/>
                                  </a:cubicBezTo>
                                  <a:cubicBezTo>
                                    <a:pt x="26" y="177"/>
                                    <a:pt x="26" y="177"/>
                                    <a:pt x="26" y="177"/>
                                  </a:cubicBezTo>
                                  <a:cubicBezTo>
                                    <a:pt x="17" y="177"/>
                                    <a:pt x="0" y="195"/>
                                    <a:pt x="0" y="204"/>
                                  </a:cubicBezTo>
                                  <a:cubicBezTo>
                                    <a:pt x="0" y="399"/>
                                    <a:pt x="0" y="399"/>
                                    <a:pt x="0" y="399"/>
                                  </a:cubicBezTo>
                                  <a:cubicBezTo>
                                    <a:pt x="0" y="408"/>
                                    <a:pt x="17" y="425"/>
                                    <a:pt x="26" y="434"/>
                                  </a:cubicBezTo>
                                  <a:cubicBezTo>
                                    <a:pt x="53" y="443"/>
                                    <a:pt x="53" y="443"/>
                                    <a:pt x="53" y="443"/>
                                  </a:cubicBezTo>
                                  <a:cubicBezTo>
                                    <a:pt x="71" y="443"/>
                                    <a:pt x="88" y="452"/>
                                    <a:pt x="106" y="452"/>
                                  </a:cubicBezTo>
                                  <a:cubicBezTo>
                                    <a:pt x="248" y="452"/>
                                    <a:pt x="248" y="452"/>
                                    <a:pt x="248" y="452"/>
                                  </a:cubicBezTo>
                                  <a:cubicBezTo>
                                    <a:pt x="266" y="452"/>
                                    <a:pt x="283" y="443"/>
                                    <a:pt x="301" y="443"/>
                                  </a:cubicBezTo>
                                  <a:cubicBezTo>
                                    <a:pt x="328" y="434"/>
                                    <a:pt x="328" y="434"/>
                                    <a:pt x="328" y="434"/>
                                  </a:cubicBezTo>
                                  <a:cubicBezTo>
                                    <a:pt x="336" y="425"/>
                                    <a:pt x="354" y="408"/>
                                    <a:pt x="354" y="399"/>
                                  </a:cubicBezTo>
                                  <a:cubicBezTo>
                                    <a:pt x="354" y="204"/>
                                    <a:pt x="354" y="204"/>
                                    <a:pt x="354" y="204"/>
                                  </a:cubicBezTo>
                                  <a:cubicBezTo>
                                    <a:pt x="354" y="195"/>
                                    <a:pt x="336" y="177"/>
                                    <a:pt x="319" y="177"/>
                                  </a:cubicBezTo>
                                </a:path>
                              </a:pathLst>
                            </a:custGeom>
                            <a:solidFill>
                              <a:schemeClr val="tx1">
                                <a:lumMod val="75000"/>
                                <a:lumOff val="25000"/>
                              </a:schemeClr>
                            </a:solidFill>
                            <a:ln>
                              <a:noFill/>
                            </a:ln>
                            <a:effectLst/>
                          </wps:spPr>
                          <wps:bodyPr wrap="none" lIns="36162" tIns="18081" rIns="36162" bIns="18081" anchor="ctr"/>
                        </wps:wsp>
                        <wps:wsp>
                          <wps:cNvPr id="264" name="Freeform 55"/>
                          <wps:cNvSpPr>
                            <a:spLocks noChangeArrowheads="1"/>
                          </wps:cNvSpPr>
                          <wps:spPr bwMode="auto">
                            <a:xfrm>
                              <a:off x="17005" y="38366"/>
                              <a:ext cx="278" cy="470"/>
                            </a:xfrm>
                            <a:custGeom>
                              <a:avLst/>
                              <a:gdLst>
                                <a:gd name="T0" fmla="*/ 127964 w 303"/>
                                <a:gd name="T1" fmla="*/ 162564 h 514"/>
                                <a:gd name="T2" fmla="*/ 127964 w 303"/>
                                <a:gd name="T3" fmla="*/ 162564 h 514"/>
                                <a:gd name="T4" fmla="*/ 100028 w 303"/>
                                <a:gd name="T5" fmla="*/ 75236 h 514"/>
                                <a:gd name="T6" fmla="*/ 40101 w 303"/>
                                <a:gd name="T7" fmla="*/ 47470 h 514"/>
                                <a:gd name="T8" fmla="*/ 20276 w 303"/>
                                <a:gd name="T9" fmla="*/ 4031 h 514"/>
                                <a:gd name="T10" fmla="*/ 8561 w 303"/>
                                <a:gd name="T11" fmla="*/ 0 h 514"/>
                                <a:gd name="T12" fmla="*/ 4506 w 303"/>
                                <a:gd name="T13" fmla="*/ 12092 h 514"/>
                                <a:gd name="T14" fmla="*/ 28386 w 303"/>
                                <a:gd name="T15" fmla="*/ 55531 h 514"/>
                                <a:gd name="T16" fmla="*/ 8561 w 303"/>
                                <a:gd name="T17" fmla="*/ 107032 h 514"/>
                                <a:gd name="T18" fmla="*/ 32442 w 303"/>
                                <a:gd name="T19" fmla="*/ 194360 h 514"/>
                                <a:gd name="T20" fmla="*/ 91918 w 303"/>
                                <a:gd name="T21" fmla="*/ 222574 h 514"/>
                                <a:gd name="T22" fmla="*/ 127964 w 303"/>
                                <a:gd name="T23" fmla="*/ 162564 h 514"/>
                                <a:gd name="T24" fmla="*/ 56322 w 303"/>
                                <a:gd name="T25" fmla="*/ 99419 h 514"/>
                                <a:gd name="T26" fmla="*/ 56322 w 303"/>
                                <a:gd name="T27" fmla="*/ 99419 h 514"/>
                                <a:gd name="T28" fmla="*/ 36497 w 303"/>
                                <a:gd name="T29" fmla="*/ 90910 h 514"/>
                                <a:gd name="T30" fmla="*/ 44157 w 303"/>
                                <a:gd name="T31" fmla="*/ 71206 h 514"/>
                                <a:gd name="T32" fmla="*/ 63982 w 303"/>
                                <a:gd name="T33" fmla="*/ 79715 h 514"/>
                                <a:gd name="T34" fmla="*/ 56322 w 303"/>
                                <a:gd name="T35" fmla="*/ 99419 h 51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3" h="514">
                                  <a:moveTo>
                                    <a:pt x="284" y="363"/>
                                  </a:moveTo>
                                  <a:lnTo>
                                    <a:pt x="284" y="363"/>
                                  </a:lnTo>
                                  <a:cubicBezTo>
                                    <a:pt x="222" y="168"/>
                                    <a:pt x="222" y="168"/>
                                    <a:pt x="222" y="168"/>
                                  </a:cubicBezTo>
                                  <a:cubicBezTo>
                                    <a:pt x="204" y="124"/>
                                    <a:pt x="142" y="88"/>
                                    <a:pt x="89" y="106"/>
                                  </a:cubicBezTo>
                                  <a:cubicBezTo>
                                    <a:pt x="45" y="9"/>
                                    <a:pt x="45" y="9"/>
                                    <a:pt x="45" y="9"/>
                                  </a:cubicBezTo>
                                  <a:cubicBezTo>
                                    <a:pt x="36" y="0"/>
                                    <a:pt x="28" y="0"/>
                                    <a:pt x="19" y="0"/>
                                  </a:cubicBezTo>
                                  <a:cubicBezTo>
                                    <a:pt x="10" y="9"/>
                                    <a:pt x="10" y="18"/>
                                    <a:pt x="10" y="27"/>
                                  </a:cubicBezTo>
                                  <a:cubicBezTo>
                                    <a:pt x="63" y="124"/>
                                    <a:pt x="63" y="124"/>
                                    <a:pt x="63" y="124"/>
                                  </a:cubicBezTo>
                                  <a:cubicBezTo>
                                    <a:pt x="28" y="141"/>
                                    <a:pt x="0" y="194"/>
                                    <a:pt x="19" y="239"/>
                                  </a:cubicBezTo>
                                  <a:cubicBezTo>
                                    <a:pt x="72" y="434"/>
                                    <a:pt x="72" y="434"/>
                                    <a:pt x="72" y="434"/>
                                  </a:cubicBezTo>
                                  <a:cubicBezTo>
                                    <a:pt x="81" y="487"/>
                                    <a:pt x="142" y="513"/>
                                    <a:pt x="204" y="497"/>
                                  </a:cubicBezTo>
                                  <a:cubicBezTo>
                                    <a:pt x="267" y="469"/>
                                    <a:pt x="302" y="407"/>
                                    <a:pt x="284" y="363"/>
                                  </a:cubicBezTo>
                                  <a:close/>
                                  <a:moveTo>
                                    <a:pt x="125" y="222"/>
                                  </a:moveTo>
                                  <a:lnTo>
                                    <a:pt x="125" y="222"/>
                                  </a:lnTo>
                                  <a:cubicBezTo>
                                    <a:pt x="107" y="231"/>
                                    <a:pt x="89" y="222"/>
                                    <a:pt x="81" y="203"/>
                                  </a:cubicBezTo>
                                  <a:cubicBezTo>
                                    <a:pt x="72" y="186"/>
                                    <a:pt x="81" y="159"/>
                                    <a:pt x="98" y="159"/>
                                  </a:cubicBezTo>
                                  <a:cubicBezTo>
                                    <a:pt x="125" y="150"/>
                                    <a:pt x="142" y="159"/>
                                    <a:pt x="142" y="178"/>
                                  </a:cubicBezTo>
                                  <a:cubicBezTo>
                                    <a:pt x="151" y="194"/>
                                    <a:pt x="142" y="222"/>
                                    <a:pt x="125" y="222"/>
                                  </a:cubicBezTo>
                                  <a:close/>
                                </a:path>
                              </a:pathLst>
                            </a:custGeom>
                            <a:solidFill>
                              <a:schemeClr val="tx1">
                                <a:lumMod val="75000"/>
                                <a:lumOff val="25000"/>
                              </a:schemeClr>
                            </a:solidFill>
                            <a:ln>
                              <a:noFill/>
                            </a:ln>
                            <a:effectLst/>
                          </wps:spPr>
                          <wps:bodyPr wrap="none" lIns="36162" tIns="18081" rIns="36162" bIns="18081" anchor="ctr"/>
                        </wps:wsp>
                        <wps:wsp>
                          <wps:cNvPr id="254" name="Freeform 45"/>
                          <wps:cNvSpPr>
                            <a:spLocks noChangeArrowheads="1"/>
                          </wps:cNvSpPr>
                          <wps:spPr bwMode="auto">
                            <a:xfrm>
                              <a:off x="16959" y="39698"/>
                              <a:ext cx="360" cy="356"/>
                            </a:xfrm>
                            <a:custGeom>
                              <a:avLst/>
                              <a:gdLst>
                                <a:gd name="T0" fmla="*/ 159537 w 391"/>
                                <a:gd name="T1" fmla="*/ 15631 h 391"/>
                                <a:gd name="T2" fmla="*/ 159537 w 391"/>
                                <a:gd name="T3" fmla="*/ 15631 h 391"/>
                                <a:gd name="T4" fmla="*/ 131596 w 391"/>
                                <a:gd name="T5" fmla="*/ 0 h 391"/>
                                <a:gd name="T6" fmla="*/ 76163 w 391"/>
                                <a:gd name="T7" fmla="*/ 59399 h 391"/>
                                <a:gd name="T8" fmla="*/ 11717 w 391"/>
                                <a:gd name="T9" fmla="*/ 122818 h 391"/>
                                <a:gd name="T10" fmla="*/ 0 w 391"/>
                                <a:gd name="T11" fmla="*/ 174178 h 391"/>
                                <a:gd name="T12" fmla="*/ 52278 w 391"/>
                                <a:gd name="T13" fmla="*/ 162120 h 391"/>
                                <a:gd name="T14" fmla="*/ 119878 w 391"/>
                                <a:gd name="T15" fmla="*/ 99148 h 391"/>
                                <a:gd name="T16" fmla="*/ 175761 w 391"/>
                                <a:gd name="T17" fmla="*/ 43321 h 391"/>
                                <a:gd name="T18" fmla="*/ 159537 w 391"/>
                                <a:gd name="T19" fmla="*/ 15631 h 391"/>
                                <a:gd name="T20" fmla="*/ 52278 w 391"/>
                                <a:gd name="T21" fmla="*/ 158100 h 391"/>
                                <a:gd name="T22" fmla="*/ 52278 w 391"/>
                                <a:gd name="T23" fmla="*/ 158100 h 391"/>
                                <a:gd name="T24" fmla="*/ 31998 w 391"/>
                                <a:gd name="T25" fmla="*/ 162120 h 391"/>
                                <a:gd name="T26" fmla="*/ 24336 w 391"/>
                                <a:gd name="T27" fmla="*/ 150508 h 391"/>
                                <a:gd name="T28" fmla="*/ 15773 w 391"/>
                                <a:gd name="T29" fmla="*/ 142469 h 391"/>
                                <a:gd name="T30" fmla="*/ 19829 w 391"/>
                                <a:gd name="T31" fmla="*/ 126838 h 391"/>
                                <a:gd name="T32" fmla="*/ 24336 w 391"/>
                                <a:gd name="T33" fmla="*/ 118799 h 391"/>
                                <a:gd name="T34" fmla="*/ 44166 w 391"/>
                                <a:gd name="T35" fmla="*/ 130410 h 391"/>
                                <a:gd name="T36" fmla="*/ 55883 w 391"/>
                                <a:gd name="T37" fmla="*/ 150508 h 391"/>
                                <a:gd name="T38" fmla="*/ 52278 w 391"/>
                                <a:gd name="T39" fmla="*/ 158100 h 39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91" h="391">
                                  <a:moveTo>
                                    <a:pt x="354" y="35"/>
                                  </a:moveTo>
                                  <a:lnTo>
                                    <a:pt x="354" y="35"/>
                                  </a:lnTo>
                                  <a:cubicBezTo>
                                    <a:pt x="319" y="0"/>
                                    <a:pt x="292" y="0"/>
                                    <a:pt x="292" y="0"/>
                                  </a:cubicBezTo>
                                  <a:cubicBezTo>
                                    <a:pt x="169" y="133"/>
                                    <a:pt x="169" y="133"/>
                                    <a:pt x="169" y="133"/>
                                  </a:cubicBezTo>
                                  <a:cubicBezTo>
                                    <a:pt x="26" y="275"/>
                                    <a:pt x="26" y="275"/>
                                    <a:pt x="26" y="275"/>
                                  </a:cubicBezTo>
                                  <a:cubicBezTo>
                                    <a:pt x="0" y="390"/>
                                    <a:pt x="0" y="390"/>
                                    <a:pt x="0" y="390"/>
                                  </a:cubicBezTo>
                                  <a:cubicBezTo>
                                    <a:pt x="116" y="363"/>
                                    <a:pt x="116" y="363"/>
                                    <a:pt x="116" y="363"/>
                                  </a:cubicBezTo>
                                  <a:cubicBezTo>
                                    <a:pt x="266" y="222"/>
                                    <a:pt x="266" y="222"/>
                                    <a:pt x="266" y="222"/>
                                  </a:cubicBezTo>
                                  <a:cubicBezTo>
                                    <a:pt x="390" y="97"/>
                                    <a:pt x="390" y="97"/>
                                    <a:pt x="390" y="97"/>
                                  </a:cubicBezTo>
                                  <a:cubicBezTo>
                                    <a:pt x="390" y="97"/>
                                    <a:pt x="390" y="71"/>
                                    <a:pt x="354" y="35"/>
                                  </a:cubicBezTo>
                                  <a:close/>
                                  <a:moveTo>
                                    <a:pt x="116" y="354"/>
                                  </a:moveTo>
                                  <a:lnTo>
                                    <a:pt x="116" y="354"/>
                                  </a:lnTo>
                                  <a:cubicBezTo>
                                    <a:pt x="71" y="363"/>
                                    <a:pt x="71" y="363"/>
                                    <a:pt x="71" y="363"/>
                                  </a:cubicBezTo>
                                  <a:cubicBezTo>
                                    <a:pt x="71" y="354"/>
                                    <a:pt x="63" y="346"/>
                                    <a:pt x="54" y="337"/>
                                  </a:cubicBezTo>
                                  <a:cubicBezTo>
                                    <a:pt x="44" y="328"/>
                                    <a:pt x="35" y="328"/>
                                    <a:pt x="35" y="319"/>
                                  </a:cubicBezTo>
                                  <a:cubicBezTo>
                                    <a:pt x="44" y="284"/>
                                    <a:pt x="44" y="284"/>
                                    <a:pt x="44" y="284"/>
                                  </a:cubicBezTo>
                                  <a:cubicBezTo>
                                    <a:pt x="54" y="266"/>
                                    <a:pt x="54" y="266"/>
                                    <a:pt x="54" y="266"/>
                                  </a:cubicBezTo>
                                  <a:cubicBezTo>
                                    <a:pt x="54" y="266"/>
                                    <a:pt x="71" y="266"/>
                                    <a:pt x="98" y="292"/>
                                  </a:cubicBezTo>
                                  <a:cubicBezTo>
                                    <a:pt x="124" y="319"/>
                                    <a:pt x="124" y="337"/>
                                    <a:pt x="124" y="337"/>
                                  </a:cubicBezTo>
                                  <a:lnTo>
                                    <a:pt x="116" y="354"/>
                                  </a:lnTo>
                                  <a:close/>
                                </a:path>
                              </a:pathLst>
                            </a:custGeom>
                            <a:solidFill>
                              <a:schemeClr val="tx1">
                                <a:lumMod val="75000"/>
                                <a:lumOff val="25000"/>
                              </a:schemeClr>
                            </a:solidFill>
                            <a:ln>
                              <a:noFill/>
                            </a:ln>
                            <a:effectLst/>
                          </wps:spPr>
                          <wps:bodyPr wrap="none" lIns="36162" tIns="18081" rIns="36162" bIns="18081" anchor="ctr"/>
                        </wps:wsp>
                        <wps:wsp>
                          <wps:cNvPr id="291" name="Freeform 87"/>
                          <wps:cNvSpPr>
                            <a:spLocks noChangeArrowheads="1"/>
                          </wps:cNvSpPr>
                          <wps:spPr bwMode="auto">
                            <a:xfrm>
                              <a:off x="16957" y="40965"/>
                              <a:ext cx="421" cy="415"/>
                            </a:xfrm>
                            <a:custGeom>
                              <a:avLst/>
                              <a:gdLst>
                                <a:gd name="T0" fmla="*/ 51370 w 462"/>
                                <a:gd name="T1" fmla="*/ 67883 h 452"/>
                                <a:gd name="T2" fmla="*/ 83086 w 462"/>
                                <a:gd name="T3" fmla="*/ 43607 h 452"/>
                                <a:gd name="T4" fmla="*/ 83086 w 462"/>
                                <a:gd name="T5" fmla="*/ 31469 h 452"/>
                                <a:gd name="T6" fmla="*/ 19655 w 462"/>
                                <a:gd name="T7" fmla="*/ 39561 h 452"/>
                                <a:gd name="T8" fmla="*/ 51370 w 462"/>
                                <a:gd name="T9" fmla="*/ 67883 h 452"/>
                                <a:gd name="T10" fmla="*/ 27695 w 462"/>
                                <a:gd name="T11" fmla="*/ 87664 h 452"/>
                                <a:gd name="T12" fmla="*/ 11614 w 462"/>
                                <a:gd name="T13" fmla="*/ 55745 h 452"/>
                                <a:gd name="T14" fmla="*/ 15634 w 462"/>
                                <a:gd name="T15" fmla="*/ 151051 h 452"/>
                                <a:gd name="T16" fmla="*/ 27695 w 462"/>
                                <a:gd name="T17" fmla="*/ 87664 h 452"/>
                                <a:gd name="T18" fmla="*/ 102741 w 462"/>
                                <a:gd name="T19" fmla="*/ 15735 h 452"/>
                                <a:gd name="T20" fmla="*/ 154558 w 462"/>
                                <a:gd name="T21" fmla="*/ 11688 h 452"/>
                                <a:gd name="T22" fmla="*/ 67452 w 462"/>
                                <a:gd name="T23" fmla="*/ 3596 h 452"/>
                                <a:gd name="T24" fmla="*/ 102741 w 462"/>
                                <a:gd name="T25" fmla="*/ 15735 h 452"/>
                                <a:gd name="T26" fmla="*/ 134456 w 462"/>
                                <a:gd name="T27" fmla="*/ 119582 h 452"/>
                                <a:gd name="T28" fmla="*/ 110781 w 462"/>
                                <a:gd name="T29" fmla="*/ 59342 h 452"/>
                                <a:gd name="T30" fmla="*/ 91127 w 462"/>
                                <a:gd name="T31" fmla="*/ 55745 h 452"/>
                                <a:gd name="T32" fmla="*/ 71472 w 462"/>
                                <a:gd name="T33" fmla="*/ 87664 h 452"/>
                                <a:gd name="T34" fmla="*/ 134456 w 462"/>
                                <a:gd name="T35" fmla="*/ 119582 h 452"/>
                                <a:gd name="T36" fmla="*/ 162152 w 462"/>
                                <a:gd name="T37" fmla="*/ 147005 h 452"/>
                                <a:gd name="T38" fmla="*/ 162152 w 462"/>
                                <a:gd name="T39" fmla="*/ 182970 h 452"/>
                                <a:gd name="T40" fmla="*/ 174213 w 462"/>
                                <a:gd name="T41" fmla="*/ 135317 h 452"/>
                                <a:gd name="T42" fmla="*/ 130436 w 462"/>
                                <a:gd name="T43" fmla="*/ 135317 h 452"/>
                                <a:gd name="T44" fmla="*/ 63431 w 462"/>
                                <a:gd name="T45" fmla="*/ 107444 h 452"/>
                                <a:gd name="T46" fmla="*/ 47797 w 462"/>
                                <a:gd name="T47" fmla="*/ 107444 h 452"/>
                                <a:gd name="T48" fmla="*/ 63431 w 462"/>
                                <a:gd name="T49" fmla="*/ 195108 h 452"/>
                                <a:gd name="T50" fmla="*/ 170192 w 462"/>
                                <a:gd name="T51" fmla="*/ 23827 h 452"/>
                                <a:gd name="T52" fmla="*/ 122842 w 462"/>
                                <a:gd name="T53" fmla="*/ 35515 h 452"/>
                                <a:gd name="T54" fmla="*/ 122842 w 462"/>
                                <a:gd name="T55" fmla="*/ 47653 h 452"/>
                                <a:gd name="T56" fmla="*/ 174213 w 462"/>
                                <a:gd name="T57" fmla="*/ 119582 h 452"/>
                                <a:gd name="T58" fmla="*/ 205928 w 462"/>
                                <a:gd name="T59" fmla="*/ 99352 h 452"/>
                                <a:gd name="T60" fmla="*/ 142497 w 462"/>
                                <a:gd name="T61" fmla="*/ 147005 h 452"/>
                                <a:gd name="T62" fmla="*/ 79066 w 462"/>
                                <a:gd name="T63" fmla="*/ 199154 h 452"/>
                                <a:gd name="T64" fmla="*/ 146517 w 462"/>
                                <a:gd name="T65" fmla="*/ 195108 h 452"/>
                                <a:gd name="T66" fmla="*/ 146517 w 462"/>
                                <a:gd name="T67" fmla="*/ 151051 h 45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62" h="452">
                                  <a:moveTo>
                                    <a:pt x="115" y="151"/>
                                  </a:moveTo>
                                  <a:lnTo>
                                    <a:pt x="115" y="151"/>
                                  </a:lnTo>
                                  <a:lnTo>
                                    <a:pt x="124" y="151"/>
                                  </a:lnTo>
                                  <a:cubicBezTo>
                                    <a:pt x="142" y="132"/>
                                    <a:pt x="160" y="115"/>
                                    <a:pt x="186" y="97"/>
                                  </a:cubicBezTo>
                                  <a:lnTo>
                                    <a:pt x="186" y="88"/>
                                  </a:lnTo>
                                  <a:cubicBezTo>
                                    <a:pt x="186" y="79"/>
                                    <a:pt x="186" y="79"/>
                                    <a:pt x="186" y="70"/>
                                  </a:cubicBezTo>
                                  <a:cubicBezTo>
                                    <a:pt x="160" y="53"/>
                                    <a:pt x="133" y="44"/>
                                    <a:pt x="107" y="26"/>
                                  </a:cubicBezTo>
                                  <a:cubicBezTo>
                                    <a:pt x="89" y="44"/>
                                    <a:pt x="62" y="62"/>
                                    <a:pt x="44" y="88"/>
                                  </a:cubicBezTo>
                                  <a:cubicBezTo>
                                    <a:pt x="62" y="115"/>
                                    <a:pt x="71" y="132"/>
                                    <a:pt x="89" y="151"/>
                                  </a:cubicBezTo>
                                  <a:cubicBezTo>
                                    <a:pt x="98" y="151"/>
                                    <a:pt x="107" y="151"/>
                                    <a:pt x="115" y="151"/>
                                  </a:cubicBezTo>
                                  <a:close/>
                                  <a:moveTo>
                                    <a:pt x="62" y="195"/>
                                  </a:moveTo>
                                  <a:lnTo>
                                    <a:pt x="62" y="195"/>
                                  </a:lnTo>
                                  <a:cubicBezTo>
                                    <a:pt x="62" y="186"/>
                                    <a:pt x="62" y="186"/>
                                    <a:pt x="71" y="177"/>
                                  </a:cubicBezTo>
                                  <a:cubicBezTo>
                                    <a:pt x="54" y="160"/>
                                    <a:pt x="35" y="141"/>
                                    <a:pt x="26" y="124"/>
                                  </a:cubicBezTo>
                                  <a:cubicBezTo>
                                    <a:pt x="9" y="151"/>
                                    <a:pt x="0" y="186"/>
                                    <a:pt x="0" y="221"/>
                                  </a:cubicBezTo>
                                  <a:cubicBezTo>
                                    <a:pt x="0" y="266"/>
                                    <a:pt x="9" y="310"/>
                                    <a:pt x="35" y="336"/>
                                  </a:cubicBezTo>
                                  <a:cubicBezTo>
                                    <a:pt x="44" y="301"/>
                                    <a:pt x="54" y="257"/>
                                    <a:pt x="71" y="221"/>
                                  </a:cubicBezTo>
                                  <a:cubicBezTo>
                                    <a:pt x="71" y="221"/>
                                    <a:pt x="62" y="204"/>
                                    <a:pt x="62" y="195"/>
                                  </a:cubicBezTo>
                                  <a:close/>
                                  <a:moveTo>
                                    <a:pt x="230" y="35"/>
                                  </a:moveTo>
                                  <a:lnTo>
                                    <a:pt x="230" y="35"/>
                                  </a:lnTo>
                                  <a:cubicBezTo>
                                    <a:pt x="239" y="35"/>
                                    <a:pt x="257" y="44"/>
                                    <a:pt x="266" y="53"/>
                                  </a:cubicBezTo>
                                  <a:cubicBezTo>
                                    <a:pt x="292" y="35"/>
                                    <a:pt x="319" y="35"/>
                                    <a:pt x="346" y="26"/>
                                  </a:cubicBezTo>
                                  <a:cubicBezTo>
                                    <a:pt x="310" y="8"/>
                                    <a:pt x="275" y="0"/>
                                    <a:pt x="230" y="0"/>
                                  </a:cubicBezTo>
                                  <a:cubicBezTo>
                                    <a:pt x="204" y="0"/>
                                    <a:pt x="177" y="0"/>
                                    <a:pt x="151" y="8"/>
                                  </a:cubicBezTo>
                                  <a:cubicBezTo>
                                    <a:pt x="168" y="17"/>
                                    <a:pt x="186" y="35"/>
                                    <a:pt x="204" y="44"/>
                                  </a:cubicBezTo>
                                  <a:cubicBezTo>
                                    <a:pt x="213" y="44"/>
                                    <a:pt x="221" y="35"/>
                                    <a:pt x="230" y="35"/>
                                  </a:cubicBezTo>
                                  <a:close/>
                                  <a:moveTo>
                                    <a:pt x="301" y="266"/>
                                  </a:moveTo>
                                  <a:lnTo>
                                    <a:pt x="301" y="266"/>
                                  </a:lnTo>
                                  <a:cubicBezTo>
                                    <a:pt x="310" y="257"/>
                                    <a:pt x="310" y="257"/>
                                    <a:pt x="319" y="248"/>
                                  </a:cubicBezTo>
                                  <a:cubicBezTo>
                                    <a:pt x="301" y="204"/>
                                    <a:pt x="275" y="168"/>
                                    <a:pt x="248" y="132"/>
                                  </a:cubicBezTo>
                                  <a:cubicBezTo>
                                    <a:pt x="248" y="132"/>
                                    <a:pt x="239" y="132"/>
                                    <a:pt x="230" y="132"/>
                                  </a:cubicBezTo>
                                  <a:cubicBezTo>
                                    <a:pt x="221" y="132"/>
                                    <a:pt x="213" y="132"/>
                                    <a:pt x="204" y="124"/>
                                  </a:cubicBezTo>
                                  <a:cubicBezTo>
                                    <a:pt x="186" y="141"/>
                                    <a:pt x="168" y="151"/>
                                    <a:pt x="151" y="168"/>
                                  </a:cubicBezTo>
                                  <a:cubicBezTo>
                                    <a:pt x="160" y="177"/>
                                    <a:pt x="160" y="186"/>
                                    <a:pt x="160" y="195"/>
                                  </a:cubicBezTo>
                                  <a:cubicBezTo>
                                    <a:pt x="160" y="204"/>
                                    <a:pt x="160" y="204"/>
                                    <a:pt x="160" y="213"/>
                                  </a:cubicBezTo>
                                  <a:cubicBezTo>
                                    <a:pt x="204" y="239"/>
                                    <a:pt x="248" y="257"/>
                                    <a:pt x="301" y="266"/>
                                  </a:cubicBezTo>
                                  <a:close/>
                                  <a:moveTo>
                                    <a:pt x="363" y="327"/>
                                  </a:moveTo>
                                  <a:lnTo>
                                    <a:pt x="363" y="327"/>
                                  </a:lnTo>
                                  <a:cubicBezTo>
                                    <a:pt x="363" y="336"/>
                                    <a:pt x="363" y="354"/>
                                    <a:pt x="363" y="363"/>
                                  </a:cubicBezTo>
                                  <a:cubicBezTo>
                                    <a:pt x="363" y="372"/>
                                    <a:pt x="363" y="389"/>
                                    <a:pt x="363" y="407"/>
                                  </a:cubicBezTo>
                                  <a:cubicBezTo>
                                    <a:pt x="399" y="380"/>
                                    <a:pt x="434" y="336"/>
                                    <a:pt x="443" y="292"/>
                                  </a:cubicBezTo>
                                  <a:cubicBezTo>
                                    <a:pt x="426" y="301"/>
                                    <a:pt x="408" y="301"/>
                                    <a:pt x="390" y="301"/>
                                  </a:cubicBezTo>
                                  <a:cubicBezTo>
                                    <a:pt x="390" y="319"/>
                                    <a:pt x="381" y="327"/>
                                    <a:pt x="363" y="327"/>
                                  </a:cubicBezTo>
                                  <a:close/>
                                  <a:moveTo>
                                    <a:pt x="292" y="301"/>
                                  </a:moveTo>
                                  <a:lnTo>
                                    <a:pt x="292" y="301"/>
                                  </a:lnTo>
                                  <a:cubicBezTo>
                                    <a:pt x="239" y="292"/>
                                    <a:pt x="186" y="266"/>
                                    <a:pt x="142" y="239"/>
                                  </a:cubicBezTo>
                                  <a:cubicBezTo>
                                    <a:pt x="133" y="239"/>
                                    <a:pt x="124" y="248"/>
                                    <a:pt x="115" y="248"/>
                                  </a:cubicBezTo>
                                  <a:cubicBezTo>
                                    <a:pt x="107" y="248"/>
                                    <a:pt x="107" y="248"/>
                                    <a:pt x="107" y="239"/>
                                  </a:cubicBezTo>
                                  <a:cubicBezTo>
                                    <a:pt x="79" y="283"/>
                                    <a:pt x="71" y="327"/>
                                    <a:pt x="62" y="380"/>
                                  </a:cubicBezTo>
                                  <a:cubicBezTo>
                                    <a:pt x="89" y="398"/>
                                    <a:pt x="115" y="425"/>
                                    <a:pt x="142" y="434"/>
                                  </a:cubicBezTo>
                                  <a:cubicBezTo>
                                    <a:pt x="177" y="380"/>
                                    <a:pt x="230" y="327"/>
                                    <a:pt x="292" y="301"/>
                                  </a:cubicBezTo>
                                  <a:close/>
                                  <a:moveTo>
                                    <a:pt x="381" y="53"/>
                                  </a:moveTo>
                                  <a:lnTo>
                                    <a:pt x="381" y="53"/>
                                  </a:lnTo>
                                  <a:cubicBezTo>
                                    <a:pt x="346" y="62"/>
                                    <a:pt x="310" y="70"/>
                                    <a:pt x="275" y="79"/>
                                  </a:cubicBezTo>
                                  <a:lnTo>
                                    <a:pt x="283" y="88"/>
                                  </a:lnTo>
                                  <a:cubicBezTo>
                                    <a:pt x="283" y="97"/>
                                    <a:pt x="275" y="97"/>
                                    <a:pt x="275" y="106"/>
                                  </a:cubicBezTo>
                                  <a:cubicBezTo>
                                    <a:pt x="310" y="141"/>
                                    <a:pt x="328" y="186"/>
                                    <a:pt x="346" y="239"/>
                                  </a:cubicBezTo>
                                  <a:cubicBezTo>
                                    <a:pt x="363" y="239"/>
                                    <a:pt x="381" y="248"/>
                                    <a:pt x="390" y="266"/>
                                  </a:cubicBezTo>
                                  <a:cubicBezTo>
                                    <a:pt x="417" y="266"/>
                                    <a:pt x="434" y="266"/>
                                    <a:pt x="452" y="257"/>
                                  </a:cubicBezTo>
                                  <a:cubicBezTo>
                                    <a:pt x="461" y="248"/>
                                    <a:pt x="461" y="230"/>
                                    <a:pt x="461" y="221"/>
                                  </a:cubicBezTo>
                                  <a:cubicBezTo>
                                    <a:pt x="461" y="160"/>
                                    <a:pt x="426" y="97"/>
                                    <a:pt x="381" y="53"/>
                                  </a:cubicBezTo>
                                  <a:close/>
                                  <a:moveTo>
                                    <a:pt x="319" y="327"/>
                                  </a:moveTo>
                                  <a:lnTo>
                                    <a:pt x="319" y="327"/>
                                  </a:lnTo>
                                  <a:cubicBezTo>
                                    <a:pt x="257" y="354"/>
                                    <a:pt x="213" y="389"/>
                                    <a:pt x="177" y="443"/>
                                  </a:cubicBezTo>
                                  <a:cubicBezTo>
                                    <a:pt x="195" y="451"/>
                                    <a:pt x="213" y="451"/>
                                    <a:pt x="230" y="451"/>
                                  </a:cubicBezTo>
                                  <a:cubicBezTo>
                                    <a:pt x="266" y="451"/>
                                    <a:pt x="292" y="443"/>
                                    <a:pt x="328" y="434"/>
                                  </a:cubicBezTo>
                                  <a:cubicBezTo>
                                    <a:pt x="328" y="407"/>
                                    <a:pt x="337" y="380"/>
                                    <a:pt x="337" y="363"/>
                                  </a:cubicBezTo>
                                  <a:cubicBezTo>
                                    <a:pt x="337" y="354"/>
                                    <a:pt x="337" y="345"/>
                                    <a:pt x="328" y="336"/>
                                  </a:cubicBezTo>
                                  <a:cubicBezTo>
                                    <a:pt x="328" y="327"/>
                                    <a:pt x="319" y="327"/>
                                    <a:pt x="319" y="327"/>
                                  </a:cubicBezTo>
                                  <a:close/>
                                </a:path>
                              </a:pathLst>
                            </a:custGeom>
                            <a:solidFill>
                              <a:schemeClr val="tx1">
                                <a:lumMod val="75000"/>
                                <a:lumOff val="25000"/>
                              </a:schemeClr>
                            </a:solidFill>
                            <a:ln>
                              <a:noFill/>
                            </a:ln>
                            <a:effectLst/>
                          </wps:spPr>
                          <wps:bodyPr wrap="none" lIns="36162" tIns="18081" rIns="36162" bIns="18081" anchor="ctr"/>
                        </wps:wsp>
                        <wps:wsp>
                          <wps:cNvPr id="187" name="Freeform 146"/>
                          <wps:cNvSpPr>
                            <a:spLocks noChangeArrowheads="1"/>
                          </wps:cNvSpPr>
                          <wps:spPr bwMode="auto">
                            <a:xfrm>
                              <a:off x="16996" y="47074"/>
                              <a:ext cx="327" cy="454"/>
                            </a:xfrm>
                            <a:custGeom>
                              <a:avLst/>
                              <a:gdLst>
                                <a:gd name="T0" fmla="*/ 143223 w 356"/>
                                <a:gd name="T1" fmla="*/ 24148 h 497"/>
                                <a:gd name="T2" fmla="*/ 143223 w 356"/>
                                <a:gd name="T3" fmla="*/ 24148 h 497"/>
                                <a:gd name="T4" fmla="*/ 127460 w 356"/>
                                <a:gd name="T5" fmla="*/ 55451 h 497"/>
                                <a:gd name="T6" fmla="*/ 31978 w 356"/>
                                <a:gd name="T7" fmla="*/ 55451 h 497"/>
                                <a:gd name="T8" fmla="*/ 16214 w 356"/>
                                <a:gd name="T9" fmla="*/ 24148 h 497"/>
                                <a:gd name="T10" fmla="*/ 0 w 356"/>
                                <a:gd name="T11" fmla="*/ 39799 h 497"/>
                                <a:gd name="T12" fmla="*/ 0 w 356"/>
                                <a:gd name="T13" fmla="*/ 206151 h 497"/>
                                <a:gd name="T14" fmla="*/ 16214 w 356"/>
                                <a:gd name="T15" fmla="*/ 221803 h 497"/>
                                <a:gd name="T16" fmla="*/ 143223 w 356"/>
                                <a:gd name="T17" fmla="*/ 221803 h 497"/>
                                <a:gd name="T18" fmla="*/ 159888 w 356"/>
                                <a:gd name="T19" fmla="*/ 206151 h 497"/>
                                <a:gd name="T20" fmla="*/ 159888 w 356"/>
                                <a:gd name="T21" fmla="*/ 39799 h 497"/>
                                <a:gd name="T22" fmla="*/ 143223 w 356"/>
                                <a:gd name="T23" fmla="*/ 24148 h 497"/>
                                <a:gd name="T24" fmla="*/ 119353 w 356"/>
                                <a:gd name="T25" fmla="*/ 43824 h 497"/>
                                <a:gd name="T26" fmla="*/ 119353 w 356"/>
                                <a:gd name="T27" fmla="*/ 43824 h 497"/>
                                <a:gd name="T28" fmla="*/ 131513 w 356"/>
                                <a:gd name="T29" fmla="*/ 24148 h 497"/>
                                <a:gd name="T30" fmla="*/ 103589 w 356"/>
                                <a:gd name="T31" fmla="*/ 24148 h 497"/>
                                <a:gd name="T32" fmla="*/ 95482 w 356"/>
                                <a:gd name="T33" fmla="*/ 0 h 497"/>
                                <a:gd name="T34" fmla="*/ 59902 w 356"/>
                                <a:gd name="T35" fmla="*/ 0 h 497"/>
                                <a:gd name="T36" fmla="*/ 51795 w 356"/>
                                <a:gd name="T37" fmla="*/ 24148 h 497"/>
                                <a:gd name="T38" fmla="*/ 27474 w 356"/>
                                <a:gd name="T39" fmla="*/ 24148 h 497"/>
                                <a:gd name="T40" fmla="*/ 40085 w 356"/>
                                <a:gd name="T41" fmla="*/ 43824 h 497"/>
                                <a:gd name="T42" fmla="*/ 119353 w 356"/>
                                <a:gd name="T43" fmla="*/ 43824 h 49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56" h="497">
                                  <a:moveTo>
                                    <a:pt x="318" y="54"/>
                                  </a:moveTo>
                                  <a:lnTo>
                                    <a:pt x="318" y="54"/>
                                  </a:lnTo>
                                  <a:cubicBezTo>
                                    <a:pt x="283" y="124"/>
                                    <a:pt x="283" y="124"/>
                                    <a:pt x="283" y="124"/>
                                  </a:cubicBezTo>
                                  <a:cubicBezTo>
                                    <a:pt x="71" y="124"/>
                                    <a:pt x="71" y="124"/>
                                    <a:pt x="71" y="124"/>
                                  </a:cubicBezTo>
                                  <a:cubicBezTo>
                                    <a:pt x="36" y="54"/>
                                    <a:pt x="36" y="54"/>
                                    <a:pt x="36" y="54"/>
                                  </a:cubicBezTo>
                                  <a:cubicBezTo>
                                    <a:pt x="17" y="54"/>
                                    <a:pt x="0" y="71"/>
                                    <a:pt x="0" y="89"/>
                                  </a:cubicBezTo>
                                  <a:cubicBezTo>
                                    <a:pt x="0" y="461"/>
                                    <a:pt x="0" y="461"/>
                                    <a:pt x="0" y="461"/>
                                  </a:cubicBezTo>
                                  <a:cubicBezTo>
                                    <a:pt x="0" y="487"/>
                                    <a:pt x="17" y="496"/>
                                    <a:pt x="36" y="496"/>
                                  </a:cubicBezTo>
                                  <a:cubicBezTo>
                                    <a:pt x="318" y="496"/>
                                    <a:pt x="318" y="496"/>
                                    <a:pt x="318" y="496"/>
                                  </a:cubicBezTo>
                                  <a:cubicBezTo>
                                    <a:pt x="336" y="496"/>
                                    <a:pt x="355" y="487"/>
                                    <a:pt x="355" y="461"/>
                                  </a:cubicBezTo>
                                  <a:cubicBezTo>
                                    <a:pt x="355" y="89"/>
                                    <a:pt x="355" y="89"/>
                                    <a:pt x="355" y="89"/>
                                  </a:cubicBezTo>
                                  <a:cubicBezTo>
                                    <a:pt x="355" y="71"/>
                                    <a:pt x="336" y="54"/>
                                    <a:pt x="318" y="54"/>
                                  </a:cubicBezTo>
                                  <a:close/>
                                  <a:moveTo>
                                    <a:pt x="265" y="98"/>
                                  </a:moveTo>
                                  <a:lnTo>
                                    <a:pt x="265" y="98"/>
                                  </a:lnTo>
                                  <a:cubicBezTo>
                                    <a:pt x="292" y="54"/>
                                    <a:pt x="292" y="54"/>
                                    <a:pt x="292" y="54"/>
                                  </a:cubicBezTo>
                                  <a:cubicBezTo>
                                    <a:pt x="230" y="54"/>
                                    <a:pt x="230" y="54"/>
                                    <a:pt x="230" y="54"/>
                                  </a:cubicBezTo>
                                  <a:cubicBezTo>
                                    <a:pt x="212" y="0"/>
                                    <a:pt x="212" y="0"/>
                                    <a:pt x="212" y="0"/>
                                  </a:cubicBezTo>
                                  <a:cubicBezTo>
                                    <a:pt x="133" y="0"/>
                                    <a:pt x="133" y="0"/>
                                    <a:pt x="133" y="0"/>
                                  </a:cubicBezTo>
                                  <a:cubicBezTo>
                                    <a:pt x="115" y="54"/>
                                    <a:pt x="115" y="54"/>
                                    <a:pt x="115" y="54"/>
                                  </a:cubicBezTo>
                                  <a:cubicBezTo>
                                    <a:pt x="61" y="54"/>
                                    <a:pt x="61" y="54"/>
                                    <a:pt x="61" y="54"/>
                                  </a:cubicBezTo>
                                  <a:cubicBezTo>
                                    <a:pt x="89" y="98"/>
                                    <a:pt x="89" y="98"/>
                                    <a:pt x="89" y="98"/>
                                  </a:cubicBezTo>
                                  <a:lnTo>
                                    <a:pt x="265" y="98"/>
                                  </a:lnTo>
                                  <a:close/>
                                </a:path>
                              </a:pathLst>
                            </a:custGeom>
                            <a:solidFill>
                              <a:schemeClr val="tx1">
                                <a:lumMod val="75000"/>
                                <a:lumOff val="25000"/>
                              </a:schemeClr>
                            </a:solidFill>
                            <a:ln>
                              <a:noFill/>
                            </a:ln>
                            <a:effectLst/>
                          </wps:spPr>
                          <wps:bodyPr wrap="none" lIns="36162" tIns="18081" rIns="36162" bIns="18081" anchor="ctr"/>
                        </wps:wsp>
                        <wps:wsp>
                          <wps:cNvPr id="188" name="Freeform 37"/>
                          <wps:cNvSpPr>
                            <a:spLocks noChangeArrowheads="1"/>
                          </wps:cNvSpPr>
                          <wps:spPr bwMode="auto">
                            <a:xfrm>
                              <a:off x="17033" y="49485"/>
                              <a:ext cx="217" cy="246"/>
                            </a:xfrm>
                            <a:custGeom>
                              <a:avLst/>
                              <a:gdLst>
                                <a:gd name="T0" fmla="*/ 101931 w 240"/>
                                <a:gd name="T1" fmla="*/ 96249 h 267"/>
                                <a:gd name="T2" fmla="*/ 101931 w 240"/>
                                <a:gd name="T3" fmla="*/ 96249 h 267"/>
                                <a:gd name="T4" fmla="*/ 70909 w 240"/>
                                <a:gd name="T5" fmla="*/ 60099 h 267"/>
                                <a:gd name="T6" fmla="*/ 101931 w 240"/>
                                <a:gd name="T7" fmla="*/ 23949 h 267"/>
                                <a:gd name="T8" fmla="*/ 101931 w 240"/>
                                <a:gd name="T9" fmla="*/ 7682 h 267"/>
                                <a:gd name="T10" fmla="*/ 81988 w 240"/>
                                <a:gd name="T11" fmla="*/ 7682 h 267"/>
                                <a:gd name="T12" fmla="*/ 54954 w 240"/>
                                <a:gd name="T13" fmla="*/ 39765 h 267"/>
                                <a:gd name="T14" fmla="*/ 27477 w 240"/>
                                <a:gd name="T15" fmla="*/ 7682 h 267"/>
                                <a:gd name="T16" fmla="*/ 7977 w 240"/>
                                <a:gd name="T17" fmla="*/ 7682 h 267"/>
                                <a:gd name="T18" fmla="*/ 7977 w 240"/>
                                <a:gd name="T19" fmla="*/ 23949 h 267"/>
                                <a:gd name="T20" fmla="*/ 39000 w 240"/>
                                <a:gd name="T21" fmla="*/ 60099 h 267"/>
                                <a:gd name="T22" fmla="*/ 7977 w 240"/>
                                <a:gd name="T23" fmla="*/ 96249 h 267"/>
                                <a:gd name="T24" fmla="*/ 7977 w 240"/>
                                <a:gd name="T25" fmla="*/ 116131 h 267"/>
                                <a:gd name="T26" fmla="*/ 27477 w 240"/>
                                <a:gd name="T27" fmla="*/ 116131 h 267"/>
                                <a:gd name="T28" fmla="*/ 54954 w 240"/>
                                <a:gd name="T29" fmla="*/ 79981 h 267"/>
                                <a:gd name="T30" fmla="*/ 81988 w 240"/>
                                <a:gd name="T31" fmla="*/ 116131 h 267"/>
                                <a:gd name="T32" fmla="*/ 101931 w 240"/>
                                <a:gd name="T33" fmla="*/ 116131 h 267"/>
                                <a:gd name="T34" fmla="*/ 101931 w 240"/>
                                <a:gd name="T35" fmla="*/ 96249 h 2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40" h="267">
                                  <a:moveTo>
                                    <a:pt x="230" y="213"/>
                                  </a:moveTo>
                                  <a:lnTo>
                                    <a:pt x="230" y="213"/>
                                  </a:lnTo>
                                  <a:cubicBezTo>
                                    <a:pt x="160" y="133"/>
                                    <a:pt x="160" y="133"/>
                                    <a:pt x="160" y="133"/>
                                  </a:cubicBezTo>
                                  <a:cubicBezTo>
                                    <a:pt x="230" y="53"/>
                                    <a:pt x="230" y="53"/>
                                    <a:pt x="230" y="53"/>
                                  </a:cubicBezTo>
                                  <a:cubicBezTo>
                                    <a:pt x="239" y="44"/>
                                    <a:pt x="239" y="26"/>
                                    <a:pt x="230" y="17"/>
                                  </a:cubicBezTo>
                                  <a:cubicBezTo>
                                    <a:pt x="222" y="0"/>
                                    <a:pt x="204" y="0"/>
                                    <a:pt x="185" y="17"/>
                                  </a:cubicBezTo>
                                  <a:cubicBezTo>
                                    <a:pt x="124" y="88"/>
                                    <a:pt x="124" y="88"/>
                                    <a:pt x="124" y="88"/>
                                  </a:cubicBezTo>
                                  <a:cubicBezTo>
                                    <a:pt x="62" y="17"/>
                                    <a:pt x="62" y="17"/>
                                    <a:pt x="62" y="17"/>
                                  </a:cubicBezTo>
                                  <a:cubicBezTo>
                                    <a:pt x="44" y="0"/>
                                    <a:pt x="26" y="0"/>
                                    <a:pt x="18" y="17"/>
                                  </a:cubicBezTo>
                                  <a:cubicBezTo>
                                    <a:pt x="0" y="26"/>
                                    <a:pt x="0" y="44"/>
                                    <a:pt x="18" y="53"/>
                                  </a:cubicBezTo>
                                  <a:cubicBezTo>
                                    <a:pt x="88" y="133"/>
                                    <a:pt x="88" y="133"/>
                                    <a:pt x="88" y="133"/>
                                  </a:cubicBezTo>
                                  <a:cubicBezTo>
                                    <a:pt x="18" y="213"/>
                                    <a:pt x="18" y="213"/>
                                    <a:pt x="18" y="213"/>
                                  </a:cubicBezTo>
                                  <a:cubicBezTo>
                                    <a:pt x="0" y="221"/>
                                    <a:pt x="0" y="248"/>
                                    <a:pt x="18" y="257"/>
                                  </a:cubicBezTo>
                                  <a:cubicBezTo>
                                    <a:pt x="26" y="266"/>
                                    <a:pt x="44" y="266"/>
                                    <a:pt x="62" y="257"/>
                                  </a:cubicBezTo>
                                  <a:cubicBezTo>
                                    <a:pt x="124" y="177"/>
                                    <a:pt x="124" y="177"/>
                                    <a:pt x="124" y="177"/>
                                  </a:cubicBezTo>
                                  <a:cubicBezTo>
                                    <a:pt x="185" y="257"/>
                                    <a:pt x="185" y="257"/>
                                    <a:pt x="185" y="257"/>
                                  </a:cubicBezTo>
                                  <a:cubicBezTo>
                                    <a:pt x="204" y="266"/>
                                    <a:pt x="222" y="266"/>
                                    <a:pt x="230" y="257"/>
                                  </a:cubicBezTo>
                                  <a:cubicBezTo>
                                    <a:pt x="239" y="248"/>
                                    <a:pt x="239" y="221"/>
                                    <a:pt x="230" y="213"/>
                                  </a:cubicBezTo>
                                </a:path>
                              </a:pathLst>
                            </a:custGeom>
                            <a:solidFill>
                              <a:schemeClr val="tx1">
                                <a:lumMod val="75000"/>
                                <a:lumOff val="25000"/>
                              </a:schemeClr>
                            </a:solidFill>
                            <a:ln>
                              <a:noFill/>
                            </a:ln>
                            <a:effectLst/>
                          </wps:spPr>
                          <wps:bodyPr wrap="none" lIns="36162" tIns="18081" rIns="36162" bIns="18081" anchor="ctr"/>
                        </wps:wsp>
                        <wps:wsp>
                          <wps:cNvPr id="270" name="Freeform 66"/>
                          <wps:cNvSpPr>
                            <a:spLocks noChangeArrowheads="1"/>
                          </wps:cNvSpPr>
                          <wps:spPr bwMode="auto">
                            <a:xfrm>
                              <a:off x="16935" y="48243"/>
                              <a:ext cx="425" cy="425"/>
                            </a:xfrm>
                            <a:custGeom>
                              <a:avLst/>
                              <a:gdLst>
                                <a:gd name="T0" fmla="*/ 183655 w 462"/>
                                <a:gd name="T1" fmla="*/ 24307 h 462"/>
                                <a:gd name="T2" fmla="*/ 183655 w 462"/>
                                <a:gd name="T3" fmla="*/ 24307 h 462"/>
                                <a:gd name="T4" fmla="*/ 131439 w 462"/>
                                <a:gd name="T5" fmla="*/ 8553 h 462"/>
                                <a:gd name="T6" fmla="*/ 103531 w 462"/>
                                <a:gd name="T7" fmla="*/ 36011 h 462"/>
                                <a:gd name="T8" fmla="*/ 95879 w 462"/>
                                <a:gd name="T9" fmla="*/ 72022 h 462"/>
                                <a:gd name="T10" fmla="*/ 3601 w 462"/>
                                <a:gd name="T11" fmla="*/ 163400 h 462"/>
                                <a:gd name="T12" fmla="*/ 15755 w 462"/>
                                <a:gd name="T13" fmla="*/ 191758 h 462"/>
                                <a:gd name="T14" fmla="*/ 44113 w 462"/>
                                <a:gd name="T15" fmla="*/ 203912 h 462"/>
                                <a:gd name="T16" fmla="*/ 135490 w 462"/>
                                <a:gd name="T17" fmla="*/ 111634 h 462"/>
                                <a:gd name="T18" fmla="*/ 171501 w 462"/>
                                <a:gd name="T19" fmla="*/ 103982 h 462"/>
                                <a:gd name="T20" fmla="*/ 199409 w 462"/>
                                <a:gd name="T21" fmla="*/ 76073 h 462"/>
                                <a:gd name="T22" fmla="*/ 183655 w 462"/>
                                <a:gd name="T23" fmla="*/ 24307 h 462"/>
                                <a:gd name="T24" fmla="*/ 83725 w 462"/>
                                <a:gd name="T25" fmla="*/ 115685 h 462"/>
                                <a:gd name="T26" fmla="*/ 83725 w 462"/>
                                <a:gd name="T27" fmla="*/ 115685 h 462"/>
                                <a:gd name="T28" fmla="*/ 87776 w 462"/>
                                <a:gd name="T29" fmla="*/ 99930 h 462"/>
                                <a:gd name="T30" fmla="*/ 103531 w 462"/>
                                <a:gd name="T31" fmla="*/ 95879 h 462"/>
                                <a:gd name="T32" fmla="*/ 99480 w 462"/>
                                <a:gd name="T33" fmla="*/ 111634 h 462"/>
                                <a:gd name="T34" fmla="*/ 83725 w 462"/>
                                <a:gd name="T35" fmla="*/ 115685 h 462"/>
                                <a:gd name="T36" fmla="*/ 159348 w 462"/>
                                <a:gd name="T37" fmla="*/ 52216 h 462"/>
                                <a:gd name="T38" fmla="*/ 159348 w 462"/>
                                <a:gd name="T39" fmla="*/ 52216 h 462"/>
                                <a:gd name="T40" fmla="*/ 139542 w 462"/>
                                <a:gd name="T41" fmla="*/ 16205 h 462"/>
                                <a:gd name="T42" fmla="*/ 175552 w 462"/>
                                <a:gd name="T43" fmla="*/ 32410 h 462"/>
                                <a:gd name="T44" fmla="*/ 191307 w 462"/>
                                <a:gd name="T45" fmla="*/ 67971 h 462"/>
                                <a:gd name="T46" fmla="*/ 159348 w 462"/>
                                <a:gd name="T47" fmla="*/ 52216 h 462"/>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62" h="462">
                                  <a:moveTo>
                                    <a:pt x="408" y="54"/>
                                  </a:moveTo>
                                  <a:lnTo>
                                    <a:pt x="408" y="54"/>
                                  </a:lnTo>
                                  <a:cubicBezTo>
                                    <a:pt x="363" y="19"/>
                                    <a:pt x="310" y="0"/>
                                    <a:pt x="292" y="19"/>
                                  </a:cubicBezTo>
                                  <a:cubicBezTo>
                                    <a:pt x="230" y="80"/>
                                    <a:pt x="230" y="80"/>
                                    <a:pt x="230" y="80"/>
                                  </a:cubicBezTo>
                                  <a:cubicBezTo>
                                    <a:pt x="221" y="89"/>
                                    <a:pt x="213" y="125"/>
                                    <a:pt x="213" y="160"/>
                                  </a:cubicBezTo>
                                  <a:cubicBezTo>
                                    <a:pt x="8" y="363"/>
                                    <a:pt x="8" y="363"/>
                                    <a:pt x="8" y="363"/>
                                  </a:cubicBezTo>
                                  <a:cubicBezTo>
                                    <a:pt x="0" y="372"/>
                                    <a:pt x="8" y="408"/>
                                    <a:pt x="35" y="426"/>
                                  </a:cubicBezTo>
                                  <a:cubicBezTo>
                                    <a:pt x="62" y="453"/>
                                    <a:pt x="89" y="461"/>
                                    <a:pt x="98" y="453"/>
                                  </a:cubicBezTo>
                                  <a:cubicBezTo>
                                    <a:pt x="301" y="248"/>
                                    <a:pt x="301" y="248"/>
                                    <a:pt x="301" y="248"/>
                                  </a:cubicBezTo>
                                  <a:cubicBezTo>
                                    <a:pt x="336" y="248"/>
                                    <a:pt x="372" y="240"/>
                                    <a:pt x="381" y="231"/>
                                  </a:cubicBezTo>
                                  <a:cubicBezTo>
                                    <a:pt x="443" y="169"/>
                                    <a:pt x="443" y="169"/>
                                    <a:pt x="443" y="169"/>
                                  </a:cubicBezTo>
                                  <a:cubicBezTo>
                                    <a:pt x="461" y="151"/>
                                    <a:pt x="452" y="98"/>
                                    <a:pt x="408" y="54"/>
                                  </a:cubicBezTo>
                                  <a:close/>
                                  <a:moveTo>
                                    <a:pt x="186" y="257"/>
                                  </a:moveTo>
                                  <a:lnTo>
                                    <a:pt x="186" y="257"/>
                                  </a:lnTo>
                                  <a:cubicBezTo>
                                    <a:pt x="177" y="248"/>
                                    <a:pt x="177" y="231"/>
                                    <a:pt x="195" y="222"/>
                                  </a:cubicBezTo>
                                  <a:cubicBezTo>
                                    <a:pt x="204" y="204"/>
                                    <a:pt x="221" y="204"/>
                                    <a:pt x="230" y="213"/>
                                  </a:cubicBezTo>
                                  <a:cubicBezTo>
                                    <a:pt x="239" y="222"/>
                                    <a:pt x="239" y="240"/>
                                    <a:pt x="221" y="248"/>
                                  </a:cubicBezTo>
                                  <a:cubicBezTo>
                                    <a:pt x="213" y="266"/>
                                    <a:pt x="195" y="266"/>
                                    <a:pt x="186" y="257"/>
                                  </a:cubicBezTo>
                                  <a:close/>
                                  <a:moveTo>
                                    <a:pt x="354" y="116"/>
                                  </a:moveTo>
                                  <a:lnTo>
                                    <a:pt x="354" y="116"/>
                                  </a:lnTo>
                                  <a:cubicBezTo>
                                    <a:pt x="319" y="80"/>
                                    <a:pt x="310" y="36"/>
                                    <a:pt x="310" y="36"/>
                                  </a:cubicBezTo>
                                  <a:cubicBezTo>
                                    <a:pt x="319" y="27"/>
                                    <a:pt x="354" y="44"/>
                                    <a:pt x="390" y="72"/>
                                  </a:cubicBezTo>
                                  <a:cubicBezTo>
                                    <a:pt x="425" y="107"/>
                                    <a:pt x="434" y="142"/>
                                    <a:pt x="425" y="151"/>
                                  </a:cubicBezTo>
                                  <a:cubicBezTo>
                                    <a:pt x="425" y="151"/>
                                    <a:pt x="381" y="142"/>
                                    <a:pt x="354" y="116"/>
                                  </a:cubicBezTo>
                                  <a:close/>
                                </a:path>
                              </a:pathLst>
                            </a:custGeom>
                            <a:solidFill>
                              <a:schemeClr val="tx1">
                                <a:lumMod val="75000"/>
                                <a:lumOff val="25000"/>
                              </a:schemeClr>
                            </a:solidFill>
                            <a:ln>
                              <a:noFill/>
                            </a:ln>
                            <a:effectLst/>
                          </wps:spPr>
                          <wps:bodyPr wrap="none" lIns="36162" tIns="18081" rIns="36162" bIns="18081" anchor="ctr"/>
                        </wps:wsp>
                        <wps:wsp>
                          <wps:cNvPr id="238" name="Freeform 29"/>
                          <wps:cNvSpPr>
                            <a:spLocks noChangeArrowheads="1"/>
                          </wps:cNvSpPr>
                          <wps:spPr bwMode="auto">
                            <a:xfrm>
                              <a:off x="16965" y="43480"/>
                              <a:ext cx="408" cy="421"/>
                            </a:xfrm>
                            <a:custGeom>
                              <a:avLst/>
                              <a:gdLst>
                                <a:gd name="T0" fmla="*/ 111726 w 444"/>
                                <a:gd name="T1" fmla="*/ 150538 h 462"/>
                                <a:gd name="T2" fmla="*/ 111726 w 444"/>
                                <a:gd name="T3" fmla="*/ 150538 h 462"/>
                                <a:gd name="T4" fmla="*/ 144162 w 444"/>
                                <a:gd name="T5" fmla="*/ 114802 h 462"/>
                                <a:gd name="T6" fmla="*/ 199574 w 444"/>
                                <a:gd name="T7" fmla="*/ 31716 h 462"/>
                                <a:gd name="T8" fmla="*/ 191916 w 444"/>
                                <a:gd name="T9" fmla="*/ 23675 h 462"/>
                                <a:gd name="T10" fmla="*/ 155875 w 444"/>
                                <a:gd name="T11" fmla="*/ 23675 h 462"/>
                                <a:gd name="T12" fmla="*/ 100013 w 444"/>
                                <a:gd name="T13" fmla="*/ 0 h 462"/>
                                <a:gd name="T14" fmla="*/ 44150 w 444"/>
                                <a:gd name="T15" fmla="*/ 23675 h 462"/>
                                <a:gd name="T16" fmla="*/ 8109 w 444"/>
                                <a:gd name="T17" fmla="*/ 23675 h 462"/>
                                <a:gd name="T18" fmla="*/ 0 w 444"/>
                                <a:gd name="T19" fmla="*/ 31716 h 462"/>
                                <a:gd name="T20" fmla="*/ 55863 w 444"/>
                                <a:gd name="T21" fmla="*/ 114802 h 462"/>
                                <a:gd name="T22" fmla="*/ 87849 w 444"/>
                                <a:gd name="T23" fmla="*/ 150538 h 462"/>
                                <a:gd name="T24" fmla="*/ 87849 w 444"/>
                                <a:gd name="T25" fmla="*/ 166172 h 462"/>
                                <a:gd name="T26" fmla="*/ 48204 w 444"/>
                                <a:gd name="T27" fmla="*/ 185827 h 462"/>
                                <a:gd name="T28" fmla="*/ 100013 w 444"/>
                                <a:gd name="T29" fmla="*/ 205928 h 462"/>
                                <a:gd name="T30" fmla="*/ 147766 w 444"/>
                                <a:gd name="T31" fmla="*/ 185827 h 462"/>
                                <a:gd name="T32" fmla="*/ 111726 w 444"/>
                                <a:gd name="T33" fmla="*/ 166172 h 462"/>
                                <a:gd name="T34" fmla="*/ 111726 w 444"/>
                                <a:gd name="T35" fmla="*/ 150538 h 462"/>
                                <a:gd name="T36" fmla="*/ 144162 w 444"/>
                                <a:gd name="T37" fmla="*/ 94700 h 462"/>
                                <a:gd name="T38" fmla="*/ 144162 w 444"/>
                                <a:gd name="T39" fmla="*/ 94700 h 462"/>
                                <a:gd name="T40" fmla="*/ 155875 w 444"/>
                                <a:gd name="T41" fmla="*/ 39756 h 462"/>
                                <a:gd name="T42" fmla="*/ 183807 w 444"/>
                                <a:gd name="T43" fmla="*/ 39756 h 462"/>
                                <a:gd name="T44" fmla="*/ 144162 w 444"/>
                                <a:gd name="T45" fmla="*/ 94700 h 462"/>
                                <a:gd name="T46" fmla="*/ 100013 w 444"/>
                                <a:gd name="T47" fmla="*/ 16081 h 462"/>
                                <a:gd name="T48" fmla="*/ 100013 w 444"/>
                                <a:gd name="T49" fmla="*/ 16081 h 462"/>
                                <a:gd name="T50" fmla="*/ 144162 w 444"/>
                                <a:gd name="T51" fmla="*/ 31716 h 462"/>
                                <a:gd name="T52" fmla="*/ 100013 w 444"/>
                                <a:gd name="T53" fmla="*/ 51370 h 462"/>
                                <a:gd name="T54" fmla="*/ 55863 w 444"/>
                                <a:gd name="T55" fmla="*/ 31716 h 462"/>
                                <a:gd name="T56" fmla="*/ 100013 w 444"/>
                                <a:gd name="T57" fmla="*/ 16081 h 462"/>
                                <a:gd name="T58" fmla="*/ 16218 w 444"/>
                                <a:gd name="T59" fmla="*/ 39756 h 462"/>
                                <a:gd name="T60" fmla="*/ 16218 w 444"/>
                                <a:gd name="T61" fmla="*/ 39756 h 462"/>
                                <a:gd name="T62" fmla="*/ 44150 w 444"/>
                                <a:gd name="T63" fmla="*/ 39756 h 462"/>
                                <a:gd name="T64" fmla="*/ 55863 w 444"/>
                                <a:gd name="T65" fmla="*/ 94700 h 462"/>
                                <a:gd name="T66" fmla="*/ 16218 w 444"/>
                                <a:gd name="T67" fmla="*/ 39756 h 46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44" h="462">
                                  <a:moveTo>
                                    <a:pt x="248" y="337"/>
                                  </a:moveTo>
                                  <a:lnTo>
                                    <a:pt x="248" y="337"/>
                                  </a:lnTo>
                                  <a:cubicBezTo>
                                    <a:pt x="248" y="302"/>
                                    <a:pt x="275" y="283"/>
                                    <a:pt x="320" y="257"/>
                                  </a:cubicBezTo>
                                  <a:cubicBezTo>
                                    <a:pt x="373" y="221"/>
                                    <a:pt x="443" y="177"/>
                                    <a:pt x="443" y="71"/>
                                  </a:cubicBezTo>
                                  <a:cubicBezTo>
                                    <a:pt x="443" y="62"/>
                                    <a:pt x="434" y="53"/>
                                    <a:pt x="426" y="53"/>
                                  </a:cubicBezTo>
                                  <a:cubicBezTo>
                                    <a:pt x="346" y="53"/>
                                    <a:pt x="346" y="53"/>
                                    <a:pt x="346" y="53"/>
                                  </a:cubicBezTo>
                                  <a:cubicBezTo>
                                    <a:pt x="328" y="27"/>
                                    <a:pt x="293" y="0"/>
                                    <a:pt x="222" y="0"/>
                                  </a:cubicBezTo>
                                  <a:cubicBezTo>
                                    <a:pt x="151" y="0"/>
                                    <a:pt x="116" y="27"/>
                                    <a:pt x="98" y="53"/>
                                  </a:cubicBezTo>
                                  <a:cubicBezTo>
                                    <a:pt x="18" y="53"/>
                                    <a:pt x="18" y="53"/>
                                    <a:pt x="18" y="53"/>
                                  </a:cubicBezTo>
                                  <a:cubicBezTo>
                                    <a:pt x="9" y="53"/>
                                    <a:pt x="0" y="62"/>
                                    <a:pt x="0" y="71"/>
                                  </a:cubicBezTo>
                                  <a:cubicBezTo>
                                    <a:pt x="0" y="177"/>
                                    <a:pt x="62" y="221"/>
                                    <a:pt x="124" y="257"/>
                                  </a:cubicBezTo>
                                  <a:cubicBezTo>
                                    <a:pt x="169" y="283"/>
                                    <a:pt x="195" y="302"/>
                                    <a:pt x="195" y="337"/>
                                  </a:cubicBezTo>
                                  <a:cubicBezTo>
                                    <a:pt x="195" y="372"/>
                                    <a:pt x="195" y="372"/>
                                    <a:pt x="195" y="372"/>
                                  </a:cubicBezTo>
                                  <a:cubicBezTo>
                                    <a:pt x="142" y="381"/>
                                    <a:pt x="107" y="399"/>
                                    <a:pt x="107" y="416"/>
                                  </a:cubicBezTo>
                                  <a:cubicBezTo>
                                    <a:pt x="107" y="443"/>
                                    <a:pt x="160" y="461"/>
                                    <a:pt x="222" y="461"/>
                                  </a:cubicBezTo>
                                  <a:cubicBezTo>
                                    <a:pt x="283" y="461"/>
                                    <a:pt x="328" y="443"/>
                                    <a:pt x="328" y="416"/>
                                  </a:cubicBezTo>
                                  <a:cubicBezTo>
                                    <a:pt x="328" y="399"/>
                                    <a:pt x="302" y="381"/>
                                    <a:pt x="248" y="372"/>
                                  </a:cubicBezTo>
                                  <a:lnTo>
                                    <a:pt x="248" y="337"/>
                                  </a:lnTo>
                                  <a:close/>
                                  <a:moveTo>
                                    <a:pt x="320" y="212"/>
                                  </a:moveTo>
                                  <a:lnTo>
                                    <a:pt x="320" y="212"/>
                                  </a:lnTo>
                                  <a:cubicBezTo>
                                    <a:pt x="337" y="186"/>
                                    <a:pt x="346" y="142"/>
                                    <a:pt x="346" y="89"/>
                                  </a:cubicBezTo>
                                  <a:cubicBezTo>
                                    <a:pt x="408" y="89"/>
                                    <a:pt x="408" y="89"/>
                                    <a:pt x="408" y="89"/>
                                  </a:cubicBezTo>
                                  <a:cubicBezTo>
                                    <a:pt x="399" y="151"/>
                                    <a:pt x="364" y="186"/>
                                    <a:pt x="320" y="212"/>
                                  </a:cubicBezTo>
                                  <a:close/>
                                  <a:moveTo>
                                    <a:pt x="222" y="36"/>
                                  </a:moveTo>
                                  <a:lnTo>
                                    <a:pt x="222" y="36"/>
                                  </a:lnTo>
                                  <a:cubicBezTo>
                                    <a:pt x="293" y="36"/>
                                    <a:pt x="320" y="62"/>
                                    <a:pt x="320" y="71"/>
                                  </a:cubicBezTo>
                                  <a:cubicBezTo>
                                    <a:pt x="320" y="80"/>
                                    <a:pt x="293" y="106"/>
                                    <a:pt x="222" y="115"/>
                                  </a:cubicBezTo>
                                  <a:cubicBezTo>
                                    <a:pt x="151" y="106"/>
                                    <a:pt x="124" y="80"/>
                                    <a:pt x="124" y="71"/>
                                  </a:cubicBezTo>
                                  <a:cubicBezTo>
                                    <a:pt x="124" y="62"/>
                                    <a:pt x="151" y="36"/>
                                    <a:pt x="222" y="36"/>
                                  </a:cubicBezTo>
                                  <a:close/>
                                  <a:moveTo>
                                    <a:pt x="36" y="89"/>
                                  </a:moveTo>
                                  <a:lnTo>
                                    <a:pt x="36" y="89"/>
                                  </a:lnTo>
                                  <a:cubicBezTo>
                                    <a:pt x="98" y="89"/>
                                    <a:pt x="98" y="89"/>
                                    <a:pt x="98" y="89"/>
                                  </a:cubicBezTo>
                                  <a:cubicBezTo>
                                    <a:pt x="98" y="142"/>
                                    <a:pt x="107" y="186"/>
                                    <a:pt x="124" y="212"/>
                                  </a:cubicBezTo>
                                  <a:cubicBezTo>
                                    <a:pt x="80" y="186"/>
                                    <a:pt x="36" y="151"/>
                                    <a:pt x="36" y="89"/>
                                  </a:cubicBezTo>
                                  <a:close/>
                                </a:path>
                              </a:pathLst>
                            </a:custGeom>
                            <a:solidFill>
                              <a:schemeClr val="tx1">
                                <a:lumMod val="75000"/>
                                <a:lumOff val="25000"/>
                              </a:schemeClr>
                            </a:solidFill>
                            <a:ln>
                              <a:noFill/>
                            </a:ln>
                            <a:effectLst/>
                          </wps:spPr>
                          <wps:bodyPr wrap="none" lIns="36162" tIns="18081" rIns="36162" bIns="18081" anchor="ctr"/>
                        </wps:wsp>
                      </wpg:grpSp>
                      <wpg:grpSp>
                        <wpg:cNvPr id="235" name="组合 235"/>
                        <wpg:cNvGrpSpPr/>
                        <wpg:grpSpPr>
                          <a:xfrm>
                            <a:off x="9315" y="36797"/>
                            <a:ext cx="2919" cy="639"/>
                            <a:chOff x="1189" y="36997"/>
                            <a:chExt cx="2919" cy="639"/>
                          </a:xfrm>
                        </wpg:grpSpPr>
                        <wps:wsp>
                          <wps:cNvPr id="237" name="文本框 33"/>
                          <wps:cNvSpPr txBox="1"/>
                          <wps:spPr>
                            <a:xfrm>
                              <a:off x="1189" y="37036"/>
                              <a:ext cx="2919" cy="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首页</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半月人      </w:t>
                                </w:r>
                                <w:r>
                                  <w:rPr>
                                    <w:rFonts w:hint="eastAsia" w:ascii="微软雅黑" w:hAnsi="微软雅黑" w:eastAsia="微软雅黑" w:cs="微软雅黑"/>
                                    <w:b w:val="0"/>
                                    <w:bCs w:val="0"/>
                                    <w:color w:val="FF3C01"/>
                                    <w:sz w:val="18"/>
                                    <w:szCs w:val="18"/>
                                    <w:lang w:val="en-US" w:eastAsia="zh-CN"/>
                                  </w:rPr>
                                  <w:t>赠送图标</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240" name="图片 2"/>
                            <pic:cNvPicPr>
                              <a:picLocks noChangeAspect="1"/>
                            </pic:cNvPicPr>
                          </pic:nvPicPr>
                          <pic:blipFill>
                            <a:blip r:embed="rId6"/>
                            <a:srcRect l="18678" r="71189" b="33492"/>
                            <a:stretch>
                              <a:fillRect/>
                            </a:stretch>
                          </pic:blipFill>
                          <pic:spPr>
                            <a:xfrm>
                              <a:off x="1759" y="36997"/>
                              <a:ext cx="345" cy="419"/>
                            </a:xfrm>
                            <a:prstGeom prst="rect">
                              <a:avLst/>
                            </a:prstGeom>
                            <a:noFill/>
                            <a:ln>
                              <a:noFill/>
                            </a:ln>
                          </pic:spPr>
                        </pic:pic>
                        <pic:pic xmlns:pic="http://schemas.openxmlformats.org/drawingml/2006/picture">
                          <pic:nvPicPr>
                            <pic:cNvPr id="241" name="图片 2"/>
                            <pic:cNvPicPr>
                              <a:picLocks noChangeAspect="1"/>
                            </pic:cNvPicPr>
                          </pic:nvPicPr>
                          <pic:blipFill>
                            <a:blip r:embed="rId6"/>
                            <a:srcRect l="18678" r="71189" b="33492"/>
                            <a:stretch>
                              <a:fillRect/>
                            </a:stretch>
                          </pic:blipFill>
                          <pic:spPr>
                            <a:xfrm>
                              <a:off x="2807" y="36997"/>
                              <a:ext cx="345" cy="419"/>
                            </a:xfrm>
                            <a:prstGeom prst="rect">
                              <a:avLst/>
                            </a:prstGeom>
                            <a:noFill/>
                            <a:ln>
                              <a:noFill/>
                            </a:ln>
                          </pic:spPr>
                        </pic:pic>
                      </wpg:grpSp>
                      <wpg:grpSp>
                        <wpg:cNvPr id="206" name="组合 206"/>
                        <wpg:cNvGrpSpPr/>
                        <wpg:grpSpPr>
                          <a:xfrm>
                            <a:off x="8004" y="34650"/>
                            <a:ext cx="12660" cy="2125"/>
                            <a:chOff x="1267" y="34515"/>
                            <a:chExt cx="12660" cy="2125"/>
                          </a:xfrm>
                        </wpg:grpSpPr>
                        <wps:wsp>
                          <wps:cNvPr id="207" name="矩形 60"/>
                          <wps:cNvSpPr/>
                          <wps:spPr>
                            <a:xfrm>
                              <a:off x="5988" y="36069"/>
                              <a:ext cx="2154" cy="567"/>
                            </a:xfrm>
                            <a:prstGeom prst="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8" name="文本框 104"/>
                          <wps:cNvSpPr txBox="1"/>
                          <wps:spPr>
                            <a:xfrm>
                              <a:off x="2571" y="35995"/>
                              <a:ext cx="7717" cy="632"/>
                            </a:xfrm>
                            <a:prstGeom prst="rect">
                              <a:avLst/>
                            </a:prstGeom>
                            <a:noFill/>
                            <a:ln w="6350">
                              <a:noFill/>
                            </a:ln>
                            <a:effectLst>
                              <a:outerShdw blurRad="952500" dir="5400000" sx="77000" sy="77000" algn="ctr" rotWithShape="0">
                                <a:schemeClr val="tx1">
                                  <a:lumMod val="75000"/>
                                  <a:lumOff val="25000"/>
                                  <a:alpha val="0"/>
                                </a:schemeClr>
                              </a:outerShdw>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24"/>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编辑教程</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FF3C00"/>
                                    <w:sz w:val="24"/>
                                    <w:szCs w:val="32"/>
                                    <w:lang w:val="en-US" w:eastAsia="zh-CN"/>
                                  </w:rPr>
                                  <w:t xml:space="preserve">     </w:t>
                                </w:r>
                                <w:r>
                                  <w:rPr>
                                    <w:rFonts w:hint="eastAsia" w:ascii="微软雅黑" w:hAnsi="微软雅黑" w:eastAsia="微软雅黑" w:cs="微软雅黑"/>
                                    <w:color w:val="404040" w:themeColor="text1" w:themeTint="BF"/>
                                    <w:sz w:val="24"/>
                                    <w:szCs w:val="32"/>
                                    <w:lang w:eastAsia="zh-CN"/>
                                    <w14:textFill>
                                      <w14:solidFill>
                                        <w14:schemeClr w14:val="tx1">
                                          <w14:lumMod w14:val="75000"/>
                                          <w14:lumOff w14:val="25000"/>
                                        </w14:schemeClr>
                                      </w14:solidFill>
                                    </w14:textFill>
                                  </w:rPr>
                                  <w:t>写好简历</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FFFFFF" w:themeColor="background1"/>
                                    <w:sz w:val="24"/>
                                    <w:szCs w:val="32"/>
                                    <w:lang w:val="en-US" w:eastAsia="zh-CN"/>
                                    <w14:textFill>
                                      <w14:solidFill>
                                        <w14:schemeClr w14:val="bg1"/>
                                      </w14:solidFill>
                                    </w14:textFill>
                                  </w:rPr>
                                  <w:t xml:space="preserve"> 赠送图标</w:t>
                                </w:r>
                              </w:p>
                              <w:p>
                                <w:pPr>
                                  <w:jc w:val="left"/>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9" name="直接连接符 4"/>
                          <wps:cNvCnPr/>
                          <wps:spPr>
                            <a:xfrm>
                              <a:off x="1267" y="36640"/>
                              <a:ext cx="12660" cy="0"/>
                            </a:xfrm>
                            <a:prstGeom prst="line">
                              <a:avLst/>
                            </a:prstGeom>
                            <a:ln w="19050">
                              <a:solidFill>
                                <a:srgbClr val="FF3C01"/>
                              </a:solidFill>
                            </a:ln>
                          </wps:spPr>
                          <wps:style>
                            <a:lnRef idx="1">
                              <a:schemeClr val="accent1"/>
                            </a:lnRef>
                            <a:fillRef idx="0">
                              <a:schemeClr val="accent1"/>
                            </a:fillRef>
                            <a:effectRef idx="0">
                              <a:schemeClr val="accent1"/>
                            </a:effectRef>
                            <a:fontRef idx="minor">
                              <a:schemeClr val="tx1"/>
                            </a:fontRef>
                          </wps:style>
                          <wps:bodyPr/>
                        </wps:wsp>
                        <wpg:grpSp>
                          <wpg:cNvPr id="210" name="组合 7"/>
                          <wpg:cNvGrpSpPr/>
                          <wpg:grpSpPr>
                            <a:xfrm>
                              <a:off x="2165" y="34515"/>
                              <a:ext cx="10803" cy="1600"/>
                              <a:chOff x="2087" y="34515"/>
                              <a:chExt cx="10803" cy="1600"/>
                            </a:xfrm>
                          </wpg:grpSpPr>
                          <pic:pic xmlns:pic="http://schemas.openxmlformats.org/drawingml/2006/picture">
                            <pic:nvPicPr>
                              <pic:cNvPr id="211" name="图片 2"/>
                              <pic:cNvPicPr>
                                <a:picLocks noChangeAspect="1"/>
                              </pic:cNvPicPr>
                            </pic:nvPicPr>
                            <pic:blipFill>
                              <a:blip r:embed="rId7"/>
                              <a:srcRect t="24976" r="79070"/>
                              <a:stretch>
                                <a:fillRect/>
                              </a:stretch>
                            </pic:blipFill>
                            <pic:spPr>
                              <a:xfrm>
                                <a:off x="2087" y="34515"/>
                                <a:ext cx="2736" cy="1330"/>
                              </a:xfrm>
                              <a:prstGeom prst="rect">
                                <a:avLst/>
                              </a:prstGeom>
                              <a:noFill/>
                              <a:ln w="9525">
                                <a:noFill/>
                              </a:ln>
                            </pic:spPr>
                          </pic:pic>
                          <wpg:grpSp>
                            <wpg:cNvPr id="212" name="组合 6"/>
                            <wpg:cNvGrpSpPr/>
                            <wpg:grpSpPr>
                              <a:xfrm>
                                <a:off x="5964" y="34833"/>
                                <a:ext cx="6926" cy="748"/>
                                <a:chOff x="5964" y="34908"/>
                                <a:chExt cx="6926" cy="748"/>
                              </a:xfrm>
                            </wpg:grpSpPr>
                            <wpg:grpSp>
                              <wpg:cNvPr id="213" name="组合 47"/>
                              <wpg:cNvGrpSpPr/>
                              <wpg:grpSpPr>
                                <a:xfrm rot="0">
                                  <a:off x="5964" y="34908"/>
                                  <a:ext cx="6926" cy="749"/>
                                  <a:chOff x="5484" y="35705"/>
                                  <a:chExt cx="7810" cy="844"/>
                                </a:xfrm>
                              </wpg:grpSpPr>
                              <pic:pic xmlns:pic="http://schemas.openxmlformats.org/drawingml/2006/picture">
                                <pic:nvPicPr>
                                  <pic:cNvPr id="214" name="图片 4"/>
                                  <pic:cNvPicPr>
                                    <a:picLocks noChangeAspect="1"/>
                                  </pic:cNvPicPr>
                                </pic:nvPicPr>
                                <pic:blipFill>
                                  <a:blip r:embed="rId8"/>
                                  <a:srcRect t="23729"/>
                                  <a:stretch>
                                    <a:fillRect/>
                                  </a:stretch>
                                </pic:blipFill>
                                <pic:spPr>
                                  <a:xfrm>
                                    <a:off x="5484" y="35705"/>
                                    <a:ext cx="7811" cy="845"/>
                                  </a:xfrm>
                                  <a:prstGeom prst="rect">
                                    <a:avLst/>
                                  </a:prstGeom>
                                  <a:noFill/>
                                  <a:ln w="9525">
                                    <a:noFill/>
                                  </a:ln>
                                </pic:spPr>
                              </pic:pic>
                              <wps:wsp>
                                <wps:cNvPr id="217" name="矩形 45"/>
                                <wps:cNvSpPr/>
                                <wps:spPr>
                                  <a:xfrm>
                                    <a:off x="5776" y="35909"/>
                                    <a:ext cx="705" cy="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18" name="文本框 48"/>
                              <wps:cNvSpPr txBox="1"/>
                              <wps:spPr>
                                <a:xfrm>
                                  <a:off x="6211" y="34913"/>
                                  <a:ext cx="1290" cy="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t>半月人</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19" name="文本框 5"/>
                            <wps:cNvSpPr txBox="1"/>
                            <wps:spPr>
                              <a:xfrm>
                                <a:off x="6210" y="35485"/>
                                <a:ext cx="5264" cy="6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热门搜索：</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半月人</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套装简历    个人简历     简历套装</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pic:pic xmlns:pic="http://schemas.openxmlformats.org/drawingml/2006/picture">
                          <pic:nvPicPr>
                            <pic:cNvPr id="222" name="图片 1"/>
                            <pic:cNvPicPr>
                              <a:picLocks noChangeAspect="1"/>
                            </pic:cNvPicPr>
                          </pic:nvPicPr>
                          <pic:blipFill>
                            <a:blip r:embed="rId9"/>
                            <a:stretch>
                              <a:fillRect/>
                            </a:stretch>
                          </pic:blipFill>
                          <pic:spPr>
                            <a:xfrm>
                              <a:off x="7486" y="36202"/>
                              <a:ext cx="480" cy="360"/>
                            </a:xfrm>
                            <a:prstGeom prst="rect">
                              <a:avLst/>
                            </a:prstGeom>
                            <a:noFill/>
                            <a:ln>
                              <a:noFill/>
                            </a:ln>
                          </pic:spPr>
                        </pic:pic>
                      </wpg:grpSp>
                      <wpg:grpSp>
                        <wpg:cNvPr id="224" name="组合 224"/>
                        <wpg:cNvGrpSpPr/>
                        <wpg:grpSpPr>
                          <a:xfrm>
                            <a:off x="9185" y="37406"/>
                            <a:ext cx="10413" cy="753"/>
                            <a:chOff x="5272" y="20289"/>
                            <a:chExt cx="10413" cy="753"/>
                          </a:xfrm>
                        </wpg:grpSpPr>
                        <wps:wsp>
                          <wps:cNvPr id="230" name="矩形 60"/>
                          <wps:cNvSpPr/>
                          <wps:spPr>
                            <a:xfrm>
                              <a:off x="7530" y="20448"/>
                              <a:ext cx="8155"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225" name="组合 27"/>
                          <wpg:cNvGrpSpPr/>
                          <wpg:grpSpPr>
                            <a:xfrm>
                              <a:off x="5272" y="20289"/>
                              <a:ext cx="2324" cy="753"/>
                              <a:chOff x="2448" y="37410"/>
                              <a:chExt cx="2324" cy="753"/>
                            </a:xfrm>
                          </wpg:grpSpPr>
                          <wpg:grpSp>
                            <wpg:cNvPr id="226" name="组合 70"/>
                            <wpg:cNvGrpSpPr/>
                            <wpg:grpSpPr>
                              <a:xfrm>
                                <a:off x="2448" y="37410"/>
                                <a:ext cx="2324" cy="753"/>
                                <a:chOff x="2538" y="38895"/>
                                <a:chExt cx="2324" cy="753"/>
                              </a:xfrm>
                            </wpg:grpSpPr>
                            <wps:wsp>
                              <wps:cNvPr id="227" name="矩形 60"/>
                              <wps:cNvSpPr/>
                              <wps:spPr>
                                <a:xfrm>
                                  <a:off x="2538" y="39054"/>
                                  <a:ext cx="2324" cy="45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8" name="文本框 181"/>
                              <wps:cNvSpPr txBox="1"/>
                              <wps:spPr>
                                <a:xfrm>
                                  <a:off x="2669" y="38895"/>
                                  <a:ext cx="187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赠送可编辑图标</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29" name="下箭头 17"/>
                            <wps:cNvSpPr/>
                            <wps:spPr>
                              <a:xfrm>
                                <a:off x="4435"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32" name="矩形 60"/>
                          <wps:cNvSpPr/>
                          <wps:spPr>
                            <a:xfrm>
                              <a:off x="9592" y="20448"/>
                              <a:ext cx="2154"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23" name="矩形 223"/>
                        <wps:cNvSpPr/>
                        <wps:spPr>
                          <a:xfrm>
                            <a:off x="9182" y="37554"/>
                            <a:ext cx="10397" cy="1329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08.85pt;margin-top:-63.15pt;height:809.9pt;width:633pt;z-index:-893664256;mso-width-relative:page;mso-height-relative:page;" coordorigin="8004,34650" coordsize="12660,16198" o:gfxdata="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">
                <o:lock v:ext="edit" aspectratio="f"/>
                <v:group id="_x0000_s1026" o:spid="_x0000_s1026" o:spt="203" style="position:absolute;left:13169;top:38439;height:11357;width:464;" coordorigin="13169,38439" coordsize="464,11357" o:gfxdata="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PPN0ZvwAAANwAAAAPAAAAAAAAAAEAIAAAACIAAABkcnMvZG93bnJldi54&#10;bWxQSwECFAAUAAAACACHTuJAMy8FnjsAAAA5AAAAFQAAAAAAAAABACAAAAAOAQAAZHJzL2dyb3Vw&#10;c2hhcGV4bWwueG1sUEsFBgAAAAAGAAYAYAEAAMsDAAAAAA==&#10;">
                  <o:lock v:ext="edit" aspectratio="f"/>
                  <v:shape id="Freeform 166" o:spid="_x0000_s1026" o:spt="100" style="position:absolute;left:13182;top:45908;height:408;width:356;mso-wrap-style:none;v-text-anchor:middle;" fillcolor="#404040 [2429]" filled="t" stroked="f" coordsize="390,445" o:gfxdata="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MloHr4A&#10;AADcAAAADwAAAAAAAAABACAAAAAiAAAAZHJzL2Rvd25yZXYueG1sUEsBAhQAFAAAAAgAh07iQDMv&#10;BZ47AAAAOQAAABAAAAAAAAAAAQAgAAAADQEAAGRycy9zaGFwZXhtbC54bWxQSwUGAAAAAAYABgBb&#10;AQAAtwMAAAAA&#10;" path="m371,0l371,0c310,0,310,0,310,0c301,0,292,10,292,28c292,444,292,444,292,444c389,444,389,444,389,444c389,28,389,28,389,28c389,10,380,0,371,0xm221,151l221,151c168,151,168,151,168,151c150,151,141,160,141,178c141,444,141,444,141,444c248,444,248,444,248,444c248,178,248,178,248,178c248,160,230,151,221,151xm70,302l70,302c17,302,17,302,17,302c0,302,0,310,0,319c0,444,0,444,0,444c97,444,97,444,97,444c97,319,97,319,97,319c97,310,88,302,70,302xe">
                    <v:path o:connectlocs="151635,0;151635,0;126703,0;119346,11539;119346,182982;158992,182982;158992,11539;151635,0;90327,62230;90327,62230;68665,62230;57630,73357;57630,182982;101363,182982;101363,73357;90327,62230;28610,124460;28610,124460;6948,124460;0,131466;0,182982;39645,182982;39645,131466;28610,124460" o:connectangles="0,0,0,0,0,0,0,0,0,0,0,0,0,0,0,0,0,0,0,0,0,0,0,0"/>
                    <v:fill on="t" focussize="0,0"/>
                    <v:stroke on="f"/>
                    <v:imagedata o:title=""/>
                    <o:lock v:ext="edit" aspectratio="f"/>
                    <v:textbox inset="1.0045mm,0.50225mm,1.0045mm,0.50225mm"/>
                  </v:shape>
                  <v:shape id="Freeform 75" o:spid="_x0000_s1026" o:spt="100" style="position:absolute;left:13172;top:38439;height:366;width:457;mso-wrap-style:none;v-text-anchor:middle;" fillcolor="#404040 [2429]" filled="t" stroked="f" coordsize="497,400" o:gfxdata="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h3Gbb4A&#10;AADcAAAADwAAAAAAAAABACAAAAAiAAAAZHJzL2Rvd25yZXYueG1sUEsBAhQAFAAAAAgAh07iQDMv&#10;BZ47AAAAOQAAABAAAAAAAAAAAQAgAAAADQEAAGRycy9zaGFwZXhtbC54bWxQSwUGAAAAAAYABgBb&#10;AQAAtwMAAAAA&#10;" path="m443,0l443,0c53,0,53,0,53,0c17,0,0,18,0,44c0,346,0,346,0,346c0,373,17,399,53,399c443,399,443,399,443,399c470,399,496,373,496,346c496,44,496,44,496,44c496,18,470,0,443,0xm443,346l443,346c53,346,53,346,53,346c53,44,53,44,53,44c443,44,443,44,443,44l443,346xm222,249l222,249c97,249,97,249,97,249c97,293,97,293,97,293c222,293,222,293,222,293l222,249xm222,178l222,178c97,178,97,178,97,178c97,222,97,222,97,222c222,222,222,222,222,222l222,178xm222,98l222,98c97,98,97,98,97,98c97,143,97,143,97,143c222,143,222,143,222,143l222,98xm389,257l389,257c389,257,354,249,354,231c354,204,381,196,381,151c381,125,372,98,336,98c301,98,292,125,292,151c292,196,319,204,319,231c319,249,275,257,275,257l275,293c398,293,398,293,398,293c398,293,398,257,389,257xe">
                    <v:path o:connectlocs="183460,0;183460,0;21948,0;0,18055;0,141981;21948,163730;183460,163730;205409,141981;205409,18055;183460,0;183460,141981;183460,141981;21948,141981;21948,18055;183460,18055;183460,141981;91936,102177;91936,102177;40170,102177;40170,120232;91936,120232;91936,102177;91936,73042;91936,73042;40170,73042;40170,91097;91936,91097;91936,73042;91936,40214;91936,40214;40170,40214;40170,58679;91936,58679;91936,40214;161096,105460;161096,105460;146602,94791;157783,61962;139147,40214;120925,61962;132107,94791;113885,105460;113885,120232;164824,120232;161096,105460" o:connectangles="0,0,0,0,0,0,0,0,0,0,0,0,0,0,0,0,0,0,0,0,0,0,0,0,0,0,0,0,0,0,0,0,0,0,0,0,0,0,0,0,0,0,0,0,0"/>
                    <v:fill on="t" focussize="0,0"/>
                    <v:stroke on="f"/>
                    <v:imagedata o:title=""/>
                    <o:lock v:ext="edit" aspectratio="f"/>
                    <v:textbox inset="1.0045mm,0.50225mm,1.0045mm,0.50225mm"/>
                  </v:shape>
                  <v:shape id="Freeform 101" o:spid="_x0000_s1026" o:spt="100" style="position:absolute;left:13176;top:44789;height:350;width:457;mso-wrap-style:none;v-text-anchor:middle;" fillcolor="#404040 [2429]" filled="t" stroked="f" coordsize="497,382" o:gfxdata="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G/twrsAAADc&#10;AAAADwAAAAAAAAABACAAAAAiAAAAZHJzL2Rvd25yZXYueG1sUEsBAhQAFAAAAAgAh07iQDMvBZ47&#10;AAAAOQAAABAAAAAAAAAAAQAgAAAACgEAAGRycy9zaGFwZXhtbC54bWxQSwUGAAAAAAYABgBbAQAA&#10;tAM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33130,101983;33130,101983;65846,134881;102703,156676;139561,138582;161510,106095;102703,134881;33130,101983;201680,50991;201680,50991;113471,3700;91522,3700;3726,50991;3726,65796;91522,113086;113471,113086;168964,80188;110158,65796;102703,69085;84067,54692;102703,44001;121339,50991;183459,72786;201680,65796;201680,50991;176004,142283;176004,142283;190912,138582;183459,72786;168964,80188;176004,142283" o:connectangles="0,0,0,0,0,0,0,0,0,0,0,0,0,0,0,0,0,0,0,0,0,0,0,0,0,0,0,0,0,0,0"/>
                    <v:fill on="t" focussize="0,0"/>
                    <v:stroke on="f"/>
                    <v:imagedata o:title=""/>
                    <o:lock v:ext="edit" aspectratio="f"/>
                    <v:textbox inset="1.0045mm,0.50225mm,1.0045mm,0.50225mm"/>
                  </v:shape>
                  <v:shape id="Freeform 51" o:spid="_x0000_s1026" o:spt="100" style="position:absolute;left:13193;top:39715;height:262;width:425;mso-wrap-style:none;v-text-anchor:middle;" fillcolor="#404040 [2429]" filled="t" stroked="f" coordsize="461,285" o:gfxdata="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Gisde&#10;wAAAANwAAAAPAAAAAAAAAAEAIAAAACIAAABkcnMvZG93bnJldi54bWxQSwECFAAUAAAACACHTuJA&#10;My8FnjsAAAA5AAAAEAAAAAAAAAABACAAAAAPAQAAZHJzL3NoYXBleG1sLnhtbFBLBQYAAAAABgAG&#10;AFsBAAC5Aw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7485,11198;7485,11198;84424,51846;96069,55165;103139,51846;180494,11198;184237,0;7485,0;7485,11198;184237,33182;184237,33182;103139,73829;96069,73829;84424,73829;7485,33182;3742,33182;3742,110329;14556,117796;176751,117796;187979,110329;187979,33182;184237,33182" o:connectangles="0,0,0,0,0,0,0,0,0,0,0,0,0,0,0,0,0,0,0,0,0,0"/>
                    <v:fill on="t" focussize="0,0"/>
                    <v:stroke on="f"/>
                    <v:imagedata o:title=""/>
                    <o:lock v:ext="edit" aspectratio="f"/>
                    <v:textbox inset="1.0045mm,0.50225mm,1.0045mm,0.50225mm"/>
                  </v:shape>
                  <v:shape id="Freeform 122" o:spid="_x0000_s1026" o:spt="100" style="position:absolute;left:13202;top:42196;height:343;width:408;mso-wrap-style:none;v-text-anchor:middle;" fillcolor="#404040 [2429]" filled="t" stroked="f" coordsize="444,373" o:gfxdata="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y36hb4A&#10;AADcAAAADwAAAAAAAAABACAAAAAiAAAAZHJzL2Rvd25yZXYueG1sUEsBAhQAFAAAAAgAh07iQDMv&#10;BZ47AAAAOQAAABAAAAAAAAAAAQAgAAAADQEAAGRycy9zaGFwZXhtbC54bWxQSwUGAAAAAAYABgBb&#10;AQAAtwM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65" o:spid="_x0000_s1026" o:spt="100" style="position:absolute;left:13221;top:43499;height:383;width:385;mso-wrap-style:none;v-text-anchor:middle;" fillcolor="#404040 [2429]" filled="t" stroked="f" coordsize="417,417" o:gfxdata="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rk3pG/&#10;AAAA3AAAAA8AAAAAAAAAAQAgAAAAIgAAAGRycy9kb3ducmV2LnhtbFBLAQIUABQAAAAIAIdO4kAz&#10;LwWeOwAAADkAAAAQAAAAAAAAAAEAIAAAAA4BAABkcnMvc2hhcGV4bWwueG1sUEsFBgAAAAAGAAYA&#10;WwEAALgDA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2" o:spid="_x0000_s1026" o:spt="100" style="position:absolute;left:13275;top:40989;height:366;width:227;mso-wrap-style:none;v-text-anchor:middle;" fillcolor="#404040 [2429]" filled="t" stroked="f" coordsize="249,400" o:gfxdata="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l2FFrsAAADc&#10;AAAADwAAAAAAAAABACAAAAAiAAAAZHJzL2Rvd25yZXYueG1sUEsBAhQAFAAAAAgAh07iQDMvBZ47&#10;AAAAOQAAABAAAAAAAAAAAQAgAAAACgEAAGRycy9zaGFwZXhtbC54bWxQSwUGAAAAAAYABgBbAQAA&#10;tAMAAAAA&#10;" path="m125,0l125,0c53,0,0,54,0,125c0,240,125,399,125,399c125,399,248,240,248,125c248,54,195,0,125,0xm125,196l125,196c88,196,53,160,53,125c53,89,88,54,125,54c159,54,195,89,195,125c195,160,159,196,125,196xe">
                    <v:path o:connectlocs="50857,0;50857,0;0,51293;50857,163730;100900,51293;50857,0;50857,80428;50857,80428;21563,51293;50857,22158;79336,51293;50857,80428" o:connectangles="0,0,0,0,0,0,0,0,0,0,0,0"/>
                    <v:fill on="t" focussize="0,0"/>
                    <v:stroke on="f"/>
                    <v:imagedata o:title=""/>
                    <o:lock v:ext="edit" aspectratio="f"/>
                    <v:textbox inset="1.0045mm,0.50225mm,1.0045mm,0.50225mm"/>
                  </v:shape>
                  <v:shape id="Freeform 145" o:spid="_x0000_s1026" o:spt="100" style="position:absolute;left:13188;top:48266;height:408;width:408;mso-wrap-style:none;v-text-anchor:middle;" fillcolor="#404040 [2429]" filled="t" stroked="f" coordsize="444,445" o:gfxdata="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fslUG/&#10;AAAA3AAAAA8AAAAAAAAAAQAgAAAAIgAAAGRycy9kb3ducmV2LnhtbFBLAQIUABQAAAAIAIdO4kAz&#10;LwWeOwAAADkAAAAQAAAAAAAAAAEAIAAAAA4BAABkcnMvc2hhcGV4bWwueG1sUEsFBgAAAAAGAAYA&#10;WwEAALgDAAAAAA==&#10;" path="m70,400l70,400c70,426,98,444,124,444c151,444,168,426,168,400c168,373,151,346,124,346c98,346,70,373,70,400xm319,400l319,400c319,426,345,444,372,444c399,444,417,426,417,400c417,373,399,346,372,346c345,346,319,373,319,400xm159,284l159,284c434,204,434,204,434,204c443,204,443,195,443,187c443,54,443,54,443,54c98,54,98,54,98,54c98,10,98,10,98,10l89,0c9,0,9,0,9,0c0,0,0,10,0,10c0,54,0,54,0,54c45,54,45,54,45,54c98,275,98,275,98,275c98,302,98,302,98,302c98,338,98,338,98,338c98,346,106,346,106,346c124,346,124,346,124,346c372,346,372,346,372,346c434,346,434,346,434,346c443,346,443,346,443,338c443,302,443,302,443,302c168,302,168,302,168,302c133,302,133,284,159,284xe">
                    <v:path o:connectlocs="28978,164848;28978,164848;51333,182982;69548,164848;51333,142593;28978,164848;132059,164848;132059,164848;154000,182982;172629,164848;154000,142593;132059,164848;65823,117041;65823,117041;179667,84072;183392,77066;183392,22254;40570,22254;40570,4121;36844,0;3726,0;0,4121;0,22254;18629,22254;40570,113333;40570,124460;40570,139296;43882,142593;51333,142593;154000,142593;179667,142593;183392,139296;183392,124460;69548,124460;65823,117041" o:connectangles="0,0,0,0,0,0,0,0,0,0,0,0,0,0,0,0,0,0,0,0,0,0,0,0,0,0,0,0,0,0,0,0,0,0,0"/>
                    <v:fill on="t" focussize="0,0"/>
                    <v:stroke on="f"/>
                    <v:imagedata o:title=""/>
                    <o:lock v:ext="edit" aspectratio="f"/>
                    <v:textbox inset="1.0045mm,0.50225mm,1.0045mm,0.50225mm"/>
                  </v:shape>
                  <v:shape id="Freeform 127" o:spid="_x0000_s1026" o:spt="100" style="position:absolute;left:13169;top:47141;height:366;width:457;mso-wrap-style:none;v-text-anchor:middle;" fillcolor="#404040 [2429]" filled="t" stroked="f" coordsize="497,400" o:gfxdata="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LQcp+/&#10;AAAA3AAAAA8AAAAAAAAAAQAgAAAAIgAAAGRycy9kb3ducmV2LnhtbFBLAQIUABQAAAAIAIdO4kAz&#10;LwWeOwAAADkAAAAQAAAAAAAAAAEAIAAAAA4BAABkcnMvc2hhcGV4bWwueG1sUEsFBgAAAAAGAAYA&#10;WwEAALgDAAAAAA==&#10;" path="m169,196l169,196c169,240,204,275,248,275c292,275,328,240,328,196c328,151,292,116,248,116c204,116,169,151,169,196xm116,169l116,169c124,107,186,63,248,63c284,63,319,71,345,98c354,107,381,107,390,98c399,89,399,71,390,54c354,18,301,0,248,0c160,0,80,54,62,143c0,143,0,143,0,143c0,196,0,196,0,196c80,196,80,196,80,196c107,196,107,178,116,169xm416,196l416,196c390,196,390,222,381,231c372,293,319,337,248,337c213,337,177,319,151,293c142,284,116,284,107,293c97,310,97,328,107,337c142,373,195,399,248,399c337,399,416,337,435,257c496,257,496,257,496,257c496,196,496,196,496,196l416,196xe">
                    <v:path o:connectlocs="69988,80428;69988,80428;102704,112846;135834,80428;102704,47601;69988,80428;48039,69348;48039,69348;102704,25852;142875,40214;161511,40214;161511,22158;102704,0;25675,58679;0,58679;0,80428;33130,80428;48039,69348;172277,80428;172277,80428;157783,94791;102704,138287;62533,120232;44311,120232;44311,138287;102704,163730;180147,105460;205409,105460;205409,80428;172277,80428" o:connectangles="0,0,0,0,0,0,0,0,0,0,0,0,0,0,0,0,0,0,0,0,0,0,0,0,0,0,0,0,0,0"/>
                    <v:fill on="t" focussize="0,0"/>
                    <v:stroke on="f"/>
                    <v:imagedata o:title=""/>
                    <o:lock v:ext="edit" aspectratio="f"/>
                    <v:textbox inset="1.0045mm,0.50225mm,1.0045mm,0.50225mm"/>
                  </v:shape>
                  <v:shape id="Freeform 103" o:spid="_x0000_s1026" o:spt="100" style="position:absolute;left:13200;top:49349;height:447;width:353;mso-wrap-style:none;v-text-anchor:middle;" fillcolor="#404040 [2429]" filled="t" stroked="f" coordsize="383,488" o:gfxdata="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N1BVvQAA&#10;ANwAAAAPAAAAAAAAAAEAIAAAACIAAABkcnMvZG93bnJldi54bWxQSwECFAAUAAAACACHTuJAMy8F&#10;njsAAAA5AAAAEAAAAAAAAAABACAAAAAMAQAAZHJzL3NoYXBleG1sLnhtbFBLBQYAAAAABgAGAFsB&#10;AAC2AwAAAAA=&#10;" path="m116,62l116,62c116,355,116,355,116,355c98,355,80,355,63,364c18,372,0,417,18,443c27,478,63,487,98,470c133,461,160,434,160,399c160,399,160,248,160,160c337,115,337,115,337,115c337,311,337,311,337,311c319,301,301,301,284,311c239,328,222,364,239,399c248,425,284,434,319,425c355,408,382,381,382,355c382,0,382,0,382,0l116,62e">
                    <v:path o:connectlocs="48302,25494;48302,25494;48302,145978;26233,149679;7495,182164;40807,193267;66624,164071;66624,65793;140328,47288;140328,127885;118258,127885;99521,164071;132833,174763;159066,145978;159066,0;48302,25494" o:connectangles="0,0,0,0,0,0,0,0,0,0,0,0,0,0,0,0"/>
                    <v:fill on="t" focussize="0,0"/>
                    <v:stroke on="f"/>
                    <v:imagedata o:title=""/>
                    <o:lock v:ext="edit" aspectratio="f"/>
                    <v:textbox inset="1.0045mm,0.50225mm,1.0045mm,0.50225mm"/>
                  </v:shape>
                </v:group>
                <v:group id="_x0000_s1026" o:spid="_x0000_s1026" o:spt="203" style="position:absolute;left:11250;top:38408;height:11366;width:481;" coordorigin="11250,38408" coordsize="481,11366" o:gfxdata="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IHB4gsAAAADcAAAADwAAAAAAAAABACAAAAAiAAAAZHJzL2Rvd25yZXYu&#10;eG1sUEsBAhQAFAAAAAgAh07iQDMvBZ47AAAAOQAAABUAAAAAAAAAAQAgAAAADwEAAGRycy9ncm91&#10;cHNoYXBleG1sLnhtbFBLBQYAAAAABgAGAGABAADMAwAAAAA=&#10;">
                  <o:lock v:ext="edit" aspectratio="f"/>
                  <v:shape id="Freeform 24" o:spid="_x0000_s1026" o:spt="100" style="position:absolute;left:11263;top:44789;height:363;width:457;mso-wrap-style:none;v-text-anchor:middle;" fillcolor="#404040 [2429]" filled="t" stroked="f" coordsize="497,399" o:gfxdata="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1YJFvQAA&#10;ANwAAAAPAAAAAAAAAAEAIAAAACIAAABkcnMvZG93bnJldi54bWxQSwECFAAUAAAACACHTuJAMy8F&#10;njsAAAA5AAAAEAAAAAAAAAABACAAAAAMAQAAZHJzL3NoYXBleG1sLnhtbFBLBQYAAAAABgAGAFsB&#10;AAC2AwAAAAA=&#10;" path="m248,150l248,150c203,150,177,176,177,221c177,266,203,292,248,292c292,292,319,266,319,221c319,176,292,150,248,150xm442,70l442,70c389,70,389,70,389,70c380,70,372,70,363,61c354,8,354,8,354,8c345,8,336,0,327,0c159,0,159,0,159,0c159,0,150,8,142,8c123,61,123,61,123,61c123,70,115,70,106,70c53,70,53,70,53,70c17,70,0,97,0,123c0,345,0,345,0,345c0,372,17,398,53,398c442,398,442,398,442,398c470,398,496,372,496,345c496,123,496,123,496,123c496,97,470,70,442,70xm248,345l248,345c177,345,123,292,123,221c123,150,177,97,248,97c319,97,372,150,372,221c372,292,319,345,248,345xm425,159l425,159c416,159,407,150,407,141c407,132,416,123,425,123c433,123,442,132,442,141c442,150,433,159,425,159xe">
                    <v:path o:connectlocs="102704,60811;102704,60811;73301,89595;102704,118378;132107,89595;102704,60811;183045,28378;183045,28378;161096,28378;150329,24729;146602,3243;135420,0;65846,0;58806,3243;50938,24729;43897,28378;21948,28378;0,49865;0,139865;21948,161352;183045,161352;205409,139865;205409,49865;183045,28378;102704,139865;102704,139865;50938,89595;102704,39325;154056,89595;102704,139865;176005,64460;176005,64460;168551,57162;176005,49865;183045,57162;176005,64460" o:connectangles="0,0,0,0,0,0,0,0,0,0,0,0,0,0,0,0,0,0,0,0,0,0,0,0,0,0,0,0,0,0,0,0,0,0,0,0"/>
                    <v:fill on="t" focussize="0,0"/>
                    <v:stroke on="f"/>
                    <v:imagedata o:title=""/>
                    <o:lock v:ext="edit" aspectratio="f"/>
                    <v:textbox inset="1.0045mm,0.50225mm,1.0045mm,0.50225mm"/>
                  </v:shape>
                  <v:shape id="Freeform 82" o:spid="_x0000_s1026" o:spt="100" style="position:absolute;left:11274;top:40953;height:408;width:457;mso-wrap-style:none;v-text-anchor:middle;" fillcolor="#404040 [2429]" filled="t" stroked="f" coordsize="497,444" o:gfxdata="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tqrC/&#10;AAAA3AAAAA8AAAAAAAAAAQAgAAAAIgAAAGRycy9kb3ducmV2LnhtbFBLAQIUABQAAAAIAIdO4kAz&#10;LwWeOwAAADkAAAAQAAAAAAAAAAEAIAAAAA4BAABkcnMvc2hhcGV4bWwueG1sUEsFBgAAAAAGAAYA&#10;WwEAALgDAAAAAA==&#10;" path="m443,0l443,0c53,0,53,0,53,0c17,0,0,26,0,53c0,345,0,345,0,345c0,373,17,399,53,399c151,399,151,399,151,399c151,345,151,345,151,345c44,345,44,345,44,345c44,124,44,124,44,124c443,124,443,124,443,124c443,345,443,345,443,345c345,345,345,345,345,345c345,399,345,399,345,399c443,399,443,399,443,399c470,399,496,373,496,345c496,53,496,53,496,53c496,26,470,0,443,0xm62,80l62,80c53,80,44,71,44,62c44,53,53,45,62,45c71,45,79,53,79,62c79,71,71,80,62,80xm116,80l116,80c107,80,97,71,97,62c97,53,107,45,116,45c124,45,132,53,132,62c132,71,124,80,116,80xm443,80l443,80c151,80,151,80,151,80c151,53,151,53,151,53c443,53,443,53,443,53l443,80xm248,177l248,177c124,301,124,301,124,301c204,301,204,301,204,301c204,443,204,443,204,443c292,443,292,443,292,443c292,301,292,301,292,301c363,301,363,301,363,301l248,177xe">
                    <v:path o:connectlocs="183460,0;183460,0;21948,0;0,21941;0,142822;21948,165177;62533,165177;62533,142822;18222,142822;18222,51333;183460,51333;183460,142822;142875,142822;142875,165177;183460,165177;205409,142822;205409,21941;183460,0;25675,33118;25675,33118;18222,25666;25675,18629;32716,25666;25675,33118;48039,33118;48039,33118;40170,25666;48039,18629;54665,25666;48039,33118;183460,33118;183460,33118;62533,33118;62533,21941;183460,21941;183460,33118;102704,73274;102704,73274;51352,124608;84482,124608;84482,183392;120925,183392;120925,124608;150329,124608;102704,73274" o:connectangles="0,0,0,0,0,0,0,0,0,0,0,0,0,0,0,0,0,0,0,0,0,0,0,0,0,0,0,0,0,0,0,0,0,0,0,0,0,0,0,0,0,0,0,0,0"/>
                    <v:fill on="t" focussize="0,0"/>
                    <v:stroke on="f"/>
                    <v:imagedata o:title=""/>
                    <o:lock v:ext="edit" aspectratio="f"/>
                    <v:textbox inset="1.0045mm,0.50225mm,1.0045mm,0.50225mm"/>
                  </v:shape>
                  <v:shape id="Freeform 39" o:spid="_x0000_s1026" o:spt="100" style="position:absolute;left:11302;top:42148;height:408;width:408;mso-wrap-style:none;v-text-anchor:middle;" fillcolor="#404040 [2429]" filled="t" stroked="f" coordsize="444,444" o:gfxdata="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sGy8AAAA&#10;3AAAAA8AAAAAAAAAAQAgAAAAIgAAAGRycy9kb3ducmV2LnhtbFBLAQIUABQAAAAIAIdO4kAzLwWe&#10;OwAAADkAAAAQAAAAAAAAAAEAIAAAAAsBAABkcnMvc2hhcGV4bWwueG1sUEsFBgAAAAAGAAYAWwEA&#10;ALUDA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22" o:spid="_x0000_s1026" o:spt="100" style="position:absolute;left:11273;top:45953;height:425;width:425;mso-wrap-style:none;v-text-anchor:middle;" fillcolor="#404040 [2429]" filled="t" stroked="f" coordsize="461,461" o:gfxdata="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TzoVL4A&#10;AADcAAAADwAAAAAAAAABACAAAAAiAAAAZHJzL2Rvd25yZXYueG1sUEsBAhQAFAAAAAgAh07iQDMv&#10;BZ47AAAAOQAAABAAAAAAAAAAAQAgAAAADQEAAGRycy9zaGFwZXhtbC54bWxQSwUGAAAAAAYABgBb&#10;AQAAtwMAAAAA&#10;" path="m230,8l230,8c97,8,0,106,0,239c0,363,106,460,230,460c363,460,460,354,460,230c460,106,354,0,230,8xm230,35l230,35c256,35,291,44,319,53c291,106,291,106,291,106c275,97,247,97,230,97c203,97,185,97,168,106c141,53,141,53,141,53c168,44,194,35,230,35xm106,292l106,292c53,327,53,327,53,327c35,301,35,265,35,239c26,204,35,167,53,141c106,167,106,167,106,167c97,185,88,212,88,230c88,257,97,274,106,292xm230,433l230,433c194,433,168,425,141,407c168,354,168,354,168,354c185,363,203,372,230,372c247,372,275,363,291,354c319,407,319,407,319,407c291,425,266,433,230,433xm230,345l230,345c168,345,124,292,124,230c124,167,168,123,230,123c291,123,336,167,336,230c336,292,291,345,230,345xm354,292l354,292c363,274,372,257,372,230c372,212,363,185,354,167c407,141,407,141,407,141c416,167,425,195,425,230c425,265,416,292,407,327l354,292xe">
                    <v:path o:connectlocs="95653,3327;95653,3327;0,99395;95653,191306;191307,95652;95653,3327;95653,14556;95653,14556;132667,22041;121022,44083;95653,40340;69868,44083;58639,22041;95653,14556;44083,121437;44083,121437;22041,135993;14556,99395;22041,58639;44083,69452;36597,95652;44083,121437;95653,180077;95653,180077;58639,169264;69868,147222;95653,154708;121022,147222;132667,169264;95653,180077;95653,143479;95653,143479;51569,95652;95653,51153;139737,95652;95653,143479;147223,121437;147223,121437;154709,95652;147223,69452;169265,58639;176751,95652;169265,135993;147223,121437" o:connectangles="0,0,0,0,0,0,0,0,0,0,0,0,0,0,0,0,0,0,0,0,0,0,0,0,0,0,0,0,0,0,0,0,0,0,0,0,0,0,0,0,0,0,0,0"/>
                    <v:fill on="t" focussize="0,0"/>
                    <v:stroke on="f"/>
                    <v:imagedata o:title=""/>
                    <o:lock v:ext="edit" aspectratio="f"/>
                    <v:textbox inset="1.0045mm,0.50225mm,1.0045mm,0.50225mm"/>
                  </v:shape>
                  <v:shape id="Freeform 76" o:spid="_x0000_s1026" o:spt="100" style="position:absolute;left:11396;top:38408;height:447;width:259;mso-wrap-style:none;v-text-anchor:middle;" fillcolor="#404040 [2429]" filled="t" stroked="f" coordsize="283,489" o:gfxdata="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xnlvQAA&#10;ANwAAAAPAAAAAAAAAAEAIAAAACIAAABkcnMvZG93bnJldi54bWxQSwECFAAUAAAACACHTuJAMy8F&#10;njsAAAA5AAAAEAAAAAAAAAABACAAAAAMAQAAZHJzL3NoYXBleG1sLnhtbFBLBQYAAAAABgAGAFsB&#10;AAC2Aw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97748,0;97748,0;18071,0;0,18018;0,177735;18071,199849;97748,199849;115818,177735;115818,18018;97748,0;57909,188382;57909,188382;43534,181420;57909,170363;72283,181420;57909,188382;101444,159715;101444,159715;14374,159715;14374,25390;101444,25390;101444,159715" o:connectangles="0,0,0,0,0,0,0,0,0,0,0,0,0,0,0,0,0,0,0,0,0,0"/>
                    <v:fill on="t" focussize="0,0"/>
                    <v:stroke on="f"/>
                    <v:imagedata o:title=""/>
                    <o:lock v:ext="edit" aspectratio="f"/>
                    <v:textbox inset="1.0045mm,0.50225mm,1.0045mm,0.50225mm"/>
                  </v:shape>
                  <v:shape id="Freeform 48" o:spid="_x0000_s1026" o:spt="100" style="position:absolute;left:11323;top:39692;height:308;width:408;mso-wrap-style:none;v-text-anchor:middle;" fillcolor="#404040 [2429]" filled="t" stroked="f" coordsize="445,337" o:gfxdata="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taVq/&#10;AAAA3AAAAA8AAAAAAAAAAQAgAAAAIgAAAGRycy9kb3ducmV2LnhtbFBLAQIUABQAAAAIAIdO4kAz&#10;LwWeOwAAADkAAAAQAAAAAAAAAAEAIAAAAA4BAABkcnMvc2hhcGV4bWwueG1sUEsFBgAAAAAGAAYA&#10;WwEAALgDAAAAAA==&#10;" path="m444,336l444,336c444,336,399,98,178,98c178,0,178,0,178,0c0,159,0,159,0,159c178,327,178,327,178,327c178,221,178,221,178,221c293,221,381,230,444,336e">
                    <v:path o:connectlocs="182982,137424;182982,137424;73357,40082;73357,0;0,65031;73357,133744;73357,90389;182982,137424" o:connectangles="0,0,0,0,0,0,0,0"/>
                    <v:fill on="t" focussize="0,0"/>
                    <v:stroke on="f"/>
                    <v:imagedata o:title=""/>
                    <o:lock v:ext="edit" aspectratio="f"/>
                    <v:textbox inset="1.0045mm,0.50225mm,1.0045mm,0.50225mm"/>
                  </v:shape>
                  <v:shape id="Freeform 64" o:spid="_x0000_s1026" o:spt="100" style="position:absolute;left:11304;top:43458;height:398;width:408;mso-wrap-style:none;v-text-anchor:middle;" fillcolor="#404040 [2429]" filled="t" stroked="f" coordsize="444,435" o:gfxdata="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OvbVytwAAANwAAAAP&#10;AAAAAAAAAAEAIAAAACIAAABkcnMvZG93bnJldi54bWxQSwECFAAUAAAACACHTuJAMy8FnjsAAAA5&#10;AAAAEAAAAAAAAAABACAAAAAGAQAAZHJzL3NoYXBleG1sLnhtbFBLBQYAAAAABgAGAFsBAACwAwAA&#10;AAA=&#10;" path="m222,0l284,160,443,160,310,257,354,434,222,327,88,434,133,257,0,160,160,160,222,0e">
                    <v:path o:connectlocs="91903,0;117570,65712;183392,65712;128333,105549;146548,178242;91903,134298;36430,178242;55058,105549;0,65712;66236,65712;91903,0" o:connectangles="0,0,0,0,0,0,0,0,0,0,0"/>
                    <v:fill on="t" focussize="0,0"/>
                    <v:stroke on="f"/>
                    <v:imagedata o:title=""/>
                    <o:lock v:ext="edit" aspectratio="f"/>
                    <v:textbox inset="1.0045mm,0.50225mm,1.0045mm,0.50225mm"/>
                  </v:shape>
                  <v:shape id="Freeform 141" o:spid="_x0000_s1026" o:spt="100" style="position:absolute;left:11250;top:48239;height:463;width:457;mso-wrap-style:none;v-text-anchor:middle;" fillcolor="#404040 [2429]" filled="t" stroked="f" coordsize="497,506" o:gfxdata="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2V54G5AAAA3AAA&#10;AA8AAAAAAAAAAQAgAAAAIgAAAGRycy9kb3ducmV2LnhtbFBLAQIUABQAAAAIAIdO4kAzLwWeOwAA&#10;ADkAAAAQAAAAAAAAAAEAIAAAAAgBAABkcnMvc2hhcGV4bWwueG1sUEsFBgAAAAAGAAYAWwEAALID&#10;AAAAAA==&#10;" path="m479,186l479,186c292,142,292,142,292,142c266,17,266,17,266,17c257,8,248,0,239,0c17,61,17,61,17,61c0,71,0,80,0,89c79,390,79,390,79,390c79,399,97,399,107,399c195,372,195,372,195,372c177,425,177,425,177,425c177,434,186,443,195,443c398,496,398,496,398,496c407,505,416,496,426,487c496,212,496,212,496,212c496,204,488,186,479,186xm35,97l35,97c230,44,230,44,230,44c310,310,310,310,310,310c116,364,116,364,116,364l35,97xm389,461l389,461c222,417,222,417,222,417c230,364,230,364,230,364c328,336,328,336,328,336c336,336,345,327,345,319c310,177,310,177,310,177c451,212,451,212,451,212l389,461xe">
                    <v:path o:connectlocs="198368,76355;198368,76355;120925,58293;110159,6978;98976,0;7039,25041;0,36535;32716,160101;44311,163794;80755,152711;73301,174468;80755,181858;164824,203615;176419,199920;205409,87029;198368,76355;14494,39819;14494,39819;95250,18062;128380,127259;48039,149427;14494,39819;161096,189247;161096,189247;91936,171184;95250,149427;135834,137932;142875,130953;128380,72660;186773,87029;161096,189247" o:connectangles="0,0,0,0,0,0,0,0,0,0,0,0,0,0,0,0,0,0,0,0,0,0,0,0,0,0,0,0,0,0,0"/>
                    <v:fill on="t" focussize="0,0"/>
                    <v:stroke on="f"/>
                    <v:imagedata o:title=""/>
                    <o:lock v:ext="edit" aspectratio="f"/>
                    <v:textbox inset="1.0045mm,0.50225mm,1.0045mm,0.50225mm"/>
                  </v:shape>
                  <v:shape id="Freeform 119" o:spid="_x0000_s1026" o:spt="100" style="position:absolute;left:11272;top:47103;height:408;width:457;mso-wrap-style:none;v-text-anchor:middle;" fillcolor="#404040 [2429]" filled="t" stroked="f" coordsize="497,444" o:gfxdata="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z8f4vQAA&#10;ANwAAAAPAAAAAAAAAAEAIAAAACIAAABkcnMvZG93bnJldi54bWxQSwECFAAUAAAACACHTuJAMy8F&#10;njsAAAA5AAAAEAAAAAAAAAABACAAAAAMAQAAZHJzL3NoYXBleG1sLnhtbFBLBQYAAAAABgAGAFsB&#10;AAC2AwAAAAA=&#10;" path="m443,70l443,70c426,70,426,70,426,70c426,443,426,443,426,443c443,443,443,443,443,443c479,443,496,425,496,398c496,124,496,124,496,124c496,97,479,70,443,70xm0,124l0,124c0,398,0,398,0,398c0,425,26,443,53,443c71,443,71,443,71,443c71,70,71,70,71,70c53,70,53,70,53,70c26,70,0,97,0,124xm337,26l337,26c319,17,292,0,248,0c204,0,177,17,160,26c160,70,160,70,160,70c107,70,107,70,107,70c107,443,107,443,107,443c390,443,390,443,390,443c390,70,390,70,390,70c337,70,337,70,337,70l337,26xm301,70l301,70c195,70,195,70,195,70c195,44,195,44,195,44c204,35,222,26,248,26c275,26,292,35,301,44l301,70xe">
                    <v:path o:connectlocs="183460,28978;183460,28978;176419,28978;176419,183392;183460,183392;205409,164764;205409,51333;183460,28978;0,51333;0,51333;0,164764;21948,183392;29403,183392;29403,28978;21948,28978;0,51333;139561,10763;139561,10763;102704,0;66261,10763;66261,28978;44311,28978;44311,183392;161511,183392;161511,28978;139561,28978;139561,10763;124653,28978;124653,28978;80755,28978;80755,18214;102704,10763;124653,18214;124653,28978" o:connectangles="0,0,0,0,0,0,0,0,0,0,0,0,0,0,0,0,0,0,0,0,0,0,0,0,0,0,0,0,0,0,0,0,0,0"/>
                    <v:fill on="t" focussize="0,0"/>
                    <v:stroke on="f"/>
                    <v:imagedata o:title=""/>
                    <o:lock v:ext="edit" aspectratio="f"/>
                    <v:textbox inset="1.0045mm,0.50225mm,1.0045mm,0.50225mm"/>
                  </v:shape>
                  <v:shape id="Freeform 25" o:spid="_x0000_s1026" o:spt="100" style="position:absolute;left:11362;top:49336;height:438;width:318;mso-wrap-style:none;v-text-anchor:middle;" fillcolor="#404040 [2429]" filled="t" stroked="f" coordsize="346,479" o:gfxdata="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sJAy/&#10;AAAA3AAAAA8AAAAAAAAAAQAgAAAAIgAAAGRycy9kb3ducmV2LnhtbFBLAQIUABQAAAAIAIdO4kAz&#10;LwWeOwAAADkAAAAQAAAAAAAAAAEAIAAAAA4BAABkcnMvc2hhcGV4bWwueG1sUEsFBgAAAAAGAAYA&#10;WwEAALgDAAAAAA==&#10;" path="m195,0l195,0c160,0,160,0,160,0c160,328,160,328,160,328c133,319,107,319,80,328c26,346,0,390,10,425c26,461,71,478,124,461c169,443,195,408,195,372c195,106,195,106,195,106c266,124,266,212,257,230c257,239,266,248,275,230c345,115,195,62,195,0e">
                    <v:path o:connectlocs="80584,0;80584,0;66120,0;66120,134190;33060,134190;4132,173875;51243,188604;80584,152192;80584,43366;106205,94097;113644,94097;80584,0" o:connectangles="0,0,0,0,0,0,0,0,0,0,0,0"/>
                    <v:fill on="t" focussize="0,0"/>
                    <v:stroke on="f"/>
                    <v:imagedata o:title=""/>
                    <o:lock v:ext="edit" aspectratio="f"/>
                    <v:textbox inset="1.0045mm,0.50225mm,1.0045mm,0.50225mm"/>
                  </v:shape>
                </v:group>
                <v:group id="_x0000_s1026" o:spid="_x0000_s1026" o:spt="203" style="position:absolute;left:18780;top:38442;height:11335;width:511;" coordorigin="18752,38442" coordsize="511,11335" o:gfxdata="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QHYrvwAAANwAAAAPAAAAAAAAAAEAIAAAACIAAABkcnMvZG93bnJldi54&#10;bWxQSwECFAAUAAAACACHTuJAMy8FnjsAAAA5AAAAFQAAAAAAAAABACAAAAAOAQAAZHJzL2dyb3Vw&#10;c2hhcGV4bWwueG1sUEsFBgAAAAAGAAYAYAEAAMsDAAAAAA==&#10;">
                  <o:lock v:ext="edit" aspectratio="f"/>
                  <v:shape id="Freeform 91" o:spid="_x0000_s1026" o:spt="100" style="position:absolute;left:18752;top:41046;height:223;width:457;mso-wrap-style:none;v-text-anchor:middle;" fillcolor="#404040 [2429]" filled="t" stroked="f" coordsize="497,248" o:gfxdata="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TuWsa/&#10;AAAA3AAAAA8AAAAAAAAAAQAgAAAAIgAAAGRycy9kb3ducmV2LnhtbFBLAQIUABQAAAAIAIdO4kAz&#10;LwWeOwAAADkAAAAQAAAAAAAAAAEAIAAAAA4BAABkcnMvc2hhcGV4bWwueG1sUEsFBgAAAAAGAAYA&#10;WwEAALgDAAAAAA==&#10;" path="m443,0l443,0c53,0,53,0,53,0c18,0,0,26,0,53c0,203,0,203,0,203c0,230,18,247,53,247c443,247,443,247,443,247c469,247,496,230,496,203c496,53,496,53,496,53c496,26,469,0,443,0xm443,203l443,203c53,203,53,203,53,203c53,53,53,53,53,53c443,53,443,53,443,53l443,203xm177,79l177,79c71,79,71,79,71,79c71,177,71,177,71,177c177,177,177,177,177,177l177,79xm301,79l301,79c195,79,195,79,195,79c195,177,195,177,195,177c301,177,301,177,301,177l301,79xe">
                    <v:path o:connectlocs="183459,0;183459,0;21948,0;0,21049;0,80623;21948,98098;183459,98098;205408,80623;205408,21049;183459,0;183459,80623;183459,80623;21948,80623;21948,21049;183459,21049;183459,80623;73301,31375;73301,31375;29403,31375;29403,70297;73301,70297;73301,31375;124652,31375;124652,31375;80754,31375;80754,70297;124652,70297;124652,31375" o:connectangles="0,0,0,0,0,0,0,0,0,0,0,0,0,0,0,0,0,0,0,0,0,0,0,0,0,0,0,0"/>
                    <v:fill on="t" focussize="0,0"/>
                    <v:stroke on="f"/>
                    <v:imagedata o:title=""/>
                    <o:lock v:ext="edit" aspectratio="f"/>
                    <v:textbox inset="1.0045mm,0.50225mm,1.0045mm,0.50225mm"/>
                  </v:shape>
                  <v:shape id="Freeform 39" o:spid="_x0000_s1026" o:spt="100" style="position:absolute;left:18808;top:45998;height:408;width:408;mso-wrap-style:none;v-text-anchor:middle;" fillcolor="#404040 [2429]" filled="t" stroked="f" coordsize="444,444" o:gfxdata="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sndFr4A&#10;AADcAAAADwAAAAAAAAABACAAAAAiAAAAZHJzL2Rvd25yZXYueG1sUEsBAhQAFAAAAAgAh07iQDMv&#10;BZ47AAAAOQAAABAAAAAAAAAAAQAgAAAADQEAAGRycy9zaGFwZXhtbC54bWxQSwUGAAAAAAYABgBb&#10;AQAAtwM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4" o:spid="_x0000_s1026" o:spt="100" style="position:absolute;left:18809;top:38442;height:360;width:454;mso-wrap-style:none;v-text-anchor:middle;" fillcolor="#404040 [2429]" filled="t" stroked="f" coordsize="498,391" o:gfxdata="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u7u1rsAAADc&#10;AAAADwAAAAAAAAABACAAAAAiAAAAZHJzL2Rvd25yZXYueG1sUEsBAhQAFAAAAAgAh07iQDMvBZ47&#10;AAAAOQAAABAAAAAAAAAAAQAgAAAACgEAAGRycy9zaGFwZXhtbC54bWxQSwUGAAAAAAYABgBbAQAA&#10;tAMAAAAA&#10;" path="m372,337l372,337c53,337,53,337,53,337c53,116,53,116,53,116c116,116,116,116,116,116c116,116,133,98,169,71c27,71,27,71,27,71c9,71,0,80,0,89c0,363,0,363,0,363c0,382,9,390,27,390c399,390,399,390,399,390c408,390,426,382,426,363c426,275,426,275,426,275c372,310,372,310,372,310l372,337xm328,169l328,169c328,257,328,257,328,257c497,125,497,125,497,125c328,0,328,0,328,0c328,80,328,80,328,80c133,80,133,275,133,275c186,187,222,169,328,169xe">
                    <v:path o:connectlocs="151349,139835;151349,139835;21563,139835;21563,48133;47195,48133;68758,29461;10985,29461;0,36929;0,150623;10985,161826;162335,161826;173319,150623;173319,114108;151349,128632;151349,139835;133448,70125;133448,70125;133448,106640;202206,51867;133448,0;133448,33195;54111,114108;133448,70125" o:connectangles="0,0,0,0,0,0,0,0,0,0,0,0,0,0,0,0,0,0,0,0,0,0,0"/>
                    <v:fill on="t" focussize="0,0"/>
                    <v:stroke on="f"/>
                    <v:imagedata o:title=""/>
                    <o:lock v:ext="edit" aspectratio="f"/>
                    <v:textbox inset="1.0045mm,0.50225mm,1.0045mm,0.50225mm"/>
                  </v:shape>
                  <v:shape id="Freeform 97" o:spid="_x0000_s1026" o:spt="100" style="position:absolute;left:18798;top:43437;height:392;width:457;mso-wrap-style:none;v-text-anchor:middle;" fillcolor="#404040 [2429]" filled="t" stroked="f" coordsize="497,426" o:gfxdata="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loTgr4A&#10;AADcAAAADwAAAAAAAAABACAAAAAiAAAAZHJzL2Rvd25yZXYueG1sUEsBAhQAFAAAAAgAh07iQDMv&#10;BZ47AAAAOQAAABAAAAAAAAAAAQAgAAAADQEAAGRycy9zaGFwZXhtbC54bWxQSwUGAAAAAAYABgBb&#10;AQAAtwMAAAAA&#10;" path="m230,231l230,231c274,231,274,231,274,231c274,275,274,275,274,275c496,275,496,275,496,275c496,275,496,168,487,133c487,97,478,80,443,80c363,80,363,80,363,80c345,53,337,27,337,27c328,9,319,0,300,0c194,0,194,0,194,0c177,0,168,9,168,27c159,27,150,53,133,80c53,80,53,80,53,80c17,80,9,97,9,133c0,168,0,275,0,275c230,275,230,275,230,275l230,231xm186,53l186,53c194,44,194,36,212,36c284,36,284,36,284,36c300,36,300,44,309,53c309,53,319,71,319,80c177,80,177,80,177,80c186,71,186,53,186,53xm274,355l274,355c230,355,230,355,230,355c230,302,230,302,230,302c9,302,9,302,9,302c9,302,17,346,17,381c17,399,26,425,62,425c434,425,434,425,434,425c469,425,478,399,478,381c478,346,487,302,487,302c274,302,274,302,274,302l274,355xe">
                    <v:path o:connectlocs="95250,95846;95250,95846;113471,95846;113471,114103;205408,114103;201680,55184;183459,33193;150329,33193;139561,11203;124238,0;80340,0;69573,11203;55079,33193;21948,33193;3726,55184;0,114103;95250,114103;95250,95846;77027,21990;77027,21990;87795,14937;117612,14937;127965,21990;132107,33193;73301,33193;77027,21990;113471,147297;113471,147297;95250,147297;95250,125306;3726,125306;7039,158085;25675,176342;179731,176342;197953,158085;201680,125306;113471,125306;113471,147297" o:connectangles="0,0,0,0,0,0,0,0,0,0,0,0,0,0,0,0,0,0,0,0,0,0,0,0,0,0,0,0,0,0,0,0,0,0,0,0,0,0"/>
                    <v:fill on="t" focussize="0,0"/>
                    <v:stroke on="f"/>
                    <v:imagedata o:title=""/>
                    <o:lock v:ext="edit" aspectratio="f"/>
                    <v:textbox inset="1.0045mm,0.50225mm,1.0045mm,0.50225mm"/>
                  </v:shape>
                  <v:shape id="Freeform 47" o:spid="_x0000_s1026" o:spt="100" style="position:absolute;left:18783;top:42078;height:398;width:454;mso-wrap-style:none;v-text-anchor:middle;" fillcolor="#404040 [2429]" filled="t" stroked="f" coordsize="498,435" o:gfxdata="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N6ky8AAAA&#10;3AAAAA8AAAAAAAAAAQAgAAAAIgAAAGRycy9kb3ducmV2LnhtbFBLAQIUABQAAAAIAIdO4kAzLwWe&#10;OwAAADkAAAAQAAAAAAAAAAEAIAAAAAsBAABkcnMvc2hhcGV4bWwueG1sUEsFBgAAAAAGAAYAWwEA&#10;ALUDAAAAAA==&#10;" path="m497,434l497,434c497,434,497,337,487,328c479,319,462,302,425,293c390,275,372,257,372,231c372,213,390,222,390,196c390,178,408,196,408,159c408,151,399,151,399,151c399,151,408,133,408,115c408,98,399,62,346,62c293,62,284,98,284,115c284,133,293,151,293,151c293,151,284,151,284,159c284,196,293,178,302,196c302,222,311,213,311,231c311,249,311,266,293,275c372,319,381,319,381,364c381,434,381,434,381,434l497,434xm258,302l258,302c204,284,187,266,187,231c187,204,204,213,213,168c213,159,231,168,231,133c231,115,222,115,222,115c222,115,222,89,231,71c231,53,213,0,151,0c80,0,71,53,71,71c71,89,71,115,71,115c71,115,71,115,71,133c71,168,80,159,89,168c89,213,107,204,107,231c107,266,89,284,45,302c27,310,0,319,0,346c0,434,0,434,0,434c346,434,346,434,346,434c346,434,346,381,346,364c346,346,302,328,258,302xe">
                    <v:path o:connectlocs="202206,178242;202206,178242;198138,134708;172912,120334;151349,94871;158673,80496;165996,65301;162335,62015;165996,47230;140771,25462;115546,47230;119208,62015;115546,65301;122869,80496;126531,94871;119208,112941;155011,149494;155011,178242;202206,178242;104968,124030;104968,124030;76081,94871;86660,68997;93983,54622;90321,47230;93983,29159;61434,0;28886,29159;28886,47230;28886,54622;36209,68997;43533,94871;18308,124030;0,142101;0,178242;140771,178242;140771,149494;104968,124030" o:connectangles="0,0,0,0,0,0,0,0,0,0,0,0,0,0,0,0,0,0,0,0,0,0,0,0,0,0,0,0,0,0,0,0,0,0,0,0,0,0"/>
                    <v:fill on="t" focussize="0,0"/>
                    <v:stroke on="f"/>
                    <v:imagedata o:title=""/>
                    <o:lock v:ext="edit" aspectratio="f"/>
                    <v:textbox inset="1.0045mm,0.50225mm,1.0045mm,0.50225mm"/>
                  </v:shape>
                  <v:shape id="Freeform 122" o:spid="_x0000_s1026" o:spt="100" style="position:absolute;left:18776;top:39720;height:343;width:408;mso-wrap-style:none;v-text-anchor:middle;" fillcolor="#404040 [2429]" filled="t" stroked="f" coordsize="444,373" o:gfxdata="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1kuO1&#10;wAAAANwAAAAPAAAAAAAAAAEAIAAAACIAAABkcnMvZG93bnJldi54bWxQSwECFAAUAAAACACHTuJA&#10;My8FnjsAAAA5AAAAEAAAAAAAAAABACAAAAAPAQAAZHJzL3NoYXBleG1sLnhtbFBLBQYAAAAABgAG&#10;AFsBAAC5Aw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30" o:spid="_x0000_s1026" o:spt="100" style="position:absolute;left:18779;top:44768;height:431;width:454;mso-wrap-style:none;v-text-anchor:middle;" fillcolor="#404040 [2429]" filled="t" stroked="f" coordsize="498,470" o:gfxdata="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5dGJvQAA&#10;ANwAAAAPAAAAAAAAAAEAIAAAACIAAABkcnMvZG93bnJldi54bWxQSwECFAAUAAAACACHTuJAMy8F&#10;njsAAAA5AAAAEAAAAAAAAAABACAAAAAMAQAAZHJzL3NoYXBleG1sLnhtbFBLBQYAAAAABgAGAFsB&#10;AAC2AwAAAAA=&#10;" path="m133,469l133,469c186,469,186,469,186,469c293,265,293,265,293,265c426,265,426,265,426,265c426,265,497,265,497,230c497,195,426,195,426,195c293,195,293,195,293,195c186,0,186,0,186,0c133,0,133,0,133,0c195,195,195,195,195,195c107,195,107,195,107,195c53,150,53,150,53,150c0,150,0,150,0,150c36,230,36,230,36,230c0,319,0,319,0,319c53,319,53,319,53,319c107,265,107,265,107,265c195,265,195,265,195,265l133,469e">
                    <v:path o:connectlocs="54111,193205;54111,193205;75674,193205;119208,109166;173319,109166;202206,94748;173319,80330;119208,80330;75674,0;54111,0;79336,80330;43533,80330;21563,61792;0,61792;14646,94748;0,131412;21563,131412;43533,109166;79336,109166;54111,193205" o:connectangles="0,0,0,0,0,0,0,0,0,0,0,0,0,0,0,0,0,0,0,0"/>
                    <v:fill on="t" focussize="0,0"/>
                    <v:stroke on="f"/>
                    <v:imagedata o:title=""/>
                    <o:lock v:ext="edit" aspectratio="f"/>
                    <v:textbox inset="1.0045mm,0.50225mm,1.0045mm,0.50225mm"/>
                  </v:shape>
                  <v:shape id="Freeform 52" o:spid="_x0000_s1026" o:spt="100" style="position:absolute;left:18767;top:47073;height:454;width:440;mso-wrap-style:none;v-text-anchor:middle;" fillcolor="#404040 [2429]" filled="t" stroked="f" coordsize="479,498" o:gfxdata="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J83O8AAAA&#10;3AAAAA8AAAAAAAAAAQAgAAAAIgAAAGRycy9kb3ducmV2LnhtbFBLAQIUABQAAAAIAIdO4kAzLwWe&#10;OwAAADkAAAAQAAAAAAAAAAEAIAAAAAsBAABkcnMvc2hhcGV4bWwueG1sUEsFBgAAAAAGAAYAWwEA&#10;ALUDAAAAAA==&#10;" path="m133,497l133,497c106,497,71,478,53,460c9,416,0,337,53,284c89,248,230,106,301,35c328,9,363,0,390,9c416,18,443,44,452,71c461,97,452,133,425,159c195,390,195,390,195,390c177,407,159,416,150,416c133,416,115,416,106,399c89,381,89,354,115,319c284,150,284,150,284,150c293,150,301,150,309,150c309,159,309,168,309,178c142,345,142,345,142,345c124,354,124,372,133,381l142,381c150,381,159,372,168,372c399,133,399,133,399,133c416,115,425,97,416,80c416,62,399,44,381,44c363,35,346,44,328,62c256,133,115,275,80,301c36,354,44,407,80,434c106,460,159,478,203,425c452,186,452,186,452,186c461,178,469,178,478,186l478,203c230,452,230,452,230,452c203,478,168,497,133,497e">
                    <v:path o:connectlocs="55066,202206;55066,202206;21943,187152;21943,115546;124623,14239;161472,3662;187142,28886;175964,64689;80735,158673;62105,169251;43887,162335;47613,129786;117585,61028;127936,61028;127936,72420;58792,140364;55066,155011;58792,155011;69557,151349;165199,54111;172237,32548;157745,17902;135802,25225;33122,122463;33122,176575;84048,172912;187142,75674;197907,75674;197907,82591;95227,183898;55066,202206" o:connectangles="0,0,0,0,0,0,0,0,0,0,0,0,0,0,0,0,0,0,0,0,0,0,0,0,0,0,0,0,0,0,0"/>
                    <v:fill on="t" focussize="0,0"/>
                    <v:stroke on="f"/>
                    <v:imagedata o:title=""/>
                    <o:lock v:ext="edit" aspectratio="f"/>
                    <v:textbox inset="1.0045mm,0.50225mm,1.0045mm,0.50225mm"/>
                  </v:shape>
                  <v:shape id="Freeform 96" o:spid="_x0000_s1026" o:spt="100" style="position:absolute;left:18764;top:48261;height:398;width:457;mso-wrap-style:none;v-text-anchor:middle;" fillcolor="#404040 [2429]" filled="t" stroked="f" coordsize="497,435" o:gfxdata="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Os+hb4A&#10;AADcAAAADwAAAAAAAAABACAAAAAiAAAAZHJzL2Rvd25yZXYueG1sUEsBAhQAFAAAAAgAh07iQDMv&#10;BZ47AAAAOQAAABAAAAAAAAAAAQAgAAAADQEAAGRycy9zaGFwZXhtbC54bWxQSwUGAAAAAAYABgBb&#10;AQAAtwM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133" o:spid="_x0000_s1026" o:spt="100" style="position:absolute;left:18758;top:49339;height:438;width:457;mso-wrap-style:none;v-text-anchor:middle;" fillcolor="#404040 [2429]" filled="t" stroked="f" coordsize="497,480" o:gfxdata="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ZuGc+/&#10;AAAA3AAAAA8AAAAAAAAAAQAgAAAAIgAAAGRycy9kb3ducmV2LnhtbFBLAQIUABQAAAAIAIdO4kAz&#10;LwWeOwAAADkAAAAQAAAAAAAAAAEAIAAAAA4BAABkcnMvc2hhcGV4bWwueG1sUEsFBgAAAAAGAAYA&#10;WwEAALgDAAAAAA==&#10;" path="m425,160l425,160c372,18,372,18,372,18c372,9,354,0,346,9c9,134,9,134,9,134c0,134,0,143,0,160c53,302,53,302,53,302c53,222,53,222,53,222c53,187,80,160,115,160c203,160,203,160,203,160c309,89,309,89,309,89c372,160,372,160,372,160l425,160xm478,204l478,204c115,204,115,204,115,204c106,204,97,213,97,222c97,462,97,462,97,462c97,470,106,479,115,479c478,479,478,479,478,479c487,479,496,470,496,462c496,222,496,222,496,222c496,213,487,204,478,204xm452,426l452,426c150,426,150,426,150,426c150,391,150,391,150,391c195,275,195,275,195,275c265,364,265,364,265,364c328,302,328,302,328,302c416,266,416,266,416,266c452,347,452,347,452,347l452,426xe">
                    <v:path o:connectlocs="176004,65187;176004,65187;154055,7333;143288,3666;3726,54593;0,65187;21948,123040;21948,90447;47624,65187;84067,65187;127965,36260;154055,65187;176004,65187;197953,83113;197953,83113;47624,83113;40170,90447;40170,188226;47624,195153;197953,195153;205408,188226;205408,90447;197953,83113;187186,173560;187186,173560;62118,173560;62118,159300;80754,112039;109744,148300;135833,123040;172277,108373;187186,141373;187186,173560" o:connectangles="0,0,0,0,0,0,0,0,0,0,0,0,0,0,0,0,0,0,0,0,0,0,0,0,0,0,0,0,0,0,0,0,0"/>
                    <v:fill on="t" focussize="0,0"/>
                    <v:stroke on="f"/>
                    <v:imagedata o:title=""/>
                    <o:lock v:ext="edit" aspectratio="f"/>
                    <v:textbox inset="1.0045mm,0.50225mm,1.0045mm,0.50225mm"/>
                  </v:shape>
                </v:group>
                <v:group id="_x0000_s1026" o:spid="_x0000_s1026" o:spt="203" style="position:absolute;left:9465;top:38429;height:11285;width:511;" coordorigin="2668,77036" coordsize="511,11285" o:gfxdata="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9LfoG+AAAA3AAAAA8AAAAAAAAAAQAgAAAAIgAAAGRycy9kb3ducmV2Lnht&#10;bFBLAQIUABQAAAAIAIdO4kAzLwWeOwAAADkAAAAVAAAAAAAAAAEAIAAAAA0BAABkcnMvZ3JvdXBz&#10;aGFwZXhtbC54bWxQSwUGAAAAAAYABgBgAQAAygMAAAAA&#10;">
                  <o:lock v:ext="edit" aspectratio="f"/>
                  <v:shape id="Freeform 85" o:spid="_x0000_s1026" o:spt="100" style="position:absolute;left:2701;top:79558;height:402;width:408;mso-wrap-style:none;v-text-anchor:middle;" fillcolor="#404040 [2429]" filled="t" stroked="f" coordsize="444,435" o:gfxdata="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Noq5+/&#10;AAAA3AAAAA8AAAAAAAAAAQAgAAAAIgAAAGRycy9kb3ducmV2LnhtbFBLAQIUABQAAAAIAIdO4kAz&#10;LwWeOwAAADkAAAAQAAAAAAAAAAEAIAAAAA4BAABkcnMvc2hhcGV4bWwueG1sUEsFBgAAAAAGAAYA&#10;WwEAALgDAAAAAA==&#10;" path="m443,159l284,159,222,0,160,159,0,159,133,256,88,434,222,327,354,434,310,256,443,159xm222,283l141,344,177,256,106,194,195,203,222,97,248,203,337,194,266,256,293,344,222,283xe">
                    <v:path o:connectlocs="183392,66493;117570,66493;91903,0;66236,66493;0,66493;55058,107058;36430,181497;91903,136751;146548,181497;128333,107058;183392,66493;91903,118350;58370,143860;73274,107058;43882,81130;80726,84894;91903,40565;102667,84894;139511,81130;110118,107058;121295,143860;91903,118350" o:connectangles="0,0,0,0,0,0,0,0,0,0,0,0,0,0,0,0,0,0,0,0,0,0"/>
                    <v:fill on="t" focussize="0,0"/>
                    <v:stroke on="f"/>
                    <v:imagedata o:title=""/>
                    <o:lock v:ext="edit" aspectratio="f"/>
                    <v:textbox inset="1.0045mm,0.50225mm,1.0045mm,0.50225mm"/>
                  </v:shape>
                  <v:shape id="Freeform 112" o:spid="_x0000_s1026" o:spt="100" style="position:absolute;left:2743;top:82100;height:408;width:353;mso-wrap-style:none;v-text-anchor:middle;" fillcolor="#404040 [2429]" filled="t" stroked="f" coordsize="390,444" o:gfxdata="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4/2e74A&#10;AADcAAAADwAAAAAAAAABACAAAAAiAAAAZHJzL2Rvd25yZXYueG1sUEsBAhQAFAAAAAgAh07iQDMv&#10;BZ47AAAAOQAAABAAAAAAAAAAAQAgAAAADQEAAGRycy9zaGFwZXhtbC54bWxQSwUGAAAAAAYABgBb&#10;AQAAtwMAAAAA&#10;" path="m345,0l345,0c44,0,44,0,44,0c17,0,0,27,0,53c0,399,0,399,0,399c0,425,17,443,44,443c345,443,345,443,345,443c372,443,389,425,389,399c389,53,389,53,389,53c389,27,372,0,345,0xm345,399l345,399c44,399,44,399,44,399c44,53,44,53,44,53c345,53,345,53,345,53l345,399xm221,275l221,275c97,275,97,275,97,275c97,302,97,302,97,302c221,302,221,302,221,302l221,275xm292,177l292,177c195,177,195,177,195,177c195,196,195,196,195,196c292,196,292,196,292,196l292,177xm195,151l195,151c292,151,292,151,292,151c292,98,292,98,292,98c195,98,195,98,195,98l195,151xm168,98l168,98c97,98,97,98,97,98c97,196,97,196,97,196c168,196,168,196,168,196l168,98xm141,222l141,222c97,222,97,222,97,222c97,249,97,249,97,249c141,249,141,249,141,249l141,222xm168,249l168,249c292,249,292,249,292,249c292,222,292,222,292,222c168,222,168,222,168,222l168,249xm292,319l292,319c97,319,97,319,97,319c97,346,97,346,97,346c292,346,292,346,292,346l292,319xm248,302l248,302c292,302,292,302,292,302c292,275,292,275,292,275c248,275,248,275,248,275l248,302xe">
                    <v:path o:connectlocs="138548,0;0,21941;17669,183392;156218,165177;138548,0;138548,165177;17669,21941;138548,165177;88751,113843;38954,125021;88751,113843;117264,73274;78310,81139;117264,73274;78310,62511;117264,40570;78310,62511;67467,40570;38954,81139;67467,40570;56624,91903;38954,103080;56624,91903;67467,103080;117264,91903;67467,103080;117264,132059;38954,143236;117264,132059;99594,125021;117264,113843;99594,125021" o:connectangles="0,0,0,0,0,0,0,0,0,0,0,0,0,0,0,0,0,0,0,0,0,0,0,0,0,0,0,0,0,0,0,0"/>
                    <v:fill on="t" focussize="0,0"/>
                    <v:stroke on="f"/>
                    <v:imagedata o:title=""/>
                    <o:lock v:ext="edit" aspectratio="f"/>
                    <v:textbox inset="1.0045mm,0.50225mm,1.0045mm,0.50225mm"/>
                  </v:shape>
                  <v:shape id="Freeform 50" o:spid="_x0000_s1026" o:spt="100" style="position:absolute;left:2701;top:77036;height:405;width:408;mso-wrap-style:none;v-text-anchor:middle;" fillcolor="#404040 [2429]" filled="t" stroked="f" coordsize="444,443" o:gfxdata="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LSQyugAAANwA&#10;AAAPAAAAAAAAAAEAIAAAACIAAABkcnMvZG93bnJldi54bWxQSwECFAAUAAAACACHTuJAMy8FnjsA&#10;AAA5AAAAEAAAAAAAAAABACAAAAAJAQAAZHJzL3NoYXBleG1sLnhtbFBLBQYAAAAABgAGAFsBAACz&#10;AwAAAAA=&#10;" path="m257,257l257,257c222,292,177,327,160,310c133,283,115,265,62,310c0,354,44,389,71,407c97,442,204,416,310,310c416,204,443,97,416,61c390,35,363,0,319,53c275,106,293,123,319,151c337,167,302,212,257,257e">
                    <v:path o:connectlocs="106392,105246;106392,105246;66236,126950;25666,126950;29392,166673;128333,126950;172215,24980;132059,21704;132059,61837;106392,105246" o:connectangles="0,0,0,0,0,0,0,0,0,0"/>
                    <v:fill on="t" focussize="0,0"/>
                    <v:stroke on="f"/>
                    <v:imagedata o:title=""/>
                    <o:lock v:ext="edit" aspectratio="f"/>
                    <v:textbox inset="1.0045mm,0.50225mm,1.0045mm,0.50225mm"/>
                  </v:shape>
                  <v:shape id="Freeform 108" o:spid="_x0000_s1026" o:spt="100" style="position:absolute;left:2676;top:80743;height:454;width:457;mso-wrap-style:none;v-text-anchor:middle;" fillcolor="#404040 [2429]" filled="t" stroked="f" coordsize="497,498" o:gfxdata="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3kRVTugAAANwA&#10;AAAPAAAAAAAAAAEAIAAAACIAAABkcnMvZG93bnJldi54bWxQSwECFAAUAAAACACHTuJAMy8FnjsA&#10;AAA5AAAAEAAAAAAAAAABACAAAAAJAQAAZHJzL3NoYXBleG1sLnhtbFBLBQYAAAAABgAGAFsBAACz&#10;AwAAAAA=&#10;" path="m469,231l469,231c469,231,452,231,443,231c434,231,425,240,425,249c425,266,434,275,443,275c452,275,469,275,469,275c487,275,496,266,496,249c496,240,487,231,469,231xm248,116l248,116c168,116,115,178,115,249c115,328,168,391,248,391c328,391,381,328,381,249c381,178,328,116,248,116xm248,346l248,346c195,346,150,302,150,249c150,196,195,151,248,151l248,346xm71,249l71,249c71,240,62,231,53,231c44,231,27,231,27,231c9,231,0,240,0,249c0,266,9,275,27,275c27,275,44,275,53,275c62,275,71,266,71,249xm248,80l248,80c256,80,265,62,265,53c265,45,265,36,265,27c265,18,256,0,248,0c239,0,230,18,230,27c230,36,230,45,230,53c230,62,239,80,248,80xm248,426l248,426c239,426,230,435,230,453l230,470c230,488,239,497,248,497c256,497,265,488,265,470l265,453c265,435,256,426,248,426xm434,98l434,98c443,89,443,72,434,62c425,53,416,62,399,72c399,72,390,80,381,89c372,98,372,107,381,116c390,125,408,125,416,116c416,107,425,98,434,98xm80,391l80,391c80,391,71,400,62,408c53,417,53,426,62,435c71,444,80,444,97,435l106,417c124,408,124,391,115,381c106,381,89,381,80,391xm97,72l97,72c80,62,71,53,62,62c53,72,53,89,62,98c71,98,80,107,80,116c89,125,106,125,115,116c124,107,124,98,106,89c106,80,97,72,97,72xm381,417l381,417c390,417,399,435,399,435c416,444,425,444,434,435c443,426,443,417,434,408c425,400,416,391,416,391c408,381,390,381,381,381c372,391,372,408,381,417xe">
                    <v:path o:connectlocs="194225,93983;176004,101306;194225,111884;194225,93983;102703,47195;102703,159079;102703,47195;102703,140771;102703,61434;29403,101306;21948,93983;0,101306;21948,111884;102703,32548;109744,21563;102703,0;95250,21563;102703,173319;95250,184304;102703,202206;109744,184304;179731,39871;179731,25225;157782,36209;172277,47195;33130,159079;25675,165996;40170,176981;47624,155011;40170,29293;25675,25225;33130,47195;43897,36209;157782,169658;165237,176981;179731,165996;157782,155011" o:connectangles="0,0,0,0,0,0,0,0,0,0,0,0,0,0,0,0,0,0,0,0,0,0,0,0,0,0,0,0,0,0,0,0,0,0,0,0,0"/>
                    <v:fill on="t" focussize="0,0"/>
                    <v:stroke on="f"/>
                    <v:imagedata o:title=""/>
                    <o:lock v:ext="edit" aspectratio="f"/>
                    <v:textbox inset="1.0045mm,0.50225mm,1.0045mm,0.50225mm"/>
                  </v:shape>
                  <v:shape id="Freeform 8" o:spid="_x0000_s1026" o:spt="100" style="position:absolute;left:2706;top:78225;height:408;width:457;mso-wrap-style:none;v-text-anchor:middle;" fillcolor="#404040 [2429]" filled="t" stroked="f" coordsize="497,444" o:gfxdata="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uyGW8AAAA&#10;3AAAAA8AAAAAAAAAAQAgAAAAIgAAAGRycy9kb3ducmV2LnhtbFBLAQIUABQAAAAIAIdO4kAzLwWe&#10;OwAAADkAAAAQAAAAAAAAAAEAIAAAAAsBAABkcnMvc2hhcGV4bWwueG1sUEsFBgAAAAAGAAYAWwEA&#10;ALUDAAAAAA==&#10;" path="m310,336l310,336c248,310,221,292,221,257c221,230,239,239,248,195c257,177,274,195,274,151c274,133,266,133,266,133c266,133,274,106,274,89c274,62,257,0,177,0c88,0,70,62,70,89c70,106,79,133,79,133c79,133,70,133,70,151c70,195,88,177,97,195c106,239,123,230,123,257c123,292,97,310,35,336c35,336,17,336,0,345c0,443,0,443,0,443c398,443,398,443,398,443c398,443,398,408,398,399c398,381,372,354,310,336xm425,195l425,195c425,124,425,124,425,124c372,124,372,124,372,124c372,195,372,195,372,195c301,195,301,195,301,195c301,248,301,248,301,248c372,248,372,248,372,248c372,319,372,319,372,319c425,319,425,319,425,319c425,248,425,248,425,248c496,248,496,248,496,248c496,195,496,195,496,195l425,195xe">
                    <v:path o:connectlocs="128380,139096;128380,139096;91523,106392;102704,80726;113472,62511;110159,55058;113472,36844;73301,0;28988,36844;32716,55058;28988,62511;40170,80726;50938,106392;14494,139096;0,142822;0,183392;164824,183392;164824,165177;128380,139096;176005,80726;176005,80726;176005,51333;154056,51333;154056,80726;124653,80726;124653,102667;154056,102667;154056,132059;176005,132059;176005,102667;205409,102667;205409,80726;176005,80726" o:connectangles="0,0,0,0,0,0,0,0,0,0,0,0,0,0,0,0,0,0,0,0,0,0,0,0,0,0,0,0,0,0,0,0,0"/>
                    <v:fill on="t" focussize="0,0"/>
                    <v:stroke on="f"/>
                    <v:imagedata o:title=""/>
                    <o:lock v:ext="edit" aspectratio="f"/>
                    <v:textbox inset="1.0045mm,0.50225mm,1.0045mm,0.50225mm"/>
                  </v:shape>
                  <v:shape id="Freeform 74" o:spid="_x0000_s1026" o:spt="100" style="position:absolute;left:2711;top:85707;height:375;width:425;mso-wrap-style:none;v-text-anchor:middle;" fillcolor="#404040 [2429]" filled="t" stroked="f" coordsize="461,409" o:gfxdata="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d5SIvQAA&#10;ANwAAAAPAAAAAAAAAAEAIAAAACIAAABkcnMvZG93bnJldi54bWxQSwECFAAUAAAACACHTuJAMy8F&#10;njsAAAA5AAAAEAAAAAAAAAABACAAAAAMAQAAZHJzL3NoYXBleG1sLnhtbFBLBQYAAAAABgAGAFsB&#10;AAC2AwAAAAA=&#10;" path="m451,213l451,213c247,17,247,17,247,17c238,0,221,0,212,17c9,213,9,213,9,213c0,221,9,230,18,230c62,230,62,230,62,230c62,390,62,390,62,390c62,399,62,408,79,408c177,408,177,408,177,408c177,248,177,248,177,248c283,248,283,248,283,248c283,408,283,408,283,408c381,408,381,408,381,408c398,408,398,399,398,390c398,230,398,230,398,230c443,230,443,230,443,230c451,230,460,221,451,213e">
                    <v:path o:connectlocs="187564,87929;187564,87929;102723,7017;88167,7017;3742,87929;7485,94947;25784,94947;25784,160997;32854,168429;73611,168429;73611,102378;117695,102378;117695,168429;158452,168429;165522,160997;165522,94947;184237,94947;187564,87929" o:connectangles="0,0,0,0,0,0,0,0,0,0,0,0,0,0,0,0,0,0"/>
                    <v:fill on="t" focussize="0,0"/>
                    <v:stroke on="f"/>
                    <v:imagedata o:title=""/>
                    <o:lock v:ext="edit" aspectratio="f"/>
                    <v:textbox inset="1.0045mm,0.50225mm,1.0045mm,0.50225mm"/>
                  </v:shape>
                  <v:shape id="Freeform 151" o:spid="_x0000_s1026" o:spt="100" style="position:absolute;left:2719;top:88055;height:266;width:457;mso-wrap-style:none;v-text-anchor:middle;" fillcolor="#404040 [2429]" filled="t" stroked="f" coordsize="497,293" o:gfxdata="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fFz5q5AAAA3AAA&#10;AA8AAAAAAAAAAQAgAAAAIgAAAGRycy9kb3ducmV2LnhtbFBLAQIUABQAAAAIAIdO4kAzLwWeOwAA&#10;ADkAAAAQAAAAAAAAAAEAIAAAAAgBAABkcnMvc2hhcGV4bWwueG1sUEsFBgAAAAAGAAYAWwEAALID&#10;AAAAAA==&#10;" path="m124,221l124,221c124,97,124,97,124,97c177,97,177,97,177,97c88,0,88,0,88,0c0,97,0,97,0,97c53,97,53,97,53,97c53,248,53,248,53,248c53,274,71,292,97,292c319,292,319,292,319,292c256,221,256,221,256,221l124,221xm443,195l443,195c443,44,443,44,443,44c443,17,425,0,399,0c177,0,177,0,177,0c239,61,239,61,239,61c372,61,372,61,372,61c372,195,372,195,372,195c319,195,319,195,319,195c407,292,407,292,407,292c496,195,496,195,496,195l443,195xe">
                    <v:path o:connectlocs="51352,89139;51352,89139;51352,39123;73301,39123;36443,0;0,39123;21948,39123;21948,100028;40170,117776;132107,117776;106016,89139;51352,89139;183459,78651;183459,78651;183459,17746;165237,0;73301,0;98976,24603;154055,24603;154055,78651;132107,78651;168550,117776;205408,78651;183459,78651" o:connectangles="0,0,0,0,0,0,0,0,0,0,0,0,0,0,0,0,0,0,0,0,0,0,0,0"/>
                    <v:fill on="t" focussize="0,0"/>
                    <v:stroke on="f"/>
                    <v:imagedata o:title=""/>
                    <o:lock v:ext="edit" aspectratio="f"/>
                    <v:textbox inset="1.0045mm,0.50225mm,1.0045mm,0.50225mm"/>
                  </v:shape>
                  <v:shape id="Freeform 27" o:spid="_x0000_s1026" o:spt="100" style="position:absolute;left:2716;top:86893;height:363;width:463;mso-wrap-style:none;v-text-anchor:middle;" fillcolor="#404040 [2429]" filled="t" stroked="f" coordsize="506,399" o:gfxdata="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Wle/L4A&#10;AADcAAAADwAAAAAAAAABACAAAAAiAAAAZHJzL2Rvd25yZXYueG1sUEsBAhQAFAAAAAgAh07iQDMv&#10;BZ47AAAAOQAAABAAAAAAAAAAAQAgAAAADQEAAGRycy9zaGFwZXhtbC54bWxQSwUGAAAAAAYABgBb&#10;AQAAtwMAAAAA&#10;" path="m434,70l434,70c354,17,265,0,168,35c89,53,9,141,9,221c0,319,71,398,195,398c337,398,381,328,381,310c390,292,328,248,363,212c408,168,452,203,469,203c496,194,505,124,434,70xm274,301l274,301c248,301,239,283,239,265c239,248,248,230,274,230c293,230,309,248,309,265c309,283,293,301,274,301xe">
                    <v:path o:connectlocs="178163,28378;178163,28378;68966,14188;3694,89595;80050,161352;156406,125676;149016,85946;192531,82298;178163,28378;112480,122028;112480,122028;98112,107433;112480,93243;126849,107433;112480,122028" o:connectangles="0,0,0,0,0,0,0,0,0,0,0,0,0,0,0"/>
                    <v:fill on="t" focussize="0,0"/>
                    <v:stroke on="f"/>
                    <v:imagedata o:title=""/>
                    <o:lock v:ext="edit" aspectratio="f"/>
                    <v:textbox inset="1.0045mm,0.50225mm,1.0045mm,0.50225mm"/>
                  </v:shape>
                  <v:shape id="Freeform 53" o:spid="_x0000_s1026" o:spt="100" style="position:absolute;left:2668;top:83420;height:308;width:457;mso-wrap-style:none;v-text-anchor:middle;" fillcolor="#404040 [2429]" filled="t" stroked="f" coordsize="497,337" o:gfxdata="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0zicr4A&#10;AADcAAAADwAAAAAAAAABACAAAAAiAAAAZHJzL2Rvd25yZXYueG1sUEsBAhQAFAAAAAgAh07iQDMv&#10;BZ47AAAAOQAAABAAAAAAAAAAAQAgAAAADQEAAGRycy9zaGFwZXhtbC54bWxQSwUGAAAAAAYABgBb&#10;AQAAtwMAAAAA&#10;" path="m177,70l177,70c177,0,177,0,177,0c0,159,0,159,0,159c177,327,177,327,177,327c177,257,177,257,177,257c71,159,71,159,71,159l177,70xm301,98l301,98c301,0,301,0,301,0c124,159,124,159,124,159c301,327,301,327,301,327c301,221,301,221,301,221c381,221,435,230,496,336c496,336,488,98,301,98xe">
                    <v:path o:connectlocs="73301,28630;73301,28630;73301,0;0,65031;73301,133744;73301,105113;29403,65031;73301,28630;124653,40082;124653,40082;124653,0;51352,65031;124653,133744;124653,90389;205409,137424;124653,40082" o:connectangles="0,0,0,0,0,0,0,0,0,0,0,0,0,0,0,0"/>
                    <v:fill on="t" focussize="0,0"/>
                    <v:stroke on="f"/>
                    <v:imagedata o:title=""/>
                    <o:lock v:ext="edit" aspectratio="f"/>
                    <v:textbox inset="1.0045mm,0.50225mm,1.0045mm,0.50225mm"/>
                  </v:shape>
                  <v:shape id="Freeform 9" o:spid="_x0000_s1026" o:spt="100" style="position:absolute;left:2728;top:84548;height:392;width:392;mso-wrap-style:none;v-text-anchor:middle;" fillcolor="#404040 [2429]" filled="t" stroked="f" coordsize="426,426" o:gfxdata="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iZTI&#10;wAAAANwAAAAPAAAAAAAAAAEAIAAAACIAAABkcnMvZG93bnJldi54bWxQSwECFAAUAAAACACHTuJA&#10;My8FnjsAAAA5AAAAEAAAAAAAAAABACAAAAAPAQAAZHJzL3NoYXBleG1sLnhtbFBLBQYAAAAABgAG&#10;AFsBAAC5AwAAAAA=&#10;" path="m212,0l212,0c97,0,0,97,0,213c0,336,97,425,212,425c327,425,425,336,425,213c425,97,327,0,212,0xm229,390l229,390c229,292,229,292,229,292c194,292,194,292,194,292c194,390,194,390,194,390c114,380,44,310,35,230c132,230,132,230,132,230c132,195,132,195,132,195c35,195,35,195,35,195c44,115,114,53,194,44c194,142,194,142,194,142c229,142,229,142,229,142c229,44,229,44,229,44c310,53,380,115,380,195c292,195,292,195,292,195c292,230,292,230,292,230c380,230,380,230,380,230c380,310,310,380,229,390xe">
                    <v:path o:connectlocs="87963,0;87963,0;0,88378;87963,176341;176341,88378;87963,0;95016,161818;95016,161818;95016,121156;80494,121156;80494,161818;14522,95431;54769,95431;54769,80909;14522,80909;80494,18256;80494,58918;95016,58918;95016,18256;157669,80909;121156,80909;121156,95431;157669,95431;95016,161818" o:connectangles="0,0,0,0,0,0,0,0,0,0,0,0,0,0,0,0,0,0,0,0,0,0,0,0"/>
                    <v:fill on="t" focussize="0,0"/>
                    <v:stroke on="f"/>
                    <v:imagedata o:title=""/>
                    <o:lock v:ext="edit" aspectratio="f"/>
                    <v:textbox inset="1.0045mm,0.50225mm,1.0045mm,0.50225mm"/>
                  </v:shape>
                </v:group>
                <v:group id="_x0000_s1026" o:spid="_x0000_s1026" o:spt="203" style="position:absolute;left:15094;top:38390;height:11323;width:477;" coordorigin="15094,38390" coordsize="477,11323" o:gfxdata="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o0lrvAAAANwAAAAPAAAAAAAAAAEAIAAAACIAAABkcnMvZG93bnJldi54bWxQ&#10;SwECFAAUAAAACACHTuJAMy8FnjsAAAA5AAAAFQAAAAAAAAABACAAAAALAQAAZHJzL2dyb3Vwc2hh&#10;cGV4bWwueG1sUEsFBgAAAAAGAAYAYAEAAMgDAAAAAA==&#10;">
                  <o:lock v:ext="edit" aspectratio="f"/>
                  <v:shape id="Freeform 99" o:spid="_x0000_s1026" o:spt="100" style="position:absolute;left:15103;top:39752;height:278;width:457;mso-wrap-style:none;v-text-anchor:middle;" fillcolor="#404040 [2429]" filled="t" stroked="f" coordsize="497,303" o:gfxdata="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6xnI6/&#10;AAAA3AAAAA8AAAAAAAAAAQAgAAAAIgAAAGRycy9kb3ducmV2LnhtbFBLAQIUABQAAAAIAIdO4kAz&#10;LwWeOwAAADkAAAAQAAAAAAAAAAEAIAAAAA4BAABkcnMvc2hhcGV4bWwueG1sUEsFBgAAAAAGAAYA&#10;WwEAALgDAAAAAA==&#10;" path="m381,151l381,151c381,90,417,45,434,45c443,45,470,45,470,45c452,18,443,0,381,0c133,0,133,0,133,0c36,0,0,90,0,151c0,213,36,302,133,302c381,302,381,302,381,302c443,302,452,284,470,257c470,257,461,257,434,257c417,257,381,222,381,151xm310,196l310,196c310,204,302,196,302,196c221,169,221,169,221,169c221,169,221,178,212,196c204,204,204,222,186,204c159,187,98,125,98,125c98,125,89,116,89,107c98,107,106,107,106,107c177,143,177,143,177,143c177,143,186,125,195,116c195,98,204,90,221,107c239,116,310,187,310,187c310,187,319,196,310,196xm470,98l470,98c452,98,452,98,452,98c434,98,425,125,425,151c425,178,434,204,452,204c470,204,470,204,470,204c478,204,496,178,496,151c496,125,478,98,470,98xe">
                    <v:path o:connectlocs="157782,62423;157782,62423;179731,18603;194640,18603;157782,0;55079,0;0,62423;55079,124846;157782,124846;194640,106243;179731,106243;157782,62423;128380,81026;128380,81026;125067,81026;91522,69865;87795,81026;77027,84334;40584,51674;36857,44234;43897,44234;73301,59116;80754,47954;91522,44234;128380,77306;128380,81026;194640,40513;194640,40513;187186,40513;176004,62423;187186,84334;194640,84334;205408,62423;194640,40513" o:connectangles="0,0,0,0,0,0,0,0,0,0,0,0,0,0,0,0,0,0,0,0,0,0,0,0,0,0,0,0,0,0,0,0,0,0"/>
                    <v:fill on="t" focussize="0,0"/>
                    <v:stroke on="f"/>
                    <v:imagedata o:title=""/>
                    <o:lock v:ext="edit" aspectratio="f"/>
                    <v:textbox inset="1.0045mm,0.50225mm,1.0045mm,0.50225mm"/>
                  </v:shape>
                  <v:shape id="Freeform 3" o:spid="_x0000_s1026" o:spt="100" style="position:absolute;left:15094;top:41004;height:366;width:457;mso-wrap-style:none;v-text-anchor:middle;" fillcolor="#404040 [2429]" filled="t" stroked="f" coordsize="497,400" o:gfxdata="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jynIvQAA&#10;ANwAAAAPAAAAAAAAAAEAIAAAACIAAABkcnMvZG93bnJldi54bWxQSwECFAAUAAAACACHTuJAMy8F&#10;njsAAAA5AAAAEAAAAAAAAAABACAAAAAMAQAAZHJzL3NoYXBleG1sLnhtbFBLBQYAAAAABgAGAFsB&#10;AAC2AwAAAAA=&#10;" path="m487,71l487,71c372,0,372,0,372,0c363,0,363,0,354,0c248,71,248,71,248,71c142,0,142,0,142,0c132,0,132,0,123,0c8,71,8,71,8,71c0,80,0,80,0,89c0,382,0,382,0,382c0,382,0,390,8,390c8,399,17,399,26,390c132,328,132,328,132,328c239,390,239,390,239,390c248,399,248,399,257,390c363,328,363,328,363,328c470,390,470,390,470,390c470,399,478,399,478,399c478,399,487,399,487,390c496,390,496,382,496,382c496,89,496,89,496,89c496,80,496,80,487,71xm115,293l115,293c35,346,35,346,35,346c35,98,35,98,35,98c115,44,115,44,115,44l115,293xm230,346l230,346c150,293,150,293,150,293c150,44,150,44,150,44c230,98,230,98,230,98l230,346xm345,293l345,293c266,346,266,346,266,346c266,98,266,98,266,98c345,44,345,44,345,44l345,293xm461,346l461,346c380,293,380,293,380,293c380,44,380,44,380,44c461,98,461,98,461,98l461,346xe">
                    <v:path o:connectlocs="201681,29134;201681,29134;154056,0;146602,0;102704,29134;58806,0;50938,0;3313,29134;0,36521;0,156754;3313,160036;10767,160036;54665,134594;98976,160036;106431,160036;150329,134594;194641,160036;197954,163730;201681,160036;205409,156754;205409,36521;201681,29134;47625,120232;47625,120232;14494,141981;14494,40214;47625,18055;47625,120232;95250,141981;95250,141981;62119,120232;62119,18055;95250,40214;95250,141981;142875,120232;142875,120232;110159,141981;110159,40214;142875,18055;142875,120232;190913,141981;190913,141981;157369,120232;157369,18055;190913,40214;190913,141981" o:connectangles="0,0,0,0,0,0,0,0,0,0,0,0,0,0,0,0,0,0,0,0,0,0,0,0,0,0,0,0,0,0,0,0,0,0,0,0,0,0,0,0,0,0,0,0,0,0"/>
                    <v:fill on="t" focussize="0,0"/>
                    <v:stroke on="f"/>
                    <v:imagedata o:title=""/>
                    <o:lock v:ext="edit" aspectratio="f"/>
                    <v:textbox inset="1.0045mm,0.50225mm,1.0045mm,0.50225mm"/>
                  </v:shape>
                  <v:group id="组合 36" o:spid="_x0000_s1026" o:spt="203" style="position:absolute;left:15147;top:45938;height:418;width:424;" coordorigin="7502,31193" coordsize="424,418" o:gfxdata="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wnd6r0AAADcAAAADwAAAAAAAAABACAAAAAiAAAAZHJzL2Rvd25yZXYueG1s&#10;UEsBAhQAFAAAAAgAh07iQDMvBZ47AAAAOQAAABUAAAAAAAAAAQAgAAAADAEAAGRycy9ncm91cHNo&#10;YXBleG1sLnhtbFBLBQYAAAAABgAGAGABAADJAwAAAAA=&#10;">
                    <o:lock v:ext="edit" aspectratio="f"/>
                    <v:shape id="Freeform 31" o:spid="_x0000_s1026" o:spt="100" style="position:absolute;left:7502;top:31193;height:418;width:425;mso-wrap-style:none;v-text-anchor:middle;" filled="t" stroked="f" coordsize="462,453" o:gfxdata="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z6My8AAAA&#10;3AAAAA8AAAAAAAAAAQAgAAAAIgAAAGRycy9kb3ducmV2LnhtbFBLAQIUABQAAAAIAIdO4kAzLwWe&#10;OwAAADkAAAAQAAAAAAAAAAEAIAAAAAsBAABkcnMvc2hhcGV4bWwueG1sUEsFBgAAAAAGAAYAWwEA&#10;ALUDAAAAAA==&#10;" path="m231,0l231,0c106,0,0,98,0,222c0,346,106,452,231,452c355,452,461,346,461,222c461,98,355,0,231,0xm231,399l231,399c133,399,53,319,53,222c53,124,133,45,231,45c328,45,408,124,408,222c408,319,328,399,231,399xe">
                      <v:path o:connectlocs="254737,0;254737,0;0,245675;254737,500202;508372,245675;254737,0;254737,441551;254737,441551;58446,245675;254737,49799;449926,245675;254737,441551" o:connectangles="0,0,0,0,0,0,0,0,0,0,0,0"/>
                      <v:fill on="t" focussize="0,0"/>
                      <v:stroke on="f"/>
                      <v:imagedata o:title=""/>
                      <o:lock v:ext="edit" aspectratio="f"/>
                    </v:shape>
                    <v:shape id="Freeform 32" o:spid="_x0000_s1026" o:spt="100" style="position:absolute;left:7696;top:31284;height:201;width:97;mso-wrap-style:none;v-text-anchor:middle;" filled="t" stroked="f" coordsize="107,222" o:gfxdata="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SvXwvQAA&#10;ANwAAAAPAAAAAAAAAAEAIAAAACIAAABkcnMvZG93bnJldi54bWxQSwECFAAUAAAACACHTuJAMy8F&#10;njsAAAA5AAAAEAAAAAAAAAABACAAAAAMAQAAZHJzL3NoYXBleG1sLnhtbFBLBQYAAAAABgAGAFsB&#10;AAC2AwAAAAA=&#10;" path="m36,0l0,0,0,133,89,221,106,195,36,114,36,0e">
                      <v:path o:connectlocs="38683,0;0,0;0,141635;95636,235349;113904,207661;38683,121402;38683,0" o:connectangles="0,0,0,0,0,0,0"/>
                      <v:fill on="t" focussize="0,0"/>
                      <v:stroke on="f"/>
                      <v:imagedata o:title=""/>
                      <o:lock v:ext="edit" aspectratio="f"/>
                    </v:shape>
                  </v:group>
                  <v:shape id="Freeform 154" o:spid="_x0000_s1026" o:spt="100" style="position:absolute;left:15189;top:44729;height:444;width:327;mso-wrap-style:none;v-text-anchor:middle;" fillcolor="#404040 [2429]" filled="t" stroked="f" coordsize="355,487" o:gfxdata="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NWLrS5AAAA3AAA&#10;AA8AAAAAAAAAAQAgAAAAIgAAAGRycy9kb3ducmV2LnhtbFBLAQIUABQAAAAIAIdO4kAzLwWeOwAA&#10;ADkAAAAQAAAAAAAAAAEAIAAAAAgBAABkcnMvc2hhcGV4bWwueG1sUEsFBgAAAAAGAAYAWwEAALID&#10;AAAAAA==&#10;" path="m346,132l346,132c116,17,116,17,116,17c89,0,27,25,9,53c0,70,0,79,0,79c9,345,9,345,9,345c9,345,18,354,18,363c36,363,222,486,222,486c231,486,231,486,231,486c240,486,240,486,240,486c248,486,248,478,248,478c248,203,248,203,248,203c248,194,248,194,240,185c44,70,44,70,44,70c44,70,53,61,71,53c89,44,97,44,107,44c107,44,293,150,301,150c310,159,310,159,310,159c310,168,310,425,310,425c310,433,319,442,328,442c337,442,354,433,354,425c354,141,354,141,354,141l346,132e">
                    <v:path o:connectlocs="143946,53744;143946,53744;48259,6921;3744,21579;0,32164;3744,140469;7488,147797;92358,197877;96102,197877;99847,197877;103175,194620;103175,82652;99847,75324;18305,28500;29537,21579;44515,17914;125225,61073;128969,64737;128969,173041;136457,179963;147274,173041;147274,57409;143946,53744" o:connectangles="0,0,0,0,0,0,0,0,0,0,0,0,0,0,0,0,0,0,0,0,0,0,0"/>
                    <v:fill on="t" focussize="0,0"/>
                    <v:stroke on="f"/>
                    <v:imagedata o:title=""/>
                    <o:lock v:ext="edit" aspectratio="f"/>
                    <v:textbox inset="1.0045mm,0.50225mm,1.0045mm,0.50225mm"/>
                  </v:shape>
                  <v:shape id="Freeform 102" o:spid="_x0000_s1026" o:spt="100" style="position:absolute;left:15104;top:43482;height:408;width:454;mso-wrap-style:none;v-text-anchor:middle;" fillcolor="#404040 [2429]" filled="t" stroked="f" coordsize="498,445" o:gfxdata="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4Amz+/&#10;AAAA3AAAAA8AAAAAAAAAAQAgAAAAIgAAAGRycy9kb3ducmV2LnhtbFBLAQIUABQAAAAIAIdO4kAz&#10;LwWeOwAAADkAAAAQAAAAAAAAAAEAIAAAAA4BAABkcnMvc2hhcGV4bWwueG1sUEsFBgAAAAAGAAYA&#10;WwEAALgDAAAAAA==&#10;" path="m80,151l80,151c97,134,116,143,142,169c151,178,151,169,151,169c160,169,186,134,195,134c195,134,195,134,195,125c186,125,178,116,178,107c133,45,301,10,275,10c257,0,204,0,195,0c169,10,125,36,107,54c80,72,72,81,72,81c62,89,72,107,53,116c36,125,27,116,18,125c18,134,9,134,0,143l0,151,36,187c36,196,44,196,53,196c53,187,62,178,72,178c72,178,72,151,80,151xm222,160l222,160c213,160,213,160,213,160c178,187,178,187,178,187c169,196,169,196,169,204c381,435,381,435,381,435c381,444,391,444,399,435c426,417,426,417,426,417c426,408,426,400,426,400l222,160xm497,63l497,63c488,45,488,54,479,54c479,63,461,81,461,89c452,107,435,125,408,107c381,81,391,72,399,63c399,54,417,28,417,19c426,19,417,10,408,10c399,19,346,36,337,72c328,98,346,125,319,151c284,187,284,187,284,187c319,231,319,231,319,231c364,187,364,187,364,187c372,178,391,169,408,178c452,187,470,169,488,143c497,116,497,72,497,63xm72,400l72,400c62,408,62,417,72,417c89,444,89,444,89,444c97,444,107,444,107,435c231,320,231,320,231,320c195,275,195,275,195,275l72,400xe">
                    <v:path o:connectlocs="32548,62230;32548,62230;57772,69648;61434,69648;79336,55223;79336,51515;72420,44097;111884,4121;79336,0;43533,22254;29293,33381;21563,47805;7323,51515;0,58933;0,62230;14646,77066;21563,80775;29293,73357;32548,62230;90321,65939;90321,65939;86660,65939;72420,77066;68758,84072;155011,179272;162335,179272;173319,171854;173319,164848;90321,65939;202206,25963;202206,25963;194883,22254;187559,36678;165996,44097;162335,25963;169658,7829;165996,4121;137109,29673;129786,62230;115546,77066;129786,95199;148095,77066;165996,73357;198544,58933;202206,25963;29293,164848;29293,164848;29293,171854;36209,182982;43533,179272;93983,131878;79336,113333;29293,164848" o:connectangles="0,0,0,0,0,0,0,0,0,0,0,0,0,0,0,0,0,0,0,0,0,0,0,0,0,0,0,0,0,0,0,0,0,0,0,0,0,0,0,0,0,0,0,0,0,0,0,0,0,0,0,0,0"/>
                    <v:fill on="t" focussize="0,0"/>
                    <v:stroke on="f"/>
                    <v:imagedata o:title=""/>
                    <o:lock v:ext="edit" aspectratio="f"/>
                    <v:textbox inset="1.0045mm,0.50225mm,1.0045mm,0.50225mm"/>
                  </v:shape>
                  <v:shape id="Freeform 70" o:spid="_x0000_s1026" o:spt="100" style="position:absolute;left:15099;top:42148;height:408;width:457;mso-wrap-style:none;v-text-anchor:middle;" fillcolor="#404040 [2429]" filled="t" stroked="f" coordsize="497,445" o:gfxdata="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BOUi/&#10;AAAA3AAAAA8AAAAAAAAAAQAgAAAAIgAAAGRycy9kb3ducmV2LnhtbFBLAQIUABQAAAAIAIdO4kAz&#10;LwWeOwAAADkAAAAQAAAAAAAAAAEAIAAAAA4BAABkcnMvc2hhcGV4bWwueG1sUEsFBgAAAAAGAAYA&#10;WwEAALgDAAAAAA==&#10;" path="m142,275l142,275c142,125,142,125,142,125c53,125,53,125,53,125c18,125,0,151,0,178c0,319,0,319,0,319c0,354,18,373,53,373c71,373,71,373,71,373c71,444,71,444,71,444c151,373,151,373,151,373c274,373,274,373,274,373c302,373,319,354,319,319c319,275,319,275,319,275l142,275xm443,0l443,0c221,0,221,0,221,0c195,0,177,27,177,54c177,248,177,248,177,248c346,248,346,248,346,248c425,319,425,319,425,319c425,248,425,248,425,248c443,248,443,248,443,248c470,248,496,231,496,195c496,54,496,54,496,54c496,27,470,0,443,0xe">
                    <v:path o:connectlocs="58805,113333;58805,113333;58805,51515;21948,51515;0,73357;0,131466;21948,153720;29403,153720;29403,182982;62533,153720;113471,153720;132107,131466;132107,113333;132107,113333;58805,113333;183459,0;183459,0;91522,0;73301,22254;73301,102206;143288,102206;176004,131466;176004,102206;183459,102206;205408,80363;205408,22254;183459,0" o:connectangles="0,0,0,0,0,0,0,0,0,0,0,0,0,0,0,0,0,0,0,0,0,0,0,0,0,0,0"/>
                    <v:fill on="t" focussize="0,0"/>
                    <v:stroke on="f"/>
                    <v:imagedata o:title=""/>
                    <o:lock v:ext="edit" aspectratio="f"/>
                    <v:textbox inset="1.0045mm,0.50225mm,1.0045mm,0.50225mm"/>
                  </v:shape>
                  <v:shape id="Freeform 170" o:spid="_x0000_s1026" o:spt="100" style="position:absolute;left:15171;top:38390;height:425;width:360;mso-wrap-style:none;v-text-anchor:middle;" fillcolor="#404040 [2429]" filled="t" stroked="f" coordsize="391,463" o:gfxdata="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60xlugAAANwA&#10;AAAPAAAAAAAAAAEAIAAAACIAAABkcnMvZG93bnJldi54bWxQSwECFAAUAAAACACHTuJAMy8FnjsA&#10;AAA5AAAAEAAAAAAAAAABACAAAAAJAQAAZHJzL3NoYXBleG1sLnhtbFBLBQYAAAAABgAGAFsBAACz&#10;AwAAAAA=&#10;" path="m283,178l283,178c283,169,373,89,319,18c310,0,266,98,204,134c169,160,98,204,98,231c98,400,98,400,98,400c98,435,213,462,310,462c345,462,390,249,390,222c390,187,292,187,283,178xm71,178l71,178c54,178,0,187,0,257c0,372,0,372,0,372c0,444,54,453,71,453c89,453,44,435,44,400c44,240,44,240,44,240c44,196,89,178,71,178xe">
                    <v:path o:connectlocs="117428,73389;117428,73389;132365,7421;84647,55248;40664,95241;40664,164920;128631,190482;161825,91530;117428,73389;29461,73389;29461,73389;0,105960;0,153375;29461,186771;18256,164920;18256,98951;29461,73389" o:connectangles="0,0,0,0,0,0,0,0,0,0,0,0,0,0,0,0,0"/>
                    <v:fill on="t" focussize="0,0"/>
                    <v:stroke on="f"/>
                    <v:imagedata o:title=""/>
                    <o:lock v:ext="edit" aspectratio="f"/>
                    <v:textbox inset="1.0045mm,0.50225mm,1.0045mm,0.50225mm"/>
                  </v:shape>
                  <v:shape id="Freeform 33" o:spid="_x0000_s1026" o:spt="100" style="position:absolute;left:15198;top:49386;height:327;width:311;mso-wrap-style:none;v-text-anchor:middle;" fillcolor="#404040 [2429]" filled="t" stroked="f" coordsize="338,356" o:gfxdata="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aU5lx&#10;wAAAANwAAAAPAAAAAAAAAAEAIAAAACIAAABkcnMvZG93bnJldi54bWxQSwECFAAUAAAACACHTuJA&#10;My8FnjsAAAA5AAAAEAAAAAAAAAABACAAAAAPAQAAZHJzL3NoYXBleG1sLnhtbFBLBQYAAAAABgAG&#10;AFsBAAC5AwAAAAA=&#10;" path="m124,355l124,355c115,355,107,346,98,337c9,222,9,222,9,222c0,204,0,187,18,178c36,160,53,168,62,178c124,258,124,258,124,258c266,27,266,27,266,27c284,9,301,0,319,9c337,18,337,45,328,62c160,337,160,337,160,337c151,346,142,355,124,355e">
                    <v:path o:connectlocs="51443,146862;51443,146862;40657,139415;3733,91840;7467,73638;25721,73638;51443,106733;110355,11169;132343,3722;136077,25649;66379,139415;51443,146862" o:connectangles="0,0,0,0,0,0,0,0,0,0,0,0"/>
                    <v:fill on="t" focussize="0,0"/>
                    <v:stroke on="f"/>
                    <v:imagedata o:title=""/>
                    <o:lock v:ext="edit" aspectratio="f"/>
                    <v:textbox inset="1.0045mm,0.50225mm,1.0045mm,0.50225mm"/>
                  </v:shape>
                  <v:shape id="Freeform 65" o:spid="_x0000_s1026" o:spt="100" style="position:absolute;left:15159;top:47109;height:383;width:385;mso-wrap-style:none;v-text-anchor:middle;" fillcolor="#404040 [2429]" filled="t" stroked="f" coordsize="417,417" o:gfxdata="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GCkwvQAA&#10;ANwAAAAPAAAAAAAAAAEAIAAAACIAAABkcnMvZG93bnJldi54bWxQSwECFAAUAAAACACHTuJAMy8F&#10;njsAAAA5AAAAEAAAAAAAAAABACAAAAAMAQAAZHJzL3NoYXBleG1sLnhtbFBLBQYAAAAABgAGAFsB&#10;AAC2Aw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78" o:spid="_x0000_s1026" o:spt="100" style="position:absolute;left:15165;top:48271;height:369;width:363;mso-wrap-style:none;v-text-anchor:middle;" fillcolor="#404040 [2429]" filled="t" stroked="f" coordsize="399,400" o:gfxdata="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mRqVr4A&#10;AADcAAAADwAAAAAAAAABACAAAAAiAAAAZHJzL2Rvd25yZXYueG1sUEsBAhQAFAAAAAgAh07iQDMv&#10;BZ47AAAAOQAAABAAAAAAAAAAAQAgAAAADQEAAGRycy9zaGFwZXhtbC54bWxQSwUGAAAAAAYABgBb&#10;AQAAtwMAAAAA&#10;" path="m381,336l381,336c292,239,292,239,292,239c301,212,310,186,310,159c310,71,239,0,151,0c70,0,0,71,0,151c0,239,70,310,160,310c186,310,213,302,230,292c328,390,328,390,328,390c336,399,354,399,363,390c389,364,389,364,389,364c398,355,389,346,381,336xm44,151l44,151c44,98,98,44,151,44c213,44,266,98,266,159c266,221,213,266,160,266c98,266,44,212,44,151xe">
                    <v:path o:connectlocs="154460,140237;154460,140237;118378,99752;125676,66362;61216,0;0,63023;64865,129386;93243,121873;132973,162776;147163,162776;157703,151923;154460,140237;17837,63023;17837,63023;61216,18364;107838,66362;64865,111021;17837,63023" o:connectangles="0,0,0,0,0,0,0,0,0,0,0,0,0,0,0,0,0,0"/>
                    <v:fill on="t" focussize="0,0"/>
                    <v:stroke on="f"/>
                    <v:imagedata o:title=""/>
                    <o:lock v:ext="edit" aspectratio="f"/>
                    <v:textbox inset="1.0045mm,0.50225mm,1.0045mm,0.50225mm"/>
                  </v:shape>
                </v:group>
                <v:group id="_x0000_s1026" o:spid="_x0000_s1026" o:spt="203" style="position:absolute;left:16933;top:38366;height:11365;width:457;" coordorigin="16933,38366" coordsize="457,11365" o:gfxdata="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FDNOwvAAAANwAAAAPAAAAAAAAAAEAIAAAACIAAABkcnMvZG93bnJldi54bWxQ&#10;SwECFAAUAAAACACHTuJAMy8FnjsAAAA5AAAAFQAAAAAAAAABACAAAAALAQAAZHJzL2dyb3Vwc2hh&#10;cGV4bWwueG1sUEsFBgAAAAAGAAYAYAEAAMgDAAAAAA==&#10;">
                  <o:lock v:ext="edit" aspectratio="f"/>
                  <v:shape id="Freeform 46" o:spid="_x0000_s1026" o:spt="100" style="position:absolute;left:16962;top:42105;height:405;width:425;mso-wrap-style:none;v-text-anchor:middle;" fillcolor="#404040 [2429]" filled="t" stroked="f" coordsize="461,443" o:gfxdata="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Pg/rG/&#10;AAAA3AAAAA8AAAAAAAAAAQAgAAAAIgAAAGRycy9kb3ducmV2LnhtbFBLAQIUABQAAAAIAIdO4kAz&#10;LwWeOwAAADkAAAAQAAAAAAAAAAEAIAAAAA4BAABkcnMvc2hhcGV4bWwueG1sUEsFBgAAAAAGAAYA&#10;WwEAALgDA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150966,137597;150966,137597;118111,101559;128924,79856;136410,61837;132667,54056;136410,36037;95653,0;54896,36037;58639,54056;54896,61837;62382,79856;73611,101559;40340,137597;0,162988;0,181006;95653,181006;191307,181006;191307,162988;150966,137597" o:connectangles="0,0,0,0,0,0,0,0,0,0,0,0,0,0,0,0,0,0,0,0"/>
                    <v:fill on="t" focussize="0,0"/>
                    <v:stroke on="f"/>
                    <v:imagedata o:title=""/>
                    <o:lock v:ext="edit" aspectratio="f"/>
                    <v:textbox inset="1.0045mm,0.50225mm,1.0045mm,0.50225mm"/>
                  </v:shape>
                  <v:shape id="Freeform 96" o:spid="_x0000_s1026" o:spt="100" style="position:absolute;left:16933;top:44768;height:398;width:457;mso-wrap-style:none;v-text-anchor:middle;" fillcolor="#404040 [2429]" filled="t" stroked="f" coordsize="497,435" o:gfxdata="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BZmursAAADc&#10;AAAADwAAAAAAAAABACAAAAAiAAAAZHJzL2Rvd25yZXYueG1sUEsBAhQAFAAAAAgAh07iQDMvBZ47&#10;AAAAOQAAABAAAAAAAAAAAQAgAAAACgEAAGRycy9zaGFwZXhtbC54bWxQSwUGAAAAAAYABgBbAQAA&#10;tAM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44" o:spid="_x0000_s1026" o:spt="100" style="position:absolute;left:16992;top:45938;height:434;width:342;mso-wrap-style:none;v-text-anchor:middle;" fillcolor="#404040 [2429]" filled="t" stroked="f" coordsize="355,453" o:gfxdata="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EHs+rsAAADc&#10;AAAADwAAAAAAAAABACAAAAAiAAAAZHJzL2Rvd25yZXYueG1sUEsBAhQAFAAAAAgAh07iQDMvBZ47&#10;AAAAOQAAABAAAAAAAAAAAQAgAAAACgEAAGRycy9zaGFwZXhtbC54bWxQSwUGAAAAAAYABgBbAQAA&#10;tAMAAAAA&#10;" path="m319,177l319,177c275,177,275,177,275,177c275,115,275,115,275,115c275,44,238,0,177,0c106,0,79,44,79,115c79,124,79,124,79,124c124,124,124,124,124,124c124,106,124,106,124,106c124,71,150,53,177,53c203,53,230,71,230,106c230,177,230,177,230,177c26,177,26,177,26,177c17,177,0,195,0,204c0,399,0,399,0,399c0,408,17,425,26,434c53,443,53,443,53,443c71,443,88,452,106,452c248,452,248,452,248,452c266,452,283,443,301,443c328,434,328,434,328,434c336,425,354,408,354,399c354,204,354,204,354,204c354,195,336,177,319,177e">
                    <v:path o:connectlocs="138800,76065;138800,76065;119656,76065;119656,49421;77015,0;34374,49421;34374,53289;53954,53289;53954,45553;77015,22776;100075,45553;100075,76065;11312,76065;0,87668;0,171470;11312,186511;23061,190379;46121,194247;107908,194247;130969,190379;142717,186511;154030,171470;154030,87668;138800,76065" o:connectangles="0,0,0,0,0,0,0,0,0,0,0,0,0,0,0,0,0,0,0,0,0,0,0,0"/>
                    <v:fill on="t" focussize="0,0"/>
                    <v:stroke on="f"/>
                    <v:imagedata o:title=""/>
                    <o:lock v:ext="edit" aspectratio="f"/>
                    <v:textbox inset="1.0045mm,0.50225mm,1.0045mm,0.50225mm"/>
                  </v:shape>
                  <v:shape id="Freeform 55" o:spid="_x0000_s1026" o:spt="100" style="position:absolute;left:17005;top:38366;height:470;width:278;mso-wrap-style:none;v-text-anchor:middle;" fillcolor="#404040 [2429]" filled="t" stroked="f" coordsize="303,514" o:gfxdata="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Awrry5AAAA3AAA&#10;AA8AAAAAAAAAAQAgAAAAIgAAAGRycy9kb3ducmV2LnhtbFBLAQIUABQAAAAIAIdO4kAzLwWeOwAA&#10;ADkAAAAQAAAAAAAAAAEAIAAAAAgBAABkcnMvc2hhcGV4bWwueG1sUEsFBgAAAAAGAAYAWwEAALID&#10;AAAAAA==&#10;" path="m284,363l284,363c222,168,222,168,222,168c204,124,142,88,89,106c45,9,45,9,45,9c36,0,28,0,19,0c10,9,10,18,10,27c63,124,63,124,63,124c28,141,0,194,19,239c72,434,72,434,72,434c81,487,142,513,204,497c267,469,302,407,284,363xm125,222l125,222c107,231,89,222,81,203c72,186,81,159,98,159c125,150,142,159,142,178c151,194,142,222,125,222xe">
                    <v:path o:connectlocs="117405,148648;117405,148648;91774,68795;36792,43406;18603,3685;7854,0;4134,11056;26043,50777;7854,97869;29765,177722;84334,203520;117405,148648;51674,90908;51674,90908;33485,83127;40513,65110;58702,72891;51674,90908" o:connectangles="0,0,0,0,0,0,0,0,0,0,0,0,0,0,0,0,0,0"/>
                    <v:fill on="t" focussize="0,0"/>
                    <v:stroke on="f"/>
                    <v:imagedata o:title=""/>
                    <o:lock v:ext="edit" aspectratio="f"/>
                    <v:textbox inset="1.0045mm,0.50225mm,1.0045mm,0.50225mm"/>
                  </v:shape>
                  <v:shape id="Freeform 45" o:spid="_x0000_s1026" o:spt="100" style="position:absolute;left:16959;top:39698;height:356;width:360;mso-wrap-style:none;v-text-anchor:middle;" fillcolor="#404040 [2429]" filled="t" stroked="f" coordsize="391,391" o:gfxdata="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UeGBvQAA&#10;ANwAAAAPAAAAAAAAAAEAIAAAACIAAABkcnMvZG93bnJldi54bWxQSwECFAAUAAAACACHTuJAMy8F&#10;njsAAAA5AAAAEAAAAAAAAAABACAAAAAMAQAAZHJzL3NoYXBleG1sLnhtbFBLBQYAAAAABgAGAFsB&#10;AAC2AwAAAAA=&#10;" path="m354,35l354,35c319,0,292,0,292,0c169,133,169,133,169,133c26,275,26,275,26,275c0,390,0,390,0,390c116,363,116,363,116,363c266,222,266,222,266,222c390,97,390,97,390,97c390,97,390,71,354,35xm116,354l116,354c71,363,71,363,71,363c71,354,63,346,54,337c44,328,35,328,35,319c44,284,44,284,44,284c54,266,54,266,54,266c54,266,71,266,98,292c124,319,124,337,124,337l116,354xe">
                    <v:path o:connectlocs="146888,14231;146888,14231;121162,0;70124,54081;10788,111824;0,158586;48133,147607;110373,90272;161825,39443;146888,14231;48133,143947;48133,143947;29461,147607;22406,137035;14522,129716;18256,115484;22406,108164;40664,118736;51452,137035;48133,143947" o:connectangles="0,0,0,0,0,0,0,0,0,0,0,0,0,0,0,0,0,0,0,0"/>
                    <v:fill on="t" focussize="0,0"/>
                    <v:stroke on="f"/>
                    <v:imagedata o:title=""/>
                    <o:lock v:ext="edit" aspectratio="f"/>
                    <v:textbox inset="1.0045mm,0.50225mm,1.0045mm,0.50225mm"/>
                  </v:shape>
                  <v:shape id="Freeform 87" o:spid="_x0000_s1026" o:spt="100" style="position:absolute;left:16957;top:40965;height:415;width:421;mso-wrap-style:none;v-text-anchor:middle;" fillcolor="#404040 [2429]" filled="t" stroked="f" coordsize="462,452" o:gfxdata="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GpYhq5AAAA3AAA&#10;AA8AAAAAAAAAAQAgAAAAIgAAAGRycy9kb3ducmV2LnhtbFBLAQIUABQAAAAIAIdO4kAzLwWeOwAA&#10;ADkAAAAQAAAAAAAAAAEAIAAAAAgBAABkcnMvc2hhcGV4bWwueG1sUEsFBgAAAAAGAAYAWwEAALID&#10;AAAAAA==&#10;" path="m115,151l115,151,124,151c142,132,160,115,186,97l186,88c186,79,186,79,186,70c160,53,133,44,107,26c89,44,62,62,44,88c62,115,71,132,89,151c98,151,107,151,115,151xm62,195l62,195c62,186,62,186,71,177c54,160,35,141,26,124c9,151,0,186,0,221c0,266,9,310,35,336c44,301,54,257,71,221c71,221,62,204,62,195xm230,35l230,35c239,35,257,44,266,53c292,35,319,35,346,26c310,8,275,0,230,0c204,0,177,0,151,8c168,17,186,35,204,44c213,44,221,35,230,35xm301,266l301,266c310,257,310,257,319,248c301,204,275,168,248,132c248,132,239,132,230,132c221,132,213,132,204,124c186,141,168,151,151,168c160,177,160,186,160,195c160,204,160,204,160,213c204,239,248,257,301,266xm363,327l363,327c363,336,363,354,363,363c363,372,363,389,363,407c399,380,434,336,443,292c426,301,408,301,390,301c390,319,381,327,363,327xm292,301l292,301c239,292,186,266,142,239c133,239,124,248,115,248c107,248,107,248,107,239c79,283,71,327,62,380c89,398,115,425,142,434c177,380,230,327,292,301xm381,53l381,53c346,62,310,70,275,79l283,88c283,97,275,97,275,106c310,141,328,186,346,239c363,239,381,248,390,266c417,266,434,266,452,257c461,248,461,230,461,221c461,160,426,97,381,53xm319,327l319,327c257,354,213,389,177,443c195,451,213,451,230,451c266,451,292,443,328,434c328,407,337,380,337,363c337,354,337,345,328,336c328,327,319,327,319,327xe">
                    <v:path o:connectlocs="46811,62326;75712,40037;75712,28892;17910,36322;46811,62326;25237,80487;10583,51181;14246,138686;25237,80487;93623,14446;140841,10731;61466,3301;93623,14446;122523,109793;100949,54484;83039,51181;65129,80487;122523,109793;147761,134971;147761,167992;158752,124240;118860,124240;57801,98648;43555,98648;57801,179136;155088,21876;111940,32607;111940,43752;158752,109793;187653,91219;129851,134971;72049,182851;133514,179136;133514,138686" o:connectangles="0,0,0,0,0,0,0,0,0,0,0,0,0,0,0,0,0,0,0,0,0,0,0,0,0,0,0,0,0,0,0,0,0,0"/>
                    <v:fill on="t" focussize="0,0"/>
                    <v:stroke on="f"/>
                    <v:imagedata o:title=""/>
                    <o:lock v:ext="edit" aspectratio="f"/>
                    <v:textbox inset="1.0045mm,0.50225mm,1.0045mm,0.50225mm"/>
                  </v:shape>
                  <v:shape id="Freeform 146" o:spid="_x0000_s1026" o:spt="100" style="position:absolute;left:16996;top:47074;height:454;width:327;mso-wrap-style:none;v-text-anchor:middle;" fillcolor="#404040 [2429]" filled="t" stroked="f" coordsize="356,497" o:gfxdata="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WsB6C8AAAA&#10;3AAAAA8AAAAAAAAAAQAgAAAAIgAAAGRycy9kb3ducmV2LnhtbFBLAQIUABQAAAAIAIdO4kAzLwWe&#10;OwAAADkAAAAQAAAAAAAAAAEAIAAAAAsBAABkcnMvc2hhcGV4bWwueG1sUEsFBgAAAAAGAAYAWwEA&#10;ALUDAAAAAA==&#10;" path="m318,54l318,54c283,124,283,124,283,124c71,124,71,124,71,124c36,54,36,54,36,54c17,54,0,71,0,89c0,461,0,461,0,461c0,487,17,496,36,496c318,496,318,496,318,496c336,496,355,487,355,461c355,89,355,89,355,89c355,71,336,54,318,54xm265,98l265,98c292,54,292,54,292,54c230,54,230,54,230,54c212,0,212,0,212,0c133,0,133,0,133,0c115,54,115,54,115,54c61,54,61,54,61,54c89,98,89,98,89,98l265,98xe">
                    <v:path o:connectlocs="131555,22058;131555,22058;117077,50653;29373,50653;14893,22058;0,36355;0,188314;14893,202612;131555,202612;146863,188314;146863,36355;131555,22058;109630,40032;109630,40032;120799,22058;95150,22058;87703,0;55022,0;47575,22058;25235,22058;36819,40032;109630,40032" o:connectangles="0,0,0,0,0,0,0,0,0,0,0,0,0,0,0,0,0,0,0,0,0,0"/>
                    <v:fill on="t" focussize="0,0"/>
                    <v:stroke on="f"/>
                    <v:imagedata o:title=""/>
                    <o:lock v:ext="edit" aspectratio="f"/>
                    <v:textbox inset="1.0045mm,0.50225mm,1.0045mm,0.50225mm"/>
                  </v:shape>
                  <v:shape id="Freeform 37" o:spid="_x0000_s1026" o:spt="100" style="position:absolute;left:17033;top:49485;height:246;width:217;mso-wrap-style:none;v-text-anchor:middle;" fillcolor="#404040 [2429]" filled="t" stroked="f" coordsize="240,267" o:gfxdata="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hYNV9&#10;wAAAANwAAAAPAAAAAAAAAAEAIAAAACIAAABkcnMvZG93bnJldi54bWxQSwECFAAUAAAACACHTuJA&#10;My8FnjsAAAA5AAAAEAAAAAAAAAABACAAAAAPAQAAZHJzL3NoYXBleG1sLnhtbFBLBQYAAAAABgAG&#10;AFsBAAC5AwAAAAA=&#10;" path="m230,213l230,213c160,133,160,133,160,133c230,53,230,53,230,53c239,44,239,26,230,17c222,0,204,0,185,17c124,88,124,88,124,88c62,17,62,17,62,17c44,0,26,0,18,17c0,26,0,44,18,53c88,133,88,133,88,133c18,213,18,213,18,213c0,221,0,248,18,257c26,266,44,266,62,257c124,177,124,177,124,177c185,257,185,257,185,257c204,266,222,266,230,257c239,248,239,221,230,213e">
                    <v:path o:connectlocs="92162,88678;92162,88678;64113,55372;92162,22065;92162,7077;74130,7077;49687,36637;24843,7077;7212,7077;7212,22065;35262,55372;7212,88678;7212,106997;24843,106997;49687,73690;74130,106997;92162,106997;92162,88678" o:connectangles="0,0,0,0,0,0,0,0,0,0,0,0,0,0,0,0,0,0"/>
                    <v:fill on="t" focussize="0,0"/>
                    <v:stroke on="f"/>
                    <v:imagedata o:title=""/>
                    <o:lock v:ext="edit" aspectratio="f"/>
                    <v:textbox inset="1.0045mm,0.50225mm,1.0045mm,0.50225mm"/>
                  </v:shape>
                  <v:shape id="Freeform 66" o:spid="_x0000_s1026" o:spt="100" style="position:absolute;left:16935;top:48243;height:425;width:425;mso-wrap-style:none;v-text-anchor:middle;" fillcolor="#404040 [2429]" filled="t" stroked="f" coordsize="462,462" o:gfxdata="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KQOYi5AAAA3AAA&#10;AA8AAAAAAAAAAQAgAAAAIgAAAGRycy9kb3ducmV2LnhtbFBLAQIUABQAAAAIAIdO4kAzLwWeOwAA&#10;ADkAAAAQAAAAAAAAAAEAIAAAAAgBAABkcnMvc2hhcGV4bWwueG1sUEsFBgAAAAAGAAYAWwEAALID&#10;AAAAAA==&#10;" path="m408,54l408,54c363,19,310,0,292,19c230,80,230,80,230,80c221,89,213,125,213,160c8,363,8,363,8,363c0,372,8,408,35,426c62,453,89,461,98,453c301,248,301,248,301,248c336,248,372,240,381,231c443,169,443,169,443,169c461,151,452,98,408,54xm186,257l186,257c177,248,177,231,195,222c204,204,221,204,230,213c239,222,239,240,221,248c213,266,195,266,186,257xm354,116l354,116c319,80,310,36,310,36c319,27,354,44,390,72c425,107,434,142,425,151c425,151,381,142,354,116xe">
                    <v:path o:connectlocs="168946,22360;168946,22360;120912,7868;95239,33127;88200,66254;3312,150313;14493,176400;40580,187581;124639,102693;157766,95654;183439,69980;168946,22360;77019,106420;77019,106420;80746,91926;95239,88200;91512,102693;77019,106420;146586,48034;146586,48034;128366,14907;161492,29814;175985,62527;146586,48034" o:connectangles="0,0,0,0,0,0,0,0,0,0,0,0,0,0,0,0,0,0,0,0,0,0,0,0"/>
                    <v:fill on="t" focussize="0,0"/>
                    <v:stroke on="f"/>
                    <v:imagedata o:title=""/>
                    <o:lock v:ext="edit" aspectratio="f"/>
                    <v:textbox inset="1.0045mm,0.50225mm,1.0045mm,0.50225mm"/>
                  </v:shape>
                  <v:shape id="Freeform 29" o:spid="_x0000_s1026" o:spt="100" style="position:absolute;left:16965;top:43480;height:421;width:408;mso-wrap-style:none;v-text-anchor:middle;" fillcolor="#404040 [2429]" filled="t" stroked="f" coordsize="444,462" o:gfxdata="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sSacugAAANwA&#10;AAAPAAAAAAAAAAEAIAAAACIAAABkcnMvZG93bnJldi54bWxQSwECFAAUAAAACACHTuJAMy8FnjsA&#10;AAA5AAAAEAAAAAAAAAABACAAAAAJAQAAZHJzL3NoYXBleG1sLnhtbFBLBQYAAAAABgAGAFsBAACz&#10;AwAAAAA=&#10;" path="m248,337l248,337c248,302,275,283,320,257c373,221,443,177,443,71c443,62,434,53,426,53c346,53,346,53,346,53c328,27,293,0,222,0c151,0,116,27,98,53c18,53,18,53,18,53c9,53,0,62,0,71c0,177,62,221,124,257c169,283,195,302,195,337c195,372,195,372,195,372c142,381,107,399,107,416c107,443,160,461,222,461c283,461,328,443,328,416c328,399,302,381,248,372l248,337xm320,212l320,212c337,186,346,142,346,89c408,89,408,89,408,89c399,151,364,186,320,212xm222,36l222,36c293,36,320,62,320,71c320,80,293,106,222,115c151,106,124,80,124,71c124,62,151,36,222,36xm36,89l36,89c98,89,98,89,98,89c98,142,107,186,124,212c80,186,36,151,36,89xe">
                    <v:path o:connectlocs="102667,137178;102667,137178;132473,104613;183392,28901;176355,21573;143236,21573;91903,0;40570,21573;7451,21573;0,28901;51333,104613;80726,137178;80726,151425;44295,169335;91903,187653;135784,169335;102667,151425;102667,137178;132473,86295;132473,86295;143236,36227;168903,36227;132473,86295;91903,14653;91903,14653;132473,28901;91903,46811;51333,28901;91903,14653;14903,36227;14903,36227;40570,36227;51333,86295;14903,36227" o:connectangles="0,0,0,0,0,0,0,0,0,0,0,0,0,0,0,0,0,0,0,0,0,0,0,0,0,0,0,0,0,0,0,0,0,0"/>
                    <v:fill on="t" focussize="0,0"/>
                    <v:stroke on="f"/>
                    <v:imagedata o:title=""/>
                    <o:lock v:ext="edit" aspectratio="f"/>
                    <v:textbox inset="1.0045mm,0.50225mm,1.0045mm,0.50225mm"/>
                  </v:shape>
                </v:group>
                <v:group id="_x0000_s1026" o:spid="_x0000_s1026" o:spt="203" style="position:absolute;left:9315;top:36797;height:639;width:2919;" coordorigin="1189,36997" coordsize="2919,639" o:gfxdata="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IpJWIvwAAANwAAAAPAAAAAAAAAAEAIAAAACIAAABkcnMvZG93bnJldi54&#10;bWxQSwECFAAUAAAACACHTuJAMy8FnjsAAAA5AAAAFQAAAAAAAAABACAAAAAOAQAAZHJzL2dyb3Vw&#10;c2hhcGV4bWwueG1sUEsFBgAAAAAGAAYAYAEAAMsDAAAAAA==&#10;">
                  <o:lock v:ext="edit" aspectratio="f"/>
                  <v:shape id="文本框 33" o:spid="_x0000_s1026" o:spt="202" type="#_x0000_t202" style="position:absolute;left:1189;top:37036;height:600;width:2919;" filled="f" stroked="f" coordsize="21600,21600" o:gfxdata="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qPju/&#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首页</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半月人      </w:t>
                          </w:r>
                          <w:r>
                            <w:rPr>
                              <w:rFonts w:hint="eastAsia" w:ascii="微软雅黑" w:hAnsi="微软雅黑" w:eastAsia="微软雅黑" w:cs="微软雅黑"/>
                              <w:b w:val="0"/>
                              <w:bCs w:val="0"/>
                              <w:color w:val="FF3C01"/>
                              <w:sz w:val="18"/>
                              <w:szCs w:val="18"/>
                              <w:lang w:val="en-US" w:eastAsia="zh-CN"/>
                            </w:rPr>
                            <w:t>赠送图标</w:t>
                          </w:r>
                        </w:p>
                      </w:txbxContent>
                    </v:textbox>
                  </v:shape>
                  <v:shape id="图片 2" o:spid="_x0000_s1026" o:spt="75" type="#_x0000_t75" style="position:absolute;left:1759;top:36997;height:419;width:345;" filled="f" o:preferrelative="t" stroked="f" coordsize="21600,21600" o:gfxdata="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2r5pa/&#10;AAAA3AAAAA8AAAAAAAAAAQAgAAAAIgAAAGRycy9kb3ducmV2LnhtbFBLAQIUABQAAAAIAIdO4kAz&#10;LwWeOwAAADkAAAAQAAAAAAAAAAEAIAAAAA4BAABkcnMvc2hhcGV4bWwueG1sUEsFBgAAAAAGAAYA&#10;WwEAALgDAAAAAA==&#10;">
                    <v:fill on="f" focussize="0,0"/>
                    <v:stroke on="f"/>
                    <v:imagedata r:id="rId6" cropleft="12241f" cropright="46654f" cropbottom="21949f" o:title=""/>
                    <o:lock v:ext="edit" aspectratio="t"/>
                  </v:shape>
                  <v:shape id="图片 2" o:spid="_x0000_s1026" o:spt="75" type="#_x0000_t75" style="position:absolute;left:2807;top:36997;height:419;width:345;" filled="f" o:preferrelative="t" stroked="f" coordsize="21600,21600" o:gfxdata="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udDDb4A&#10;AADcAAAADwAAAAAAAAABACAAAAAiAAAAZHJzL2Rvd25yZXYueG1sUEsBAhQAFAAAAAgAh07iQDMv&#10;BZ47AAAAOQAAABAAAAAAAAAAAQAgAAAADQEAAGRycy9zaGFwZXhtbC54bWxQSwUGAAAAAAYABgBb&#10;AQAAtwMAAAAA&#10;">
                    <v:fill on="f" focussize="0,0"/>
                    <v:stroke on="f"/>
                    <v:imagedata r:id="rId6" cropleft="12241f" cropright="46654f" cropbottom="21949f" o:title=""/>
                    <o:lock v:ext="edit" aspectratio="t"/>
                  </v:shape>
                </v:group>
                <v:group id="_x0000_s1026" o:spid="_x0000_s1026" o:spt="203" style="position:absolute;left:8004;top:34650;height:2125;width:12660;" coordorigin="1267,34515" coordsize="12660,2125" o:gfxdata="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thrBQr0AAADcAAAADwAAAAAAAAABACAAAAAiAAAAZHJzL2Rvd25yZXYueG1s&#10;UEsBAhQAFAAAAAgAh07iQDMvBZ47AAAAOQAAABUAAAAAAAAAAQAgAAAADAEAAGRycy9ncm91cHNo&#10;YXBleG1sLnhtbFBLBQYAAAAABgAGAGABAADJAwAAAAA=&#10;">
                  <o:lock v:ext="edit" aspectratio="f"/>
                  <v:rect id="矩形 60" o:spid="_x0000_s1026" o:spt="1" style="position:absolute;left:5988;top:36069;height:567;width:2154;v-text-anchor:middle;" fillcolor="#FF3C01" filled="t" stroked="f" coordsize="21600,21600" o:gfxdata="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is8K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4" o:spid="_x0000_s1026" o:spt="202" type="#_x0000_t202" style="position:absolute;left:2571;top:35995;height:632;width:7717;" filled="f" stroked="f" coordsize="21600,21600" o:gfxdata="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No+xbsAAADc&#10;AAAADwAAAAAAAAABACAAAAAiAAAAZHJzL2Rvd25yZXYueG1sUEsBAhQAFAAAAAgAh07iQDMvBZ47&#10;AAAAOQAAABAAAAAAAAAAAQAgAAAACgEAAGRycy9zaGFwZXhtbC54bWxQSwUGAAAAAAYABgBbAQAA&#10;tAMAAAAA&#10;">
                    <v:fill on="f" focussize="0,0"/>
                    <v:stroke on="f" weight="0.5pt"/>
                    <v:imagedata o:title=""/>
                    <o:lock v:ext="edit" aspectratio="f"/>
                    <v:shadow on="t" type="perspective" color="#404040 [2429]" opacity="0f" offset="0pt,0pt" origin="0f,0f" matrix="50463f,0f,0f,50463f"/>
                    <v:textbox>
                      <w:txbxContent>
                        <w:p>
                          <w:pP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24"/>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编辑教程</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FF3C00"/>
                              <w:sz w:val="24"/>
                              <w:szCs w:val="32"/>
                              <w:lang w:val="en-US" w:eastAsia="zh-CN"/>
                            </w:rPr>
                            <w:t xml:space="preserve">     </w:t>
                          </w:r>
                          <w:r>
                            <w:rPr>
                              <w:rFonts w:hint="eastAsia" w:ascii="微软雅黑" w:hAnsi="微软雅黑" w:eastAsia="微软雅黑" w:cs="微软雅黑"/>
                              <w:color w:val="404040" w:themeColor="text1" w:themeTint="BF"/>
                              <w:sz w:val="24"/>
                              <w:szCs w:val="32"/>
                              <w:lang w:eastAsia="zh-CN"/>
                              <w14:textFill>
                                <w14:solidFill>
                                  <w14:schemeClr w14:val="tx1">
                                    <w14:lumMod w14:val="75000"/>
                                    <w14:lumOff w14:val="25000"/>
                                  </w14:schemeClr>
                                </w14:solidFill>
                              </w14:textFill>
                            </w:rPr>
                            <w:t>写好简历</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FFFFFF" w:themeColor="background1"/>
                              <w:sz w:val="24"/>
                              <w:szCs w:val="32"/>
                              <w:lang w:val="en-US" w:eastAsia="zh-CN"/>
                              <w14:textFill>
                                <w14:solidFill>
                                  <w14:schemeClr w14:val="bg1"/>
                                </w14:solidFill>
                              </w14:textFill>
                            </w:rPr>
                            <w:t xml:space="preserve"> 赠送图标</w:t>
                          </w:r>
                        </w:p>
                        <w:p>
                          <w:pPr>
                            <w:jc w:val="left"/>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pPr>
                        </w:p>
                      </w:txbxContent>
                    </v:textbox>
                  </v:shape>
                  <v:line id="直接连接符 4" o:spid="_x0000_s1026" o:spt="20" style="position:absolute;left:1267;top:36640;height:0;width:12660;" filled="f" stroked="t" coordsize="21600,21600" o:gfxdata="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dHUYvQAA&#10;ANwAAAAPAAAAAAAAAAEAIAAAACIAAABkcnMvZG93bnJldi54bWxQSwECFAAUAAAACACHTuJAMy8F&#10;njsAAAA5AAAAEAAAAAAAAAABACAAAAAMAQAAZHJzL3NoYXBleG1sLnhtbFBLBQYAAAAABgAGAFsB&#10;AAC2AwAAAAA=&#10;">
                    <v:fill on="f" focussize="0,0"/>
                    <v:stroke weight="1.5pt" color="#FF3C01 [3204]" miterlimit="8" joinstyle="miter"/>
                    <v:imagedata o:title=""/>
                    <o:lock v:ext="edit" aspectratio="f"/>
                  </v:line>
                  <v:group id="组合 7" o:spid="_x0000_s1026" o:spt="203" style="position:absolute;left:2165;top:34515;height:1600;width:10803;" coordorigin="2087,34515" coordsize="10803,1600" o:gfxdata="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TZmpwvAAAANwAAAAPAAAAAAAAAAEAIAAAACIAAABkcnMvZG93bnJldi54bWxQ&#10;SwECFAAUAAAACACHTuJAMy8FnjsAAAA5AAAAFQAAAAAAAAABACAAAAALAQAAZHJzL2dyb3Vwc2hh&#10;cGV4bWwueG1sUEsFBgAAAAAGAAYAYAEAAMgDAAAAAA==&#10;">
                    <o:lock v:ext="edit" aspectratio="f"/>
                    <v:shape id="图片 2" o:spid="_x0000_s1026" o:spt="75" type="#_x0000_t75" style="position:absolute;left:2087;top:34515;height:1330;width:2736;" filled="f" o:preferrelative="t" stroked="f" coordsize="21600,21600" o:gfxdata="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XMi6r4A&#10;AADcAAAADwAAAAAAAAABACAAAAAiAAAAZHJzL2Rvd25yZXYueG1sUEsBAhQAFAAAAAgAh07iQDMv&#10;BZ47AAAAOQAAABAAAAAAAAAAAQAgAAAADQEAAGRycy9zaGFwZXhtbC54bWxQSwUGAAAAAAYABgBb&#10;AQAAtwMAAAAA&#10;">
                      <v:fill on="f" focussize="0,0"/>
                      <v:stroke on="f"/>
                      <v:imagedata r:id="rId7" croptop="16368f" cropright="51819f" o:title=""/>
                      <o:lock v:ext="edit" aspectratio="t"/>
                    </v:shape>
                    <v:group id="组合 6" o:spid="_x0000_s1026" o:spt="203" style="position:absolute;left:5964;top:34833;height:748;width:6926;" coordorigin="5964,34908" coordsize="6926,748" o:gfxdata="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z4UZy+AAAA3AAAAA8AAAAAAAAAAQAgAAAAIgAAAGRycy9kb3ducmV2Lnht&#10;bFBLAQIUABQAAAAIAIdO4kAzLwWeOwAAADkAAAAVAAAAAAAAAAEAIAAAAA0BAABkcnMvZ3JvdXBz&#10;aGFwZXhtbC54bWxQSwUGAAAAAAYABgBgAQAAygMAAAAA&#10;">
                      <o:lock v:ext="edit" aspectratio="f"/>
                      <v:group id="组合 47" o:spid="_x0000_s1026" o:spt="203" style="position:absolute;left:5964;top:34908;height:749;width:6926;" coordorigin="5484,35705" coordsize="7810,844" o:gfxdata="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jtPQHvwAAANwAAAAPAAAAAAAAAAEAIAAAACIAAABkcnMvZG93bnJldi54&#10;bWxQSwECFAAUAAAACACHTuJAMy8FnjsAAAA5AAAAFQAAAAAAAAABACAAAAAOAQAAZHJzL2dyb3Vw&#10;c2hhcGV4bWwueG1sUEsFBgAAAAAGAAYAYAEAAMsDAAAAAA==&#10;">
                        <o:lock v:ext="edit" aspectratio="f"/>
                        <v:shape id="图片 4" o:spid="_x0000_s1026" o:spt="75" type="#_x0000_t75" style="position:absolute;left:5484;top:35705;height:845;width:7811;" filled="f" o:preferrelative="t" stroked="f" coordsize="21600,21600" o:gfxdata="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oZe3rgAAADcAAAA&#10;DwAAAAAAAAABACAAAAAiAAAAZHJzL2Rvd25yZXYueG1sUEsBAhQAFAAAAAgAh07iQDMvBZ47AAAA&#10;OQAAABAAAAAAAAAAAQAgAAAABwEAAGRycy9zaGFwZXhtbC54bWxQSwUGAAAAAAYABgBbAQAAsQMA&#10;AAAA&#10;">
                          <v:fill on="f" focussize="0,0"/>
                          <v:stroke on="f"/>
                          <v:imagedata r:id="rId8" croptop="15551f" o:title=""/>
                          <o:lock v:ext="edit" aspectratio="t"/>
                        </v:shape>
                        <v:rect id="矩形 45" o:spid="_x0000_s1026" o:spt="1" style="position:absolute;left:5776;top:35909;height:360;width:705;v-text-anchor:middle;" fillcolor="#FFFFFF [3212]" filled="t" stroked="f" coordsize="21600,21600" o:gfxdata="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3lJq6/&#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group>
                      <v:shape id="文本框 48" o:spid="_x0000_s1026" o:spt="202" type="#_x0000_t202" style="position:absolute;left:6211;top:34913;height:720;width:1290;" filled="f" stroked="f" coordsize="21600,21600" o:gfxdata="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9A9im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t>半月人</w:t>
                              </w:r>
                            </w:p>
                          </w:txbxContent>
                        </v:textbox>
                      </v:shape>
                    </v:group>
                    <v:shape id="文本框 5" o:spid="_x0000_s1026" o:spt="202" type="#_x0000_t202" style="position:absolute;left:6210;top:35485;height:630;width:5264;" filled="f" stroked="f" coordsize="21600,21600" o:gfxdata="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MU7K/&#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热门搜索：</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半月人</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套装简历    个人简历     简历套装</w:t>
                            </w:r>
                          </w:p>
                        </w:txbxContent>
                      </v:textbox>
                    </v:shape>
                  </v:group>
                  <v:shape id="图片 1" o:spid="_x0000_s1026" o:spt="75" type="#_x0000_t75" style="position:absolute;left:7486;top:36202;height:360;width:480;" filled="f" o:preferrelative="t" stroked="f" coordsize="21600,21600" o:gfxdata="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eCa9i/&#10;AAAA3AAAAA8AAAAAAAAAAQAgAAAAIgAAAGRycy9kb3ducmV2LnhtbFBLAQIUABQAAAAIAIdO4kAz&#10;LwWeOwAAADkAAAAQAAAAAAAAAAEAIAAAAA4BAABkcnMvc2hhcGV4bWwueG1sUEsFBgAAAAAGAAYA&#10;WwEAALgDAAAAAA==&#10;">
                    <v:fill on="f" focussize="0,0"/>
                    <v:stroke on="f"/>
                    <v:imagedata r:id="rId9" o:title=""/>
                    <o:lock v:ext="edit" aspectratio="t"/>
                  </v:shape>
                </v:group>
                <v:group id="_x0000_s1026" o:spid="_x0000_s1026" o:spt="203" style="position:absolute;left:9185;top:37406;height:753;width:10413;" coordorigin="5272,20289" coordsize="10413,753" o:gfxdata="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Ixps6+AAAA3AAAAA8AAAAAAAAAAQAgAAAAIgAAAGRycy9kb3ducmV2Lnht&#10;bFBLAQIUABQAAAAIAIdO4kAzLwWeOwAAADkAAAAVAAAAAAAAAAEAIAAAAA0BAABkcnMvZ3JvdXBz&#10;aGFwZXhtbC54bWxQSwUGAAAAAAYABgBgAQAAygMAAAAA&#10;">
                  <o:lock v:ext="edit" aspectratio="f"/>
                  <v:rect id="矩形 60" o:spid="_x0000_s1026" o:spt="1" style="position:absolute;left:7530;top:20448;height:454;width:8155;v-text-anchor:middle;" fillcolor="#F2F2F2 [3052]" filled="t" stroked="f" coordsize="21600,21600" o:gfxdata="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ytdI+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id="组合 27" o:spid="_x0000_s1026" o:spt="203" style="position:absolute;left:5272;top:20289;height:753;width:2324;" coordorigin="2448,37410" coordsize="2324,753" o:gfxdata="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19A1W+AAAA3AAAAA8AAAAAAAAAAQAgAAAAIgAAAGRycy9kb3ducmV2Lnht&#10;bFBLAQIUABQAAAAIAIdO4kAzLwWeOwAAADkAAAAVAAAAAAAAAAEAIAAAAA0BAABkcnMvZ3JvdXBz&#10;aGFwZXhtbC54bWxQSwUGAAAAAAYABgBgAQAAygMAAAAA&#10;">
                    <o:lock v:ext="edit" aspectratio="f"/>
                    <v:group id="组合 70" o:spid="_x0000_s1026" o:spt="203" style="position:absolute;left:2448;top:37410;height:753;width:2324;" coordorigin="2538,38895" coordsize="2324,753" o:gfxdata="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9r50ivwAAANwAAAAPAAAAAAAAAAEAIAAAACIAAABkcnMvZG93bnJldi54&#10;bWxQSwECFAAUAAAACACHTuJAMy8FnjsAAAA5AAAAFQAAAAAAAAABACAAAAAOAQAAZHJzL2dyb3Vw&#10;c2hhcGV4bWwueG1sUEsFBgAAAAAGAAYAYAEAAMsDAAAAAA==&#10;">
                      <o:lock v:ext="edit" aspectratio="f"/>
                      <v:rect id="矩形 60" o:spid="_x0000_s1026" o:spt="1" style="position:absolute;left:2538;top:39054;height:454;width:2324;v-text-anchor:middle;" fillcolor="#D9D9D9 [2732]" filled="t" stroked="f" coordsize="21600,21600" o:gfxdata="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gkdl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文本框 181" o:spid="_x0000_s1026" o:spt="202" type="#_x0000_t202" style="position:absolute;left:2669;top:38895;height:753;width:1875;" filled="f" stroked="f" coordsize="21600,21600" o:gfxdata="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Sw8lLsAAADc&#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赠送可编辑图标</w:t>
                              </w:r>
                            </w:p>
                          </w:txbxContent>
                        </v:textbox>
                      </v:shape>
                    </v:group>
                    <v:shape id="下箭头 17" o:spid="_x0000_s1026" o:spt="67" type="#_x0000_t67" style="position:absolute;left:4435;top:37718;height:198;width:170;v-text-anchor:middle;" fillcolor="#404040 [2429]" filled="t" stroked="t" coordsize="21600,21600" o:gfxdata="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lqNtvQAA&#10;ANwAAAAPAAAAAAAAAAEAIAAAACIAAABkcnMvZG93bnJldi54bWxQSwECFAAUAAAACACHTuJAMy8F&#10;njsAAAA5AAAAEAAAAAAAAAABACAAAAAMAQAAZHJzL3NoYXBleG1sLnhtbFBLBQYAAAAABgAGAFsB&#10;AAC2AwAAAAA=&#10;" adj="12328,5400">
                      <v:fill on="t" focussize="0,0"/>
                      <v:stroke weight="1pt" color="#000000 [3204]" opacity="0f" miterlimit="8" joinstyle="miter"/>
                      <v:imagedata o:title=""/>
                      <o:lock v:ext="edit" aspectratio="f"/>
                    </v:shape>
                  </v:group>
                  <v:rect id="矩形 60" o:spid="_x0000_s1026" o:spt="1" style="position:absolute;left:9592;top:20448;height:454;width:2154;v-text-anchor:middle;" fillcolor="#F2F2F2 [3052]" filled="t" stroked="f" coordsize="21600,21600" o:gfxdata="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M09j&#10;wAAAANw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group>
                <v:rect id="_x0000_s1026" o:spid="_x0000_s1026" o:spt="1" style="position:absolute;left:9182;top:37554;height:13295;width:10397;v-text-anchor:middle;" filled="f" stroked="t" coordsize="21600,21600" o:gfxdata="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I6TVy/&#10;AAAA3AAAAA8AAAAAAAAAAQAgAAAAIgAAAGRycy9kb3ducmV2LnhtbFBLAQIUABQAAAAIAIdO4kAz&#10;LwWeOwAAADkAAAAQAAAAAAAAAAEAIAAAAA4BAABkcnMvc2hhcGV4bWwueG1sUEsFBgAAAAAGAAYA&#10;WwEAALgDAAAAAA==&#10;">
                  <v:fill on="f" focussize="0,0"/>
                  <v:stroke weight="1pt" color="#D9D9D9 [2732]" miterlimit="8" joinstyle="miter"/>
                  <v:imagedata o:title=""/>
                  <o:lock v:ext="edit" aspectratio="f"/>
                </v:rect>
              </v:group>
            </w:pict>
          </mc:Fallback>
        </mc:AlternateConten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A25CA"/>
    <w:rsid w:val="00A01F14"/>
    <w:rsid w:val="00C955E7"/>
    <w:rsid w:val="015948FC"/>
    <w:rsid w:val="01606F2F"/>
    <w:rsid w:val="016E687E"/>
    <w:rsid w:val="02626FDB"/>
    <w:rsid w:val="026505A9"/>
    <w:rsid w:val="027A4EBD"/>
    <w:rsid w:val="02CF3CF5"/>
    <w:rsid w:val="02E75267"/>
    <w:rsid w:val="02F36351"/>
    <w:rsid w:val="0365578F"/>
    <w:rsid w:val="039C0EB0"/>
    <w:rsid w:val="03D043F2"/>
    <w:rsid w:val="03E00911"/>
    <w:rsid w:val="04160CB4"/>
    <w:rsid w:val="0422613B"/>
    <w:rsid w:val="04336233"/>
    <w:rsid w:val="048B6165"/>
    <w:rsid w:val="04A720F2"/>
    <w:rsid w:val="04BD0EC0"/>
    <w:rsid w:val="051B1316"/>
    <w:rsid w:val="051E110F"/>
    <w:rsid w:val="05200772"/>
    <w:rsid w:val="05880156"/>
    <w:rsid w:val="05D05E49"/>
    <w:rsid w:val="06884BD2"/>
    <w:rsid w:val="06CA367C"/>
    <w:rsid w:val="0797009C"/>
    <w:rsid w:val="079B14EA"/>
    <w:rsid w:val="07A85433"/>
    <w:rsid w:val="07BA00A5"/>
    <w:rsid w:val="07EB0C9A"/>
    <w:rsid w:val="08167BE5"/>
    <w:rsid w:val="084B11B6"/>
    <w:rsid w:val="08AB38BE"/>
    <w:rsid w:val="08C644CD"/>
    <w:rsid w:val="08D32A52"/>
    <w:rsid w:val="08D7722D"/>
    <w:rsid w:val="08FB6CBB"/>
    <w:rsid w:val="0953583B"/>
    <w:rsid w:val="09716A16"/>
    <w:rsid w:val="09824FC9"/>
    <w:rsid w:val="0A1524CD"/>
    <w:rsid w:val="0AE720D6"/>
    <w:rsid w:val="0AEC6C46"/>
    <w:rsid w:val="0AF73546"/>
    <w:rsid w:val="0B507691"/>
    <w:rsid w:val="0B5952B2"/>
    <w:rsid w:val="0B8A22CD"/>
    <w:rsid w:val="0BC913B4"/>
    <w:rsid w:val="0BDF64FC"/>
    <w:rsid w:val="0BE64A0B"/>
    <w:rsid w:val="0BE900E5"/>
    <w:rsid w:val="0C050478"/>
    <w:rsid w:val="0C171B2B"/>
    <w:rsid w:val="0C211F96"/>
    <w:rsid w:val="0C753FA4"/>
    <w:rsid w:val="0C880AD3"/>
    <w:rsid w:val="0C895C4E"/>
    <w:rsid w:val="0CB67DF7"/>
    <w:rsid w:val="0D1E4252"/>
    <w:rsid w:val="0D9C2B8F"/>
    <w:rsid w:val="0DAE338C"/>
    <w:rsid w:val="0E051CB0"/>
    <w:rsid w:val="0E0B604F"/>
    <w:rsid w:val="0E1E0A05"/>
    <w:rsid w:val="0E9D3AEB"/>
    <w:rsid w:val="0F35424E"/>
    <w:rsid w:val="0F5961AF"/>
    <w:rsid w:val="0F774115"/>
    <w:rsid w:val="0F8432FA"/>
    <w:rsid w:val="0F844B05"/>
    <w:rsid w:val="0FB04F73"/>
    <w:rsid w:val="0FC36A69"/>
    <w:rsid w:val="101C71B7"/>
    <w:rsid w:val="10B429E2"/>
    <w:rsid w:val="10E723CE"/>
    <w:rsid w:val="112858E2"/>
    <w:rsid w:val="113E04E5"/>
    <w:rsid w:val="119B7F93"/>
    <w:rsid w:val="11B761BA"/>
    <w:rsid w:val="11D125C0"/>
    <w:rsid w:val="11F64CD0"/>
    <w:rsid w:val="121076EC"/>
    <w:rsid w:val="12791452"/>
    <w:rsid w:val="1299382E"/>
    <w:rsid w:val="131D7A5D"/>
    <w:rsid w:val="133F588B"/>
    <w:rsid w:val="13514BE2"/>
    <w:rsid w:val="13A6201B"/>
    <w:rsid w:val="13B52848"/>
    <w:rsid w:val="13B61AEC"/>
    <w:rsid w:val="13CB570D"/>
    <w:rsid w:val="14CB4CE5"/>
    <w:rsid w:val="14D7773C"/>
    <w:rsid w:val="151C11CE"/>
    <w:rsid w:val="15243628"/>
    <w:rsid w:val="153563E8"/>
    <w:rsid w:val="15EC7FE2"/>
    <w:rsid w:val="160A4D1C"/>
    <w:rsid w:val="161718AA"/>
    <w:rsid w:val="161A0352"/>
    <w:rsid w:val="16773A31"/>
    <w:rsid w:val="16831654"/>
    <w:rsid w:val="173A0A3B"/>
    <w:rsid w:val="17721C2A"/>
    <w:rsid w:val="178F6B68"/>
    <w:rsid w:val="17DA444B"/>
    <w:rsid w:val="186E761F"/>
    <w:rsid w:val="18960516"/>
    <w:rsid w:val="1985510A"/>
    <w:rsid w:val="19E70297"/>
    <w:rsid w:val="19F9712C"/>
    <w:rsid w:val="19FB07DA"/>
    <w:rsid w:val="1A7A011F"/>
    <w:rsid w:val="1A8A16B8"/>
    <w:rsid w:val="1A937381"/>
    <w:rsid w:val="1A940766"/>
    <w:rsid w:val="1AB82DDD"/>
    <w:rsid w:val="1B371280"/>
    <w:rsid w:val="1B7A5131"/>
    <w:rsid w:val="1B921FA3"/>
    <w:rsid w:val="1C586BE2"/>
    <w:rsid w:val="1D0C20CC"/>
    <w:rsid w:val="1D837264"/>
    <w:rsid w:val="1DAF16EC"/>
    <w:rsid w:val="1DBD5022"/>
    <w:rsid w:val="1DF91003"/>
    <w:rsid w:val="1E8239DF"/>
    <w:rsid w:val="1EA1081C"/>
    <w:rsid w:val="1EAE688F"/>
    <w:rsid w:val="1EB70DFB"/>
    <w:rsid w:val="1EBC2834"/>
    <w:rsid w:val="1EFC39A3"/>
    <w:rsid w:val="1F575306"/>
    <w:rsid w:val="1F871D4D"/>
    <w:rsid w:val="1FB76CA4"/>
    <w:rsid w:val="203C4846"/>
    <w:rsid w:val="20E015BB"/>
    <w:rsid w:val="20E6563A"/>
    <w:rsid w:val="21255866"/>
    <w:rsid w:val="216D6FA6"/>
    <w:rsid w:val="21721A0F"/>
    <w:rsid w:val="2176413B"/>
    <w:rsid w:val="217C7278"/>
    <w:rsid w:val="21866304"/>
    <w:rsid w:val="21B94E72"/>
    <w:rsid w:val="22211D14"/>
    <w:rsid w:val="22844280"/>
    <w:rsid w:val="22F92228"/>
    <w:rsid w:val="23550646"/>
    <w:rsid w:val="23B13884"/>
    <w:rsid w:val="23D72FD3"/>
    <w:rsid w:val="23DE28AC"/>
    <w:rsid w:val="24672769"/>
    <w:rsid w:val="2471278D"/>
    <w:rsid w:val="248B2381"/>
    <w:rsid w:val="248B73FD"/>
    <w:rsid w:val="24A90353"/>
    <w:rsid w:val="24FC0FC4"/>
    <w:rsid w:val="24FE3E4B"/>
    <w:rsid w:val="255E1C73"/>
    <w:rsid w:val="258244CB"/>
    <w:rsid w:val="25E43C20"/>
    <w:rsid w:val="26187B39"/>
    <w:rsid w:val="26607738"/>
    <w:rsid w:val="269C7498"/>
    <w:rsid w:val="26C443EA"/>
    <w:rsid w:val="27066CC8"/>
    <w:rsid w:val="276B11DD"/>
    <w:rsid w:val="288758C0"/>
    <w:rsid w:val="289F0659"/>
    <w:rsid w:val="28AD5359"/>
    <w:rsid w:val="28FF2D47"/>
    <w:rsid w:val="29227566"/>
    <w:rsid w:val="29404517"/>
    <w:rsid w:val="296915A7"/>
    <w:rsid w:val="29F5766E"/>
    <w:rsid w:val="2A083B6D"/>
    <w:rsid w:val="2A4C6326"/>
    <w:rsid w:val="2A830874"/>
    <w:rsid w:val="2A8D32FE"/>
    <w:rsid w:val="2B961307"/>
    <w:rsid w:val="2B9963C6"/>
    <w:rsid w:val="2BC82455"/>
    <w:rsid w:val="2CC4023F"/>
    <w:rsid w:val="2CE35829"/>
    <w:rsid w:val="2D081793"/>
    <w:rsid w:val="2D664E02"/>
    <w:rsid w:val="2D8403B6"/>
    <w:rsid w:val="2D9D5009"/>
    <w:rsid w:val="2E390411"/>
    <w:rsid w:val="2E946766"/>
    <w:rsid w:val="2F162593"/>
    <w:rsid w:val="2F641EBE"/>
    <w:rsid w:val="2F794504"/>
    <w:rsid w:val="2FAF0147"/>
    <w:rsid w:val="2FC1523E"/>
    <w:rsid w:val="2FC246DE"/>
    <w:rsid w:val="31685009"/>
    <w:rsid w:val="316A5AFA"/>
    <w:rsid w:val="320B37A4"/>
    <w:rsid w:val="327F0F71"/>
    <w:rsid w:val="32976659"/>
    <w:rsid w:val="329955A7"/>
    <w:rsid w:val="32B1312A"/>
    <w:rsid w:val="32B14A24"/>
    <w:rsid w:val="32F95EB8"/>
    <w:rsid w:val="33027947"/>
    <w:rsid w:val="33414DD2"/>
    <w:rsid w:val="338C721C"/>
    <w:rsid w:val="33B704AE"/>
    <w:rsid w:val="33CC43AA"/>
    <w:rsid w:val="342A452A"/>
    <w:rsid w:val="344E281D"/>
    <w:rsid w:val="346E06E6"/>
    <w:rsid w:val="347C262D"/>
    <w:rsid w:val="34C66E27"/>
    <w:rsid w:val="357B05F3"/>
    <w:rsid w:val="358E20F3"/>
    <w:rsid w:val="35B758C9"/>
    <w:rsid w:val="36154494"/>
    <w:rsid w:val="36B91F9B"/>
    <w:rsid w:val="36DE6184"/>
    <w:rsid w:val="36E224D4"/>
    <w:rsid w:val="36EB2670"/>
    <w:rsid w:val="3706239C"/>
    <w:rsid w:val="375234F4"/>
    <w:rsid w:val="375B7F80"/>
    <w:rsid w:val="376F5106"/>
    <w:rsid w:val="37B43366"/>
    <w:rsid w:val="382B21DE"/>
    <w:rsid w:val="38543AB7"/>
    <w:rsid w:val="389114B8"/>
    <w:rsid w:val="39120C33"/>
    <w:rsid w:val="391A23A2"/>
    <w:rsid w:val="39455CE9"/>
    <w:rsid w:val="395B22E4"/>
    <w:rsid w:val="396017C1"/>
    <w:rsid w:val="39CC4ECF"/>
    <w:rsid w:val="39ED48E6"/>
    <w:rsid w:val="39FA60AD"/>
    <w:rsid w:val="3A230220"/>
    <w:rsid w:val="3A9E791E"/>
    <w:rsid w:val="3ABF6CB9"/>
    <w:rsid w:val="3AEC1267"/>
    <w:rsid w:val="3B16633F"/>
    <w:rsid w:val="3B3D091C"/>
    <w:rsid w:val="3B4D1C93"/>
    <w:rsid w:val="3B5F6F97"/>
    <w:rsid w:val="3B86753A"/>
    <w:rsid w:val="3BF40B2C"/>
    <w:rsid w:val="3C4418B6"/>
    <w:rsid w:val="3DC01657"/>
    <w:rsid w:val="3E1E1FC0"/>
    <w:rsid w:val="3E3E1551"/>
    <w:rsid w:val="3E466A5C"/>
    <w:rsid w:val="3E4A7FB5"/>
    <w:rsid w:val="3E4B57BA"/>
    <w:rsid w:val="3E8B0691"/>
    <w:rsid w:val="3E9B792E"/>
    <w:rsid w:val="3EB5599A"/>
    <w:rsid w:val="3EC6498E"/>
    <w:rsid w:val="3ECF2416"/>
    <w:rsid w:val="3EE24395"/>
    <w:rsid w:val="3F2F376F"/>
    <w:rsid w:val="3F914050"/>
    <w:rsid w:val="3FAE0AD1"/>
    <w:rsid w:val="3FC24EE2"/>
    <w:rsid w:val="404C6A67"/>
    <w:rsid w:val="405673C0"/>
    <w:rsid w:val="40A64473"/>
    <w:rsid w:val="40BF5994"/>
    <w:rsid w:val="40F30D73"/>
    <w:rsid w:val="41557B6E"/>
    <w:rsid w:val="41790A3E"/>
    <w:rsid w:val="41A6056E"/>
    <w:rsid w:val="41C16ABF"/>
    <w:rsid w:val="41C86E6B"/>
    <w:rsid w:val="41EA70E6"/>
    <w:rsid w:val="41FD0F27"/>
    <w:rsid w:val="42285AD5"/>
    <w:rsid w:val="425B4F4D"/>
    <w:rsid w:val="4283404B"/>
    <w:rsid w:val="42C14ECA"/>
    <w:rsid w:val="434E3FC6"/>
    <w:rsid w:val="44384520"/>
    <w:rsid w:val="444E61C6"/>
    <w:rsid w:val="445B05EC"/>
    <w:rsid w:val="44AA7D60"/>
    <w:rsid w:val="45761D23"/>
    <w:rsid w:val="45D40F2F"/>
    <w:rsid w:val="45F31A99"/>
    <w:rsid w:val="46520CB1"/>
    <w:rsid w:val="465F6099"/>
    <w:rsid w:val="470D114A"/>
    <w:rsid w:val="47564ADE"/>
    <w:rsid w:val="47601C9E"/>
    <w:rsid w:val="4760600B"/>
    <w:rsid w:val="47AC6AD0"/>
    <w:rsid w:val="480A3D4C"/>
    <w:rsid w:val="48145542"/>
    <w:rsid w:val="48513585"/>
    <w:rsid w:val="485348C6"/>
    <w:rsid w:val="487D657B"/>
    <w:rsid w:val="48CE382D"/>
    <w:rsid w:val="491F2D2B"/>
    <w:rsid w:val="49720C9D"/>
    <w:rsid w:val="49A40D80"/>
    <w:rsid w:val="49FA013F"/>
    <w:rsid w:val="4A4548FA"/>
    <w:rsid w:val="4A5E4348"/>
    <w:rsid w:val="4ABA788B"/>
    <w:rsid w:val="4AD21B96"/>
    <w:rsid w:val="4AD40609"/>
    <w:rsid w:val="4AE96B08"/>
    <w:rsid w:val="4AF217DF"/>
    <w:rsid w:val="4AFD3D9B"/>
    <w:rsid w:val="4B82305D"/>
    <w:rsid w:val="4BA70941"/>
    <w:rsid w:val="4BF33198"/>
    <w:rsid w:val="4C103AB3"/>
    <w:rsid w:val="4C436602"/>
    <w:rsid w:val="4C4B3EA6"/>
    <w:rsid w:val="4CBD7916"/>
    <w:rsid w:val="4D0872AC"/>
    <w:rsid w:val="4D3B6A0F"/>
    <w:rsid w:val="4D5B0ED4"/>
    <w:rsid w:val="4D7015AF"/>
    <w:rsid w:val="4E2648F4"/>
    <w:rsid w:val="4E743B6D"/>
    <w:rsid w:val="4E81648B"/>
    <w:rsid w:val="4E8A1E0A"/>
    <w:rsid w:val="4F1E1DB3"/>
    <w:rsid w:val="4F24275F"/>
    <w:rsid w:val="4F4A5757"/>
    <w:rsid w:val="4F5B3B44"/>
    <w:rsid w:val="4F801660"/>
    <w:rsid w:val="4F876C1B"/>
    <w:rsid w:val="4F923741"/>
    <w:rsid w:val="4FA97D0A"/>
    <w:rsid w:val="50742FBF"/>
    <w:rsid w:val="507A4545"/>
    <w:rsid w:val="50B56338"/>
    <w:rsid w:val="50C2348C"/>
    <w:rsid w:val="50CE04FF"/>
    <w:rsid w:val="51193BE8"/>
    <w:rsid w:val="517033A5"/>
    <w:rsid w:val="51A47F5C"/>
    <w:rsid w:val="51CF39BB"/>
    <w:rsid w:val="51EF1921"/>
    <w:rsid w:val="52183042"/>
    <w:rsid w:val="52BB6A57"/>
    <w:rsid w:val="52C008B2"/>
    <w:rsid w:val="53473A66"/>
    <w:rsid w:val="54035DA2"/>
    <w:rsid w:val="54152E9D"/>
    <w:rsid w:val="54281A68"/>
    <w:rsid w:val="548D3227"/>
    <w:rsid w:val="54A5089B"/>
    <w:rsid w:val="54A76F96"/>
    <w:rsid w:val="54C44C1B"/>
    <w:rsid w:val="55363595"/>
    <w:rsid w:val="553C4E23"/>
    <w:rsid w:val="556C172B"/>
    <w:rsid w:val="55CA6E86"/>
    <w:rsid w:val="55DD30D1"/>
    <w:rsid w:val="56384EBA"/>
    <w:rsid w:val="56C2667F"/>
    <w:rsid w:val="570261B1"/>
    <w:rsid w:val="571A6095"/>
    <w:rsid w:val="57345A35"/>
    <w:rsid w:val="57B873EB"/>
    <w:rsid w:val="57BA5130"/>
    <w:rsid w:val="58313EA5"/>
    <w:rsid w:val="583B2FC2"/>
    <w:rsid w:val="584F0D84"/>
    <w:rsid w:val="58F104FD"/>
    <w:rsid w:val="590B562B"/>
    <w:rsid w:val="593C271B"/>
    <w:rsid w:val="5952239C"/>
    <w:rsid w:val="598241FF"/>
    <w:rsid w:val="598C720F"/>
    <w:rsid w:val="59A52D56"/>
    <w:rsid w:val="59F36CC2"/>
    <w:rsid w:val="5A017F57"/>
    <w:rsid w:val="5A036F60"/>
    <w:rsid w:val="5A100427"/>
    <w:rsid w:val="5A523088"/>
    <w:rsid w:val="5AA25A78"/>
    <w:rsid w:val="5AA72DC8"/>
    <w:rsid w:val="5AF45E72"/>
    <w:rsid w:val="5B5D0462"/>
    <w:rsid w:val="5BDC68DC"/>
    <w:rsid w:val="5BDF5338"/>
    <w:rsid w:val="5C601257"/>
    <w:rsid w:val="5C8E6AF0"/>
    <w:rsid w:val="5CCF45D0"/>
    <w:rsid w:val="5CFF2752"/>
    <w:rsid w:val="5D0120A8"/>
    <w:rsid w:val="5D114FAC"/>
    <w:rsid w:val="5D2B3FDA"/>
    <w:rsid w:val="5D3B05CE"/>
    <w:rsid w:val="5E3E05FF"/>
    <w:rsid w:val="5E433D45"/>
    <w:rsid w:val="5EB36AAF"/>
    <w:rsid w:val="5F3A367B"/>
    <w:rsid w:val="5F411C96"/>
    <w:rsid w:val="5FEB3022"/>
    <w:rsid w:val="6001183A"/>
    <w:rsid w:val="609D6C90"/>
    <w:rsid w:val="60B15756"/>
    <w:rsid w:val="61262616"/>
    <w:rsid w:val="612E53CB"/>
    <w:rsid w:val="61C91E84"/>
    <w:rsid w:val="62D11AC6"/>
    <w:rsid w:val="62F42617"/>
    <w:rsid w:val="62F57FFD"/>
    <w:rsid w:val="631317F6"/>
    <w:rsid w:val="63353E17"/>
    <w:rsid w:val="63550FA9"/>
    <w:rsid w:val="637C0EDD"/>
    <w:rsid w:val="645D596A"/>
    <w:rsid w:val="648A0F80"/>
    <w:rsid w:val="649D58E0"/>
    <w:rsid w:val="64A35119"/>
    <w:rsid w:val="6576166F"/>
    <w:rsid w:val="65ED2E49"/>
    <w:rsid w:val="65F16D65"/>
    <w:rsid w:val="65FC792C"/>
    <w:rsid w:val="66CA0F9B"/>
    <w:rsid w:val="675A0066"/>
    <w:rsid w:val="677C1846"/>
    <w:rsid w:val="67BE2C89"/>
    <w:rsid w:val="681A1C39"/>
    <w:rsid w:val="68EA60D8"/>
    <w:rsid w:val="69566450"/>
    <w:rsid w:val="69613E3B"/>
    <w:rsid w:val="6A1E5932"/>
    <w:rsid w:val="6ABC082B"/>
    <w:rsid w:val="6AC814EF"/>
    <w:rsid w:val="6AFC3B09"/>
    <w:rsid w:val="6B0B587C"/>
    <w:rsid w:val="6B5735EA"/>
    <w:rsid w:val="6B581A35"/>
    <w:rsid w:val="6BB5235A"/>
    <w:rsid w:val="6BF50942"/>
    <w:rsid w:val="6BFB16E4"/>
    <w:rsid w:val="6C0C718E"/>
    <w:rsid w:val="6C28366B"/>
    <w:rsid w:val="6C506B5F"/>
    <w:rsid w:val="6C534EFC"/>
    <w:rsid w:val="6C5813F7"/>
    <w:rsid w:val="6C7525DE"/>
    <w:rsid w:val="6CA43A9E"/>
    <w:rsid w:val="6CF75110"/>
    <w:rsid w:val="6D111DCF"/>
    <w:rsid w:val="6D5F3C65"/>
    <w:rsid w:val="6D8A15EF"/>
    <w:rsid w:val="6DA50BD1"/>
    <w:rsid w:val="6DEB5EC7"/>
    <w:rsid w:val="6EF42AB9"/>
    <w:rsid w:val="6F1117B4"/>
    <w:rsid w:val="6F1F103D"/>
    <w:rsid w:val="6FD541D5"/>
    <w:rsid w:val="706F2DED"/>
    <w:rsid w:val="708E65A9"/>
    <w:rsid w:val="70F56426"/>
    <w:rsid w:val="711B26E0"/>
    <w:rsid w:val="71254A7E"/>
    <w:rsid w:val="71D04413"/>
    <w:rsid w:val="73324396"/>
    <w:rsid w:val="73391443"/>
    <w:rsid w:val="739C08C9"/>
    <w:rsid w:val="73EB1EBC"/>
    <w:rsid w:val="744A5C88"/>
    <w:rsid w:val="7453727C"/>
    <w:rsid w:val="745377F3"/>
    <w:rsid w:val="746E3B2B"/>
    <w:rsid w:val="74CA25CA"/>
    <w:rsid w:val="74DA21D0"/>
    <w:rsid w:val="751452C8"/>
    <w:rsid w:val="753B07CE"/>
    <w:rsid w:val="753E7F7F"/>
    <w:rsid w:val="75602E22"/>
    <w:rsid w:val="757C7062"/>
    <w:rsid w:val="758B53B2"/>
    <w:rsid w:val="759063EC"/>
    <w:rsid w:val="75A2043A"/>
    <w:rsid w:val="75E81A7F"/>
    <w:rsid w:val="75F23F9B"/>
    <w:rsid w:val="76167798"/>
    <w:rsid w:val="7637391C"/>
    <w:rsid w:val="766B1276"/>
    <w:rsid w:val="769A2557"/>
    <w:rsid w:val="77004E17"/>
    <w:rsid w:val="770A4842"/>
    <w:rsid w:val="772439A9"/>
    <w:rsid w:val="77252379"/>
    <w:rsid w:val="775B672B"/>
    <w:rsid w:val="77707942"/>
    <w:rsid w:val="779B69B2"/>
    <w:rsid w:val="77EB5B5E"/>
    <w:rsid w:val="782D47DF"/>
    <w:rsid w:val="7878098F"/>
    <w:rsid w:val="78BF493F"/>
    <w:rsid w:val="78F22DC3"/>
    <w:rsid w:val="79016DD0"/>
    <w:rsid w:val="791E0D2F"/>
    <w:rsid w:val="794E559A"/>
    <w:rsid w:val="7A0F76C5"/>
    <w:rsid w:val="7A3159CE"/>
    <w:rsid w:val="7A4D79D8"/>
    <w:rsid w:val="7A4F49F3"/>
    <w:rsid w:val="7A753155"/>
    <w:rsid w:val="7A7D20FA"/>
    <w:rsid w:val="7ABA25E6"/>
    <w:rsid w:val="7ABE4841"/>
    <w:rsid w:val="7AFA3C73"/>
    <w:rsid w:val="7B24326E"/>
    <w:rsid w:val="7B2654EF"/>
    <w:rsid w:val="7B307E59"/>
    <w:rsid w:val="7B416306"/>
    <w:rsid w:val="7B8E4C54"/>
    <w:rsid w:val="7BD02549"/>
    <w:rsid w:val="7C5523AE"/>
    <w:rsid w:val="7C825308"/>
    <w:rsid w:val="7D090FF5"/>
    <w:rsid w:val="7D4156DA"/>
    <w:rsid w:val="7DD53D8D"/>
    <w:rsid w:val="7E09615C"/>
    <w:rsid w:val="7E0A3C0A"/>
    <w:rsid w:val="7E227F8D"/>
    <w:rsid w:val="7E9666B0"/>
    <w:rsid w:val="7F166F11"/>
    <w:rsid w:val="7F5D50A7"/>
    <w:rsid w:val="7FE616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07519A"/>
      <w:u w:val="none"/>
    </w:rPr>
  </w:style>
  <w:style w:type="character" w:styleId="8">
    <w:name w:val="Emphasis"/>
    <w:basedOn w:val="6"/>
    <w:qFormat/>
    <w:uiPriority w:val="0"/>
  </w:style>
  <w:style w:type="character" w:styleId="9">
    <w:name w:val="Hyperlink"/>
    <w:basedOn w:val="6"/>
    <w:qFormat/>
    <w:uiPriority w:val="0"/>
    <w:rPr>
      <w:color w:val="0000FF"/>
      <w:u w:val="single"/>
    </w:rPr>
  </w:style>
  <w:style w:type="character" w:styleId="10">
    <w:name w:val="HTML Code"/>
    <w:basedOn w:val="6"/>
    <w:qFormat/>
    <w:uiPriority w:val="0"/>
    <w:rPr>
      <w:rFonts w:ascii="Courier New" w:hAnsi="Courier New"/>
      <w:sz w:val="20"/>
    </w:rPr>
  </w:style>
  <w:style w:type="character" w:styleId="11">
    <w:name w:val="HTML Cite"/>
    <w:basedOn w:val="6"/>
    <w:qFormat/>
    <w:uiPriority w:val="0"/>
  </w:style>
  <w:style w:type="character" w:customStyle="1" w:styleId="12">
    <w:name w:val="num1"/>
    <w:basedOn w:val="6"/>
    <w:qFormat/>
    <w:uiPriority w:val="0"/>
    <w:rPr>
      <w:color w:val="FFFFFF"/>
      <w:shd w:val="clear" w:fill="FF5858"/>
    </w:rPr>
  </w:style>
  <w:style w:type="character" w:customStyle="1" w:styleId="13">
    <w:name w:val="num3"/>
    <w:basedOn w:val="6"/>
    <w:qFormat/>
    <w:uiPriority w:val="0"/>
    <w:rPr>
      <w:color w:val="FFFFFF"/>
      <w:shd w:val="clear" w:fill="9DD6F9"/>
    </w:rPr>
  </w:style>
  <w:style w:type="character" w:customStyle="1" w:styleId="14">
    <w:name w:val="num2"/>
    <w:basedOn w:val="6"/>
    <w:qFormat/>
    <w:uiPriority w:val="0"/>
    <w:rPr>
      <w:color w:val="FFFFFF"/>
      <w:shd w:val="clear" w:fill="FEAD64"/>
    </w:rPr>
  </w:style>
  <w:style w:type="character" w:customStyle="1" w:styleId="15">
    <w:name w:val="thr"/>
    <w:basedOn w:val="6"/>
    <w:qFormat/>
    <w:uiPriority w:val="0"/>
    <w:rPr>
      <w:shd w:val="clear" w:fill="FFD800"/>
    </w:rPr>
  </w:style>
  <w:style w:type="character" w:customStyle="1" w:styleId="16">
    <w:name w:val="fr"/>
    <w:basedOn w:val="6"/>
    <w:qFormat/>
    <w:uiPriority w:val="0"/>
    <w:rPr>
      <w:shd w:val="clear" w:fill="FF3C00"/>
    </w:rPr>
  </w:style>
  <w:style w:type="character" w:customStyle="1" w:styleId="17">
    <w:name w:val="sec"/>
    <w:basedOn w:val="6"/>
    <w:qFormat/>
    <w:uiPriority w:val="0"/>
    <w:rPr>
      <w:shd w:val="clear" w:fill="FF660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6147d718-65b2-1dfa-c48e-bb6ea1f74c0f\&#20154;&#20107;&#34892;&#25919;&#20010;&#20154;&#31616;&#21382;&#22871;&#35013;.docx" TargetMode="External"/></Relationships>
</file>

<file path=word/theme/theme1.xml><?xml version="1.0" encoding="utf-8"?>
<a:theme xmlns:a="http://schemas.openxmlformats.org/drawingml/2006/main" name="Office 主题">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人事行政个人简历套装.docx</Template>
  <Pages>6</Pages>
  <Words>0</Words>
  <Characters>0</Characters>
  <Lines>0</Lines>
  <Paragraphs>0</Paragraphs>
  <TotalTime>24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2020-09-10T08:21:00Z</dcterms:created>
  <dc:creator>双子晨</dc:creator>
  <cp:lastModifiedBy>双子晨</cp:lastModifiedBy>
  <dcterms:modified xsi:type="dcterms:W3CDTF">2020-09-10T08:43:59Z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KSORubyTemplateID" linkTarget="0">
    <vt:lpwstr>4</vt:lpwstr>
  </property>
</Properties>
</file>