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123825</wp:posOffset>
            </wp:positionV>
            <wp:extent cx="1115695" cy="1115695"/>
            <wp:effectExtent l="19050" t="19050" r="27305" b="2730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222250</wp:posOffset>
                </wp:positionV>
                <wp:extent cx="179705" cy="179705"/>
                <wp:effectExtent l="0" t="0" r="0" b="0"/>
                <wp:wrapNone/>
                <wp:docPr id="119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23 w 446"/>
                            <a:gd name="T1" fmla="*/ 0 h 446"/>
                            <a:gd name="T2" fmla="*/ 0 w 446"/>
                            <a:gd name="T3" fmla="*/ 223 h 446"/>
                            <a:gd name="T4" fmla="*/ 223 w 446"/>
                            <a:gd name="T5" fmla="*/ 446 h 446"/>
                            <a:gd name="T6" fmla="*/ 446 w 446"/>
                            <a:gd name="T7" fmla="*/ 223 h 446"/>
                            <a:gd name="T8" fmla="*/ 223 w 446"/>
                            <a:gd name="T9" fmla="*/ 0 h 446"/>
                            <a:gd name="T10" fmla="*/ 339 w 446"/>
                            <a:gd name="T11" fmla="*/ 331 h 446"/>
                            <a:gd name="T12" fmla="*/ 333 w 446"/>
                            <a:gd name="T13" fmla="*/ 340 h 446"/>
                            <a:gd name="T14" fmla="*/ 110 w 446"/>
                            <a:gd name="T15" fmla="*/ 340 h 446"/>
                            <a:gd name="T16" fmla="*/ 107 w 446"/>
                            <a:gd name="T17" fmla="*/ 331 h 446"/>
                            <a:gd name="T18" fmla="*/ 107 w 446"/>
                            <a:gd name="T19" fmla="*/ 329 h 446"/>
                            <a:gd name="T20" fmla="*/ 107 w 446"/>
                            <a:gd name="T21" fmla="*/ 329 h 446"/>
                            <a:gd name="T22" fmla="*/ 186 w 446"/>
                            <a:gd name="T23" fmla="*/ 229 h 446"/>
                            <a:gd name="T24" fmla="*/ 156 w 446"/>
                            <a:gd name="T25" fmla="*/ 173 h 446"/>
                            <a:gd name="T26" fmla="*/ 223 w 446"/>
                            <a:gd name="T27" fmla="*/ 106 h 446"/>
                            <a:gd name="T28" fmla="*/ 290 w 446"/>
                            <a:gd name="T29" fmla="*/ 173 h 446"/>
                            <a:gd name="T30" fmla="*/ 260 w 446"/>
                            <a:gd name="T31" fmla="*/ 229 h 446"/>
                            <a:gd name="T32" fmla="*/ 339 w 446"/>
                            <a:gd name="T33" fmla="*/ 327 h 446"/>
                            <a:gd name="T34" fmla="*/ 339 w 446"/>
                            <a:gd name="T35" fmla="*/ 331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6" h="446">
                              <a:moveTo>
                                <a:pt x="223" y="0"/>
                              </a:moveTo>
                              <a:cubicBezTo>
                                <a:pt x="100" y="0"/>
                                <a:pt x="0" y="100"/>
                                <a:pt x="0" y="223"/>
                              </a:cubicBezTo>
                              <a:cubicBezTo>
                                <a:pt x="0" y="346"/>
                                <a:pt x="100" y="446"/>
                                <a:pt x="223" y="446"/>
                              </a:cubicBezTo>
                              <a:cubicBezTo>
                                <a:pt x="346" y="446"/>
                                <a:pt x="446" y="346"/>
                                <a:pt x="446" y="223"/>
                              </a:cubicBezTo>
                              <a:cubicBezTo>
                                <a:pt x="446" y="100"/>
                                <a:pt x="346" y="0"/>
                                <a:pt x="223" y="0"/>
                              </a:cubicBezTo>
                              <a:close/>
                              <a:moveTo>
                                <a:pt x="339" y="331"/>
                              </a:moveTo>
                              <a:cubicBezTo>
                                <a:pt x="339" y="336"/>
                                <a:pt x="338" y="340"/>
                                <a:pt x="333" y="340"/>
                              </a:cubicBezTo>
                              <a:cubicBezTo>
                                <a:pt x="110" y="340"/>
                                <a:pt x="110" y="340"/>
                                <a:pt x="110" y="340"/>
                              </a:cubicBezTo>
                              <a:cubicBezTo>
                                <a:pt x="106" y="340"/>
                                <a:pt x="107" y="336"/>
                                <a:pt x="107" y="331"/>
                              </a:cubicBezTo>
                              <a:cubicBezTo>
                                <a:pt x="107" y="331"/>
                                <a:pt x="107" y="330"/>
                                <a:pt x="107" y="329"/>
                              </a:cubicBezTo>
                              <a:cubicBezTo>
                                <a:pt x="107" y="329"/>
                                <a:pt x="107" y="329"/>
                                <a:pt x="107" y="329"/>
                              </a:cubicBezTo>
                              <a:cubicBezTo>
                                <a:pt x="111" y="282"/>
                                <a:pt x="143" y="243"/>
                                <a:pt x="186" y="229"/>
                              </a:cubicBezTo>
                              <a:cubicBezTo>
                                <a:pt x="168" y="217"/>
                                <a:pt x="156" y="196"/>
                                <a:pt x="156" y="173"/>
                              </a:cubicBezTo>
                              <a:cubicBezTo>
                                <a:pt x="156" y="136"/>
                                <a:pt x="186" y="106"/>
                                <a:pt x="223" y="106"/>
                              </a:cubicBezTo>
                              <a:cubicBezTo>
                                <a:pt x="260" y="106"/>
                                <a:pt x="290" y="136"/>
                                <a:pt x="290" y="173"/>
                              </a:cubicBezTo>
                              <a:cubicBezTo>
                                <a:pt x="290" y="196"/>
                                <a:pt x="278" y="217"/>
                                <a:pt x="260" y="229"/>
                              </a:cubicBezTo>
                              <a:cubicBezTo>
                                <a:pt x="302" y="243"/>
                                <a:pt x="334" y="281"/>
                                <a:pt x="339" y="327"/>
                              </a:cubicBezTo>
                              <a:cubicBezTo>
                                <a:pt x="340" y="328"/>
                                <a:pt x="339" y="330"/>
                                <a:pt x="339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375.25pt;margin-top:17.5pt;height:14.15pt;width:14.15pt;z-index:251653120;mso-width-relative:page;mso-height-relative:page;" fillcolor="#5B9BD5 [3204]" filled="t" stroked="f" coordsize="446,446" o:gfxdata="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" path="m223,0c100,0,0,100,0,223c0,346,100,446,223,446c346,446,446,346,446,223c446,100,346,0,223,0xm339,331c339,336,338,340,333,340c110,340,110,340,110,340c106,340,107,336,107,331c107,331,107,330,107,329c107,329,107,329,107,329c111,282,143,243,186,229c168,217,156,196,156,173c156,136,186,106,223,106c260,106,290,136,290,173c290,196,278,217,260,229c302,243,334,281,339,327c340,328,339,330,339,331xe">
                <v:path o:connectlocs="89852,0;0,89852;89852,179705;179705,89852;89852,0;136591,133368;134174,136994;44321,136994;43113,133368;43113,132562;43113,132562;74944,92270;62856,69706;89852,42710;116848,69706;104760,92270;136591,131756;136591,133368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509905</wp:posOffset>
                </wp:positionV>
                <wp:extent cx="179705" cy="173355"/>
                <wp:effectExtent l="0" t="0" r="0" b="0"/>
                <wp:wrapNone/>
                <wp:docPr id="60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3355"/>
                        </a:xfrm>
                        <a:custGeom>
                          <a:avLst/>
                          <a:gdLst>
                            <a:gd name="T0" fmla="*/ 244 w 483"/>
                            <a:gd name="T1" fmla="*/ 0 h 466"/>
                            <a:gd name="T2" fmla="*/ 32 w 483"/>
                            <a:gd name="T3" fmla="*/ 148 h 466"/>
                            <a:gd name="T4" fmla="*/ 102 w 483"/>
                            <a:gd name="T5" fmla="*/ 399 h 466"/>
                            <a:gd name="T6" fmla="*/ 360 w 483"/>
                            <a:gd name="T7" fmla="*/ 418 h 466"/>
                            <a:gd name="T8" fmla="*/ 465 w 483"/>
                            <a:gd name="T9" fmla="*/ 182 h 466"/>
                            <a:gd name="T10" fmla="*/ 244 w 483"/>
                            <a:gd name="T11" fmla="*/ 0 h 466"/>
                            <a:gd name="T12" fmla="*/ 364 w 483"/>
                            <a:gd name="T13" fmla="*/ 269 h 466"/>
                            <a:gd name="T14" fmla="*/ 330 w 483"/>
                            <a:gd name="T15" fmla="*/ 297 h 466"/>
                            <a:gd name="T16" fmla="*/ 285 w 483"/>
                            <a:gd name="T17" fmla="*/ 311 h 466"/>
                            <a:gd name="T18" fmla="*/ 193 w 483"/>
                            <a:gd name="T19" fmla="*/ 307 h 466"/>
                            <a:gd name="T20" fmla="*/ 152 w 483"/>
                            <a:gd name="T21" fmla="*/ 291 h 466"/>
                            <a:gd name="T22" fmla="*/ 140 w 483"/>
                            <a:gd name="T23" fmla="*/ 277 h 466"/>
                            <a:gd name="T24" fmla="*/ 146 w 483"/>
                            <a:gd name="T25" fmla="*/ 257 h 466"/>
                            <a:gd name="T26" fmla="*/ 137 w 483"/>
                            <a:gd name="T27" fmla="*/ 231 h 466"/>
                            <a:gd name="T28" fmla="*/ 137 w 483"/>
                            <a:gd name="T29" fmla="*/ 209 h 466"/>
                            <a:gd name="T30" fmla="*/ 194 w 483"/>
                            <a:gd name="T31" fmla="*/ 230 h 466"/>
                            <a:gd name="T32" fmla="*/ 229 w 483"/>
                            <a:gd name="T33" fmla="*/ 242 h 466"/>
                            <a:gd name="T34" fmla="*/ 250 w 483"/>
                            <a:gd name="T35" fmla="*/ 249 h 466"/>
                            <a:gd name="T36" fmla="*/ 272 w 483"/>
                            <a:gd name="T37" fmla="*/ 242 h 466"/>
                            <a:gd name="T38" fmla="*/ 307 w 483"/>
                            <a:gd name="T39" fmla="*/ 229 h 466"/>
                            <a:gd name="T40" fmla="*/ 364 w 483"/>
                            <a:gd name="T41" fmla="*/ 208 h 466"/>
                            <a:gd name="T42" fmla="*/ 364 w 483"/>
                            <a:gd name="T43" fmla="*/ 269 h 466"/>
                            <a:gd name="T44" fmla="*/ 421 w 483"/>
                            <a:gd name="T45" fmla="*/ 164 h 466"/>
                            <a:gd name="T46" fmla="*/ 311 w 483"/>
                            <a:gd name="T47" fmla="*/ 204 h 466"/>
                            <a:gd name="T48" fmla="*/ 261 w 483"/>
                            <a:gd name="T49" fmla="*/ 223 h 466"/>
                            <a:gd name="T50" fmla="*/ 240 w 483"/>
                            <a:gd name="T51" fmla="*/ 223 h 466"/>
                            <a:gd name="T52" fmla="*/ 218 w 483"/>
                            <a:gd name="T53" fmla="*/ 216 h 466"/>
                            <a:gd name="T54" fmla="*/ 155 w 483"/>
                            <a:gd name="T55" fmla="*/ 193 h 466"/>
                            <a:gd name="T56" fmla="*/ 244 w 483"/>
                            <a:gd name="T57" fmla="*/ 155 h 466"/>
                            <a:gd name="T58" fmla="*/ 255 w 483"/>
                            <a:gd name="T59" fmla="*/ 147 h 466"/>
                            <a:gd name="T60" fmla="*/ 242 w 483"/>
                            <a:gd name="T61" fmla="*/ 136 h 466"/>
                            <a:gd name="T62" fmla="*/ 200 w 483"/>
                            <a:gd name="T63" fmla="*/ 155 h 466"/>
                            <a:gd name="T64" fmla="*/ 145 w 483"/>
                            <a:gd name="T65" fmla="*/ 178 h 466"/>
                            <a:gd name="T66" fmla="*/ 114 w 483"/>
                            <a:gd name="T67" fmla="*/ 212 h 466"/>
                            <a:gd name="T68" fmla="*/ 111 w 483"/>
                            <a:gd name="T69" fmla="*/ 233 h 466"/>
                            <a:gd name="T70" fmla="*/ 119 w 483"/>
                            <a:gd name="T71" fmla="*/ 254 h 466"/>
                            <a:gd name="T72" fmla="*/ 112 w 483"/>
                            <a:gd name="T73" fmla="*/ 269 h 466"/>
                            <a:gd name="T74" fmla="*/ 113 w 483"/>
                            <a:gd name="T75" fmla="*/ 295 h 466"/>
                            <a:gd name="T76" fmla="*/ 80 w 483"/>
                            <a:gd name="T77" fmla="*/ 361 h 466"/>
                            <a:gd name="T78" fmla="*/ 70 w 483"/>
                            <a:gd name="T79" fmla="*/ 356 h 466"/>
                            <a:gd name="T80" fmla="*/ 63 w 483"/>
                            <a:gd name="T81" fmla="*/ 351 h 466"/>
                            <a:gd name="T82" fmla="*/ 63 w 483"/>
                            <a:gd name="T83" fmla="*/ 343 h 466"/>
                            <a:gd name="T84" fmla="*/ 79 w 483"/>
                            <a:gd name="T85" fmla="*/ 318 h 466"/>
                            <a:gd name="T86" fmla="*/ 89 w 483"/>
                            <a:gd name="T87" fmla="*/ 293 h 466"/>
                            <a:gd name="T88" fmla="*/ 93 w 483"/>
                            <a:gd name="T89" fmla="*/ 271 h 466"/>
                            <a:gd name="T90" fmla="*/ 85 w 483"/>
                            <a:gd name="T91" fmla="*/ 262 h 466"/>
                            <a:gd name="T92" fmla="*/ 84 w 483"/>
                            <a:gd name="T93" fmla="*/ 250 h 466"/>
                            <a:gd name="T94" fmla="*/ 89 w 483"/>
                            <a:gd name="T95" fmla="*/ 240 h 466"/>
                            <a:gd name="T96" fmla="*/ 95 w 483"/>
                            <a:gd name="T97" fmla="*/ 227 h 466"/>
                            <a:gd name="T98" fmla="*/ 114 w 483"/>
                            <a:gd name="T99" fmla="*/ 177 h 466"/>
                            <a:gd name="T100" fmla="*/ 75 w 483"/>
                            <a:gd name="T101" fmla="*/ 163 h 466"/>
                            <a:gd name="T102" fmla="*/ 86 w 483"/>
                            <a:gd name="T103" fmla="*/ 145 h 466"/>
                            <a:gd name="T104" fmla="*/ 191 w 483"/>
                            <a:gd name="T105" fmla="*/ 107 h 466"/>
                            <a:gd name="T106" fmla="*/ 232 w 483"/>
                            <a:gd name="T107" fmla="*/ 92 h 466"/>
                            <a:gd name="T108" fmla="*/ 259 w 483"/>
                            <a:gd name="T109" fmla="*/ 90 h 466"/>
                            <a:gd name="T110" fmla="*/ 347 w 483"/>
                            <a:gd name="T111" fmla="*/ 122 h 466"/>
                            <a:gd name="T112" fmla="*/ 404 w 483"/>
                            <a:gd name="T113" fmla="*/ 144 h 466"/>
                            <a:gd name="T114" fmla="*/ 421 w 483"/>
                            <a:gd name="T115" fmla="*/ 164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3" h="466">
                              <a:moveTo>
                                <a:pt x="244" y="0"/>
                              </a:moveTo>
                              <a:cubicBezTo>
                                <a:pt x="150" y="0"/>
                                <a:pt x="64" y="60"/>
                                <a:pt x="32" y="148"/>
                              </a:cubicBezTo>
                              <a:cubicBezTo>
                                <a:pt x="0" y="237"/>
                                <a:pt x="28" y="339"/>
                                <a:pt x="102" y="399"/>
                              </a:cubicBezTo>
                              <a:cubicBezTo>
                                <a:pt x="174" y="459"/>
                                <a:pt x="280" y="466"/>
                                <a:pt x="360" y="418"/>
                              </a:cubicBezTo>
                              <a:cubicBezTo>
                                <a:pt x="440" y="369"/>
                                <a:pt x="483" y="274"/>
                                <a:pt x="465" y="182"/>
                              </a:cubicBezTo>
                              <a:cubicBezTo>
                                <a:pt x="444" y="77"/>
                                <a:pt x="350" y="0"/>
                                <a:pt x="244" y="0"/>
                              </a:cubicBezTo>
                              <a:close/>
                              <a:moveTo>
                                <a:pt x="364" y="269"/>
                              </a:moveTo>
                              <a:cubicBezTo>
                                <a:pt x="364" y="285"/>
                                <a:pt x="341" y="292"/>
                                <a:pt x="330" y="297"/>
                              </a:cubicBezTo>
                              <a:cubicBezTo>
                                <a:pt x="315" y="303"/>
                                <a:pt x="300" y="308"/>
                                <a:pt x="285" y="311"/>
                              </a:cubicBezTo>
                              <a:cubicBezTo>
                                <a:pt x="254" y="316"/>
                                <a:pt x="223" y="315"/>
                                <a:pt x="193" y="307"/>
                              </a:cubicBezTo>
                              <a:cubicBezTo>
                                <a:pt x="179" y="304"/>
                                <a:pt x="165" y="299"/>
                                <a:pt x="152" y="291"/>
                              </a:cubicBezTo>
                              <a:cubicBezTo>
                                <a:pt x="145" y="288"/>
                                <a:pt x="139" y="284"/>
                                <a:pt x="140" y="277"/>
                              </a:cubicBezTo>
                              <a:cubicBezTo>
                                <a:pt x="141" y="270"/>
                                <a:pt x="146" y="265"/>
                                <a:pt x="146" y="257"/>
                              </a:cubicBezTo>
                              <a:cubicBezTo>
                                <a:pt x="145" y="247"/>
                                <a:pt x="138" y="241"/>
                                <a:pt x="137" y="231"/>
                              </a:cubicBezTo>
                              <a:cubicBezTo>
                                <a:pt x="137" y="224"/>
                                <a:pt x="137" y="217"/>
                                <a:pt x="137" y="209"/>
                              </a:cubicBezTo>
                              <a:cubicBezTo>
                                <a:pt x="156" y="216"/>
                                <a:pt x="175" y="223"/>
                                <a:pt x="194" y="230"/>
                              </a:cubicBezTo>
                              <a:cubicBezTo>
                                <a:pt x="206" y="234"/>
                                <a:pt x="217" y="238"/>
                                <a:pt x="229" y="242"/>
                              </a:cubicBezTo>
                              <a:cubicBezTo>
                                <a:pt x="235" y="245"/>
                                <a:pt x="244" y="250"/>
                                <a:pt x="250" y="249"/>
                              </a:cubicBezTo>
                              <a:cubicBezTo>
                                <a:pt x="257" y="249"/>
                                <a:pt x="266" y="244"/>
                                <a:pt x="272" y="242"/>
                              </a:cubicBezTo>
                              <a:cubicBezTo>
                                <a:pt x="283" y="237"/>
                                <a:pt x="295" y="233"/>
                                <a:pt x="307" y="229"/>
                              </a:cubicBezTo>
                              <a:cubicBezTo>
                                <a:pt x="326" y="222"/>
                                <a:pt x="345" y="215"/>
                                <a:pt x="364" y="208"/>
                              </a:cubicBezTo>
                              <a:cubicBezTo>
                                <a:pt x="364" y="228"/>
                                <a:pt x="364" y="249"/>
                                <a:pt x="364" y="269"/>
                              </a:cubicBezTo>
                              <a:close/>
                              <a:moveTo>
                                <a:pt x="421" y="164"/>
                              </a:moveTo>
                              <a:cubicBezTo>
                                <a:pt x="384" y="177"/>
                                <a:pt x="348" y="191"/>
                                <a:pt x="311" y="204"/>
                              </a:cubicBezTo>
                              <a:cubicBezTo>
                                <a:pt x="294" y="210"/>
                                <a:pt x="278" y="216"/>
                                <a:pt x="261" y="223"/>
                              </a:cubicBezTo>
                              <a:cubicBezTo>
                                <a:pt x="253" y="226"/>
                                <a:pt x="249" y="226"/>
                                <a:pt x="240" y="223"/>
                              </a:cubicBezTo>
                              <a:cubicBezTo>
                                <a:pt x="233" y="221"/>
                                <a:pt x="226" y="218"/>
                                <a:pt x="218" y="216"/>
                              </a:cubicBezTo>
                              <a:cubicBezTo>
                                <a:pt x="197" y="208"/>
                                <a:pt x="176" y="200"/>
                                <a:pt x="155" y="193"/>
                              </a:cubicBezTo>
                              <a:cubicBezTo>
                                <a:pt x="185" y="180"/>
                                <a:pt x="214" y="168"/>
                                <a:pt x="244" y="155"/>
                              </a:cubicBezTo>
                              <a:cubicBezTo>
                                <a:pt x="248" y="153"/>
                                <a:pt x="253" y="152"/>
                                <a:pt x="255" y="147"/>
                              </a:cubicBezTo>
                              <a:cubicBezTo>
                                <a:pt x="259" y="138"/>
                                <a:pt x="249" y="134"/>
                                <a:pt x="242" y="136"/>
                              </a:cubicBezTo>
                              <a:cubicBezTo>
                                <a:pt x="228" y="140"/>
                                <a:pt x="213" y="149"/>
                                <a:pt x="200" y="155"/>
                              </a:cubicBezTo>
                              <a:cubicBezTo>
                                <a:pt x="181" y="163"/>
                                <a:pt x="163" y="170"/>
                                <a:pt x="145" y="178"/>
                              </a:cubicBezTo>
                              <a:cubicBezTo>
                                <a:pt x="129" y="185"/>
                                <a:pt x="119" y="193"/>
                                <a:pt x="114" y="212"/>
                              </a:cubicBezTo>
                              <a:cubicBezTo>
                                <a:pt x="113" y="218"/>
                                <a:pt x="110" y="226"/>
                                <a:pt x="111" y="233"/>
                              </a:cubicBezTo>
                              <a:cubicBezTo>
                                <a:pt x="112" y="241"/>
                                <a:pt x="120" y="245"/>
                                <a:pt x="119" y="254"/>
                              </a:cubicBezTo>
                              <a:cubicBezTo>
                                <a:pt x="119" y="261"/>
                                <a:pt x="113" y="264"/>
                                <a:pt x="112" y="269"/>
                              </a:cubicBezTo>
                              <a:cubicBezTo>
                                <a:pt x="110" y="276"/>
                                <a:pt x="113" y="288"/>
                                <a:pt x="113" y="295"/>
                              </a:cubicBezTo>
                              <a:cubicBezTo>
                                <a:pt x="114" y="314"/>
                                <a:pt x="111" y="371"/>
                                <a:pt x="80" y="361"/>
                              </a:cubicBezTo>
                              <a:cubicBezTo>
                                <a:pt x="76" y="360"/>
                                <a:pt x="73" y="358"/>
                                <a:pt x="70" y="356"/>
                              </a:cubicBezTo>
                              <a:cubicBezTo>
                                <a:pt x="68" y="354"/>
                                <a:pt x="66" y="352"/>
                                <a:pt x="63" y="351"/>
                              </a:cubicBezTo>
                              <a:cubicBezTo>
                                <a:pt x="58" y="349"/>
                                <a:pt x="58" y="346"/>
                                <a:pt x="63" y="343"/>
                              </a:cubicBezTo>
                              <a:cubicBezTo>
                                <a:pt x="67" y="334"/>
                                <a:pt x="74" y="326"/>
                                <a:pt x="79" y="318"/>
                              </a:cubicBezTo>
                              <a:cubicBezTo>
                                <a:pt x="83" y="310"/>
                                <a:pt x="86" y="302"/>
                                <a:pt x="89" y="293"/>
                              </a:cubicBezTo>
                              <a:cubicBezTo>
                                <a:pt x="90" y="288"/>
                                <a:pt x="95" y="275"/>
                                <a:pt x="93" y="271"/>
                              </a:cubicBezTo>
                              <a:cubicBezTo>
                                <a:pt x="92" y="268"/>
                                <a:pt x="87" y="265"/>
                                <a:pt x="85" y="262"/>
                              </a:cubicBezTo>
                              <a:cubicBezTo>
                                <a:pt x="84" y="258"/>
                                <a:pt x="83" y="254"/>
                                <a:pt x="84" y="250"/>
                              </a:cubicBezTo>
                              <a:cubicBezTo>
                                <a:pt x="85" y="246"/>
                                <a:pt x="86" y="242"/>
                                <a:pt x="89" y="240"/>
                              </a:cubicBezTo>
                              <a:cubicBezTo>
                                <a:pt x="94" y="234"/>
                                <a:pt x="95" y="236"/>
                                <a:pt x="95" y="227"/>
                              </a:cubicBezTo>
                              <a:cubicBezTo>
                                <a:pt x="96" y="209"/>
                                <a:pt x="100" y="191"/>
                                <a:pt x="114" y="177"/>
                              </a:cubicBezTo>
                              <a:cubicBezTo>
                                <a:pt x="101" y="173"/>
                                <a:pt x="87" y="169"/>
                                <a:pt x="75" y="163"/>
                              </a:cubicBezTo>
                              <a:cubicBezTo>
                                <a:pt x="56" y="155"/>
                                <a:pt x="77" y="148"/>
                                <a:pt x="86" y="145"/>
                              </a:cubicBezTo>
                              <a:cubicBezTo>
                                <a:pt x="121" y="132"/>
                                <a:pt x="156" y="120"/>
                                <a:pt x="191" y="107"/>
                              </a:cubicBezTo>
                              <a:cubicBezTo>
                                <a:pt x="205" y="102"/>
                                <a:pt x="219" y="97"/>
                                <a:pt x="232" y="92"/>
                              </a:cubicBezTo>
                              <a:cubicBezTo>
                                <a:pt x="242" y="88"/>
                                <a:pt x="248" y="86"/>
                                <a:pt x="259" y="90"/>
                              </a:cubicBezTo>
                              <a:cubicBezTo>
                                <a:pt x="288" y="101"/>
                                <a:pt x="317" y="112"/>
                                <a:pt x="347" y="122"/>
                              </a:cubicBezTo>
                              <a:cubicBezTo>
                                <a:pt x="366" y="130"/>
                                <a:pt x="385" y="137"/>
                                <a:pt x="404" y="144"/>
                              </a:cubicBezTo>
                              <a:cubicBezTo>
                                <a:pt x="412" y="146"/>
                                <a:pt x="442" y="156"/>
                                <a:pt x="4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375.25pt;margin-top:40.15pt;height:13.65pt;width:14.15pt;z-index:251652096;mso-width-relative:page;mso-height-relative:page;" fillcolor="#5B9BD5 [3204]" filled="t" stroked="f" coordsize="483,466" o:gfxdata="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" path="m244,0c150,0,64,60,32,148c0,237,28,339,102,399c174,459,280,466,360,418c440,369,483,274,465,182c444,77,350,0,244,0xm364,269c364,285,341,292,330,297c315,303,300,308,285,311c254,316,223,315,193,307c179,304,165,299,152,291c145,288,139,284,140,277c141,270,146,265,146,257c145,247,138,241,137,231c137,224,137,217,137,209c156,216,175,223,194,230c206,234,217,238,229,242c235,245,244,250,250,249c257,249,266,244,272,242c283,237,295,233,307,229c326,222,345,215,364,208c364,228,364,249,364,269xm421,164c384,177,348,191,311,204c294,210,278,216,261,223c253,226,249,226,240,223c233,221,226,218,218,216c197,208,176,200,155,193c185,180,214,168,244,155c248,153,253,152,255,147c259,138,249,134,242,136c228,140,213,149,200,155c181,163,163,170,145,178c129,185,119,193,114,212c113,218,110,226,111,233c112,241,120,245,119,254c119,261,113,264,112,269c110,276,113,288,113,295c114,314,111,371,80,361c76,360,73,358,70,356c68,354,66,352,63,351c58,349,58,346,63,343c67,334,74,326,79,318c83,310,86,302,89,293c90,288,95,275,93,271c92,268,87,265,85,262c84,258,83,254,84,250c85,246,86,242,89,240c94,234,95,236,95,227c96,209,100,191,114,177c101,173,87,169,75,163c56,155,77,148,86,145c121,132,156,120,191,107c205,102,219,97,232,92c242,88,248,86,259,90c288,101,317,112,347,122c366,130,385,137,404,144c412,146,442,156,421,164xe">
                <v:path o:connectlocs="90782,0;11905,55056;37950,148430;133941,155498;173007,67705;90782,0;135429,100069;122779,110485;106037,115694;71807,114205;56553,108253;52088,103045;54320,95605;50972,85933;50972,77749;72179,85561;85201,90025;93015,92629;101200,90025;114222,85189;135429,77377;135429,100069;156637,61009;115710,75889;97107,82957;89294,82957;81109,80353;57669,71797;90782,57660;94875,54684;90038,50592;74412,57660;53948,66217;42414,78865;41298,86677;44275,94489;41670,100069;42042,109741;29764,134294;26044,132434;23439,130574;23439,127598;29392,118298;33113,108997;34601,100813;31625,97465;31253,93001;33113,89281;35345,84445;42414,65845;27904,60637;31997,53940;71063,39804;86317,34224;96363,33480;129104,45384;150312,53568;156637,61009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791210</wp:posOffset>
                </wp:positionV>
                <wp:extent cx="179705" cy="179705"/>
                <wp:effectExtent l="0" t="0" r="0" b="0"/>
                <wp:wrapNone/>
                <wp:docPr id="81" name="Freefor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56 w 512"/>
                            <a:gd name="T1" fmla="*/ 189 h 512"/>
                            <a:gd name="T2" fmla="*/ 191 w 512"/>
                            <a:gd name="T3" fmla="*/ 253 h 512"/>
                            <a:gd name="T4" fmla="*/ 191 w 512"/>
                            <a:gd name="T5" fmla="*/ 254 h 512"/>
                            <a:gd name="T6" fmla="*/ 256 w 512"/>
                            <a:gd name="T7" fmla="*/ 318 h 512"/>
                            <a:gd name="T8" fmla="*/ 320 w 512"/>
                            <a:gd name="T9" fmla="*/ 254 h 512"/>
                            <a:gd name="T10" fmla="*/ 320 w 512"/>
                            <a:gd name="T11" fmla="*/ 254 h 512"/>
                            <a:gd name="T12" fmla="*/ 256 w 512"/>
                            <a:gd name="T13" fmla="*/ 189 h 512"/>
                            <a:gd name="T14" fmla="*/ 256 w 512"/>
                            <a:gd name="T15" fmla="*/ 0 h 512"/>
                            <a:gd name="T16" fmla="*/ 0 w 512"/>
                            <a:gd name="T17" fmla="*/ 256 h 512"/>
                            <a:gd name="T18" fmla="*/ 256 w 512"/>
                            <a:gd name="T19" fmla="*/ 512 h 512"/>
                            <a:gd name="T20" fmla="*/ 512 w 512"/>
                            <a:gd name="T21" fmla="*/ 256 h 512"/>
                            <a:gd name="T22" fmla="*/ 256 w 512"/>
                            <a:gd name="T23" fmla="*/ 0 h 512"/>
                            <a:gd name="T24" fmla="*/ 256 w 512"/>
                            <a:gd name="T25" fmla="*/ 394 h 512"/>
                            <a:gd name="T26" fmla="*/ 115 w 512"/>
                            <a:gd name="T27" fmla="*/ 342 h 512"/>
                            <a:gd name="T28" fmla="*/ 256 w 512"/>
                            <a:gd name="T29" fmla="*/ 165 h 512"/>
                            <a:gd name="T30" fmla="*/ 402 w 512"/>
                            <a:gd name="T31" fmla="*/ 341 h 512"/>
                            <a:gd name="T32" fmla="*/ 256 w 512"/>
                            <a:gd name="T33" fmla="*/ 394 h 512"/>
                            <a:gd name="T34" fmla="*/ 381 w 512"/>
                            <a:gd name="T35" fmla="*/ 231 h 512"/>
                            <a:gd name="T36" fmla="*/ 256 w 512"/>
                            <a:gd name="T37" fmla="*/ 153 h 512"/>
                            <a:gd name="T38" fmla="*/ 256 w 512"/>
                            <a:gd name="T39" fmla="*/ 153 h 512"/>
                            <a:gd name="T40" fmla="*/ 131 w 512"/>
                            <a:gd name="T41" fmla="*/ 231 h 512"/>
                            <a:gd name="T42" fmla="*/ 88 w 512"/>
                            <a:gd name="T43" fmla="*/ 192 h 512"/>
                            <a:gd name="T44" fmla="*/ 256 w 512"/>
                            <a:gd name="T45" fmla="*/ 118 h 512"/>
                            <a:gd name="T46" fmla="*/ 256 w 512"/>
                            <a:gd name="T47" fmla="*/ 117 h 512"/>
                            <a:gd name="T48" fmla="*/ 423 w 512"/>
                            <a:gd name="T49" fmla="*/ 192 h 512"/>
                            <a:gd name="T50" fmla="*/ 381 w 512"/>
                            <a:gd name="T51" fmla="*/ 231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189"/>
                              </a:moveTo>
                              <a:cubicBezTo>
                                <a:pt x="220" y="189"/>
                                <a:pt x="192" y="218"/>
                                <a:pt x="191" y="253"/>
                              </a:cubicBezTo>
                              <a:cubicBezTo>
                                <a:pt x="191" y="254"/>
                                <a:pt x="191" y="254"/>
                                <a:pt x="191" y="254"/>
                              </a:cubicBezTo>
                              <a:cubicBezTo>
                                <a:pt x="191" y="289"/>
                                <a:pt x="220" y="318"/>
                                <a:pt x="256" y="318"/>
                              </a:cubicBezTo>
                              <a:cubicBezTo>
                                <a:pt x="291" y="318"/>
                                <a:pt x="320" y="289"/>
                                <a:pt x="320" y="254"/>
                              </a:cubicBezTo>
                              <a:cubicBezTo>
                                <a:pt x="320" y="254"/>
                                <a:pt x="320" y="254"/>
                                <a:pt x="320" y="254"/>
                              </a:cubicBezTo>
                              <a:cubicBezTo>
                                <a:pt x="320" y="218"/>
                                <a:pt x="292" y="189"/>
                                <a:pt x="256" y="189"/>
                              </a:cubicBezTo>
                              <a:close/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256" y="394"/>
                              </a:moveTo>
                              <a:cubicBezTo>
                                <a:pt x="150" y="394"/>
                                <a:pt x="115" y="398"/>
                                <a:pt x="115" y="342"/>
                              </a:cubicBezTo>
                              <a:cubicBezTo>
                                <a:pt x="115" y="242"/>
                                <a:pt x="202" y="165"/>
                                <a:pt x="256" y="165"/>
                              </a:cubicBezTo>
                              <a:cubicBezTo>
                                <a:pt x="326" y="165"/>
                                <a:pt x="402" y="278"/>
                                <a:pt x="402" y="341"/>
                              </a:cubicBezTo>
                              <a:cubicBezTo>
                                <a:pt x="402" y="403"/>
                                <a:pt x="362" y="394"/>
                                <a:pt x="256" y="394"/>
                              </a:cubicBezTo>
                              <a:close/>
                              <a:moveTo>
                                <a:pt x="381" y="231"/>
                              </a:moveTo>
                              <a:cubicBezTo>
                                <a:pt x="362" y="205"/>
                                <a:pt x="314" y="153"/>
                                <a:pt x="256" y="153"/>
                              </a:cubicBezTo>
                              <a:cubicBezTo>
                                <a:pt x="256" y="153"/>
                                <a:pt x="256" y="153"/>
                                <a:pt x="256" y="153"/>
                              </a:cubicBezTo>
                              <a:cubicBezTo>
                                <a:pt x="197" y="153"/>
                                <a:pt x="150" y="205"/>
                                <a:pt x="131" y="231"/>
                              </a:cubicBezTo>
                              <a:cubicBezTo>
                                <a:pt x="112" y="256"/>
                                <a:pt x="67" y="242"/>
                                <a:pt x="88" y="192"/>
                              </a:cubicBezTo>
                              <a:cubicBezTo>
                                <a:pt x="135" y="114"/>
                                <a:pt x="256" y="118"/>
                                <a:pt x="256" y="118"/>
                              </a:cubicBezTo>
                              <a:cubicBezTo>
                                <a:pt x="256" y="117"/>
                                <a:pt x="256" y="117"/>
                                <a:pt x="256" y="117"/>
                              </a:cubicBezTo>
                              <a:cubicBezTo>
                                <a:pt x="256" y="117"/>
                                <a:pt x="377" y="113"/>
                                <a:pt x="423" y="192"/>
                              </a:cubicBezTo>
                              <a:cubicBezTo>
                                <a:pt x="444" y="242"/>
                                <a:pt x="399" y="256"/>
                                <a:pt x="381" y="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5" o:spid="_x0000_s1026" o:spt="100" style="position:absolute;left:0pt;margin-left:375.25pt;margin-top:62.3pt;height:14.15pt;width:14.15pt;z-index:251654144;mso-width-relative:page;mso-height-relative:page;" fillcolor="#5B9BD5 [3204]" filled="t" stroked="f" coordsize="512,512" o:gfxdata="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" path="m256,189c220,189,192,218,191,253c191,254,191,254,191,254c191,289,220,318,256,318c291,318,320,289,320,254c320,254,320,254,320,254c320,218,292,189,256,189xm256,0c115,0,0,115,0,256c0,397,115,512,256,512c397,512,512,397,512,256c512,115,397,0,256,0xm256,394c150,394,115,398,115,342c115,242,202,165,256,165c326,165,402,278,402,341c402,403,362,394,256,394xm381,231c362,205,314,153,256,153c256,153,256,153,256,153c197,153,150,205,131,231c112,256,67,242,88,192c135,114,256,118,256,118c256,117,256,117,256,117c256,117,377,113,423,192c444,242,399,256,381,231xe">
                <v:path o:connectlocs="89852,66336;67038,88799;67038,89150;89852,111613;112315,89150;112315,89150;89852,66336;89852,0;0,89852;89852,179705;179705,89852;89852,0;89852,138288;40363,120037;89852,57912;141096,119686;89852,138288;133725,81077;89852,53700;89852,53700;45979,81077;30886,67389;89852,41416;89852,41065;148467,67389;133725,81077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1078865</wp:posOffset>
                </wp:positionV>
                <wp:extent cx="179705" cy="179705"/>
                <wp:effectExtent l="0" t="0" r="0" b="0"/>
                <wp:wrapNone/>
                <wp:docPr id="101" name="Freefor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56 w 512"/>
                            <a:gd name="T1" fmla="*/ 0 h 512"/>
                            <a:gd name="T2" fmla="*/ 0 w 512"/>
                            <a:gd name="T3" fmla="*/ 256 h 512"/>
                            <a:gd name="T4" fmla="*/ 256 w 512"/>
                            <a:gd name="T5" fmla="*/ 512 h 512"/>
                            <a:gd name="T6" fmla="*/ 512 w 512"/>
                            <a:gd name="T7" fmla="*/ 256 h 512"/>
                            <a:gd name="T8" fmla="*/ 256 w 512"/>
                            <a:gd name="T9" fmla="*/ 0 h 512"/>
                            <a:gd name="T10" fmla="*/ 388 w 512"/>
                            <a:gd name="T11" fmla="*/ 333 h 512"/>
                            <a:gd name="T12" fmla="*/ 362 w 512"/>
                            <a:gd name="T13" fmla="*/ 359 h 512"/>
                            <a:gd name="T14" fmla="*/ 150 w 512"/>
                            <a:gd name="T15" fmla="*/ 359 h 512"/>
                            <a:gd name="T16" fmla="*/ 124 w 512"/>
                            <a:gd name="T17" fmla="*/ 333 h 512"/>
                            <a:gd name="T18" fmla="*/ 124 w 512"/>
                            <a:gd name="T19" fmla="*/ 206 h 512"/>
                            <a:gd name="T20" fmla="*/ 253 w 512"/>
                            <a:gd name="T21" fmla="*/ 274 h 512"/>
                            <a:gd name="T22" fmla="*/ 259 w 512"/>
                            <a:gd name="T23" fmla="*/ 274 h 512"/>
                            <a:gd name="T24" fmla="*/ 388 w 512"/>
                            <a:gd name="T25" fmla="*/ 206 h 512"/>
                            <a:gd name="T26" fmla="*/ 388 w 512"/>
                            <a:gd name="T27" fmla="*/ 333 h 512"/>
                            <a:gd name="T28" fmla="*/ 256 w 512"/>
                            <a:gd name="T29" fmla="*/ 250 h 512"/>
                            <a:gd name="T30" fmla="*/ 124 w 512"/>
                            <a:gd name="T31" fmla="*/ 179 h 512"/>
                            <a:gd name="T32" fmla="*/ 150 w 512"/>
                            <a:gd name="T33" fmla="*/ 153 h 512"/>
                            <a:gd name="T34" fmla="*/ 362 w 512"/>
                            <a:gd name="T35" fmla="*/ 153 h 512"/>
                            <a:gd name="T36" fmla="*/ 388 w 512"/>
                            <a:gd name="T37" fmla="*/ 179 h 512"/>
                            <a:gd name="T38" fmla="*/ 256 w 512"/>
                            <a:gd name="T39" fmla="*/ 25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388" y="333"/>
                              </a:moveTo>
                              <a:cubicBezTo>
                                <a:pt x="388" y="347"/>
                                <a:pt x="376" y="359"/>
                                <a:pt x="362" y="359"/>
                              </a:cubicBezTo>
                              <a:cubicBezTo>
                                <a:pt x="150" y="359"/>
                                <a:pt x="150" y="359"/>
                                <a:pt x="150" y="359"/>
                              </a:cubicBezTo>
                              <a:cubicBezTo>
                                <a:pt x="136" y="359"/>
                                <a:pt x="124" y="347"/>
                                <a:pt x="124" y="333"/>
                              </a:cubicBezTo>
                              <a:cubicBezTo>
                                <a:pt x="124" y="206"/>
                                <a:pt x="124" y="206"/>
                                <a:pt x="124" y="206"/>
                              </a:cubicBezTo>
                              <a:cubicBezTo>
                                <a:pt x="253" y="274"/>
                                <a:pt x="253" y="274"/>
                                <a:pt x="253" y="274"/>
                              </a:cubicBezTo>
                              <a:cubicBezTo>
                                <a:pt x="255" y="276"/>
                                <a:pt x="257" y="276"/>
                                <a:pt x="259" y="274"/>
                              </a:cubicBezTo>
                              <a:cubicBezTo>
                                <a:pt x="388" y="206"/>
                                <a:pt x="388" y="206"/>
                                <a:pt x="388" y="206"/>
                              </a:cubicBezTo>
                              <a:lnTo>
                                <a:pt x="388" y="333"/>
                              </a:lnTo>
                              <a:close/>
                              <a:moveTo>
                                <a:pt x="256" y="250"/>
                              </a:moveTo>
                              <a:cubicBezTo>
                                <a:pt x="124" y="179"/>
                                <a:pt x="124" y="179"/>
                                <a:pt x="124" y="179"/>
                              </a:cubicBezTo>
                              <a:cubicBezTo>
                                <a:pt x="124" y="164"/>
                                <a:pt x="136" y="153"/>
                                <a:pt x="150" y="153"/>
                              </a:cubicBezTo>
                              <a:cubicBezTo>
                                <a:pt x="362" y="153"/>
                                <a:pt x="362" y="153"/>
                                <a:pt x="362" y="153"/>
                              </a:cubicBezTo>
                              <a:cubicBezTo>
                                <a:pt x="376" y="153"/>
                                <a:pt x="388" y="165"/>
                                <a:pt x="388" y="179"/>
                              </a:cubicBezTo>
                              <a:cubicBezTo>
                                <a:pt x="256" y="250"/>
                                <a:pt x="256" y="250"/>
                                <a:pt x="256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375.25pt;margin-top:84.95pt;height:14.15pt;width:14.15pt;z-index:251655168;mso-width-relative:page;mso-height-relative:page;" fillcolor="#5B9BD5 [3204]" filled="t" stroked="f" coordsize="512,512" o:gfxdata="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" path="m256,0c115,0,0,115,0,256c0,397,115,512,256,512c397,512,512,397,512,256c512,115,397,0,256,0xm388,333c388,347,376,359,362,359c150,359,150,359,150,359c136,359,124,347,124,333c124,206,124,206,124,206c253,274,253,274,253,274c255,276,257,276,259,274c388,206,388,206,388,206l388,333xm256,250c124,179,124,179,124,179c124,164,136,153,150,153c362,153,362,153,362,153c376,153,388,165,388,179c256,250,256,250,256,250xe">
                <v:path o:connectlocs="89852,0;0,89852;89852,179705;179705,89852;89852,0;136182,116878;127057,126004;52647,126004;43522,116878;43522,72303;88799,96170;90905,96170;136182,72303;136182,116878;89852,87746;43522,62826;52647,53700;127057,53700;136182,62826;89852,87746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4998085</wp:posOffset>
                </wp:positionH>
                <wp:positionV relativeFrom="paragraph">
                  <wp:posOffset>95250</wp:posOffset>
                </wp:positionV>
                <wp:extent cx="1871980" cy="1469390"/>
                <wp:effectExtent l="0" t="0" r="0" b="381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9岁，现居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111111111@qq.com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3.55pt;margin-top:7.5pt;height:115.7pt;width:147.4pt;mso-position-horizontal-relative:margin;z-index:251656192;mso-width-relative:page;mso-height-relative:page;" filled="f" stroked="f" coordsize="21600,21600" o:gfxdata="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Z2LRNYAAAALAQAADwAAAAAAAAABACAAAAAiAAAAZHJzL2Rvd25yZXYueG1sUEsBAhQAFAAAAAgA&#10;h07iQOR4uKQnAgAAKQ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9岁，现居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111111111@qq.com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304800</wp:posOffset>
                </wp:positionV>
                <wp:extent cx="2375535" cy="98679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求职意向：销售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5pt;margin-top:24pt;height:77.7pt;width:187.05pt;z-index:251643904;mso-width-relative:page;mso-height-relative:page;" filled="f" stroked="f" coordsize="21600,21600" o:gfxdata="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+R1o31wAAAAoBAAAPAAAAAAAAAAEAIAAAACIAAABkcnMvZG93bnJldi54bWxQSwECFAAUAAAA&#10;CACHTuJA4oEFHCgCAAAq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hint="eastAsia" w:ascii="微软雅黑" w:hAnsi="微软雅黑" w:eastAsia="微软雅黑"/>
                          <w:color w:val="5B9BD5" w:themeColor="accent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求职意向：销售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-28575</wp:posOffset>
                </wp:positionH>
                <wp:positionV relativeFrom="paragraph">
                  <wp:posOffset>-475615</wp:posOffset>
                </wp:positionV>
                <wp:extent cx="189230" cy="1665605"/>
                <wp:effectExtent l="0" t="0" r="39370" b="29845"/>
                <wp:wrapNone/>
                <wp:docPr id="50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1" cy="1665605"/>
                        </a:xfrm>
                        <a:custGeom>
                          <a:avLst/>
                          <a:gdLst>
                            <a:gd name="connsiteX0" fmla="*/ 0 w 189231"/>
                            <a:gd name="connsiteY0" fmla="*/ 1485900 h 1665605"/>
                            <a:gd name="connsiteX1" fmla="*/ 179705 w 189231"/>
                            <a:gd name="connsiteY1" fmla="*/ 1485900 h 1665605"/>
                            <a:gd name="connsiteX2" fmla="*/ 0 w 189231"/>
                            <a:gd name="connsiteY2" fmla="*/ 1665605 h 1665605"/>
                            <a:gd name="connsiteX3" fmla="*/ 1 w 189231"/>
                            <a:gd name="connsiteY3" fmla="*/ 0 h 1665605"/>
                            <a:gd name="connsiteX4" fmla="*/ 189231 w 189231"/>
                            <a:gd name="connsiteY4" fmla="*/ 0 h 1665605"/>
                            <a:gd name="connsiteX5" fmla="*/ 189231 w 189231"/>
                            <a:gd name="connsiteY5" fmla="*/ 1475740 h 1665605"/>
                            <a:gd name="connsiteX6" fmla="*/ 1 w 189231"/>
                            <a:gd name="connsiteY6" fmla="*/ 1475740 h 1665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9231" h="1665605">
                              <a:moveTo>
                                <a:pt x="0" y="1485900"/>
                              </a:moveTo>
                              <a:lnTo>
                                <a:pt x="179705" y="1485900"/>
                              </a:lnTo>
                              <a:lnTo>
                                <a:pt x="0" y="1665605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189231" y="0"/>
                              </a:lnTo>
                              <a:lnTo>
                                <a:pt x="189231" y="1475740"/>
                              </a:lnTo>
                              <a:lnTo>
                                <a:pt x="1" y="14757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-2.25pt;margin-top:-37.45pt;height:131.15pt;width:14.9pt;mso-position-horizontal-relative:page;z-index:251709440;v-text-anchor:middle;mso-width-relative:page;mso-height-relative:page;" fillcolor="#5B9BD5 [3204]" filled="t" stroked="t" coordsize="189231,1665605" o:gfxdata="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/fjgb2QAAAAkB&#10;AAAPAAAAAAAAAAEAIAAAACIAAABkcnMvZG93bnJldi54bWxQSwECFAAUAAAACACHTuJAtSh7KqkD&#10;AACuCgAADgAAAAAAAAABACAAAAAoAQAAZHJzL2Uyb0RvYy54bWxQSwUGAAAAAAYABgBZAQAAQwcA&#10;AAAA&#10;" path="m0,1485900l179705,1485900,0,1665605xm1,0l189231,0,189231,1475740,1,1475740xe">
                <v:path o:connectlocs="0,1485900;179705,1485900;0,1665605;1,0;189231,0;189231,1475740;1,1475740" o:connectangles="0,0,0,0,0,0,0"/>
                <v:fill on="t" focussize="0,0"/>
                <v:stroke weight="1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7379335</wp:posOffset>
                </wp:positionH>
                <wp:positionV relativeFrom="paragraph">
                  <wp:posOffset>-475615</wp:posOffset>
                </wp:positionV>
                <wp:extent cx="190500" cy="1662430"/>
                <wp:effectExtent l="19050" t="0" r="19685" b="33020"/>
                <wp:wrapNone/>
                <wp:docPr id="7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272" cy="1662671"/>
                        </a:xfrm>
                        <a:custGeom>
                          <a:avLst/>
                          <a:gdLst>
                            <a:gd name="connsiteX0" fmla="*/ 179705 w 190272"/>
                            <a:gd name="connsiteY0" fmla="*/ 179705 h 1662671"/>
                            <a:gd name="connsiteX1" fmla="*/ 0 w 190272"/>
                            <a:gd name="connsiteY1" fmla="*/ 179705 h 1662671"/>
                            <a:gd name="connsiteX2" fmla="*/ 0 w 190272"/>
                            <a:gd name="connsiteY2" fmla="*/ 0 h 1662671"/>
                            <a:gd name="connsiteX3" fmla="*/ 190272 w 190272"/>
                            <a:gd name="connsiteY3" fmla="*/ 1662671 h 1662671"/>
                            <a:gd name="connsiteX4" fmla="*/ 0 w 190272"/>
                            <a:gd name="connsiteY4" fmla="*/ 1662671 h 1662671"/>
                            <a:gd name="connsiteX5" fmla="*/ 0 w 190272"/>
                            <a:gd name="connsiteY5" fmla="*/ 186931 h 1662671"/>
                            <a:gd name="connsiteX6" fmla="*/ 190272 w 190272"/>
                            <a:gd name="connsiteY6" fmla="*/ 186931 h 1662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272" h="1662671">
                              <a:moveTo>
                                <a:pt x="179705" y="179705"/>
                              </a:moveTo>
                              <a:lnTo>
                                <a:pt x="0" y="17970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272" y="1662671"/>
                              </a:moveTo>
                              <a:lnTo>
                                <a:pt x="0" y="1662671"/>
                              </a:lnTo>
                              <a:lnTo>
                                <a:pt x="0" y="186931"/>
                              </a:lnTo>
                              <a:lnTo>
                                <a:pt x="190272" y="1869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581.05pt;margin-top:-37.45pt;height:130.9pt;width:15pt;mso-position-horizontal-relative:page;rotation:11796480f;z-index:251707392;v-text-anchor:middle;mso-width-relative:page;mso-height-relative:page;" fillcolor="#5B9BD5 [3204]" filled="t" stroked="t" coordsize="190272,1662671" o:gfxdata="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GmfJzfYAAAADQEAAA8AAAAAAAAAAQAgAAAAIgAAAGRycy9kb3ducmV2LnhtbFBLAQIUABQA&#10;AAAIAIdO4kBSNC7guAMAAMAKAAAOAAAAAAAAAAEAIAAAACcBAABkcnMvZTJvRG9jLnhtbFBLBQYA&#10;AAAABgAGAFkBAABRBwAAAAA=&#10;" path="m179705,179705l0,179705,0,0xm190272,1662671l0,1662671,0,186931,190272,186931xe">
                <v:path o:connectlocs="179705,179705;0,179705;0,0;190272,1662671;0,1662671;0,186931;190272,186931" o:connectangles="0,0,0,0,0,0,0"/>
                <v:fill on="t" focussize="0,0"/>
                <v:stroke weight="1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8410575</wp:posOffset>
                </wp:positionV>
                <wp:extent cx="6372225" cy="326390"/>
                <wp:effectExtent l="0" t="0" r="47625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79" cy="326390"/>
                          <a:chOff x="0" y="0"/>
                          <a:chExt cx="6372279" cy="32639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0" y="38100"/>
                            <a:ext cx="251988" cy="25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梯形 40"/>
                        <wps:cNvSpPr/>
                        <wps:spPr>
                          <a:xfrm>
                            <a:off x="1152525" y="38100"/>
                            <a:ext cx="5219754" cy="251460"/>
                          </a:xfrm>
                          <a:prstGeom prst="trapezoid">
                            <a:avLst>
                              <a:gd name="adj" fmla="val 51515"/>
                            </a:avLst>
                          </a:prstGeom>
                          <a:solidFill>
                            <a:schemeClr val="bg1">
                              <a:lumMod val="95000"/>
                              <a:alpha val="94902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  <a:alpha val="50196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276225" y="38100"/>
                            <a:ext cx="1007953" cy="25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285750" y="0"/>
                            <a:ext cx="97218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85725"/>
                            <a:ext cx="162000" cy="160859"/>
                          </a:xfrm>
                          <a:custGeom>
                            <a:avLst/>
                            <a:gdLst>
                              <a:gd name="T0" fmla="*/ 374 w 427"/>
                              <a:gd name="T1" fmla="*/ 184 h 424"/>
                              <a:gd name="T2" fmla="*/ 363 w 427"/>
                              <a:gd name="T3" fmla="*/ 196 h 424"/>
                              <a:gd name="T4" fmla="*/ 363 w 427"/>
                              <a:gd name="T5" fmla="*/ 369 h 424"/>
                              <a:gd name="T6" fmla="*/ 331 w 427"/>
                              <a:gd name="T7" fmla="*/ 401 h 424"/>
                              <a:gd name="T8" fmla="*/ 61 w 427"/>
                              <a:gd name="T9" fmla="*/ 401 h 424"/>
                              <a:gd name="T10" fmla="*/ 36 w 427"/>
                              <a:gd name="T11" fmla="*/ 391 h 424"/>
                              <a:gd name="T12" fmla="*/ 23 w 427"/>
                              <a:gd name="T13" fmla="*/ 368 h 424"/>
                              <a:gd name="T14" fmla="*/ 23 w 427"/>
                              <a:gd name="T15" fmla="*/ 97 h 424"/>
                              <a:gd name="T16" fmla="*/ 36 w 427"/>
                              <a:gd name="T17" fmla="*/ 72 h 424"/>
                              <a:gd name="T18" fmla="*/ 62 w 427"/>
                              <a:gd name="T19" fmla="*/ 61 h 424"/>
                              <a:gd name="T20" fmla="*/ 207 w 427"/>
                              <a:gd name="T21" fmla="*/ 61 h 424"/>
                              <a:gd name="T22" fmla="*/ 219 w 427"/>
                              <a:gd name="T23" fmla="*/ 49 h 424"/>
                              <a:gd name="T24" fmla="*/ 207 w 427"/>
                              <a:gd name="T25" fmla="*/ 38 h 424"/>
                              <a:gd name="T26" fmla="*/ 62 w 427"/>
                              <a:gd name="T27" fmla="*/ 38 h 424"/>
                              <a:gd name="T28" fmla="*/ 0 w 427"/>
                              <a:gd name="T29" fmla="*/ 97 h 424"/>
                              <a:gd name="T30" fmla="*/ 0 w 427"/>
                              <a:gd name="T31" fmla="*/ 368 h 424"/>
                              <a:gd name="T32" fmla="*/ 18 w 427"/>
                              <a:gd name="T33" fmla="*/ 409 h 424"/>
                              <a:gd name="T34" fmla="*/ 62 w 427"/>
                              <a:gd name="T35" fmla="*/ 424 h 424"/>
                              <a:gd name="T36" fmla="*/ 332 w 427"/>
                              <a:gd name="T37" fmla="*/ 424 h 424"/>
                              <a:gd name="T38" fmla="*/ 372 w 427"/>
                              <a:gd name="T39" fmla="*/ 409 h 424"/>
                              <a:gd name="T40" fmla="*/ 386 w 427"/>
                              <a:gd name="T41" fmla="*/ 368 h 424"/>
                              <a:gd name="T42" fmla="*/ 386 w 427"/>
                              <a:gd name="T43" fmla="*/ 196 h 424"/>
                              <a:gd name="T44" fmla="*/ 374 w 427"/>
                              <a:gd name="T45" fmla="*/ 184 h 424"/>
                              <a:gd name="T46" fmla="*/ 413 w 427"/>
                              <a:gd name="T47" fmla="*/ 55 h 424"/>
                              <a:gd name="T48" fmla="*/ 369 w 427"/>
                              <a:gd name="T49" fmla="*/ 11 h 424"/>
                              <a:gd name="T50" fmla="*/ 342 w 427"/>
                              <a:gd name="T51" fmla="*/ 0 h 424"/>
                              <a:gd name="T52" fmla="*/ 315 w 427"/>
                              <a:gd name="T53" fmla="*/ 10 h 424"/>
                              <a:gd name="T54" fmla="*/ 279 w 427"/>
                              <a:gd name="T55" fmla="*/ 53 h 424"/>
                              <a:gd name="T56" fmla="*/ 88 w 427"/>
                              <a:gd name="T57" fmla="*/ 236 h 424"/>
                              <a:gd name="T58" fmla="*/ 87 w 427"/>
                              <a:gd name="T59" fmla="*/ 237 h 424"/>
                              <a:gd name="T60" fmla="*/ 75 w 427"/>
                              <a:gd name="T61" fmla="*/ 346 h 424"/>
                              <a:gd name="T62" fmla="*/ 80 w 427"/>
                              <a:gd name="T63" fmla="*/ 351 h 424"/>
                              <a:gd name="T64" fmla="*/ 187 w 427"/>
                              <a:gd name="T65" fmla="*/ 337 h 424"/>
                              <a:gd name="T66" fmla="*/ 370 w 427"/>
                              <a:gd name="T67" fmla="*/ 144 h 424"/>
                              <a:gd name="T68" fmla="*/ 413 w 427"/>
                              <a:gd name="T69" fmla="*/ 110 h 424"/>
                              <a:gd name="T70" fmla="*/ 413 w 427"/>
                              <a:gd name="T71" fmla="*/ 55 h 424"/>
                              <a:gd name="T72" fmla="*/ 119 w 427"/>
                              <a:gd name="T73" fmla="*/ 245 h 424"/>
                              <a:gd name="T74" fmla="*/ 292 w 427"/>
                              <a:gd name="T75" fmla="*/ 73 h 424"/>
                              <a:gd name="T76" fmla="*/ 350 w 427"/>
                              <a:gd name="T77" fmla="*/ 132 h 424"/>
                              <a:gd name="T78" fmla="*/ 178 w 427"/>
                              <a:gd name="T79" fmla="*/ 305 h 424"/>
                              <a:gd name="T80" fmla="*/ 119 w 427"/>
                              <a:gd name="T81" fmla="*/ 245 h 424"/>
                              <a:gd name="T82" fmla="*/ 104 w 427"/>
                              <a:gd name="T83" fmla="*/ 322 h 424"/>
                              <a:gd name="T84" fmla="*/ 107 w 427"/>
                              <a:gd name="T85" fmla="*/ 268 h 424"/>
                              <a:gd name="T86" fmla="*/ 157 w 427"/>
                              <a:gd name="T87" fmla="*/ 318 h 424"/>
                              <a:gd name="T88" fmla="*/ 104 w 427"/>
                              <a:gd name="T89" fmla="*/ 322 h 424"/>
                              <a:gd name="T90" fmla="*/ 400 w 427"/>
                              <a:gd name="T91" fmla="*/ 81 h 424"/>
                              <a:gd name="T92" fmla="*/ 396 w 427"/>
                              <a:gd name="T93" fmla="*/ 91 h 424"/>
                              <a:gd name="T94" fmla="*/ 370 w 427"/>
                              <a:gd name="T95" fmla="*/ 117 h 424"/>
                              <a:gd name="T96" fmla="*/ 306 w 427"/>
                              <a:gd name="T97" fmla="*/ 54 h 424"/>
                              <a:gd name="T98" fmla="*/ 332 w 427"/>
                              <a:gd name="T99" fmla="*/ 28 h 424"/>
                              <a:gd name="T100" fmla="*/ 352 w 427"/>
                              <a:gd name="T101" fmla="*/ 28 h 424"/>
                              <a:gd name="T102" fmla="*/ 396 w 427"/>
                              <a:gd name="T103" fmla="*/ 72 h 424"/>
                              <a:gd name="T104" fmla="*/ 400 w 427"/>
                              <a:gd name="T105" fmla="*/ 8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662.25pt;height:25.7pt;width:501.75pt;z-index:251705344;mso-width-relative:page;mso-height-relative:page;" coordsize="6372279,326390" o:gfxdata="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">
                <o:lock v:ext="edit" aspectratio="f"/>
                <v:rect id="_x0000_s1026" o:spid="_x0000_s1026" o:spt="1" style="position:absolute;left:0;top:38100;height:252000;width:251988;v-text-anchor:middle;" fillcolor="#5B9BD5 [3204]" filled="t" stroked="t" coordsize="21600,21600" o:gfxdata="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okI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rect>
                <v:shape id="_x0000_s1026" o:spid="_x0000_s1026" style="position:absolute;left:1152525;top:38100;height:251460;width:5219754;v-text-anchor:middle;" fillcolor="#F2F2F2 [3052]" filled="t" stroked="t" coordsize="5219754,251460" o:gfxdata="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NhzELgAAADbAAAA&#10;DwAAAAAAAAABACAAAAAiAAAAZHJzL2Rvd25yZXYueG1sUEsBAhQAFAAAAAgAh07iQDMvBZ47AAAA&#10;OQAAABAAAAAAAAAAAQAgAAAABwEAAGRycy9zaGFwZXhtbC54bWxQSwUGAAAAAAYABgBbAQAAsQMA&#10;AAAA&#10;" path="m0,251460l129539,0,5090214,0,5219754,251460xe">
                  <v:path o:connectlocs="2609877,0;64769,125730;2609877,251460;5154984,125730" o:connectangles="247,164,82,0"/>
                  <v:fill on="t" opacity="62194f" focussize="0,0"/>
                  <v:stroke weight="1pt" color="#F2F2F2 [3052]" opacity="32896f" miterlimit="8" joinstyle="miter"/>
                  <v:imagedata o:title=""/>
                  <o:lock v:ext="edit" aspectratio="f"/>
                </v:shape>
                <v:rect id="_x0000_s1026" o:spid="_x0000_s1026" o:spt="1" style="position:absolute;left:276225;top:38100;height:252000;width:1007953;v-text-anchor:middle;" fillcolor="#5B9BD5 [3204]" filled="t" stroked="t" coordsize="21600,21600" o:gfxdata="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pbW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85750;top:0;height:326390;width:972185;" filled="f" stroked="f" coordsize="21600,21600" o:gfxdata="UEsDBAoAAAAAAIdO4kAAAAAAAAAAAAAAAAAEAAAAZHJzL1BLAwQUAAAACACHTuJAr2ba4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Ztrh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Freeform 5" o:spid="_x0000_s1026" o:spt="100" style="position:absolute;left:57150;top:85725;height:160859;width:162000;" fillcolor="#FFFFFF [3212]" filled="t" stroked="f" coordsize="427,424" o:gfxdata="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wT+OugAAANsA&#10;AAAPAAAAAAAAAAEAIAAAACIAAABkcnMvZG93bnJldi54bWxQSwECFAAUAAAACACHTuJAMy8FnjsA&#10;AAA5AAAAEAAAAAAAAAABACAAAAAJAQAAZHJzL3NoYXBleG1sLnhtbFBLBQYAAAAABgAGAFsBAACz&#10;AwAAAAA=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  <v:path o:connectlocs="141892,69806;137718,74359;137718,139992;125578,152133;23142,152133;13658,148339;8725,139613;8725,36800;13658,27315;23522,23142;78533,23142;83086,18589;78533,14416;23522,14416;0,36800;0,139613;6829,155168;23522,160859;125957,160859;141133,155168;146444,139613;146444,74359;141892,69806;156688,20866;139995,4173;129751,0;119508,3793;105850,20107;33386,89534;33007,89914;28454,131267;30351,133163;70946,127852;140374,54631;156688,41732;156688,20866;45147,92949;110782,27695;132786,50078;67531,115712;45147,92949;39456,122161;40594,101675;59564,120644;39456,122161;151756,30730;150238,34523;140374,44387;116093,20486;125957,10622;133545,10622;150238,27315;151756,3073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7524750</wp:posOffset>
                </wp:positionV>
                <wp:extent cx="6372225" cy="326390"/>
                <wp:effectExtent l="0" t="0" r="47625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79" cy="326390"/>
                          <a:chOff x="0" y="0"/>
                          <a:chExt cx="6372279" cy="326390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0" y="38100"/>
                            <a:ext cx="251988" cy="25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梯形 35"/>
                        <wps:cNvSpPr/>
                        <wps:spPr>
                          <a:xfrm>
                            <a:off x="1152525" y="38100"/>
                            <a:ext cx="5219754" cy="251460"/>
                          </a:xfrm>
                          <a:prstGeom prst="trapezoid">
                            <a:avLst>
                              <a:gd name="adj" fmla="val 51515"/>
                            </a:avLst>
                          </a:prstGeom>
                          <a:solidFill>
                            <a:schemeClr val="bg1">
                              <a:lumMod val="95000"/>
                              <a:alpha val="94902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  <a:alpha val="50196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276225" y="38100"/>
                            <a:ext cx="1007953" cy="25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285750" y="0"/>
                            <a:ext cx="971954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575" y="95250"/>
                            <a:ext cx="216000" cy="151048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592.5pt;height:25.7pt;width:501.75pt;z-index:251702272;mso-width-relative:page;mso-height-relative:page;" coordsize="6372279,326390" o:gfxdata="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KOaBSPZAAAADQEAAA8AAAAAAAAAAQAgAAAAIgAAAGRycy9kb3ducmV2LnhtbFBLAQIU&#10;ABQAAAAIAIdO4kCe5nfAoQoAAGMzAAAOAAAAAAAAAAEAIAAAACgBAABkcnMvZTJvRG9jLnhtbFBL&#10;BQYAAAAABgAGAFkBAAA7DgAAAAA=&#10;">
                <o:lock v:ext="edit" aspectratio="f"/>
                <v:rect id="_x0000_s1026" o:spid="_x0000_s1026" o:spt="1" style="position:absolute;left:0;top:38100;height:252000;width:251988;v-text-anchor:middle;" fillcolor="#5B9BD5 [3204]" filled="t" stroked="t" coordsize="21600,21600" o:gfxdata="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uLv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rect>
                <v:shape id="_x0000_s1026" o:spid="_x0000_s1026" style="position:absolute;left:1152525;top:38100;height:251460;width:5219754;v-text-anchor:middle;" fillcolor="#F2F2F2 [3052]" filled="t" stroked="t" coordsize="5219754,251460" o:gfxdata="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po/W8AAAA&#10;2wAAAA8AAAAAAAAAAQAgAAAAIgAAAGRycy9kb3ducmV2LnhtbFBLAQIUABQAAAAIAIdO4kAzLwWe&#10;OwAAADkAAAAQAAAAAAAAAAEAIAAAAAsBAABkcnMvc2hhcGV4bWwueG1sUEsFBgAAAAAGAAYAWwEA&#10;ALUDAAAAAA==&#10;" path="m0,251460l129539,0,5090214,0,5219754,251460xe">
                  <v:path o:connectlocs="2609877,0;64769,125730;2609877,251460;5154984,125730" o:connectangles="247,164,82,0"/>
                  <v:fill on="t" opacity="62194f" focussize="0,0"/>
                  <v:stroke weight="1pt" color="#F2F2F2 [3052]" opacity="32896f" miterlimit="8" joinstyle="miter"/>
                  <v:imagedata o:title=""/>
                  <o:lock v:ext="edit" aspectratio="f"/>
                </v:shape>
                <v:rect id="_x0000_s1026" o:spid="_x0000_s1026" o:spt="1" style="position:absolute;left:276225;top:38100;height:252000;width:1007953;v-text-anchor:middle;" fillcolor="#5B9BD5 [3204]" filled="t" stroked="t" coordsize="21600,21600" o:gfxdata="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WwU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85750;top:0;height:326390;width:971954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26" o:spt="100" style="position:absolute;left:28575;top:95250;height:151048;width:216000;" fillcolor="#FFFFFF [3212]" filled="t" stroked="f" coordsize="263,184" o:gfxdata="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FoWvvQAA&#10;ANo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09429,34478;114980,1641;104304,1641;9034,34478;9034,41866;31209,50075;20532,81270;13961,91121;19711,100151;0,142017;15604,151048;30387,99330;34494,91121;29566,82091;41064,54180;41885,53359;107589,27090;113338,29552;113338,29552;110874,36120;55847,58284;105125,74703;115802,74703;210250,42687;209429,34478;209429,34478;105125,87016;45171,67314;45171,82091;50098,93584;45992,104255;50098,110002;171650,107539;176577,99330;176577,66493;115802,87016;105125,87016;105125,87016;105125,87016;105125,870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1724025</wp:posOffset>
                </wp:positionV>
                <wp:extent cx="6372225" cy="326390"/>
                <wp:effectExtent l="0" t="0" r="47625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79" cy="326390"/>
                          <a:chOff x="0" y="0"/>
                          <a:chExt cx="6372279" cy="326390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0" y="38100"/>
                            <a:ext cx="251988" cy="25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梯形 30"/>
                        <wps:cNvSpPr/>
                        <wps:spPr>
                          <a:xfrm>
                            <a:off x="1152525" y="38100"/>
                            <a:ext cx="5219754" cy="251460"/>
                          </a:xfrm>
                          <a:prstGeom prst="trapezoid">
                            <a:avLst>
                              <a:gd name="adj" fmla="val 51515"/>
                            </a:avLst>
                          </a:prstGeom>
                          <a:solidFill>
                            <a:schemeClr val="bg1">
                              <a:lumMod val="95000"/>
                              <a:alpha val="94902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  <a:alpha val="50196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276225" y="38100"/>
                            <a:ext cx="1007953" cy="25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285750" y="0"/>
                            <a:ext cx="971954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625" y="76200"/>
                            <a:ext cx="180000" cy="16794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135.75pt;height:25.7pt;width:501.75pt;z-index:251699200;mso-width-relative:page;mso-height-relative:page;" coordsize="6372279,326390" o:gfxdata="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">
                <o:lock v:ext="edit" aspectratio="f"/>
                <v:rect id="_x0000_s1026" o:spid="_x0000_s1026" o:spt="1" style="position:absolute;left:0;top:38100;height:252000;width:251988;v-text-anchor:middle;" fillcolor="#5B9BD5 [3204]" filled="t" stroked="t" coordsize="21600,21600" o:gfxdata="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CDF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rect>
                <v:shape id="_x0000_s1026" o:spid="_x0000_s1026" style="position:absolute;left:1152525;top:38100;height:251460;width:5219754;v-text-anchor:middle;" fillcolor="#F2F2F2 [3052]" filled="t" stroked="t" coordsize="5219754,251460" o:gfxdata="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eAG25AAAA2wAA&#10;AA8AAAAAAAAAAQAgAAAAIgAAAGRycy9kb3ducmV2LnhtbFBLAQIUABQAAAAIAIdO4kAzLwWeOwAA&#10;ADkAAAAQAAAAAAAAAAEAIAAAAAgBAABkcnMvc2hhcGV4bWwueG1sUEsFBgAAAAAGAAYAWwEAALID&#10;AAAAAA==&#10;" path="m0,251460l129539,0,5090214,0,5219754,251460xe">
                  <v:path o:connectlocs="2609877,0;64769,125730;2609877,251460;5154984,125730" o:connectangles="247,164,82,0"/>
                  <v:fill on="t" opacity="62194f" focussize="0,0"/>
                  <v:stroke weight="1pt" color="#F2F2F2 [3052]" opacity="32896f" miterlimit="8" joinstyle="miter"/>
                  <v:imagedata o:title=""/>
                  <o:lock v:ext="edit" aspectratio="f"/>
                </v:shape>
                <v:rect id="_x0000_s1026" o:spid="_x0000_s1026" o:spt="1" style="position:absolute;left:276225;top:38100;height:252000;width:1007953;v-text-anchor:middle;" fillcolor="#5B9BD5 [3204]" filled="t" stroked="t" coordsize="21600,21600" o:gfxdata="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Oy/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85750;top:0;height:326390;width:971954;" filled="f" stroked="f" coordsize="21600,21600" o:gfxdata="UEsDBAoAAAAAAIdO4kAAAAAAAAAAAAAAAAAEAAAAZHJzL1BLAwQUAAAACACHTuJAT8PnDr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PnD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  <v:shape id="Freeform 103" o:spid="_x0000_s1026" o:spt="100" style="position:absolute;left:47625;top:76200;height:167945;width:180000;" fillcolor="#FFFFFF [3212]" filled="t" stroked="f" coordsize="120,112" o:gfxdata="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/lr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4469;78000,88471;100500,88471;105000,94469;105000,101966;100500,107964;78000,107964;72000,101966;72000,94469;52500,29990;6000,29990;0,38987;0,68977;55500,91470;63000,91470;63000,85472;69000,80973;105000,80973;114000,85472;114000,91470;123000,91470;178500,68977;178500,37487;172500,29990;124500,29990;52500,29990;111000,29990;111000,19493;108000,13495;70500,13495;66000,19493;66000,29990;52500,29990;52500,10496;61500,1499;115500,1499;126000,10496;124500,29990;111000,29990;178500,74975;178500,157448;169500,166445;7500,166445;0,158947;0,74975;64500,100467;64500,107964;72000,116961;105000,116961;114000,107964;114000,100467;178500,74975;178500,74975;178500,7497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2171700</wp:posOffset>
                </wp:positionV>
                <wp:extent cx="6659880" cy="73367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733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北京源犀信息科技有限公司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销售助理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主要业务：企业级SAAS产品销售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主要工作内容如下：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商务工作：协助报价，处理合同，客户商务流程跟进，协助渠道管理，跟进现有客户续费情况，款项催收等。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CRM管理：公司内部CRM管理，日常维护CRM内各项信息，关注销售线索、客户、商机、合同的跟进情况及转化程度，关注合同回款进度等。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销售数据管理：日常管理各项销售数据，业务数据统计、业务分析、阶段销售考核及结算。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内部支持：负责销售团队与公司业务的往来沟通与衔接，对接市场部门完成营销支持等。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其他：组织销售培训，完善销售工具包，其他支持工作等。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北京格珂教育科技有限公司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总经理助理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主要业务：K12教育阶段STEM教育课程及实验室的推广与建设、国际英语夏令营、浦东教育局科普项目。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主要工作内容如下：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1.售前支持：与客户沟通，了解客户需求，协调、参与制订项目方案。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2.项目推进与交付：跟进项目，确定成本与周期；参与项目招投标工作，制作标书等；对接供应商和客户，制作并签订合同。协调项目实施与验收，推进项目顺利交付。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3.媒体运营：主要负责项目微信公众号宣传内容的编写制作；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其他工作：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（1）安排各类会议、准备资料、做会议记录。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（2）负责总经理有关文件资料的整理、归档。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（3）短期兼任出纳，负责各项目收付款，项目每月费用报销、成本及收入汇总，开具发票，审核相关票据，员工社保、公积金的缴纳等工作。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教育学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  统招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熟悉销售流程及销售内部管理工作，曾身兼数职可胜任不同工作，具有较强的抗压能力及责任心、良好的沟通表达能力和团队协作能力，做事细心耐心，乐于沟通，积极挑战。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有团队管理经验，擅长组建团队，做好团队氛围以及工作规划，针对市场做出合理分析以及方案，及时做出调整，把团队业绩做好。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171pt;height:577.7pt;width:524.4pt;mso-position-horizontal-relative:margin;z-index:251641856;mso-width-relative:page;mso-height-relative:page;" filled="f" stroked="f" coordsize="21600,21600" o:gfxdata="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FT&#10;R+nWAAAACwEAAA8AAAAAAAAAAQAgAAAAIgAAAGRycy9kb3ducmV2LnhtbFBLAQIUABQAAAAIAIdO&#10;4kCS/75CJQIAACk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11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北京源犀信息科技有限公司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销售助理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主要业务：企业级SAAS产品销售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主要工作内容如下：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商务工作：协助报价，处理合同，客户商务流程跟进，协助渠道管理，跟进现有客户续费情况，款项催收等。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CRM管理：公司内部CRM管理，日常维护CRM内各项信息，关注销售线索、客户、商机、合同的跟进情况及转化程度，关注合同回款进度等。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销售数据管理：日常管理各项销售数据，业务数据统计、业务分析、阶段销售考核及结算。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内部支持：负责销售团队与公司业务的往来沟通与衔接，对接市场部门完成营销支持等。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其他：组织销售培训，完善销售工具包，其他支持工作等。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北京格珂教育科技有限公司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总经理助理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主要业务：K12教育阶段STEM教育课程及实验室的推广与建设、国际英语夏令营、浦东教育局科普项目。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主要工作内容如下：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1.售前支持：与客户沟通，了解客户需求，协调、参与制订项目方案。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2.项目推进与交付：跟进项目，确定成本与周期；参与项目招投标工作，制作标书等；对接供应商和客户，制作并签订合同。协调项目实施与验收，推进项目顺利交付。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3.媒体运营：主要负责项目微信公众号宣传内容的编写制作；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其他工作：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（1）安排各类会议、准备资料、做会议记录。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（2）负责总经理有关文件资料的整理、归档。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（3）短期兼任出纳，负责各项目收付款，项目每月费用报销、成本及收入汇总，开具发票，审核相关票据，员工社保、公积金的缴纳等工作。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.06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教育学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  统招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熟悉销售流程及销售内部管理工作，曾身兼数职可胜任不同工作，具有较强的抗压能力及责任心、良好的沟通表达能力和团队协作能力，做事细心耐心，乐于沟通，积极挑战。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有团队管理经验，擅长组建团队，做好团队氛围以及工作规划，针对市场做出合理分析以及方案，及时做出调整，把团队业绩做好。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-487045</wp:posOffset>
                </wp:positionH>
                <wp:positionV relativeFrom="paragraph">
                  <wp:posOffset>-485775</wp:posOffset>
                </wp:positionV>
                <wp:extent cx="7595870" cy="179705"/>
                <wp:effectExtent l="0" t="0" r="24130" b="107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18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35pt;margin-top:-38.25pt;height:14.15pt;width:598.1pt;mso-position-horizontal-relative:margin;z-index:251658240;v-text-anchor:middle;mso-width-relative:page;mso-height-relative:page;" fillcolor="#5B9BD5 [3204]" filled="t" stroked="t" coordsize="21600,21600" o:gfxdata="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Sv3AY2wAAAAwB&#10;AAAPAAAAAAAAAAEAIAAAACIAAABkcnMvZG93bnJldi54bWxQSwECFAAUAAAACACHTuJAqXTNXlEC&#10;AACoBAAADgAAAAAAAAABACAAAAAqAQAAZHJzL2Uyb0RvYy54bWxQSwUGAAAAAAYABgBZAQAA7QUA&#10;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72"/>
    <w:multiLevelType w:val="multilevel"/>
    <w:tmpl w:val="0EEC2D7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629BA"/>
    <w:multiLevelType w:val="multilevel"/>
    <w:tmpl w:val="3F9629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0D1427"/>
    <w:rsid w:val="00020CD5"/>
    <w:rsid w:val="00021134"/>
    <w:rsid w:val="000242D4"/>
    <w:rsid w:val="0003719F"/>
    <w:rsid w:val="0004154A"/>
    <w:rsid w:val="000723DF"/>
    <w:rsid w:val="000873F5"/>
    <w:rsid w:val="000A3D1E"/>
    <w:rsid w:val="000B1794"/>
    <w:rsid w:val="000C653D"/>
    <w:rsid w:val="000E1468"/>
    <w:rsid w:val="000F5F9A"/>
    <w:rsid w:val="000F767F"/>
    <w:rsid w:val="00107C87"/>
    <w:rsid w:val="001171A7"/>
    <w:rsid w:val="00135916"/>
    <w:rsid w:val="00140964"/>
    <w:rsid w:val="00152E03"/>
    <w:rsid w:val="00160FB0"/>
    <w:rsid w:val="00170D12"/>
    <w:rsid w:val="0017214B"/>
    <w:rsid w:val="00182584"/>
    <w:rsid w:val="00187344"/>
    <w:rsid w:val="001913A9"/>
    <w:rsid w:val="00193CAA"/>
    <w:rsid w:val="00194D81"/>
    <w:rsid w:val="0019576D"/>
    <w:rsid w:val="001B60C0"/>
    <w:rsid w:val="001C5433"/>
    <w:rsid w:val="001D0B41"/>
    <w:rsid w:val="001F0D9C"/>
    <w:rsid w:val="00200375"/>
    <w:rsid w:val="00204740"/>
    <w:rsid w:val="0023082B"/>
    <w:rsid w:val="00232F53"/>
    <w:rsid w:val="0023462A"/>
    <w:rsid w:val="00240856"/>
    <w:rsid w:val="0024233E"/>
    <w:rsid w:val="00250154"/>
    <w:rsid w:val="00257EB8"/>
    <w:rsid w:val="00263C95"/>
    <w:rsid w:val="00267E43"/>
    <w:rsid w:val="00272EC7"/>
    <w:rsid w:val="00277E1E"/>
    <w:rsid w:val="00292939"/>
    <w:rsid w:val="002A6CE3"/>
    <w:rsid w:val="002A7EEE"/>
    <w:rsid w:val="002B4584"/>
    <w:rsid w:val="002C0B20"/>
    <w:rsid w:val="002C3348"/>
    <w:rsid w:val="002D1F66"/>
    <w:rsid w:val="002D312A"/>
    <w:rsid w:val="002D3967"/>
    <w:rsid w:val="00313CC8"/>
    <w:rsid w:val="003146E6"/>
    <w:rsid w:val="003462C5"/>
    <w:rsid w:val="0035535C"/>
    <w:rsid w:val="00377560"/>
    <w:rsid w:val="00393A50"/>
    <w:rsid w:val="003D6AAD"/>
    <w:rsid w:val="003E56F8"/>
    <w:rsid w:val="003E6596"/>
    <w:rsid w:val="003F0ADA"/>
    <w:rsid w:val="004005C9"/>
    <w:rsid w:val="0040650C"/>
    <w:rsid w:val="00406C05"/>
    <w:rsid w:val="00410642"/>
    <w:rsid w:val="00424DAB"/>
    <w:rsid w:val="0043168B"/>
    <w:rsid w:val="00435B0C"/>
    <w:rsid w:val="00444B72"/>
    <w:rsid w:val="00462833"/>
    <w:rsid w:val="00463F56"/>
    <w:rsid w:val="00464C89"/>
    <w:rsid w:val="00467260"/>
    <w:rsid w:val="00470F07"/>
    <w:rsid w:val="00480781"/>
    <w:rsid w:val="0048108B"/>
    <w:rsid w:val="004B6608"/>
    <w:rsid w:val="004D0C79"/>
    <w:rsid w:val="004D2635"/>
    <w:rsid w:val="004E61DE"/>
    <w:rsid w:val="004F5298"/>
    <w:rsid w:val="00511F1C"/>
    <w:rsid w:val="00525467"/>
    <w:rsid w:val="00527926"/>
    <w:rsid w:val="00573A28"/>
    <w:rsid w:val="00582E11"/>
    <w:rsid w:val="00594516"/>
    <w:rsid w:val="005A01FB"/>
    <w:rsid w:val="005A0501"/>
    <w:rsid w:val="005A1A80"/>
    <w:rsid w:val="005B26D9"/>
    <w:rsid w:val="005B3EC2"/>
    <w:rsid w:val="005C038C"/>
    <w:rsid w:val="005C1721"/>
    <w:rsid w:val="005D0EDF"/>
    <w:rsid w:val="005F6A91"/>
    <w:rsid w:val="00602BA8"/>
    <w:rsid w:val="0062543C"/>
    <w:rsid w:val="00633E50"/>
    <w:rsid w:val="00635F22"/>
    <w:rsid w:val="00637823"/>
    <w:rsid w:val="00644FD4"/>
    <w:rsid w:val="006606C8"/>
    <w:rsid w:val="0067040F"/>
    <w:rsid w:val="00682B4D"/>
    <w:rsid w:val="00691736"/>
    <w:rsid w:val="00693509"/>
    <w:rsid w:val="006A6028"/>
    <w:rsid w:val="006B21DB"/>
    <w:rsid w:val="006C4452"/>
    <w:rsid w:val="006D2C14"/>
    <w:rsid w:val="006E22EB"/>
    <w:rsid w:val="006E34C5"/>
    <w:rsid w:val="006E62A2"/>
    <w:rsid w:val="006F1DFC"/>
    <w:rsid w:val="006F29F0"/>
    <w:rsid w:val="006F693B"/>
    <w:rsid w:val="0070557B"/>
    <w:rsid w:val="00706689"/>
    <w:rsid w:val="00722F3B"/>
    <w:rsid w:val="00723DD1"/>
    <w:rsid w:val="00727239"/>
    <w:rsid w:val="00747B51"/>
    <w:rsid w:val="00747FAB"/>
    <w:rsid w:val="0075102F"/>
    <w:rsid w:val="00754198"/>
    <w:rsid w:val="00771C52"/>
    <w:rsid w:val="0077431E"/>
    <w:rsid w:val="007A07C0"/>
    <w:rsid w:val="007B16DD"/>
    <w:rsid w:val="007B659E"/>
    <w:rsid w:val="007B74C4"/>
    <w:rsid w:val="008005AF"/>
    <w:rsid w:val="00816FD3"/>
    <w:rsid w:val="00821119"/>
    <w:rsid w:val="00825C8E"/>
    <w:rsid w:val="00843EFF"/>
    <w:rsid w:val="008462D0"/>
    <w:rsid w:val="0085269B"/>
    <w:rsid w:val="00861702"/>
    <w:rsid w:val="00863BDA"/>
    <w:rsid w:val="00865BF9"/>
    <w:rsid w:val="00870D49"/>
    <w:rsid w:val="00891C44"/>
    <w:rsid w:val="008A5036"/>
    <w:rsid w:val="008C27FE"/>
    <w:rsid w:val="008C54F9"/>
    <w:rsid w:val="008E6ABA"/>
    <w:rsid w:val="009128FE"/>
    <w:rsid w:val="00922392"/>
    <w:rsid w:val="00946BA4"/>
    <w:rsid w:val="009475C5"/>
    <w:rsid w:val="00947D72"/>
    <w:rsid w:val="00952B42"/>
    <w:rsid w:val="009564F8"/>
    <w:rsid w:val="00980DAB"/>
    <w:rsid w:val="00985022"/>
    <w:rsid w:val="00986E38"/>
    <w:rsid w:val="009935FA"/>
    <w:rsid w:val="009A7143"/>
    <w:rsid w:val="009B1E1E"/>
    <w:rsid w:val="009C12F7"/>
    <w:rsid w:val="009C310E"/>
    <w:rsid w:val="00A00A97"/>
    <w:rsid w:val="00A00C1B"/>
    <w:rsid w:val="00A34CEA"/>
    <w:rsid w:val="00A35AE5"/>
    <w:rsid w:val="00A52B41"/>
    <w:rsid w:val="00A74B4D"/>
    <w:rsid w:val="00A934C3"/>
    <w:rsid w:val="00A93D68"/>
    <w:rsid w:val="00AC1EC9"/>
    <w:rsid w:val="00AC23E9"/>
    <w:rsid w:val="00AC45C7"/>
    <w:rsid w:val="00AC6698"/>
    <w:rsid w:val="00AD1DB3"/>
    <w:rsid w:val="00AD3A40"/>
    <w:rsid w:val="00AF0847"/>
    <w:rsid w:val="00AF286F"/>
    <w:rsid w:val="00AF67A8"/>
    <w:rsid w:val="00B00A8E"/>
    <w:rsid w:val="00B05BCD"/>
    <w:rsid w:val="00B21A9D"/>
    <w:rsid w:val="00B4273B"/>
    <w:rsid w:val="00B446B9"/>
    <w:rsid w:val="00B85582"/>
    <w:rsid w:val="00B9771C"/>
    <w:rsid w:val="00BB11FA"/>
    <w:rsid w:val="00BB7828"/>
    <w:rsid w:val="00BB79AC"/>
    <w:rsid w:val="00BE0F79"/>
    <w:rsid w:val="00BE118A"/>
    <w:rsid w:val="00BE77CF"/>
    <w:rsid w:val="00BF7B81"/>
    <w:rsid w:val="00C16201"/>
    <w:rsid w:val="00C20F90"/>
    <w:rsid w:val="00C22EAF"/>
    <w:rsid w:val="00C247F9"/>
    <w:rsid w:val="00C3419B"/>
    <w:rsid w:val="00C529C6"/>
    <w:rsid w:val="00C6569D"/>
    <w:rsid w:val="00C76B36"/>
    <w:rsid w:val="00C77D21"/>
    <w:rsid w:val="00C800A6"/>
    <w:rsid w:val="00C80DA8"/>
    <w:rsid w:val="00C922F9"/>
    <w:rsid w:val="00C94E5C"/>
    <w:rsid w:val="00CB1C1C"/>
    <w:rsid w:val="00CB4D99"/>
    <w:rsid w:val="00CC7DE9"/>
    <w:rsid w:val="00CD2F6F"/>
    <w:rsid w:val="00CD6A1C"/>
    <w:rsid w:val="00CE710F"/>
    <w:rsid w:val="00CF606D"/>
    <w:rsid w:val="00D02C5E"/>
    <w:rsid w:val="00D058A7"/>
    <w:rsid w:val="00D176F4"/>
    <w:rsid w:val="00D21B5D"/>
    <w:rsid w:val="00D24176"/>
    <w:rsid w:val="00D27C30"/>
    <w:rsid w:val="00D32F8C"/>
    <w:rsid w:val="00D46361"/>
    <w:rsid w:val="00D567BC"/>
    <w:rsid w:val="00D62CEF"/>
    <w:rsid w:val="00D6464B"/>
    <w:rsid w:val="00D83074"/>
    <w:rsid w:val="00DB7EF1"/>
    <w:rsid w:val="00DE4B59"/>
    <w:rsid w:val="00E06919"/>
    <w:rsid w:val="00E07FF9"/>
    <w:rsid w:val="00E52A01"/>
    <w:rsid w:val="00E65822"/>
    <w:rsid w:val="00E762A2"/>
    <w:rsid w:val="00E802AE"/>
    <w:rsid w:val="00EB6556"/>
    <w:rsid w:val="00EB6AFA"/>
    <w:rsid w:val="00ED2E6A"/>
    <w:rsid w:val="00ED3B0F"/>
    <w:rsid w:val="00ED57B4"/>
    <w:rsid w:val="00EF0AA4"/>
    <w:rsid w:val="00F32621"/>
    <w:rsid w:val="00F44816"/>
    <w:rsid w:val="00F44EBB"/>
    <w:rsid w:val="00F51724"/>
    <w:rsid w:val="00F52D6F"/>
    <w:rsid w:val="00F85BDB"/>
    <w:rsid w:val="00F971BD"/>
    <w:rsid w:val="00FA290B"/>
    <w:rsid w:val="00FA2C54"/>
    <w:rsid w:val="00FA6D2D"/>
    <w:rsid w:val="00FB069C"/>
    <w:rsid w:val="00FB73C4"/>
    <w:rsid w:val="00FD5722"/>
    <w:rsid w:val="00FF37F0"/>
    <w:rsid w:val="00FF5A49"/>
    <w:rsid w:val="6D0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de17f59-0301-7752-8a2c-28abb7ea8482\&#38144;&#21806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销售个人求职简历.docx</Template>
  <Pages>1</Pages>
  <Words>0</Words>
  <Characters>0</Characters>
  <Lines>1</Lines>
  <Paragraphs>1</Paragraphs>
  <TotalTime>414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2020-09-09T14:49:00Z</dcterms:created>
  <dc:creator>双子晨</dc:creator>
  <cp:lastModifiedBy>双子晨</cp:lastModifiedBy>
  <dcterms:modified xsi:type="dcterms:W3CDTF">2020-09-09T15:01:20Z</dcterms:modified>
  <cp:revision>285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