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-1169670</wp:posOffset>
                </wp:positionH>
                <wp:positionV relativeFrom="paragraph">
                  <wp:posOffset>-1012825</wp:posOffset>
                </wp:positionV>
                <wp:extent cx="143510" cy="11457305"/>
                <wp:effectExtent l="0" t="0" r="8890" b="1079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1457305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1pt;margin-top:-79.75pt;height:902.15pt;width:11.3pt;z-index:251706368;v-text-anchor:middle;mso-width-relative:page;mso-height-relative:page;" fillcolor="#333F50" filled="t" stroked="f" coordsize="21600,21600" o:gfxdata="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1oyUDcAAAA&#10;DwEAAA8AAAAAAAAAAQAgAAAAIgAAAGRycy9kb3ducmV2LnhtbFBLAQIUABQAAAAIAIdO4kDWBRi5&#10;UgIAAIIEAAAOAAAAAAAAAAEAIAAAACs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783590</wp:posOffset>
                </wp:positionV>
                <wp:extent cx="1388110" cy="1388110"/>
                <wp:effectExtent l="6350" t="6350" r="15240" b="15240"/>
                <wp:wrapNone/>
                <wp:docPr id="96" name="十字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3875" y="1833880"/>
                          <a:ext cx="1388110" cy="1388110"/>
                        </a:xfrm>
                        <a:prstGeom prst="plus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margin-left:153pt;margin-top:61.7pt;height:109.3pt;width:109.3pt;z-index:251680768;v-text-anchor:middle;mso-width-relative:page;mso-height-relative:page;" fillcolor="#333F50" filled="t" stroked="f" coordsize="21600,21600" o:gfxdata="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tU9dQ1wAAAAsBAAAPAAAAAAAAAAEAIAAAACIAAABkcnMvZG93bnJldi54bWxQSwECFAAUAAAA&#10;CACHTuJAYbRCfmECAACPBAAADgAAAAAAAAABACAAAAAmAQAAZHJzL2Uyb0RvYy54bWxQSwUGAAAA&#10;AAYABgBZAQAA+QUAAAAA&#10;" adj="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71776" behindDoc="0" locked="0" layoutInCell="1" allowOverlap="1">
                <wp:simplePos x="0" y="0"/>
                <wp:positionH relativeFrom="column">
                  <wp:posOffset>-1301750</wp:posOffset>
                </wp:positionH>
                <wp:positionV relativeFrom="paragraph">
                  <wp:posOffset>3051175</wp:posOffset>
                </wp:positionV>
                <wp:extent cx="7782560" cy="1901825"/>
                <wp:effectExtent l="0" t="0" r="8890" b="31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30" y="2759075"/>
                          <a:ext cx="7782560" cy="1901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5pt;margin-top:240.25pt;height:149.75pt;width:612.8pt;z-index:-1884395520;v-text-anchor:middle;mso-width-relative:page;mso-height-relative:page;" fillcolor="#333F50 [2415]" filled="t" stroked="f" coordsize="21600,21600" o:gfxdata="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r8vOs2gAAAA0BAAAPAAAAAAAAAAEAIAAAACIAAABk&#10;cnMvZG93bnJldi54bWxQSwECFAAUAAAACACHTuJAbfTmH3YCAAC4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286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2076450</wp:posOffset>
                </wp:positionV>
                <wp:extent cx="5501640" cy="75628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7562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Segoe UI" w:hAnsi="Segoe UI" w:eastAsia="字魂95号-手刻宋" w:cs="Segoe UI"/>
                                <w:b w:val="0"/>
                                <w:bCs w:val="0"/>
                                <w:color w:val="333F50"/>
                                <w:sz w:val="160"/>
                                <w:szCs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Segoe UI" w:hAnsi="Segoe UI" w:eastAsia="字魂95号-手刻宋" w:cs="Segoe UI"/>
                                <w:b w:val="0"/>
                                <w:bCs w:val="0"/>
                                <w:color w:val="333F50"/>
                                <w:sz w:val="72"/>
                                <w:szCs w:val="72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163.5pt;height:59.55pt;width:433.2pt;z-index:-1780038656;mso-width-relative:page;mso-height-relative:page;" filled="f" stroked="f" coordsize="21600,21600" o:gfxdata="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Bpzk3QAAAAoBAAAPAAAAAAAA&#10;AAEAIAAAACIAAABkcnMvZG93bnJldi54bWxQSwECFAAUAAAACACHTuJA26GbIpsBAAAMAwAADgAA&#10;AAAAAAABACAAAAAsAQAAZHJzL2Uyb0RvYy54bWxQSwUGAAAAAAYABgBZAQAAO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Segoe UI" w:hAnsi="Segoe UI" w:eastAsia="字魂95号-手刻宋" w:cs="Segoe UI"/>
                          <w:b w:val="0"/>
                          <w:bCs w:val="0"/>
                          <w:color w:val="333F50"/>
                          <w:sz w:val="160"/>
                          <w:szCs w:val="160"/>
                          <w:lang w:val="en-US" w:eastAsia="zh-CN"/>
                        </w:rPr>
                      </w:pPr>
                      <w:r>
                        <w:rPr>
                          <w:rFonts w:hint="default" w:ascii="Segoe UI" w:hAnsi="Segoe UI" w:eastAsia="字魂95号-手刻宋" w:cs="Segoe UI"/>
                          <w:b w:val="0"/>
                          <w:bCs w:val="0"/>
                          <w:color w:val="333F50"/>
                          <w:sz w:val="72"/>
                          <w:szCs w:val="72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7280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2994025</wp:posOffset>
                </wp:positionV>
                <wp:extent cx="5308600" cy="185674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18567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70"/>
                                <w:szCs w:val="17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70"/>
                                <w:szCs w:val="17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求职简历</w:t>
                            </w:r>
                          </w:p>
                          <w:p>
                            <w:pPr>
                              <w:rPr>
                                <w:rFonts w:hint="eastAsia" w:ascii="字魂95号-手刻宋" w:hAnsi="字魂95号-手刻宋" w:eastAsia="字魂95号-手刻宋" w:cs="字魂95号-手刻宋"/>
                                <w:b w:val="0"/>
                                <w:bCs w:val="0"/>
                                <w:color w:val="2D6189"/>
                                <w:sz w:val="170"/>
                                <w:szCs w:val="1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字魂95号-手刻宋" w:hAnsi="字魂95号-手刻宋" w:eastAsia="字魂95号-手刻宋" w:cs="字魂95号-手刻宋"/>
                                <w:b w:val="0"/>
                                <w:bCs w:val="0"/>
                                <w:color w:val="2D6189"/>
                                <w:sz w:val="170"/>
                                <w:szCs w:val="170"/>
                                <w:lang w:val="en-US" w:eastAsia="zh-C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5pt;margin-top:235.75pt;height:146.2pt;width:418pt;z-index:-1884394496;mso-width-relative:page;mso-height-relative:page;" filled="f" stroked="f" coordsize="21600,21600" o:gfxdata="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O8mHt0AAAAKAQAADwAAAAAAAAAB&#10;ACAAAAAiAAAAZHJzL2Rvd25yZXYueG1sUEsBAhQAFAAAAAgAh07iQL/yNquZAQAADQMAAA4AAAAA&#10;AAAAAQAgAAAALA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170"/>
                          <w:szCs w:val="17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170"/>
                          <w:szCs w:val="17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求职简历</w:t>
                      </w:r>
                    </w:p>
                    <w:p>
                      <w:pPr>
                        <w:rPr>
                          <w:rFonts w:hint="eastAsia" w:ascii="字魂95号-手刻宋" w:hAnsi="字魂95号-手刻宋" w:eastAsia="字魂95号-手刻宋" w:cs="字魂95号-手刻宋"/>
                          <w:b w:val="0"/>
                          <w:bCs w:val="0"/>
                          <w:color w:val="2D6189"/>
                          <w:sz w:val="170"/>
                          <w:szCs w:val="170"/>
                          <w:lang w:val="en-US" w:eastAsia="zh-CN"/>
                        </w:rPr>
                      </w:pPr>
                      <w:r>
                        <w:rPr>
                          <w:rFonts w:hint="eastAsia" w:ascii="字魂95号-手刻宋" w:hAnsi="字魂95号-手刻宋" w:eastAsia="字魂95号-手刻宋" w:cs="字魂95号-手刻宋"/>
                          <w:b w:val="0"/>
                          <w:bCs w:val="0"/>
                          <w:color w:val="2D6189"/>
                          <w:sz w:val="170"/>
                          <w:szCs w:val="170"/>
                          <w:lang w:val="en-US" w:eastAsia="zh-C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494092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6092190</wp:posOffset>
                </wp:positionV>
                <wp:extent cx="2894330" cy="1372235"/>
                <wp:effectExtent l="0" t="0" r="127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330" cy="1372235"/>
                          <a:chOff x="9545" y="10704"/>
                          <a:chExt cx="4558" cy="2161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9557" y="11431"/>
                            <a:ext cx="45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9569" y="12865"/>
                            <a:ext cx="45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0053" y="12154"/>
                            <a:ext cx="3974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联系手机：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8888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0000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53" y="11429"/>
                            <a:ext cx="3609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毕业院校：广州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大学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" name="文本框 1"/>
                        <wps:cNvSpPr txBox="1"/>
                        <wps:spPr>
                          <a:xfrm>
                            <a:off x="10053" y="10704"/>
                            <a:ext cx="2994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/>
                                  <w:color w:val="595959" w:themeColor="text1" w:themeTint="A6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姓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名：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李晓丽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9545" y="12103"/>
                            <a:ext cx="45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3.4pt;margin-top:479.7pt;height:108.05pt;width:227.9pt;z-index:-1780026368;mso-width-relative:page;mso-height-relative:page;" coordorigin="9545,10704" coordsize="4558,2161" o:gfxdata="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qZhqrtsA&#10;AAAMAQAADwAAAAAAAAABACAAAAAiAAAAZHJzL2Rvd25yZXYueG1sUEsBAhQAFAAAAAgAh07iQPTM&#10;pgs5AwAAJw0AAA4AAAAAAAAAAQAgAAAAKgEAAGRycy9lMm9Eb2MueG1sUEsFBgAAAAAGAAYAWQEA&#10;ANUGAAAAAA==&#10;">
                <o:lock v:ext="edit" aspectratio="f"/>
                <v:line id="_x0000_s1026" o:spid="_x0000_s1026" o:spt="20" style="position:absolute;left:9557;top:11431;height:0;width:4535;" filled="f" stroked="t" coordsize="21600,21600" o:gfxdata="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ukQ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9569;top:12865;height:0;width:4535;" filled="f" stroked="t" coordsize="21600,21600" o:gfxdata="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wcB2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0053;top:12154;height:686;width:3974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联系手机：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13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8888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0000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053;top:11429;height:686;width:3609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毕业院校：广州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大学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053;top:10704;height:686;width:2994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default" w:ascii="微软雅黑" w:hAnsi="微软雅黑" w:eastAsia="微软雅黑"/>
                            <w:color w:val="595959" w:themeColor="text1" w:themeTint="A6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姓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名：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李晓丽</w:t>
                        </w:r>
                      </w:p>
                    </w:txbxContent>
                  </v:textbox>
                </v:shape>
                <v:line id="_x0000_s1026" o:spid="_x0000_s1026" o:spt="20" style="position:absolute;left:9545;top:12103;height:0;width:4535;" filled="f" stroked="t" coordsize="21600,21600" o:gfxdata="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96z7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27616" behindDoc="1" locked="0" layoutInCell="1" allowOverlap="1">
                <wp:simplePos x="0" y="0"/>
                <wp:positionH relativeFrom="column">
                  <wp:posOffset>-1336675</wp:posOffset>
                </wp:positionH>
                <wp:positionV relativeFrom="paragraph">
                  <wp:posOffset>-922020</wp:posOffset>
                </wp:positionV>
                <wp:extent cx="7834630" cy="10946130"/>
                <wp:effectExtent l="0" t="0" r="13970" b="762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4630" cy="1094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5.25pt;margin-top:-72.6pt;height:861.9pt;width:616.9pt;z-index:2011611136;mso-width-relative:page;mso-height-relative:page;" fillcolor="#FFFFFF" filled="t" stroked="f" coordsize="21600,21600" o:gfxdata="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NUSEt8A&#10;AAAPAQAADwAAAAAAAAABACAAAAAiAAAAZHJzL2Rvd25yZXYueG1sUEsBAhQAFAAAAAgAh07iQPlt&#10;SpymAQAAKgMAAA4AAAAAAAAAAQAgAAAALgEAAGRycy9lMm9Eb2MueG1sUEsFBgAAAAAGAAYAWQEA&#10;AEY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9081958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5453380</wp:posOffset>
                </wp:positionV>
                <wp:extent cx="4326255" cy="2333625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广州附属医院门诊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2016.8-2018.6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全科门诊                                          麻醉医生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1.负责麻醉手术方案的拟定；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2.根据手术方案，实施手术麻醉，确保手术质量；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3.负责根据医院要求，认真做好病案等医疗文书记录；督促、检查、审定助理医生书写的医疗文书；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4.执行各项规章制度和技术操作规程，确保医疗安全，提高医疗质量；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5.参与讨论疑难病例。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85pt;margin-top:429.4pt;height:183.75pt;width:340.65pt;z-index:-1404147712;mso-width-relative:page;mso-height-relative:page;" filled="f" stroked="f" coordsize="21600,21600" o:gfxdata="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+&#10;nQj13QAAAA0BAAAPAAAAAAAAAAEAIAAAACIAAABkcnMvZG93bnJldi54bWxQSwECFAAUAAAACACH&#10;TuJA6CpRax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广州附属医院门诊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2016.8-2018.6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全科门诊                                          麻醉医生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1.负责麻醉手术方案的拟定；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2.根据手术方案，实施手术麻醉，确保手术质量；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3.负责根据医院要求，认真做好病案等医疗文书记录；督促、检查、审定助理医生书写的医疗文书；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4.执行各项规章制度和技术操作规程，确保医疗安全，提高医疗质量；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5.参与讨论疑难病例。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4211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7988300</wp:posOffset>
                </wp:positionV>
                <wp:extent cx="4326255" cy="1685925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广州附属医院门诊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2016.3-2016.6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全科门诊                                           实习医生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根据库房条件、外部环境、药品质量特性等对药品进行养护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检查并改善库房的储存条件、防护措施和卫生环境，对库房温湿度进行监测。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6pt;margin-top:629pt;height:132.75pt;width:340.65pt;z-index:-1404125184;mso-width-relative:page;mso-height-relative:page;" filled="f" stroked="f" coordsize="21600,21600" o:gfxdata="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rSHOW3QAAAA4BAAAPAAAAAAAAAAEAIAAAACIAAABkcnMvZG93bnJldi54bWxQSwECFAAUAAAA&#10;CACHTuJAFoxZmC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广州附属医院门诊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2016.3-2016.6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全科门诊                                           实习医生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根据库房条件、外部环境、药品质量特性等对药品进行养护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检查并改善库房的储存条件、防护措施和卫生环境，对库房温湿度进行监测。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-1139825</wp:posOffset>
                </wp:positionH>
                <wp:positionV relativeFrom="paragraph">
                  <wp:posOffset>-917575</wp:posOffset>
                </wp:positionV>
                <wp:extent cx="143510" cy="11457305"/>
                <wp:effectExtent l="0" t="0" r="8890" b="1079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000" y="92075"/>
                          <a:ext cx="143510" cy="11457305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5pt;margin-top:-72.25pt;height:902.15pt;width:11.3pt;z-index:251681792;v-text-anchor:middle;mso-width-relative:page;mso-height-relative:page;" fillcolor="#333F50" filled="t" stroked="f" coordsize="21600,21600" o:gfxdata="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KE2Ym9wAAAAPAQAADwAAAAAAAAABACAAAAAiAAAAZHJzL2Rvd25yZXYueG1sUEsBAhQAFAAAAAgA&#10;h07iQMMfh3daAgAAiwQAAA4AAAAAAAAAAQAgAAAAKw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6768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-950595</wp:posOffset>
                </wp:positionV>
                <wp:extent cx="7845425" cy="11964035"/>
                <wp:effectExtent l="0" t="0" r="3175" b="1841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940" y="69850"/>
                          <a:ext cx="7845425" cy="11964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5pt;margin-top:-74.85pt;height:942.05pt;width:617.75pt;z-index:-1884399616;v-text-anchor:middle;mso-width-relative:page;mso-height-relative:page;" fillcolor="#FFFFFF [3212]" filled="t" stroked="f" coordsize="21600,21600" o:gfxdata="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/ivjd0AAAAPAQAADwAAAAAAAAABACAAAAAiAAAAZHJzL2Rvd25yZXYueG1sUEsBAhQAFAAA&#10;AAgAh07iQLuCS4dcAgAAjAQAAA4AAAAAAAAAAQAgAAAALA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07136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5695950</wp:posOffset>
                </wp:positionV>
                <wp:extent cx="1000125" cy="457200"/>
                <wp:effectExtent l="0" t="0" r="0" b="0"/>
                <wp:wrapNone/>
                <wp:docPr id="5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333F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3F50"/>
                                <w:sz w:val="32"/>
                                <w:szCs w:val="32"/>
                                <w:lang w:eastAsia="zh-CN"/>
                              </w:rPr>
                              <w:t>个人评价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57.05pt;margin-top:448.5pt;height:36pt;width:78.75pt;z-index:-1780060160;mso-width-relative:page;mso-height-relative:page;" filled="f" stroked="f" coordsize="21600,21600" o:gfxdata="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8xUu2AAAAAsB&#10;AAAPAAAAAAAAAAEAIAAAACIAAABkcnMvZG93bnJldi54bWxQSwECFAAUAAAACACHTuJAyIw8TqkB&#10;AAAn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333F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33F50"/>
                          <w:sz w:val="32"/>
                          <w:szCs w:val="32"/>
                          <w:lang w:eastAsia="zh-CN"/>
                        </w:rPr>
                        <w:t>个人评价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2454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6330950</wp:posOffset>
                </wp:positionV>
                <wp:extent cx="1923415" cy="2987675"/>
                <wp:effectExtent l="0" t="0" r="0" b="0"/>
                <wp:wrapNone/>
                <wp:docPr id="10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298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思想积极上进，为人活泼开朗。在校期间担任临床医学班班长及医学院校卫队大队长，具有较强的领导组织能力、管理能力和执行能力，养成了良好的团队合作精神，为以后工作打下了坚实的基础。同时做事稳重踏实，吃苦耐劳，善于与人沟通，亲和力强，并且工作认真负责，有开拓创新的意识和独立思考分析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19pt;margin-top:498.5pt;height:235.25pt;width:151.45pt;z-index:-1780042752;mso-width-relative:page;mso-height-relative:page;" filled="f" stroked="f" coordsize="21600,21600" o:gfxdata="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l6KFd0AAAAMAQAADwAAAAAAAAABACAAAAAiAAAAZHJzL2Rvd25yZXYueG1sUEsBAhQAFAAAAAgA&#10;h07iQBIj2Xk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思想积极上进，为人活泼开朗。在校期间担任临床医学班班长及医学院校卫队大队长，具有较强的领导组织能力、管理能力和执行能力，养成了良好的团队合作精神，为以后工作打下了坚实的基础。同时做事稳重踏实，吃苦耐劳，善于与人沟通，亲和力强，并且工作认真负责，有开拓创新的意识和独立思考分析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68704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-969010</wp:posOffset>
                </wp:positionV>
                <wp:extent cx="2381250" cy="10771505"/>
                <wp:effectExtent l="0" t="0" r="0" b="10795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470" y="119380"/>
                          <a:ext cx="2381250" cy="10771505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4.65pt;margin-top:-76.3pt;height:848.15pt;width:187.5pt;z-index:-1884398592;v-text-anchor:middle;mso-width-relative:page;mso-height-relative:page;" fillcolor="#333F50" filled="t" stroked="f" coordsize="21600,21600" o:gfxdata="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L4vg3bAAAADQEAAA8AAAAAAAAAAQAgAAAAIgAAAGRycy9kb3ducmV2LnhtbFBLAQIUABQAAAAI&#10;AIdO4kDRY8UlXAIAAIw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61683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5799455</wp:posOffset>
                </wp:positionV>
                <wp:extent cx="2466340" cy="314325"/>
                <wp:effectExtent l="0" t="0" r="10160" b="952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9pt;margin-top:456.65pt;height:24.75pt;width:194.2pt;z-index:-1884350464;v-text-anchor:middle;mso-width-relative:page;mso-height-relative:page;" fillcolor="#FFFFFF [3212]" filled="t" stroked="f" coordsize="21600,21600" o:gfxdata="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4txv9oAAAALAQAA&#10;DwAAAAAAAAABACAAAAAiAAAAZHJzL2Rvd25yZXYueG1sUEsBAhQAFAAAAAgAh07iQMLddrlQAgAA&#10;gQQAAA4AAAAAAAAAAQAgAAAAKQ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9328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4389755</wp:posOffset>
                </wp:positionV>
                <wp:extent cx="2466340" cy="314325"/>
                <wp:effectExtent l="0" t="0" r="10160" b="9525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9pt;margin-top:345.65pt;height:24.75pt;width:194.2pt;z-index:-1884374016;v-text-anchor:middle;mso-width-relative:page;mso-height-relative:page;" fillcolor="#FFFFFF [3212]" filled="t" stroked="f" coordsize="21600,21600" o:gfxdata="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RYPAPbAAAACwEA&#10;AA8AAAAAAAAAAQAgAAAAIgAAAGRycy9kb3ducmV2LnhtbFBLAQIUABQAAAAIAIdO4kDpkSQKUAIA&#10;AH8EAAAOAAAAAAAAAAEAIAAAACo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56972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2218055</wp:posOffset>
                </wp:positionV>
                <wp:extent cx="2466340" cy="314325"/>
                <wp:effectExtent l="0" t="0" r="10160" b="952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395" y="3084830"/>
                          <a:ext cx="246634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9pt;margin-top:174.65pt;height:24.75pt;width:194.2pt;z-index:-1884397568;v-text-anchor:middle;mso-width-relative:page;mso-height-relative:page;" fillcolor="#FFFFFF [3212]" filled="t" stroked="f" coordsize="21600,21600" o:gfxdata="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8zDQU2wAAAAsBAAAPAAAAAAAAAAEAIAAAACIAAABkcnMvZG93bnJldi54bWxQSwECFAAUAAAA&#10;CACHTuJAXPiGmF0CAACL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91776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2676525</wp:posOffset>
                </wp:positionV>
                <wp:extent cx="1854200" cy="1621155"/>
                <wp:effectExtent l="0" t="0" r="0" b="0"/>
                <wp:wrapNone/>
                <wp:docPr id="5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62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28岁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未婚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广东广州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138-8888-0000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12345@126.com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1.95pt;margin-top:210.75pt;height:127.65pt;width:146pt;z-index:-1780075520;mso-width-relative:page;mso-height-relative:page;" filled="f" stroked="f" coordsize="21600,21600" o:gfxdata="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zu&#10;efvcAAAACwEAAA8AAAAAAAAAAQAgAAAAIgAAAGRycy9kb3ducmV2LnhtbFBLAQIUABQAAAAIAIdO&#10;4kCT2PqP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28岁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未婚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广东广州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138-8888-0000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12345@126.com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B3838" w:themeColor="background2" w:themeShade="40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00992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4880610</wp:posOffset>
                </wp:positionV>
                <wp:extent cx="1268730" cy="845185"/>
                <wp:effectExtent l="0" t="0" r="0" b="0"/>
                <wp:wrapNone/>
                <wp:docPr id="5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医师资格证书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执业医师证书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执业药师证书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1.95pt;margin-top:384.3pt;height:66.55pt;width:99.9pt;z-index:-1780066304;mso-width-relative:page;mso-height-relative:page;" filled="f" stroked="f" coordsize="21600,21600" o:gfxdata="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pcJZd0AAAALAQAADwAAAAAAAAABACAAAAAiAAAAZHJzL2Rvd25yZXYueG1sUEsBAhQAFAAAAAgA&#10;h07iQIxEPZM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医师资格证书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执业医师证书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执业药师证书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1020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1616710</wp:posOffset>
                </wp:positionV>
                <wp:extent cx="1880235" cy="395605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595655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麻醉医师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0.8pt;margin-top:127.3pt;height:31.15pt;width:148.05pt;z-index:-1780057088;mso-width-relative:page;mso-height-relative:page;" filled="f" stroked="f" coordsize="21600,21600" o:gfxdata="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OgjIrdAAAACwEAAA8AAAAAAAAAAQAgAAAAIgAAAGRycy9kb3ducmV2LnhtbFBLAQIUABQA&#10;AAAIAIdO4kC6+gC1sgEAAC8DAAAOAAAAAAAAAAEAIAAAACw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color w:val="595655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麻醉医师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491123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1085850</wp:posOffset>
                </wp:positionV>
                <wp:extent cx="1083310" cy="51308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8497B0" w:themeColor="text2" w:themeTint="9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497B0" w:themeColor="text2" w:themeTint="9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6.7pt;margin-top:85.5pt;height:40.4pt;width:85.3pt;z-index:-1780056064;mso-width-relative:page;mso-height-relative:page;" filled="f" stroked="f" coordsize="21600,21600" o:gfxdata="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UJdHW2wAAAAsBAAAPAAAAAAAAAAEAIAAAACIAAABkcnMvZG93bnJldi54bWxQSwECFAAUAAAA&#10;CACHTuJAxB5BrrIBAAAvAwAADgAAAAAAAAABACAAAAAq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color w:val="8497B0" w:themeColor="text2" w:themeTint="9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497B0" w:themeColor="text2" w:themeTint="9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sz w:val="21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-449580</wp:posOffset>
            </wp:positionV>
            <wp:extent cx="1489710" cy="1489710"/>
            <wp:effectExtent l="9525" t="9525" r="24765" b="24765"/>
            <wp:wrapNone/>
            <wp:docPr id="50" name="图片 5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489710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97056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2072005</wp:posOffset>
                </wp:positionV>
                <wp:extent cx="4326255" cy="326644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326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广州人民医院门诊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2018.9-2020.6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全科门诊                                           麻醉医生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独立操作全身麻醉、局麻。通过吸入、静脉、肌肉注射可熟练应用一些术中镇静、镇痛、抗胆碱、对抗药。通过手术麻醉过程中的监测循环、呼吸、水电解释、体温的变化，做出有效处理，维持血流动力学的平稳，进行呼吸管理。先后与多个临床科室合作，参与多重门诊及住院手术。其中包括产科门诊人流、剖宫产术；眼科近视、白内障手术；耳鼻喉科鼻中隔偏曲、鼻窦炎、鼻息肉、扁桃体炎、声带息肉等；骨科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髌骨骨折、先天性髋内翻、距骨后外结节骨折等；外科的阑尾炎、乳房肿物、胆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囊炎、腹外疝、静脉曲张、血管瘤、胆囊结石、贲门癌等。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35pt;margin-top:163.15pt;height:257.2pt;width:340.65pt;z-index:-1404170240;mso-width-relative:page;mso-height-relative:page;" filled="f" stroked="f" coordsize="21600,21600" o:gfxdata="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ssE8x3QAAAAwBAAAPAAAAAAAAAAEAIAAAACIAAABkcnMvZG93bnJldi54bWxQSwECFAAUAAAA&#10;CACHTuJA1ndqEy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广州人民医院门诊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2018.9-2020.6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全科门诊                                           麻醉医生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独立操作全身麻醉、局麻。通过吸入、静脉、肌肉注射可熟练应用一些术中镇静、镇痛、抗胆碱、对抗药。通过手术麻醉过程中的监测循环、呼吸、水电解释、体温的变化，做出有效处理，维持血流动力学的平稳，进行呼吸管理。先后与多个临床科室合作，参与多重门诊及住院手术。其中包括产科门诊人流、剖宫产术；眼科近视、白内障手术；耳鼻喉科鼻中隔偏曲、鼻窦炎、鼻息肉、扁桃体炎、声带息肉等；骨科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髌骨骨折、先天性髋内翻、距骨后外结节骨折等；外科的阑尾炎、乳房肿物、胆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囊炎、腹外疝、静脉曲张、血管瘤、胆囊结石、贲门癌等。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7744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-76200</wp:posOffset>
                </wp:positionV>
                <wp:extent cx="4392930" cy="1353185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74B52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74B52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广州大学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74B52"/>
                                <w:spacing w:val="0"/>
                                <w:sz w:val="22"/>
                                <w:szCs w:val="22"/>
                                <w:shd w:val="clear" w:fill="FFFEFE"/>
                                <w:lang w:val="en-US" w:eastAsia="zh-CN"/>
                              </w:rPr>
                              <w:t xml:space="preserve">2012.9-2016.6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D4D6A"/>
                                <w:spacing w:val="0"/>
                                <w:sz w:val="22"/>
                                <w:szCs w:val="22"/>
                                <w:shd w:val="clear" w:fill="FFFEF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74B52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临床医学专业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74B52"/>
                                <w:spacing w:val="0"/>
                                <w:sz w:val="22"/>
                                <w:szCs w:val="22"/>
                                <w:shd w:val="clear" w:fill="FFFEFE"/>
                                <w:lang w:val="en-US" w:eastAsia="zh-CN"/>
                              </w:rPr>
                              <w:t xml:space="preserve">                                        大学本科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D4D6A"/>
                                <w:spacing w:val="0"/>
                                <w:sz w:val="22"/>
                                <w:szCs w:val="22"/>
                                <w:shd w:val="clear" w:fill="FFFEFE"/>
                                <w:lang w:val="en-US" w:eastAsia="zh-CN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33F50"/>
                                <w:spacing w:val="0"/>
                                <w:sz w:val="22"/>
                                <w:szCs w:val="22"/>
                                <w:shd w:val="clear" w:fill="FFFEFE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人体解剖学、组织学与胚胎学、生理学、生物化学、医学微生物学、医学免疫学、病理学、病理生理学、药理学、诊断学、内科学、外科学、妇产科学、儿科学、传染病学，急诊医学等。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35pt;margin-top:-6pt;height:106.55pt;width:345.9pt;z-index:-1780089856;mso-width-relative:page;mso-height-relative:page;" filled="f" stroked="f" coordsize="21600,21600" o:gfxdata="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yS+UncAAAADAEAAA8AAAAAAAAAAQAgAAAAIgAAAGRycy9kb3ducmV2LnhtbFBLAQIUABQA&#10;AAAIAIdO4kC80X68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474B52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74B52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广州大学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74B52"/>
                          <w:spacing w:val="0"/>
                          <w:sz w:val="22"/>
                          <w:szCs w:val="22"/>
                          <w:shd w:val="clear" w:fill="FFFEFE"/>
                          <w:lang w:val="en-US" w:eastAsia="zh-CN"/>
                        </w:rPr>
                        <w:t xml:space="preserve">2012.9-2016.6 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D4D6A"/>
                          <w:spacing w:val="0"/>
                          <w:sz w:val="22"/>
                          <w:szCs w:val="22"/>
                          <w:shd w:val="clear" w:fill="FFFEF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74B52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临床医学专业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74B52"/>
                          <w:spacing w:val="0"/>
                          <w:sz w:val="22"/>
                          <w:szCs w:val="22"/>
                          <w:shd w:val="clear" w:fill="FFFEFE"/>
                          <w:lang w:val="en-US" w:eastAsia="zh-CN"/>
                        </w:rPr>
                        <w:t xml:space="preserve">                                        大学本科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D4D6A"/>
                          <w:spacing w:val="0"/>
                          <w:sz w:val="22"/>
                          <w:szCs w:val="22"/>
                          <w:shd w:val="clear" w:fill="FFFEFE"/>
                          <w:lang w:val="en-US" w:eastAsia="zh-CN"/>
                        </w:rPr>
                        <w:t xml:space="preserve">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33F50"/>
                          <w:spacing w:val="0"/>
                          <w:sz w:val="22"/>
                          <w:szCs w:val="22"/>
                          <w:shd w:val="clear" w:fill="FFFEFE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人体解剖学、组织学与胚胎学、生理学、生物化学、医学微生物学、医学免疫学、病理学、病理生理学、药理学、诊断学、内科学、外科学、妇产科学、儿科学、传染病学，急诊医学等。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0918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1431925</wp:posOffset>
                </wp:positionV>
                <wp:extent cx="1000125" cy="457200"/>
                <wp:effectExtent l="0" t="0" r="0" b="0"/>
                <wp:wrapNone/>
                <wp:docPr id="9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4.35pt;margin-top:112.75pt;height:36pt;width:78.75pt;z-index:-1780058112;mso-width-relative:page;mso-height-relative:page;" filled="f" stroked="f" coordsize="21600,21600" o:gfxdata="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QadF9gAAAAL&#10;AQAADwAAAAAAAAABACAAAAAiAAAAZHJzL2Rvd25yZXYueG1sUEsBAhQAFAAAAAgAh07iQJ6exPGq&#10;AQAAJw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1891030</wp:posOffset>
                </wp:positionV>
                <wp:extent cx="857250" cy="0"/>
                <wp:effectExtent l="0" t="13970" r="0" b="2413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5.55pt;margin-top:148.9pt;height:0pt;width:67.5pt;z-index:251679744;mso-width-relative:page;mso-height-relative:page;" filled="f" stroked="t" coordsize="21600,21600" o:gfxdata="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i8ojzaAAAACgEAAA8A&#10;AAAAAAAAAQAgAAAAIgAAAGRycy9kb3ducmV2LnhtbFBLAQIUABQAAAAIAIdO4kCpkMf13AEAAIcD&#10;AAAOAAAAAAAAAAEAIAAAACkBAABkcnMvZTJvRG9jLnhtbFBLBQYAAAAABgAGAFkBAAB3BQAAAAA=&#10;">
                <v:fill on="f" focussize="0,0"/>
                <v:stroke weight="2.25pt" color="#222A35 [161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1877695</wp:posOffset>
                </wp:positionV>
                <wp:extent cx="4326890" cy="0"/>
                <wp:effectExtent l="0" t="0" r="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5.55pt;margin-top:147.85pt;height:0pt;width:340.7pt;z-index:251678720;mso-width-relative:page;mso-height-relative:page;" filled="f" stroked="t" coordsize="21600,21600" o:gfxdata="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Xe1vLbAAAACwEAAA8A&#10;AAAAAAAAAQAgAAAAIgAAAGRycy9kb3ducmV2LnhtbFBLAQIUABQAAAAIAIdO4kAoF1Fl2wEAAIcD&#10;AAAOAAAAAAAAAAEAIAAAACoBAABkcnMvZTJvRG9jLnhtbFBLBQYAAAAABgAGAFkBAAB3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-155575</wp:posOffset>
                </wp:positionV>
                <wp:extent cx="857250" cy="0"/>
                <wp:effectExtent l="0" t="13970" r="0" b="2413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70" y="758825"/>
                          <a:ext cx="857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9pt;margin-top:-12.25pt;height:0pt;width:67.5pt;z-index:251668480;mso-width-relative:page;mso-height-relative:page;" filled="f" stroked="t" coordsize="21600,21600" o:gfxdata="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ys&#10;zaPaAAAACgEAAA8AAAAAAAAAAQAgAAAAIgAAAGRycy9kb3ducmV2LnhtbFBLAQIUABQAAAAIAIdO&#10;4kBgE7p+6AEAAJEDAAAOAAAAAAAAAAEAIAAAACkBAABkcnMvZTJvRG9jLnhtbFBLBQYAAAAABgAG&#10;AFkBAACDBQAAAAA=&#10;">
                <v:fill on="f" focussize="0,0"/>
                <v:stroke weight="2.25pt" color="#222A35 [161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-168910</wp:posOffset>
                </wp:positionV>
                <wp:extent cx="4326890" cy="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70" y="745490"/>
                          <a:ext cx="432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9pt;margin-top:-13.3pt;height:0pt;width:340.7pt;z-index:251667456;mso-width-relative:page;mso-height-relative:page;" filled="f" stroked="t" coordsize="21600,21600" o:gfxdata="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1nSU&#10;2gAAAAsBAAAPAAAAAAAAAAEAIAAAACIAAABkcnMvZG93bnJldi54bWxQSwECFAAUAAAACACHTuJA&#10;SUK60uYBAACRAwAADgAAAAAAAAABACAAAAApAQAAZHJzL2Uyb0RvYy54bWxQSwUGAAAAAAYABgBZ&#10;AQAAgQUAAAAA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9792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-614680</wp:posOffset>
                </wp:positionV>
                <wp:extent cx="1000125" cy="457200"/>
                <wp:effectExtent l="0" t="0" r="0" b="0"/>
                <wp:wrapNone/>
                <wp:docPr id="56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6.7pt;margin-top:-48.4pt;height:36pt;width:78.75pt;z-index:-1780069376;mso-width-relative:page;mso-height-relative:page;" filled="f" stroked="f" coordsize="21600,21600" o:gfxdata="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eNu6rYAAAA&#10;CwEAAA8AAAAAAAAAAQAgAAAAIgAAAGRycy9kb3ducmV2LnhtbFBLAQIUABQAAAAIAIdO4kAc68e1&#10;qwEAACc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97920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4298950</wp:posOffset>
                </wp:positionV>
                <wp:extent cx="1000125" cy="457200"/>
                <wp:effectExtent l="0" t="0" r="0" b="0"/>
                <wp:wrapNone/>
                <wp:docPr id="53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333F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3F50"/>
                                <w:sz w:val="32"/>
                                <w:szCs w:val="32"/>
                                <w:lang w:eastAsia="zh-CN"/>
                              </w:rPr>
                              <w:t>专业证书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53.65pt;margin-top:338.5pt;height:36pt;width:78.75pt;z-index:-1780069376;mso-width-relative:page;mso-height-relative:page;" filled="f" stroked="f" coordsize="21600,21600" o:gfxdata="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5+RjLYAAAA&#10;CwEAAA8AAAAAAAAAAQAgAAAAIgAAAGRycy9kb3ducmV2LnhtbFBLAQIUABQAAAAIAIdO4kAhRbti&#10;qwEAACc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333F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33F50"/>
                          <w:sz w:val="32"/>
                          <w:szCs w:val="32"/>
                          <w:lang w:eastAsia="zh-CN"/>
                        </w:rPr>
                        <w:t>专业证书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8870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2132965</wp:posOffset>
                </wp:positionV>
                <wp:extent cx="1000125" cy="457200"/>
                <wp:effectExtent l="0" t="0" r="0" b="0"/>
                <wp:wrapNone/>
                <wp:docPr id="5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333F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3F50"/>
                                <w:sz w:val="32"/>
                                <w:szCs w:val="32"/>
                                <w:lang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59.85pt;margin-top:167.95pt;height:36pt;width:78.75pt;z-index:-1780078592;mso-width-relative:page;mso-height-relative:page;" filled="f" stroked="f" coordsize="21600,21600" o:gfxdata="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TL3QPZAAAA&#10;CwEAAA8AAAAAAAAAAQAgAAAAIgAAAGRycy9kb3ducmV2LnhtbFBLAQIUABQAAAAIAIdO4kBSmsKC&#10;qgEAACc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333F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33F50"/>
                          <w:sz w:val="32"/>
                          <w:szCs w:val="32"/>
                          <w:lang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546100</wp:posOffset>
                </wp:positionV>
                <wp:extent cx="1410970" cy="0"/>
                <wp:effectExtent l="0" t="38100" r="17780" b="3810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1.75pt;margin-top:43pt;height:0pt;width:111.1pt;z-index:251779072;mso-width-relative:page;mso-height-relative:page;" filled="f" stroked="t" coordsize="21600,21600" o:gfxdata="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USXlY1gAAAAkBAAAPAAAA&#10;AAAAAAEAIAAAACIAAABkcnMvZG93bnJldi54bWxQSwECFAAUAAAACACHTuJAMaX1A94BAACKAwAA&#10;DgAAAAAAAAABACAAAAAlAQAAZHJzL2Uyb0RvYy54bWxQSwUGAAAAAAYABgBZAQAAdQUAAAAA&#10;">
                <v:fill on="f" focussize="0,0"/>
                <v:stroke weight="6pt" color="#222A35 [161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551815</wp:posOffset>
                </wp:positionV>
                <wp:extent cx="6463665" cy="0"/>
                <wp:effectExtent l="0" t="0" r="0" b="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6430" y="1466215"/>
                          <a:ext cx="6463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9.1pt;margin-top:43.45pt;height:0pt;width:508.95pt;z-index:251756544;mso-width-relative:page;mso-height-relative:page;" filled="f" stroked="t" coordsize="21600,21600" o:gfxdata="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/ulinaAAAACQEAAA8AAAAAAAAAAQAgAAAAIgAAAGRycy9kb3ducmV2LnhtbFBLAQIU&#10;ABQAAAAIAIdO4kAtae5f8QEAAKsDAAAOAAAAAAAAAAEAIAAAACkBAABkcnMvZTJvRG9jLnhtbFBL&#10;BQYAAAAABgAGAFkBAACMBQAAAAA=&#10;">
                <v:fill on="f" focussize="0,0"/>
                <v:stroke weight="0.5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-1089025</wp:posOffset>
                </wp:positionV>
                <wp:extent cx="143510" cy="11457305"/>
                <wp:effectExtent l="0" t="0" r="8890" b="1079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1457305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pt;margin-top:-85.75pt;height:902.15pt;width:11.3pt;z-index:251755520;v-text-anchor:middle;mso-width-relative:page;mso-height-relative:page;" fillcolor="#333F50" filled="t" stroked="f" coordsize="21600,21600" o:gfxdata="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nfvJ3AAA&#10;AA8BAAAPAAAAAAAAAAEAIAAAACIAAABkcnMvZG93bnJldi54bWxQSwECFAAUAAAACACHTuJA/Odc&#10;yVMCAACCBAAADgAAAAAAAAABACAAAAAr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0918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-301625</wp:posOffset>
                </wp:positionV>
                <wp:extent cx="1640205" cy="90678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9067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33F50"/>
                                <w:sz w:val="72"/>
                                <w:szCs w:val="72"/>
                                <w:lang w:val="en-US"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05pt;margin-top:-23.75pt;height:71.4pt;width:129.15pt;z-index:-1780058112;mso-width-relative:page;mso-height-relative:page;" filled="f" stroked="f" coordsize="21600,21600" o:gfxdata="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BlYT5t0AAAAKAQAADwAAAAAAAAABACAA&#10;AAAiAAAAZHJzL2Rvd25yZXYueG1sUEsBAhQAFAAAAAgAh07iQCo38XWWAQAADAMAAA4AAAAAAAAA&#10;AQAgAAAALAEAAGRycy9lMm9Eb2MueG1sUEsFBgAAAAAGAAYAWQEAAD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33F50"/>
                          <w:sz w:val="72"/>
                          <w:szCs w:val="72"/>
                          <w:lang w:val="en-US"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08160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1042670</wp:posOffset>
                </wp:positionV>
                <wp:extent cx="6524625" cy="802068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02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尊敬的先生/小姐：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您好!请恕打扰。我是一名刚刚从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lang w:eastAsia="zh-CN"/>
                              </w:rPr>
                              <w:t>临床医学学专业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作为一名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lang w:eastAsia="zh-CN"/>
                              </w:rPr>
                              <w:t>临床医学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专业的大学生，我热爱我的专业并为其投入了巨大的热情和精力。 在四年的学习生活中，我所学习的内容包括了从会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lang w:eastAsia="zh-CN"/>
                              </w:rPr>
                              <w:t>临床医学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lang w:eastAsia="zh-CN"/>
                              </w:rPr>
                              <w:t>实践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我知道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lang w:eastAsia="zh-CN"/>
                              </w:rPr>
                              <w:t>临床医学有很多方面需要学习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，在学好本专业的前提下，我对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lang w:eastAsia="zh-CN"/>
                              </w:rPr>
                              <w:t>临床医学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lang w:val="en-US" w:eastAsia="zh-CN"/>
                              </w:rPr>
                              <w:t>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lang w:eastAsia="zh-CN"/>
                              </w:rPr>
                              <w:t>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产生了巨大的兴趣并阅读了大量有关书籍。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刚谢您在百忙之中所给与我的关注，愿贵单位事业蒸蒸日上，祝您的事业更进一步! 希望各位领导能够对我予以考虑，我热切期盼你们的回音。谢谢!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敬礼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6960" w:hanging="6960" w:hangingChars="2900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val="en-US" w:eastAsia="zh-CN"/>
                              </w:rPr>
                              <w:t xml:space="preserve">     李晓丽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4"/>
                                <w:lang w:eastAsia="zh-CN"/>
                              </w:rPr>
                              <w:t>月</w:t>
                            </w:r>
                          </w:p>
                          <w:p>
                            <w:pPr>
                              <w:rPr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2pt;margin-top:82.1pt;height:631.55pt;width:513.75pt;z-index:-1780059136;mso-width-relative:page;mso-height-relative:page;" filled="f" stroked="f" coordsize="21600,21600" o:gfxdata="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NymNtoAAAAMAQAADwAAAAAA&#10;AAABACAAAAAiAAAAZHJzL2Rvd25yZXYueG1sUEsBAhQAFAAAAAgAh07iQId7RYjYAQAAjAMAAA4A&#10;AAAAAAAAAQAgAAAAKQ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尊敬的先生/小姐：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您好!请恕打扰。我是一名刚刚从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lang w:eastAsia="zh-CN"/>
                        </w:rPr>
                        <w:t>临床医学学专业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作为一名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lang w:eastAsia="zh-CN"/>
                        </w:rPr>
                        <w:t>临床医学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专业的大学生，我热爱我的专业并为其投入了巨大的热情和精力。 在四年的学习生活中，我所学习的内容包括了从会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lang w:eastAsia="zh-CN"/>
                        </w:rPr>
                        <w:t>临床医学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lang w:eastAsia="zh-CN"/>
                        </w:rPr>
                        <w:t>实践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我知道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lang w:eastAsia="zh-CN"/>
                        </w:rPr>
                        <w:t>临床医学有很多方面需要学习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，在学好本专业的前提下，我对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lang w:eastAsia="zh-CN"/>
                        </w:rPr>
                        <w:t>临床医学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lang w:val="en-US" w:eastAsia="zh-CN"/>
                        </w:rPr>
                        <w:t>课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lang w:eastAsia="zh-CN"/>
                        </w:rPr>
                        <w:t>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产生了巨大的兴趣并阅读了大量有关书籍。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刚谢您在百忙之中所给与我的关注，愿贵单位事业蒸蒸日上，祝您的事业更进一步! 希望各位领导能够对我予以考虑，我热切期盼你们的回音。谢谢!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 xml:space="preserve">此致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敬礼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6960" w:hanging="6960" w:hangingChars="2900"/>
                        <w:jc w:val="right"/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val="en-US" w:eastAsia="zh-CN"/>
                        </w:rPr>
                        <w:t xml:space="preserve">     李晓丽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4"/>
                          <w:lang w:eastAsia="zh-CN"/>
                        </w:rPr>
                        <w:t>月</w:t>
                      </w:r>
                    </w:p>
                    <w:p>
                      <w:pPr>
                        <w:rPr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525252"/>
          <w:lang w:eastAsia="zh-CN"/>
        </w:rPr>
        <w:drawing>
          <wp:anchor distT="0" distB="0" distL="114300" distR="114300" simplePos="0" relativeHeight="2514906112" behindDoc="1" locked="0" layoutInCell="1" allowOverlap="1">
            <wp:simplePos x="0" y="0"/>
            <wp:positionH relativeFrom="column">
              <wp:posOffset>-2501900</wp:posOffset>
            </wp:positionH>
            <wp:positionV relativeFrom="paragraph">
              <wp:posOffset>-6177280</wp:posOffset>
            </wp:positionV>
            <wp:extent cx="9152255" cy="10821670"/>
            <wp:effectExtent l="0" t="0" r="10795" b="17780"/>
            <wp:wrapNone/>
            <wp:docPr id="32" name="图片 3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2255" cy="1082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07136" behindDoc="1" locked="0" layoutInCell="1" allowOverlap="1">
                <wp:simplePos x="0" y="0"/>
                <wp:positionH relativeFrom="column">
                  <wp:posOffset>-1336675</wp:posOffset>
                </wp:positionH>
                <wp:positionV relativeFrom="paragraph">
                  <wp:posOffset>-922020</wp:posOffset>
                </wp:positionV>
                <wp:extent cx="7834630" cy="10946130"/>
                <wp:effectExtent l="0" t="0" r="13970" b="762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4630" cy="1094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5.25pt;margin-top:-72.6pt;height:861.9pt;width:616.9pt;z-index:2011590656;mso-width-relative:page;mso-height-relative:page;" fillcolor="#FFFFFF" filled="t" stroked="f" coordsize="21600,21600" o:gfxdata="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NUSEt8A&#10;AAAPAQAADwAAAAAAAAABACAAAAAiAAAAZHJzL2Rvd25yZXYueG1sUEsBAhQAFAAAAAgAh07iQHl5&#10;CimmAQAAKgMAAA4AAAAAAAAAAQAgAAAALgEAAGRycy9lMm9Eb2MueG1sUEsFBgAAAAAGAAYAWQEA&#10;AEY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488665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661670</wp:posOffset>
                </wp:positionV>
                <wp:extent cx="6638925" cy="647700"/>
                <wp:effectExtent l="0" t="0" r="0" b="0"/>
                <wp:wrapNone/>
                <wp:docPr id="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如何写好一份好的简历，在众多的简历出类拔尖，要注意以下几点：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52.1pt;height:51pt;width:522.75pt;z-index:-1780080640;mso-width-relative:page;mso-height-relative:page;" filled="f" stroked="f" coordsize="21600,21600" o:gfxdata="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dvqDNsAAAAMAQAADwAAAAAAAAABACAAAAAiAAAAZHJzL2Rvd25yZXYueG1sUEsBAhQAFAAA&#10;AAgAh07iQEcEbp0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如何写好一份好的简历，在众多的简历出类拔尖，要注意以下几点：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8870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4693285</wp:posOffset>
                </wp:positionV>
                <wp:extent cx="6217920" cy="1981835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98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B工作经历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用简洁明了的语言，把经历的事情描述清楚，你在什么样的环境和背景下，达成了什么样的效果。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leftChars="0" w:firstLine="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过往的经历描述，尽量用简洁的词汇和关健词，让HR在短时间内了解。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leftChars="0" w:firstLine="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写完经历，可以写你在什么地方学到什么东西，简单总结一下。企业招聘，更看重个人的成长性，是否会在工作中反思，是否自我学习快速达到成长的效绩。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369.55pt;height:156.05pt;width:489.6pt;z-index:-1780078592;mso-width-relative:page;mso-height-relative:page;" filled="f" stroked="f" coordsize="21600,21600" o:gfxdata="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iHUl7dAAAADAEAAA8AAAAAAAAAAQAgAAAAIgAAAGRycy9kb3ducmV2LnhtbFBLAQIU&#10;ABQAAAAIAIdO4kAevMIPJwIAACg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B工作经历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用简洁明了的语言，把经历的事情描述清楚，你在什么样的环境和背景下，达成了什么样的效果。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0" w:leftChars="0" w:firstLine="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过往的经历描述，尽量用简洁的词汇和关健词，让HR在短时间内了解。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0" w:leftChars="0" w:firstLine="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写完经历，可以写你在什么地方学到什么东西，简单总结一下。企业招聘，更看重个人的成长性，是否会在工作中反思，是否自我学习快速达到成长的效绩。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8460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1787525</wp:posOffset>
                </wp:positionV>
                <wp:extent cx="6217920" cy="68326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简历的风格很重要，HR第一眼看到的不是内容，也不是照片，而是风格和排版。风格要统一，排版要整体美观，要有自己的亮点，会让你的简历在短时间内取胜。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140.75pt;height:53.8pt;width:489.6pt;z-index:-1780082688;mso-width-relative:page;mso-height-relative:page;" filled="f" stroked="f" coordsize="21600,21600" o:gfxdata="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8zzV3AAAAAsBAAAPAAAAAAAAAAEAIAAAACIAAABkcnMvZG93bnJldi54bWxQSwECFAAU&#10;AAAACACHTuJAtdKE3S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简历的风格很重要，HR第一眼看到的不是内容，也不是照片，而是风格和排版。风格要统一，排版要整体美观，要有自己的亮点，会让你的简历在短时间内取胜。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9996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2536825</wp:posOffset>
                </wp:positionV>
                <wp:extent cx="1995170" cy="405765"/>
                <wp:effectExtent l="0" t="0" r="0" b="0"/>
                <wp:wrapNone/>
                <wp:docPr id="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简历的经历描述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199.75pt;height:31.95pt;width:157.1pt;z-index:-1780067328;mso-width-relative:page;mso-height-relative:page;" filled="f" stroked="f" coordsize="21600,21600" o:gfxdata="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des73QAAAAsBAAAPAAAAAAAAAAEAIAAAACIAAABkcnMvZG93bnJldi54bWxQSwECFAAU&#10;AAAACACHTuJA56JOaC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简历的经历描述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9075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6762750</wp:posOffset>
                </wp:positionV>
                <wp:extent cx="1920240" cy="405765"/>
                <wp:effectExtent l="0" t="0" r="0" b="0"/>
                <wp:wrapNone/>
                <wp:docPr id="7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简历的兴趣爱好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532.5pt;height:31.95pt;width:151.2pt;z-index:-1780076544;mso-width-relative:page;mso-height-relative:page;" filled="f" stroked="f" coordsize="21600,21600" o:gfxdata="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rzB+7cAAAADQEAAA8AAAAAAAAAAQAgAAAAIgAAAGRycy9kb3ducmV2LnhtbFBLAQIUABQA&#10;AAAIAIdO4kBNJwZq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简历的兴趣爱好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8972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7249160</wp:posOffset>
                </wp:positionV>
                <wp:extent cx="6291580" cy="68326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兴趣爱好要写强项，一般写两到三点就好。弱项不要写，避免HR面试完的时候，会找一些话题跟你聊天，回答不出的尴尬现象，对面试造成不利。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570.8pt;height:53.8pt;width:495.4pt;z-index:-1780077568;mso-width-relative:page;mso-height-relative:page;" filled="f" stroked="f" coordsize="21600,21600" o:gfxdata="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yHnid0AAAANAQAADwAAAAAAAAABACAAAAAiAAAAZHJzL2Rvd25yZXYueG1sUEsBAhQA&#10;FAAAAAgAh07iQKAyQtk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兴趣爱好要写强项，一般写两到三点就好。弱项不要写，避免HR面试完的时候，会找一些话题跟你聊天，回答不出的尴尬现象，对面试造成不利。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9177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8081645</wp:posOffset>
                </wp:positionV>
                <wp:extent cx="6407785" cy="683260"/>
                <wp:effectExtent l="0" t="0" r="0" b="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综上以上几点，在简历的制作过程中，更加凸现在的个性特征。让简历简而不简，突出重围。增加就业机会。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636.35pt;height:53.8pt;width:504.55pt;z-index:-1780075520;mso-width-relative:page;mso-height-relative:page;" filled="f" stroked="f" coordsize="21600,21600" o:gfxdata="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0/hT94AAAANAQAADwAAAAAAAAABACAAAAAiAAAAZHJzL2Rvd25yZXYueG1sUEsBAhQA&#10;FAAAAAgAh07iQOSIIdclAgAAJw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综上以上几点，在简历的制作过程中，更加凸现在的个性特征。让简历简而不简，突出重围。增加就业机会。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8768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3050540</wp:posOffset>
                </wp:positionV>
                <wp:extent cx="6272530" cy="161480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161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A.获奖经历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1. 为了给自已的简历加分，很多同学在大学期间获得奖项，都写了上去，但从HR的角度来看，简历几乎都写了获奖经历，没有特殊性。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2. 所以为了更好地表现出来你有什么特别之处，可以强调奖励的级别和特殊性，用具体的数字表现出来，更能吸引HR的注意，增加对你的认可。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240.2pt;height:127.15pt;width:493.9pt;z-index:-1780079616;mso-width-relative:page;mso-height-relative:page;" filled="f" stroked="f" coordsize="21600,21600" o:gfxdata="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lsAst0AAAALAQAADwAAAAAAAAABACAAAAAiAAAAZHJzL2Rvd25yZXYueG1sUEsBAhQA&#10;FAAAAAgAh07iQKRy3fM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A.获奖经历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1. 为了给自已的简历加分，很多同学在大学期间获得奖项，都写了上去，但从HR的角度来看，简历几乎都写了获奖经历，没有特殊性。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2. 所以为了更好地表现出来你有什么特别之处，可以强调奖励的级别和特殊性，用具体的数字表现出来，更能吸引HR的注意，增加对你的认可。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9280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1207770</wp:posOffset>
                </wp:positionV>
                <wp:extent cx="2014855" cy="516255"/>
                <wp:effectExtent l="0" t="0" r="0" b="0"/>
                <wp:wrapNone/>
                <wp:docPr id="1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简历的风格和排版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3pt;margin-top:95.1pt;height:40.65pt;width:158.65pt;z-index:-1780074496;mso-width-relative:page;mso-height-relative:page;" filled="f" stroked="f" coordsize="21600,21600" o:gfxdata="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FATddsAAAALAQAADwAAAAAAAAABACAAAAAiAAAAZHJzL2Rvd25yZXYueG1sUEsBAhQAFAAA&#10;AAgAh07iQHL4gmA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简历的风格和排版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488563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1256030</wp:posOffset>
                </wp:positionV>
                <wp:extent cx="6800850" cy="5963920"/>
                <wp:effectExtent l="7620" t="7620" r="11430" b="10160"/>
                <wp:wrapNone/>
                <wp:docPr id="23" name="组合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5963920"/>
                          <a:chOff x="14649" y="20803"/>
                          <a:chExt cx="10710" cy="9392"/>
                        </a:xfrm>
                        <a:solidFill>
                          <a:srgbClr val="333F50"/>
                        </a:solidFill>
                      </wpg:grpSpPr>
                      <wpg:grpSp>
                        <wpg:cNvPr id="9" name="组合 1448"/>
                        <wpg:cNvGrpSpPr/>
                        <wpg:grpSpPr>
                          <a:xfrm>
                            <a:off x="14649" y="29521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14" name="椭圆 1449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A485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17" name="直线 1450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A485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" name="组合 1445"/>
                        <wpg:cNvGrpSpPr/>
                        <wpg:grpSpPr>
                          <a:xfrm>
                            <a:off x="14649" y="22921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18" name="椭圆 1446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A485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20" name="直线 1447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A485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1444"/>
                        <wpg:cNvGrpSpPr/>
                        <wpg:grpSpPr>
                          <a:xfrm>
                            <a:off x="14649" y="20803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28" name="椭圆 1431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A485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39" name="直线 1443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4A485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540" o:spid="_x0000_s1026" o:spt="203" style="position:absolute;left:0pt;margin-left:-59.25pt;margin-top:98.9pt;height:469.6pt;width:535.5pt;z-index:-1780081664;mso-width-relative:page;mso-height-relative:page;" coordorigin="14649,20803" coordsize="10710,9392" o:gfxdata="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BBMDC9sAAAANAQAADwAAAAAAAAABACAAAAAiAAAA&#10;ZHJzL2Rvd25yZXYueG1sUEsBAhQAFAAAAAgAh07iQCbWMkCTAwAA+RMAAA4AAAAAAAAAAQAgAAAA&#10;KgEAAGRycy9lMm9Eb2MueG1sUEsFBgAAAAAGAAYAWQEAAC8HAAAAAA==&#10;">
                <o:lock v:ext="edit" aspectratio="f"/>
                <v:group id="组合 1448" o:spid="_x0000_s1026" o:spt="203" style="position:absolute;left:14649;top:29521;height:674;width:10710;" coordorigin="3558,72166" coordsize="10710,67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449" o:spid="_x0000_s1026" o:spt="3" type="#_x0000_t3" style="position:absolute;left:3558;top:72166;height:675;width:675;" filled="t" stroked="t" coordsize="21600,21600" o:gfxdata="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x8oa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25pt" color="#4A4851" joinstyle="round"/>
                    <v:imagedata o:title=""/>
                    <o:lock v:ext="edit" aspectratio="f"/>
                  </v:shape>
                  <v:line id="直线 1450" o:spid="_x0000_s1026" o:spt="20" style="position:absolute;left:3994;top:72785;height:1;width:10275;" filled="t" stroked="t" coordsize="21600,21600" o:gfxdata="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u5jT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25pt" color="#4A4851" joinstyle="round"/>
                    <v:imagedata o:title=""/>
                    <o:lock v:ext="edit" aspectratio="f"/>
                  </v:line>
                </v:group>
                <v:group id="组合 1445" o:spid="_x0000_s1026" o:spt="203" style="position:absolute;left:14649;top:22921;height:674;width:10710;" coordorigin="3558,72166" coordsize="10710,67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446" o:spid="_x0000_s1026" o:spt="3" type="#_x0000_t3" style="position:absolute;left:3558;top:72166;height:675;width:675;" filled="t" stroked="t" coordsize="21600,21600" o:gfxdata="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KwB+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4A4851" joinstyle="round"/>
                    <v:imagedata o:title=""/>
                    <o:lock v:ext="edit" aspectratio="f"/>
                  </v:shape>
                  <v:line id="直线 1447" o:spid="_x0000_s1026" o:spt="20" style="position:absolute;left:3994;top:72785;height:1;width:10275;" filled="t" stroked="t" coordsize="21600,21600" o:gfxdata="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Y+yhq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.25pt" color="#4A4851" joinstyle="round"/>
                    <v:imagedata o:title=""/>
                    <o:lock v:ext="edit" aspectratio="f"/>
                  </v:line>
                </v:group>
                <v:group id="组合 1444" o:spid="_x0000_s1026" o:spt="203" style="position:absolute;left:14649;top:20803;height:674;width:10710;" coordorigin="3558,72166" coordsize="10710,674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431" o:spid="_x0000_s1026" o:spt="3" type="#_x0000_t3" style="position:absolute;left:3558;top:72166;height:675;width:675;" filled="t" stroked="t" coordsize="21600,21600" o:gfxdata="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5gqi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25pt" color="#4A4851" joinstyle="round"/>
                    <v:imagedata o:title=""/>
                    <o:lock v:ext="edit" aspectratio="f"/>
                  </v:shape>
                  <v:line id="直线 1443" o:spid="_x0000_s1026" o:spt="20" style="position:absolute;left:3994;top:72785;height:1;width:10275;" filled="t" stroked="t" coordsize="21600,21600" o:gfxdata="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3fVa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4A4851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83584" behindDoc="1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-938530</wp:posOffset>
                </wp:positionV>
                <wp:extent cx="7772400" cy="10800715"/>
                <wp:effectExtent l="0" t="0" r="0" b="635"/>
                <wp:wrapNone/>
                <wp:docPr id="6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0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-91.1pt;margin-top:-73.9pt;height:850.45pt;width:612pt;z-index:2011567104;mso-width-relative:page;mso-height-relative:page;" fillcolor="#FFFFFF" filled="t" stroked="f" coordsize="21600,21600" o:gfxdata="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cxzt&#10;2wAAAA8BAAAPAAAAAAAAAAEAIAAAACIAAABkcnMvZG93bnJldi54bWxQSwECFAAUAAAACACHTuJA&#10;Rh4G4eUBAAC+AwAADgAAAAAAAAABACAAAAAqAQAAZHJzL2Uyb0RvYy54bWxQSwUGAAAAAAYABgBZ&#10;AQAAgQ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9587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1167765</wp:posOffset>
                </wp:positionV>
                <wp:extent cx="394970" cy="478155"/>
                <wp:effectExtent l="0" t="0" r="0" b="0"/>
                <wp:wrapNone/>
                <wp:docPr id="1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1.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8.5pt;margin-top:91.95pt;height:37.65pt;width:31.1pt;z-index:-1780071424;mso-width-relative:page;mso-height-relative:page;" filled="f" stroked="f" coordsize="21600,21600" o:gfxdata="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cO4R3AAAAAwBAAAPAAAAAAAAAAEAIAAAACIAAABkcnMvZG93bnJldi54bWxQSwEC&#10;FAAUAAAACACHTuJANqGSaLcBAAA9AwAADgAAAAAAAAABACAAAAAr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1.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9484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-346075</wp:posOffset>
                </wp:positionV>
                <wp:extent cx="3274695" cy="604520"/>
                <wp:effectExtent l="0" t="0" r="0" b="0"/>
                <wp:wrapNone/>
                <wp:docPr id="154" name="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4695" cy="604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/>
                              <w:jc w:val="center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历小技巧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18" o:spid="_x0000_s1026" o:spt="1" style="position:absolute;left:0pt;flip:x;margin-left:82pt;margin-top:-27.25pt;height:47.6pt;width:257.85pt;z-index:-1780072448;mso-width-relative:page;mso-height-relative:page;" filled="f" stroked="f" coordsize="21600,21600" o:gfxdata="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XvlSrZAAAACgEAAA8AAAAAAAAAAQAgAAAAIgAAAGRycy9kb3ducmV2LnhtbFBLAQIUABQA&#10;AAAIAIdO4kBlKrfdtgEAAFoDAAAOAAAAAAAAAAEAIAAAACgBAABkcnMvZTJvRG9jLnhtbFBLBQYA&#10;AAAABgAGAFkBAABQBQAAAAA=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/>
                        <w:spacing w:before="0" w:after="0"/>
                        <w:ind w:left="0"/>
                        <w:jc w:val="center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FFFFFF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  <w:lang w:eastAsia="zh-CN"/>
                        </w:rPr>
                        <w:t>历小技巧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93824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-156210</wp:posOffset>
                </wp:positionV>
                <wp:extent cx="6874510" cy="447675"/>
                <wp:effectExtent l="0" t="0" r="2540" b="9525"/>
                <wp:wrapNone/>
                <wp:docPr id="43" name="矩形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447675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9" o:spid="_x0000_s1026" o:spt="1" style="position:absolute;left:0pt;margin-left:-59.85pt;margin-top:-12.3pt;height:35.25pt;width:541.3pt;z-index:-1780073472;mso-width-relative:page;mso-height-relative:page;" fillcolor="#333F50" filled="t" stroked="f" coordsize="21600,21600" o:gfxdata="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EWq6t0AAAALAQAADwAAAAAAAAABACAAAAAiAAAAZHJzL2Rvd25yZXYu&#10;eG1sUEsBAhQAFAAAAAgAh07iQOFTmvq9AQAARAMAAA4AAAAAAAAAAQAgAAAALAEAAGRycy9lMm9E&#10;b2MueG1sUEsFBgAAAAAGAAYAWQEAAFs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489689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-153035</wp:posOffset>
            </wp:positionV>
            <wp:extent cx="918845" cy="457835"/>
            <wp:effectExtent l="9525" t="9525" r="24130" b="27940"/>
            <wp:wrapNone/>
            <wp:docPr id="45" name="图片 2" descr="QQ图片2018102323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" descr="QQ图片201810232333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45783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BFBFB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9894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6712585</wp:posOffset>
                </wp:positionV>
                <wp:extent cx="394970" cy="478155"/>
                <wp:effectExtent l="0" t="0" r="0" b="0"/>
                <wp:wrapNone/>
                <wp:docPr id="1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3.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9.35pt;margin-top:528.55pt;height:37.65pt;width:31.1pt;z-index:-1780068352;mso-width-relative:page;mso-height-relative:page;" filled="f" stroked="f" coordsize="21600,21600" o:gfxdata="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/iRSLeAAAADgEAAA8AAAAAAAAAAQAgAAAAIgAAAGRycy9kb3ducmV2LnhtbFBL&#10;AQIUABQAAAAIAIdO4kC6E1SPtwEAAD0DAAAOAAAAAAAAAAEAIAAAAC0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3.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9792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2497455</wp:posOffset>
                </wp:positionV>
                <wp:extent cx="394970" cy="478155"/>
                <wp:effectExtent l="0" t="0" r="0" b="0"/>
                <wp:wrapNone/>
                <wp:docPr id="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2.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0.3pt;margin-top:196.65pt;height:37.65pt;width:31.1pt;z-index:-1780069376;mso-width-relative:page;mso-height-relative:page;" filled="f" stroked="f" coordsize="21600,21600" o:gfxdata="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rVivPdAAAADAEAAA8AAAAAAAAAAQAgAAAAIgAAAGRycy9kb3ducmV2LnhtbFBL&#10;AQIUABQAAAAIAIdO4kAUcDwWuAEAAD0DAAAOAAAAAAAAAAEAIAAAACw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2.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eastAsia="zh-CN"/>
        </w:rPr>
      </w:pPr>
      <w:r>
        <w:rPr>
          <w:sz w:val="21"/>
        </w:rPr>
        <w:drawing>
          <wp:anchor distT="0" distB="0" distL="114300" distR="114300" simplePos="0" relativeHeight="241057484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1465580</wp:posOffset>
            </wp:positionV>
            <wp:extent cx="1143000" cy="1600200"/>
            <wp:effectExtent l="9525" t="9525" r="9525" b="9525"/>
            <wp:wrapNone/>
            <wp:docPr id="31" name="图片 31" descr="06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06-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4918400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6599555</wp:posOffset>
                </wp:positionV>
                <wp:extent cx="6407785" cy="51625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3.如何编缉文本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D5E9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95pt;margin-top:519.65pt;height:40.65pt;width:504.55pt;z-index:-1780048896;mso-width-relative:page;mso-height-relative:page;" filled="f" stroked="f" coordsize="21600,21600" o:gfxdata="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Ynvnd4AAAAOAQAADwAAAAAAAAABACAAAAAiAAAAZHJzL2Rvd25yZXYueG1sUEsBAhQA&#10;FAAAAAgAh07iQHc0rz8lAgAAKA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3.如何编缉文本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D5E9D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1942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7175500</wp:posOffset>
                </wp:positionV>
                <wp:extent cx="2265045" cy="13747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选中要更改的文本，点绘图工具，可随意编缉要更改的内容。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15pt;margin-top:565pt;height:108.25pt;width:178.35pt;z-index:-1780047872;mso-width-relative:page;mso-height-relative:page;" filled="f" stroked="f" coordsize="21600,21600" o:gfxdata="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7g71t0AAAANAQAADwAAAAAAAAABACAAAAAiAAAAZHJzL2Rvd25yZXYueG1sUEsBAhQA&#10;FAAAAAgAh07iQB8LO40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选中要更改的文本，点绘图工具，可随意编缉要更改的内容。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15328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855345</wp:posOffset>
                </wp:positionV>
                <wp:extent cx="6376035" cy="516255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1.如何替换相片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D5E9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2pt;margin-top:67.35pt;height:40.65pt;width:502.05pt;z-index:-1780051968;mso-width-relative:page;mso-height-relative:page;" filled="f" stroked="f" coordsize="21600,21600" o:gfxdata="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FMDm3QAAAAwBAAAPAAAAAAAAAAEAIAAAACIAAABkcnMvZG93bnJldi54bWxQSwECFAAU&#10;AAAACACHTuJARENw+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1.如何替换相片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D5E9D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2556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1882775</wp:posOffset>
                </wp:positionV>
                <wp:extent cx="654050" cy="612140"/>
                <wp:effectExtent l="16510" t="8255" r="15240" b="8255"/>
                <wp:wrapNone/>
                <wp:docPr id="70" name="右弧形箭头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1214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5605"/>
                          </a:avLst>
                        </a:prstGeom>
                        <a:solidFill>
                          <a:srgbClr val="333F50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3" type="#_x0000_t103" style="position:absolute;left:0pt;margin-left:67.75pt;margin-top:148.25pt;height:48.2pt;width:51.5pt;z-index:-1780041728;mso-width-relative:page;mso-height-relative:page;" fillcolor="#333F50" filled="t" stroked="t" coordsize="21600,21600" o:gfxdata="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m+6JtcAAAALAQAADwAAAAAAAAABACAAAAAiAAAAZHJzL2Rvd25yZXYueG1sUEsBAhQAFAAAAAgA&#10;h07iQAiKWsYmAgAAWwQAAA4AAAAAAAAAAQAgAAAAJgEAAGRycy9lMm9Eb2MueG1sUEsFBgAAAAAG&#10;AAYAWQEAAL4FAAAAAA==&#10;" adj="12960,19440,7197">
                <v:fill on="t" focussize="0,0"/>
                <v:stroke weight="1.25pt" color="#FFFFFF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1635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3395345</wp:posOffset>
                </wp:positionV>
                <wp:extent cx="2299970" cy="51625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2.如何替换色彩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D5E9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85pt;margin-top:267.35pt;height:40.65pt;width:181.1pt;z-index:-1780050944;mso-width-relative:page;mso-height-relative:page;" filled="f" stroked="f" coordsize="21600,21600" o:gfxdata="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ggNhDeAAAADAEAAA8AAAAAAAAAAQAgAAAAIgAAAGRycy9kb3ducmV2LnhtbFBLAQIU&#10;ABQAAAAIAIdO4kBZ2smcJgIAACg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2.如何替换色彩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D5E9D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4920448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-67310</wp:posOffset>
            </wp:positionV>
            <wp:extent cx="918845" cy="457835"/>
            <wp:effectExtent l="9525" t="9525" r="24130" b="27940"/>
            <wp:wrapNone/>
            <wp:docPr id="72" name="图片 2" descr="QQ图片2018102323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" descr="QQ图片201810232333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45783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BFBFB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1328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-248285</wp:posOffset>
                </wp:positionV>
                <wp:extent cx="3710940" cy="60452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10940" cy="604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/>
                              <w:jc w:val="center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简历使用方法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62.65pt;margin-top:-19.55pt;height:47.6pt;width:292.2pt;z-index:-1780054016;mso-width-relative:page;mso-height-relative:page;" filled="f" stroked="f" coordsize="21600,21600" o:gfxdata="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xqpM3aAAAACgEAAA8AAAAAAAAAAQAgAAAAIgAAAGRycy9kb3du&#10;cmV2LnhtbFBLAQIUABQAAAAIAIdO4kAvnV41xAEAAGADAAAOAAAAAAAAAAEAIAAAACkBAABkcnMv&#10;ZTJvRG9jLnhtbFBLBQYAAAAABgAGAFkBAABfBQAAAAA=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/>
                        <w:spacing w:before="0" w:after="0"/>
                        <w:ind w:left="0"/>
                        <w:jc w:val="center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FFFFFF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  <w:lang w:eastAsia="zh-CN"/>
                        </w:rPr>
                        <w:t>简历使用方法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1737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4067175</wp:posOffset>
                </wp:positionV>
                <wp:extent cx="2249805" cy="13747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选中要更改的字体或色块，点绘图工具，填充工具可随意更改色彩，点A字母可更改字体的色彩。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2pt;margin-top:320.25pt;height:108.25pt;width:177.15pt;z-index:-1780049920;mso-width-relative:page;mso-height-relative:page;" filled="f" stroked="f" coordsize="21600,21600" o:gfxdata="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tGwvncAAAACwEAAA8AAAAAAAAAAQAgAAAAIgAAAGRycy9kb3ducmV2LnhtbFBLAQIU&#10;ABQAAAAIAIdO4kC0+DuyKAIAACk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选中要更改的字体或色块，点绘图工具，填充工具可随意更改色彩，点A字母可更改字体的色彩。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2454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954405</wp:posOffset>
                </wp:positionV>
                <wp:extent cx="394970" cy="429895"/>
                <wp:effectExtent l="0" t="0" r="0" b="0"/>
                <wp:wrapNone/>
                <wp:docPr id="156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1.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05pt;margin-top:75.15pt;height:33.85pt;width:31.1pt;z-index:-1780042752;mso-width-relative:page;mso-height-relative:page;" filled="f" stroked="f" coordsize="21600,21600" o:gfxdata="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7Ks3TaAAAACwEAAA8AAAAAAAAAAQAgAAAAIgAAAGRycy9kb3ducmV2LnhtbFBLAQIU&#10;ABQAAAAIAIdO4kCpAd1quAEAAD8DAAAOAAAAAAAAAAEAIAAAACk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1.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492352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7266305</wp:posOffset>
            </wp:positionV>
            <wp:extent cx="4121785" cy="855345"/>
            <wp:effectExtent l="9525" t="9525" r="21590" b="11430"/>
            <wp:wrapNone/>
            <wp:docPr id="71" name="图片 1128" descr="QQ图片2019040401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128" descr="QQ图片2019040401100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1785" cy="8553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59595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22496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6746875</wp:posOffset>
                </wp:positionV>
                <wp:extent cx="394970" cy="478155"/>
                <wp:effectExtent l="0" t="0" r="0" b="0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3.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05pt;margin-top:531.25pt;height:37.65pt;width:31.1pt;z-index:-1780044800;mso-width-relative:page;mso-height-relative:page;" filled="f" stroked="f" coordsize="21600,21600" o:gfxdata="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LJjID3QAAAA0BAAAPAAAAAAAAAAEAIAAAACIAAABkcnMvZG93bnJldi54bWxQ&#10;SwECFAAUAAAACACHTuJANHxGQ7kBAAA/AwAADgAAAAAAAAABACAAAAAsAQAAZHJzL2Uyb0RvYy54&#10;bWxQSwUGAAAAAAYABgBZAQAAV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3.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4912256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-60960</wp:posOffset>
                </wp:positionV>
                <wp:extent cx="6798310" cy="7312025"/>
                <wp:effectExtent l="0" t="0" r="2540" b="317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310" cy="7312025"/>
                          <a:chOff x="16349" y="35734"/>
                          <a:chExt cx="10706" cy="11515"/>
                        </a:xfrm>
                        <a:solidFill>
                          <a:srgbClr val="333F50"/>
                        </a:solidFill>
                      </wpg:grpSpPr>
                      <wpg:grpSp>
                        <wpg:cNvPr id="25" name="组合 66"/>
                        <wpg:cNvGrpSpPr/>
                        <wpg:grpSpPr>
                          <a:xfrm>
                            <a:off x="20471" y="37453"/>
                            <a:ext cx="2274" cy="9796"/>
                            <a:chOff x="17639" y="37453"/>
                            <a:chExt cx="2274" cy="9796"/>
                          </a:xfrm>
                          <a:grpFill/>
                        </wpg:grpSpPr>
                        <wps:wsp>
                          <wps:cNvPr id="26" name="椭圆 63"/>
                          <wps:cNvSpPr/>
                          <wps:spPr>
                            <a:xfrm>
                              <a:off x="19239" y="46575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" name="椭圆 64"/>
                          <wps:cNvSpPr/>
                          <wps:spPr>
                            <a:xfrm>
                              <a:off x="18481" y="41552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" name="椭圆 65"/>
                          <wps:cNvSpPr/>
                          <wps:spPr>
                            <a:xfrm>
                              <a:off x="17639" y="37453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67" name="矩形 67"/>
                        <wps:cNvSpPr/>
                        <wps:spPr>
                          <a:xfrm>
                            <a:off x="16349" y="35734"/>
                            <a:ext cx="10706" cy="70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7pt;margin-top:-4.8pt;height:575.75pt;width:535.3pt;z-index:-1780055040;mso-width-relative:page;mso-height-relative:page;" coordorigin="16349,35734" coordsize="10706,11515" o:gfxdata="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PtMp7dwAAAAMAQAA&#10;DwAAAAAAAAABACAAAAAiAAAAZHJzL2Rvd25yZXYueG1sUEsBAhQAFAAAAAgAh07iQGA52IvAAgAA&#10;5QkAAA4AAAAAAAAAAQAgAAAAKwEAAGRycy9lMm9Eb2MueG1sUEsFBgAAAAAGAAYAWQEAAF0GAAAA&#10;AA==&#10;">
                <o:lock v:ext="edit" aspectratio="f"/>
                <v:group id="组合 66" o:spid="_x0000_s1026" o:spt="203" style="position:absolute;left:20471;top:37453;height:9796;width:2274;" coordorigin="17639,37453" coordsize="2274,9796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63" o:spid="_x0000_s1026" o:spt="3" type="#_x0000_t3" style="position:absolute;left:19239;top:46575;height:675;width:675;" filled="t" stroked="f" coordsize="21600,21600" o:gfxdata="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VSWI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.25pt"/>
                    <v:imagedata o:title=""/>
                    <o:lock v:ext="edit" aspectratio="f"/>
                  </v:shape>
                  <v:shape id="_x0000_s1026" o:spid="_x0000_s1026" o:spt="3" type="#_x0000_t3" style="position:absolute;left:18481;top:41552;height:675;width:675;" filled="t" stroked="f" coordsize="21600,21600" o:gfxdata="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AUD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.25pt"/>
                    <v:imagedata o:title=""/>
                    <o:lock v:ext="edit" aspectratio="f"/>
                  </v:shape>
                  <v:shape id="_x0000_s1026" o:spid="_x0000_s1026" o:spt="3" type="#_x0000_t3" style="position:absolute;left:17639;top:37453;height:675;width:675;" filled="t" stroked="f" coordsize="21600,21600" o:gfxdata="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+yxl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.25pt"/>
                    <v:imagedata o:title=""/>
                    <o:lock v:ext="edit" aspectratio="f"/>
                  </v:shape>
                </v:group>
                <v:rect id="_x0000_s1026" o:spid="_x0000_s1026" o:spt="1" style="position:absolute;left:16349;top:35734;height:705;width:10706;" filled="t" stroked="f" coordsize="21600,21600" o:gfxdata="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Ban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2147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3557270</wp:posOffset>
                </wp:positionV>
                <wp:extent cx="394970" cy="478155"/>
                <wp:effectExtent l="0" t="0" r="0" b="0"/>
                <wp:wrapNone/>
                <wp:docPr id="155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2.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15pt;margin-top:280.1pt;height:37.65pt;width:31.1pt;z-index:-1780045824;mso-width-relative:page;mso-height-relative:page;" filled="f" stroked="f" coordsize="21600,21600" o:gfxdata="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h7EgdwAAAALAQAADwAAAAAAAAABACAAAAAiAAAAZHJzL2Rvd25yZXYueG1sUEsB&#10;AhQAFAAAAAgAh07iQL7Dd8u4AQAAPwMAAA4AAAAAAAAAAQAgAAAAK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2.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14304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1106805</wp:posOffset>
                </wp:positionV>
                <wp:extent cx="3740785" cy="211074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85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方法一：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选中左图中的相片，按Delete健，直接删除。再复制您的工作相片粘贴。选浮于文字上面即可。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方法二：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选中左图中的相片，点右健，选更改图片，把您的相片放上去即可。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9pt;margin-top:87.15pt;height:166.2pt;width:294.55pt;z-index:-1780052992;mso-width-relative:page;mso-height-relative:page;" filled="f" stroked="f" coordsize="21600,21600" o:gfxdata="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5hCwNwAAAALAQAADwAAAAAAAAABACAAAAAiAAAAZHJzL2Rvd25yZXYueG1sUEsBAhQA&#10;FAAAAAgAh07iQPWOPqU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方法一：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选中左图中的相片，按Delete健，直接删除。再复制您的工作相片粘贴。选浮于文字上面即可。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方法二：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选中左图中的相片，点右健，选更改图片，把您的相片放上去即可。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4911232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4116070</wp:posOffset>
            </wp:positionV>
            <wp:extent cx="3839210" cy="2080895"/>
            <wp:effectExtent l="9525" t="9525" r="18415" b="24130"/>
            <wp:wrapNone/>
            <wp:docPr id="75" name="图片 111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1116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0808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59595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910208" behindDoc="1" locked="0" layoutInCell="1" allowOverlap="1">
                <wp:simplePos x="0" y="0"/>
                <wp:positionH relativeFrom="column">
                  <wp:posOffset>-1422400</wp:posOffset>
                </wp:positionH>
                <wp:positionV relativeFrom="paragraph">
                  <wp:posOffset>-1090295</wp:posOffset>
                </wp:positionV>
                <wp:extent cx="8763000" cy="11368405"/>
                <wp:effectExtent l="0" t="0" r="0" b="444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136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2pt;margin-top:-85.85pt;height:895.15pt;width:690pt;z-index:2011593728;mso-width-relative:page;mso-height-relative:page;" fillcolor="#FFFFFF" filled="t" stroked="f" coordsize="21600,21600" o:gfxdata="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dcL198A&#10;AAAPAQAADwAAAAAAAAABACAAAAAiAAAAZHJzL2Rvd25yZXYueG1sUEsBAhQAFAAAAAgAh07iQG/h&#10;WS6mAQAAKgMAAA4AAAAAAAAAAQAgAAAALgEAAGRycy9lMm9Eb2MueG1sUEsFBgAAAAAGAAYAWQEA&#10;AEY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字魂95号-手刻宋">
    <w:altName w:val="宋体"/>
    <w:panose1 w:val="00000500000000000000"/>
    <w:charset w:val="86"/>
    <w:family w:val="auto"/>
    <w:pitch w:val="default"/>
    <w:sig w:usb0="00000000" w:usb1="0000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BF55"/>
    <w:multiLevelType w:val="singleLevel"/>
    <w:tmpl w:val="47E4BF5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5759C"/>
    <w:rsid w:val="045079F3"/>
    <w:rsid w:val="07996308"/>
    <w:rsid w:val="07F40E78"/>
    <w:rsid w:val="084949F8"/>
    <w:rsid w:val="0EF9141F"/>
    <w:rsid w:val="0FC849CB"/>
    <w:rsid w:val="15CA4E4F"/>
    <w:rsid w:val="16BC0D3C"/>
    <w:rsid w:val="1A7A7C56"/>
    <w:rsid w:val="1BA016A4"/>
    <w:rsid w:val="1CA03967"/>
    <w:rsid w:val="1CE85100"/>
    <w:rsid w:val="1D110CD0"/>
    <w:rsid w:val="1F9617C2"/>
    <w:rsid w:val="20213274"/>
    <w:rsid w:val="31C16FBC"/>
    <w:rsid w:val="33A26734"/>
    <w:rsid w:val="3F1F3CC6"/>
    <w:rsid w:val="45A3232A"/>
    <w:rsid w:val="461A283A"/>
    <w:rsid w:val="464C4E1D"/>
    <w:rsid w:val="4F95759C"/>
    <w:rsid w:val="54903DC9"/>
    <w:rsid w:val="5CC81EA8"/>
    <w:rsid w:val="5D615314"/>
    <w:rsid w:val="68460645"/>
    <w:rsid w:val="6C6162E9"/>
    <w:rsid w:val="75FD45EF"/>
    <w:rsid w:val="773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23dbbaf-62b8-3628-2004-f94ce0c53d36\&#31616;&#32422;&#21307;&#29983;&#27714;&#32844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简约医生求职简历套装.docx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2020-09-09T14:49:00Z</dcterms:created>
  <dc:creator>双子晨</dc:creator>
  <cp:lastModifiedBy>双子晨</cp:lastModifiedBy>
  <dcterms:modified xsi:type="dcterms:W3CDTF">2020-09-09T14:51:37Z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