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8547100</wp:posOffset>
                </wp:positionV>
                <wp:extent cx="207010" cy="207010"/>
                <wp:effectExtent l="0" t="0" r="2540" b="2540"/>
                <wp:wrapNone/>
                <wp:docPr id="28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070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4259" y="84259"/>
                            </a:cxn>
                            <a:cxn ang="0">
                              <a:pos x="126389" y="42129"/>
                            </a:cxn>
                            <a:cxn ang="0">
                              <a:pos x="84259" y="0"/>
                            </a:cxn>
                            <a:cxn ang="0">
                              <a:pos x="42129" y="42129"/>
                            </a:cxn>
                            <a:cxn ang="0">
                              <a:pos x="84259" y="84259"/>
                            </a:cxn>
                            <a:cxn ang="0">
                              <a:pos x="84259" y="104154"/>
                            </a:cxn>
                            <a:cxn ang="0">
                              <a:pos x="0" y="146284"/>
                            </a:cxn>
                            <a:cxn ang="0">
                              <a:pos x="0" y="168519"/>
                            </a:cxn>
                            <a:cxn ang="0">
                              <a:pos x="168519" y="168519"/>
                            </a:cxn>
                            <a:cxn ang="0">
                              <a:pos x="168519" y="146284"/>
                            </a:cxn>
                            <a:cxn ang="0">
                              <a:pos x="84259" y="104154"/>
                            </a:cxn>
                          </a:cxnLst>
                          <a:pathLst>
                            <a:path w="433" h="433">
                              <a:moveTo>
                                <a:pt x="216" y="216"/>
                              </a:moveTo>
                              <a:cubicBezTo>
                                <a:pt x="272" y="216"/>
                                <a:pt x="324" y="167"/>
                                <a:pt x="324" y="108"/>
                              </a:cubicBezTo>
                              <a:cubicBezTo>
                                <a:pt x="324" y="49"/>
                                <a:pt x="275" y="0"/>
                                <a:pt x="216" y="0"/>
                              </a:cubicBezTo>
                              <a:cubicBezTo>
                                <a:pt x="157" y="0"/>
                                <a:pt x="108" y="49"/>
                                <a:pt x="108" y="108"/>
                              </a:cubicBezTo>
                              <a:cubicBezTo>
                                <a:pt x="108" y="167"/>
                                <a:pt x="154" y="216"/>
                                <a:pt x="216" y="216"/>
                              </a:cubicBezTo>
                              <a:close/>
                              <a:moveTo>
                                <a:pt x="216" y="267"/>
                              </a:moveTo>
                              <a:cubicBezTo>
                                <a:pt x="144" y="267"/>
                                <a:pt x="0" y="303"/>
                                <a:pt x="0" y="375"/>
                              </a:cubicBezTo>
                              <a:lnTo>
                                <a:pt x="0" y="432"/>
                              </a:lnTo>
                              <a:lnTo>
                                <a:pt x="432" y="432"/>
                              </a:lnTo>
                              <a:lnTo>
                                <a:pt x="432" y="375"/>
                              </a:lnTo>
                              <a:cubicBezTo>
                                <a:pt x="432" y="303"/>
                                <a:pt x="288" y="267"/>
                                <a:pt x="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none" anchor="ctr"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-63.6pt;margin-top:673pt;height:16.3pt;width:16.3pt;mso-wrap-style:none;z-index:251656192;v-text-anchor:middle;mso-width-relative:page;mso-height-relative:page;" fillcolor="#FFFFFF" filled="t" stroked="f" coordsize="433,433" o:gfxdata="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Ryb2WdoAAAAOAQAADwAAAAAAAAABACAAAAAiAAAA&#10;ZHJzL2Rvd25yZXYueG1sUEsBAhQAFAAAAAgAh07iQPl0wkjpAgAA0ggAAA4AAAAAAAAAAQAgAAAA&#10;KQEAAGRycy9lMm9Eb2MueG1sUEsFBgAAAAAGAAYAWQEAAIQGAAAAAA==&#10;" path="m216,216c272,216,324,167,324,108c324,49,275,0,216,0c157,0,108,49,108,108c108,167,154,216,216,216xm216,267c144,267,0,303,0,375l0,432,432,432,432,375c432,303,288,267,216,267xe">
                <v:path o:connectlocs="84259,84259;126389,42129;84259,0;42129,42129;84259,84259;84259,104154;0,146284;0,168519;168519,168519;168519,146284;84259,104154" o:connectangles="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7214235</wp:posOffset>
                </wp:positionV>
                <wp:extent cx="234950" cy="226060"/>
                <wp:effectExtent l="0" t="0" r="15240" b="2540"/>
                <wp:wrapNone/>
                <wp:docPr id="9" name="组合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2635250" y="7228840"/>
                          <a:ext cx="234950" cy="226060"/>
                          <a:chOff x="2447670" y="1561633"/>
                          <a:chExt cx="565150" cy="542925"/>
                        </a:xfrm>
                        <a:solidFill>
                          <a:srgbClr val="232D37"/>
                        </a:solidFill>
                        <a:effectLst/>
                      </wpg:grpSpPr>
                      <wps:wsp>
                        <wps:cNvPr id="78" name="Freeform 115"/>
                        <wps:cNvSpPr/>
                        <wps:spPr bwMode="auto">
                          <a:xfrm>
                            <a:off x="2547682" y="1561633"/>
                            <a:ext cx="363538" cy="542925"/>
                          </a:xfrm>
                          <a:custGeom>
                            <a:avLst/>
                            <a:gdLst>
                              <a:gd name="T0" fmla="*/ 116 w 130"/>
                              <a:gd name="T1" fmla="*/ 84 h 194"/>
                              <a:gd name="T2" fmla="*/ 129 w 130"/>
                              <a:gd name="T3" fmla="*/ 5 h 194"/>
                              <a:gd name="T4" fmla="*/ 130 w 130"/>
                              <a:gd name="T5" fmla="*/ 0 h 194"/>
                              <a:gd name="T6" fmla="*/ 0 w 130"/>
                              <a:gd name="T7" fmla="*/ 0 h 194"/>
                              <a:gd name="T8" fmla="*/ 1 w 130"/>
                              <a:gd name="T9" fmla="*/ 5 h 194"/>
                              <a:gd name="T10" fmla="*/ 14 w 130"/>
                              <a:gd name="T11" fmla="*/ 84 h 194"/>
                              <a:gd name="T12" fmla="*/ 55 w 130"/>
                              <a:gd name="T13" fmla="*/ 131 h 194"/>
                              <a:gd name="T14" fmla="*/ 55 w 130"/>
                              <a:gd name="T15" fmla="*/ 139 h 194"/>
                              <a:gd name="T16" fmla="*/ 11 w 130"/>
                              <a:gd name="T17" fmla="*/ 190 h 194"/>
                              <a:gd name="T18" fmla="*/ 11 w 130"/>
                              <a:gd name="T19" fmla="*/ 194 h 194"/>
                              <a:gd name="T20" fmla="*/ 120 w 130"/>
                              <a:gd name="T21" fmla="*/ 194 h 194"/>
                              <a:gd name="T22" fmla="*/ 120 w 130"/>
                              <a:gd name="T23" fmla="*/ 190 h 194"/>
                              <a:gd name="T24" fmla="*/ 76 w 130"/>
                              <a:gd name="T25" fmla="*/ 139 h 194"/>
                              <a:gd name="T26" fmla="*/ 76 w 130"/>
                              <a:gd name="T27" fmla="*/ 131 h 194"/>
                              <a:gd name="T28" fmla="*/ 116 w 130"/>
                              <a:gd name="T29" fmla="*/ 8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0" h="194">
                                <a:moveTo>
                                  <a:pt x="116" y="84"/>
                                </a:moveTo>
                                <a:cubicBezTo>
                                  <a:pt x="117" y="81"/>
                                  <a:pt x="124" y="35"/>
                                  <a:pt x="129" y="5"/>
                                </a:cubicBezTo>
                                <a:cubicBezTo>
                                  <a:pt x="130" y="0"/>
                                  <a:pt x="130" y="0"/>
                                  <a:pt x="13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6" y="35"/>
                                  <a:pt x="14" y="81"/>
                                  <a:pt x="14" y="84"/>
                                </a:cubicBezTo>
                                <a:cubicBezTo>
                                  <a:pt x="14" y="107"/>
                                  <a:pt x="31" y="127"/>
                                  <a:pt x="55" y="131"/>
                                </a:cubicBezTo>
                                <a:cubicBezTo>
                                  <a:pt x="55" y="139"/>
                                  <a:pt x="55" y="139"/>
                                  <a:pt x="55" y="139"/>
                                </a:cubicBezTo>
                                <a:cubicBezTo>
                                  <a:pt x="29" y="144"/>
                                  <a:pt x="11" y="165"/>
                                  <a:pt x="11" y="190"/>
                                </a:cubicBezTo>
                                <a:cubicBezTo>
                                  <a:pt x="11" y="194"/>
                                  <a:pt x="11" y="194"/>
                                  <a:pt x="11" y="194"/>
                                </a:cubicBezTo>
                                <a:cubicBezTo>
                                  <a:pt x="120" y="194"/>
                                  <a:pt x="120" y="194"/>
                                  <a:pt x="120" y="194"/>
                                </a:cubicBezTo>
                                <a:cubicBezTo>
                                  <a:pt x="120" y="190"/>
                                  <a:pt x="120" y="190"/>
                                  <a:pt x="120" y="190"/>
                                </a:cubicBezTo>
                                <a:cubicBezTo>
                                  <a:pt x="120" y="165"/>
                                  <a:pt x="101" y="144"/>
                                  <a:pt x="76" y="139"/>
                                </a:cubicBezTo>
                                <a:cubicBezTo>
                                  <a:pt x="76" y="131"/>
                                  <a:pt x="76" y="131"/>
                                  <a:pt x="76" y="131"/>
                                </a:cubicBezTo>
                                <a:cubicBezTo>
                                  <a:pt x="99" y="127"/>
                                  <a:pt x="116" y="107"/>
                                  <a:pt x="116" y="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9" name="Freeform 116"/>
                        <wps:cNvSpPr/>
                        <wps:spPr bwMode="auto">
                          <a:xfrm>
                            <a:off x="2447670" y="1580683"/>
                            <a:ext cx="161925" cy="244475"/>
                          </a:xfrm>
                          <a:custGeom>
                            <a:avLst/>
                            <a:gdLst>
                              <a:gd name="T0" fmla="*/ 46 w 58"/>
                              <a:gd name="T1" fmla="*/ 87 h 87"/>
                              <a:gd name="T2" fmla="*/ 8 w 58"/>
                              <a:gd name="T3" fmla="*/ 56 h 87"/>
                              <a:gd name="T4" fmla="*/ 5 w 58"/>
                              <a:gd name="T5" fmla="*/ 16 h 87"/>
                              <a:gd name="T6" fmla="*/ 17 w 58"/>
                              <a:gd name="T7" fmla="*/ 3 h 87"/>
                              <a:gd name="T8" fmla="*/ 48 w 58"/>
                              <a:gd name="T9" fmla="*/ 13 h 87"/>
                              <a:gd name="T10" fmla="*/ 40 w 58"/>
                              <a:gd name="T11" fmla="*/ 22 h 87"/>
                              <a:gd name="T12" fmla="*/ 21 w 58"/>
                              <a:gd name="T13" fmla="*/ 15 h 87"/>
                              <a:gd name="T14" fmla="*/ 16 w 58"/>
                              <a:gd name="T15" fmla="*/ 21 h 87"/>
                              <a:gd name="T16" fmla="*/ 19 w 58"/>
                              <a:gd name="T17" fmla="*/ 51 h 87"/>
                              <a:gd name="T18" fmla="*/ 49 w 58"/>
                              <a:gd name="T19" fmla="*/ 74 h 87"/>
                              <a:gd name="T20" fmla="*/ 51 w 58"/>
                              <a:gd name="T21" fmla="*/ 74 h 87"/>
                              <a:gd name="T22" fmla="*/ 58 w 58"/>
                              <a:gd name="T23" fmla="*/ 83 h 87"/>
                              <a:gd name="T24" fmla="*/ 54 w 58"/>
                              <a:gd name="T25" fmla="*/ 85 h 87"/>
                              <a:gd name="T26" fmla="*/ 46 w 58"/>
                              <a:gd name="T2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87">
                                <a:moveTo>
                                  <a:pt x="46" y="87"/>
                                </a:moveTo>
                                <a:cubicBezTo>
                                  <a:pt x="32" y="87"/>
                                  <a:pt x="17" y="75"/>
                                  <a:pt x="8" y="56"/>
                                </a:cubicBezTo>
                                <a:cubicBezTo>
                                  <a:pt x="2" y="42"/>
                                  <a:pt x="0" y="27"/>
                                  <a:pt x="5" y="16"/>
                                </a:cubicBezTo>
                                <a:cubicBezTo>
                                  <a:pt x="7" y="10"/>
                                  <a:pt x="11" y="6"/>
                                  <a:pt x="17" y="3"/>
                                </a:cubicBezTo>
                                <a:cubicBezTo>
                                  <a:pt x="26" y="0"/>
                                  <a:pt x="38" y="3"/>
                                  <a:pt x="48" y="13"/>
                                </a:cubicBezTo>
                                <a:cubicBezTo>
                                  <a:pt x="40" y="22"/>
                                  <a:pt x="40" y="22"/>
                                  <a:pt x="40" y="22"/>
                                </a:cubicBezTo>
                                <a:cubicBezTo>
                                  <a:pt x="33" y="15"/>
                                  <a:pt x="26" y="13"/>
                                  <a:pt x="21" y="15"/>
                                </a:cubicBezTo>
                                <a:cubicBezTo>
                                  <a:pt x="19" y="16"/>
                                  <a:pt x="17" y="18"/>
                                  <a:pt x="16" y="21"/>
                                </a:cubicBezTo>
                                <a:cubicBezTo>
                                  <a:pt x="13" y="28"/>
                                  <a:pt x="14" y="40"/>
                                  <a:pt x="19" y="51"/>
                                </a:cubicBezTo>
                                <a:cubicBezTo>
                                  <a:pt x="27" y="69"/>
                                  <a:pt x="42" y="78"/>
                                  <a:pt x="49" y="74"/>
                                </a:cubicBezTo>
                                <a:cubicBezTo>
                                  <a:pt x="50" y="74"/>
                                  <a:pt x="50" y="74"/>
                                  <a:pt x="51" y="74"/>
                                </a:cubicBezTo>
                                <a:cubicBezTo>
                                  <a:pt x="58" y="83"/>
                                  <a:pt x="58" y="83"/>
                                  <a:pt x="58" y="83"/>
                                </a:cubicBezTo>
                                <a:cubicBezTo>
                                  <a:pt x="56" y="84"/>
                                  <a:pt x="55" y="85"/>
                                  <a:pt x="54" y="85"/>
                                </a:cubicBezTo>
                                <a:cubicBezTo>
                                  <a:pt x="51" y="86"/>
                                  <a:pt x="49" y="87"/>
                                  <a:pt x="46" y="8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0" name="Freeform 117"/>
                        <wps:cNvSpPr/>
                        <wps:spPr bwMode="auto">
                          <a:xfrm>
                            <a:off x="2852482" y="1580683"/>
                            <a:ext cx="160338" cy="244475"/>
                          </a:xfrm>
                          <a:custGeom>
                            <a:avLst/>
                            <a:gdLst>
                              <a:gd name="T0" fmla="*/ 12 w 57"/>
                              <a:gd name="T1" fmla="*/ 87 h 87"/>
                              <a:gd name="T2" fmla="*/ 4 w 57"/>
                              <a:gd name="T3" fmla="*/ 85 h 87"/>
                              <a:gd name="T4" fmla="*/ 0 w 57"/>
                              <a:gd name="T5" fmla="*/ 83 h 87"/>
                              <a:gd name="T6" fmla="*/ 7 w 57"/>
                              <a:gd name="T7" fmla="*/ 74 h 87"/>
                              <a:gd name="T8" fmla="*/ 8 w 57"/>
                              <a:gd name="T9" fmla="*/ 74 h 87"/>
                              <a:gd name="T10" fmla="*/ 38 w 57"/>
                              <a:gd name="T11" fmla="*/ 51 h 87"/>
                              <a:gd name="T12" fmla="*/ 42 w 57"/>
                              <a:gd name="T13" fmla="*/ 21 h 87"/>
                              <a:gd name="T14" fmla="*/ 36 w 57"/>
                              <a:gd name="T15" fmla="*/ 15 h 87"/>
                              <a:gd name="T16" fmla="*/ 18 w 57"/>
                              <a:gd name="T17" fmla="*/ 22 h 87"/>
                              <a:gd name="T18" fmla="*/ 9 w 57"/>
                              <a:gd name="T19" fmla="*/ 13 h 87"/>
                              <a:gd name="T20" fmla="*/ 41 w 57"/>
                              <a:gd name="T21" fmla="*/ 3 h 87"/>
                              <a:gd name="T22" fmla="*/ 53 w 57"/>
                              <a:gd name="T23" fmla="*/ 16 h 87"/>
                              <a:gd name="T24" fmla="*/ 49 w 57"/>
                              <a:gd name="T25" fmla="*/ 56 h 87"/>
                              <a:gd name="T26" fmla="*/ 12 w 57"/>
                              <a:gd name="T2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87">
                                <a:moveTo>
                                  <a:pt x="12" y="87"/>
                                </a:moveTo>
                                <a:cubicBezTo>
                                  <a:pt x="9" y="87"/>
                                  <a:pt x="6" y="86"/>
                                  <a:pt x="4" y="85"/>
                                </a:cubicBezTo>
                                <a:cubicBezTo>
                                  <a:pt x="2" y="85"/>
                                  <a:pt x="1" y="84"/>
                                  <a:pt x="0" y="83"/>
                                </a:cubicBezTo>
                                <a:cubicBezTo>
                                  <a:pt x="7" y="74"/>
                                  <a:pt x="7" y="74"/>
                                  <a:pt x="7" y="74"/>
                                </a:cubicBezTo>
                                <a:cubicBezTo>
                                  <a:pt x="7" y="74"/>
                                  <a:pt x="8" y="74"/>
                                  <a:pt x="8" y="74"/>
                                </a:cubicBezTo>
                                <a:cubicBezTo>
                                  <a:pt x="16" y="78"/>
                                  <a:pt x="30" y="69"/>
                                  <a:pt x="38" y="51"/>
                                </a:cubicBezTo>
                                <a:cubicBezTo>
                                  <a:pt x="43" y="40"/>
                                  <a:pt x="45" y="28"/>
                                  <a:pt x="42" y="21"/>
                                </a:cubicBezTo>
                                <a:cubicBezTo>
                                  <a:pt x="40" y="18"/>
                                  <a:pt x="39" y="16"/>
                                  <a:pt x="36" y="15"/>
                                </a:cubicBezTo>
                                <a:cubicBezTo>
                                  <a:pt x="31" y="13"/>
                                  <a:pt x="24" y="15"/>
                                  <a:pt x="18" y="22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20" y="3"/>
                                  <a:pt x="31" y="0"/>
                                  <a:pt x="41" y="3"/>
                                </a:cubicBezTo>
                                <a:cubicBezTo>
                                  <a:pt x="46" y="6"/>
                                  <a:pt x="50" y="10"/>
                                  <a:pt x="53" y="16"/>
                                </a:cubicBezTo>
                                <a:cubicBezTo>
                                  <a:pt x="57" y="27"/>
                                  <a:pt x="56" y="42"/>
                                  <a:pt x="49" y="56"/>
                                </a:cubicBezTo>
                                <a:cubicBezTo>
                                  <a:pt x="40" y="75"/>
                                  <a:pt x="25" y="87"/>
                                  <a:pt x="12" y="8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0" o:spid="_x0000_s1026" o:spt="203" style="position:absolute;left:0pt;margin-left:-64.7pt;margin-top:568.05pt;height:17.8pt;width:18.5pt;z-index:251632640;mso-width-relative:page;mso-height-relative:page;" coordorigin="2447670,1561633" coordsize="565150,542925" o:gfxdata="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">
                <o:lock v:ext="edit" aspectratio="t"/>
                <v:shape id="Freeform 115" o:spid="_x0000_s1026" o:spt="100" style="position:absolute;left:2547682;top:1561633;height:542925;width:363538;" filled="t" stroked="f" coordsize="130,194" o:gfxdata="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KFRQugAAANsA&#10;AAAPAAAAAAAAAAEAIAAAACIAAABkcnMvZG93bnJldi54bWxQSwECFAAUAAAACACHTuJAMy8FnjsA&#10;AAA5AAAAEAAAAAAAAAABACAAAAAJAQAAZHJzL3NoYXBleG1sLnhtbFBLBQYAAAAABgAGAFsBAACz&#10;AwAAAAA=&#10;" path="m116,84c117,81,124,35,129,5c130,0,130,0,130,0c0,0,0,0,0,0c1,5,1,5,1,5c6,35,14,81,14,84c14,107,31,127,55,131c55,139,55,139,55,139c29,144,11,165,11,190c11,194,11,194,11,194c120,194,120,194,120,194c120,190,120,190,120,190c120,165,101,144,76,139c76,131,76,131,76,131c99,127,116,107,116,84xe">
                  <v:path o:connectlocs="324387,235080;360741,13992;363538,0;0,0;2796,13992;39150,235080;153804,366614;153804,389002;30760,531730;30760,542925;335573,542925;335573,531730;212529,389002;212529,366614;324387,23508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16" o:spid="_x0000_s1026" o:spt="100" style="position:absolute;left:2447670;top:1580683;height:244475;width:161925;" filled="t" stroked="f" coordsize="58,87" o:gfxdata="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n3Ki8AAAA&#10;2wAAAA8AAAAAAAAAAQAgAAAAIgAAAGRycy9kb3ducmV2LnhtbFBLAQIUABQAAAAIAIdO4kAzLwWe&#10;OwAAADkAAAAQAAAAAAAAAAEAIAAAAAsBAABkcnMvc2hhcGV4bWwueG1sUEsFBgAAAAAGAAYAWwEA&#10;ALUDAAAAAA==&#10;" path="m46,87c32,87,17,75,8,56c2,42,0,27,5,16c7,10,11,6,17,3c26,0,38,3,48,13c40,22,40,22,40,22c33,15,26,13,21,15c19,16,17,18,16,21c13,28,14,40,19,51c27,69,42,78,49,74c50,74,50,74,51,74c58,83,58,83,58,83c56,84,55,85,54,85c51,86,49,87,46,87xe">
                  <v:path o:connectlocs="128423,244475;22334,157363;13959,44960;47460,8430;134006,36530;111672,61821;58628,42150;44668,59011;53044,143312;136798,207944;142382,207944;161925,233234;150757,238854;128423,244475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17" o:spid="_x0000_s1026" o:spt="100" style="position:absolute;left:2852482;top:1580683;height:244475;width:160338;" filled="t" stroked="f" coordsize="57,87" o:gfxdata="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8f1IugAAANsA&#10;AAAPAAAAAAAAAAEAIAAAACIAAABkcnMvZG93bnJldi54bWxQSwECFAAUAAAACACHTuJAMy8FnjsA&#10;AAA5AAAAEAAAAAAAAAABACAAAAAJAQAAZHJzL3NoYXBleG1sLnhtbFBLBQYAAAAABgAGAFsBAACz&#10;AwAAAAA=&#10;" path="m12,87c9,87,6,86,4,85c2,85,1,84,0,83c7,74,7,74,7,74c7,74,8,74,8,74c16,78,30,69,38,51c43,40,45,28,42,21c40,18,39,16,36,15c31,13,24,15,18,22c9,13,9,13,9,13c20,3,31,0,41,3c46,6,50,10,53,16c57,27,56,42,49,56c40,75,25,87,12,87xe">
                  <v:path o:connectlocs="33755,244475;11251,238854;0,233234;19690,207944;22503,207944;106892,143312;118143,59011;101266,42150;50633,61821;25316,36530;115330,8430;149086,44960;137834,157363;33755,244475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-999490</wp:posOffset>
                </wp:positionH>
                <wp:positionV relativeFrom="paragraph">
                  <wp:posOffset>3470275</wp:posOffset>
                </wp:positionV>
                <wp:extent cx="7249795" cy="3538855"/>
                <wp:effectExtent l="0" t="0" r="0" b="0"/>
                <wp:wrapNone/>
                <wp:docPr id="31" name="文本框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795" cy="353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1.负责婚宴策划及现场管理工作；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2.根据客户需求、市场变化，推出适合市场潮流、趋势的新型策划方案；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3.负责手机行业内策划提案，提升策划质量，创新婚礼思路；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4.负责统计、整理本门各类年度、季度和月度二次消费数据；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5.分析业务完成情况、评估分析各项指标的优势、劣势，并及时制定改善措施及优化方案；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6.负责制定、执行部门综合管理规章、制度及流程；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7.负责与供应商保持良好的合同关系的同时，不断提出改善方案促进共同成长；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8.负责培训、带教部门所属员工，提高团队整理业务能力、综合素养；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9.协助店长完成年度各项工作目标；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10.控制门店策划管理成本，完成部门的预定目标；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11.完成领导交办的临时性工作任务。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8" o:spid="_x0000_s1026" o:spt="202" type="#_x0000_t202" style="position:absolute;left:0pt;margin-left:-78.7pt;margin-top:273.25pt;height:278.65pt;width:570.85pt;z-index:251661312;mso-width-relative:page;mso-height-relative:page;" filled="f" stroked="f" coordsize="21600,21600" o:gfxdata="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J0Y0toAAAANAQAADwAAAAAAAAABACAAAAAiAAAAZHJzL2Rvd25yZXYueG1sUEsBAhQAFAAAAAgA&#10;h07iQNv5NE6xAQAANQ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1.负责婚宴策划及现场管理工作；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2.根据客户需求、市场变化，推出适合市场潮流、趋势的新型策划方案；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3.负责手机行业内策划提案，提升策划质量，创新婚礼思路；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4.负责统计、整理本门各类年度、季度和月度二次消费数据；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5.分析业务完成情况、评估分析各项指标的优势、劣势，并及时制定改善措施及优化方案；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6.负责制定、执行部门综合管理规章、制度及流程；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7.负责与供应商保持良好的合同关系的同时，不断提出改善方案促进共同成长；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8.负责培训、带教部门所属员工，提高团队整理业务能力、综合素养；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9.协助店长完成年度各项工作目标；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10.控制门店策划管理成本，完成部门的预定目标；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11.完成领导交办的临时性工作任务。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-999490</wp:posOffset>
                </wp:positionH>
                <wp:positionV relativeFrom="paragraph">
                  <wp:posOffset>3185160</wp:posOffset>
                </wp:positionV>
                <wp:extent cx="7215505" cy="320040"/>
                <wp:effectExtent l="0" t="0" r="0" b="0"/>
                <wp:wrapNone/>
                <wp:docPr id="29" name="文本框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55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667D9D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667D9D"/>
                                <w:kern w:val="24"/>
                                <w:sz w:val="24"/>
                                <w:szCs w:val="24"/>
                              </w:rPr>
                              <w:t>20XX.09—20XX.06　　  　　　　　　　　　　　XX</w:t>
                            </w: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667D9D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婚庆</w:t>
                            </w: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667D9D"/>
                                <w:kern w:val="24"/>
                                <w:sz w:val="24"/>
                                <w:szCs w:val="24"/>
                              </w:rPr>
                              <w:t>公司　　  　　　　　　　</w:t>
                            </w: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667D9D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婚礼策划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9" o:spid="_x0000_s1026" o:spt="202" type="#_x0000_t202" style="position:absolute;left:0pt;margin-left:-78.7pt;margin-top:250.8pt;height:25.2pt;width:568.15pt;z-index:251657216;mso-width-relative:page;mso-height-relative:page;" filled="f" stroked="f" coordsize="21600,21600" o:gfxdata="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ei0irZAAAADAEAAA8AAAAA&#10;AAAAAQAgAAAAIgAAAGRycy9kb3ducmV2LnhtbFBLAQIUABQAAAAIAIdO4kAWLg/coQEAAB0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M" w:hAnsi="阿里巴巴普惠体 M" w:eastAsia="阿里巴巴普惠体 M" w:cs="阿里巴巴普惠体 M"/>
                          <w:color w:val="667D9D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667D9D"/>
                          <w:kern w:val="24"/>
                          <w:sz w:val="24"/>
                          <w:szCs w:val="24"/>
                        </w:rPr>
                        <w:t>20XX.09—20XX.06　　  　　　　　　　　　　　XX</w:t>
                      </w: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667D9D"/>
                          <w:kern w:val="24"/>
                          <w:sz w:val="24"/>
                          <w:szCs w:val="24"/>
                          <w:lang w:val="en-US" w:eastAsia="zh-CN"/>
                        </w:rPr>
                        <w:t>婚庆</w:t>
                      </w: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667D9D"/>
                          <w:kern w:val="24"/>
                          <w:sz w:val="24"/>
                          <w:szCs w:val="24"/>
                        </w:rPr>
                        <w:t>公司　　  　　　　　　　</w:t>
                      </w: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667D9D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婚礼策划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2945765</wp:posOffset>
                </wp:positionV>
                <wp:extent cx="250825" cy="135255"/>
                <wp:effectExtent l="0" t="0" r="15875" b="17145"/>
                <wp:wrapNone/>
                <wp:docPr id="25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35255"/>
                          <a:chOff x="0" y="101931"/>
                          <a:chExt cx="333375" cy="200025"/>
                        </a:xfrm>
                      </wpg:grpSpPr>
                      <wps:wsp>
                        <wps:cNvPr id="22" name="Freeform 543"/>
                        <wps:cNvSpPr/>
                        <wps:spPr>
                          <a:xfrm>
                            <a:off x="0" y="232106"/>
                            <a:ext cx="333375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837" y="69850"/>
                              </a:cxn>
                              <a:cxn ang="0">
                                <a:pos x="333375" y="69850"/>
                              </a:cxn>
                              <a:cxn ang="0">
                                <a:pos x="280987" y="31750"/>
                              </a:cxn>
                              <a:cxn ang="0">
                                <a:pos x="96837" y="31750"/>
                              </a:cxn>
                              <a:cxn ang="0">
                                <a:pos x="87312" y="31750"/>
                              </a:cxn>
                              <a:cxn ang="0">
                                <a:pos x="80962" y="26987"/>
                              </a:cxn>
                              <a:cxn ang="0">
                                <a:pos x="42862" y="0"/>
                              </a:cxn>
                              <a:cxn ang="0">
                                <a:pos x="0" y="0"/>
                              </a:cxn>
                              <a:cxn ang="0">
                                <a:pos x="96837" y="69850"/>
                              </a:cxn>
                            </a:cxnLst>
                            <a:pathLst>
                              <a:path w="210" h="44">
                                <a:moveTo>
                                  <a:pt x="61" y="44"/>
                                </a:moveTo>
                                <a:lnTo>
                                  <a:pt x="210" y="44"/>
                                </a:lnTo>
                                <a:lnTo>
                                  <a:pt x="177" y="20"/>
                                </a:lnTo>
                                <a:lnTo>
                                  <a:pt x="61" y="20"/>
                                </a:lnTo>
                                <a:lnTo>
                                  <a:pt x="55" y="20"/>
                                </a:lnTo>
                                <a:lnTo>
                                  <a:pt x="51" y="17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Freeform 544"/>
                        <wps:cNvSpPr/>
                        <wps:spPr>
                          <a:xfrm>
                            <a:off x="0" y="167018"/>
                            <a:ext cx="333375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3375" y="69850"/>
                              </a:cxn>
                              <a:cxn ang="0">
                                <a:pos x="280987" y="31750"/>
                              </a:cxn>
                              <a:cxn ang="0">
                                <a:pos x="96837" y="31750"/>
                              </a:cxn>
                              <a:cxn ang="0">
                                <a:pos x="87312" y="31750"/>
                              </a:cxn>
                              <a:cxn ang="0">
                                <a:pos x="80962" y="26987"/>
                              </a:cxn>
                              <a:cxn ang="0">
                                <a:pos x="42862" y="0"/>
                              </a:cxn>
                              <a:cxn ang="0">
                                <a:pos x="0" y="0"/>
                              </a:cxn>
                              <a:cxn ang="0">
                                <a:pos x="96837" y="69850"/>
                              </a:cxn>
                              <a:cxn ang="0">
                                <a:pos x="333375" y="69850"/>
                              </a:cxn>
                            </a:cxnLst>
                            <a:pathLst>
                              <a:path w="210" h="44">
                                <a:moveTo>
                                  <a:pt x="210" y="44"/>
                                </a:moveTo>
                                <a:lnTo>
                                  <a:pt x="177" y="20"/>
                                </a:lnTo>
                                <a:lnTo>
                                  <a:pt x="61" y="20"/>
                                </a:lnTo>
                                <a:lnTo>
                                  <a:pt x="55" y="20"/>
                                </a:lnTo>
                                <a:lnTo>
                                  <a:pt x="51" y="17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lnTo>
                                  <a:pt x="21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Freeform 545"/>
                        <wps:cNvSpPr/>
                        <wps:spPr>
                          <a:xfrm>
                            <a:off x="0" y="101931"/>
                            <a:ext cx="333375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3375" y="69850"/>
                              </a:cxn>
                              <a:cxn ang="0">
                                <a:pos x="236537" y="0"/>
                              </a:cxn>
                              <a:cxn ang="0">
                                <a:pos x="0" y="0"/>
                              </a:cxn>
                              <a:cxn ang="0">
                                <a:pos x="96837" y="69850"/>
                              </a:cxn>
                              <a:cxn ang="0">
                                <a:pos x="333375" y="69850"/>
                              </a:cxn>
                            </a:cxnLst>
                            <a:pathLst>
                              <a:path w="210" h="44">
                                <a:moveTo>
                                  <a:pt x="210" y="44"/>
                                </a:move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lnTo>
                                  <a:pt x="21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1" o:spid="_x0000_s1026" o:spt="203" style="position:absolute;left:0pt;margin-left:-65.45pt;margin-top:231.95pt;height:10.65pt;width:19.75pt;z-index:251653120;mso-width-relative:page;mso-height-relative:page;" coordorigin="0,101931" coordsize="333375,200025" o:gfxdata="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H+fim3AAAAAwBAAAPAAAAAAAAAAEAIAAAACIA&#10;AABkcnMvZG93bnJldi54bWxQSwECFAAUAAAACACHTuJA+4F6zVsDAABoEAAADgAAAAAAAAABACAA&#10;AAArAQAAZHJzL2Uyb0RvYy54bWxQSwUGAAAAAAYABgBZAQAA+AYAAAAA&#10;">
                <o:lock v:ext="edit" aspectratio="f"/>
                <v:shape id="Freeform 543" o:spid="_x0000_s1026" o:spt="100" style="position:absolute;left:0;top:232106;height:69850;width:333375;" fillcolor="#FFFFFF" filled="t" stroked="f" coordsize="210,44" o:gfxdata="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kokL4A&#10;AADcAAAADwAAAAAAAAABACAAAAAiAAAAZHJzL2Rvd25yZXYueG1sUEsBAhQAFAAAAAgAh07iQDMv&#10;BZ47AAAAOQAAABAAAAAAAAAAAQAgAAAADQEAAGRycy9zaGFwZXhtbC54bWxQSwUGAAAAAAYABgBb&#10;AQAAtwMAAAAA&#10;" path="m61,44l210,44,177,20,61,20,55,20,51,17,27,0,0,0,61,44xe">
                  <v:path o:connectlocs="96837,69850;333375,69850;280987,31750;96837,31750;87312,31750;80962,26987;42862,0;0,0;96837,6985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544" o:spid="_x0000_s1026" o:spt="100" style="position:absolute;left:0;top:167018;height:69850;width:333375;" fillcolor="#FFFFFF" filled="t" stroked="f" coordsize="210,44" o:gfxdata="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Ltue/&#10;AAAA3AAAAA8AAAAAAAAAAQAgAAAAIgAAAGRycy9kb3ducmV2LnhtbFBLAQIUABQAAAAIAIdO4kAz&#10;LwWeOwAAADkAAAAQAAAAAAAAAAEAIAAAAA4BAABkcnMvc2hhcGV4bWwueG1sUEsFBgAAAAAGAAYA&#10;WwEAALgDAAAAAA==&#10;" path="m210,44l177,20,61,20,55,20,51,17,27,0,0,0,61,44,210,44xe">
                  <v:path o:connectlocs="333375,69850;280987,31750;96837,31750;87312,31750;80962,26987;42862,0;0,0;96837,69850;333375,6985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545" o:spid="_x0000_s1026" o:spt="100" style="position:absolute;left:0;top:101931;height:69850;width:333375;" fillcolor="#FFFFFF" filled="t" stroked="f" coordsize="210,44" o:gfxdata="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ocTfL4A&#10;AADcAAAADwAAAAAAAAABACAAAAAiAAAAZHJzL2Rvd25yZXYueG1sUEsBAhQAFAAAAAgAh07iQDMv&#10;BZ47AAAAOQAAABAAAAAAAAAAAQAgAAAADQEAAGRycy9zaGFwZXhtbC54bWxQSwUGAAAAAAYABgBb&#10;AQAAtwMAAAAA&#10;" path="m210,44l149,0,0,0,61,44,210,44xe">
                  <v:path o:connectlocs="333375,69850;236537,0;0,0;96837,69850;333375,69850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2767330</wp:posOffset>
                </wp:positionV>
                <wp:extent cx="995680" cy="487680"/>
                <wp:effectExtent l="0" t="0" r="0" b="0"/>
                <wp:wrapNone/>
                <wp:docPr id="11" name="文本框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阿里巴巴普惠体 M" w:hAnsi="阿里巴巴普惠体 M" w:eastAsia="阿里巴巴普惠体 M" w:cs="阿里巴巴普惠体 M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4" o:spid="_x0000_s1026" o:spt="202" type="#_x0000_t202" style="position:absolute;left:0pt;margin-left:-44.4pt;margin-top:217.9pt;height:38.4pt;width:78.4pt;mso-wrap-style:none;z-index:251646976;mso-width-relative:page;mso-height-relative:page;" filled="f" stroked="f" coordsize="21600,21600" o:gfxdata="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N3G1vXAAAACgEAAA8A&#10;AAAAAAAAAQAgAAAAIgAAAGRycy9kb3ducmV2LnhtbFBLAQIUABQAAAAIAIdO4kAd/uf8pgEAACg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阿里巴巴普惠体 M" w:hAnsi="阿里巴巴普惠体 M" w:eastAsia="阿里巴巴普惠体 M" w:cs="阿里巴巴普惠体 M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3011170</wp:posOffset>
                </wp:positionV>
                <wp:extent cx="5450205" cy="635"/>
                <wp:effectExtent l="0" t="0" r="0" b="0"/>
                <wp:wrapNone/>
                <wp:docPr id="7" name="直线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2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7D9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5" o:spid="_x0000_s1026" o:spt="20" style="position:absolute;left:0pt;margin-left:51.4pt;margin-top:237.1pt;height:0.05pt;width:429.15pt;z-index:251643904;mso-width-relative:page;mso-height-relative:page;" filled="f" stroked="t" coordsize="21600,21600" o:gfxdata="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/AUW3AAAAAsBAAAPAAAAAAAA&#10;AAEAIAAAACIAAABkcnMvZG93bnJldi54bWxQSwECFAAUAAAACACHTuJAqucsb9UBAACRAwAADgAA&#10;AAAAAAABACAAAAArAQAAZHJzL2Uyb0RvYy54bWxQSwUGAAAAAAYABgBZAQAAcgUAAAAA&#10;">
                <v:fill on="f" focussize="0,0"/>
                <v:stroke color="#667D9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2863215</wp:posOffset>
                </wp:positionV>
                <wp:extent cx="1491615" cy="295910"/>
                <wp:effectExtent l="0" t="0" r="13335" b="8890"/>
                <wp:wrapNone/>
                <wp:docPr id="8" name="自选图形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95910"/>
                        </a:xfrm>
                        <a:prstGeom prst="homePlate">
                          <a:avLst>
                            <a:gd name="adj" fmla="val 57478"/>
                          </a:avLst>
                        </a:prstGeom>
                        <a:solidFill>
                          <a:srgbClr val="667D9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86" o:spid="_x0000_s1026" o:spt="15" type="#_x0000_t15" style="position:absolute;left:0pt;margin-left:-71.9pt;margin-top:225.45pt;height:23.3pt;width:117.45pt;z-index:251644928;mso-width-relative:page;mso-height-relative:page;" fillcolor="#667D9D" filled="t" stroked="f" coordsize="21600,21600" o:gfxdata="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bn3l62QAAAAsBAAAPAAAAAAAAAAEAIAAAACIAAABkcnMvZG93&#10;bnJldi54bWxQSwECFAAUAAAACACHTuJA4QlzRMYBAABVAwAADgAAAAAAAAABACAAAAAoAQAAZHJz&#10;L2Uyb0RvYy54bWxQSwUGAAAAAAYABgBZAQAAYAUAAAAA&#10;" adj="1913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-999490</wp:posOffset>
                </wp:positionH>
                <wp:positionV relativeFrom="paragraph">
                  <wp:posOffset>1899920</wp:posOffset>
                </wp:positionV>
                <wp:extent cx="7249795" cy="777240"/>
                <wp:effectExtent l="0" t="0" r="0" b="0"/>
                <wp:wrapNone/>
                <wp:docPr id="32" name="文本框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7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主修课程：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管理学、微观经济学、宏观经济学、管理信息系统、统计学、运筹学、会计学、财务管理、市场营销、经济法、消费者行为学、消费心理学等。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7" o:spid="_x0000_s1026" o:spt="202" type="#_x0000_t202" style="position:absolute;left:0pt;margin-left:-78.7pt;margin-top:149.6pt;height:61.2pt;width:570.85pt;z-index:251662336;mso-width-relative:page;mso-height-relative:page;" filled="f" stroked="f" coordsize="21600,21600" o:gfxdata="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8gcXaNsAAAAMAQAADwAA&#10;AAAAAAABACAAAAAiAAAAZHJzL2Rvd25yZXYueG1sUEsBAhQAFAAAAAgAh07iQN280FihAQAAHQ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000000" w:themeColor="text1"/>
                          <w:kern w:val="24"/>
                          <w:sz w:val="24"/>
                          <w:szCs w:val="24"/>
                        </w:rPr>
                        <w:t>主修课程：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000000" w:themeColor="text1"/>
                          <w:kern w:val="24"/>
                          <w:sz w:val="24"/>
                          <w:szCs w:val="24"/>
                        </w:rPr>
                        <w:t>管理学、微观经济学、宏观经济学、管理信息系统、统计学、运筹学、会计学、财务管理、市场营销、经济法、消费者行为学、消费心理学等。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-999490</wp:posOffset>
                </wp:positionH>
                <wp:positionV relativeFrom="paragraph">
                  <wp:posOffset>1614805</wp:posOffset>
                </wp:positionV>
                <wp:extent cx="7215505" cy="320040"/>
                <wp:effectExtent l="0" t="0" r="0" b="0"/>
                <wp:wrapNone/>
                <wp:docPr id="30" name="文本框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55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阿里巴巴普惠体 M" w:hAnsi="阿里巴巴普惠体 M" w:eastAsia="阿里巴巴普惠体 M" w:cs="阿里巴巴普惠体 M"/>
                                <w:color w:val="667D9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667D9D"/>
                                <w:kern w:val="24"/>
                                <w:sz w:val="24"/>
                                <w:szCs w:val="24"/>
                              </w:rPr>
                              <w:t>20XX.09—20XX.06　　  　　　　　　　　　　　XX经贸大学　　  　　　　　　　　　　　市场营销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8" o:spid="_x0000_s1026" o:spt="202" type="#_x0000_t202" style="position:absolute;left:0pt;margin-left:-78.7pt;margin-top:127.15pt;height:25.2pt;width:568.15pt;z-index:251658240;mso-width-relative:page;mso-height-relative:page;" filled="f" stroked="f" coordsize="21600,21600" o:gfxdata="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e+Gd22wAAAAwBAAAPAAAA&#10;AAAAAAEAIAAAACIAAABkcnMvZG93bnJldi54bWxQSwECFAAUAAAACACHTuJAsuprfKABAAAd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阿里巴巴普惠体 M" w:hAnsi="阿里巴巴普惠体 M" w:eastAsia="阿里巴巴普惠体 M" w:cs="阿里巴巴普惠体 M"/>
                          <w:color w:val="667D9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667D9D"/>
                          <w:kern w:val="24"/>
                          <w:sz w:val="24"/>
                          <w:szCs w:val="24"/>
                        </w:rPr>
                        <w:t>20XX.09—20XX.06　　  　　　　　　　　　　　XX经贸大学　　  　　　　　　　　　　　市场营销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1431290</wp:posOffset>
                </wp:positionV>
                <wp:extent cx="5450205" cy="635"/>
                <wp:effectExtent l="0" t="0" r="0" b="0"/>
                <wp:wrapNone/>
                <wp:docPr id="26" name="直线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2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7D9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9" o:spid="_x0000_s1026" o:spt="20" style="position:absolute;left:0pt;margin-left:51.4pt;margin-top:112.7pt;height:0.05pt;width:429.15pt;z-index:251654144;mso-width-relative:page;mso-height-relative:page;" filled="f" stroked="t" coordsize="21600,21600" o:gfxdata="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9CD0twAAAALAQAADwAAAAAAAAAB&#10;ACAAAAAiAAAAZHJzL2Rvd25yZXYueG1sUEsBAhQAFAAAAAgAh07iQPphUAPTAQAAkgMAAA4AAAAA&#10;AAAAAQAgAAAAKwEAAGRycy9lMm9Eb2MueG1sUEsFBgAAAAAGAAYAWQEAAHAFAAAAAA==&#10;">
                <v:fill on="f" focussize="0,0"/>
                <v:stroke color="#667D9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1187450</wp:posOffset>
                </wp:positionV>
                <wp:extent cx="995680" cy="487680"/>
                <wp:effectExtent l="0" t="0" r="0" b="0"/>
                <wp:wrapNone/>
                <wp:docPr id="12" name="文本框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阿里巴巴普惠体 M" w:hAnsi="阿里巴巴普惠体 M" w:eastAsia="阿里巴巴普惠体 M" w:cs="阿里巴巴普惠体 M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0" o:spid="_x0000_s1026" o:spt="202" type="#_x0000_t202" style="position:absolute;left:0pt;margin-left:-44.4pt;margin-top:93.5pt;height:38.4pt;width:78.4pt;mso-wrap-style:none;z-index:251648000;mso-width-relative:page;mso-height-relative:page;" filled="f" stroked="f" coordsize="21600,21600" o:gfxdata="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eiW1nWAAAACgEAAA8AAAAA&#10;AAAAAQAgAAAAIgAAAGRycy9kb3ducmV2LnhtbFBLAQIUABQAAAAIAIdO4kCIUN1cpAEAACg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textAlignment w:val="baseline"/>
                        <w:rPr>
                          <w:rFonts w:ascii="阿里巴巴普惠体 M" w:hAnsi="阿里巴巴普惠体 M" w:eastAsia="阿里巴巴普惠体 M" w:cs="阿里巴巴普惠体 M"/>
                          <w:color w:val="FFFFFF" w:themeColor="background1"/>
                          <w:sz w:val="16"/>
                          <w:szCs w:val="20"/>
                        </w:rPr>
                      </w:pP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1351915</wp:posOffset>
                </wp:positionV>
                <wp:extent cx="278765" cy="182880"/>
                <wp:effectExtent l="0" t="0" r="6985" b="7620"/>
                <wp:wrapNone/>
                <wp:docPr id="19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" cy="182880"/>
                          <a:chOff x="9280" y="28620"/>
                          <a:chExt cx="2794" cy="1825"/>
                        </a:xfrm>
                      </wpg:grpSpPr>
                      <wps:wsp>
                        <wps:cNvPr id="13" name="Freeform 12"/>
                        <wps:cNvSpPr/>
                        <wps:spPr>
                          <a:xfrm>
                            <a:off x="9804" y="29493"/>
                            <a:ext cx="1969" cy="6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6845" y="38273"/>
                              </a:cxn>
                              <a:cxn ang="0">
                                <a:pos x="82985" y="37317"/>
                              </a:cxn>
                              <a:cxn ang="0">
                                <a:pos x="2894" y="4784"/>
                              </a:cxn>
                              <a:cxn ang="0">
                                <a:pos x="0" y="18180"/>
                              </a:cxn>
                              <a:cxn ang="0">
                                <a:pos x="2894" y="28705"/>
                              </a:cxn>
                              <a:cxn ang="0">
                                <a:pos x="86845" y="69850"/>
                              </a:cxn>
                              <a:cxn ang="0">
                                <a:pos x="196850" y="24878"/>
                              </a:cxn>
                              <a:cxn ang="0">
                                <a:pos x="183340" y="0"/>
                              </a:cxn>
                              <a:cxn ang="0">
                                <a:pos x="91670" y="37317"/>
                              </a:cxn>
                              <a:cxn ang="0">
                                <a:pos x="86845" y="38273"/>
                              </a:cxn>
                            </a:cxnLst>
                            <a:pathLst>
                              <a:path w="204" h="73">
                                <a:moveTo>
                                  <a:pt x="90" y="40"/>
                                </a:moveTo>
                                <a:cubicBezTo>
                                  <a:pt x="86" y="39"/>
                                  <a:pt x="86" y="39"/>
                                  <a:pt x="86" y="39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2" y="22"/>
                                  <a:pt x="4" y="26"/>
                                  <a:pt x="3" y="30"/>
                                </a:cubicBezTo>
                                <a:cubicBezTo>
                                  <a:pt x="43" y="43"/>
                                  <a:pt x="90" y="73"/>
                                  <a:pt x="90" y="73"/>
                                </a:cubicBezTo>
                                <a:cubicBezTo>
                                  <a:pt x="90" y="73"/>
                                  <a:pt x="166" y="26"/>
                                  <a:pt x="204" y="26"/>
                                </a:cubicBezTo>
                                <a:cubicBezTo>
                                  <a:pt x="190" y="0"/>
                                  <a:pt x="190" y="0"/>
                                  <a:pt x="190" y="0"/>
                                </a:cubicBezTo>
                                <a:cubicBezTo>
                                  <a:pt x="95" y="39"/>
                                  <a:pt x="95" y="39"/>
                                  <a:pt x="95" y="39"/>
                                </a:cubicBezTo>
                                <a:lnTo>
                                  <a:pt x="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Freeform 13"/>
                        <wps:cNvSpPr/>
                        <wps:spPr>
                          <a:xfrm>
                            <a:off x="9661" y="29350"/>
                            <a:ext cx="32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3175" y="0"/>
                              </a:cxn>
                              <a:cxn ang="0">
                                <a:pos x="3175" y="0"/>
                              </a:cxn>
                              <a:cxn ang="0">
                                <a:pos x="3175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3" h="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Oval 14"/>
                        <wps:cNvSpPr/>
                        <wps:spPr>
                          <a:xfrm>
                            <a:off x="10550" y="29128"/>
                            <a:ext cx="254" cy="1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Freeform 15"/>
                        <wps:cNvSpPr/>
                        <wps:spPr>
                          <a:xfrm>
                            <a:off x="9439" y="29906"/>
                            <a:ext cx="365" cy="5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256" y="36625"/>
                              </a:cxn>
                              <a:cxn ang="0">
                                <a:pos x="21139" y="53975"/>
                              </a:cxn>
                              <a:cxn ang="0">
                                <a:pos x="26904" y="52047"/>
                              </a:cxn>
                              <a:cxn ang="0">
                                <a:pos x="31708" y="26023"/>
                              </a:cxn>
                              <a:cxn ang="0">
                                <a:pos x="32669" y="4819"/>
                              </a:cxn>
                              <a:cxn ang="0">
                                <a:pos x="26904" y="1927"/>
                              </a:cxn>
                              <a:cxn ang="0">
                                <a:pos x="25943" y="963"/>
                              </a:cxn>
                              <a:cxn ang="0">
                                <a:pos x="20178" y="0"/>
                              </a:cxn>
                              <a:cxn ang="0">
                                <a:pos x="15373" y="963"/>
                              </a:cxn>
                              <a:cxn ang="0">
                                <a:pos x="7686" y="3855"/>
                              </a:cxn>
                              <a:cxn ang="0">
                                <a:pos x="9608" y="48191"/>
                              </a:cxn>
                              <a:cxn ang="0">
                                <a:pos x="16334" y="53975"/>
                              </a:cxn>
                              <a:cxn ang="0">
                                <a:pos x="18256" y="36625"/>
                              </a:cxn>
                            </a:cxnLst>
                            <a:pathLst>
                              <a:path w="38" h="56">
                                <a:moveTo>
                                  <a:pt x="19" y="38"/>
                                </a:moveTo>
                                <a:cubicBezTo>
                                  <a:pt x="21" y="31"/>
                                  <a:pt x="20" y="43"/>
                                  <a:pt x="22" y="56"/>
                                </a:cubicBezTo>
                                <a:cubicBezTo>
                                  <a:pt x="25" y="55"/>
                                  <a:pt x="27" y="55"/>
                                  <a:pt x="28" y="54"/>
                                </a:cubicBezTo>
                                <a:cubicBezTo>
                                  <a:pt x="31" y="53"/>
                                  <a:pt x="26" y="38"/>
                                  <a:pt x="33" y="27"/>
                                </a:cubicBezTo>
                                <a:cubicBezTo>
                                  <a:pt x="38" y="19"/>
                                  <a:pt x="36" y="11"/>
                                  <a:pt x="34" y="5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8" y="2"/>
                                  <a:pt x="27" y="2"/>
                                  <a:pt x="27" y="1"/>
                                </a:cubicBezTo>
                                <a:cubicBezTo>
                                  <a:pt x="25" y="1"/>
                                  <a:pt x="23" y="0"/>
                                  <a:pt x="21" y="0"/>
                                </a:cubicBezTo>
                                <a:cubicBezTo>
                                  <a:pt x="19" y="0"/>
                                  <a:pt x="17" y="1"/>
                                  <a:pt x="16" y="1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0" y="18"/>
                                  <a:pt x="10" y="38"/>
                                  <a:pt x="10" y="50"/>
                                </a:cubicBezTo>
                                <a:cubicBezTo>
                                  <a:pt x="10" y="54"/>
                                  <a:pt x="14" y="55"/>
                                  <a:pt x="17" y="56"/>
                                </a:cubicBezTo>
                                <a:cubicBezTo>
                                  <a:pt x="17" y="49"/>
                                  <a:pt x="17" y="42"/>
                                  <a:pt x="19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Freeform 16"/>
                        <wps:cNvSpPr/>
                        <wps:spPr>
                          <a:xfrm>
                            <a:off x="9280" y="28620"/>
                            <a:ext cx="2794" cy="1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8805" y="72648"/>
                              </a:cxn>
                              <a:cxn ang="0">
                                <a:pos x="41715" y="73616"/>
                              </a:cxn>
                              <a:cxn ang="0">
                                <a:pos x="120297" y="57150"/>
                              </a:cxn>
                              <a:cxn ang="0">
                                <a:pos x="120297" y="57150"/>
                              </a:cxn>
                              <a:cxn ang="0">
                                <a:pos x="139700" y="43588"/>
                              </a:cxn>
                              <a:cxn ang="0">
                                <a:pos x="160072" y="57150"/>
                              </a:cxn>
                              <a:cxn ang="0">
                                <a:pos x="139700" y="69742"/>
                              </a:cxn>
                              <a:cxn ang="0">
                                <a:pos x="123207" y="63930"/>
                              </a:cxn>
                              <a:cxn ang="0">
                                <a:pos x="50447" y="77491"/>
                              </a:cxn>
                              <a:cxn ang="0">
                                <a:pos x="139700" y="114300"/>
                              </a:cxn>
                              <a:cxn ang="0">
                                <a:pos x="279400" y="57150"/>
                              </a:cxn>
                              <a:cxn ang="0">
                                <a:pos x="139700" y="0"/>
                              </a:cxn>
                              <a:cxn ang="0">
                                <a:pos x="0" y="57150"/>
                              </a:cxn>
                              <a:cxn ang="0">
                                <a:pos x="36865" y="71679"/>
                              </a:cxn>
                              <a:cxn ang="0">
                                <a:pos x="36865" y="71679"/>
                              </a:cxn>
                              <a:cxn ang="0">
                                <a:pos x="38805" y="72648"/>
                              </a:cxn>
                            </a:cxnLst>
                            <a:pathLst>
                              <a:path w="288" h="118">
                                <a:moveTo>
                                  <a:pt x="40" y="75"/>
                                </a:moveTo>
                                <a:cubicBezTo>
                                  <a:pt x="43" y="76"/>
                                  <a:pt x="43" y="76"/>
                                  <a:pt x="43" y="76"/>
                                </a:cubicBezTo>
                                <a:cubicBezTo>
                                  <a:pt x="56" y="63"/>
                                  <a:pt x="107" y="60"/>
                                  <a:pt x="124" y="59"/>
                                </a:cubicBezTo>
                                <a:cubicBezTo>
                                  <a:pt x="124" y="59"/>
                                  <a:pt x="124" y="59"/>
                                  <a:pt x="124" y="59"/>
                                </a:cubicBezTo>
                                <a:cubicBezTo>
                                  <a:pt x="124" y="51"/>
                                  <a:pt x="132" y="45"/>
                                  <a:pt x="144" y="45"/>
                                </a:cubicBezTo>
                                <a:cubicBezTo>
                                  <a:pt x="156" y="45"/>
                                  <a:pt x="165" y="51"/>
                                  <a:pt x="165" y="59"/>
                                </a:cubicBezTo>
                                <a:cubicBezTo>
                                  <a:pt x="165" y="67"/>
                                  <a:pt x="156" y="72"/>
                                  <a:pt x="144" y="72"/>
                                </a:cubicBezTo>
                                <a:cubicBezTo>
                                  <a:pt x="137" y="72"/>
                                  <a:pt x="130" y="70"/>
                                  <a:pt x="127" y="66"/>
                                </a:cubicBezTo>
                                <a:cubicBezTo>
                                  <a:pt x="115" y="67"/>
                                  <a:pt x="65" y="72"/>
                                  <a:pt x="52" y="80"/>
                                </a:cubicBezTo>
                                <a:cubicBezTo>
                                  <a:pt x="144" y="118"/>
                                  <a:pt x="144" y="118"/>
                                  <a:pt x="144" y="118"/>
                                </a:cubicBezTo>
                                <a:cubicBezTo>
                                  <a:pt x="288" y="59"/>
                                  <a:pt x="288" y="59"/>
                                  <a:pt x="288" y="59"/>
                                </a:cubicBez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38" y="74"/>
                                  <a:pt x="38" y="74"/>
                                  <a:pt x="38" y="74"/>
                                </a:cubicBezTo>
                                <a:cubicBezTo>
                                  <a:pt x="38" y="74"/>
                                  <a:pt x="38" y="74"/>
                                  <a:pt x="38" y="74"/>
                                </a:cubicBezTo>
                                <a:cubicBezTo>
                                  <a:pt x="40" y="75"/>
                                  <a:pt x="40" y="75"/>
                                  <a:pt x="40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797"/>
                        <wps:cNvSpPr/>
                        <wps:spPr>
                          <a:xfrm>
                            <a:off x="9566" y="29350"/>
                            <a:ext cx="222" cy="5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730" y="47869"/>
                              </a:cxn>
                              <a:cxn ang="0">
                                <a:pos x="16427" y="49823"/>
                              </a:cxn>
                              <a:cxn ang="0">
                                <a:pos x="18359" y="50800"/>
                              </a:cxn>
                              <a:cxn ang="0">
                                <a:pos x="19326" y="42984"/>
                              </a:cxn>
                              <a:cxn ang="0">
                                <a:pos x="15460" y="34192"/>
                              </a:cxn>
                              <a:cxn ang="0">
                                <a:pos x="22225" y="3907"/>
                              </a:cxn>
                              <a:cxn ang="0">
                                <a:pos x="13528" y="0"/>
                              </a:cxn>
                              <a:cxn ang="0">
                                <a:pos x="6764" y="33215"/>
                              </a:cxn>
                              <a:cxn ang="0">
                                <a:pos x="966" y="40053"/>
                              </a:cxn>
                              <a:cxn ang="0">
                                <a:pos x="0" y="49823"/>
                              </a:cxn>
                              <a:cxn ang="0">
                                <a:pos x="7730" y="47869"/>
                              </a:cxn>
                            </a:cxnLst>
                            <a:pathLst>
                              <a:path w="23" h="52">
                                <a:moveTo>
                                  <a:pt x="8" y="49"/>
                                </a:moveTo>
                                <a:cubicBezTo>
                                  <a:pt x="11" y="49"/>
                                  <a:pt x="14" y="50"/>
                                  <a:pt x="17" y="51"/>
                                </a:cubicBezTo>
                                <a:cubicBezTo>
                                  <a:pt x="18" y="51"/>
                                  <a:pt x="18" y="52"/>
                                  <a:pt x="19" y="52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cubicBezTo>
                                  <a:pt x="21" y="41"/>
                                  <a:pt x="18" y="37"/>
                                  <a:pt x="16" y="35"/>
                                </a:cubicBezTo>
                                <a:cubicBezTo>
                                  <a:pt x="23" y="4"/>
                                  <a:pt x="23" y="4"/>
                                  <a:pt x="23" y="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5" y="35"/>
                                  <a:pt x="2" y="38"/>
                                  <a:pt x="1" y="41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3" y="50"/>
                                  <a:pt x="5" y="49"/>
                                  <a:pt x="8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" o:spid="_x0000_s1026" o:spt="203" style="position:absolute;left:0pt;margin-left:-66.55pt;margin-top:106.45pt;height:14.4pt;width:21.95pt;z-index:251649024;mso-width-relative:page;mso-height-relative:page;" coordorigin="9280,28620" coordsize="2794,1825" o:gfxdata="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">
                <o:lock v:ext="edit" aspectratio="f"/>
                <v:shape id="Freeform 12" o:spid="_x0000_s1026" o:spt="100" style="position:absolute;left:9804;top:29493;height:699;width:1969;" fillcolor="#FFFFFF" filled="t" stroked="f" coordsize="204,73" o:gfxdata="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HLV+bsAAADb&#10;AAAADwAAAAAAAAABACAAAAAiAAAAZHJzL2Rvd25yZXYueG1sUEsBAhQAFAAAAAgAh07iQDMvBZ47&#10;AAAAOQAAABAAAAAAAAAAAQAgAAAACgEAAGRycy9zaGFwZXhtbC54bWxQSwUGAAAAAAYABgBbAQAA&#10;tAMAAAAA&#10;" path="m90,40c86,39,86,39,86,39c3,5,3,5,3,5c0,19,0,19,0,19c2,22,4,26,3,30c43,43,90,73,90,73c90,73,166,26,204,26c190,0,190,0,190,0c95,39,95,39,95,39l90,40xe">
                  <v:path o:connectlocs="86845,38273;82985,37317;2894,4784;0,18180;2894,28705;86845,69850;196850,24878;183340,0;91670,37317;86845,38273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3" o:spid="_x0000_s1026" o:spt="100" style="position:absolute;left:9661;top:29350;height:0;width:32;" fillcolor="#FFFFFF" filled="t" stroked="f" coordsize="3,1" o:gfxdata="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GPbq5AAAA2wAA&#10;AA8AAAAAAAAAAQAgAAAAIgAAAGRycy9kb3ducmV2LnhtbFBLAQIUABQAAAAIAIdO4kAzLwWeOwAA&#10;ADkAAAAQAAAAAAAAAAEAIAAAAAgBAABkcnMvc2hhcGV4bWwueG1sUEsFBgAAAAAGAAYAWwEAALID&#10;AAAAAA==&#10;" path="m0,0c3,1,3,1,3,1c3,1,3,1,3,1c3,1,3,1,3,1c0,0,0,0,0,0xe">
                  <v:path o:connectlocs="0,0;3175,0;3175,0;3175,0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Oval 14" o:spid="_x0000_s1026" o:spt="3" type="#_x0000_t3" style="position:absolute;left:10550;top:29128;height:127;width:254;" fillcolor="#FFFFFF" filled="t" stroked="f" coordsize="21600,21600" o:gfxdata="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4h+O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Freeform 15" o:spid="_x0000_s1026" o:spt="100" style="position:absolute;left:9439;top:29906;height:540;width:365;" fillcolor="#FFFFFF" filled="t" stroked="f" coordsize="38,56" o:gfxdata="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Dw1O8AAAA&#10;2wAAAA8AAAAAAAAAAQAgAAAAIgAAAGRycy9kb3ducmV2LnhtbFBLAQIUABQAAAAIAIdO4kAzLwWe&#10;OwAAADkAAAAQAAAAAAAAAAEAIAAAAAsBAABkcnMvc2hhcGV4bWwueG1sUEsFBgAAAAAGAAYAWwEA&#10;ALUDAAAAAA==&#10;" path="m19,38c21,31,20,43,22,56c25,55,27,55,28,54c31,53,26,38,33,27c38,19,36,11,34,5c28,2,28,2,28,2c28,2,27,2,27,1c25,1,23,0,21,0c19,0,17,1,16,1c8,4,8,4,8,4c0,18,10,38,10,50c10,54,14,55,17,56c17,49,17,42,19,38xe">
                  <v:path o:connectlocs="18256,36625;21139,53975;26904,52047;31708,26023;32669,4819;26904,1927;25943,963;20178,0;15373,963;7686,3855;9608,48191;16334,53975;18256,36625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" o:spid="_x0000_s1026" o:spt="100" style="position:absolute;left:9280;top:28620;height:1143;width:2794;" fillcolor="#FFFFFF" filled="t" stroked="f" coordsize="288,118" o:gfxdata="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O+G+rsAAADb&#10;AAAADwAAAAAAAAABACAAAAAiAAAAZHJzL2Rvd25yZXYueG1sUEsBAhQAFAAAAAgAh07iQDMvBZ47&#10;AAAAOQAAABAAAAAAAAAAAQAgAAAACgEAAGRycy9zaGFwZXhtbC54bWxQSwUGAAAAAAYABgBbAQAA&#10;tAMAAAAA&#10;" path="m40,75c43,76,43,76,43,76c56,63,107,60,124,59c124,59,124,59,124,59c124,51,132,45,144,45c156,45,165,51,165,59c165,67,156,72,144,72c137,72,130,70,127,66c115,67,65,72,52,80c144,118,144,118,144,118c288,59,288,59,288,59c144,0,144,0,144,0c0,59,0,59,0,59c38,74,38,74,38,74c38,74,38,74,38,74c40,75,40,75,40,75xe">
                  <v:path o:connectlocs="38805,72648;41715,73616;120297,57150;120297,57150;139700,43588;160072,57150;139700,69742;123207,63930;50447,77491;139700,114300;279400,57150;139700,0;0,57150;36865,71679;36865,71679;38805,72648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797" o:spid="_x0000_s1026" o:spt="100" style="position:absolute;left:9566;top:29350;height:508;width:222;" fillcolor="#FFFFFF" filled="t" stroked="f" coordsize="23,52" o:gfxdata="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Yy+O/&#10;AAAA2wAAAA8AAAAAAAAAAQAgAAAAIgAAAGRycy9kb3ducmV2LnhtbFBLAQIUABQAAAAIAIdO4kAz&#10;LwWeOwAAADkAAAAQAAAAAAAAAAEAIAAAAA4BAABkcnMvc2hhcGV4bWwueG1sUEsFBgAAAAAGAAYA&#10;WwEAALgDAAAAAA==&#10;" path="m8,49c11,49,14,50,17,51c18,51,18,52,19,52c20,44,20,44,20,44c21,41,18,37,16,35c23,4,23,4,23,4c14,0,14,0,14,0c7,34,7,34,7,34c5,35,2,38,1,41c0,51,0,51,0,51c3,50,5,49,8,49xe">
                  <v:path o:connectlocs="7730,47869;16427,49823;18359,50800;19326,42984;15460,34192;22225,3907;13528,0;6764,33215;966,40053;0,49823;7730,47869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1283335</wp:posOffset>
                </wp:positionV>
                <wp:extent cx="1491615" cy="295910"/>
                <wp:effectExtent l="0" t="0" r="13335" b="8890"/>
                <wp:wrapNone/>
                <wp:docPr id="4" name="自选图形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95910"/>
                        </a:xfrm>
                        <a:prstGeom prst="homePlate">
                          <a:avLst>
                            <a:gd name="adj" fmla="val 57478"/>
                          </a:avLst>
                        </a:prstGeom>
                        <a:solidFill>
                          <a:srgbClr val="667D9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98" o:spid="_x0000_s1026" o:spt="15" type="#_x0000_t15" style="position:absolute;left:0pt;margin-left:-71.9pt;margin-top:101.05pt;height:23.3pt;width:117.45pt;z-index:251639808;mso-width-relative:page;mso-height-relative:page;" fillcolor="#667D9D" filled="t" stroked="f" coordsize="21600,21600" o:gfxdata="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ebPKjZAAAACwEAAA8AAAAAAAAAAQAgAAAAIgAAAGRycy9kb3du&#10;cmV2LnhtbFBLAQIUABQAAAAIAIdO4kAwYurmxQEAAFUDAAAOAAAAAAAAAAEAIAAAACgBAABkcnMv&#10;ZTJvRG9jLnhtbFBLBQYAAAAABgAGAFkBAABfBQAAAAA=&#10;" adj="1913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-633095</wp:posOffset>
            </wp:positionV>
            <wp:extent cx="1055370" cy="1408430"/>
            <wp:effectExtent l="9525" t="9525" r="20955" b="10795"/>
            <wp:wrapNone/>
            <wp:docPr id="1" name="图片 1" descr="简历人物头像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简历人物头像5-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0843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301625</wp:posOffset>
                </wp:positionV>
                <wp:extent cx="2583180" cy="487680"/>
                <wp:effectExtent l="0" t="0" r="0" b="0"/>
                <wp:wrapNone/>
                <wp:docPr id="4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阿里巴巴普惠体 R" w:hAnsi="阿里巴巴普惠体 R" w:eastAsia="阿里巴巴普惠体 R" w:cs="阿里巴巴普惠体 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/>
                                <w:sz w:val="28"/>
                                <w:szCs w:val="28"/>
                                <w:lang w:bidi="ar"/>
                              </w:rPr>
                              <w:t>12345678@qq.com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88.8pt;margin-top:23.75pt;height:38.4pt;width:203.4pt;z-index:251672576;mso-width-relative:page;mso-height-relative:page;" filled="f" stroked="f" coordsize="21600,21600" o:gfxdata="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cGFirYAAAACgEAAA8AAAAAAAAA&#10;AQAgAAAAIgAAAGRycy9kb3ducmV2LnhtbFBLAQIUABQAAAAIAIdO4kDNucEUnwEAABw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ascii="阿里巴巴普惠体 R" w:hAnsi="阿里巴巴普惠体 R" w:eastAsia="阿里巴巴普惠体 R" w:cs="阿里巴巴普惠体 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/>
                          <w:sz w:val="28"/>
                          <w:szCs w:val="28"/>
                          <w:lang w:bidi="ar"/>
                        </w:rPr>
                        <w:t>12345678@qq.com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483235</wp:posOffset>
                </wp:positionV>
                <wp:extent cx="192405" cy="128270"/>
                <wp:effectExtent l="0" t="0" r="17145" b="5080"/>
                <wp:wrapNone/>
                <wp:docPr id="41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28270"/>
                          <a:chOff x="49787" y="15507"/>
                          <a:chExt cx="3027" cy="2030"/>
                        </a:xfrm>
                      </wpg:grpSpPr>
                      <wps:wsp>
                        <wps:cNvPr id="37" name="Freeform 5"/>
                        <wps:cNvSpPr/>
                        <wps:spPr>
                          <a:xfrm>
                            <a:off x="49787" y="15507"/>
                            <a:ext cx="3028" cy="12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2786" y="0"/>
                              </a:cxn>
                              <a:cxn ang="0">
                                <a:pos x="163451" y="116812"/>
                              </a:cxn>
                              <a:cxn ang="0">
                                <a:pos x="135986" y="116812"/>
                              </a:cxn>
                              <a:cxn ang="0">
                                <a:pos x="0" y="0"/>
                              </a:cxn>
                              <a:cxn ang="0">
                                <a:pos x="302786" y="0"/>
                              </a:cxn>
                            </a:cxnLst>
                            <a:pathLst>
                              <a:path w="452" h="192">
                                <a:moveTo>
                                  <a:pt x="452" y="0"/>
                                </a:moveTo>
                                <a:cubicBezTo>
                                  <a:pt x="383" y="58"/>
                                  <a:pt x="313" y="116"/>
                                  <a:pt x="244" y="174"/>
                                </a:cubicBezTo>
                                <a:cubicBezTo>
                                  <a:pt x="224" y="191"/>
                                  <a:pt x="223" y="192"/>
                                  <a:pt x="203" y="17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Freeform 6"/>
                        <wps:cNvSpPr/>
                        <wps:spPr>
                          <a:xfrm>
                            <a:off x="49799" y="15677"/>
                            <a:ext cx="1082" cy="1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98265" y="85663"/>
                              </a:cxn>
                              <a:cxn ang="0">
                                <a:pos x="98265" y="102394"/>
                              </a:cxn>
                              <a:cxn ang="0">
                                <a:pos x="0" y="186049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63" h="278">
                                <a:moveTo>
                                  <a:pt x="0" y="0"/>
                                </a:moveTo>
                                <a:cubicBezTo>
                                  <a:pt x="49" y="43"/>
                                  <a:pt x="99" y="85"/>
                                  <a:pt x="148" y="128"/>
                                </a:cubicBezTo>
                                <a:cubicBezTo>
                                  <a:pt x="163" y="140"/>
                                  <a:pt x="163" y="141"/>
                                  <a:pt x="148" y="153"/>
                                </a:cubicBezTo>
                                <a:cubicBezTo>
                                  <a:pt x="0" y="278"/>
                                  <a:pt x="0" y="278"/>
                                  <a:pt x="0" y="2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" name="Freeform 7"/>
                        <wps:cNvSpPr/>
                        <wps:spPr>
                          <a:xfrm>
                            <a:off x="51721" y="15677"/>
                            <a:ext cx="1094" cy="1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9441" y="0"/>
                              </a:cxn>
                              <a:cxn ang="0">
                                <a:pos x="10010" y="85300"/>
                              </a:cxn>
                              <a:cxn ang="0">
                                <a:pos x="10010" y="102764"/>
                              </a:cxn>
                              <a:cxn ang="0">
                                <a:pos x="109441" y="186049"/>
                              </a:cxn>
                              <a:cxn ang="0">
                                <a:pos x="109441" y="0"/>
                              </a:cxn>
                            </a:cxnLst>
                            <a:pathLst>
                              <a:path w="164" h="277">
                                <a:moveTo>
                                  <a:pt x="164" y="0"/>
                                </a:moveTo>
                                <a:cubicBezTo>
                                  <a:pt x="114" y="42"/>
                                  <a:pt x="65" y="85"/>
                                  <a:pt x="15" y="127"/>
                                </a:cubicBezTo>
                                <a:cubicBezTo>
                                  <a:pt x="0" y="140"/>
                                  <a:pt x="0" y="141"/>
                                  <a:pt x="15" y="153"/>
                                </a:cubicBezTo>
                                <a:cubicBezTo>
                                  <a:pt x="164" y="277"/>
                                  <a:pt x="164" y="277"/>
                                  <a:pt x="164" y="277"/>
                                </a:cubicBez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0" name="Freeform 8"/>
                        <wps:cNvSpPr/>
                        <wps:spPr>
                          <a:xfrm>
                            <a:off x="49982" y="16699"/>
                            <a:ext cx="2663" cy="8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66306" y="82688"/>
                              </a:cxn>
                              <a:cxn ang="0">
                                <a:pos x="167947" y="2646"/>
                              </a:cxn>
                              <a:cxn ang="0">
                                <a:pos x="162594" y="2646"/>
                              </a:cxn>
                              <a:cxn ang="0">
                                <a:pos x="104381" y="3308"/>
                              </a:cxn>
                              <a:cxn ang="0">
                                <a:pos x="96352" y="2646"/>
                              </a:cxn>
                              <a:cxn ang="0">
                                <a:pos x="0" y="82688"/>
                              </a:cxn>
                              <a:cxn ang="0">
                                <a:pos x="266306" y="82688"/>
                              </a:cxn>
                            </a:cxnLst>
                            <a:pathLst>
                              <a:path w="398" h="125">
                                <a:moveTo>
                                  <a:pt x="398" y="125"/>
                                </a:moveTo>
                                <a:cubicBezTo>
                                  <a:pt x="350" y="86"/>
                                  <a:pt x="300" y="44"/>
                                  <a:pt x="251" y="4"/>
                                </a:cubicBezTo>
                                <a:cubicBezTo>
                                  <a:pt x="248" y="2"/>
                                  <a:pt x="246" y="2"/>
                                  <a:pt x="243" y="4"/>
                                </a:cubicBezTo>
                                <a:cubicBezTo>
                                  <a:pt x="186" y="47"/>
                                  <a:pt x="205" y="45"/>
                                  <a:pt x="156" y="5"/>
                                </a:cubicBezTo>
                                <a:cubicBezTo>
                                  <a:pt x="151" y="0"/>
                                  <a:pt x="150" y="0"/>
                                  <a:pt x="144" y="4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lnTo>
                                  <a:pt x="398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172.15pt;margin-top:38.05pt;height:10.1pt;width:15.15pt;z-index:251671552;mso-width-relative:page;mso-height-relative:page;" coordorigin="49787,15507" coordsize="3027,2030" o:gfxdata="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Cm5jSL2gAAAAkBAAAPAAAA&#10;AAAAAAEAIAAAACIAAABkcnMvZG93bnJldi54bWxQSwECFAAUAAAACACHTuJAfZmnb/gEAAD8FAAA&#10;DgAAAAAAAAABACAAAAApAQAAZHJzL2Uyb0RvYy54bWxQSwUGAAAAAAYABgBZAQAAkwgAAAAA&#10;">
                <o:lock v:ext="edit" aspectratio="f"/>
                <v:shape id="Freeform 5" o:spid="_x0000_s1026" o:spt="100" style="position:absolute;left:49787;top:15507;height:1289;width:3028;" fillcolor="#FFFFFF" filled="t" stroked="f" coordsize="452,192" o:gfxdata="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yYv28AAAA&#10;2wAAAA8AAAAAAAAAAQAgAAAAIgAAAGRycy9kb3ducmV2LnhtbFBLAQIUABQAAAAIAIdO4kAzLwWe&#10;OwAAADkAAAAQAAAAAAAAAAEAIAAAAAsBAABkcnMvc2hhcGV4bWwueG1sUEsFBgAAAAAGAAYAWwEA&#10;ALUDAAAAAA==&#10;" path="m452,0c383,58,313,116,244,174c224,191,223,192,203,174c0,0,0,0,0,0l452,0xe">
                  <v:path o:connectlocs="302786,0;163451,116812;135986,116812;0,0;302786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49799;top:15677;height:1861;width:1082;" fillcolor="#FFFFFF" filled="t" stroked="f" coordsize="163,278" o:gfxdata="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D1hbLsAAADb&#10;AAAADwAAAAAAAAABACAAAAAiAAAAZHJzL2Rvd25yZXYueG1sUEsBAhQAFAAAAAgAh07iQDMvBZ47&#10;AAAAOQAAABAAAAAAAAAAAQAgAAAACgEAAGRycy9zaGFwZXhtbC54bWxQSwUGAAAAAAYABgBbAQAA&#10;tAMAAAAA&#10;" path="m0,0c49,43,99,85,148,128c163,140,163,141,148,153c0,278,0,278,0,278l0,0xe">
                  <v:path o:connectlocs="0,0;98265,85663;98265,102394;0,186049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51721;top:15677;height:1861;width:1094;" fillcolor="#FFFFFF" filled="t" stroked="f" coordsize="164,277" o:gfxdata="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2/+XvQAA&#10;ANsAAAAPAAAAAAAAAAEAIAAAACIAAABkcnMvZG93bnJldi54bWxQSwECFAAUAAAACACHTuJAMy8F&#10;njsAAAA5AAAAEAAAAAAAAAABACAAAAAMAQAAZHJzL3NoYXBleG1sLnhtbFBLBQYAAAAABgAGAFsB&#10;AAC2AwAAAAA=&#10;" path="m164,0c114,42,65,85,15,127c0,140,0,141,15,153c164,277,164,277,164,277l164,0xe">
                  <v:path o:connectlocs="109441,0;10010,85300;10010,102764;109441,186049;10944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49982;top:16699;height:826;width:2663;" fillcolor="#FFFFFF" filled="t" stroked="f" coordsize="398,125" o:gfxdata="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qhEQugAAANsA&#10;AAAPAAAAAAAAAAEAIAAAACIAAABkcnMvZG93bnJldi54bWxQSwECFAAUAAAACACHTuJAMy8FnjsA&#10;AAA5AAAAEAAAAAAAAAABACAAAAAJAQAAZHJzL3NoYXBleG1sLnhtbFBLBQYAAAAABgAGAFsBAACz&#10;AwAAAAA=&#10;" path="m398,125c350,86,300,44,251,4c248,2,246,2,243,4c186,47,205,45,156,5c151,0,150,0,144,4c0,125,0,125,0,125l398,125xe">
                  <v:path o:connectlocs="266306,82688;167947,2646;162594,2646;104381,3308;96352,2646;0,82688;266306,82688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-32385</wp:posOffset>
                </wp:positionV>
                <wp:extent cx="1921510" cy="487680"/>
                <wp:effectExtent l="0" t="0" r="0" b="0"/>
                <wp:wrapNone/>
                <wp:docPr id="27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阿里巴巴普惠体 R" w:hAnsi="阿里巴巴普惠体 R" w:eastAsia="阿里巴巴普惠体 R" w:cs="阿里巴巴普惠体 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/>
                                <w:sz w:val="28"/>
                                <w:szCs w:val="28"/>
                                <w:lang w:bidi="ar"/>
                              </w:rPr>
                              <w:t>12345678910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188.05pt;margin-top:-2.55pt;height:38.4pt;width:151.3pt;z-index:251655168;mso-width-relative:page;mso-height-relative:page;" filled="f" stroked="f" coordsize="21600,21600" o:gfxdata="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wHj5B1wAAAAkBAAAPAAAAAAAAAAEA&#10;IAAAACIAAABkcnMvZG93bnJldi54bWxQSwECFAAUAAAACACHTuJAyIXXwJ4BAAAc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ascii="阿里巴巴普惠体 R" w:hAnsi="阿里巴巴普惠体 R" w:eastAsia="阿里巴巴普惠体 R" w:cs="阿里巴巴普惠体 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/>
                          <w:sz w:val="28"/>
                          <w:szCs w:val="28"/>
                          <w:lang w:bidi="ar"/>
                        </w:rPr>
                        <w:t>12345678910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133985</wp:posOffset>
                </wp:positionV>
                <wp:extent cx="156845" cy="154940"/>
                <wp:effectExtent l="0" t="0" r="14605" b="16510"/>
                <wp:wrapNone/>
                <wp:docPr id="33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49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8091" y="108350"/>
                            </a:cxn>
                            <a:cxn ang="0">
                              <a:pos x="116357" y="101849"/>
                            </a:cxn>
                            <a:cxn ang="0">
                              <a:pos x="107968" y="105099"/>
                            </a:cxn>
                            <a:cxn ang="0">
                              <a:pos x="88271" y="123157"/>
                            </a:cxn>
                            <a:cxn ang="0">
                              <a:pos x="31734" y="67538"/>
                            </a:cxn>
                            <a:cxn ang="0">
                              <a:pos x="49972" y="47674"/>
                            </a:cxn>
                            <a:cxn ang="0">
                              <a:pos x="51431" y="39367"/>
                            </a:cxn>
                            <a:cxn ang="0">
                              <a:pos x="46689" y="8307"/>
                            </a:cxn>
                            <a:cxn ang="0">
                              <a:pos x="38299" y="0"/>
                            </a:cxn>
                            <a:cxn ang="0">
                              <a:pos x="8389" y="0"/>
                            </a:cxn>
                            <a:cxn ang="0">
                              <a:pos x="0" y="8307"/>
                            </a:cxn>
                            <a:cxn ang="0">
                              <a:pos x="148091" y="154579"/>
                            </a:cxn>
                            <a:cxn ang="0">
                              <a:pos x="156480" y="146272"/>
                            </a:cxn>
                            <a:cxn ang="0">
                              <a:pos x="156480" y="116656"/>
                            </a:cxn>
                            <a:cxn ang="0">
                              <a:pos x="148091" y="108350"/>
                            </a:cxn>
                            <a:cxn ang="0">
                              <a:pos x="137878" y="77289"/>
                            </a:cxn>
                            <a:cxn ang="0">
                              <a:pos x="156480" y="77289"/>
                            </a:cxn>
                            <a:cxn ang="0">
                              <a:pos x="78058" y="0"/>
                            </a:cxn>
                            <a:cxn ang="0">
                              <a:pos x="78058" y="18058"/>
                            </a:cxn>
                            <a:cxn ang="0">
                              <a:pos x="137878" y="77289"/>
                            </a:cxn>
                            <a:cxn ang="0">
                              <a:pos x="103226" y="77289"/>
                            </a:cxn>
                            <a:cxn ang="0">
                              <a:pos x="121464" y="77289"/>
                            </a:cxn>
                            <a:cxn ang="0">
                              <a:pos x="78058" y="34311"/>
                            </a:cxn>
                            <a:cxn ang="0">
                              <a:pos x="78058" y="52730"/>
                            </a:cxn>
                            <a:cxn ang="0">
                              <a:pos x="103226" y="77289"/>
                            </a:cxn>
                          </a:cxnLst>
                          <a:pathLst>
                            <a:path w="430" h="429">
                              <a:moveTo>
                                <a:pt x="406" y="300"/>
                              </a:moveTo>
                              <a:cubicBezTo>
                                <a:pt x="374" y="300"/>
                                <a:pt x="346" y="296"/>
                                <a:pt x="319" y="282"/>
                              </a:cubicBezTo>
                              <a:cubicBezTo>
                                <a:pt x="310" y="282"/>
                                <a:pt x="301" y="282"/>
                                <a:pt x="296" y="291"/>
                              </a:cubicBezTo>
                              <a:lnTo>
                                <a:pt x="242" y="341"/>
                              </a:lnTo>
                              <a:cubicBezTo>
                                <a:pt x="173" y="310"/>
                                <a:pt x="119" y="250"/>
                                <a:pt x="87" y="187"/>
                              </a:cubicBezTo>
                              <a:lnTo>
                                <a:pt x="137" y="132"/>
                              </a:lnTo>
                              <a:cubicBezTo>
                                <a:pt x="146" y="123"/>
                                <a:pt x="146" y="114"/>
                                <a:pt x="141" y="109"/>
                              </a:cubicBezTo>
                              <a:cubicBezTo>
                                <a:pt x="137" y="82"/>
                                <a:pt x="128" y="54"/>
                                <a:pt x="128" y="23"/>
                              </a:cubicBezTo>
                              <a:cubicBezTo>
                                <a:pt x="128" y="9"/>
                                <a:pt x="119" y="0"/>
                                <a:pt x="105" y="0"/>
                              </a:cubicBezTo>
                              <a:lnTo>
                                <a:pt x="23" y="0"/>
                              </a:lnTo>
                              <a:cubicBezTo>
                                <a:pt x="9" y="0"/>
                                <a:pt x="0" y="9"/>
                                <a:pt x="0" y="23"/>
                              </a:cubicBezTo>
                              <a:cubicBezTo>
                                <a:pt x="0" y="250"/>
                                <a:pt x="178" y="428"/>
                                <a:pt x="406" y="428"/>
                              </a:cubicBezTo>
                              <a:cubicBezTo>
                                <a:pt x="419" y="428"/>
                                <a:pt x="429" y="419"/>
                                <a:pt x="429" y="405"/>
                              </a:cubicBezTo>
                              <a:lnTo>
                                <a:pt x="429" y="323"/>
                              </a:lnTo>
                              <a:cubicBezTo>
                                <a:pt x="429" y="310"/>
                                <a:pt x="419" y="300"/>
                                <a:pt x="406" y="300"/>
                              </a:cubicBezTo>
                              <a:close/>
                              <a:moveTo>
                                <a:pt x="378" y="214"/>
                              </a:moveTo>
                              <a:lnTo>
                                <a:pt x="429" y="214"/>
                              </a:lnTo>
                              <a:cubicBezTo>
                                <a:pt x="429" y="95"/>
                                <a:pt x="333" y="0"/>
                                <a:pt x="214" y="0"/>
                              </a:cubicBezTo>
                              <a:lnTo>
                                <a:pt x="214" y="50"/>
                              </a:lnTo>
                              <a:cubicBezTo>
                                <a:pt x="305" y="50"/>
                                <a:pt x="378" y="123"/>
                                <a:pt x="378" y="214"/>
                              </a:cubicBezTo>
                              <a:close/>
                              <a:moveTo>
                                <a:pt x="283" y="214"/>
                              </a:moveTo>
                              <a:lnTo>
                                <a:pt x="333" y="214"/>
                              </a:lnTo>
                              <a:cubicBezTo>
                                <a:pt x="333" y="150"/>
                                <a:pt x="278" y="95"/>
                                <a:pt x="214" y="95"/>
                              </a:cubicBezTo>
                              <a:lnTo>
                                <a:pt x="214" y="146"/>
                              </a:lnTo>
                              <a:cubicBezTo>
                                <a:pt x="255" y="146"/>
                                <a:pt x="283" y="173"/>
                                <a:pt x="283" y="2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172.15pt;margin-top:10.55pt;height:12.2pt;width:12.35pt;mso-wrap-style:none;z-index:251663360;mso-width-relative:page;mso-height-relative:page;" fillcolor="#FFFFFF" filled="t" stroked="f" coordsize="430,429" o:gfxdata="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" path="m406,300c374,300,346,296,319,282c310,282,301,282,296,291l242,341c173,310,119,250,87,187l137,132c146,123,146,114,141,109c137,82,128,54,128,23c128,9,119,0,105,0l23,0c9,0,0,9,0,23c0,250,178,428,406,428c419,428,429,419,429,405l429,323c429,310,419,300,406,300xm378,214l429,214c429,95,333,0,214,0l214,50c305,50,378,123,378,214xm283,214l333,214c333,150,278,95,214,95l214,146c255,146,283,173,283,214xe">
                <v:path o:connectlocs="148091,108350;116357,101849;107968,105099;88271,123157;31734,67538;49972,47674;51431,39367;46689,8307;38299,0;8389,0;0,8307;148091,154579;156480,146272;156480,116656;148091,108350;137878,77289;156480,77289;78058,0;78058,18058;137878,77289;103226,77289;121464,77289;78058,34311;78058,52730;103226,77289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-221615</wp:posOffset>
                </wp:positionV>
                <wp:extent cx="170180" cy="205105"/>
                <wp:effectExtent l="0" t="0" r="1270" b="4445"/>
                <wp:wrapNone/>
                <wp:docPr id="55" name="任意多边形: 形状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1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5090" y="54126"/>
                            </a:cxn>
                            <a:cxn ang="0">
                              <a:pos x="54211" y="84957"/>
                            </a:cxn>
                            <a:cxn ang="0">
                              <a:pos x="85090" y="115788"/>
                            </a:cxn>
                            <a:cxn ang="0">
                              <a:pos x="115969" y="84957"/>
                            </a:cxn>
                            <a:cxn ang="0">
                              <a:pos x="85090" y="54126"/>
                            </a:cxn>
                            <a:cxn ang="0">
                              <a:pos x="85090" y="0"/>
                            </a:cxn>
                            <a:cxn ang="0">
                              <a:pos x="145258" y="24883"/>
                            </a:cxn>
                            <a:cxn ang="0">
                              <a:pos x="145258" y="145031"/>
                            </a:cxn>
                            <a:cxn ang="0">
                              <a:pos x="85090" y="205105"/>
                            </a:cxn>
                            <a:cxn ang="0">
                              <a:pos x="24922" y="145031"/>
                            </a:cxn>
                            <a:cxn ang="0">
                              <a:pos x="24922" y="24883"/>
                            </a:cxn>
                            <a:cxn ang="0">
                              <a:pos x="85090" y="0"/>
                            </a:cxn>
                          </a:cxnLst>
                          <a:pathLst>
                            <a:path w="797676" h="962880">
                              <a:moveTo>
                                <a:pt x="398838" y="254099"/>
                              </a:moveTo>
                              <a:cubicBezTo>
                                <a:pt x="318901" y="254099"/>
                                <a:pt x="254099" y="318901"/>
                                <a:pt x="254099" y="398838"/>
                              </a:cubicBezTo>
                              <a:cubicBezTo>
                                <a:pt x="254099" y="478775"/>
                                <a:pt x="318901" y="543577"/>
                                <a:pt x="398838" y="543577"/>
                              </a:cubicBezTo>
                              <a:cubicBezTo>
                                <a:pt x="478775" y="543577"/>
                                <a:pt x="543577" y="478775"/>
                                <a:pt x="543577" y="398838"/>
                              </a:cubicBezTo>
                              <a:cubicBezTo>
                                <a:pt x="543577" y="318901"/>
                                <a:pt x="478775" y="254099"/>
                                <a:pt x="398838" y="254099"/>
                              </a:cubicBezTo>
                              <a:close/>
                              <a:moveTo>
                                <a:pt x="398838" y="0"/>
                              </a:moveTo>
                              <a:cubicBezTo>
                                <a:pt x="500910" y="0"/>
                                <a:pt x="602981" y="38939"/>
                                <a:pt x="680859" y="116817"/>
                              </a:cubicBezTo>
                              <a:cubicBezTo>
                                <a:pt x="836615" y="272573"/>
                                <a:pt x="836615" y="525103"/>
                                <a:pt x="680859" y="680859"/>
                              </a:cubicBezTo>
                              <a:lnTo>
                                <a:pt x="398838" y="962880"/>
                              </a:lnTo>
                              <a:lnTo>
                                <a:pt x="116817" y="680859"/>
                              </a:lnTo>
                              <a:cubicBezTo>
                                <a:pt x="-38939" y="525103"/>
                                <a:pt x="-38939" y="272573"/>
                                <a:pt x="116817" y="116817"/>
                              </a:cubicBezTo>
                              <a:cubicBezTo>
                                <a:pt x="194695" y="38939"/>
                                <a:pt x="296767" y="0"/>
                                <a:pt x="398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: 形状 57" o:spid="_x0000_s1026" o:spt="100" style="position:absolute;left:0pt;margin-left:172.15pt;margin-top:-17.45pt;height:16.15pt;width:13.4pt;z-index:251675648;mso-width-relative:page;mso-height-relative:page;" fillcolor="#FFFFFF" filled="t" stroked="f" coordsize="797676,962880" o:gfxdata="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LdOHlra&#10;AAAACgEAAA8AAAAAAAAAAQAgAAAAIgAAAGRycy9kb3ducmV2LnhtbFBLAQIUABQAAAAIAIdO4kB8&#10;w5EjdAMAAEkKAAAOAAAAAAAAAAEAIAAAACkBAABkcnMvZTJvRG9jLnhtbFBLBQYAAAAABgAGAFkB&#10;AAAPBwAAAAA=&#10;" path="m398838,254099c318901,254099,254099,318901,254099,398838c254099,478775,318901,543577,398838,543577c478775,543577,543577,478775,543577,398838c543577,318901,478775,254099,398838,254099xm398838,0c500910,0,602981,38939,680859,116817c836615,272573,836615,525103,680859,680859l398838,962880,116817,680859c-38939,525103,-38939,272573,116817,116817c194695,38939,296767,0,398838,0xe">
                <v:path o:connectlocs="85090,54126;54211,84957;85090,115788;115969,84957;85090,54126;85090,0;145258,24883;145258,145031;85090,205105;24922,145031;24922,24883;85090,0" o:connectangles="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-366395</wp:posOffset>
                </wp:positionV>
                <wp:extent cx="1863725" cy="487680"/>
                <wp:effectExtent l="0" t="0" r="0" b="0"/>
                <wp:wrapNone/>
                <wp:docPr id="54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阿里巴巴普惠体 R" w:hAnsi="阿里巴巴普惠体 R" w:eastAsia="阿里巴巴普惠体 R" w:cs="阿里巴巴普惠体 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/>
                                <w:sz w:val="28"/>
                                <w:szCs w:val="28"/>
                                <w:lang w:bidi="ar"/>
                              </w:rPr>
                              <w:t>广西南宁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88pt;margin-top:-28.85pt;height:38.4pt;width:146.75pt;z-index:251674624;mso-width-relative:page;mso-height-relative:page;" filled="f" stroked="f" coordsize="21600,21600" o:gfxdata="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8AnALdgAAAAKAQAADwAAAAAA&#10;AAABACAAAAAiAAAAZHJzL2Rvd25yZXYueG1sUEsBAhQAFAAAAAgAh07iQCRPUsWhAQAAHA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ascii="阿里巴巴普惠体 R" w:hAnsi="阿里巴巴普惠体 R" w:eastAsia="阿里巴巴普惠体 R" w:cs="阿里巴巴普惠体 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/>
                          <w:sz w:val="28"/>
                          <w:szCs w:val="28"/>
                          <w:lang w:bidi="ar"/>
                        </w:rPr>
                        <w:t>广西南宁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-547370</wp:posOffset>
                </wp:positionV>
                <wp:extent cx="201295" cy="186055"/>
                <wp:effectExtent l="0" t="0" r="8255" b="4445"/>
                <wp:wrapNone/>
                <wp:docPr id="53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" cy="186055"/>
                          <a:chOff x="49820" y="5249"/>
                          <a:chExt cx="15416" cy="14974"/>
                        </a:xfrm>
                      </wpg:grpSpPr>
                      <wpg:grpSp>
                        <wpg:cNvPr id="46" name="组合 60"/>
                        <wpg:cNvGrpSpPr/>
                        <wpg:grpSpPr>
                          <a:xfrm>
                            <a:off x="49820" y="5249"/>
                            <a:ext cx="15416" cy="14974"/>
                            <a:chOff x="49820" y="5249"/>
                            <a:chExt cx="8302" cy="8064"/>
                          </a:xfrm>
                        </wpg:grpSpPr>
                        <wps:wsp>
                          <wps:cNvPr id="43" name="Freeform 55"/>
                          <wps:cNvSpPr/>
                          <wps:spPr>
                            <a:xfrm>
                              <a:off x="51344" y="5249"/>
                              <a:ext cx="936" cy="16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128" y="166688"/>
                                </a:cxn>
                                <a:cxn ang="0">
                                  <a:pos x="78556" y="166688"/>
                                </a:cxn>
                                <a:cxn ang="0">
                                  <a:pos x="93663" y="148504"/>
                                </a:cxn>
                                <a:cxn ang="0">
                                  <a:pos x="93663" y="15153"/>
                                </a:cxn>
                                <a:cxn ang="0">
                                  <a:pos x="78556" y="0"/>
                                </a:cxn>
                                <a:cxn ang="0">
                                  <a:pos x="18128" y="0"/>
                                </a:cxn>
                                <a:cxn ang="0">
                                  <a:pos x="0" y="15153"/>
                                </a:cxn>
                                <a:cxn ang="0">
                                  <a:pos x="0" y="148504"/>
                                </a:cxn>
                                <a:cxn ang="0">
                                  <a:pos x="18128" y="166688"/>
                                </a:cxn>
                              </a:cxnLst>
                              <a:pathLst>
                                <a:path w="31" h="55">
                                  <a:moveTo>
                                    <a:pt x="6" y="55"/>
                                  </a:moveTo>
                                  <a:cubicBezTo>
                                    <a:pt x="26" y="55"/>
                                    <a:pt x="26" y="55"/>
                                    <a:pt x="26" y="55"/>
                                  </a:cubicBezTo>
                                  <a:cubicBezTo>
                                    <a:pt x="29" y="55"/>
                                    <a:pt x="31" y="52"/>
                                    <a:pt x="31" y="49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2"/>
                                    <a:pt x="29" y="0"/>
                                    <a:pt x="26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52"/>
                                    <a:pt x="3" y="55"/>
                                    <a:pt x="6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4" name="Freeform 56"/>
                          <wps:cNvSpPr/>
                          <wps:spPr>
                            <a:xfrm>
                              <a:off x="55662" y="5249"/>
                              <a:ext cx="936" cy="16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107" y="166688"/>
                                </a:cxn>
                                <a:cxn ang="0">
                                  <a:pos x="75535" y="166688"/>
                                </a:cxn>
                                <a:cxn ang="0">
                                  <a:pos x="93663" y="148504"/>
                                </a:cxn>
                                <a:cxn ang="0">
                                  <a:pos x="93663" y="15153"/>
                                </a:cxn>
                                <a:cxn ang="0">
                                  <a:pos x="75535" y="0"/>
                                </a:cxn>
                                <a:cxn ang="0">
                                  <a:pos x="15107" y="0"/>
                                </a:cxn>
                                <a:cxn ang="0">
                                  <a:pos x="0" y="15153"/>
                                </a:cxn>
                                <a:cxn ang="0">
                                  <a:pos x="0" y="148504"/>
                                </a:cxn>
                                <a:cxn ang="0">
                                  <a:pos x="15107" y="166688"/>
                                </a:cxn>
                              </a:cxnLst>
                              <a:pathLst>
                                <a:path w="31" h="55">
                                  <a:moveTo>
                                    <a:pt x="5" y="55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28" y="55"/>
                                    <a:pt x="31" y="52"/>
                                    <a:pt x="31" y="49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2"/>
                                    <a:pt x="28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52"/>
                                    <a:pt x="2" y="55"/>
                                    <a:pt x="5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5" name="Freeform 57"/>
                          <wps:cNvSpPr/>
                          <wps:spPr>
                            <a:xfrm>
                              <a:off x="49820" y="5884"/>
                              <a:ext cx="8302" cy="74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32943" y="0"/>
                                </a:cxn>
                                <a:cxn ang="0">
                                  <a:pos x="711654" y="0"/>
                                </a:cxn>
                                <a:cxn ang="0">
                                  <a:pos x="711654" y="85256"/>
                                </a:cxn>
                                <a:cxn ang="0">
                                  <a:pos x="659953" y="137019"/>
                                </a:cxn>
                                <a:cxn ang="0">
                                  <a:pos x="599128" y="137019"/>
                                </a:cxn>
                                <a:cxn ang="0">
                                  <a:pos x="550467" y="85256"/>
                                </a:cxn>
                                <a:cxn ang="0">
                                  <a:pos x="550467" y="0"/>
                                </a:cxn>
                                <a:cxn ang="0">
                                  <a:pos x="279796" y="0"/>
                                </a:cxn>
                                <a:cxn ang="0">
                                  <a:pos x="279796" y="85256"/>
                                </a:cxn>
                                <a:cxn ang="0">
                                  <a:pos x="231135" y="137019"/>
                                </a:cxn>
                                <a:cxn ang="0">
                                  <a:pos x="170310" y="137019"/>
                                </a:cxn>
                                <a:cxn ang="0">
                                  <a:pos x="118609" y="85256"/>
                                </a:cxn>
                                <a:cxn ang="0">
                                  <a:pos x="118609" y="0"/>
                                </a:cxn>
                                <a:cxn ang="0">
                                  <a:pos x="97320" y="0"/>
                                </a:cxn>
                                <a:cxn ang="0">
                                  <a:pos x="0" y="97436"/>
                                </a:cxn>
                                <a:cxn ang="0">
                                  <a:pos x="0" y="277083"/>
                                </a:cxn>
                                <a:cxn ang="0">
                                  <a:pos x="0" y="645513"/>
                                </a:cxn>
                                <a:cxn ang="0">
                                  <a:pos x="97320" y="742949"/>
                                </a:cxn>
                                <a:cxn ang="0">
                                  <a:pos x="732943" y="742949"/>
                                </a:cxn>
                                <a:cxn ang="0">
                                  <a:pos x="830263" y="645513"/>
                                </a:cxn>
                                <a:cxn ang="0">
                                  <a:pos x="830263" y="277083"/>
                                </a:cxn>
                                <a:cxn ang="0">
                                  <a:pos x="830263" y="97436"/>
                                </a:cxn>
                                <a:cxn ang="0">
                                  <a:pos x="732943" y="0"/>
                                </a:cxn>
                                <a:cxn ang="0">
                                  <a:pos x="769438" y="645513"/>
                                </a:cxn>
                                <a:cxn ang="0">
                                  <a:pos x="732943" y="682052"/>
                                </a:cxn>
                                <a:cxn ang="0">
                                  <a:pos x="97320" y="682052"/>
                                </a:cxn>
                                <a:cxn ang="0">
                                  <a:pos x="60825" y="645513"/>
                                </a:cxn>
                                <a:cxn ang="0">
                                  <a:pos x="60825" y="277083"/>
                                </a:cxn>
                                <a:cxn ang="0">
                                  <a:pos x="769438" y="277083"/>
                                </a:cxn>
                                <a:cxn ang="0">
                                  <a:pos x="769438" y="645513"/>
                                </a:cxn>
                              </a:cxnLst>
                              <a:pathLst>
                                <a:path w="273" h="244">
                                  <a:moveTo>
                                    <a:pt x="241" y="0"/>
                                  </a:moveTo>
                                  <a:cubicBezTo>
                                    <a:pt x="234" y="0"/>
                                    <a:pt x="234" y="0"/>
                                    <a:pt x="234" y="0"/>
                                  </a:cubicBezTo>
                                  <a:cubicBezTo>
                                    <a:pt x="234" y="28"/>
                                    <a:pt x="234" y="28"/>
                                    <a:pt x="234" y="28"/>
                                  </a:cubicBezTo>
                                  <a:cubicBezTo>
                                    <a:pt x="234" y="37"/>
                                    <a:pt x="227" y="45"/>
                                    <a:pt x="217" y="45"/>
                                  </a:cubicBezTo>
                                  <a:cubicBezTo>
                                    <a:pt x="197" y="45"/>
                                    <a:pt x="197" y="45"/>
                                    <a:pt x="197" y="45"/>
                                  </a:cubicBezTo>
                                  <a:cubicBezTo>
                                    <a:pt x="188" y="45"/>
                                    <a:pt x="181" y="37"/>
                                    <a:pt x="181" y="28"/>
                                  </a:cubicBezTo>
                                  <a:cubicBezTo>
                                    <a:pt x="181" y="0"/>
                                    <a:pt x="181" y="0"/>
                                    <a:pt x="181" y="0"/>
                                  </a:cubicBezTo>
                                  <a:cubicBezTo>
                                    <a:pt x="92" y="0"/>
                                    <a:pt x="92" y="0"/>
                                    <a:pt x="92" y="0"/>
                                  </a:cubicBezTo>
                                  <a:cubicBezTo>
                                    <a:pt x="92" y="28"/>
                                    <a:pt x="92" y="28"/>
                                    <a:pt x="92" y="28"/>
                                  </a:cubicBezTo>
                                  <a:cubicBezTo>
                                    <a:pt x="92" y="37"/>
                                    <a:pt x="85" y="45"/>
                                    <a:pt x="76" y="45"/>
                                  </a:cubicBezTo>
                                  <a:cubicBezTo>
                                    <a:pt x="56" y="45"/>
                                    <a:pt x="56" y="45"/>
                                    <a:pt x="56" y="45"/>
                                  </a:cubicBezTo>
                                  <a:cubicBezTo>
                                    <a:pt x="46" y="45"/>
                                    <a:pt x="39" y="37"/>
                                    <a:pt x="39" y="28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14" y="0"/>
                                    <a:pt x="0" y="14"/>
                                    <a:pt x="0" y="32"/>
                                  </a:cubicBezTo>
                                  <a:cubicBezTo>
                                    <a:pt x="0" y="91"/>
                                    <a:pt x="0" y="91"/>
                                    <a:pt x="0" y="91"/>
                                  </a:cubicBezTo>
                                  <a:cubicBezTo>
                                    <a:pt x="0" y="212"/>
                                    <a:pt x="0" y="212"/>
                                    <a:pt x="0" y="212"/>
                                  </a:cubicBezTo>
                                  <a:cubicBezTo>
                                    <a:pt x="0" y="230"/>
                                    <a:pt x="14" y="244"/>
                                    <a:pt x="32" y="244"/>
                                  </a:cubicBezTo>
                                  <a:cubicBezTo>
                                    <a:pt x="241" y="244"/>
                                    <a:pt x="241" y="244"/>
                                    <a:pt x="241" y="244"/>
                                  </a:cubicBezTo>
                                  <a:cubicBezTo>
                                    <a:pt x="259" y="244"/>
                                    <a:pt x="273" y="230"/>
                                    <a:pt x="273" y="212"/>
                                  </a:cubicBezTo>
                                  <a:cubicBezTo>
                                    <a:pt x="273" y="91"/>
                                    <a:pt x="273" y="91"/>
                                    <a:pt x="273" y="91"/>
                                  </a:cubicBezTo>
                                  <a:cubicBezTo>
                                    <a:pt x="273" y="32"/>
                                    <a:pt x="273" y="32"/>
                                    <a:pt x="273" y="32"/>
                                  </a:cubicBezTo>
                                  <a:cubicBezTo>
                                    <a:pt x="273" y="14"/>
                                    <a:pt x="259" y="0"/>
                                    <a:pt x="241" y="0"/>
                                  </a:cubicBezTo>
                                  <a:close/>
                                  <a:moveTo>
                                    <a:pt x="253" y="212"/>
                                  </a:moveTo>
                                  <a:cubicBezTo>
                                    <a:pt x="253" y="219"/>
                                    <a:pt x="248" y="224"/>
                                    <a:pt x="241" y="224"/>
                                  </a:cubicBezTo>
                                  <a:cubicBezTo>
                                    <a:pt x="32" y="224"/>
                                    <a:pt x="32" y="224"/>
                                    <a:pt x="32" y="224"/>
                                  </a:cubicBezTo>
                                  <a:cubicBezTo>
                                    <a:pt x="25" y="224"/>
                                    <a:pt x="20" y="219"/>
                                    <a:pt x="20" y="212"/>
                                  </a:cubicBezTo>
                                  <a:cubicBezTo>
                                    <a:pt x="20" y="91"/>
                                    <a:pt x="20" y="91"/>
                                    <a:pt x="20" y="91"/>
                                  </a:cubicBezTo>
                                  <a:cubicBezTo>
                                    <a:pt x="253" y="91"/>
                                    <a:pt x="253" y="91"/>
                                    <a:pt x="253" y="91"/>
                                  </a:cubicBezTo>
                                  <a:lnTo>
                                    <a:pt x="253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47" name="矩形 61"/>
                        <wps:cNvSpPr/>
                        <wps:spPr>
                          <a:xfrm>
                            <a:off x="52587" y="12520"/>
                            <a:ext cx="2236" cy="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62"/>
                        <wps:cNvSpPr/>
                        <wps:spPr>
                          <a:xfrm>
                            <a:off x="56443" y="12520"/>
                            <a:ext cx="2235" cy="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49" name="矩形 63"/>
                        <wps:cNvSpPr/>
                        <wps:spPr>
                          <a:xfrm>
                            <a:off x="60298" y="12520"/>
                            <a:ext cx="2236" cy="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50" name="矩形 64"/>
                        <wps:cNvSpPr/>
                        <wps:spPr>
                          <a:xfrm>
                            <a:off x="52587" y="15948"/>
                            <a:ext cx="2236" cy="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52" name="矩形 65"/>
                        <wps:cNvSpPr/>
                        <wps:spPr>
                          <a:xfrm>
                            <a:off x="56443" y="15948"/>
                            <a:ext cx="2235" cy="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26" o:spt="203" style="position:absolute;left:0pt;margin-left:172.15pt;margin-top:-43.1pt;height:14.65pt;width:15.85pt;z-index:251673600;mso-width-relative:page;mso-height-relative:page;" coordorigin="49820,5249" coordsize="15416,14974" o:gfxdata="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">
                <o:lock v:ext="edit" aspectratio="f"/>
                <v:group id="组合 60" o:spid="_x0000_s1026" o:spt="203" style="position:absolute;left:49820;top:5249;height:14974;width:15416;" coordorigin="49820,5249" coordsize="8302,8064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5" o:spid="_x0000_s1026" o:spt="100" style="position:absolute;left:51344;top:5249;height:1667;width:936;" fillcolor="#FFFFFF" filled="t" stroked="f" coordsize="31,55" o:gfxdata="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G0iiq5AAAA2gAA&#10;AA8AAAAAAAAAAQAgAAAAIgAAAGRycy9kb3ducmV2LnhtbFBLAQIUABQAAAAIAIdO4kAzLwWeOwAA&#10;ADkAAAAQAAAAAAAAAAEAIAAAAAgBAABkcnMvc2hhcGV4bWwueG1sUEsFBgAAAAAGAAYAWwEAALID&#10;AAAAAA==&#10;" path="m6,55c26,55,26,55,26,55c29,55,31,52,31,49c31,5,31,5,31,5c31,2,29,0,26,0c6,0,6,0,6,0c3,0,0,2,0,5c0,49,0,49,0,49c0,52,3,55,6,55xe">
                    <v:path o:connectlocs="18128,166688;78556,166688;93663,148504;93663,15153;78556,0;18128,0;0,15153;0,148504;18128,16668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6" o:spid="_x0000_s1026" o:spt="100" style="position:absolute;left:55662;top:5249;height:1667;width:936;" fillcolor="#FFFFFF" filled="t" stroked="f" coordsize="31,55" o:gfxdata="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yrUK8AAAA&#10;2wAAAA8AAAAAAAAAAQAgAAAAIgAAAGRycy9kb3ducmV2LnhtbFBLAQIUABQAAAAIAIdO4kAzLwWe&#10;OwAAADkAAAAQAAAAAAAAAAEAIAAAAAsBAABkcnMvc2hhcGV4bWwueG1sUEsFBgAAAAAGAAYAWwEA&#10;ALUDAAAAAA==&#10;" path="m5,55c25,55,25,55,25,55c28,55,31,52,31,49c31,5,31,5,31,5c31,2,28,0,25,0c5,0,5,0,5,0c2,0,0,2,0,5c0,49,0,49,0,49c0,52,2,55,5,55xe">
                    <v:path o:connectlocs="15107,166688;75535,166688;93663,148504;93663,15153;75535,0;15107,0;0,15153;0,148504;15107,16668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49820;top:5884;height:7430;width:8302;" fillcolor="#FFFFFF" filled="t" stroked="f" coordsize="273,244" o:gfxdata="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W1ku4twAAANsAAAAP&#10;AAAAAAAAAAEAIAAAACIAAABkcnMvZG93bnJldi54bWxQSwECFAAUAAAACACHTuJAMy8FnjsAAAA5&#10;AAAAEAAAAAAAAAABACAAAAAGAQAAZHJzL3NoYXBleG1sLnhtbFBLBQYAAAAABgAGAFsBAACwAwAA&#10;AAA=&#10;" path="m241,0c234,0,234,0,234,0c234,28,234,28,234,28c234,37,227,45,217,45c197,45,197,45,197,45c188,45,181,37,181,28c181,0,181,0,181,0c92,0,92,0,92,0c92,28,92,28,92,28c92,37,85,45,76,45c56,45,56,45,56,45c46,45,39,37,39,28c39,0,39,0,39,0c32,0,32,0,32,0c14,0,0,14,0,32c0,91,0,91,0,91c0,212,0,212,0,212c0,230,14,244,32,244c241,244,241,244,241,244c259,244,273,230,273,212c273,91,273,91,273,91c273,32,273,32,273,32c273,14,259,0,241,0xm253,212c253,219,248,224,241,224c32,224,32,224,32,224c25,224,20,219,20,212c20,91,20,91,20,91c253,91,253,91,253,91l253,212xe">
                    <v:path o:connecttype="segments" o:connectlocs="732943,0;711654,0;711654,85256;659953,137019;599128,137019;550467,85256;550467,0;279796,0;279796,85256;231135,137019;170310,137019;118609,85256;118609,0;97320,0;0,97436;0,277083;0,645513;97320,742949;732943,742949;830263,645513;830263,277083;830263,97436;732943,0;769438,645513;732943,682052;97320,682052;60825,645513;60825,277083;769438,277083;769438,645513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61" o:spid="_x0000_s1026" o:spt="1" style="position:absolute;left:52587;top:12520;height:2235;width:2236;" fillcolor="#FFFFFF" filled="t" stroked="f" coordsize="21600,21600" o:gfxdata="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E+Sd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rect id="矩形 62" o:spid="_x0000_s1026" o:spt="1" style="position:absolute;left:56443;top:12520;height:2235;width:2235;" fillcolor="#FFFFFF" filled="t" stroked="f" coordsize="21600,21600" o:gfxdata="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6YKA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rect id="矩形 63" o:spid="_x0000_s1026" o:spt="1" style="position:absolute;left:60298;top:12520;height:2235;width:2236;" fillcolor="#FFFFFF" filled="t" stroked="f" coordsize="21600,21600" o:gfxdata="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qr5m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/>
                  <v:imagedata o:title=""/>
                  <o:lock v:ext="edit" aspectratio="f"/>
                </v:rect>
                <v:rect id="矩形 64" o:spid="_x0000_s1026" o:spt="1" style="position:absolute;left:52587;top:15948;height:2235;width:2236;" fillcolor="#FFFFFF" filled="t" stroked="f" coordsize="21600,21600" o:gfxdata="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Dgx7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rect id="矩形 65" o:spid="_x0000_s1026" o:spt="1" style="position:absolute;left:56443;top:15948;height:2235;width:2235;" fillcolor="#FFFFFF" filled="t" stroked="f" coordsize="21600,21600" o:gfxdata="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0lHW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-700405</wp:posOffset>
                </wp:positionV>
                <wp:extent cx="1787525" cy="487680"/>
                <wp:effectExtent l="0" t="0" r="0" b="0"/>
                <wp:wrapNone/>
                <wp:docPr id="20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阿里巴巴普惠体 R" w:hAnsi="阿里巴巴普惠体 R" w:eastAsia="阿里巴巴普惠体 R" w:cs="阿里巴巴普惠体 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/>
                                <w:sz w:val="28"/>
                                <w:szCs w:val="28"/>
                                <w:lang w:bidi="ar"/>
                              </w:rPr>
                              <w:t>1996-09-27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89.75pt;margin-top:-55.15pt;height:38.4pt;width:140.75pt;z-index:251650048;mso-width-relative:page;mso-height-relative:page;" filled="f" stroked="f" coordsize="21600,21600" o:gfxdata="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2VzQytkAAAAMAQAADwAAAAAA&#10;AAABACAAAAAiAAAAZHJzL2Rvd25yZXYueG1sUEsBAhQAFAAAAAgAh07iQHcuZx6gAQAAH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ascii="阿里巴巴普惠体 R" w:hAnsi="阿里巴巴普惠体 R" w:eastAsia="阿里巴巴普惠体 R" w:cs="阿里巴巴普惠体 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/>
                          <w:sz w:val="28"/>
                          <w:szCs w:val="28"/>
                          <w:lang w:bidi="ar"/>
                        </w:rPr>
                        <w:t>1996-09-27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166370</wp:posOffset>
                </wp:positionV>
                <wp:extent cx="2280920" cy="685800"/>
                <wp:effectExtent l="0" t="0" r="0" b="0"/>
                <wp:wrapNone/>
                <wp:docPr id="5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0765" y="1278890"/>
                          <a:ext cx="22809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int="eastAsia" w:ascii="阿里巴巴普惠体 M" w:hAnsi="阿里巴巴普惠体 M" w:eastAsia="阿里巴巴普惠体 M" w:cs="阿里巴巴普惠体 M"/>
                                <w:kern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FFFFFF"/>
                                <w:kern w:val="24"/>
                                <w:sz w:val="32"/>
                                <w:szCs w:val="32"/>
                                <w:lang w:bidi="ar"/>
                              </w:rPr>
                              <w:t>求职意向：</w:t>
                            </w: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FFFFFF"/>
                                <w:kern w:val="24"/>
                                <w:sz w:val="32"/>
                                <w:szCs w:val="32"/>
                                <w:lang w:val="en-US" w:eastAsia="zh-CN" w:bidi="ar"/>
                              </w:rPr>
                              <w:t>婚礼策划</w:t>
                            </w:r>
                          </w:p>
                        </w:txbxContent>
                      </wps:txbx>
                      <wps:bodyPr wrap="squar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65.65pt;margin-top:13.1pt;height:54pt;width:179.6pt;z-index:251659264;mso-width-relative:page;mso-height-relative:page;" filled="f" stroked="f" coordsize="21600,21600" o:gfxdata="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yuoJd2AAAAAsBAAAPAAAAAAAAAAEAIAAAACIAAABkcnMvZG93bnJldi54bWxQSwECFAAU&#10;AAAACACHTuJA655xt7gBAABE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textAlignment w:val="baseline"/>
                        <w:rPr>
                          <w:rFonts w:hint="eastAsia" w:ascii="阿里巴巴普惠体 M" w:hAnsi="阿里巴巴普惠体 M" w:eastAsia="阿里巴巴普惠体 M" w:cs="阿里巴巴普惠体 M"/>
                          <w:kern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FFFFFF"/>
                          <w:kern w:val="24"/>
                          <w:sz w:val="32"/>
                          <w:szCs w:val="32"/>
                          <w:lang w:bidi="ar"/>
                        </w:rPr>
                        <w:t>求职意向：</w:t>
                      </w: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FFFFFF"/>
                          <w:kern w:val="24"/>
                          <w:sz w:val="32"/>
                          <w:szCs w:val="32"/>
                          <w:lang w:val="en-US" w:eastAsia="zh-CN" w:bidi="ar"/>
                        </w:rPr>
                        <w:t>婚礼策划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-657860</wp:posOffset>
                </wp:positionV>
                <wp:extent cx="1508760" cy="883920"/>
                <wp:effectExtent l="0" t="0" r="0" b="0"/>
                <wp:wrapNone/>
                <wp:docPr id="5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0765" y="512445"/>
                          <a:ext cx="15087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int="eastAsia" w:ascii="阿里巴巴普惠体 B" w:hAnsi="阿里巴巴普惠体 B" w:eastAsia="阿里巴巴普惠体 B" w:cs="阿里巴巴普惠体 B"/>
                                <w:bCs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bCs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  <w:lang w:val="en-US" w:eastAsia="zh-CN" w:bidi="ar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65.65pt;margin-top:-51.8pt;height:69.6pt;width:118.8pt;z-index:251676672;mso-width-relative:page;mso-height-relative:page;" filled="f" stroked="f" coordsize="21600,21600" o:gfxdata="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tzBMdcAAAAMAQAADwAAAAAAAAABACAAAAAiAAAAZHJzL2Rvd25yZXYueG1sUEsBAhQA&#10;FAAAAAgAh07iQKt031e6AQAAQw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textAlignment w:val="baseline"/>
                        <w:rPr>
                          <w:rFonts w:hint="eastAsia" w:ascii="阿里巴巴普惠体 B" w:hAnsi="阿里巴巴普惠体 B" w:eastAsia="阿里巴巴普惠体 B" w:cs="阿里巴巴普惠体 B"/>
                          <w:bCs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bCs/>
                          <w:color w:val="FFFFFF"/>
                          <w:kern w:val="24"/>
                          <w:position w:val="1"/>
                          <w:sz w:val="64"/>
                          <w:szCs w:val="64"/>
                          <w:lang w:val="en-US" w:eastAsia="zh-CN" w:bidi="ar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-935990</wp:posOffset>
                </wp:positionV>
                <wp:extent cx="7697470" cy="1961515"/>
                <wp:effectExtent l="0" t="0" r="17780" b="635"/>
                <wp:wrapNone/>
                <wp:docPr id="3" name="矩形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470" cy="1961515"/>
                        </a:xfrm>
                        <a:prstGeom prst="rect">
                          <a:avLst/>
                        </a:prstGeom>
                        <a:solidFill>
                          <a:srgbClr val="667D9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22" o:spid="_x0000_s1026" o:spt="1" style="position:absolute;left:0pt;margin-left:-90.25pt;margin-top:-73.7pt;height:154.45pt;width:606.1pt;z-index:251637760;mso-width-relative:page;mso-height-relative:page;" fillcolor="#667D9D" filled="t" stroked="f" coordsize="21600,21600" o:gfxdata="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sghJ73wAAAA4BAAAP&#10;AAAAAAAAAAEAIAAAACIAAABkcnMvZG93bnJldi54bWxQSwECFAAUAAAACACHTuJAVEBauJ8BAAAf&#10;AwAADgAAAAAAAAABACAAAAAu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7644765</wp:posOffset>
                </wp:positionV>
                <wp:extent cx="7249795" cy="777240"/>
                <wp:effectExtent l="0" t="0" r="0" b="0"/>
                <wp:wrapNone/>
                <wp:docPr id="2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7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1.熟悉婚礼策划活动流程，独立完成婚礼策划方案的对接、策划，具备相关工作经验，熟练使用熟练操作PPT、word等office软件；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2.具备丰富的想象力，独特的创意和严谨的思维方式，擅于沟通，反应敏捷，具备较强的语言表达能力；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3.具有良好的活动策划执行能力，有相关工作经验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4.熟悉使用婚礼布置的搭建材料和道具；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5.能深入挖掘客户需求，提炼创意点；</w:t>
                            </w:r>
                          </w:p>
                          <w:p>
                            <w:pP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6.具备较好的平面设计和手绘功底。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74.95pt;margin-top:601.95pt;height:61.2pt;width:570.85pt;z-index:251651072;mso-width-relative:page;mso-height-relative:page;" filled="f" stroked="f" coordsize="21600,21600" o:gfxdata="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g/enHaAAAADgEAAA8AAAAA&#10;AAAAAQAgAAAAIgAAAGRycy9kb3ducmV2LnhtbFBLAQIUABQAAAAIAIdO4kABZWDLoAEAABw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1.熟悉婚礼策划活动流程，独立完成婚礼策划方案的对接、策划，具备相关工作经验，熟练使用熟练操作PPT、word等office软件；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2.具备丰富的想象力，独特的创意和严谨的思维方式，擅于沟通，反应敏捷，具备较强的语言表达能力；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3.具有良好的活动策划执行能力，有相关工作经验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4.熟悉使用婚礼布置的搭建材料和道具；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5.能深入挖掘客户需求，提炼创意点；</w:t>
                      </w:r>
                    </w:p>
                    <w:p>
                      <w:pP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6.具备较好的平面设计和手绘功底。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7160895</wp:posOffset>
                </wp:positionV>
                <wp:extent cx="995680" cy="487680"/>
                <wp:effectExtent l="0" t="0" r="0" b="0"/>
                <wp:wrapNone/>
                <wp:docPr id="1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阿里巴巴普惠体 M" w:hAnsi="阿里巴巴普惠体 M" w:eastAsia="阿里巴巴普惠体 M" w:cs="阿里巴巴普惠体 M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56.4pt;margin-top:563.85pt;height:38.4pt;width:78.4pt;mso-wrap-style:none;z-index:251645952;mso-width-relative:page;mso-height-relative:page;" filled="f" stroked="f" coordsize="21600,21600" o:gfxdata="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Zsty9gAAAANAQAADwAA&#10;AAAAAAABACAAAAAiAAAAZHJzL2Rvd25yZXYueG1sUEsBAhQAFAAAAAgAh07iQIHs7VOkAQAAJw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阿里巴巴普惠体 M" w:hAnsi="阿里巴巴普惠体 M" w:eastAsia="阿里巴巴普惠体 M" w:cs="阿里巴巴普惠体 M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7285355</wp:posOffset>
                </wp:positionV>
                <wp:extent cx="1491615" cy="295910"/>
                <wp:effectExtent l="0" t="0" r="13335" b="8890"/>
                <wp:wrapNone/>
                <wp:docPr id="5" name="自选图形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95910"/>
                        </a:xfrm>
                        <a:prstGeom prst="homePlate">
                          <a:avLst>
                            <a:gd name="adj" fmla="val 57478"/>
                          </a:avLst>
                        </a:prstGeom>
                        <a:solidFill>
                          <a:srgbClr val="667D9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69" o:spid="_x0000_s1026" o:spt="15" type="#_x0000_t15" style="position:absolute;left:0pt;margin-left:-72.65pt;margin-top:573.65pt;height:23.3pt;width:117.45pt;z-index:251641856;mso-width-relative:page;mso-height-relative:page;" fillcolor="#667D9D" filled="t" stroked="f" coordsize="21600,21600" o:gfxdata="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3ZqRfaAAAADQEAAA8AAAAAAAAAAQAgAAAAIgAAAGRycy9kb3du&#10;cmV2LnhtbFBLAQIUABQAAAAIAIdO4kCFW4T/xAEAAFUDAAAOAAAAAAAAAAEAIAAAACkBAABkcnMv&#10;ZTJvRG9jLnhtbFBLBQYAAAAABgAGAFkBAABfBQAAAAA=&#10;" adj="1913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7433310</wp:posOffset>
                </wp:positionV>
                <wp:extent cx="5450205" cy="635"/>
                <wp:effectExtent l="0" t="0" r="0" b="0"/>
                <wp:wrapNone/>
                <wp:docPr id="6" name="直线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2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7D9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8" o:spid="_x0000_s1026" o:spt="20" style="position:absolute;left:0pt;margin-left:42.4pt;margin-top:585.3pt;height:0.05pt;width:429.15pt;z-index:251642880;mso-width-relative:page;mso-height-relative:page;" filled="f" stroked="t" coordsize="21600,21600" o:gfxdata="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f00YdwAAAAMAQAADwAAAAAAAAAB&#10;ACAAAAAiAAAAZHJzL2Rvd25yZXYueG1sUEsBAhQAFAAAAAgAh07iQO1+0gLTAQAAkQMAAA4AAAAA&#10;AAAAAQAgAAAAKwEAAGRycy9lMm9Eb2MueG1sUEsFBgAAAAAGAAYAWQEAAHAFAAAAAA==&#10;">
                <v:fill on="f" focussize="0,0"/>
                <v:stroke color="#667D9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6473825</wp:posOffset>
                </wp:positionV>
                <wp:extent cx="7249795" cy="777240"/>
                <wp:effectExtent l="0" t="0" r="0" b="0"/>
                <wp:wrapNone/>
                <wp:docPr id="36" name="文本框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7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语言技能：英语CET6、普通话二级甲等；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办公技能：熟练掌握 Office 办公软件，PS、AI；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 w:themeColor="text1" w:themeTint="BF"/>
                                <w:kern w:val="24"/>
                                <w:sz w:val="24"/>
                                <w:szCs w:val="24"/>
                              </w:rPr>
                              <w:t>获奖情况：连续三年荣获学校奖学金，20XX年XX创业比赛荣获“销售之星”称号。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0" o:spid="_x0000_s1026" o:spt="202" type="#_x0000_t202" style="position:absolute;left:0pt;margin-left:-74.2pt;margin-top:509.75pt;height:61.2pt;width:570.85pt;z-index:251668480;mso-width-relative:page;mso-height-relative:page;" filled="f" stroked="f" coordsize="21600,21600" o:gfxdata="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cSB+NoAAAAOAQAADwAAAAAA&#10;AAABACAAAAAiAAAAZHJzL2Rvd25yZXYueG1sUEsBAhQAFAAAAAgAh07iQEpoOKCfAQAAH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语言技能：英语CET6、普通话二级甲等；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办公技能：熟练掌握 Office 办公软件，PS、AI；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 w:themeColor="text1" w:themeTint="BF"/>
                          <w:kern w:val="24"/>
                          <w:sz w:val="24"/>
                          <w:szCs w:val="24"/>
                        </w:rPr>
                        <w:t>获奖情况：连续三年荣获学校奖学金，20XX年XX创业比赛荣获“销售之星”称号。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5999480</wp:posOffset>
                </wp:positionV>
                <wp:extent cx="995680" cy="487680"/>
                <wp:effectExtent l="0" t="0" r="0" b="0"/>
                <wp:wrapNone/>
                <wp:docPr id="35" name="文本框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阿里巴巴普惠体 M" w:hAnsi="阿里巴巴普惠体 M" w:eastAsia="阿里巴巴普惠体 M" w:cs="阿里巴巴普惠体 M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阿里巴巴普惠体 M" w:hAnsi="阿里巴巴普惠体 M" w:eastAsia="阿里巴巴普惠体 M" w:cs="阿里巴巴普惠体 M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荣誉奖项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1" o:spid="_x0000_s1026" o:spt="202" type="#_x0000_t202" style="position:absolute;left:0pt;margin-left:-50.4pt;margin-top:472.4pt;height:38.4pt;width:78.4pt;mso-wrap-style:none;z-index:251667456;mso-width-relative:page;mso-height-relative:page;" filled="f" stroked="f" coordsize="21600,21600" o:gfxdata="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cwQ6R1wAAAAwBAAAP&#10;AAAAAAAAAAEAIAAAACIAAABkcnMvZG93bnJldi54bWxQSwECFAAUAAAACACHTuJARSEjzacBAAAo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阿里巴巴普惠体 M" w:hAnsi="阿里巴巴普惠体 M" w:eastAsia="阿里巴巴普惠体 M" w:cs="阿里巴巴普惠体 M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阿里巴巴普惠体 M" w:hAnsi="阿里巴巴普惠体 M" w:eastAsia="阿里巴巴普惠体 M" w:cs="阿里巴巴普惠体 M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荣誉奖项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6085840</wp:posOffset>
                </wp:positionV>
                <wp:extent cx="1491615" cy="295910"/>
                <wp:effectExtent l="0" t="0" r="13335" b="8890"/>
                <wp:wrapNone/>
                <wp:docPr id="2" name="自选图形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95910"/>
                        </a:xfrm>
                        <a:prstGeom prst="homePlate">
                          <a:avLst>
                            <a:gd name="adj" fmla="val 57478"/>
                          </a:avLst>
                        </a:prstGeom>
                        <a:solidFill>
                          <a:srgbClr val="667D9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73" o:spid="_x0000_s1026" o:spt="15" type="#_x0000_t15" style="position:absolute;left:0pt;margin-left:-72.65pt;margin-top:479.2pt;height:23.3pt;width:117.45pt;z-index:251631616;mso-width-relative:page;mso-height-relative:page;" fillcolor="#667D9D" filled="t" stroked="f" coordsize="21600,21600" o:gfxdata="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PcxddgAAAAMAQAADwAAAAAAAAABACAAAAAiAAAAZHJzL2Rvd25y&#10;ZXYueG1sUEsBAhQAFAAAAAgAh07iQKA4UjTFAQAAVQMAAA4AAAAAAAAAAQAgAAAAJwEAAGRycy9l&#10;Mm9Eb2MueG1sUEsFBgAAAAAGAAYAWQEAAF4FAAAAAA==&#10;" adj="19138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6224270</wp:posOffset>
                </wp:positionV>
                <wp:extent cx="5450205" cy="635"/>
                <wp:effectExtent l="0" t="0" r="0" b="0"/>
                <wp:wrapNone/>
                <wp:docPr id="34" name="直线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2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667D9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2" o:spid="_x0000_s1026" o:spt="20" style="position:absolute;left:0pt;margin-left:42.4pt;margin-top:490.1pt;height:0.05pt;width:429.15pt;z-index:251665408;mso-width-relative:page;mso-height-relative:page;" filled="f" stroked="t" coordsize="21600,21600" o:gfxdata="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fqe7DcAAAACgEAAA8AAAAAAAAA&#10;AQAgAAAAIgAAAGRycy9kb3ducmV2LnhtbFBLAQIUABQAAAAIAIdO4kB9sR2Q1AEAAJIDAAAOAAAA&#10;AAAAAAEAIAAAACsBAABkcnMvZTJvRG9jLnhtbFBLBQYAAAAABgAGAFkBAABxBQAAAAA=&#10;">
                <v:fill on="f" focussize="0,0"/>
                <v:stroke color="#667D9D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2473344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1148715</wp:posOffset>
                </wp:positionV>
                <wp:extent cx="250190" cy="243205"/>
                <wp:effectExtent l="0" t="0" r="16510" b="4445"/>
                <wp:wrapNone/>
                <wp:docPr id="276" name="组合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0190" cy="243205"/>
                          <a:chOff x="117900" y="105686"/>
                          <a:chExt cx="1541638" cy="1497420"/>
                        </a:xfrm>
                      </wpg:grpSpPr>
                      <wpg:grpSp>
                        <wpg:cNvPr id="270" name="组合 504"/>
                        <wpg:cNvGrpSpPr/>
                        <wpg:grpSpPr>
                          <a:xfrm>
                            <a:off x="117900" y="105686"/>
                            <a:ext cx="1541638" cy="1497420"/>
                            <a:chOff x="117899" y="105686"/>
                            <a:chExt cx="830263" cy="806450"/>
                          </a:xfrm>
                        </wpg:grpSpPr>
                        <wps:wsp>
                          <wps:cNvPr id="267" name="Freeform 55"/>
                          <wps:cNvSpPr/>
                          <wps:spPr>
                            <a:xfrm>
                              <a:off x="270299" y="105686"/>
                              <a:ext cx="93663" cy="1666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128" y="166688"/>
                                </a:cxn>
                                <a:cxn ang="0">
                                  <a:pos x="78556" y="166688"/>
                                </a:cxn>
                                <a:cxn ang="0">
                                  <a:pos x="93663" y="148503"/>
                                </a:cxn>
                                <a:cxn ang="0">
                                  <a:pos x="93663" y="15153"/>
                                </a:cxn>
                                <a:cxn ang="0">
                                  <a:pos x="78556" y="0"/>
                                </a:cxn>
                                <a:cxn ang="0">
                                  <a:pos x="18128" y="0"/>
                                </a:cxn>
                                <a:cxn ang="0">
                                  <a:pos x="0" y="15153"/>
                                </a:cxn>
                                <a:cxn ang="0">
                                  <a:pos x="0" y="148503"/>
                                </a:cxn>
                                <a:cxn ang="0">
                                  <a:pos x="18128" y="166688"/>
                                </a:cxn>
                              </a:cxnLst>
                              <a:pathLst>
                                <a:path w="31" h="55">
                                  <a:moveTo>
                                    <a:pt x="6" y="55"/>
                                  </a:moveTo>
                                  <a:cubicBezTo>
                                    <a:pt x="26" y="55"/>
                                    <a:pt x="26" y="55"/>
                                    <a:pt x="26" y="55"/>
                                  </a:cubicBezTo>
                                  <a:cubicBezTo>
                                    <a:pt x="29" y="55"/>
                                    <a:pt x="31" y="52"/>
                                    <a:pt x="31" y="49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2"/>
                                    <a:pt x="29" y="0"/>
                                    <a:pt x="26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52"/>
                                    <a:pt x="3" y="55"/>
                                    <a:pt x="6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8" name="Freeform 56"/>
                          <wps:cNvSpPr/>
                          <wps:spPr>
                            <a:xfrm>
                              <a:off x="702099" y="105686"/>
                              <a:ext cx="93663" cy="1666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106" y="166688"/>
                                </a:cxn>
                                <a:cxn ang="0">
                                  <a:pos x="75534" y="166688"/>
                                </a:cxn>
                                <a:cxn ang="0">
                                  <a:pos x="93663" y="148503"/>
                                </a:cxn>
                                <a:cxn ang="0">
                                  <a:pos x="93663" y="15153"/>
                                </a:cxn>
                                <a:cxn ang="0">
                                  <a:pos x="75534" y="0"/>
                                </a:cxn>
                                <a:cxn ang="0">
                                  <a:pos x="15106" y="0"/>
                                </a:cxn>
                                <a:cxn ang="0">
                                  <a:pos x="0" y="15153"/>
                                </a:cxn>
                                <a:cxn ang="0">
                                  <a:pos x="0" y="148503"/>
                                </a:cxn>
                                <a:cxn ang="0">
                                  <a:pos x="15106" y="166688"/>
                                </a:cxn>
                              </a:cxnLst>
                              <a:pathLst>
                                <a:path w="31" h="55">
                                  <a:moveTo>
                                    <a:pt x="5" y="55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28" y="55"/>
                                    <a:pt x="31" y="52"/>
                                    <a:pt x="31" y="49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2"/>
                                    <a:pt x="28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52"/>
                                    <a:pt x="2" y="55"/>
                                    <a:pt x="5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9" name="Freeform 57"/>
                          <wps:cNvSpPr/>
                          <wps:spPr>
                            <a:xfrm>
                              <a:off x="117899" y="169186"/>
                              <a:ext cx="830263" cy="7429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32942" y="0"/>
                                </a:cxn>
                                <a:cxn ang="0">
                                  <a:pos x="711654" y="0"/>
                                </a:cxn>
                                <a:cxn ang="0">
                                  <a:pos x="711654" y="85256"/>
                                </a:cxn>
                                <a:cxn ang="0">
                                  <a:pos x="659952" y="137019"/>
                                </a:cxn>
                                <a:cxn ang="0">
                                  <a:pos x="599127" y="137019"/>
                                </a:cxn>
                                <a:cxn ang="0">
                                  <a:pos x="550467" y="85256"/>
                                </a:cxn>
                                <a:cxn ang="0">
                                  <a:pos x="550467" y="0"/>
                                </a:cxn>
                                <a:cxn ang="0">
                                  <a:pos x="279795" y="0"/>
                                </a:cxn>
                                <a:cxn ang="0">
                                  <a:pos x="279795" y="85256"/>
                                </a:cxn>
                                <a:cxn ang="0">
                                  <a:pos x="231135" y="137019"/>
                                </a:cxn>
                                <a:cxn ang="0">
                                  <a:pos x="170310" y="137019"/>
                                </a:cxn>
                                <a:cxn ang="0">
                                  <a:pos x="118609" y="85256"/>
                                </a:cxn>
                                <a:cxn ang="0">
                                  <a:pos x="118609" y="0"/>
                                </a:cxn>
                                <a:cxn ang="0">
                                  <a:pos x="97320" y="0"/>
                                </a:cxn>
                                <a:cxn ang="0">
                                  <a:pos x="0" y="97436"/>
                                </a:cxn>
                                <a:cxn ang="0">
                                  <a:pos x="0" y="277083"/>
                                </a:cxn>
                                <a:cxn ang="0">
                                  <a:pos x="0" y="645513"/>
                                </a:cxn>
                                <a:cxn ang="0">
                                  <a:pos x="97320" y="742950"/>
                                </a:cxn>
                                <a:cxn ang="0">
                                  <a:pos x="732942" y="742950"/>
                                </a:cxn>
                                <a:cxn ang="0">
                                  <a:pos x="830263" y="645513"/>
                                </a:cxn>
                                <a:cxn ang="0">
                                  <a:pos x="830263" y="277083"/>
                                </a:cxn>
                                <a:cxn ang="0">
                                  <a:pos x="830263" y="97436"/>
                                </a:cxn>
                                <a:cxn ang="0">
                                  <a:pos x="732942" y="0"/>
                                </a:cxn>
                                <a:cxn ang="0">
                                  <a:pos x="769437" y="645513"/>
                                </a:cxn>
                                <a:cxn ang="0">
                                  <a:pos x="732942" y="682052"/>
                                </a:cxn>
                                <a:cxn ang="0">
                                  <a:pos x="97320" y="682052"/>
                                </a:cxn>
                                <a:cxn ang="0">
                                  <a:pos x="60825" y="645513"/>
                                </a:cxn>
                                <a:cxn ang="0">
                                  <a:pos x="60825" y="277083"/>
                                </a:cxn>
                                <a:cxn ang="0">
                                  <a:pos x="769437" y="277083"/>
                                </a:cxn>
                                <a:cxn ang="0">
                                  <a:pos x="769437" y="645513"/>
                                </a:cxn>
                              </a:cxnLst>
                              <a:pathLst>
                                <a:path w="273" h="244">
                                  <a:moveTo>
                                    <a:pt x="241" y="0"/>
                                  </a:moveTo>
                                  <a:cubicBezTo>
                                    <a:pt x="234" y="0"/>
                                    <a:pt x="234" y="0"/>
                                    <a:pt x="234" y="0"/>
                                  </a:cubicBezTo>
                                  <a:cubicBezTo>
                                    <a:pt x="234" y="28"/>
                                    <a:pt x="234" y="28"/>
                                    <a:pt x="234" y="28"/>
                                  </a:cubicBezTo>
                                  <a:cubicBezTo>
                                    <a:pt x="234" y="37"/>
                                    <a:pt x="227" y="45"/>
                                    <a:pt x="217" y="45"/>
                                  </a:cubicBezTo>
                                  <a:cubicBezTo>
                                    <a:pt x="197" y="45"/>
                                    <a:pt x="197" y="45"/>
                                    <a:pt x="197" y="45"/>
                                  </a:cubicBezTo>
                                  <a:cubicBezTo>
                                    <a:pt x="188" y="45"/>
                                    <a:pt x="181" y="37"/>
                                    <a:pt x="181" y="28"/>
                                  </a:cubicBezTo>
                                  <a:cubicBezTo>
                                    <a:pt x="181" y="0"/>
                                    <a:pt x="181" y="0"/>
                                    <a:pt x="181" y="0"/>
                                  </a:cubicBezTo>
                                  <a:cubicBezTo>
                                    <a:pt x="92" y="0"/>
                                    <a:pt x="92" y="0"/>
                                    <a:pt x="92" y="0"/>
                                  </a:cubicBezTo>
                                  <a:cubicBezTo>
                                    <a:pt x="92" y="28"/>
                                    <a:pt x="92" y="28"/>
                                    <a:pt x="92" y="28"/>
                                  </a:cubicBezTo>
                                  <a:cubicBezTo>
                                    <a:pt x="92" y="37"/>
                                    <a:pt x="85" y="45"/>
                                    <a:pt x="76" y="45"/>
                                  </a:cubicBezTo>
                                  <a:cubicBezTo>
                                    <a:pt x="56" y="45"/>
                                    <a:pt x="56" y="45"/>
                                    <a:pt x="56" y="45"/>
                                  </a:cubicBezTo>
                                  <a:cubicBezTo>
                                    <a:pt x="46" y="45"/>
                                    <a:pt x="39" y="37"/>
                                    <a:pt x="39" y="28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14" y="0"/>
                                    <a:pt x="0" y="14"/>
                                    <a:pt x="0" y="32"/>
                                  </a:cubicBezTo>
                                  <a:cubicBezTo>
                                    <a:pt x="0" y="91"/>
                                    <a:pt x="0" y="91"/>
                                    <a:pt x="0" y="91"/>
                                  </a:cubicBezTo>
                                  <a:cubicBezTo>
                                    <a:pt x="0" y="212"/>
                                    <a:pt x="0" y="212"/>
                                    <a:pt x="0" y="212"/>
                                  </a:cubicBezTo>
                                  <a:cubicBezTo>
                                    <a:pt x="0" y="230"/>
                                    <a:pt x="14" y="244"/>
                                    <a:pt x="32" y="244"/>
                                  </a:cubicBezTo>
                                  <a:cubicBezTo>
                                    <a:pt x="241" y="244"/>
                                    <a:pt x="241" y="244"/>
                                    <a:pt x="241" y="244"/>
                                  </a:cubicBezTo>
                                  <a:cubicBezTo>
                                    <a:pt x="259" y="244"/>
                                    <a:pt x="273" y="230"/>
                                    <a:pt x="273" y="212"/>
                                  </a:cubicBezTo>
                                  <a:cubicBezTo>
                                    <a:pt x="273" y="91"/>
                                    <a:pt x="273" y="91"/>
                                    <a:pt x="273" y="91"/>
                                  </a:cubicBezTo>
                                  <a:cubicBezTo>
                                    <a:pt x="273" y="32"/>
                                    <a:pt x="273" y="32"/>
                                    <a:pt x="273" y="32"/>
                                  </a:cubicBezTo>
                                  <a:cubicBezTo>
                                    <a:pt x="273" y="14"/>
                                    <a:pt x="259" y="0"/>
                                    <a:pt x="241" y="0"/>
                                  </a:cubicBezTo>
                                  <a:close/>
                                  <a:moveTo>
                                    <a:pt x="253" y="212"/>
                                  </a:moveTo>
                                  <a:cubicBezTo>
                                    <a:pt x="253" y="219"/>
                                    <a:pt x="248" y="224"/>
                                    <a:pt x="241" y="224"/>
                                  </a:cubicBezTo>
                                  <a:cubicBezTo>
                                    <a:pt x="32" y="224"/>
                                    <a:pt x="32" y="224"/>
                                    <a:pt x="32" y="224"/>
                                  </a:cubicBezTo>
                                  <a:cubicBezTo>
                                    <a:pt x="25" y="224"/>
                                    <a:pt x="20" y="219"/>
                                    <a:pt x="20" y="212"/>
                                  </a:cubicBezTo>
                                  <a:cubicBezTo>
                                    <a:pt x="20" y="91"/>
                                    <a:pt x="20" y="91"/>
                                    <a:pt x="20" y="91"/>
                                  </a:cubicBezTo>
                                  <a:cubicBezTo>
                                    <a:pt x="253" y="91"/>
                                    <a:pt x="253" y="91"/>
                                    <a:pt x="253" y="91"/>
                                  </a:cubicBezTo>
                                  <a:lnTo>
                                    <a:pt x="253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271" name="矩形 508"/>
                        <wps:cNvSpPr/>
                        <wps:spPr>
                          <a:xfrm>
                            <a:off x="394645" y="832774"/>
                            <a:ext cx="223539" cy="2235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72" name="矩形 509"/>
                        <wps:cNvSpPr/>
                        <wps:spPr>
                          <a:xfrm>
                            <a:off x="780197" y="832774"/>
                            <a:ext cx="223539" cy="2235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73" name="矩形 510"/>
                        <wps:cNvSpPr/>
                        <wps:spPr>
                          <a:xfrm>
                            <a:off x="1165752" y="832774"/>
                            <a:ext cx="223539" cy="2235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74" name="矩形 511"/>
                        <wps:cNvSpPr/>
                        <wps:spPr>
                          <a:xfrm>
                            <a:off x="394645" y="1175536"/>
                            <a:ext cx="223539" cy="2235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75" name="矩形 512"/>
                        <wps:cNvSpPr/>
                        <wps:spPr>
                          <a:xfrm>
                            <a:off x="780197" y="1175536"/>
                            <a:ext cx="223539" cy="2235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3" o:spid="_x0000_s1026" o:spt="203" style="position:absolute;left:0pt;margin-left:439.75pt;margin-top:90.45pt;height:19.15pt;width:19.7pt;z-index:252473344;mso-width-relative:page;mso-height-relative:page;" coordorigin="117900,105686" coordsize="1541638,1497420" o:gfxdata="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">
                <o:lock v:ext="edit" aspectratio="t"/>
                <v:group id="组合 504" o:spid="_x0000_s1026" o:spt="203" style="position:absolute;left:117900;top:105686;height:1497420;width:1541638;" coordorigin="117899,105686" coordsize="830263,806450" o:gfxdata="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LjfL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5" o:spid="_x0000_s1026" o:spt="100" style="position:absolute;left:270299;top:105686;height:166688;width:93663;" fillcolor="#000000" filled="t" stroked="f" coordsize="31,55" o:gfxdata="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amIS8AAAA&#10;3AAAAA8AAAAAAAAAAQAgAAAAIgAAAGRycy9kb3ducmV2LnhtbFBLAQIUABQAAAAIAIdO4kAzLwWe&#10;OwAAADkAAAAQAAAAAAAAAAEAIAAAAAsBAABkcnMvc2hhcGV4bWwueG1sUEsFBgAAAAAGAAYAWwEA&#10;ALUDAAAAAA==&#10;" path="m6,55c26,55,26,55,26,55c29,55,31,52,31,49c31,5,31,5,31,5c31,2,29,0,26,0c6,0,6,0,6,0c3,0,0,2,0,5c0,49,0,49,0,49c0,52,3,55,6,55xe">
                    <v:path o:connectlocs="18128,166688;78556,166688;93663,148503;93663,15153;78556,0;18128,0;0,15153;0,148503;18128,16668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6" o:spid="_x0000_s1026" o:spt="100" style="position:absolute;left:702099;top:105686;height:166688;width:93663;" fillcolor="#000000" filled="t" stroked="f" coordsize="31,55" o:gfxdata="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FDPa5AAAA3AAA&#10;AA8AAAAAAAAAAQAgAAAAIgAAAGRycy9kb3ducmV2LnhtbFBLAQIUABQAAAAIAIdO4kAzLwWeOwAA&#10;ADkAAAAQAAAAAAAAAAEAIAAAAAgBAABkcnMvc2hhcGV4bWwueG1sUEsFBgAAAAAGAAYAWwEAALID&#10;AAAAAA==&#10;" path="m5,55c25,55,25,55,25,55c28,55,31,52,31,49c31,5,31,5,31,5c31,2,28,0,25,0c5,0,5,0,5,0c2,0,0,2,0,5c0,49,0,49,0,49c0,52,2,55,5,55xe">
                    <v:path o:connectlocs="15106,166688;75534,166688;93663,148503;93663,15153;75534,0;15106,0;0,15153;0,148503;15106,166688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117899;top:169186;height:742950;width:830263;" fillcolor="#000000" filled="t" stroked="f" coordsize="273,244" o:gfxdata="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/PyG/&#10;AAAA3AAAAA8AAAAAAAAAAQAgAAAAIgAAAGRycy9kb3ducmV2LnhtbFBLAQIUABQAAAAIAIdO4kAz&#10;LwWeOwAAADkAAAAQAAAAAAAAAAEAIAAAAA4BAABkcnMvc2hhcGV4bWwueG1sUEsFBgAAAAAGAAYA&#10;WwEAALgDAAAAAA==&#10;" path="m241,0c234,0,234,0,234,0c234,28,234,28,234,28c234,37,227,45,217,45c197,45,197,45,197,45c188,45,181,37,181,28c181,0,181,0,181,0c92,0,92,0,92,0c92,28,92,28,92,28c92,37,85,45,76,45c56,45,56,45,56,45c46,45,39,37,39,28c39,0,39,0,39,0c32,0,32,0,32,0c14,0,0,14,0,32c0,91,0,91,0,91c0,212,0,212,0,212c0,230,14,244,32,244c241,244,241,244,241,244c259,244,273,230,273,212c273,91,273,91,273,91c273,32,273,32,273,32c273,14,259,0,241,0xm253,212c253,219,248,224,241,224c32,224,32,224,32,224c25,224,20,219,20,212c20,91,20,91,20,91c253,91,253,91,253,91l253,212xe">
                    <v:path o:connectlocs="732942,0;711654,0;711654,85256;659952,137019;599127,137019;550467,85256;550467,0;279795,0;279795,85256;231135,137019;170310,137019;118609,85256;118609,0;97320,0;0,97436;0,277083;0,645513;97320,742950;732942,742950;830263,645513;830263,277083;830263,97436;732942,0;769437,645513;732942,682052;97320,682052;60825,645513;60825,277083;769437,277083;769437,645513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508" o:spid="_x0000_s1026" o:spt="1" style="position:absolute;left:394645;top:832774;height:223539;width:223539;v-text-anchor:middle;" fillcolor="#000000" filled="t" stroked="f" coordsize="21600,21600" o:gfxdata="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va26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</v:rect>
                <v:rect id="矩形 509" o:spid="_x0000_s1026" o:spt="1" style="position:absolute;left:780197;top:832774;height:223539;width:223539;v-text-anchor:middle;" fillcolor="#000000" filled="t" stroked="f" coordsize="21600,21600" o:gfxdata="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zPN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</v:rect>
                <v:rect id="矩形 510" o:spid="_x0000_s1026" o:spt="1" style="position:absolute;left:1165752;top:832774;height:223539;width:223539;v-text-anchor:middle;" fillcolor="#000000" filled="t" stroked="f" coordsize="21600,21600" o:gfxdata="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I5ZW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</v:rect>
                <v:rect id="矩形 511" o:spid="_x0000_s1026" o:spt="1" style="position:absolute;left:394645;top:1175536;height:223539;width:223539;v-text-anchor:middle;" fillcolor="#000000" filled="t" stroked="f" coordsize="21600,21600" o:gfxdata="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yg4i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</v:rect>
                <v:rect id="矩形 512" o:spid="_x0000_s1026" o:spt="1" style="position:absolute;left:780197;top:1175536;height:223539;width:223539;v-text-anchor:middle;" fillcolor="#000000" filled="t" stroked="f" coordsize="21600,21600" o:gfxdata="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hqu5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5446395</wp:posOffset>
                </wp:positionV>
                <wp:extent cx="302260" cy="303530"/>
                <wp:effectExtent l="0" t="0" r="2540" b="1270"/>
                <wp:wrapNone/>
                <wp:docPr id="266" name="任意多边形: 形状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2260" cy="30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255"/>
                            </a:cxn>
                            <a:cxn ang="0">
                              <a:pos x="222" y="381"/>
                            </a:cxn>
                            <a:cxn ang="0">
                              <a:pos x="151" y="375"/>
                            </a:cxn>
                            <a:cxn ang="0">
                              <a:pos x="53" y="473"/>
                            </a:cxn>
                            <a:cxn ang="0">
                              <a:pos x="32" y="473"/>
                            </a:cxn>
                            <a:cxn ang="0">
                              <a:pos x="4" y="442"/>
                            </a:cxn>
                            <a:cxn ang="0">
                              <a:pos x="4" y="421"/>
                            </a:cxn>
                            <a:cxn ang="0">
                              <a:pos x="99" y="326"/>
                            </a:cxn>
                            <a:cxn ang="0">
                              <a:pos x="96" y="255"/>
                            </a:cxn>
                            <a:cxn ang="0">
                              <a:pos x="280" y="0"/>
                            </a:cxn>
                            <a:cxn ang="0">
                              <a:pos x="418" y="57"/>
                            </a:cxn>
                            <a:cxn ang="0">
                              <a:pos x="418" y="332"/>
                            </a:cxn>
                            <a:cxn ang="0">
                              <a:pos x="253" y="387"/>
                            </a:cxn>
                            <a:cxn ang="0">
                              <a:pos x="90" y="225"/>
                            </a:cxn>
                            <a:cxn ang="0">
                              <a:pos x="143" y="57"/>
                            </a:cxn>
                            <a:cxn ang="0">
                              <a:pos x="280" y="0"/>
                            </a:cxn>
                          </a:cxnLst>
                          <a:pathLst>
                            <a:path w="670951" h="674178">
                              <a:moveTo>
                                <a:pt x="136319" y="360429"/>
                              </a:moveTo>
                              <a:lnTo>
                                <a:pt x="313749" y="537860"/>
                              </a:lnTo>
                              <a:cubicBezTo>
                                <a:pt x="313749" y="537860"/>
                                <a:pt x="313749" y="537860"/>
                                <a:pt x="214215" y="529205"/>
                              </a:cubicBezTo>
                              <a:cubicBezTo>
                                <a:pt x="214215" y="529205"/>
                                <a:pt x="214215" y="529205"/>
                                <a:pt x="75732" y="667687"/>
                              </a:cubicBezTo>
                              <a:cubicBezTo>
                                <a:pt x="67077" y="676342"/>
                                <a:pt x="54094" y="676342"/>
                                <a:pt x="45439" y="667687"/>
                              </a:cubicBezTo>
                              <a:cubicBezTo>
                                <a:pt x="45439" y="667687"/>
                                <a:pt x="45439" y="667687"/>
                                <a:pt x="6491" y="624411"/>
                              </a:cubicBezTo>
                              <a:cubicBezTo>
                                <a:pt x="-2164" y="615756"/>
                                <a:pt x="-2164" y="602773"/>
                                <a:pt x="6491" y="594118"/>
                              </a:cubicBezTo>
                              <a:cubicBezTo>
                                <a:pt x="6491" y="594118"/>
                                <a:pt x="6491" y="594118"/>
                                <a:pt x="140646" y="459963"/>
                              </a:cubicBezTo>
                              <a:cubicBezTo>
                                <a:pt x="140646" y="459963"/>
                                <a:pt x="140646" y="459963"/>
                                <a:pt x="136319" y="360429"/>
                              </a:cubicBezTo>
                              <a:close/>
                              <a:moveTo>
                                <a:pt x="395829" y="0"/>
                              </a:moveTo>
                              <a:cubicBezTo>
                                <a:pt x="465958" y="0"/>
                                <a:pt x="536087" y="26920"/>
                                <a:pt x="590033" y="80761"/>
                              </a:cubicBezTo>
                              <a:cubicBezTo>
                                <a:pt x="697924" y="188442"/>
                                <a:pt x="697924" y="360733"/>
                                <a:pt x="590033" y="468415"/>
                              </a:cubicBezTo>
                              <a:cubicBezTo>
                                <a:pt x="525298" y="533024"/>
                                <a:pt x="438985" y="558867"/>
                                <a:pt x="356988" y="545945"/>
                              </a:cubicBezTo>
                              <a:cubicBezTo>
                                <a:pt x="356988" y="545945"/>
                                <a:pt x="356988" y="545945"/>
                                <a:pt x="128258" y="317660"/>
                              </a:cubicBezTo>
                              <a:cubicBezTo>
                                <a:pt x="115311" y="231515"/>
                                <a:pt x="136890" y="145370"/>
                                <a:pt x="201624" y="80761"/>
                              </a:cubicBezTo>
                              <a:cubicBezTo>
                                <a:pt x="255570" y="26920"/>
                                <a:pt x="325699" y="0"/>
                                <a:pt x="3958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: 形状 501" o:spid="_x0000_s1026" o:spt="100" style="position:absolute;left:0pt;margin-left:437.95pt;margin-top:428.85pt;height:23.9pt;width:23.8pt;z-index:252472320;mso-width-relative:page;mso-height-relative:page;" fillcolor="#000000" filled="t" stroked="f" coordsize="670951,674178" o:gfxdata="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" path="m136319,360429l313749,537860c313749,537860,313749,537860,214215,529205c214215,529205,214215,529205,75732,667687c67077,676342,54094,676342,45439,667687c45439,667687,45439,667687,6491,624411c-2164,615756,-2164,602773,6491,594118c6491,594118,6491,594118,140646,459963c140646,459963,140646,459963,136319,360429xm395829,0c465958,0,536087,26920,590033,80761c697924,188442,697924,360733,590033,468415c525298,533024,438985,558867,356988,545945c356988,545945,356988,545945,128258,317660c115311,231515,136890,145370,201624,80761c255570,26920,325699,0,395829,0xe">
                <v:path o:connectlocs="96,255;222,381;151,375;53,473;32,473;4,442;4,421;99,326;96,255;280,0;418,57;418,332;253,387;90,225;143,57;280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4789805</wp:posOffset>
                </wp:positionV>
                <wp:extent cx="350520" cy="240665"/>
                <wp:effectExtent l="0" t="0" r="11430" b="6985"/>
                <wp:wrapNone/>
                <wp:docPr id="265" name="任意多边形: 形状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0520" cy="2406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06"/>
                            </a:cxn>
                            <a:cxn ang="0">
                              <a:pos x="552" y="206"/>
                            </a:cxn>
                            <a:cxn ang="0">
                              <a:pos x="449" y="379"/>
                            </a:cxn>
                            <a:cxn ang="0">
                              <a:pos x="31" y="379"/>
                            </a:cxn>
                            <a:cxn ang="0">
                              <a:pos x="297" y="121"/>
                            </a:cxn>
                            <a:cxn ang="0">
                              <a:pos x="297" y="176"/>
                            </a:cxn>
                            <a:cxn ang="0">
                              <a:pos x="396" y="176"/>
                            </a:cxn>
                            <a:cxn ang="0">
                              <a:pos x="396" y="121"/>
                            </a:cxn>
                            <a:cxn ang="0">
                              <a:pos x="176" y="121"/>
                            </a:cxn>
                            <a:cxn ang="0">
                              <a:pos x="176" y="176"/>
                            </a:cxn>
                            <a:cxn ang="0">
                              <a:pos x="275" y="176"/>
                            </a:cxn>
                            <a:cxn ang="0">
                              <a:pos x="275" y="121"/>
                            </a:cxn>
                            <a:cxn ang="0">
                              <a:pos x="55" y="121"/>
                            </a:cxn>
                            <a:cxn ang="0">
                              <a:pos x="55" y="176"/>
                            </a:cxn>
                            <a:cxn ang="0">
                              <a:pos x="154" y="176"/>
                            </a:cxn>
                            <a:cxn ang="0">
                              <a:pos x="154" y="121"/>
                            </a:cxn>
                            <a:cxn ang="0">
                              <a:pos x="47" y="0"/>
                            </a:cxn>
                            <a:cxn ang="0">
                              <a:pos x="120" y="0"/>
                            </a:cxn>
                            <a:cxn ang="0">
                              <a:pos x="120" y="96"/>
                            </a:cxn>
                            <a:cxn ang="0">
                              <a:pos x="472" y="96"/>
                            </a:cxn>
                            <a:cxn ang="0">
                              <a:pos x="472" y="195"/>
                            </a:cxn>
                            <a:cxn ang="0">
                              <a:pos x="23" y="195"/>
                            </a:cxn>
                            <a:cxn ang="0">
                              <a:pos x="23" y="96"/>
                            </a:cxn>
                            <a:cxn ang="0">
                              <a:pos x="47" y="96"/>
                            </a:cxn>
                          </a:cxnLst>
                          <a:pathLst>
                            <a:path w="2814491" h="1931695">
                              <a:moveTo>
                                <a:pt x="0" y="1054700"/>
                              </a:moveTo>
                              <a:lnTo>
                                <a:pt x="2814491" y="1054700"/>
                              </a:lnTo>
                              <a:lnTo>
                                <a:pt x="2290309" y="1931695"/>
                              </a:lnTo>
                              <a:lnTo>
                                <a:pt x="161192" y="1931695"/>
                              </a:lnTo>
                              <a:close/>
                              <a:moveTo>
                                <a:pt x="1516695" y="620644"/>
                              </a:moveTo>
                              <a:lnTo>
                                <a:pt x="1516695" y="897743"/>
                              </a:lnTo>
                              <a:lnTo>
                                <a:pt x="2019271" y="897743"/>
                              </a:lnTo>
                              <a:lnTo>
                                <a:pt x="2019271" y="620644"/>
                              </a:lnTo>
                              <a:close/>
                              <a:moveTo>
                                <a:pt x="900433" y="620644"/>
                              </a:moveTo>
                              <a:lnTo>
                                <a:pt x="900433" y="897743"/>
                              </a:lnTo>
                              <a:lnTo>
                                <a:pt x="1403009" y="897743"/>
                              </a:lnTo>
                              <a:lnTo>
                                <a:pt x="1403009" y="620644"/>
                              </a:lnTo>
                              <a:close/>
                              <a:moveTo>
                                <a:pt x="284173" y="620644"/>
                              </a:moveTo>
                              <a:lnTo>
                                <a:pt x="284173" y="897743"/>
                              </a:lnTo>
                              <a:lnTo>
                                <a:pt x="786748" y="897743"/>
                              </a:lnTo>
                              <a:lnTo>
                                <a:pt x="786748" y="620644"/>
                              </a:lnTo>
                              <a:close/>
                              <a:moveTo>
                                <a:pt x="243507" y="0"/>
                              </a:moveTo>
                              <a:lnTo>
                                <a:pt x="613826" y="0"/>
                              </a:lnTo>
                              <a:lnTo>
                                <a:pt x="613826" y="492467"/>
                              </a:lnTo>
                              <a:lnTo>
                                <a:pt x="2408431" y="492467"/>
                              </a:lnTo>
                              <a:lnTo>
                                <a:pt x="2408431" y="998868"/>
                              </a:lnTo>
                              <a:lnTo>
                                <a:pt x="119660" y="998868"/>
                              </a:lnTo>
                              <a:lnTo>
                                <a:pt x="119660" y="492467"/>
                              </a:lnTo>
                              <a:lnTo>
                                <a:pt x="243507" y="492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: 形状 499" o:spid="_x0000_s1026" o:spt="100" style="position:absolute;left:0pt;margin-left:438.35pt;margin-top:377.15pt;height:18.95pt;width:27.6pt;z-index:252471296;v-text-anchor:middle;mso-width-relative:page;mso-height-relative:page;" fillcolor="#000000" filled="t" stroked="f" coordsize="2814491,1931695" o:gfxdata="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rN+TLNwAAAALAQAADwAAAAAAAAABACAAAAAiAAAAZHJzL2Rvd25yZXYu&#10;eG1sUEsBAhQAFAAAAAgAh07iQP23RrCGAwAAsQwAAA4AAAAAAAAAAQAgAAAAKwEAAGRycy9lMm9E&#10;b2MueG1sUEsFBgAAAAAGAAYAWQEAACMHAAAAAA==&#10;" path="m0,1054700l2814491,1054700,2290309,1931695,161192,1931695xm1516695,620644l1516695,897743,2019271,897743,2019271,620644xm900433,620644l900433,897743,1403009,897743,1403009,620644xm284173,620644l284173,897743,786748,897743,786748,620644xm243507,0l613826,0,613826,492467,2408431,492467,2408431,998868,119660,998868,119660,492467,243507,492467xe">
                <v:path o:connectlocs="0,206;552,206;449,379;31,379;297,121;297,176;396,176;396,121;176,121;176,176;275,176;275,121;55,121;55,176;154,176;154,121;47,0;120,0;120,96;472,96;472,195;23,195;23,96;47,96" o:connectangles="0,0,0,0,0,0,0,0,0,0,0,0,0,0,0,0,0,0,0,0,0,0,0,0"/>
                <v:fill on="t" focussize="0,0"/>
                <v:stroke on="f" weight="1pt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4038600</wp:posOffset>
                </wp:positionV>
                <wp:extent cx="227330" cy="243205"/>
                <wp:effectExtent l="0" t="0" r="1270" b="4445"/>
                <wp:wrapNone/>
                <wp:docPr id="264" name="组合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7330" cy="243205"/>
                          <a:chOff x="137590" y="3015088"/>
                          <a:chExt cx="392112" cy="419100"/>
                        </a:xfrm>
                      </wpg:grpSpPr>
                      <wps:wsp>
                        <wps:cNvPr id="258" name="Freeform 111"/>
                        <wps:cNvSpPr/>
                        <wps:spPr>
                          <a:xfrm>
                            <a:off x="361427" y="3030963"/>
                            <a:ext cx="69850" cy="100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62" y="12700"/>
                              </a:cxn>
                              <a:cxn ang="0">
                                <a:pos x="0" y="100013"/>
                              </a:cxn>
                              <a:cxn ang="0">
                                <a:pos x="57150" y="88900"/>
                              </a:cxn>
                              <a:cxn ang="0">
                                <a:pos x="69850" y="0"/>
                              </a:cxn>
                              <a:cxn ang="0">
                                <a:pos x="4762" y="12700"/>
                              </a:cxn>
                            </a:cxnLst>
                            <a:pathLst>
                              <a:path w="44" h="63">
                                <a:moveTo>
                                  <a:pt x="3" y="8"/>
                                </a:moveTo>
                                <a:lnTo>
                                  <a:pt x="0" y="63"/>
                                </a:lnTo>
                                <a:lnTo>
                                  <a:pt x="36" y="56"/>
                                </a:lnTo>
                                <a:lnTo>
                                  <a:pt x="44" y="0"/>
                                </a:ln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9" name="Freeform 112"/>
                        <wps:cNvSpPr/>
                        <wps:spPr>
                          <a:xfrm>
                            <a:off x="461440" y="3015088"/>
                            <a:ext cx="63500" cy="95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62" y="9525"/>
                              </a:cxn>
                              <a:cxn ang="0">
                                <a:pos x="0" y="95250"/>
                              </a:cxn>
                              <a:cxn ang="0">
                                <a:pos x="63500" y="82550"/>
                              </a:cxn>
                              <a:cxn ang="0">
                                <a:pos x="46037" y="0"/>
                              </a:cxn>
                              <a:cxn ang="0">
                                <a:pos x="4762" y="9525"/>
                              </a:cxn>
                            </a:cxnLst>
                            <a:pathLst>
                              <a:path w="40" h="60">
                                <a:moveTo>
                                  <a:pt x="3" y="6"/>
                                </a:moveTo>
                                <a:lnTo>
                                  <a:pt x="0" y="60"/>
                                </a:lnTo>
                                <a:lnTo>
                                  <a:pt x="40" y="52"/>
                                </a:lnTo>
                                <a:lnTo>
                                  <a:pt x="29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0" name="Freeform 113"/>
                        <wps:cNvSpPr/>
                        <wps:spPr>
                          <a:xfrm>
                            <a:off x="264590" y="3051600"/>
                            <a:ext cx="66675" cy="984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62" y="11112"/>
                              </a:cxn>
                              <a:cxn ang="0">
                                <a:pos x="0" y="98425"/>
                              </a:cxn>
                              <a:cxn ang="0">
                                <a:pos x="52387" y="87312"/>
                              </a:cxn>
                              <a:cxn ang="0">
                                <a:pos x="66675" y="0"/>
                              </a:cxn>
                              <a:cxn ang="0">
                                <a:pos x="4762" y="11112"/>
                              </a:cxn>
                            </a:cxnLst>
                            <a:pathLst>
                              <a:path w="42" h="62">
                                <a:moveTo>
                                  <a:pt x="3" y="7"/>
                                </a:moveTo>
                                <a:lnTo>
                                  <a:pt x="0" y="62"/>
                                </a:lnTo>
                                <a:lnTo>
                                  <a:pt x="33" y="55"/>
                                </a:lnTo>
                                <a:lnTo>
                                  <a:pt x="42" y="0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1" name="Freeform 114"/>
                        <wps:cNvSpPr/>
                        <wps:spPr>
                          <a:xfrm>
                            <a:off x="137590" y="3069063"/>
                            <a:ext cx="95250" cy="101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9050"/>
                              </a:cxn>
                              <a:cxn ang="0">
                                <a:pos x="15875" y="101600"/>
                              </a:cxn>
                              <a:cxn ang="0">
                                <a:pos x="79375" y="101600"/>
                              </a:cxn>
                              <a:cxn ang="0">
                                <a:pos x="95250" y="0"/>
                              </a:cxn>
                              <a:cxn ang="0">
                                <a:pos x="0" y="19050"/>
                              </a:cxn>
                            </a:cxnLst>
                            <a:pathLst>
                              <a:path w="60" h="64">
                                <a:moveTo>
                                  <a:pt x="0" y="12"/>
                                </a:moveTo>
                                <a:lnTo>
                                  <a:pt x="10" y="64"/>
                                </a:lnTo>
                                <a:lnTo>
                                  <a:pt x="50" y="64"/>
                                </a:lnTo>
                                <a:lnTo>
                                  <a:pt x="6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2" name="Freeform 115"/>
                        <wps:cNvSpPr/>
                        <wps:spPr>
                          <a:xfrm>
                            <a:off x="151877" y="3189713"/>
                            <a:ext cx="377825" cy="244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44475"/>
                              </a:cxn>
                              <a:cxn ang="0">
                                <a:pos x="377825" y="244475"/>
                              </a:cxn>
                              <a:cxn ang="0">
                                <a:pos x="377825" y="0"/>
                              </a:cxn>
                              <a:cxn ang="0">
                                <a:pos x="0" y="0"/>
                              </a:cxn>
                              <a:cxn ang="0">
                                <a:pos x="188912" y="211592"/>
                              </a:cxn>
                              <a:cxn ang="0">
                                <a:pos x="98749" y="122952"/>
                              </a:cxn>
                              <a:cxn ang="0">
                                <a:pos x="188912" y="32882"/>
                              </a:cxn>
                              <a:cxn ang="0">
                                <a:pos x="279075" y="122952"/>
                              </a:cxn>
                              <a:cxn ang="0">
                                <a:pos x="188912" y="211592"/>
                              </a:cxn>
                            </a:cxnLst>
                            <a:pathLst>
                              <a:path w="264" h="171">
                                <a:moveTo>
                                  <a:pt x="0" y="0"/>
                                </a:moveTo>
                                <a:cubicBezTo>
                                  <a:pt x="0" y="171"/>
                                  <a:pt x="0" y="171"/>
                                  <a:pt x="0" y="171"/>
                                </a:cubicBezTo>
                                <a:cubicBezTo>
                                  <a:pt x="264" y="171"/>
                                  <a:pt x="264" y="171"/>
                                  <a:pt x="264" y="17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2" y="148"/>
                                </a:moveTo>
                                <a:cubicBezTo>
                                  <a:pt x="97" y="148"/>
                                  <a:pt x="69" y="120"/>
                                  <a:pt x="69" y="86"/>
                                </a:cubicBezTo>
                                <a:cubicBezTo>
                                  <a:pt x="69" y="51"/>
                                  <a:pt x="97" y="23"/>
                                  <a:pt x="132" y="23"/>
                                </a:cubicBezTo>
                                <a:cubicBezTo>
                                  <a:pt x="167" y="23"/>
                                  <a:pt x="195" y="51"/>
                                  <a:pt x="195" y="86"/>
                                </a:cubicBezTo>
                                <a:cubicBezTo>
                                  <a:pt x="195" y="120"/>
                                  <a:pt x="167" y="148"/>
                                  <a:pt x="132" y="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3" name="Freeform 116"/>
                        <wps:cNvSpPr/>
                        <wps:spPr>
                          <a:xfrm>
                            <a:off x="304277" y="3264325"/>
                            <a:ext cx="92075" cy="95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95250"/>
                              </a:cxn>
                              <a:cxn ang="0">
                                <a:pos x="92075" y="49212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58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58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1" o:spid="_x0000_s1026" o:spt="203" style="position:absolute;left:0pt;margin-left:441.3pt;margin-top:318pt;height:19.15pt;width:17.9pt;z-index:252470272;mso-width-relative:page;mso-height-relative:page;" coordorigin="137590,3015088" coordsize="392112,419100" o:gfxdata="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ao7ELdsAAAALAQAADwAAAAAAAAABACAAAAAiAAAAZHJzL2Rvd25yZXYu&#10;eG1sUEsBAhQAFAAAAAgAh07iQPAmGNjBBQAAqxsAAA4AAAAAAAAAAQAgAAAAKgEAAGRycy9lMm9E&#10;b2MueG1sUEsFBgAAAAAGAAYAWQEAAF0JAAAAAA==&#10;">
                <o:lock v:ext="edit" aspectratio="t"/>
                <v:shape id="Freeform 111" o:spid="_x0000_s1026" o:spt="100" style="position:absolute;left:361427;top:3030963;height:100013;width:69850;" fillcolor="#000000" filled="t" stroked="f" coordsize="44,63" o:gfxdata="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hkzqvQAA&#10;ANwAAAAPAAAAAAAAAAEAIAAAACIAAABkcnMvZG93bnJldi54bWxQSwECFAAUAAAACACHTuJAMy8F&#10;njsAAAA5AAAAEAAAAAAAAAABACAAAAAMAQAAZHJzL3NoYXBleG1sLnhtbFBLBQYAAAAABgAGAFsB&#10;AAC2AwAAAAA=&#10;" path="m3,8l0,63,36,56,44,0,3,8xe">
                  <v:path o:connectlocs="4762,12700;0,100013;57150,88900;69850,0;4762,1270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112" o:spid="_x0000_s1026" o:spt="100" style="position:absolute;left:461440;top:3015088;height:95250;width:63500;" fillcolor="#000000" filled="t" stroked="f" coordsize="40,60" o:gfxdata="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65G+/&#10;AAAA3AAAAA8AAAAAAAAAAQAgAAAAIgAAAGRycy9kb3ducmV2LnhtbFBLAQIUABQAAAAIAIdO4kAz&#10;LwWeOwAAADkAAAAQAAAAAAAAAAEAIAAAAA4BAABkcnMvc2hhcGV4bWwueG1sUEsFBgAAAAAGAAYA&#10;WwEAALgDAAAAAA==&#10;" path="m3,6l0,60,40,52,29,0,3,6xe">
                  <v:path o:connectlocs="4762,9525;0,95250;63500,82550;46037,0;4762,9525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113" o:spid="_x0000_s1026" o:spt="100" style="position:absolute;left:264590;top:3051600;height:98425;width:66675;" fillcolor="#000000" filled="t" stroked="f" coordsize="42,62" o:gfxdata="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hTs+8AAAA&#10;3AAAAA8AAAAAAAAAAQAgAAAAIgAAAGRycy9kb3ducmV2LnhtbFBLAQIUABQAAAAIAIdO4kAzLwWe&#10;OwAAADkAAAAQAAAAAAAAAAEAIAAAAAsBAABkcnMvc2hhcGV4bWwueG1sUEsFBgAAAAAGAAYAWwEA&#10;ALUDAAAAAA==&#10;" path="m3,7l0,62,33,55,42,0,3,7xe">
                  <v:path o:connectlocs="4762,11112;0,98425;52387,87312;66675,0;4762,11112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114" o:spid="_x0000_s1026" o:spt="100" style="position:absolute;left:137590;top:3069063;height:101600;width:95250;" fillcolor="#000000" filled="t" stroked="f" coordsize="60,64" o:gfxdata="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CPE0&#10;wAAAANwAAAAPAAAAAAAAAAEAIAAAACIAAABkcnMvZG93bnJldi54bWxQSwECFAAUAAAACACHTuJA&#10;My8FnjsAAAA5AAAAEAAAAAAAAAABACAAAAAPAQAAZHJzL3NoYXBleG1sLnhtbFBLBQYAAAAABgAG&#10;AFsBAAC5AwAAAAA=&#10;" path="m0,12l10,64,50,64,60,0,0,12xe">
                  <v:path o:connectlocs="0,19050;15875,101600;79375,101600;95250,0;0,1905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115" o:spid="_x0000_s1026" o:spt="100" style="position:absolute;left:151877;top:3189713;height:244475;width:377825;" fillcolor="#000000" filled="t" stroked="f" coordsize="264,171" o:gfxdata="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N9g7sAAADc&#10;AAAADwAAAAAAAAABACAAAAAiAAAAZHJzL2Rvd25yZXYueG1sUEsBAhQAFAAAAAgAh07iQDMvBZ47&#10;AAAAOQAAABAAAAAAAAAAAQAgAAAACgEAAGRycy9zaGFwZXhtbC54bWxQSwUGAAAAAAYABgBbAQAA&#10;tAMAAAAA&#10;" path="m0,0c0,171,0,171,0,171c264,171,264,171,264,171c264,0,264,0,264,0l0,0xm132,148c97,148,69,120,69,86c69,51,97,23,132,23c167,23,195,51,195,86c195,120,167,148,132,148xe">
                  <v:path o:connectlocs="0,0;0,244475;377825,244475;377825,0;0,0;188912,211592;98749,122952;188912,32882;279075,122952;188912,211592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16" o:spid="_x0000_s1026" o:spt="100" style="position:absolute;left:304277;top:3264325;height:95250;width:92075;" fillcolor="#000000" filled="t" stroked="f" coordsize="58,60" o:gfxdata="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iyCLsAAADc&#10;AAAADwAAAAAAAAABACAAAAAiAAAAZHJzL2Rvd25yZXYueG1sUEsBAhQAFAAAAAgAh07iQDMvBZ47&#10;AAAAOQAAABAAAAAAAAAAAQAgAAAACgEAAGRycy9zaGFwZXhtbC54bWxQSwUGAAAAAAYABgBbAQAA&#10;tAMAAAAA&#10;" path="m0,0l0,60,58,31,0,0xe">
                  <v:path o:connectlocs="0,0;0,95250;92075,49212;0,0" o:connectangles="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3312160</wp:posOffset>
                </wp:positionV>
                <wp:extent cx="293370" cy="243205"/>
                <wp:effectExtent l="0" t="0" r="5080" b="15240"/>
                <wp:wrapNone/>
                <wp:docPr id="257" name="组合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3370" cy="243205"/>
                          <a:chOff x="102552" y="2288575"/>
                          <a:chExt cx="293687" cy="290512"/>
                        </a:xfrm>
                      </wpg:grpSpPr>
                      <wps:wsp>
                        <wps:cNvPr id="223" name="Freeform 438"/>
                        <wps:cNvSpPr/>
                        <wps:spPr>
                          <a:xfrm>
                            <a:off x="196214" y="2529875"/>
                            <a:ext cx="0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88"/>
                              </a:cxn>
                              <a:cxn ang="0">
                                <a:pos x="0" y="0"/>
                              </a:cxn>
                              <a:cxn ang="0">
                                <a:pos x="0" y="1588"/>
                              </a:cxn>
                            </a:cxnLst>
                            <a:pathLst>
                              <a:path w="1" h="1">
                                <a:moveTo>
                                  <a:pt x="1" y="1"/>
                                </a:move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  <a:cubicBezTo>
                                  <a:pt x="1" y="0"/>
                                  <a:pt x="1" y="0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4" name="Freeform 439"/>
                        <wps:cNvSpPr/>
                        <wps:spPr>
                          <a:xfrm>
                            <a:off x="204152" y="25314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5" name="Freeform 440"/>
                        <wps:cNvSpPr/>
                        <wps:spPr>
                          <a:xfrm>
                            <a:off x="200977" y="25314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6" name="Freeform 441"/>
                        <wps:cNvSpPr/>
                        <wps:spPr>
                          <a:xfrm>
                            <a:off x="207327" y="2531462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588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" h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7" name="Freeform 442"/>
                        <wps:cNvSpPr/>
                        <wps:spPr>
                          <a:xfrm>
                            <a:off x="181927" y="2523525"/>
                            <a:ext cx="0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88"/>
                              </a:cxn>
                              <a:cxn ang="0">
                                <a:pos x="0" y="0"/>
                              </a:cxn>
                              <a:cxn ang="0">
                                <a:pos x="0" y="1588"/>
                              </a:cxn>
                            </a:cxnLst>
                            <a:pathLst>
                              <a:path w="1" h="1">
                                <a:moveTo>
                                  <a:pt x="1" y="1"/>
                                </a:move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" y="0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8" name="Freeform 443"/>
                        <wps:cNvSpPr/>
                        <wps:spPr>
                          <a:xfrm>
                            <a:off x="193039" y="252828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9" name="Freeform 444"/>
                        <wps:cNvSpPr/>
                        <wps:spPr>
                          <a:xfrm>
                            <a:off x="177164" y="2521937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88" y="0"/>
                              </a:cxn>
                              <a:cxn ang="0">
                                <a:pos x="0" y="0"/>
                              </a:cxn>
                              <a:cxn ang="0">
                                <a:pos x="1588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0" name="Freeform 445"/>
                        <wps:cNvSpPr/>
                        <wps:spPr>
                          <a:xfrm>
                            <a:off x="185102" y="2526700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88" y="0"/>
                              </a:cxn>
                              <a:cxn ang="0">
                                <a:pos x="0" y="0"/>
                              </a:cxn>
                              <a:cxn ang="0">
                                <a:pos x="1588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1" name="Freeform 446"/>
                        <wps:cNvSpPr/>
                        <wps:spPr>
                          <a:xfrm>
                            <a:off x="188277" y="252828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2" name="Freeform 447"/>
                        <wps:cNvSpPr/>
                        <wps:spPr>
                          <a:xfrm>
                            <a:off x="210502" y="25314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3" name="Freeform 448"/>
                        <wps:cNvSpPr/>
                        <wps:spPr>
                          <a:xfrm>
                            <a:off x="229552" y="2523525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88" y="0"/>
                              </a:cxn>
                              <a:cxn ang="0">
                                <a:pos x="0" y="0"/>
                              </a:cxn>
                              <a:cxn ang="0">
                                <a:pos x="1588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4" name="Freeform 449"/>
                        <wps:cNvSpPr/>
                        <wps:spPr>
                          <a:xfrm>
                            <a:off x="169227" y="2363187"/>
                            <a:ext cx="6350" cy="95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525"/>
                              </a:cxn>
                              <a:cxn ang="0">
                                <a:pos x="6350" y="0"/>
                              </a:cxn>
                              <a:cxn ang="0">
                                <a:pos x="5442" y="1058"/>
                              </a:cxn>
                              <a:cxn ang="0">
                                <a:pos x="0" y="9525"/>
                              </a:cxn>
                            </a:cxnLst>
                            <a:pathLst>
                              <a:path w="7" h="9">
                                <a:moveTo>
                                  <a:pt x="0" y="9"/>
                                </a:moveTo>
                                <a:cubicBezTo>
                                  <a:pt x="2" y="6"/>
                                  <a:pt x="4" y="3"/>
                                  <a:pt x="7" y="0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4" y="3"/>
                                  <a:pt x="2" y="6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5" name="Freeform 450"/>
                        <wps:cNvSpPr/>
                        <wps:spPr>
                          <a:xfrm>
                            <a:off x="226377" y="2525112"/>
                            <a:ext cx="1588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88" y="0"/>
                              </a:cxn>
                              <a:cxn ang="0">
                                <a:pos x="0" y="1588"/>
                              </a:cxn>
                              <a:cxn ang="0">
                                <a:pos x="1588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6" name="Freeform 451"/>
                        <wps:cNvSpPr/>
                        <wps:spPr>
                          <a:xfrm>
                            <a:off x="220027" y="2528287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88" y="0"/>
                              </a:cxn>
                              <a:cxn ang="0">
                                <a:pos x="0" y="0"/>
                              </a:cxn>
                              <a:cxn ang="0">
                                <a:pos x="1588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7" name="Freeform 452"/>
                        <wps:cNvSpPr/>
                        <wps:spPr>
                          <a:xfrm>
                            <a:off x="216852" y="2529875"/>
                            <a:ext cx="1588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88" y="0"/>
                              </a:cxn>
                              <a:cxn ang="0">
                                <a:pos x="0" y="1588"/>
                              </a:cxn>
                              <a:cxn ang="0">
                                <a:pos x="1588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8" name="Freeform 453"/>
                        <wps:cNvSpPr/>
                        <wps:spPr>
                          <a:xfrm>
                            <a:off x="223202" y="2526700"/>
                            <a:ext cx="1588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88" y="0"/>
                              </a:cxn>
                              <a:cxn ang="0">
                                <a:pos x="0" y="1588"/>
                              </a:cxn>
                              <a:cxn ang="0">
                                <a:pos x="1588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9" name="Freeform 454"/>
                        <wps:cNvSpPr/>
                        <wps:spPr>
                          <a:xfrm>
                            <a:off x="213677" y="2531462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88" y="0"/>
                              </a:cxn>
                              <a:cxn ang="0">
                                <a:pos x="0" y="0"/>
                              </a:cxn>
                              <a:cxn ang="0">
                                <a:pos x="1588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0" name="Freeform 455"/>
                        <wps:cNvSpPr/>
                        <wps:spPr>
                          <a:xfrm>
                            <a:off x="147002" y="24028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1" name="Freeform 456"/>
                        <wps:cNvSpPr/>
                        <wps:spPr>
                          <a:xfrm>
                            <a:off x="137477" y="24044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2" name="Freeform 457"/>
                        <wps:cNvSpPr/>
                        <wps:spPr>
                          <a:xfrm>
                            <a:off x="134302" y="24076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" h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3" name="Freeform 458"/>
                        <wps:cNvSpPr/>
                        <wps:spPr>
                          <a:xfrm>
                            <a:off x="131127" y="2407637"/>
                            <a:ext cx="0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88"/>
                              </a:cxn>
                              <a:cxn ang="0">
                                <a:pos x="0" y="0"/>
                              </a:cxn>
                              <a:cxn ang="0">
                                <a:pos x="0" y="1588"/>
                              </a:cxn>
                            </a:cxnLst>
                            <a:pathLst>
                              <a:path w="1" h="1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0" y="1"/>
                                  <a:pt x="1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4" name="Freeform 459"/>
                        <wps:cNvSpPr/>
                        <wps:spPr>
                          <a:xfrm>
                            <a:off x="143827" y="24028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" h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5" name="Freeform 460"/>
                        <wps:cNvSpPr/>
                        <wps:spPr>
                          <a:xfrm>
                            <a:off x="173989" y="2518762"/>
                            <a:ext cx="0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88"/>
                              </a:cxn>
                              <a:cxn ang="0">
                                <a:pos x="0" y="0"/>
                              </a:cxn>
                              <a:cxn ang="0">
                                <a:pos x="0" y="1588"/>
                              </a:cxn>
                            </a:cxnLst>
                            <a:pathLst>
                              <a:path w="1" h="1">
                                <a:moveTo>
                                  <a:pt x="1" y="1"/>
                                </a:moveTo>
                                <a:cubicBezTo>
                                  <a:pt x="1" y="1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6" name="Freeform 461"/>
                        <wps:cNvSpPr/>
                        <wps:spPr>
                          <a:xfrm>
                            <a:off x="127952" y="2409225"/>
                            <a:ext cx="1588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88"/>
                              </a:cxn>
                              <a:cxn ang="0">
                                <a:pos x="1588" y="0"/>
                              </a:cxn>
                              <a:cxn ang="0">
                                <a:pos x="0" y="1588"/>
                              </a:cxn>
                            </a:cxnLst>
                            <a:pathLst>
                              <a:path w="1" h="1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1" y="1"/>
                                  <a:pt x="1" y="0"/>
                                </a:cubicBezTo>
                                <a:cubicBezTo>
                                  <a:pt x="1" y="1"/>
                                  <a:pt x="0" y="1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7" name="Freeform 462"/>
                        <wps:cNvSpPr/>
                        <wps:spPr>
                          <a:xfrm>
                            <a:off x="140652" y="2404462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588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" h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8" name="Freeform 463"/>
                        <wps:cNvSpPr/>
                        <wps:spPr>
                          <a:xfrm>
                            <a:off x="169227" y="2517175"/>
                            <a:ext cx="1588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88" y="0"/>
                              </a:cxn>
                              <a:cxn ang="0">
                                <a:pos x="0" y="0"/>
                              </a:cxn>
                              <a:cxn ang="0">
                                <a:pos x="1588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9" name="Freeform 464"/>
                        <wps:cNvSpPr/>
                        <wps:spPr>
                          <a:xfrm>
                            <a:off x="161289" y="2510825"/>
                            <a:ext cx="1588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88" y="1588"/>
                              </a:cxn>
                              <a:cxn ang="0">
                                <a:pos x="0" y="0"/>
                              </a:cxn>
                              <a:cxn ang="0">
                                <a:pos x="1588" y="1588"/>
                              </a:cxn>
                            </a:cxnLst>
                            <a:pathLst>
                              <a:path w="1" h="1">
                                <a:moveTo>
                                  <a:pt x="1" y="1"/>
                                </a:move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  <a:cubicBezTo>
                                  <a:pt x="1" y="0"/>
                                  <a:pt x="1" y="0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0" name="Freeform 465"/>
                        <wps:cNvSpPr/>
                        <wps:spPr>
                          <a:xfrm>
                            <a:off x="151764" y="2501300"/>
                            <a:ext cx="0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88"/>
                              </a:cxn>
                              <a:cxn ang="0">
                                <a:pos x="0" y="0"/>
                              </a:cxn>
                              <a:cxn ang="0">
                                <a:pos x="0" y="1588"/>
                              </a:cxn>
                            </a:cxnLst>
                            <a:pathLst>
                              <a:path w="1" h="1">
                                <a:moveTo>
                                  <a:pt x="1" y="1"/>
                                </a:move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" y="0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1" name="Freeform 466"/>
                        <wps:cNvSpPr/>
                        <wps:spPr>
                          <a:xfrm>
                            <a:off x="166052" y="25140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" h="1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2" name="Freeform 467"/>
                        <wps:cNvSpPr/>
                        <wps:spPr>
                          <a:xfrm>
                            <a:off x="159702" y="25092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3" name="Freeform 468"/>
                        <wps:cNvSpPr/>
                        <wps:spPr>
                          <a:xfrm>
                            <a:off x="154939" y="2504475"/>
                            <a:ext cx="0" cy="1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88"/>
                              </a:cxn>
                              <a:cxn ang="0">
                                <a:pos x="0" y="0"/>
                              </a:cxn>
                              <a:cxn ang="0">
                                <a:pos x="0" y="1588"/>
                              </a:cxn>
                            </a:cxnLst>
                            <a:pathLst>
                              <a:path w="1" h="1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4" name="Freeform 469"/>
                        <wps:cNvSpPr/>
                        <wps:spPr>
                          <a:xfrm>
                            <a:off x="215264" y="2288575"/>
                            <a:ext cx="142875" cy="1412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428" y="87464"/>
                              </a:cxn>
                              <a:cxn ang="0">
                                <a:pos x="89418" y="137443"/>
                              </a:cxn>
                              <a:cxn ang="0">
                                <a:pos x="90390" y="141288"/>
                              </a:cxn>
                              <a:cxn ang="0">
                                <a:pos x="119548" y="129754"/>
                              </a:cxn>
                              <a:cxn ang="0">
                                <a:pos x="96221" y="46134"/>
                              </a:cxn>
                              <a:cxn ang="0">
                                <a:pos x="10691" y="23067"/>
                              </a:cxn>
                              <a:cxn ang="0">
                                <a:pos x="0" y="51901"/>
                              </a:cxn>
                              <a:cxn ang="0">
                                <a:pos x="54428" y="87464"/>
                              </a:cxn>
                            </a:cxnLst>
                            <a:pathLst>
                              <a:path w="147" h="147">
                                <a:moveTo>
                                  <a:pt x="56" y="91"/>
                                </a:moveTo>
                                <a:cubicBezTo>
                                  <a:pt x="74" y="109"/>
                                  <a:pt x="86" y="126"/>
                                  <a:pt x="92" y="143"/>
                                </a:cubicBezTo>
                                <a:cubicBezTo>
                                  <a:pt x="92" y="144"/>
                                  <a:pt x="93" y="145"/>
                                  <a:pt x="93" y="147"/>
                                </a:cubicBezTo>
                                <a:cubicBezTo>
                                  <a:pt x="104" y="147"/>
                                  <a:pt x="114" y="144"/>
                                  <a:pt x="123" y="135"/>
                                </a:cubicBezTo>
                                <a:cubicBezTo>
                                  <a:pt x="147" y="111"/>
                                  <a:pt x="128" y="77"/>
                                  <a:pt x="99" y="48"/>
                                </a:cubicBezTo>
                                <a:cubicBezTo>
                                  <a:pt x="70" y="19"/>
                                  <a:pt x="36" y="0"/>
                                  <a:pt x="11" y="24"/>
                                </a:cubicBezTo>
                                <a:cubicBezTo>
                                  <a:pt x="3" y="33"/>
                                  <a:pt x="0" y="43"/>
                                  <a:pt x="0" y="54"/>
                                </a:cubicBezTo>
                                <a:cubicBezTo>
                                  <a:pt x="18" y="59"/>
                                  <a:pt x="37" y="71"/>
                                  <a:pt x="56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5" name="Freeform 470"/>
                        <wps:cNvSpPr/>
                        <wps:spPr>
                          <a:xfrm>
                            <a:off x="102552" y="2402875"/>
                            <a:ext cx="153988" cy="128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520" y="2878"/>
                              </a:cxn>
                              <a:cxn ang="0">
                                <a:pos x="59670" y="1919"/>
                              </a:cxn>
                              <a:cxn ang="0">
                                <a:pos x="55820" y="959"/>
                              </a:cxn>
                              <a:cxn ang="0">
                                <a:pos x="51970" y="959"/>
                              </a:cxn>
                              <a:cxn ang="0">
                                <a:pos x="49083" y="0"/>
                              </a:cxn>
                              <a:cxn ang="0">
                                <a:pos x="45233" y="959"/>
                              </a:cxn>
                              <a:cxn ang="0">
                                <a:pos x="42346" y="959"/>
                              </a:cxn>
                              <a:cxn ang="0">
                                <a:pos x="39459" y="1919"/>
                              </a:cxn>
                              <a:cxn ang="0">
                                <a:pos x="35609" y="2878"/>
                              </a:cxn>
                              <a:cxn ang="0">
                                <a:pos x="32722" y="4798"/>
                              </a:cxn>
                              <a:cxn ang="0">
                                <a:pos x="29835" y="5757"/>
                              </a:cxn>
                              <a:cxn ang="0">
                                <a:pos x="26947" y="7676"/>
                              </a:cxn>
                              <a:cxn ang="0">
                                <a:pos x="23098" y="11515"/>
                              </a:cxn>
                              <a:cxn ang="0">
                                <a:pos x="49083" y="98840"/>
                              </a:cxn>
                              <a:cxn ang="0">
                                <a:pos x="52933" y="101718"/>
                              </a:cxn>
                              <a:cxn ang="0">
                                <a:pos x="56783" y="105557"/>
                              </a:cxn>
                              <a:cxn ang="0">
                                <a:pos x="59670" y="108436"/>
                              </a:cxn>
                              <a:cxn ang="0">
                                <a:pos x="63520" y="111314"/>
                              </a:cxn>
                              <a:cxn ang="0">
                                <a:pos x="67369" y="114193"/>
                              </a:cxn>
                              <a:cxn ang="0">
                                <a:pos x="71219" y="116113"/>
                              </a:cxn>
                              <a:cxn ang="0">
                                <a:pos x="75069" y="118991"/>
                              </a:cxn>
                              <a:cxn ang="0">
                                <a:pos x="78918" y="120911"/>
                              </a:cxn>
                              <a:cxn ang="0">
                                <a:pos x="82768" y="122830"/>
                              </a:cxn>
                              <a:cxn ang="0">
                                <a:pos x="86618" y="124749"/>
                              </a:cxn>
                              <a:cxn ang="0">
                                <a:pos x="90467" y="125709"/>
                              </a:cxn>
                              <a:cxn ang="0">
                                <a:pos x="93355" y="126668"/>
                              </a:cxn>
                              <a:cxn ang="0">
                                <a:pos x="98167" y="127628"/>
                              </a:cxn>
                              <a:cxn ang="0">
                                <a:pos x="101054" y="128588"/>
                              </a:cxn>
                              <a:cxn ang="0">
                                <a:pos x="104904" y="128588"/>
                              </a:cxn>
                              <a:cxn ang="0">
                                <a:pos x="108754" y="128588"/>
                              </a:cxn>
                              <a:cxn ang="0">
                                <a:pos x="111641" y="127628"/>
                              </a:cxn>
                              <a:cxn ang="0">
                                <a:pos x="114528" y="127628"/>
                              </a:cxn>
                              <a:cxn ang="0">
                                <a:pos x="117415" y="125709"/>
                              </a:cxn>
                              <a:cxn ang="0">
                                <a:pos x="121265" y="124749"/>
                              </a:cxn>
                              <a:cxn ang="0">
                                <a:pos x="124152" y="122830"/>
                              </a:cxn>
                              <a:cxn ang="0">
                                <a:pos x="127040" y="120911"/>
                              </a:cxn>
                              <a:cxn ang="0">
                                <a:pos x="129927" y="118032"/>
                              </a:cxn>
                            </a:cxnLst>
                            <a:pathLst>
                              <a:path w="160" h="134">
                                <a:moveTo>
                                  <a:pt x="112" y="35"/>
                                </a:moveTo>
                                <a:cubicBezTo>
                                  <a:pt x="97" y="20"/>
                                  <a:pt x="81" y="8"/>
                                  <a:pt x="66" y="3"/>
                                </a:cubicBezTo>
                                <a:cubicBezTo>
                                  <a:pt x="66" y="3"/>
                                  <a:pt x="65" y="3"/>
                                  <a:pt x="65" y="3"/>
                                </a:cubicBezTo>
                                <a:cubicBezTo>
                                  <a:pt x="64" y="3"/>
                                  <a:pt x="63" y="2"/>
                                  <a:pt x="62" y="2"/>
                                </a:cubicBezTo>
                                <a:cubicBezTo>
                                  <a:pt x="62" y="2"/>
                                  <a:pt x="62" y="2"/>
                                  <a:pt x="61" y="2"/>
                                </a:cubicBezTo>
                                <a:cubicBezTo>
                                  <a:pt x="60" y="2"/>
                                  <a:pt x="59" y="1"/>
                                  <a:pt x="58" y="1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7" y="1"/>
                                  <a:pt x="56" y="1"/>
                                  <a:pt x="54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53" y="0"/>
                                  <a:pt x="52" y="0"/>
                                  <a:pt x="51" y="0"/>
                                </a:cubicBezTo>
                                <a:cubicBezTo>
                                  <a:pt x="51" y="0"/>
                                  <a:pt x="50" y="0"/>
                                  <a:pt x="50" y="0"/>
                                </a:cubicBezTo>
                                <a:cubicBezTo>
                                  <a:pt x="49" y="0"/>
                                  <a:pt x="48" y="0"/>
                                  <a:pt x="47" y="1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6" y="1"/>
                                  <a:pt x="45" y="1"/>
                                  <a:pt x="44" y="1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42" y="1"/>
                                  <a:pt x="41" y="2"/>
                                  <a:pt x="41" y="2"/>
                                </a:cubicBezTo>
                                <a:cubicBezTo>
                                  <a:pt x="40" y="2"/>
                                  <a:pt x="40" y="2"/>
                                  <a:pt x="40" y="2"/>
                                </a:cubicBezTo>
                                <a:cubicBezTo>
                                  <a:pt x="39" y="2"/>
                                  <a:pt x="38" y="3"/>
                                  <a:pt x="37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6" y="4"/>
                                  <a:pt x="35" y="4"/>
                                  <a:pt x="34" y="5"/>
                                </a:cubicBezTo>
                                <a:cubicBezTo>
                                  <a:pt x="33" y="5"/>
                                  <a:pt x="33" y="5"/>
                                  <a:pt x="33" y="5"/>
                                </a:cubicBezTo>
                                <a:cubicBezTo>
                                  <a:pt x="32" y="5"/>
                                  <a:pt x="32" y="6"/>
                                  <a:pt x="31" y="6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7"/>
                                  <a:pt x="28" y="8"/>
                                  <a:pt x="28" y="8"/>
                                </a:cubicBezTo>
                                <a:cubicBezTo>
                                  <a:pt x="28" y="9"/>
                                  <a:pt x="27" y="9"/>
                                  <a:pt x="27" y="9"/>
                                </a:cubicBezTo>
                                <a:cubicBezTo>
                                  <a:pt x="26" y="10"/>
                                  <a:pt x="25" y="11"/>
                                  <a:pt x="24" y="12"/>
                                </a:cubicBezTo>
                                <a:cubicBezTo>
                                  <a:pt x="0" y="36"/>
                                  <a:pt x="19" y="70"/>
                                  <a:pt x="48" y="99"/>
                                </a:cubicBezTo>
                                <a:cubicBezTo>
                                  <a:pt x="49" y="100"/>
                                  <a:pt x="50" y="102"/>
                                  <a:pt x="51" y="103"/>
                                </a:cubicBezTo>
                                <a:cubicBezTo>
                                  <a:pt x="51" y="103"/>
                                  <a:pt x="52" y="103"/>
                                  <a:pt x="52" y="104"/>
                                </a:cubicBezTo>
                                <a:cubicBezTo>
                                  <a:pt x="53" y="104"/>
                                  <a:pt x="54" y="105"/>
                                  <a:pt x="55" y="106"/>
                                </a:cubicBezTo>
                                <a:cubicBezTo>
                                  <a:pt x="55" y="106"/>
                                  <a:pt x="55" y="106"/>
                                  <a:pt x="55" y="107"/>
                                </a:cubicBezTo>
                                <a:cubicBezTo>
                                  <a:pt x="57" y="108"/>
                                  <a:pt x="58" y="109"/>
                                  <a:pt x="59" y="110"/>
                                </a:cubicBez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60" y="111"/>
                                  <a:pt x="61" y="112"/>
                                  <a:pt x="62" y="113"/>
                                </a:cubicBezTo>
                                <a:cubicBezTo>
                                  <a:pt x="63" y="113"/>
                                  <a:pt x="63" y="113"/>
                                  <a:pt x="63" y="114"/>
                                </a:cubicBezTo>
                                <a:cubicBezTo>
                                  <a:pt x="64" y="114"/>
                                  <a:pt x="65" y="115"/>
                                  <a:pt x="66" y="116"/>
                                </a:cubicBezTo>
                                <a:cubicBezTo>
                                  <a:pt x="66" y="116"/>
                                  <a:pt x="67" y="116"/>
                                  <a:pt x="67" y="116"/>
                                </a:cubicBezTo>
                                <a:cubicBezTo>
                                  <a:pt x="68" y="117"/>
                                  <a:pt x="69" y="118"/>
                                  <a:pt x="70" y="119"/>
                                </a:cubicBezTo>
                                <a:cubicBezTo>
                                  <a:pt x="71" y="119"/>
                                  <a:pt x="71" y="119"/>
                                  <a:pt x="71" y="119"/>
                                </a:cubicBezTo>
                                <a:cubicBezTo>
                                  <a:pt x="72" y="120"/>
                                  <a:pt x="73" y="121"/>
                                  <a:pt x="74" y="121"/>
                                </a:cubicBezTo>
                                <a:cubicBezTo>
                                  <a:pt x="74" y="121"/>
                                  <a:pt x="75" y="122"/>
                                  <a:pt x="75" y="122"/>
                                </a:cubicBezTo>
                                <a:cubicBezTo>
                                  <a:pt x="76" y="123"/>
                                  <a:pt x="77" y="123"/>
                                  <a:pt x="78" y="124"/>
                                </a:cubicBezTo>
                                <a:cubicBezTo>
                                  <a:pt x="78" y="124"/>
                                  <a:pt x="78" y="124"/>
                                  <a:pt x="79" y="124"/>
                                </a:cubicBezTo>
                                <a:cubicBezTo>
                                  <a:pt x="80" y="125"/>
                                  <a:pt x="81" y="125"/>
                                  <a:pt x="82" y="126"/>
                                </a:cubicBezTo>
                                <a:cubicBezTo>
                                  <a:pt x="82" y="126"/>
                                  <a:pt x="83" y="126"/>
                                  <a:pt x="83" y="127"/>
                                </a:cubicBezTo>
                                <a:cubicBezTo>
                                  <a:pt x="84" y="127"/>
                                  <a:pt x="85" y="127"/>
                                  <a:pt x="86" y="128"/>
                                </a:cubicBezTo>
                                <a:cubicBezTo>
                                  <a:pt x="86" y="128"/>
                                  <a:pt x="86" y="128"/>
                                  <a:pt x="87" y="128"/>
                                </a:cubicBezTo>
                                <a:cubicBezTo>
                                  <a:pt x="88" y="129"/>
                                  <a:pt x="89" y="129"/>
                                  <a:pt x="90" y="130"/>
                                </a:cubicBezTo>
                                <a:cubicBezTo>
                                  <a:pt x="90" y="130"/>
                                  <a:pt x="90" y="130"/>
                                  <a:pt x="90" y="130"/>
                                </a:cubicBezTo>
                                <a:cubicBezTo>
                                  <a:pt x="91" y="130"/>
                                  <a:pt x="93" y="131"/>
                                  <a:pt x="94" y="131"/>
                                </a:cubicBezTo>
                                <a:cubicBezTo>
                                  <a:pt x="94" y="131"/>
                                  <a:pt x="94" y="131"/>
                                  <a:pt x="95" y="131"/>
                                </a:cubicBezTo>
                                <a:cubicBezTo>
                                  <a:pt x="95" y="132"/>
                                  <a:pt x="96" y="132"/>
                                  <a:pt x="97" y="132"/>
                                </a:cubicBezTo>
                                <a:cubicBezTo>
                                  <a:pt x="98" y="132"/>
                                  <a:pt x="98" y="132"/>
                                  <a:pt x="98" y="133"/>
                                </a:cubicBezTo>
                                <a:cubicBezTo>
                                  <a:pt x="99" y="133"/>
                                  <a:pt x="100" y="133"/>
                                  <a:pt x="102" y="133"/>
                                </a:cubicBezTo>
                                <a:cubicBezTo>
                                  <a:pt x="102" y="133"/>
                                  <a:pt x="102" y="133"/>
                                  <a:pt x="102" y="133"/>
                                </a:cubicBezTo>
                                <a:cubicBezTo>
                                  <a:pt x="103" y="133"/>
                                  <a:pt x="104" y="134"/>
                                  <a:pt x="105" y="134"/>
                                </a:cubicBezTo>
                                <a:cubicBezTo>
                                  <a:pt x="105" y="134"/>
                                  <a:pt x="106" y="134"/>
                                  <a:pt x="106" y="134"/>
                                </a:cubicBezTo>
                                <a:cubicBezTo>
                                  <a:pt x="107" y="134"/>
                                  <a:pt x="108" y="134"/>
                                  <a:pt x="109" y="134"/>
                                </a:cubicBezTo>
                                <a:cubicBezTo>
                                  <a:pt x="109" y="134"/>
                                  <a:pt x="109" y="134"/>
                                  <a:pt x="110" y="134"/>
                                </a:cubicBezTo>
                                <a:cubicBezTo>
                                  <a:pt x="111" y="134"/>
                                  <a:pt x="112" y="134"/>
                                  <a:pt x="113" y="134"/>
                                </a:cubicBezTo>
                                <a:cubicBezTo>
                                  <a:pt x="113" y="134"/>
                                  <a:pt x="113" y="134"/>
                                  <a:pt x="113" y="134"/>
                                </a:cubicBezTo>
                                <a:cubicBezTo>
                                  <a:pt x="114" y="134"/>
                                  <a:pt x="115" y="134"/>
                                  <a:pt x="116" y="133"/>
                                </a:cubicBezTo>
                                <a:cubicBezTo>
                                  <a:pt x="116" y="133"/>
                                  <a:pt x="116" y="133"/>
                                  <a:pt x="117" y="133"/>
                                </a:cubicBezTo>
                                <a:cubicBezTo>
                                  <a:pt x="117" y="133"/>
                                  <a:pt x="118" y="133"/>
                                  <a:pt x="119" y="133"/>
                                </a:cubicBezTo>
                                <a:cubicBezTo>
                                  <a:pt x="119" y="133"/>
                                  <a:pt x="120" y="132"/>
                                  <a:pt x="120" y="132"/>
                                </a:cubicBezTo>
                                <a:cubicBezTo>
                                  <a:pt x="121" y="132"/>
                                  <a:pt x="122" y="132"/>
                                  <a:pt x="122" y="131"/>
                                </a:cubicBezTo>
                                <a:cubicBezTo>
                                  <a:pt x="123" y="131"/>
                                  <a:pt x="123" y="131"/>
                                  <a:pt x="123" y="131"/>
                                </a:cubicBezTo>
                                <a:cubicBezTo>
                                  <a:pt x="124" y="131"/>
                                  <a:pt x="125" y="130"/>
                                  <a:pt x="126" y="130"/>
                                </a:cubicBezTo>
                                <a:cubicBezTo>
                                  <a:pt x="126" y="130"/>
                                  <a:pt x="126" y="130"/>
                                  <a:pt x="127" y="129"/>
                                </a:cubicBezTo>
                                <a:cubicBezTo>
                                  <a:pt x="127" y="129"/>
                                  <a:pt x="128" y="129"/>
                                  <a:pt x="129" y="128"/>
                                </a:cubicBezTo>
                                <a:cubicBezTo>
                                  <a:pt x="129" y="128"/>
                                  <a:pt x="129" y="128"/>
                                  <a:pt x="130" y="127"/>
                                </a:cubicBezTo>
                                <a:cubicBezTo>
                                  <a:pt x="130" y="127"/>
                                  <a:pt x="131" y="126"/>
                                  <a:pt x="132" y="126"/>
                                </a:cubicBezTo>
                                <a:cubicBezTo>
                                  <a:pt x="132" y="126"/>
                                  <a:pt x="132" y="125"/>
                                  <a:pt x="133" y="125"/>
                                </a:cubicBezTo>
                                <a:cubicBezTo>
                                  <a:pt x="134" y="124"/>
                                  <a:pt x="134" y="124"/>
                                  <a:pt x="135" y="123"/>
                                </a:cubicBezTo>
                                <a:cubicBezTo>
                                  <a:pt x="160" y="98"/>
                                  <a:pt x="141" y="64"/>
                                  <a:pt x="112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6" name="Freeform 471"/>
                        <wps:cNvSpPr/>
                        <wps:spPr>
                          <a:xfrm>
                            <a:off x="164464" y="2353662"/>
                            <a:ext cx="231775" cy="2254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0186" y="177050"/>
                              </a:cxn>
                              <a:cxn ang="0">
                                <a:pos x="143893" y="100618"/>
                              </a:cxn>
                              <a:cxn ang="0">
                                <a:pos x="127476" y="85139"/>
                              </a:cxn>
                              <a:cxn ang="0">
                                <a:pos x="95607" y="32894"/>
                              </a:cxn>
                              <a:cxn ang="0">
                                <a:pos x="35731" y="0"/>
                              </a:cxn>
                              <a:cxn ang="0">
                                <a:pos x="11588" y="9674"/>
                              </a:cxn>
                              <a:cxn ang="0">
                                <a:pos x="4828" y="18382"/>
                              </a:cxn>
                              <a:cxn ang="0">
                                <a:pos x="0" y="33862"/>
                              </a:cxn>
                              <a:cxn ang="0">
                                <a:pos x="57943" y="70626"/>
                              </a:cxn>
                              <a:cxn ang="0">
                                <a:pos x="94641" y="130611"/>
                              </a:cxn>
                              <a:cxn ang="0">
                                <a:pos x="107195" y="143188"/>
                              </a:cxn>
                              <a:cxn ang="0">
                                <a:pos x="180591" y="216717"/>
                              </a:cxn>
                              <a:cxn ang="0">
                                <a:pos x="200871" y="225425"/>
                              </a:cxn>
                              <a:cxn ang="0">
                                <a:pos x="220186" y="216717"/>
                              </a:cxn>
                              <a:cxn ang="0">
                                <a:pos x="220186" y="177050"/>
                              </a:cxn>
                            </a:cxnLst>
                            <a:pathLst>
                              <a:path w="240" h="233">
                                <a:moveTo>
                                  <a:pt x="228" y="183"/>
                                </a:moveTo>
                                <a:cubicBezTo>
                                  <a:pt x="149" y="104"/>
                                  <a:pt x="149" y="104"/>
                                  <a:pt x="149" y="104"/>
                                </a:cubicBezTo>
                                <a:cubicBezTo>
                                  <a:pt x="132" y="88"/>
                                  <a:pt x="132" y="88"/>
                                  <a:pt x="132" y="88"/>
                                </a:cubicBezTo>
                                <a:cubicBezTo>
                                  <a:pt x="129" y="70"/>
                                  <a:pt x="116" y="51"/>
                                  <a:pt x="99" y="34"/>
                                </a:cubicBezTo>
                                <a:cubicBezTo>
                                  <a:pt x="79" y="15"/>
                                  <a:pt x="57" y="0"/>
                                  <a:pt x="37" y="0"/>
                                </a:cubicBezTo>
                                <a:cubicBezTo>
                                  <a:pt x="28" y="0"/>
                                  <a:pt x="19" y="3"/>
                                  <a:pt x="12" y="10"/>
                                </a:cubicBezTo>
                                <a:cubicBezTo>
                                  <a:pt x="9" y="13"/>
                                  <a:pt x="7" y="16"/>
                                  <a:pt x="5" y="19"/>
                                </a:cubicBezTo>
                                <a:cubicBezTo>
                                  <a:pt x="2" y="24"/>
                                  <a:pt x="0" y="30"/>
                                  <a:pt x="0" y="35"/>
                                </a:cubicBezTo>
                                <a:cubicBezTo>
                                  <a:pt x="18" y="40"/>
                                  <a:pt x="39" y="52"/>
                                  <a:pt x="60" y="73"/>
                                </a:cubicBezTo>
                                <a:cubicBezTo>
                                  <a:pt x="84" y="98"/>
                                  <a:pt x="95" y="118"/>
                                  <a:pt x="98" y="135"/>
                                </a:cubicBezTo>
                                <a:cubicBezTo>
                                  <a:pt x="111" y="148"/>
                                  <a:pt x="111" y="148"/>
                                  <a:pt x="111" y="148"/>
                                </a:cubicBezTo>
                                <a:cubicBezTo>
                                  <a:pt x="187" y="224"/>
                                  <a:pt x="187" y="224"/>
                                  <a:pt x="187" y="224"/>
                                </a:cubicBezTo>
                                <a:cubicBezTo>
                                  <a:pt x="193" y="230"/>
                                  <a:pt x="200" y="233"/>
                                  <a:pt x="208" y="233"/>
                                </a:cubicBezTo>
                                <a:cubicBezTo>
                                  <a:pt x="215" y="233"/>
                                  <a:pt x="223" y="230"/>
                                  <a:pt x="228" y="224"/>
                                </a:cubicBezTo>
                                <a:cubicBezTo>
                                  <a:pt x="240" y="213"/>
                                  <a:pt x="240" y="195"/>
                                  <a:pt x="228" y="1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5" o:spid="_x0000_s1026" o:spt="203" style="position:absolute;left:0pt;margin-left:439.85pt;margin-top:260.8pt;height:19.15pt;width:23.1pt;z-index:252469248;mso-width-relative:page;mso-height-relative:page;" coordorigin="102552,2288575" coordsize="293687,290512" o:gfxdata="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">
                <o:lock v:ext="edit" aspectratio="t"/>
                <v:shape id="Freeform 438" o:spid="_x0000_s1026" o:spt="100" style="position:absolute;left:196214;top:2529875;height:1588;width:0;" fillcolor="#000000" filled="t" stroked="f" coordsize="1,1" o:gfxdata="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pEZpvQAA&#10;ANwAAAAPAAAAAAAAAAEAIAAAACIAAABkcnMvZG93bnJldi54bWxQSwECFAAUAAAACACHTuJAMy8F&#10;njsAAAA5AAAAEAAAAAAAAAABACAAAAAMAQAAZHJzL3NoYXBleG1sLnhtbFBLBQYAAAAABgAGAFsB&#10;AAC2AwAAAAA=&#10;" path="m1,1c1,0,1,0,0,0c1,0,1,0,1,1xe">
                  <v:path o:connectlocs="0,1588;0,0;0,1588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39" o:spid="_x0000_s1026" o:spt="100" style="position:absolute;left:204152;top:2531462;height:0;width:0;" fillcolor="#000000" filled="t" stroked="f" coordsize="1,1" o:gfxdata="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Td4dvQAA&#10;ANwAAAAPAAAAAAAAAAEAIAAAACIAAABkcnMvZG93bnJldi54bWxQSwECFAAUAAAACACHTuJAMy8F&#10;njsAAAA5AAAAEAAAAAAAAAABACAAAAAMAQAAZHJzL3NoYXBleG1sLnhtbFBLBQYAAAAABgAGAFsB&#10;AAC2AwAAAAA=&#10;" path="m1,0c1,0,0,0,0,0c0,0,1,0,1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40" o:spid="_x0000_s1026" o:spt="100" style="position:absolute;left:200977;top:2531462;height:0;width:0;" fillcolor="#000000" filled="t" stroked="f" coordsize="0,0" o:gfxdata="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J7Pb&#10;wAAAANwAAAAPAAAAAAAAAAEAIAAAACIAAABkcnMvZG93bnJldi54bWxQSwECFAAUAAAACACHTuJA&#10;My8FnjsAAAA5AAAAEAAAAAAAAAABACAAAAAPAQAAZHJzL3NoYXBleG1sLnhtbFBLBQYAAAAABgAG&#10;AFsBAAC5AwAAAAA=&#10;" path="m0,0c0,0,0,0,0,0c0,0,0,0,0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41" o:spid="_x0000_s1026" o:spt="100" style="position:absolute;left:207327;top:2531462;height:0;width:1588;" fillcolor="#000000" filled="t" stroked="f" coordsize="1,1" o:gfxdata="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0+XxvQAA&#10;ANwAAAAPAAAAAAAAAAEAIAAAACIAAABkcnMvZG93bnJldi54bWxQSwECFAAUAAAACACHTuJAMy8F&#10;njsAAAA5AAAAEAAAAAAAAAABACAAAAAMAQAAZHJzL3NoYXBleG1sLnhtbFBLBQYAAAAABgAGAFsB&#10;AAC2AwAAAAA=&#10;" path="m0,0c0,0,0,0,1,0c0,0,0,0,0,0c0,0,0,0,0,0xe">
                  <v:path o:connectlocs="0,0;1588,0;0,0;0,0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442" o:spid="_x0000_s1026" o:spt="100" style="position:absolute;left:181927;top:2523525;height:1588;width:0;" fillcolor="#000000" filled="t" stroked="f" coordsize="1,1" o:gfxdata="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n0BqvQAA&#10;ANwAAAAPAAAAAAAAAAEAIAAAACIAAABkcnMvZG93bnJldi54bWxQSwECFAAUAAAACACHTuJAMy8F&#10;njsAAAA5AAAAEAAAAAAAAAABACAAAAAMAQAAZHJzL3NoYXBleG1sLnhtbFBLBQYAAAAABgAGAFsB&#10;AAC2AwAAAAA=&#10;" path="m1,1c1,0,0,0,0,0c0,0,1,0,1,1xe">
                  <v:path o:connectlocs="0,1588;0,0;0,1588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43" o:spid="_x0000_s1026" o:spt="100" style="position:absolute;left:193039;top:2528287;height:0;width:0;" fillcolor="#000000" filled="t" stroked="f" coordsize="1,1" o:gfxdata="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ADUGLsAAADc&#10;AAAADwAAAAAAAAABACAAAAAiAAAAZHJzL2Rvd25yZXYueG1sUEsBAhQAFAAAAAgAh07iQDMvBZ47&#10;AAAAOQAAABAAAAAAAAAAAQAgAAAACgEAAGRycy9zaGFwZXhtbC54bWxQSwUGAAAAAAYABgBbAQAA&#10;tAMAAAAA&#10;" path="m1,0c0,0,0,0,0,0c0,0,0,0,1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44" o:spid="_x0000_s1026" o:spt="100" style="position:absolute;left:177164;top:2521937;height:0;width:1588;" fillcolor="#000000" filled="t" stroked="f" coordsize="1,1" o:gfxdata="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THGDvQAA&#10;ANwAAAAPAAAAAAAAAAEAIAAAACIAAABkcnMvZG93bnJldi54bWxQSwECFAAUAAAACACHTuJAMy8F&#10;njsAAAA5AAAAEAAAAAAAAAABACAAAAAMAQAAZHJzL3NoYXBleG1sLnhtbFBLBQYAAAAABgAGAFsB&#10;AAC2AwAAAAA=&#10;" path="m1,0c0,0,0,0,0,0c0,0,0,0,1,0xe">
                  <v:path o:connectlocs="1588,0;0,0;1588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45" o:spid="_x0000_s1026" o:spt="100" style="position:absolute;left:185102;top:2526700;height:0;width:1588;" fillcolor="#000000" filled="t" stroked="f" coordsize="1,1" o:gfxdata="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r07DugAAANwA&#10;AAAPAAAAAAAAAAEAIAAAACIAAABkcnMvZG93bnJldi54bWxQSwECFAAUAAAACACHTuJAMy8FnjsA&#10;AAA5AAAAEAAAAAAAAAABACAAAAAJAQAAZHJzL3NoYXBleG1sLnhtbFBLBQYAAAAABgAGAFsBAACz&#10;AwAAAAA=&#10;" path="m1,0c0,0,0,0,0,0c0,0,0,0,1,0xe">
                  <v:path o:connectlocs="1588,0;0,0;1588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46" o:spid="_x0000_s1026" o:spt="100" style="position:absolute;left:188277;top:2528287;height:0;width:0;" fillcolor="#000000" filled="t" stroked="f" coordsize="0,0" o:gfxdata="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xSMF&#10;wAAAANwAAAAPAAAAAAAAAAEAIAAAACIAAABkcnMvZG93bnJldi54bWxQSwECFAAUAAAACACHTuJA&#10;My8FnjsAAAA5AAAAEAAAAAAAAAABACAAAAAPAQAAZHJzL3NoYXBleG1sLnhtbFBLBQYAAAAABgAG&#10;AFsBAAC5AwAAAAA=&#10;" path="m0,0c0,0,0,0,0,0c0,0,0,0,0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47" o:spid="_x0000_s1026" o:spt="100" style="position:absolute;left:210502;top:2531462;height:0;width:0;" fillcolor="#000000" filled="t" stroked="f" coordsize="0,0" o:gfxdata="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F71y&#10;wAAAANwAAAAPAAAAAAAAAAEAIAAAACIAAABkcnMvZG93bnJldi54bWxQSwECFAAUAAAACACHTuJA&#10;My8FnjsAAAA5AAAAEAAAAAAAAAABACAAAAAPAQAAZHJzL3NoYXBleG1sLnhtbFBLBQYAAAAABgAG&#10;AFsBAAC5AwAAAAA=&#10;" path="m0,0c0,0,0,0,0,0c0,0,0,0,0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48" o:spid="_x0000_s1026" o:spt="100" style="position:absolute;left:229552;top:2523525;height:0;width:1588;" fillcolor="#000000" filled="t" stroked="f" coordsize="1,1" o:gfxdata="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33QtL4A&#10;AADcAAAADwAAAAAAAAABACAAAAAiAAAAZHJzL2Rvd25yZXYueG1sUEsBAhQAFAAAAAgAh07iQDMv&#10;BZ47AAAAOQAAABAAAAAAAAAAAQAgAAAADQEAAGRycy9zaGFwZXhtbC54bWxQSwUGAAAAAAYABgBb&#10;AQAAtwMAAAAA&#10;" path="m1,0c0,0,0,1,0,1c0,1,0,0,1,0xe">
                  <v:path o:connectlocs="1588,0;0,0;1588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49" o:spid="_x0000_s1026" o:spt="100" style="position:absolute;left:169227;top:2363187;height:9525;width:6350;" fillcolor="#000000" filled="t" stroked="f" coordsize="7,9" o:gfxdata="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9VWa&#10;jsEAAADcAAAADwAAAAAAAAABACAAAAAiAAAAZHJzL2Rvd25yZXYueG1sUEsBAhQAFAAAAAgAh07i&#10;QDMvBZ47AAAAOQAAABAAAAAAAAAAAQAgAAAAEAEAAGRycy9zaGFwZXhtbC54bWxQSwUGAAAAAAYA&#10;BgBbAQAAugMAAAAA&#10;" path="m0,9c2,6,4,3,7,0c6,1,6,1,6,1c4,3,2,6,0,9xe">
                  <v:path o:connectlocs="0,9525;6350,0;5442,1058;0,9525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450" o:spid="_x0000_s1026" o:spt="100" style="position:absolute;left:226377;top:2525112;height:1588;width:1588;" fillcolor="#000000" filled="t" stroked="f" coordsize="1,1" o:gfxdata="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9jtW74A&#10;AADcAAAADwAAAAAAAAABACAAAAAiAAAAZHJzL2Rvd25yZXYueG1sUEsBAhQAFAAAAAgAh07iQDMv&#10;BZ47AAAAOQAAABAAAAAAAAAAAQAgAAAADQEAAGRycy9zaGFwZXhtbC54bWxQSwUGAAAAAAYABgBb&#10;AQAAtwMAAAAA&#10;" path="m1,0c0,1,0,1,0,1c0,1,0,1,1,0xe">
                  <v:path o:connectlocs="1588,0;0,1588;1588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51" o:spid="_x0000_s1026" o:spt="100" style="position:absolute;left:220027;top:2528287;height:0;width:1588;" fillcolor="#000000" filled="t" stroked="f" coordsize="1,1" o:gfxdata="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CnMsvQAA&#10;ANwAAAAPAAAAAAAAAAEAIAAAACIAAABkcnMvZG93bnJldi54bWxQSwECFAAUAAAACACHTuJAMy8F&#10;njsAAAA5AAAAEAAAAAAAAAABACAAAAAMAQAAZHJzL3NoYXBleG1sLnhtbFBLBQYAAAAABgAGAFsB&#10;AAC2AwAAAAA=&#10;" path="m1,0c1,0,1,0,0,0c1,0,1,0,1,0xe">
                  <v:path o:connectlocs="1588,0;0,0;1588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52" o:spid="_x0000_s1026" o:spt="100" style="position:absolute;left:216852;top:2529875;height:1588;width:1588;" fillcolor="#000000" filled="t" stroked="f" coordsize="1,1" o:gfxdata="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bWt74A&#10;AADcAAAADwAAAAAAAAABACAAAAAiAAAAZHJzL2Rvd25yZXYueG1sUEsBAhQAFAAAAAgAh07iQDMv&#10;BZ47AAAAOQAAABAAAAAAAAAAAQAgAAAADQEAAGRycy9zaGFwZXhtbC54bWxQSwUGAAAAAAYABgBb&#10;AQAAtwMAAAAA&#10;" path="m1,0c1,0,0,1,0,1c0,1,1,0,1,0xe">
                  <v:path o:connectlocs="1588,0;0,1588;1588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53" o:spid="_x0000_s1026" o:spt="100" style="position:absolute;left:223202;top:2526700;height:1588;width:1588;" fillcolor="#000000" filled="t" stroked="f" coordsize="1,1" o:gfxdata="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2ULFugAAANwA&#10;AAAPAAAAAAAAAAEAIAAAACIAAABkcnMvZG93bnJldi54bWxQSwECFAAUAAAACACHTuJAMy8FnjsA&#10;AAA5AAAAEAAAAAAAAAABACAAAAAJAQAAZHJzL3NoYXBleG1sLnhtbFBLBQYAAAAABgAGAFsBAACz&#10;AwAAAAA=&#10;" path="m1,0c0,1,0,1,0,1c0,1,0,1,1,0xe">
                  <v:path o:connectlocs="1588,0;0,1588;1588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54" o:spid="_x0000_s1026" o:spt="100" style="position:absolute;left:213677;top:2531462;height:0;width:1588;" fillcolor="#000000" filled="t" stroked="f" coordsize="1,1" o:gfxdata="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pXnXr4A&#10;AADcAAAADwAAAAAAAAABACAAAAAiAAAAZHJzL2Rvd25yZXYueG1sUEsBAhQAFAAAAAgAh07iQDMv&#10;BZ47AAAAOQAAABAAAAAAAAAAAQAgAAAADQEAAGRycy9zaGFwZXhtbC54bWxQSwUGAAAAAAYABgBb&#10;AQAAtwMAAAAA&#10;" path="m1,0c0,0,0,0,0,0c0,0,0,0,1,0xe">
                  <v:path o:connectlocs="1588,0;0,0;1588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55" o:spid="_x0000_s1026" o:spt="100" style="position:absolute;left:147002;top:2402875;height:0;width:0;" fillcolor="#000000" filled="t" stroked="f" coordsize="0,0" o:gfxdata="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/1474A&#10;AADcAAAADwAAAAAAAAABACAAAAAiAAAAZHJzL2Rvd25yZXYueG1sUEsBAhQAFAAAAAgAh07iQDMv&#10;BZ47AAAAOQAAABAAAAAAAAAAAQAgAAAADQEAAGRycy9zaGFwZXhtbC54bWxQSwUGAAAAAAYABgBb&#10;AQAAtwMAAAAA&#10;" path="m0,0c0,0,0,0,0,0c0,0,0,0,0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56" o:spid="_x0000_s1026" o:spt="100" style="position:absolute;left:137477;top:2404462;height:0;width:0;" fillcolor="#000000" filled="t" stroked="f" coordsize="0,0" o:gfxdata="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58NQ&#10;eMEAAADcAAAADwAAAAAAAAABACAAAAAiAAAAZHJzL2Rvd25yZXYueG1sUEsBAhQAFAAAAAgAh07i&#10;QDMvBZ47AAAAOQAAABAAAAAAAAAAAQAgAAAAEAEAAGRycy9zaGFwZXhtbC54bWxQSwUGAAAAAAYA&#10;BgBbAQAAugMAAAAA&#10;" path="m0,0c0,0,0,0,0,0c0,0,0,0,0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57" o:spid="_x0000_s1026" o:spt="100" style="position:absolute;left:134302;top:2407637;height:0;width:0;" fillcolor="#000000" filled="t" stroked="f" coordsize="1,1" o:gfxdata="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NwZSvQAA&#10;ANwAAAAPAAAAAAAAAAEAIAAAACIAAABkcnMvZG93bnJldi54bWxQSwECFAAUAAAACACHTuJAMy8F&#10;njsAAAA5AAAAEAAAAAAAAAABACAAAAAMAQAAZHJzL3NoYXBleG1sLnhtbFBLBQYAAAAABgAGAFsB&#10;AAC2AwAAAAA=&#10;" path="m0,0c0,0,0,0,1,0c0,0,0,0,0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58" o:spid="_x0000_s1026" o:spt="100" style="position:absolute;left:131127;top:2407637;height:1588;width:0;" fillcolor="#000000" filled="t" stroked="f" coordsize="1,1" o:gfxdata="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3ujyb4A&#10;AADcAAAADwAAAAAAAAABACAAAAAiAAAAZHJzL2Rvd25yZXYueG1sUEsBAhQAFAAAAAgAh07iQDMv&#10;BZ47AAAAOQAAABAAAAAAAAAAAQAgAAAADQEAAGRycy9zaGFwZXhtbC54bWxQSwUGAAAAAAYABgBb&#10;AQAAtwMAAAAA&#10;" path="m0,1c0,1,0,1,1,0c0,1,0,1,0,1xe">
                  <v:path o:connectlocs="0,1588;0,0;0,1588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59" o:spid="_x0000_s1026" o:spt="100" style="position:absolute;left:143827;top:2402875;height:0;width:0;" fillcolor="#000000" filled="t" stroked="f" coordsize="1,1" o:gfxdata="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I7vb4A&#10;AADcAAAADwAAAAAAAAABACAAAAAiAAAAZHJzL2Rvd25yZXYueG1sUEsBAhQAFAAAAAgAh07iQDMv&#10;BZ47AAAAOQAAABAAAAAAAAAAAQAgAAAADQEAAGRycy9zaGFwZXhtbC54bWxQSwUGAAAAAAYABgBb&#10;AQAAtwMAAAAA&#10;" path="m0,0c0,0,0,0,1,0c0,0,0,0,0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60" o:spid="_x0000_s1026" o:spt="100" style="position:absolute;left:173989;top:2518762;height:1588;width:0;" fillcolor="#000000" filled="t" stroked="f" coordsize="1,1" o:gfxdata="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96eJr4A&#10;AADcAAAADwAAAAAAAAABACAAAAAiAAAAZHJzL2Rvd25yZXYueG1sUEsBAhQAFAAAAAgAh07iQDMv&#10;BZ47AAAAOQAAABAAAAAAAAAAAQAgAAAADQEAAGRycy9zaGFwZXhtbC54bWxQSwUGAAAAAAYABgBb&#10;AQAAtwMAAAAA&#10;" path="m1,1c1,1,0,0,0,0c0,0,1,1,1,1xe">
                  <v:path o:connectlocs="0,1588;0,0;0,1588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61" o:spid="_x0000_s1026" o:spt="100" style="position:absolute;left:127952;top:2409225;height:1588;width:1588;" fillcolor="#000000" filled="t" stroked="f" coordsize="1,1" o:gfxdata="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DABRvQAA&#10;ANwAAAAPAAAAAAAAAAEAIAAAACIAAABkcnMvZG93bnJldi54bWxQSwECFAAUAAAACACHTuJAMy8F&#10;njsAAAA5AAAAEAAAAAAAAAABACAAAAAMAQAAZHJzL3NoYXBleG1sLnhtbFBLBQYAAAAABgAGAFsB&#10;AAC2AwAAAAA=&#10;" path="m0,1c0,1,1,1,1,0c1,1,0,1,0,1xe">
                  <v:path o:connectlocs="0,1588;1588,0;0,1588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62" o:spid="_x0000_s1026" o:spt="100" style="position:absolute;left:140652;top:2404462;height:0;width:1588;" fillcolor="#000000" filled="t" stroked="f" coordsize="1,1" o:gfxdata="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EClyr4A&#10;AADcAAAADwAAAAAAAAABACAAAAAiAAAAZHJzL2Rvd25yZXYueG1sUEsBAhQAFAAAAAgAh07iQDMv&#10;BZ47AAAAOQAAABAAAAAAAAAAAQAgAAAADQEAAGRycy9zaGFwZXhtbC54bWxQSwUGAAAAAAYABgBb&#10;AQAAtwMAAAAA&#10;" path="m0,0c0,0,0,0,1,0c0,0,0,0,0,0xe">
                  <v:path o:connectlocs="0,0;1588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63" o:spid="_x0000_s1026" o:spt="100" style="position:absolute;left:169227;top:2517175;height:0;width:1588;" fillcolor="#000000" filled="t" stroked="f" coordsize="1,1" o:gfxdata="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3zG4ugAAANwA&#10;AAAPAAAAAAAAAAEAIAAAACIAAABkcnMvZG93bnJldi54bWxQSwECFAAUAAAACACHTuJAMy8FnjsA&#10;AAA5AAAAEAAAAAAAAAABACAAAAAJAQAAZHJzL3NoYXBleG1sLnhtbFBLBQYAAAAABgAGAFsBAACz&#10;AwAAAAA=&#10;" path="m1,0c1,0,1,0,0,0c1,0,1,0,1,0xe">
                  <v:path o:connectlocs="1588,0;0,0;1588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64" o:spid="_x0000_s1026" o:spt="100" style="position:absolute;left:161289;top:2510825;height:1588;width:1588;" fillcolor="#000000" filled="t" stroked="f" coordsize="1,1" o:gfxdata="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OUI74A&#10;AADcAAAADwAAAAAAAAABACAAAAAiAAAAZHJzL2Rvd25yZXYueG1sUEsBAhQAFAAAAAgAh07iQDMv&#10;BZ47AAAAOQAAABAAAAAAAAAAAQAgAAAADQEAAGRycy9zaGFwZXhtbC54bWxQSwUGAAAAAAYABgBb&#10;AQAAtwMAAAAA&#10;" path="m1,1c1,0,1,0,0,0c1,0,1,0,1,1xe">
                  <v:path o:connectlocs="1588,1588;0,0;1588,1588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65" o:spid="_x0000_s1026" o:spt="100" style="position:absolute;left:151764;top:2501300;height:1588;width:0;" fillcolor="#000000" filled="t" stroked="f" coordsize="1,1" o:gfxdata="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cKtjugAAANwA&#10;AAAPAAAAAAAAAAEAIAAAACIAAABkcnMvZG93bnJldi54bWxQSwECFAAUAAAACACHTuJAMy8FnjsA&#10;AAA5AAAAEAAAAAAAAAABACAAAAAJAQAAZHJzL3NoYXBleG1sLnhtbFBLBQYAAAAABgAGAFsBAACz&#10;AwAAAAA=&#10;" path="m1,1c1,0,0,0,0,0c0,0,1,0,1,1xe">
                  <v:path o:connectlocs="0,1588;0,0;0,1588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66" o:spid="_x0000_s1026" o:spt="100" style="position:absolute;left:166052;top:2514000;height:0;width:0;" fillcolor="#000000" filled="t" stroked="f" coordsize="1,1" o:gfxdata="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wO+L4A&#10;AADcAAAADwAAAAAAAAABACAAAAAiAAAAZHJzL2Rvd25yZXYueG1sUEsBAhQAFAAAAAgAh07iQDMv&#10;BZ47AAAAOQAAABAAAAAAAAAAAQAgAAAADQEAAGRycy9zaGFwZXhtbC54bWxQSwUGAAAAAAYABgBb&#10;AQAAtwMAAAAA&#10;" path="m1,0c1,0,0,0,0,0c0,0,1,0,1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67" o:spid="_x0000_s1026" o:spt="100" style="position:absolute;left:159702;top:2509237;height:0;width:0;" fillcolor="#000000" filled="t" stroked="f" coordsize="0,0" o:gfxdata="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yFjS&#10;wAAAANwAAAAPAAAAAAAAAAEAIAAAACIAAABkcnMvZG93bnJldi54bWxQSwECFAAUAAAACACHTuJA&#10;My8FnjsAAAA5AAAAEAAAAAAAAAABACAAAAAPAQAAZHJzL3NoYXBleG1sLnhtbFBLBQYAAAAABgAG&#10;AFsBAAC5AwAAAAA=&#10;" path="m0,0c0,0,0,0,0,0c0,0,0,0,0,0xe">
                  <v:path o:connectlocs="0,0;0,0;0,0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68" o:spid="_x0000_s1026" o:spt="100" style="position:absolute;left:154939;top:2504475;height:1588;width:0;" fillcolor="#000000" filled="t" stroked="f" coordsize="1,1" o:gfxdata="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I1FL4A&#10;AADcAAAADwAAAAAAAAABACAAAAAiAAAAZHJzL2Rvd25yZXYueG1sUEsBAhQAFAAAAAgAh07iQDMv&#10;BZ47AAAAOQAAABAAAAAAAAAAAQAgAAAADQEAAGRycy9zaGFwZXhtbC54bWxQSwUGAAAAAAYABgBb&#10;AQAAtwMAAAAA&#10;" path="m0,1c0,0,0,0,0,0c0,0,0,0,0,1xe">
                  <v:path o:connectlocs="0,1588;0,0;0,1588" o:connectangles="0,0,0"/>
                  <v:fill on="t" focussize="0,0"/>
                  <v:stroke on="f"/>
                  <v:imagedata o:title=""/>
                  <o:lock v:ext="edit" aspectratio="f"/>
                </v:shape>
                <v:shape id="Freeform 469" o:spid="_x0000_s1026" o:spt="100" style="position:absolute;left:215264;top:2288575;height:141288;width:142875;" fillcolor="#000000" filled="t" stroked="f" coordsize="147,147" o:gfxdata="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Kn8NrsAAADc&#10;AAAADwAAAAAAAAABACAAAAAiAAAAZHJzL2Rvd25yZXYueG1sUEsBAhQAFAAAAAgAh07iQDMvBZ47&#10;AAAAOQAAABAAAAAAAAAAAQAgAAAACgEAAGRycy9zaGFwZXhtbC54bWxQSwUGAAAAAAYABgBbAQAA&#10;tAMAAAAA&#10;" path="m56,91c74,109,86,126,92,143c92,144,93,145,93,147c104,147,114,144,123,135c147,111,128,77,99,48c70,19,36,0,11,24c3,33,0,43,0,54c18,59,37,71,56,91xe">
                  <v:path o:connectlocs="54428,87464;89418,137443;90390,141288;119548,129754;96221,46134;10691,23067;0,51901;54428,87464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Freeform 470" o:spid="_x0000_s1026" o:spt="100" style="position:absolute;left:102552;top:2402875;height:128588;width:153988;" fillcolor="#000000" filled="t" stroked="f" coordsize="160,134" o:gfxdata="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PVWrvQAA&#10;ANwAAAAPAAAAAAAAAAEAIAAAACIAAABkcnMvZG93bnJldi54bWxQSwECFAAUAAAACACHTuJAMy8F&#10;njsAAAA5AAAAEAAAAAAAAAABACAAAAAMAQAAZHJzL3NoYXBleG1sLnhtbFBLBQYAAAAABgAGAFsB&#10;AAC2AwAAAAA=&#10;" path="m112,35c97,20,81,8,66,3c66,3,65,3,65,3c64,3,63,2,62,2c62,2,62,2,61,2c60,2,59,1,58,1c58,1,58,1,58,1c57,1,56,1,54,1c54,1,54,1,54,1c53,0,52,0,51,0c51,0,50,0,50,0c49,0,48,0,47,1c47,1,47,1,47,1c46,1,45,1,44,1c43,1,43,1,43,1c42,1,41,2,41,2c40,2,40,2,40,2c39,2,38,3,37,3c37,3,37,3,37,3c36,4,35,4,34,5c33,5,33,5,33,5c32,5,32,6,31,6c30,7,30,7,30,7c29,7,28,8,28,8c28,9,27,9,27,9c26,10,25,11,24,12c0,36,19,70,48,99c49,100,50,102,51,103c51,103,52,103,52,104c53,104,54,105,55,106c55,106,55,106,55,107c57,108,58,109,59,110c59,110,59,110,59,110c60,111,61,112,62,113c63,113,63,113,63,114c64,114,65,115,66,116c66,116,67,116,67,116c68,117,69,118,70,119c71,119,71,119,71,119c72,120,73,121,74,121c74,121,75,122,75,122c76,123,77,123,78,124c78,124,78,124,79,124c80,125,81,125,82,126c82,126,83,126,83,127c84,127,85,127,86,128c86,128,86,128,87,128c88,129,89,129,90,130c90,130,90,130,90,130c91,130,93,131,94,131c94,131,94,131,95,131c95,132,96,132,97,132c98,132,98,132,98,133c99,133,100,133,102,133c102,133,102,133,102,133c103,133,104,134,105,134c105,134,106,134,106,134c107,134,108,134,109,134c109,134,109,134,110,134c111,134,112,134,113,134c113,134,113,134,113,134c114,134,115,134,116,133c116,133,116,133,117,133c117,133,118,133,119,133c119,133,120,132,120,132c121,132,122,132,122,131c123,131,123,131,123,131c124,131,125,130,126,130c126,130,126,130,127,129c127,129,128,129,129,128c129,128,129,128,130,127c130,127,131,126,132,126c132,126,132,125,133,125c134,124,134,124,135,123c160,98,141,64,112,35xe">
                  <v:path o:connectlocs="63520,2878;59670,1919;55820,959;51970,959;49083,0;45233,959;42346,959;39459,1919;35609,2878;32722,4798;29835,5757;26947,7676;23098,11515;49083,98840;52933,101718;56783,105557;59670,108436;63520,111314;67369,114193;71219,116113;75069,118991;78918,120911;82768,122830;86618,124749;90467,125709;93355,126668;98167,127628;101054,128588;104904,128588;108754,128588;111641,127628;114528,127628;117415,125709;121265,124749;124152,122830;127040,120911;129927,118032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71" o:spid="_x0000_s1026" o:spt="100" style="position:absolute;left:164464;top:2353662;height:225425;width:231775;" fillcolor="#000000" filled="t" stroked="f" coordsize="240,233" o:gfxdata="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9NcevQAA&#10;ANwAAAAPAAAAAAAAAAEAIAAAACIAAABkcnMvZG93bnJldi54bWxQSwECFAAUAAAACACHTuJAMy8F&#10;njsAAAA5AAAAEAAAAAAAAAABACAAAAAMAQAAZHJzL3NoYXBleG1sLnhtbFBLBQYAAAAABgAGAFsB&#10;AAC2AwAAAAA=&#10;" path="m228,183c149,104,149,104,149,104c132,88,132,88,132,88c129,70,116,51,99,34c79,15,57,0,37,0c28,0,19,3,12,10c9,13,7,16,5,19c2,24,0,30,0,35c18,40,39,52,60,73c84,98,95,118,98,135c111,148,111,148,111,148c187,224,187,224,187,224c193,230,200,233,208,233c215,233,223,230,228,224c240,213,240,195,228,183xe">
                  <v:path o:connectlocs="220186,177050;143893,100618;127476,85139;95607,32894;35731,0;11588,9674;4828,18382;0,33862;57943,70626;94641,130611;107195,143188;180591,216717;200871,225425;220186,216717;220186,17705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2581275</wp:posOffset>
                </wp:positionV>
                <wp:extent cx="371475" cy="243205"/>
                <wp:effectExtent l="0" t="0" r="9525" b="4445"/>
                <wp:wrapNone/>
                <wp:docPr id="222" name="组合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71475" cy="243205"/>
                          <a:chOff x="60805" y="1557683"/>
                          <a:chExt cx="279400" cy="182562"/>
                        </a:xfrm>
                      </wpg:grpSpPr>
                      <wps:wsp>
                        <wps:cNvPr id="216" name="Freeform 12"/>
                        <wps:cNvSpPr/>
                        <wps:spPr>
                          <a:xfrm>
                            <a:off x="113192" y="1644995"/>
                            <a:ext cx="196850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6845" y="38273"/>
                              </a:cxn>
                              <a:cxn ang="0">
                                <a:pos x="82985" y="37317"/>
                              </a:cxn>
                              <a:cxn ang="0">
                                <a:pos x="2894" y="4784"/>
                              </a:cxn>
                              <a:cxn ang="0">
                                <a:pos x="0" y="18180"/>
                              </a:cxn>
                              <a:cxn ang="0">
                                <a:pos x="2894" y="28705"/>
                              </a:cxn>
                              <a:cxn ang="0">
                                <a:pos x="86845" y="69850"/>
                              </a:cxn>
                              <a:cxn ang="0">
                                <a:pos x="196850" y="24878"/>
                              </a:cxn>
                              <a:cxn ang="0">
                                <a:pos x="183340" y="0"/>
                              </a:cxn>
                              <a:cxn ang="0">
                                <a:pos x="91670" y="37317"/>
                              </a:cxn>
                              <a:cxn ang="0">
                                <a:pos x="86845" y="38273"/>
                              </a:cxn>
                            </a:cxnLst>
                            <a:pathLst>
                              <a:path w="204" h="73">
                                <a:moveTo>
                                  <a:pt x="90" y="40"/>
                                </a:moveTo>
                                <a:cubicBezTo>
                                  <a:pt x="86" y="39"/>
                                  <a:pt x="86" y="39"/>
                                  <a:pt x="86" y="39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2" y="22"/>
                                  <a:pt x="4" y="26"/>
                                  <a:pt x="3" y="30"/>
                                </a:cubicBezTo>
                                <a:cubicBezTo>
                                  <a:pt x="43" y="43"/>
                                  <a:pt x="90" y="73"/>
                                  <a:pt x="90" y="73"/>
                                </a:cubicBezTo>
                                <a:cubicBezTo>
                                  <a:pt x="90" y="73"/>
                                  <a:pt x="166" y="26"/>
                                  <a:pt x="204" y="26"/>
                                </a:cubicBezTo>
                                <a:cubicBezTo>
                                  <a:pt x="190" y="0"/>
                                  <a:pt x="190" y="0"/>
                                  <a:pt x="190" y="0"/>
                                </a:cubicBezTo>
                                <a:cubicBezTo>
                                  <a:pt x="95" y="39"/>
                                  <a:pt x="95" y="39"/>
                                  <a:pt x="95" y="39"/>
                                </a:cubicBezTo>
                                <a:lnTo>
                                  <a:pt x="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7" name="任意多边形 1414"/>
                        <wps:cNvSpPr/>
                        <wps:spPr>
                          <a:xfrm>
                            <a:off x="98905" y="1630708"/>
                            <a:ext cx="3175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3175" y="0"/>
                              </a:cxn>
                              <a:cxn ang="0">
                                <a:pos x="3175" y="0"/>
                              </a:cxn>
                              <a:cxn ang="0">
                                <a:pos x="3175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3" h="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8" name="Oval 14"/>
                        <wps:cNvSpPr/>
                        <wps:spPr>
                          <a:xfrm>
                            <a:off x="187805" y="1608483"/>
                            <a:ext cx="25400" cy="12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9" name="Freeform 15"/>
                        <wps:cNvSpPr/>
                        <wps:spPr>
                          <a:xfrm>
                            <a:off x="76680" y="1686270"/>
                            <a:ext cx="36513" cy="539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256" y="36625"/>
                              </a:cxn>
                              <a:cxn ang="0">
                                <a:pos x="21139" y="53975"/>
                              </a:cxn>
                              <a:cxn ang="0">
                                <a:pos x="26904" y="52047"/>
                              </a:cxn>
                              <a:cxn ang="0">
                                <a:pos x="31708" y="26023"/>
                              </a:cxn>
                              <a:cxn ang="0">
                                <a:pos x="32669" y="4819"/>
                              </a:cxn>
                              <a:cxn ang="0">
                                <a:pos x="26904" y="1927"/>
                              </a:cxn>
                              <a:cxn ang="0">
                                <a:pos x="25943" y="963"/>
                              </a:cxn>
                              <a:cxn ang="0">
                                <a:pos x="20178" y="0"/>
                              </a:cxn>
                              <a:cxn ang="0">
                                <a:pos x="15373" y="963"/>
                              </a:cxn>
                              <a:cxn ang="0">
                                <a:pos x="7686" y="3855"/>
                              </a:cxn>
                              <a:cxn ang="0">
                                <a:pos x="9608" y="48191"/>
                              </a:cxn>
                              <a:cxn ang="0">
                                <a:pos x="16334" y="53975"/>
                              </a:cxn>
                              <a:cxn ang="0">
                                <a:pos x="18256" y="36625"/>
                              </a:cxn>
                            </a:cxnLst>
                            <a:pathLst>
                              <a:path w="38" h="56">
                                <a:moveTo>
                                  <a:pt x="19" y="38"/>
                                </a:moveTo>
                                <a:cubicBezTo>
                                  <a:pt x="21" y="31"/>
                                  <a:pt x="20" y="43"/>
                                  <a:pt x="22" y="56"/>
                                </a:cubicBezTo>
                                <a:cubicBezTo>
                                  <a:pt x="25" y="55"/>
                                  <a:pt x="27" y="55"/>
                                  <a:pt x="28" y="54"/>
                                </a:cubicBezTo>
                                <a:cubicBezTo>
                                  <a:pt x="31" y="53"/>
                                  <a:pt x="26" y="38"/>
                                  <a:pt x="33" y="27"/>
                                </a:cubicBezTo>
                                <a:cubicBezTo>
                                  <a:pt x="38" y="19"/>
                                  <a:pt x="36" y="11"/>
                                  <a:pt x="34" y="5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8" y="2"/>
                                  <a:pt x="27" y="2"/>
                                  <a:pt x="27" y="1"/>
                                </a:cubicBezTo>
                                <a:cubicBezTo>
                                  <a:pt x="25" y="1"/>
                                  <a:pt x="23" y="0"/>
                                  <a:pt x="21" y="0"/>
                                </a:cubicBezTo>
                                <a:cubicBezTo>
                                  <a:pt x="19" y="0"/>
                                  <a:pt x="17" y="1"/>
                                  <a:pt x="16" y="1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0" y="18"/>
                                  <a:pt x="10" y="38"/>
                                  <a:pt x="10" y="50"/>
                                </a:cubicBezTo>
                                <a:cubicBezTo>
                                  <a:pt x="10" y="54"/>
                                  <a:pt x="14" y="55"/>
                                  <a:pt x="17" y="56"/>
                                </a:cubicBezTo>
                                <a:cubicBezTo>
                                  <a:pt x="17" y="49"/>
                                  <a:pt x="17" y="42"/>
                                  <a:pt x="19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0" name="Freeform 16"/>
                        <wps:cNvSpPr/>
                        <wps:spPr>
                          <a:xfrm>
                            <a:off x="60805" y="1557683"/>
                            <a:ext cx="279400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8805" y="72648"/>
                              </a:cxn>
                              <a:cxn ang="0">
                                <a:pos x="41715" y="73616"/>
                              </a:cxn>
                              <a:cxn ang="0">
                                <a:pos x="120297" y="57150"/>
                              </a:cxn>
                              <a:cxn ang="0">
                                <a:pos x="120297" y="57150"/>
                              </a:cxn>
                              <a:cxn ang="0">
                                <a:pos x="139700" y="43588"/>
                              </a:cxn>
                              <a:cxn ang="0">
                                <a:pos x="160072" y="57150"/>
                              </a:cxn>
                              <a:cxn ang="0">
                                <a:pos x="139700" y="69742"/>
                              </a:cxn>
                              <a:cxn ang="0">
                                <a:pos x="123207" y="63930"/>
                              </a:cxn>
                              <a:cxn ang="0">
                                <a:pos x="50447" y="77491"/>
                              </a:cxn>
                              <a:cxn ang="0">
                                <a:pos x="139700" y="114300"/>
                              </a:cxn>
                              <a:cxn ang="0">
                                <a:pos x="279400" y="57150"/>
                              </a:cxn>
                              <a:cxn ang="0">
                                <a:pos x="139700" y="0"/>
                              </a:cxn>
                              <a:cxn ang="0">
                                <a:pos x="0" y="57150"/>
                              </a:cxn>
                              <a:cxn ang="0">
                                <a:pos x="36865" y="71679"/>
                              </a:cxn>
                              <a:cxn ang="0">
                                <a:pos x="36865" y="71679"/>
                              </a:cxn>
                              <a:cxn ang="0">
                                <a:pos x="38805" y="72648"/>
                              </a:cxn>
                            </a:cxnLst>
                            <a:pathLst>
                              <a:path w="288" h="118">
                                <a:moveTo>
                                  <a:pt x="40" y="75"/>
                                </a:moveTo>
                                <a:cubicBezTo>
                                  <a:pt x="43" y="76"/>
                                  <a:pt x="43" y="76"/>
                                  <a:pt x="43" y="76"/>
                                </a:cubicBezTo>
                                <a:cubicBezTo>
                                  <a:pt x="56" y="63"/>
                                  <a:pt x="107" y="60"/>
                                  <a:pt x="124" y="59"/>
                                </a:cubicBezTo>
                                <a:cubicBezTo>
                                  <a:pt x="124" y="59"/>
                                  <a:pt x="124" y="59"/>
                                  <a:pt x="124" y="59"/>
                                </a:cubicBezTo>
                                <a:cubicBezTo>
                                  <a:pt x="124" y="51"/>
                                  <a:pt x="132" y="45"/>
                                  <a:pt x="144" y="45"/>
                                </a:cubicBezTo>
                                <a:cubicBezTo>
                                  <a:pt x="156" y="45"/>
                                  <a:pt x="165" y="51"/>
                                  <a:pt x="165" y="59"/>
                                </a:cubicBezTo>
                                <a:cubicBezTo>
                                  <a:pt x="165" y="67"/>
                                  <a:pt x="156" y="72"/>
                                  <a:pt x="144" y="72"/>
                                </a:cubicBezTo>
                                <a:cubicBezTo>
                                  <a:pt x="137" y="72"/>
                                  <a:pt x="130" y="70"/>
                                  <a:pt x="127" y="66"/>
                                </a:cubicBezTo>
                                <a:cubicBezTo>
                                  <a:pt x="115" y="67"/>
                                  <a:pt x="65" y="72"/>
                                  <a:pt x="52" y="80"/>
                                </a:cubicBezTo>
                                <a:cubicBezTo>
                                  <a:pt x="144" y="118"/>
                                  <a:pt x="144" y="118"/>
                                  <a:pt x="144" y="118"/>
                                </a:cubicBezTo>
                                <a:cubicBezTo>
                                  <a:pt x="288" y="59"/>
                                  <a:pt x="288" y="59"/>
                                  <a:pt x="288" y="59"/>
                                </a:cubicBez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38" y="74"/>
                                  <a:pt x="38" y="74"/>
                                  <a:pt x="38" y="74"/>
                                </a:cubicBezTo>
                                <a:cubicBezTo>
                                  <a:pt x="38" y="74"/>
                                  <a:pt x="38" y="74"/>
                                  <a:pt x="38" y="74"/>
                                </a:cubicBezTo>
                                <a:cubicBezTo>
                                  <a:pt x="40" y="75"/>
                                  <a:pt x="40" y="75"/>
                                  <a:pt x="40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1" name="任意多边形 1418"/>
                        <wps:cNvSpPr/>
                        <wps:spPr>
                          <a:xfrm>
                            <a:off x="89380" y="1630708"/>
                            <a:ext cx="22225" cy="508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730" y="47869"/>
                              </a:cxn>
                              <a:cxn ang="0">
                                <a:pos x="16427" y="49823"/>
                              </a:cxn>
                              <a:cxn ang="0">
                                <a:pos x="18359" y="50800"/>
                              </a:cxn>
                              <a:cxn ang="0">
                                <a:pos x="19326" y="42984"/>
                              </a:cxn>
                              <a:cxn ang="0">
                                <a:pos x="15460" y="34192"/>
                              </a:cxn>
                              <a:cxn ang="0">
                                <a:pos x="22225" y="3907"/>
                              </a:cxn>
                              <a:cxn ang="0">
                                <a:pos x="13528" y="0"/>
                              </a:cxn>
                              <a:cxn ang="0">
                                <a:pos x="6764" y="33215"/>
                              </a:cxn>
                              <a:cxn ang="0">
                                <a:pos x="966" y="40053"/>
                              </a:cxn>
                              <a:cxn ang="0">
                                <a:pos x="0" y="49823"/>
                              </a:cxn>
                              <a:cxn ang="0">
                                <a:pos x="7730" y="47869"/>
                              </a:cxn>
                            </a:cxnLst>
                            <a:pathLst>
                              <a:path w="23" h="52">
                                <a:moveTo>
                                  <a:pt x="8" y="49"/>
                                </a:moveTo>
                                <a:cubicBezTo>
                                  <a:pt x="11" y="49"/>
                                  <a:pt x="14" y="50"/>
                                  <a:pt x="17" y="51"/>
                                </a:cubicBezTo>
                                <a:cubicBezTo>
                                  <a:pt x="18" y="51"/>
                                  <a:pt x="18" y="52"/>
                                  <a:pt x="19" y="52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cubicBezTo>
                                  <a:pt x="21" y="41"/>
                                  <a:pt x="18" y="37"/>
                                  <a:pt x="16" y="35"/>
                                </a:cubicBezTo>
                                <a:cubicBezTo>
                                  <a:pt x="23" y="4"/>
                                  <a:pt x="23" y="4"/>
                                  <a:pt x="23" y="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5" y="35"/>
                                  <a:pt x="2" y="38"/>
                                  <a:pt x="1" y="41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3" y="50"/>
                                  <a:pt x="5" y="49"/>
                                  <a:pt x="8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7" o:spid="_x0000_s1026" o:spt="203" style="position:absolute;left:0pt;margin-left:435.25pt;margin-top:203.25pt;height:19.15pt;width:29.25pt;z-index:252468224;mso-width-relative:page;mso-height-relative:page;" coordorigin="60805,1557683" coordsize="279400,182562" o:gfxdata="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">
                <o:lock v:ext="edit" aspectratio="t"/>
                <v:shape id="Freeform 12" o:spid="_x0000_s1026" o:spt="100" style="position:absolute;left:113192;top:1644995;height:69850;width:196850;" fillcolor="#000000" filled="t" stroked="f" coordsize="204,73" o:gfxdata="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9iIvQAA&#10;ANwAAAAPAAAAAAAAAAEAIAAAACIAAABkcnMvZG93bnJldi54bWxQSwECFAAUAAAACACHTuJAMy8F&#10;njsAAAA5AAAAEAAAAAAAAAABACAAAAAMAQAAZHJzL3NoYXBleG1sLnhtbFBLBQYAAAAABgAGAFsB&#10;AAC2AwAAAAA=&#10;" path="m90,40c86,39,86,39,86,39c3,5,3,5,3,5c0,19,0,19,0,19c2,22,4,26,3,30c43,43,90,73,90,73c90,73,166,26,204,26c190,0,190,0,190,0c95,39,95,39,95,39l90,40xe">
                  <v:path o:connectlocs="86845,38273;82985,37317;2894,4784;0,18180;2894,28705;86845,69850;196850,24878;183340,0;91670,37317;86845,38273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414" o:spid="_x0000_s1026" o:spt="100" style="position:absolute;left:98905;top:1630708;height:0;width:3175;" fillcolor="#000000" filled="t" stroked="f" coordsize="3,1" o:gfxdata="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N0vC8AAAA&#10;3AAAAA8AAAAAAAAAAQAgAAAAIgAAAGRycy9kb3ducmV2LnhtbFBLAQIUABQAAAAIAIdO4kAzLwWe&#10;OwAAADkAAAAQAAAAAAAAAAEAIAAAAAsBAABkcnMvc2hhcGV4bWwueG1sUEsFBgAAAAAGAAYAWwEA&#10;ALUDAAAAAA==&#10;" path="m0,0c3,1,3,1,3,1c3,1,3,1,3,1c3,1,3,1,3,1c0,0,0,0,0,0xe">
                  <v:path o:connectlocs="0,0;3175,0;3175,0;3175,0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Oval 14" o:spid="_x0000_s1026" o:spt="3" type="#_x0000_t3" style="position:absolute;left:187805;top:1608483;height:12700;width:25400;" fillcolor="#000000" filled="t" stroked="f" coordsize="21600,21600" o:gfxdata="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p6ov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15" o:spid="_x0000_s1026" o:spt="100" style="position:absolute;left:76680;top:1686270;height:53975;width:36513;" fillcolor="#000000" filled="t" stroked="f" coordsize="38,56" o:gfxdata="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9gvC+/&#10;AAAA3AAAAA8AAAAAAAAAAQAgAAAAIgAAAGRycy9kb3ducmV2LnhtbFBLAQIUABQAAAAIAIdO4kAz&#10;LwWeOwAAADkAAAAQAAAAAAAAAAEAIAAAAA4BAABkcnMvc2hhcGV4bWwueG1sUEsFBgAAAAAGAAYA&#10;WwEAALgDAAAAAA==&#10;" path="m19,38c21,31,20,43,22,56c25,55,27,55,28,54c31,53,26,38,33,27c38,19,36,11,34,5c28,2,28,2,28,2c28,2,27,2,27,1c25,1,23,0,21,0c19,0,17,1,16,1c8,4,8,4,8,4c0,18,10,38,10,50c10,54,14,55,17,56c17,49,17,42,19,38xe">
                  <v:path o:connectlocs="18256,36625;21139,53975;26904,52047;31708,26023;32669,4819;26904,1927;25943,963;20178,0;15373,963;7686,3855;9608,48191;16334,53975;18256,36625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" o:spid="_x0000_s1026" o:spt="100" style="position:absolute;left:60805;top:1557683;height:114300;width:279400;" fillcolor="#000000" filled="t" stroked="f" coordsize="288,118" o:gfxdata="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L6rJftwAAANwAAAAP&#10;AAAAAAAAAAEAIAAAACIAAABkcnMvZG93bnJldi54bWxQSwECFAAUAAAACACHTuJAMy8FnjsAAAA5&#10;AAAAEAAAAAAAAAABACAAAAAGAQAAZHJzL3NoYXBleG1sLnhtbFBLBQYAAAAABgAGAFsBAACwAwAA&#10;AAA=&#10;" path="m40,75c43,76,43,76,43,76c56,63,107,60,124,59c124,59,124,59,124,59c124,51,132,45,144,45c156,45,165,51,165,59c165,67,156,72,144,72c137,72,130,70,127,66c115,67,65,72,52,80c144,118,144,118,144,118c288,59,288,59,288,59c144,0,144,0,144,0c0,59,0,59,0,59c38,74,38,74,38,74c38,74,38,74,38,74c40,75,40,75,40,75xe">
                  <v:path o:connectlocs="38805,72648;41715,73616;120297,57150;120297,57150;139700,43588;160072,57150;139700,69742;123207,63930;50447,77491;139700,114300;279400,57150;139700,0;0,57150;36865,71679;36865,71679;38805,72648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418" o:spid="_x0000_s1026" o:spt="100" style="position:absolute;left:89380;top:1630708;height:50800;width:22225;" fillcolor="#000000" filled="t" stroked="f" coordsize="23,52" o:gfxdata="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ADS3vQAA&#10;ANwAAAAPAAAAAAAAAAEAIAAAACIAAABkcnMvZG93bnJldi54bWxQSwECFAAUAAAACACHTuJAMy8F&#10;njsAAAA5AAAAEAAAAAAAAAABACAAAAAMAQAAZHJzL3NoYXBleG1sLnhtbFBLBQYAAAAABgAGAFsB&#10;AAC2AwAAAAA=&#10;" path="m8,49c11,49,14,50,17,51c18,51,18,52,19,52c20,44,20,44,20,44c21,41,18,37,16,35c23,4,23,4,23,4c14,0,14,0,14,0c7,34,7,34,7,34c5,35,2,38,1,41c0,51,0,51,0,51c3,50,5,49,8,49xe">
                  <v:path o:connectlocs="7730,47869;16427,49823;18359,50800;19326,42984;15460,34192;22225,3907;13528,0;6764,33215;966,40053;0,49823;7730,47869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1862455</wp:posOffset>
                </wp:positionV>
                <wp:extent cx="148590" cy="243205"/>
                <wp:effectExtent l="0" t="0" r="3810" b="4445"/>
                <wp:wrapNone/>
                <wp:docPr id="215" name="Freeform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8590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6" y="0"/>
                            </a:cxn>
                            <a:cxn ang="0">
                              <a:pos x="29" y="0"/>
                            </a:cxn>
                            <a:cxn ang="0">
                              <a:pos x="0" y="27"/>
                            </a:cxn>
                            <a:cxn ang="0">
                              <a:pos x="0" y="353"/>
                            </a:cxn>
                            <a:cxn ang="0">
                              <a:pos x="29" y="383"/>
                            </a:cxn>
                            <a:cxn ang="0">
                              <a:pos x="206" y="383"/>
                            </a:cxn>
                            <a:cxn ang="0">
                              <a:pos x="234" y="353"/>
                            </a:cxn>
                            <a:cxn ang="0">
                              <a:pos x="234" y="27"/>
                            </a:cxn>
                            <a:cxn ang="0">
                              <a:pos x="206" y="0"/>
                            </a:cxn>
                            <a:cxn ang="0">
                              <a:pos x="117" y="363"/>
                            </a:cxn>
                            <a:cxn ang="0">
                              <a:pos x="99" y="345"/>
                            </a:cxn>
                            <a:cxn ang="0">
                              <a:pos x="117" y="327"/>
                            </a:cxn>
                            <a:cxn ang="0">
                              <a:pos x="135" y="345"/>
                            </a:cxn>
                            <a:cxn ang="0">
                              <a:pos x="117" y="363"/>
                            </a:cxn>
                            <a:cxn ang="0">
                              <a:pos x="212" y="308"/>
                            </a:cxn>
                            <a:cxn ang="0">
                              <a:pos x="21" y="308"/>
                            </a:cxn>
                            <a:cxn ang="0">
                              <a:pos x="21" y="74"/>
                            </a:cxn>
                            <a:cxn ang="0">
                              <a:pos x="212" y="74"/>
                            </a:cxn>
                            <a:cxn ang="0">
                              <a:pos x="212" y="308"/>
                            </a:cxn>
                          </a:cxnLst>
                          <a:pathLst>
                            <a:path w="176" h="289">
                              <a:moveTo>
                                <a:pt x="155" y="0"/>
                              </a:move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0" y="0"/>
                                <a:pt x="0" y="9"/>
                                <a:pt x="0" y="21"/>
                              </a:cubicBezTo>
                              <a:cubicBezTo>
                                <a:pt x="0" y="267"/>
                                <a:pt x="0" y="267"/>
                                <a:pt x="0" y="267"/>
                              </a:cubicBezTo>
                              <a:cubicBezTo>
                                <a:pt x="0" y="279"/>
                                <a:pt x="10" y="289"/>
                                <a:pt x="22" y="289"/>
                              </a:cubicBezTo>
                              <a:cubicBezTo>
                                <a:pt x="155" y="289"/>
                                <a:pt x="155" y="289"/>
                                <a:pt x="155" y="289"/>
                              </a:cubicBezTo>
                              <a:cubicBezTo>
                                <a:pt x="167" y="289"/>
                                <a:pt x="176" y="279"/>
                                <a:pt x="176" y="267"/>
                              </a:cubicBezTo>
                              <a:cubicBezTo>
                                <a:pt x="176" y="21"/>
                                <a:pt x="176" y="21"/>
                                <a:pt x="176" y="21"/>
                              </a:cubicBezTo>
                              <a:cubicBezTo>
                                <a:pt x="176" y="9"/>
                                <a:pt x="167" y="0"/>
                                <a:pt x="155" y="0"/>
                              </a:cubicBezTo>
                              <a:close/>
                              <a:moveTo>
                                <a:pt x="88" y="274"/>
                              </a:moveTo>
                              <a:cubicBezTo>
                                <a:pt x="81" y="274"/>
                                <a:pt x="75" y="268"/>
                                <a:pt x="75" y="261"/>
                              </a:cubicBezTo>
                              <a:cubicBezTo>
                                <a:pt x="75" y="253"/>
                                <a:pt x="81" y="247"/>
                                <a:pt x="88" y="247"/>
                              </a:cubicBezTo>
                              <a:cubicBezTo>
                                <a:pt x="96" y="247"/>
                                <a:pt x="102" y="253"/>
                                <a:pt x="102" y="261"/>
                              </a:cubicBezTo>
                              <a:cubicBezTo>
                                <a:pt x="102" y="268"/>
                                <a:pt x="96" y="274"/>
                                <a:pt x="88" y="274"/>
                              </a:cubicBezTo>
                              <a:close/>
                              <a:moveTo>
                                <a:pt x="160" y="233"/>
                              </a:moveTo>
                              <a:cubicBezTo>
                                <a:pt x="16" y="233"/>
                                <a:pt x="16" y="233"/>
                                <a:pt x="16" y="233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0" y="56"/>
                                <a:pt x="160" y="56"/>
                                <a:pt x="160" y="56"/>
                              </a:cubicBezTo>
                              <a:lnTo>
                                <a:pt x="16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58" o:spid="_x0000_s1026" o:spt="100" style="position:absolute;left:0pt;margin-left:444.15pt;margin-top:146.65pt;height:19.15pt;width:11.7pt;z-index:252467200;mso-width-relative:page;mso-height-relative:page;" fillcolor="#000000" filled="t" stroked="f" coordsize="176,289" o:gfxdata="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Crmng12AAAAAsB&#10;AAAPAAAAAAAAAAEAIAAAACIAAABkcnMvZG93bnJldi54bWxQSwECFAAUAAAACACHTuJA5cJWlnED&#10;AABLDQAADgAAAAAAAAABACAAAAAnAQAAZHJzL2Uyb0RvYy54bWxQSwUGAAAAAAYABgBZAQAACgcA&#10;AAAA&#10;" path="m155,0c22,0,22,0,22,0c10,0,0,9,0,21c0,267,0,267,0,267c0,279,10,289,22,289c155,289,155,289,155,289c167,289,176,279,176,267c176,21,176,21,176,21c176,9,167,0,155,0xm88,274c81,274,75,268,75,261c75,253,81,247,88,247c96,247,102,253,102,261c102,268,96,274,88,274xm160,233c16,233,16,233,16,233c16,56,16,56,16,56c160,56,160,56,160,56l160,233xe">
                <v:path o:connectlocs="206,0;29,0;0,27;0,353;29,383;206,383;234,353;234,27;206,0;117,363;99,345;117,327;135,345;117,363;212,308;21,308;21,74;212,74;212,308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1151255</wp:posOffset>
                </wp:positionV>
                <wp:extent cx="261620" cy="243205"/>
                <wp:effectExtent l="0" t="0" r="5080" b="4445"/>
                <wp:wrapNone/>
                <wp:docPr id="214" name="任意多边形: 形状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1620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" y="0"/>
                            </a:cxn>
                            <a:cxn ang="0">
                              <a:pos x="253" y="11"/>
                            </a:cxn>
                            <a:cxn ang="0">
                              <a:pos x="284" y="103"/>
                            </a:cxn>
                            <a:cxn ang="0">
                              <a:pos x="288" y="124"/>
                            </a:cxn>
                            <a:cxn ang="0">
                              <a:pos x="277" y="169"/>
                            </a:cxn>
                            <a:cxn ang="0">
                              <a:pos x="269" y="172"/>
                            </a:cxn>
                            <a:cxn ang="0">
                              <a:pos x="265" y="205"/>
                            </a:cxn>
                            <a:cxn ang="0">
                              <a:pos x="253" y="224"/>
                            </a:cxn>
                            <a:cxn ang="0">
                              <a:pos x="262" y="226"/>
                            </a:cxn>
                            <a:cxn ang="0">
                              <a:pos x="279" y="257"/>
                            </a:cxn>
                            <a:cxn ang="0">
                              <a:pos x="298" y="262"/>
                            </a:cxn>
                            <a:cxn ang="0">
                              <a:pos x="362" y="288"/>
                            </a:cxn>
                            <a:cxn ang="0">
                              <a:pos x="412" y="319"/>
                            </a:cxn>
                            <a:cxn ang="0">
                              <a:pos x="412" y="383"/>
                            </a:cxn>
                            <a:cxn ang="0">
                              <a:pos x="238" y="383"/>
                            </a:cxn>
                            <a:cxn ang="0">
                              <a:pos x="226" y="383"/>
                            </a:cxn>
                            <a:cxn ang="0">
                              <a:pos x="226" y="380"/>
                            </a:cxn>
                            <a:cxn ang="0">
                              <a:pos x="219" y="337"/>
                            </a:cxn>
                            <a:cxn ang="0">
                              <a:pos x="237" y="310"/>
                            </a:cxn>
                            <a:cxn ang="0">
                              <a:pos x="206" y="287"/>
                            </a:cxn>
                            <a:cxn ang="0">
                              <a:pos x="174" y="310"/>
                            </a:cxn>
                            <a:cxn ang="0">
                              <a:pos x="192" y="337"/>
                            </a:cxn>
                            <a:cxn ang="0">
                              <a:pos x="189" y="357"/>
                            </a:cxn>
                            <a:cxn ang="0">
                              <a:pos x="184" y="383"/>
                            </a:cxn>
                            <a:cxn ang="0">
                              <a:pos x="135" y="383"/>
                            </a:cxn>
                            <a:cxn ang="0">
                              <a:pos x="0" y="383"/>
                            </a:cxn>
                            <a:cxn ang="0">
                              <a:pos x="0" y="319"/>
                            </a:cxn>
                            <a:cxn ang="0">
                              <a:pos x="49" y="288"/>
                            </a:cxn>
                            <a:cxn ang="0">
                              <a:pos x="113" y="262"/>
                            </a:cxn>
                            <a:cxn ang="0">
                              <a:pos x="132" y="257"/>
                            </a:cxn>
                            <a:cxn ang="0">
                              <a:pos x="149" y="226"/>
                            </a:cxn>
                            <a:cxn ang="0">
                              <a:pos x="161" y="226"/>
                            </a:cxn>
                            <a:cxn ang="0">
                              <a:pos x="149" y="203"/>
                            </a:cxn>
                            <a:cxn ang="0">
                              <a:pos x="144" y="177"/>
                            </a:cxn>
                            <a:cxn ang="0">
                              <a:pos x="132" y="165"/>
                            </a:cxn>
                            <a:cxn ang="0">
                              <a:pos x="125" y="148"/>
                            </a:cxn>
                            <a:cxn ang="0">
                              <a:pos x="127" y="117"/>
                            </a:cxn>
                            <a:cxn ang="0">
                              <a:pos x="132" y="105"/>
                            </a:cxn>
                            <a:cxn ang="0">
                              <a:pos x="130" y="65"/>
                            </a:cxn>
                            <a:cxn ang="0">
                              <a:pos x="132" y="37"/>
                            </a:cxn>
                            <a:cxn ang="0">
                              <a:pos x="144" y="20"/>
                            </a:cxn>
                            <a:cxn ang="0">
                              <a:pos x="156" y="18"/>
                            </a:cxn>
                            <a:cxn ang="0">
                              <a:pos x="165" y="11"/>
                            </a:cxn>
                            <a:cxn ang="0">
                              <a:pos x="214" y="0"/>
                            </a:cxn>
                          </a:cxnLst>
                          <a:pathLst>
                            <a:path w="563748" h="523912">
                              <a:moveTo>
                                <a:pt x="294024" y="820"/>
                              </a:moveTo>
                              <a:cubicBezTo>
                                <a:pt x="315083" y="3249"/>
                                <a:pt x="333713" y="10537"/>
                                <a:pt x="346673" y="15395"/>
                              </a:cubicBezTo>
                              <a:cubicBezTo>
                                <a:pt x="382312" y="28351"/>
                                <a:pt x="404992" y="63980"/>
                                <a:pt x="388792" y="141715"/>
                              </a:cubicBezTo>
                              <a:cubicBezTo>
                                <a:pt x="385552" y="157910"/>
                                <a:pt x="398512" y="161149"/>
                                <a:pt x="395272" y="170865"/>
                              </a:cubicBezTo>
                              <a:cubicBezTo>
                                <a:pt x="395272" y="183821"/>
                                <a:pt x="395272" y="222689"/>
                                <a:pt x="379072" y="232406"/>
                              </a:cubicBezTo>
                              <a:cubicBezTo>
                                <a:pt x="379072" y="232406"/>
                                <a:pt x="366112" y="235645"/>
                                <a:pt x="369352" y="235645"/>
                              </a:cubicBezTo>
                              <a:cubicBezTo>
                                <a:pt x="366112" y="251839"/>
                                <a:pt x="366112" y="268034"/>
                                <a:pt x="362872" y="280990"/>
                              </a:cubicBezTo>
                              <a:cubicBezTo>
                                <a:pt x="359632" y="293946"/>
                                <a:pt x="349913" y="293946"/>
                                <a:pt x="346673" y="306902"/>
                              </a:cubicBezTo>
                              <a:cubicBezTo>
                                <a:pt x="346673" y="306902"/>
                                <a:pt x="346673" y="306902"/>
                                <a:pt x="359632" y="310141"/>
                              </a:cubicBezTo>
                              <a:cubicBezTo>
                                <a:pt x="366112" y="323096"/>
                                <a:pt x="372592" y="342530"/>
                                <a:pt x="382312" y="352247"/>
                              </a:cubicBezTo>
                              <a:cubicBezTo>
                                <a:pt x="392032" y="352247"/>
                                <a:pt x="398512" y="355486"/>
                                <a:pt x="408231" y="358725"/>
                              </a:cubicBezTo>
                              <a:cubicBezTo>
                                <a:pt x="437391" y="368442"/>
                                <a:pt x="466550" y="381398"/>
                                <a:pt x="495710" y="394354"/>
                              </a:cubicBezTo>
                              <a:cubicBezTo>
                                <a:pt x="521629" y="407310"/>
                                <a:pt x="554028" y="410549"/>
                                <a:pt x="563748" y="436460"/>
                              </a:cubicBezTo>
                              <a:cubicBezTo>
                                <a:pt x="563748" y="455894"/>
                                <a:pt x="563748" y="498000"/>
                                <a:pt x="563748" y="523912"/>
                              </a:cubicBezTo>
                              <a:cubicBezTo>
                                <a:pt x="563748" y="523912"/>
                                <a:pt x="563748" y="523912"/>
                                <a:pt x="325917" y="523912"/>
                              </a:cubicBezTo>
                              <a:lnTo>
                                <a:pt x="310228" y="523912"/>
                              </a:lnTo>
                              <a:lnTo>
                                <a:pt x="309657" y="520486"/>
                              </a:lnTo>
                              <a:cubicBezTo>
                                <a:pt x="308500" y="513538"/>
                                <a:pt x="305852" y="497656"/>
                                <a:pt x="299802" y="461354"/>
                              </a:cubicBezTo>
                              <a:cubicBezTo>
                                <a:pt x="299802" y="461354"/>
                                <a:pt x="299802" y="461354"/>
                                <a:pt x="324900" y="424196"/>
                              </a:cubicBezTo>
                              <a:cubicBezTo>
                                <a:pt x="324900" y="424196"/>
                                <a:pt x="298009" y="392904"/>
                                <a:pt x="281874" y="392904"/>
                              </a:cubicBezTo>
                              <a:cubicBezTo>
                                <a:pt x="265740" y="392904"/>
                                <a:pt x="238848" y="424196"/>
                                <a:pt x="238848" y="424196"/>
                              </a:cubicBezTo>
                              <a:cubicBezTo>
                                <a:pt x="238848" y="424196"/>
                                <a:pt x="238848" y="424196"/>
                                <a:pt x="263947" y="461354"/>
                              </a:cubicBezTo>
                              <a:cubicBezTo>
                                <a:pt x="263947" y="461354"/>
                                <a:pt x="263947" y="461354"/>
                                <a:pt x="258653" y="488580"/>
                              </a:cubicBezTo>
                              <a:lnTo>
                                <a:pt x="251783" y="523912"/>
                              </a:lnTo>
                              <a:lnTo>
                                <a:pt x="186081" y="523912"/>
                              </a:lnTo>
                              <a:cubicBezTo>
                                <a:pt x="132128" y="523912"/>
                                <a:pt x="70468" y="523912"/>
                                <a:pt x="0" y="523912"/>
                              </a:cubicBezTo>
                              <a:cubicBezTo>
                                <a:pt x="0" y="498000"/>
                                <a:pt x="0" y="455894"/>
                                <a:pt x="0" y="436460"/>
                              </a:cubicBezTo>
                              <a:cubicBezTo>
                                <a:pt x="9720" y="410549"/>
                                <a:pt x="42119" y="407310"/>
                                <a:pt x="68038" y="394354"/>
                              </a:cubicBezTo>
                              <a:cubicBezTo>
                                <a:pt x="97198" y="381398"/>
                                <a:pt x="126357" y="368442"/>
                                <a:pt x="155517" y="358725"/>
                              </a:cubicBezTo>
                              <a:cubicBezTo>
                                <a:pt x="165236" y="355486"/>
                                <a:pt x="171716" y="352247"/>
                                <a:pt x="181436" y="352247"/>
                              </a:cubicBezTo>
                              <a:cubicBezTo>
                                <a:pt x="191156" y="342530"/>
                                <a:pt x="197636" y="323096"/>
                                <a:pt x="204116" y="310141"/>
                              </a:cubicBezTo>
                              <a:cubicBezTo>
                                <a:pt x="210595" y="310141"/>
                                <a:pt x="213835" y="310141"/>
                                <a:pt x="220315" y="310141"/>
                              </a:cubicBezTo>
                              <a:cubicBezTo>
                                <a:pt x="220315" y="290707"/>
                                <a:pt x="207355" y="290707"/>
                                <a:pt x="204116" y="277751"/>
                              </a:cubicBezTo>
                              <a:cubicBezTo>
                                <a:pt x="200876" y="264795"/>
                                <a:pt x="204116" y="251839"/>
                                <a:pt x="197636" y="242123"/>
                              </a:cubicBezTo>
                              <a:cubicBezTo>
                                <a:pt x="194396" y="232406"/>
                                <a:pt x="184676" y="232406"/>
                                <a:pt x="181436" y="225928"/>
                              </a:cubicBezTo>
                              <a:cubicBezTo>
                                <a:pt x="174956" y="222689"/>
                                <a:pt x="174956" y="209733"/>
                                <a:pt x="171716" y="203255"/>
                              </a:cubicBezTo>
                              <a:cubicBezTo>
                                <a:pt x="168476" y="190299"/>
                                <a:pt x="168476" y="174104"/>
                                <a:pt x="174956" y="161149"/>
                              </a:cubicBezTo>
                              <a:cubicBezTo>
                                <a:pt x="178196" y="154671"/>
                                <a:pt x="178196" y="154671"/>
                                <a:pt x="181436" y="144954"/>
                              </a:cubicBezTo>
                              <a:cubicBezTo>
                                <a:pt x="181436" y="131998"/>
                                <a:pt x="178196" y="99608"/>
                                <a:pt x="178196" y="89892"/>
                              </a:cubicBezTo>
                              <a:cubicBezTo>
                                <a:pt x="178196" y="70458"/>
                                <a:pt x="178196" y="70458"/>
                                <a:pt x="181436" y="51024"/>
                              </a:cubicBezTo>
                              <a:cubicBezTo>
                                <a:pt x="181436" y="51024"/>
                                <a:pt x="187916" y="31590"/>
                                <a:pt x="197636" y="28351"/>
                              </a:cubicBezTo>
                              <a:cubicBezTo>
                                <a:pt x="197636" y="28351"/>
                                <a:pt x="197636" y="28351"/>
                                <a:pt x="213835" y="25112"/>
                              </a:cubicBezTo>
                              <a:cubicBezTo>
                                <a:pt x="213835" y="25112"/>
                                <a:pt x="213835" y="25112"/>
                                <a:pt x="226795" y="15395"/>
                              </a:cubicBezTo>
                              <a:cubicBezTo>
                                <a:pt x="249475" y="820"/>
                                <a:pt x="272964" y="-1609"/>
                                <a:pt x="294024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: 形状 234" o:spid="_x0000_s1026" o:spt="100" style="position:absolute;left:0pt;margin-left:93.4pt;margin-top:90.65pt;height:19.15pt;width:20.6pt;z-index:252466176;v-text-anchor:middle;mso-width-relative:page;mso-height-relative:page;" fillcolor="#000000" filled="t" stroked="f" coordsize="563748,523912" o:gfxdata="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" path="m294024,820c315083,3249,333713,10537,346673,15395c382312,28351,404992,63980,388792,141715c385552,157910,398512,161149,395272,170865c395272,183821,395272,222689,379072,232406c379072,232406,366112,235645,369352,235645c366112,251839,366112,268034,362872,280990c359632,293946,349913,293946,346673,306902c346673,306902,346673,306902,359632,310141c366112,323096,372592,342530,382312,352247c392032,352247,398512,355486,408231,358725c437391,368442,466550,381398,495710,394354c521629,407310,554028,410549,563748,436460c563748,455894,563748,498000,563748,523912c563748,523912,563748,523912,325917,523912l310228,523912,309657,520486c308500,513538,305852,497656,299802,461354c299802,461354,299802,461354,324900,424196c324900,424196,298009,392904,281874,392904c265740,392904,238848,424196,238848,424196c238848,424196,238848,424196,263947,461354c263947,461354,263947,461354,258653,488580l251783,523912,186081,523912c132128,523912,70468,523912,0,523912c0,498000,0,455894,0,436460c9720,410549,42119,407310,68038,394354c97198,381398,126357,368442,155517,358725c165236,355486,171716,352247,181436,352247c191156,342530,197636,323096,204116,310141c210595,310141,213835,310141,220315,310141c220315,290707,207355,290707,204116,277751c200876,264795,204116,251839,197636,242123c194396,232406,184676,232406,181436,225928c174956,222689,174956,209733,171716,203255c168476,190299,168476,174104,174956,161149c178196,154671,178196,154671,181436,144954c181436,131998,178196,99608,178196,89892c178196,70458,178196,70458,181436,51024c181436,51024,187916,31590,197636,28351c197636,28351,197636,28351,213835,25112c213835,25112,213835,25112,226795,15395c249475,820,272964,-1609,294024,820xe">
                <v:path o:connectlocs="214,0;253,11;284,103;288,124;277,169;269,172;265,205;253,224;262,226;279,257;298,262;362,288;412,319;412,383;238,383;226,383;226,380;219,337;237,310;206,287;174,310;192,337;189,357;184,383;135,383;0,383;0,319;49,288;113,262;132,257;149,226;161,226;149,203;144,177;132,165;125,148;127,117;132,105;130,65;132,37;144,20;156,18;165,11;214,0" o:connectangles="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5462905</wp:posOffset>
                </wp:positionV>
                <wp:extent cx="314960" cy="303530"/>
                <wp:effectExtent l="0" t="0" r="14605" b="8255"/>
                <wp:wrapNone/>
                <wp:docPr id="213" name="组合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14960" cy="303530"/>
                          <a:chOff x="1620912" y="4429706"/>
                          <a:chExt cx="768251" cy="740910"/>
                        </a:xfrm>
                      </wpg:grpSpPr>
                      <wps:wsp>
                        <wps:cNvPr id="207" name="Freeform 227"/>
                        <wps:cNvSpPr/>
                        <wps:spPr>
                          <a:xfrm>
                            <a:off x="2170444" y="4565038"/>
                            <a:ext cx="218719" cy="310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554" y="0"/>
                              </a:cxn>
                              <a:cxn ang="0">
                                <a:pos x="170472" y="310307"/>
                              </a:cxn>
                              <a:cxn ang="0">
                                <a:pos x="0" y="197174"/>
                              </a:cxn>
                              <a:cxn ang="0">
                                <a:pos x="186554" y="0"/>
                              </a:cxn>
                            </a:cxnLst>
                            <a:pathLst>
                              <a:path w="68" h="96">
                                <a:moveTo>
                                  <a:pt x="58" y="0"/>
                                </a:moveTo>
                                <a:cubicBezTo>
                                  <a:pt x="68" y="24"/>
                                  <a:pt x="68" y="61"/>
                                  <a:pt x="53" y="96"/>
                                </a:cubicBezTo>
                                <a:cubicBezTo>
                                  <a:pt x="36" y="90"/>
                                  <a:pt x="17" y="78"/>
                                  <a:pt x="0" y="61"/>
                                </a:cubicBezTo>
                                <a:cubicBezTo>
                                  <a:pt x="24" y="38"/>
                                  <a:pt x="43" y="17"/>
                                  <a:pt x="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8" name="Freeform 228"/>
                        <wps:cNvSpPr/>
                        <wps:spPr>
                          <a:xfrm>
                            <a:off x="2017340" y="4429706"/>
                            <a:ext cx="323977" cy="310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1017" y="90506"/>
                              </a:cxn>
                              <a:cxn ang="0">
                                <a:pos x="323977" y="106668"/>
                              </a:cxn>
                              <a:cxn ang="0">
                                <a:pos x="132830" y="310307"/>
                              </a:cxn>
                              <a:cxn ang="0">
                                <a:pos x="126351" y="307074"/>
                              </a:cxn>
                              <a:cxn ang="0">
                                <a:pos x="3239" y="25858"/>
                              </a:cxn>
                              <a:cxn ang="0">
                                <a:pos x="311017" y="90506"/>
                              </a:cxn>
                            </a:cxnLst>
                            <a:pathLst>
                              <a:path w="100" h="96">
                                <a:moveTo>
                                  <a:pt x="96" y="28"/>
                                </a:moveTo>
                                <a:cubicBezTo>
                                  <a:pt x="97" y="30"/>
                                  <a:pt x="99" y="31"/>
                                  <a:pt x="100" y="33"/>
                                </a:cubicBezTo>
                                <a:cubicBezTo>
                                  <a:pt x="89" y="47"/>
                                  <a:pt x="68" y="70"/>
                                  <a:pt x="41" y="96"/>
                                </a:cubicBezTo>
                                <a:cubicBezTo>
                                  <a:pt x="40" y="96"/>
                                  <a:pt x="40" y="95"/>
                                  <a:pt x="39" y="95"/>
                                </a:cubicBezTo>
                                <a:cubicBezTo>
                                  <a:pt x="13" y="66"/>
                                  <a:pt x="0" y="33"/>
                                  <a:pt x="1" y="8"/>
                                </a:cubicBezTo>
                                <a:cubicBezTo>
                                  <a:pt x="41" y="0"/>
                                  <a:pt x="79" y="9"/>
                                  <a:pt x="96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9" name="Freeform 229"/>
                        <wps:cNvSpPr/>
                        <wps:spPr>
                          <a:xfrm>
                            <a:off x="1879274" y="4808363"/>
                            <a:ext cx="426502" cy="3390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6502" y="138834"/>
                              </a:cxn>
                              <a:cxn ang="0">
                                <a:pos x="339262" y="242152"/>
                              </a:cxn>
                              <a:cxn ang="0">
                                <a:pos x="155091" y="339014"/>
                              </a:cxn>
                              <a:cxn ang="0">
                                <a:pos x="0" y="209865"/>
                              </a:cxn>
                              <a:cxn ang="0">
                                <a:pos x="177709" y="58116"/>
                              </a:cxn>
                              <a:cxn ang="0">
                                <a:pos x="242330" y="0"/>
                              </a:cxn>
                              <a:cxn ang="0">
                                <a:pos x="426502" y="138834"/>
                              </a:cxn>
                            </a:cxnLst>
                            <a:pathLst>
                              <a:path w="132" h="105">
                                <a:moveTo>
                                  <a:pt x="132" y="43"/>
                                </a:moveTo>
                                <a:cubicBezTo>
                                  <a:pt x="124" y="55"/>
                                  <a:pt x="116" y="65"/>
                                  <a:pt x="105" y="75"/>
                                </a:cubicBezTo>
                                <a:cubicBezTo>
                                  <a:pt x="88" y="90"/>
                                  <a:pt x="68" y="99"/>
                                  <a:pt x="48" y="105"/>
                                </a:cubicBezTo>
                                <a:cubicBezTo>
                                  <a:pt x="32" y="95"/>
                                  <a:pt x="16" y="81"/>
                                  <a:pt x="0" y="65"/>
                                </a:cubicBezTo>
                                <a:cubicBezTo>
                                  <a:pt x="17" y="51"/>
                                  <a:pt x="36" y="35"/>
                                  <a:pt x="55" y="18"/>
                                </a:cubicBezTo>
                                <a:cubicBezTo>
                                  <a:pt x="62" y="12"/>
                                  <a:pt x="68" y="6"/>
                                  <a:pt x="75" y="0"/>
                                </a:cubicBezTo>
                                <a:cubicBezTo>
                                  <a:pt x="93" y="19"/>
                                  <a:pt x="113" y="33"/>
                                  <a:pt x="132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0" name="Freeform 230"/>
                        <wps:cNvSpPr/>
                        <wps:spPr>
                          <a:xfrm>
                            <a:off x="1687895" y="4481651"/>
                            <a:ext cx="414199" cy="5139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7727" y="297402"/>
                              </a:cxn>
                              <a:cxn ang="0">
                                <a:pos x="414199" y="303867"/>
                              </a:cxn>
                              <a:cxn ang="0">
                                <a:pos x="349480" y="362055"/>
                              </a:cxn>
                              <a:cxn ang="0">
                                <a:pos x="171504" y="513989"/>
                              </a:cxn>
                              <a:cxn ang="0">
                                <a:pos x="168268" y="510756"/>
                              </a:cxn>
                              <a:cxn ang="0">
                                <a:pos x="0" y="219819"/>
                              </a:cxn>
                              <a:cxn ang="0">
                                <a:pos x="100313" y="87281"/>
                              </a:cxn>
                              <a:cxn ang="0">
                                <a:pos x="242694" y="0"/>
                              </a:cxn>
                              <a:cxn ang="0">
                                <a:pos x="407727" y="297402"/>
                              </a:cxn>
                            </a:cxnLst>
                            <a:pathLst>
                              <a:path w="128" h="159">
                                <a:moveTo>
                                  <a:pt x="126" y="92"/>
                                </a:moveTo>
                                <a:cubicBezTo>
                                  <a:pt x="126" y="93"/>
                                  <a:pt x="127" y="94"/>
                                  <a:pt x="128" y="94"/>
                                </a:cubicBezTo>
                                <a:cubicBezTo>
                                  <a:pt x="121" y="100"/>
                                  <a:pt x="114" y="106"/>
                                  <a:pt x="108" y="112"/>
                                </a:cubicBezTo>
                                <a:cubicBezTo>
                                  <a:pt x="88" y="130"/>
                                  <a:pt x="69" y="146"/>
                                  <a:pt x="53" y="159"/>
                                </a:cubicBezTo>
                                <a:cubicBezTo>
                                  <a:pt x="52" y="159"/>
                                  <a:pt x="52" y="158"/>
                                  <a:pt x="52" y="158"/>
                                </a:cubicBezTo>
                                <a:cubicBezTo>
                                  <a:pt x="24" y="127"/>
                                  <a:pt x="6" y="94"/>
                                  <a:pt x="0" y="68"/>
                                </a:cubicBezTo>
                                <a:cubicBezTo>
                                  <a:pt x="8" y="53"/>
                                  <a:pt x="18" y="39"/>
                                  <a:pt x="31" y="27"/>
                                </a:cubicBezTo>
                                <a:cubicBezTo>
                                  <a:pt x="45" y="15"/>
                                  <a:pt x="60" y="6"/>
                                  <a:pt x="75" y="0"/>
                                </a:cubicBezTo>
                                <a:cubicBezTo>
                                  <a:pt x="82" y="29"/>
                                  <a:pt x="99" y="62"/>
                                  <a:pt x="126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1" name="Freeform 231"/>
                        <wps:cNvSpPr/>
                        <wps:spPr>
                          <a:xfrm>
                            <a:off x="1723437" y="5057156"/>
                            <a:ext cx="213251" cy="1134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3251" y="106976"/>
                              </a:cxn>
                              <a:cxn ang="0">
                                <a:pos x="0" y="71317"/>
                              </a:cxn>
                              <a:cxn ang="0">
                                <a:pos x="100163" y="0"/>
                              </a:cxn>
                              <a:cxn ang="0">
                                <a:pos x="213251" y="106976"/>
                              </a:cxn>
                            </a:cxnLst>
                            <a:pathLst>
                              <a:path w="66" h="35">
                                <a:moveTo>
                                  <a:pt x="66" y="33"/>
                                </a:moveTo>
                                <a:cubicBezTo>
                                  <a:pt x="40" y="35"/>
                                  <a:pt x="16" y="31"/>
                                  <a:pt x="0" y="22"/>
                                </a:cubicBezTo>
                                <a:cubicBezTo>
                                  <a:pt x="9" y="16"/>
                                  <a:pt x="20" y="9"/>
                                  <a:pt x="31" y="0"/>
                                </a:cubicBezTo>
                                <a:cubicBezTo>
                                  <a:pt x="43" y="12"/>
                                  <a:pt x="54" y="24"/>
                                  <a:pt x="66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2" name="Freeform 232"/>
                        <wps:cNvSpPr/>
                        <wps:spPr>
                          <a:xfrm>
                            <a:off x="1620912" y="4813831"/>
                            <a:ext cx="183177" cy="2980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3177" y="223503"/>
                              </a:cxn>
                              <a:cxn ang="0">
                                <a:pos x="73913" y="298005"/>
                              </a:cxn>
                              <a:cxn ang="0">
                                <a:pos x="61059" y="285048"/>
                              </a:cxn>
                              <a:cxn ang="0">
                                <a:pos x="25709" y="0"/>
                              </a:cxn>
                              <a:cxn ang="0">
                                <a:pos x="183177" y="223503"/>
                              </a:cxn>
                            </a:cxnLst>
                            <a:pathLst>
                              <a:path w="57" h="92">
                                <a:moveTo>
                                  <a:pt x="57" y="69"/>
                                </a:moveTo>
                                <a:cubicBezTo>
                                  <a:pt x="44" y="79"/>
                                  <a:pt x="32" y="87"/>
                                  <a:pt x="23" y="92"/>
                                </a:cubicBezTo>
                                <a:cubicBezTo>
                                  <a:pt x="22" y="91"/>
                                  <a:pt x="20" y="89"/>
                                  <a:pt x="19" y="88"/>
                                </a:cubicBezTo>
                                <a:cubicBezTo>
                                  <a:pt x="5" y="72"/>
                                  <a:pt x="0" y="37"/>
                                  <a:pt x="8" y="0"/>
                                </a:cubicBezTo>
                                <a:cubicBezTo>
                                  <a:pt x="21" y="23"/>
                                  <a:pt x="37" y="46"/>
                                  <a:pt x="57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89.6pt;margin-top:430.15pt;height:23.9pt;width:24.8pt;z-index:252465152;mso-width-relative:page;mso-height-relative:page;" coordorigin="1620912,4429706" coordsize="768251,740910" o:gfxdata="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">
                <o:lock v:ext="edit" aspectratio="t"/>
                <v:shape id="Freeform 227" o:spid="_x0000_s1026" o:spt="100" style="position:absolute;left:2170444;top:4565038;height:310307;width:218719;" fillcolor="#000000" filled="t" stroked="f" coordsize="68,96" o:gfxdata="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bsxMvQAA&#10;ANwAAAAPAAAAAAAAAAEAIAAAACIAAABkcnMvZG93bnJldi54bWxQSwECFAAUAAAACACHTuJAMy8F&#10;njsAAAA5AAAAEAAAAAAAAAABACAAAAAMAQAAZHJzL3NoYXBleG1sLnhtbFBLBQYAAAAABgAGAFsB&#10;AAC2AwAAAAA=&#10;" path="m58,0c68,24,68,61,53,96c36,90,17,78,0,61c24,38,43,17,58,0xe">
                  <v:path o:connectlocs="186554,0;170472,310307;0,197174;186554,0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228" o:spid="_x0000_s1026" o:spt="100" style="position:absolute;left:2017340;top:4429706;height:310307;width:323977;" fillcolor="#000000" filled="t" stroked="f" coordsize="100,96" o:gfxdata="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bXyttwAAANwAAAAP&#10;AAAAAAAAAAEAIAAAACIAAABkcnMvZG93bnJldi54bWxQSwECFAAUAAAACACHTuJAMy8FnjsAAAA5&#10;AAAAEAAAAAAAAAABACAAAAAGAQAAZHJzL3NoYXBleG1sLnhtbFBLBQYAAAAABgAGAFsBAACwAwAA&#10;AAA=&#10;" path="m96,28c97,30,99,31,100,33c89,47,68,70,41,96c40,96,40,95,39,95c13,66,0,33,1,8c41,0,79,9,96,28xe">
                  <v:path o:connectlocs="311017,90506;323977,106668;132830,310307;126351,307074;3239,25858;311017,90506" o:connectangles="0,0,0,0,0,0"/>
                  <v:fill on="t" focussize="0,0"/>
                  <v:stroke on="f"/>
                  <v:imagedata o:title=""/>
                  <o:lock v:ext="edit" aspectratio="f"/>
                </v:shape>
                <v:shape id="Freeform 229" o:spid="_x0000_s1026" o:spt="100" style="position:absolute;left:1879274;top:4808363;height:339014;width:426502;" fillcolor="#000000" filled="t" stroked="f" coordsize="132,105" o:gfxdata="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2RokvQAA&#10;ANwAAAAPAAAAAAAAAAEAIAAAACIAAABkcnMvZG93bnJldi54bWxQSwECFAAUAAAACACHTuJAMy8F&#10;njsAAAA5AAAAEAAAAAAAAAABACAAAAAMAQAAZHJzL3NoYXBleG1sLnhtbFBLBQYAAAAABgAGAFsB&#10;AAC2AwAAAAA=&#10;" path="m132,43c124,55,116,65,105,75c88,90,68,99,48,105c32,95,16,81,0,65c17,51,36,35,55,18c62,12,68,6,75,0c93,19,113,33,132,43xe">
                  <v:path o:connectlocs="426502,138834;339262,242152;155091,339014;0,209865;177709,58116;242330,0;426502,13883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230" o:spid="_x0000_s1026" o:spt="100" style="position:absolute;left:1687895;top:4481651;height:513989;width:414199;" fillcolor="#000000" filled="t" stroked="f" coordsize="128,159" o:gfxdata="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Yi84i5AAAA3AAA&#10;AA8AAAAAAAAAAQAgAAAAIgAAAGRycy9kb3ducmV2LnhtbFBLAQIUABQAAAAIAIdO4kAzLwWeOwAA&#10;ADkAAAAQAAAAAAAAAAEAIAAAAAgBAABkcnMvc2hhcGV4bWwueG1sUEsFBgAAAAAGAAYAWwEAALID&#10;AAAAAA==&#10;" path="m126,92c126,93,127,94,128,94c121,100,114,106,108,112c88,130,69,146,53,159c52,159,52,158,52,158c24,127,6,94,0,68c8,53,18,39,31,27c45,15,60,6,75,0c82,29,99,62,126,92xe">
                  <v:path o:connectlocs="407727,297402;414199,303867;349480,362055;171504,513989;168268,510756;0,219819;100313,87281;242694,0;407727,297402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231" o:spid="_x0000_s1026" o:spt="100" style="position:absolute;left:1723437;top:5057156;height:113460;width:213251;" fillcolor="#000000" filled="t" stroked="f" coordsize="66,35" o:gfxdata="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rJ3DvQAA&#10;ANwAAAAPAAAAAAAAAAEAIAAAACIAAABkcnMvZG93bnJldi54bWxQSwECFAAUAAAACACHTuJAMy8F&#10;njsAAAA5AAAAEAAAAAAAAAABACAAAAAMAQAAZHJzL3NoYXBleG1sLnhtbFBLBQYAAAAABgAGAFsB&#10;AAC2AwAAAAA=&#10;" path="m66,33c40,35,16,31,0,22c9,16,20,9,31,0c43,12,54,24,66,33xe">
                  <v:path o:connectlocs="213251,106976;0,71317;100163,0;213251,106976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232" o:spid="_x0000_s1026" o:spt="100" style="position:absolute;left:1620912;top:4813831;height:298005;width:183177;" fillcolor="#000000" filled="t" stroked="f" coordsize="57,92" o:gfxdata="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RRhlvQAA&#10;ANwAAAAPAAAAAAAAAAEAIAAAACIAAABkcnMvZG93bnJldi54bWxQSwECFAAUAAAACACHTuJAMy8F&#10;njsAAAA5AAAAEAAAAAAAAAABACAAAAAMAQAAZHJzL3NoYXBleG1sLnhtbFBLBQYAAAAABgAGAFsB&#10;AAC2AwAAAAA=&#10;" path="m57,69c44,79,32,87,23,92c22,91,20,89,19,88c5,72,0,37,8,0c21,23,37,46,57,69xe">
                  <v:path o:connectlocs="183177,223503;73913,298005;61059,285048;25709,0;183177,223503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4779645</wp:posOffset>
                </wp:positionV>
                <wp:extent cx="299085" cy="243205"/>
                <wp:effectExtent l="0" t="0" r="5715" b="4445"/>
                <wp:wrapNone/>
                <wp:docPr id="206" name="组合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9085" cy="243205"/>
                          <a:chOff x="1622843" y="3746612"/>
                          <a:chExt cx="277813" cy="225426"/>
                        </a:xfrm>
                      </wpg:grpSpPr>
                      <wps:wsp>
                        <wps:cNvPr id="202" name="Oval 302"/>
                        <wps:cNvSpPr/>
                        <wps:spPr>
                          <a:xfrm>
                            <a:off x="1732380" y="3932350"/>
                            <a:ext cx="39688" cy="396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3" name="Oval 303"/>
                        <wps:cNvSpPr/>
                        <wps:spPr>
                          <a:xfrm>
                            <a:off x="1826043" y="3932350"/>
                            <a:ext cx="41275" cy="396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4" name="Freeform 304"/>
                        <wps:cNvSpPr/>
                        <wps:spPr>
                          <a:xfrm>
                            <a:off x="1622843" y="3746612"/>
                            <a:ext cx="257175" cy="168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6579" y="147965"/>
                              </a:cxn>
                              <a:cxn ang="0">
                                <a:pos x="108841" y="147965"/>
                              </a:cxn>
                              <a:cxn ang="0">
                                <a:pos x="61644" y="6769"/>
                              </a:cxn>
                              <a:cxn ang="0">
                                <a:pos x="52012" y="0"/>
                              </a:cxn>
                              <a:cxn ang="0">
                                <a:pos x="9632" y="0"/>
                              </a:cxn>
                              <a:cxn ang="0">
                                <a:pos x="0" y="9670"/>
                              </a:cxn>
                              <a:cxn ang="0">
                                <a:pos x="9632" y="20309"/>
                              </a:cxn>
                              <a:cxn ang="0">
                                <a:pos x="44307" y="20309"/>
                              </a:cxn>
                              <a:cxn ang="0">
                                <a:pos x="92467" y="161505"/>
                              </a:cxn>
                              <a:cxn ang="0">
                                <a:pos x="101136" y="168275"/>
                              </a:cxn>
                              <a:cxn ang="0">
                                <a:pos x="246579" y="168275"/>
                              </a:cxn>
                              <a:cxn ang="0">
                                <a:pos x="257175" y="158604"/>
                              </a:cxn>
                              <a:cxn ang="0">
                                <a:pos x="246579" y="147965"/>
                              </a:cxn>
                            </a:cxnLst>
                            <a:pathLst>
                              <a:path w="267" h="174">
                                <a:moveTo>
                                  <a:pt x="256" y="153"/>
                                </a:moveTo>
                                <a:cubicBezTo>
                                  <a:pt x="113" y="153"/>
                                  <a:pt x="113" y="153"/>
                                  <a:pt x="113" y="153"/>
                                </a:cubicBezTo>
                                <a:cubicBezTo>
                                  <a:pt x="64" y="7"/>
                                  <a:pt x="64" y="7"/>
                                  <a:pt x="64" y="7"/>
                                </a:cubicBezTo>
                                <a:cubicBezTo>
                                  <a:pt x="62" y="3"/>
                                  <a:pt x="58" y="0"/>
                                  <a:pt x="54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4"/>
                                  <a:pt x="0" y="10"/>
                                </a:cubicBezTo>
                                <a:cubicBezTo>
                                  <a:pt x="0" y="16"/>
                                  <a:pt x="4" y="21"/>
                                  <a:pt x="10" y="21"/>
                                </a:cubicBezTo>
                                <a:cubicBezTo>
                                  <a:pt x="46" y="21"/>
                                  <a:pt x="46" y="21"/>
                                  <a:pt x="46" y="21"/>
                                </a:cubicBezTo>
                                <a:cubicBezTo>
                                  <a:pt x="96" y="167"/>
                                  <a:pt x="96" y="167"/>
                                  <a:pt x="96" y="167"/>
                                </a:cubicBezTo>
                                <a:cubicBezTo>
                                  <a:pt x="97" y="171"/>
                                  <a:pt x="101" y="174"/>
                                  <a:pt x="105" y="174"/>
                                </a:cubicBezTo>
                                <a:cubicBezTo>
                                  <a:pt x="256" y="174"/>
                                  <a:pt x="256" y="174"/>
                                  <a:pt x="256" y="174"/>
                                </a:cubicBezTo>
                                <a:cubicBezTo>
                                  <a:pt x="262" y="174"/>
                                  <a:pt x="267" y="170"/>
                                  <a:pt x="267" y="164"/>
                                </a:cubicBezTo>
                                <a:cubicBezTo>
                                  <a:pt x="267" y="158"/>
                                  <a:pt x="262" y="153"/>
                                  <a:pt x="256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5" name="Freeform 305"/>
                        <wps:cNvSpPr/>
                        <wps:spPr>
                          <a:xfrm>
                            <a:off x="1711743" y="3768837"/>
                            <a:ext cx="188913" cy="1095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0238" y="15648"/>
                              </a:cxn>
                              <a:cxn ang="0">
                                <a:pos x="8674" y="978"/>
                              </a:cxn>
                              <a:cxn ang="0">
                                <a:pos x="1927" y="9780"/>
                              </a:cxn>
                              <a:cxn ang="0">
                                <a:pos x="31806" y="99757"/>
                              </a:cxn>
                              <a:cxn ang="0">
                                <a:pos x="45300" y="109538"/>
                              </a:cxn>
                              <a:cxn ang="0">
                                <a:pos x="169636" y="109538"/>
                              </a:cxn>
                              <a:cxn ang="0">
                                <a:pos x="181202" y="98779"/>
                              </a:cxn>
                              <a:cxn ang="0">
                                <a:pos x="188913" y="27384"/>
                              </a:cxn>
                              <a:cxn ang="0">
                                <a:pos x="180238" y="15648"/>
                              </a:cxn>
                            </a:cxnLst>
                            <a:pathLst>
                              <a:path w="196" h="112">
                                <a:moveTo>
                                  <a:pt x="187" y="16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4" y="0"/>
                                  <a:pt x="0" y="4"/>
                                  <a:pt x="2" y="10"/>
                                </a:cubicBezTo>
                                <a:cubicBezTo>
                                  <a:pt x="33" y="102"/>
                                  <a:pt x="33" y="102"/>
                                  <a:pt x="33" y="102"/>
                                </a:cubicBezTo>
                                <a:cubicBezTo>
                                  <a:pt x="35" y="107"/>
                                  <a:pt x="41" y="112"/>
                                  <a:pt x="47" y="112"/>
                                </a:cubicBezTo>
                                <a:cubicBezTo>
                                  <a:pt x="176" y="112"/>
                                  <a:pt x="176" y="112"/>
                                  <a:pt x="176" y="112"/>
                                </a:cubicBezTo>
                                <a:cubicBezTo>
                                  <a:pt x="182" y="112"/>
                                  <a:pt x="187" y="107"/>
                                  <a:pt x="188" y="101"/>
                                </a:cubicBezTo>
                                <a:cubicBezTo>
                                  <a:pt x="196" y="28"/>
                                  <a:pt x="196" y="28"/>
                                  <a:pt x="196" y="28"/>
                                </a:cubicBezTo>
                                <a:cubicBezTo>
                                  <a:pt x="196" y="22"/>
                                  <a:pt x="192" y="17"/>
                                  <a:pt x="18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89.75pt;margin-top:376.35pt;height:19.15pt;width:23.55pt;z-index:252464128;mso-width-relative:page;mso-height-relative:page;" coordorigin="1622843,3746612" coordsize="277813,225426" o:gfxdata="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CJ+sa/aAAAACwEAAA8AAAAAAAAAAQAgAAAAIgAAAGRycy9kb3ducmV2&#10;LnhtbFBLAQIUABQAAAAIAIdO4kDqBMMIUQUAAAQWAAAOAAAAAAAAAAEAIAAAACkBAABkcnMvZTJv&#10;RG9jLnhtbFBLBQYAAAAABgAGAFkBAADsCAAAAAA=&#10;">
                <o:lock v:ext="edit" aspectratio="t"/>
                <v:shape id="Oval 302" o:spid="_x0000_s1026" o:spt="3" type="#_x0000_t3" style="position:absolute;left:1732380;top:3932350;height:39688;width:39688;" fillcolor="#000000" filled="t" stroked="f" coordsize="21600,21600" o:gfxdata="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WCxi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Oval 303" o:spid="_x0000_s1026" o:spt="3" type="#_x0000_t3" style="position:absolute;left:1826043;top:3932350;height:39688;width:41275;" fillcolor="#000000" filled="t" stroked="f" coordsize="21600,21600" o:gfxdata="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qug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Freeform 304" o:spid="_x0000_s1026" o:spt="100" style="position:absolute;left:1622843;top:3746612;height:168275;width:257175;" fillcolor="#000000" filled="t" stroked="f" coordsize="267,174" o:gfxdata="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0dkO8AAAA&#10;3AAAAA8AAAAAAAAAAQAgAAAAIgAAAGRycy9kb3ducmV2LnhtbFBLAQIUABQAAAAIAIdO4kAzLwWe&#10;OwAAADkAAAAQAAAAAAAAAAEAIAAAAAsBAABkcnMvc2hhcGV4bWwueG1sUEsFBgAAAAAGAAYAWwEA&#10;ALUDAAAAAA==&#10;" path="m256,153c113,153,113,153,113,153c64,7,64,7,64,7c62,3,58,0,54,0c10,0,10,0,10,0c4,0,0,4,0,10c0,16,4,21,10,21c46,21,46,21,46,21c96,167,96,167,96,167c97,171,101,174,105,174c256,174,256,174,256,174c262,174,267,170,267,164c267,158,262,153,256,153xe">
                  <v:path o:connectlocs="246579,147965;108841,147965;61644,6769;52012,0;9632,0;0,9670;9632,20309;44307,20309;92467,161505;101136,168275;246579,168275;257175,158604;246579,147965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05" o:spid="_x0000_s1026" o:spt="100" style="position:absolute;left:1711743;top:3768837;height:109538;width:188913;" fillcolor="#000000" filled="t" stroked="f" coordsize="196,112" o:gfxdata="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AuCvQAA&#10;ANwAAAAPAAAAAAAAAAEAIAAAACIAAABkcnMvZG93bnJldi54bWxQSwECFAAUAAAACACHTuJAMy8F&#10;njsAAAA5AAAAEAAAAAAAAAABACAAAAAMAQAAZHJzL3NoYXBleG1sLnhtbFBLBQYAAAAABgAGAFsB&#10;AAC2AwAAAAA=&#10;" path="m187,16c9,1,9,1,9,1c4,0,0,4,2,10c33,102,33,102,33,102c35,107,41,112,47,112c176,112,176,112,176,112c182,112,187,107,188,101c196,28,196,28,196,28c196,22,192,17,187,16xe">
                  <v:path o:connectlocs="180238,15648;8674,978;1927,9780;31806,99757;45300,109538;169636,109538;181202,98779;188913,27384;180238,15648" o:connectangles="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4050030</wp:posOffset>
                </wp:positionV>
                <wp:extent cx="278765" cy="243205"/>
                <wp:effectExtent l="0" t="0" r="6985" b="4445"/>
                <wp:wrapNone/>
                <wp:docPr id="201" name="组合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8765" cy="243205"/>
                          <a:chOff x="1656241" y="3016578"/>
                          <a:chExt cx="528638" cy="460375"/>
                        </a:xfrm>
                      </wpg:grpSpPr>
                      <wps:wsp>
                        <wps:cNvPr id="198" name="Freeform 138"/>
                        <wps:cNvSpPr/>
                        <wps:spPr>
                          <a:xfrm>
                            <a:off x="1694341" y="3016578"/>
                            <a:ext cx="452438" cy="3921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6986" y="32676"/>
                              </a:cxn>
                              <a:cxn ang="0">
                                <a:pos x="335240" y="0"/>
                              </a:cxn>
                              <a:cxn ang="0">
                                <a:pos x="226219" y="29953"/>
                              </a:cxn>
                              <a:cxn ang="0">
                                <a:pos x="119923" y="0"/>
                              </a:cxn>
                              <a:cxn ang="0">
                                <a:pos x="5451" y="32676"/>
                              </a:cxn>
                              <a:cxn ang="0">
                                <a:pos x="0" y="40845"/>
                              </a:cxn>
                              <a:cxn ang="0">
                                <a:pos x="0" y="381220"/>
                              </a:cxn>
                              <a:cxn ang="0">
                                <a:pos x="5451" y="389389"/>
                              </a:cxn>
                              <a:cxn ang="0">
                                <a:pos x="16353" y="389389"/>
                              </a:cxn>
                              <a:cxn ang="0">
                                <a:pos x="119923" y="359436"/>
                              </a:cxn>
                              <a:cxn ang="0">
                                <a:pos x="220767" y="389389"/>
                              </a:cxn>
                              <a:cxn ang="0">
                                <a:pos x="220767" y="389389"/>
                              </a:cxn>
                              <a:cxn ang="0">
                                <a:pos x="220767" y="389389"/>
                              </a:cxn>
                              <a:cxn ang="0">
                                <a:pos x="223493" y="389389"/>
                              </a:cxn>
                              <a:cxn ang="0">
                                <a:pos x="223493" y="392113"/>
                              </a:cxn>
                              <a:cxn ang="0">
                                <a:pos x="226219" y="392113"/>
                              </a:cxn>
                              <a:cxn ang="0">
                                <a:pos x="226219" y="392113"/>
                              </a:cxn>
                              <a:cxn ang="0">
                                <a:pos x="226219" y="392113"/>
                              </a:cxn>
                              <a:cxn ang="0">
                                <a:pos x="228944" y="392113"/>
                              </a:cxn>
                              <a:cxn ang="0">
                                <a:pos x="228944" y="392113"/>
                              </a:cxn>
                              <a:cxn ang="0">
                                <a:pos x="231670" y="389389"/>
                              </a:cxn>
                              <a:cxn ang="0">
                                <a:pos x="231670" y="389389"/>
                              </a:cxn>
                              <a:cxn ang="0">
                                <a:pos x="231670" y="389389"/>
                              </a:cxn>
                              <a:cxn ang="0">
                                <a:pos x="231670" y="389389"/>
                              </a:cxn>
                              <a:cxn ang="0">
                                <a:pos x="335240" y="359436"/>
                              </a:cxn>
                              <a:cxn ang="0">
                                <a:pos x="436084" y="389389"/>
                              </a:cxn>
                              <a:cxn ang="0">
                                <a:pos x="441535" y="392113"/>
                              </a:cxn>
                              <a:cxn ang="0">
                                <a:pos x="446986" y="389389"/>
                              </a:cxn>
                              <a:cxn ang="0">
                                <a:pos x="452438" y="381220"/>
                              </a:cxn>
                              <a:cxn ang="0">
                                <a:pos x="452438" y="40845"/>
                              </a:cxn>
                              <a:cxn ang="0">
                                <a:pos x="446986" y="32676"/>
                              </a:cxn>
                            </a:cxnLst>
                            <a:pathLst>
                              <a:path w="166" h="144">
                                <a:moveTo>
                                  <a:pt x="164" y="12"/>
                                </a:moveTo>
                                <a:cubicBezTo>
                                  <a:pt x="151" y="4"/>
                                  <a:pt x="137" y="0"/>
                                  <a:pt x="123" y="0"/>
                                </a:cubicBezTo>
                                <a:cubicBezTo>
                                  <a:pt x="109" y="0"/>
                                  <a:pt x="95" y="3"/>
                                  <a:pt x="83" y="11"/>
                                </a:cubicBezTo>
                                <a:cubicBezTo>
                                  <a:pt x="71" y="3"/>
                                  <a:pt x="57" y="0"/>
                                  <a:pt x="44" y="0"/>
                                </a:cubicBezTo>
                                <a:cubicBezTo>
                                  <a:pt x="29" y="0"/>
                                  <a:pt x="15" y="4"/>
                                  <a:pt x="2" y="12"/>
                                </a:cubicBezTo>
                                <a:cubicBezTo>
                                  <a:pt x="1" y="13"/>
                                  <a:pt x="0" y="14"/>
                                  <a:pt x="0" y="15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1"/>
                                  <a:pt x="1" y="143"/>
                                  <a:pt x="2" y="143"/>
                                </a:cubicBezTo>
                                <a:cubicBezTo>
                                  <a:pt x="3" y="144"/>
                                  <a:pt x="5" y="144"/>
                                  <a:pt x="6" y="143"/>
                                </a:cubicBezTo>
                                <a:cubicBezTo>
                                  <a:pt x="18" y="136"/>
                                  <a:pt x="31" y="132"/>
                                  <a:pt x="44" y="132"/>
                                </a:cubicBezTo>
                                <a:cubicBezTo>
                                  <a:pt x="57" y="132"/>
                                  <a:pt x="69" y="136"/>
                                  <a:pt x="81" y="143"/>
                                </a:cubicBezTo>
                                <a:cubicBezTo>
                                  <a:pt x="81" y="143"/>
                                  <a:pt x="81" y="143"/>
                                  <a:pt x="81" y="143"/>
                                </a:cubicBezTo>
                                <a:cubicBezTo>
                                  <a:pt x="81" y="143"/>
                                  <a:pt x="81" y="143"/>
                                  <a:pt x="81" y="143"/>
                                </a:cubicBezTo>
                                <a:cubicBezTo>
                                  <a:pt x="81" y="143"/>
                                  <a:pt x="81" y="143"/>
                                  <a:pt x="82" y="143"/>
                                </a:cubicBezTo>
                                <a:cubicBezTo>
                                  <a:pt x="82" y="143"/>
                                  <a:pt x="82" y="144"/>
                                  <a:pt x="82" y="144"/>
                                </a:cubicBezTo>
                                <a:cubicBezTo>
                                  <a:pt x="82" y="144"/>
                                  <a:pt x="82" y="144"/>
                                  <a:pt x="83" y="144"/>
                                </a:cubicBezTo>
                                <a:cubicBezTo>
                                  <a:pt x="83" y="144"/>
                                  <a:pt x="83" y="144"/>
                                  <a:pt x="83" y="144"/>
                                </a:cubicBezTo>
                                <a:cubicBezTo>
                                  <a:pt x="83" y="144"/>
                                  <a:pt x="83" y="144"/>
                                  <a:pt x="83" y="144"/>
                                </a:cubicBezTo>
                                <a:cubicBezTo>
                                  <a:pt x="83" y="144"/>
                                  <a:pt x="83" y="144"/>
                                  <a:pt x="84" y="144"/>
                                </a:cubicBezTo>
                                <a:cubicBezTo>
                                  <a:pt x="84" y="144"/>
                                  <a:pt x="84" y="144"/>
                                  <a:pt x="84" y="144"/>
                                </a:cubicBezTo>
                                <a:cubicBezTo>
                                  <a:pt x="84" y="144"/>
                                  <a:pt x="84" y="143"/>
                                  <a:pt x="85" y="143"/>
                                </a:cubicBezTo>
                                <a:cubicBezTo>
                                  <a:pt x="85" y="143"/>
                                  <a:pt x="85" y="143"/>
                                  <a:pt x="85" y="143"/>
                                </a:cubicBezTo>
                                <a:cubicBezTo>
                                  <a:pt x="85" y="143"/>
                                  <a:pt x="85" y="143"/>
                                  <a:pt x="85" y="143"/>
                                </a:cubicBezTo>
                                <a:cubicBezTo>
                                  <a:pt x="85" y="143"/>
                                  <a:pt x="85" y="143"/>
                                  <a:pt x="85" y="143"/>
                                </a:cubicBezTo>
                                <a:cubicBezTo>
                                  <a:pt x="97" y="136"/>
                                  <a:pt x="110" y="132"/>
                                  <a:pt x="123" y="132"/>
                                </a:cubicBezTo>
                                <a:cubicBezTo>
                                  <a:pt x="136" y="132"/>
                                  <a:pt x="149" y="136"/>
                                  <a:pt x="160" y="143"/>
                                </a:cubicBezTo>
                                <a:cubicBezTo>
                                  <a:pt x="161" y="144"/>
                                  <a:pt x="161" y="144"/>
                                  <a:pt x="162" y="144"/>
                                </a:cubicBezTo>
                                <a:cubicBezTo>
                                  <a:pt x="163" y="144"/>
                                  <a:pt x="163" y="144"/>
                                  <a:pt x="164" y="143"/>
                                </a:cubicBezTo>
                                <a:cubicBezTo>
                                  <a:pt x="165" y="143"/>
                                  <a:pt x="166" y="141"/>
                                  <a:pt x="166" y="140"/>
                                </a:cubicBezTo>
                                <a:cubicBezTo>
                                  <a:pt x="166" y="15"/>
                                  <a:pt x="166" y="15"/>
                                  <a:pt x="166" y="15"/>
                                </a:cubicBezTo>
                                <a:cubicBezTo>
                                  <a:pt x="166" y="14"/>
                                  <a:pt x="165" y="13"/>
                                  <a:pt x="164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9" name="Freeform 139"/>
                        <wps:cNvSpPr/>
                        <wps:spPr>
                          <a:xfrm>
                            <a:off x="1656241" y="3064203"/>
                            <a:ext cx="27622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65285" y="412750"/>
                              </a:cxn>
                              <a:cxn ang="0">
                                <a:pos x="262550" y="412750"/>
                              </a:cxn>
                              <a:cxn ang="0">
                                <a:pos x="8204" y="366281"/>
                              </a:cxn>
                              <a:cxn ang="0">
                                <a:pos x="0" y="355347"/>
                              </a:cxn>
                              <a:cxn ang="0">
                                <a:pos x="0" y="24600"/>
                              </a:cxn>
                              <a:cxn ang="0">
                                <a:pos x="8204" y="13667"/>
                              </a:cxn>
                              <a:cxn ang="0">
                                <a:pos x="46493" y="0"/>
                              </a:cxn>
                              <a:cxn ang="0">
                                <a:pos x="60167" y="8200"/>
                              </a:cxn>
                              <a:cxn ang="0">
                                <a:pos x="51963" y="21867"/>
                              </a:cxn>
                              <a:cxn ang="0">
                                <a:pos x="21879" y="32801"/>
                              </a:cxn>
                              <a:cxn ang="0">
                                <a:pos x="21879" y="347147"/>
                              </a:cxn>
                              <a:cxn ang="0">
                                <a:pos x="268020" y="390882"/>
                              </a:cxn>
                              <a:cxn ang="0">
                                <a:pos x="276225" y="401816"/>
                              </a:cxn>
                              <a:cxn ang="0">
                                <a:pos x="265285" y="412750"/>
                              </a:cxn>
                            </a:cxnLst>
                            <a:pathLst>
                              <a:path w="101" h="151">
                                <a:moveTo>
                                  <a:pt x="97" y="151"/>
                                </a:moveTo>
                                <a:cubicBezTo>
                                  <a:pt x="97" y="151"/>
                                  <a:pt x="97" y="151"/>
                                  <a:pt x="96" y="151"/>
                                </a:cubicBezTo>
                                <a:cubicBezTo>
                                  <a:pt x="3" y="134"/>
                                  <a:pt x="3" y="134"/>
                                  <a:pt x="3" y="134"/>
                                </a:cubicBezTo>
                                <a:cubicBezTo>
                                  <a:pt x="1" y="134"/>
                                  <a:pt x="0" y="132"/>
                                  <a:pt x="0" y="13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8"/>
                                  <a:pt x="1" y="6"/>
                                  <a:pt x="3" y="5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9" y="0"/>
                                  <a:pt x="21" y="1"/>
                                  <a:pt x="22" y="3"/>
                                </a:cubicBezTo>
                                <a:cubicBezTo>
                                  <a:pt x="23" y="5"/>
                                  <a:pt x="21" y="7"/>
                                  <a:pt x="19" y="8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27"/>
                                  <a:pt x="8" y="127"/>
                                  <a:pt x="8" y="127"/>
                                </a:cubicBezTo>
                                <a:cubicBezTo>
                                  <a:pt x="98" y="143"/>
                                  <a:pt x="98" y="143"/>
                                  <a:pt x="98" y="143"/>
                                </a:cubicBezTo>
                                <a:cubicBezTo>
                                  <a:pt x="100" y="143"/>
                                  <a:pt x="101" y="145"/>
                                  <a:pt x="101" y="147"/>
                                </a:cubicBezTo>
                                <a:cubicBezTo>
                                  <a:pt x="101" y="149"/>
                                  <a:pt x="99" y="151"/>
                                  <a:pt x="97" y="1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0" name="Freeform 140"/>
                        <wps:cNvSpPr/>
                        <wps:spPr>
                          <a:xfrm>
                            <a:off x="1910241" y="3064203"/>
                            <a:ext cx="274638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876" y="412750"/>
                              </a:cxn>
                              <a:cxn ang="0">
                                <a:pos x="0" y="401816"/>
                              </a:cxn>
                              <a:cxn ang="0">
                                <a:pos x="8157" y="390882"/>
                              </a:cxn>
                              <a:cxn ang="0">
                                <a:pos x="252884" y="347147"/>
                              </a:cxn>
                              <a:cxn ang="0">
                                <a:pos x="252884" y="32801"/>
                              </a:cxn>
                              <a:cxn ang="0">
                                <a:pos x="222973" y="21867"/>
                              </a:cxn>
                              <a:cxn ang="0">
                                <a:pos x="214815" y="8200"/>
                              </a:cxn>
                              <a:cxn ang="0">
                                <a:pos x="231130" y="0"/>
                              </a:cxn>
                              <a:cxn ang="0">
                                <a:pos x="266480" y="13667"/>
                              </a:cxn>
                              <a:cxn ang="0">
                                <a:pos x="274638" y="24600"/>
                              </a:cxn>
                              <a:cxn ang="0">
                                <a:pos x="274638" y="355347"/>
                              </a:cxn>
                              <a:cxn ang="0">
                                <a:pos x="266480" y="366281"/>
                              </a:cxn>
                              <a:cxn ang="0">
                                <a:pos x="13595" y="412750"/>
                              </a:cxn>
                              <a:cxn ang="0">
                                <a:pos x="10876" y="412750"/>
                              </a:cxn>
                            </a:cxnLst>
                            <a:pathLst>
                              <a:path w="101" h="151">
                                <a:moveTo>
                                  <a:pt x="4" y="151"/>
                                </a:moveTo>
                                <a:cubicBezTo>
                                  <a:pt x="2" y="151"/>
                                  <a:pt x="0" y="149"/>
                                  <a:pt x="0" y="147"/>
                                </a:cubicBezTo>
                                <a:cubicBezTo>
                                  <a:pt x="0" y="145"/>
                                  <a:pt x="1" y="143"/>
                                  <a:pt x="3" y="143"/>
                                </a:cubicBezTo>
                                <a:cubicBezTo>
                                  <a:pt x="93" y="127"/>
                                  <a:pt x="93" y="127"/>
                                  <a:pt x="93" y="127"/>
                                </a:cubicBezTo>
                                <a:cubicBezTo>
                                  <a:pt x="93" y="12"/>
                                  <a:pt x="93" y="12"/>
                                  <a:pt x="93" y="12"/>
                                </a:cubicBezTo>
                                <a:cubicBezTo>
                                  <a:pt x="82" y="8"/>
                                  <a:pt x="82" y="8"/>
                                  <a:pt x="82" y="8"/>
                                </a:cubicBezTo>
                                <a:cubicBezTo>
                                  <a:pt x="80" y="7"/>
                                  <a:pt x="79" y="5"/>
                                  <a:pt x="79" y="3"/>
                                </a:cubicBezTo>
                                <a:cubicBezTo>
                                  <a:pt x="80" y="1"/>
                                  <a:pt x="82" y="0"/>
                                  <a:pt x="85" y="0"/>
                                </a:cubicBezTo>
                                <a:cubicBezTo>
                                  <a:pt x="98" y="5"/>
                                  <a:pt x="98" y="5"/>
                                  <a:pt x="98" y="5"/>
                                </a:cubicBezTo>
                                <a:cubicBezTo>
                                  <a:pt x="100" y="6"/>
                                  <a:pt x="101" y="8"/>
                                  <a:pt x="101" y="9"/>
                                </a:cubicBezTo>
                                <a:cubicBezTo>
                                  <a:pt x="101" y="130"/>
                                  <a:pt x="101" y="130"/>
                                  <a:pt x="101" y="130"/>
                                </a:cubicBezTo>
                                <a:cubicBezTo>
                                  <a:pt x="101" y="132"/>
                                  <a:pt x="100" y="134"/>
                                  <a:pt x="98" y="134"/>
                                </a:cubicBezTo>
                                <a:cubicBezTo>
                                  <a:pt x="5" y="151"/>
                                  <a:pt x="5" y="151"/>
                                  <a:pt x="5" y="151"/>
                                </a:cubicBezTo>
                                <a:cubicBezTo>
                                  <a:pt x="5" y="151"/>
                                  <a:pt x="4" y="151"/>
                                  <a:pt x="4" y="1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8" o:spid="_x0000_s1026" o:spt="203" style="position:absolute;left:0pt;margin-left:92.4pt;margin-top:318.9pt;height:19.15pt;width:21.95pt;z-index:252463104;mso-width-relative:page;mso-height-relative:page;" coordorigin="1656241,3016578" coordsize="528638,460375" o:gfxdata="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">
                <o:lock v:ext="edit" aspectratio="t"/>
                <v:shape id="Freeform 138" o:spid="_x0000_s1026" o:spt="100" style="position:absolute;left:1694341;top:3016578;height:392113;width:452438;" fillcolor="#000000" filled="t" stroked="f" coordsize="166,144" o:gfxdata="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j2+u/&#10;AAAA3AAAAA8AAAAAAAAAAQAgAAAAIgAAAGRycy9kb3ducmV2LnhtbFBLAQIUABQAAAAIAIdO4kAz&#10;LwWeOwAAADkAAAAQAAAAAAAAAAEAIAAAAA4BAABkcnMvc2hhcGV4bWwueG1sUEsFBgAAAAAGAAYA&#10;WwEAALgDAAAAAA==&#10;" path="m164,12c151,4,137,0,123,0c109,0,95,3,83,11c71,3,57,0,44,0c29,0,15,4,2,12c1,13,0,14,0,15c0,140,0,140,0,140c0,141,1,143,2,143c3,144,5,144,6,143c18,136,31,132,44,132c57,132,69,136,81,143c81,143,81,143,81,143c81,143,81,143,81,143c81,143,81,143,82,143c82,143,82,144,82,144c82,144,82,144,83,144c83,144,83,144,83,144c83,144,83,144,83,144c83,144,83,144,84,144c84,144,84,144,84,144c84,144,84,143,85,143c85,143,85,143,85,143c85,143,85,143,85,143c85,143,85,143,85,143c97,136,110,132,123,132c136,132,149,136,160,143c161,144,161,144,162,144c163,144,163,144,164,143c165,143,166,141,166,140c166,15,166,15,166,15c166,14,165,13,164,12xe">
                  <v:path o:connectlocs="446986,32676;335240,0;226219,29953;119923,0;5451,32676;0,40845;0,381220;5451,389389;16353,389389;119923,359436;220767,389389;220767,389389;220767,389389;223493,389389;223493,392113;226219,392113;226219,392113;226219,392113;228944,392113;228944,392113;231670,389389;231670,389389;231670,389389;231670,389389;335240,359436;436084,389389;441535,392113;446986,389389;452438,381220;452438,40845;446986,32676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9" o:spid="_x0000_s1026" o:spt="100" style="position:absolute;left:1656241;top:3064203;height:412750;width:276225;" fillcolor="#000000" filled="t" stroked="f" coordsize="101,151" o:gfxdata="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Kp8qvQAA&#10;ANwAAAAPAAAAAAAAAAEAIAAAACIAAABkcnMvZG93bnJldi54bWxQSwECFAAUAAAACACHTuJAMy8F&#10;njsAAAA5AAAAEAAAAAAAAAABACAAAAAMAQAAZHJzL3NoYXBleG1sLnhtbFBLBQYAAAAABgAGAFsB&#10;AAC2AwAAAAA=&#10;" path="m97,151c97,151,97,151,96,151c3,134,3,134,3,134c1,134,0,132,0,130c0,9,0,9,0,9c0,8,1,6,3,5c17,0,17,0,17,0c19,0,21,1,22,3c23,5,21,7,19,8c8,12,8,12,8,12c8,127,8,127,8,127c98,143,98,143,98,143c100,143,101,145,101,147c101,149,99,151,97,151xe">
                  <v:path o:connectlocs="265285,412750;262550,412750;8204,366281;0,355347;0,24600;8204,13667;46493,0;60167,8200;51963,21867;21879,32801;21879,347147;268020,390882;276225,401816;265285,41275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0" o:spid="_x0000_s1026" o:spt="100" style="position:absolute;left:1910241;top:3064203;height:412750;width:274638;" fillcolor="#000000" filled="t" stroked="f" coordsize="101,151" o:gfxdata="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/CTL4A&#10;AADcAAAADwAAAAAAAAABACAAAAAiAAAAZHJzL2Rvd25yZXYueG1sUEsBAhQAFAAAAAgAh07iQDMv&#10;BZ47AAAAOQAAABAAAAAAAAAAAQAgAAAADQEAAGRycy9zaGFwZXhtbC54bWxQSwUGAAAAAAYABgBb&#10;AQAAtwMAAAAA&#10;" path="m4,151c2,151,0,149,0,147c0,145,1,143,3,143c93,127,93,127,93,127c93,12,93,12,93,12c82,8,82,8,82,8c80,7,79,5,79,3c80,1,82,0,85,0c98,5,98,5,98,5c100,6,101,8,101,9c101,130,101,130,101,130c101,132,100,134,98,134c5,151,5,151,5,151c5,151,4,151,4,151xe">
                  <v:path o:connectlocs="10876,412750;0,401816;8157,390882;252884,347147;252884,32801;222973,21867;214815,8200;231130,0;266480,13667;274638,24600;274638,355347;266480,366281;13595,412750;10876,412750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3361690</wp:posOffset>
                </wp:positionV>
                <wp:extent cx="304800" cy="182880"/>
                <wp:effectExtent l="0" t="0" r="0" b="7620"/>
                <wp:wrapNone/>
                <wp:docPr id="197" name="组合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4800" cy="182880"/>
                          <a:chOff x="1635763" y="2328260"/>
                          <a:chExt cx="333375" cy="200025"/>
                        </a:xfrm>
                      </wpg:grpSpPr>
                      <wps:wsp>
                        <wps:cNvPr id="194" name="Freeform 543"/>
                        <wps:cNvSpPr/>
                        <wps:spPr>
                          <a:xfrm>
                            <a:off x="1635763" y="2458435"/>
                            <a:ext cx="333375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837" y="69850"/>
                              </a:cxn>
                              <a:cxn ang="0">
                                <a:pos x="333375" y="69850"/>
                              </a:cxn>
                              <a:cxn ang="0">
                                <a:pos x="280987" y="31750"/>
                              </a:cxn>
                              <a:cxn ang="0">
                                <a:pos x="96837" y="31750"/>
                              </a:cxn>
                              <a:cxn ang="0">
                                <a:pos x="87312" y="31750"/>
                              </a:cxn>
                              <a:cxn ang="0">
                                <a:pos x="80962" y="26987"/>
                              </a:cxn>
                              <a:cxn ang="0">
                                <a:pos x="42862" y="0"/>
                              </a:cxn>
                              <a:cxn ang="0">
                                <a:pos x="0" y="0"/>
                              </a:cxn>
                              <a:cxn ang="0">
                                <a:pos x="96837" y="69850"/>
                              </a:cxn>
                            </a:cxnLst>
                            <a:pathLst>
                              <a:path w="210" h="44">
                                <a:moveTo>
                                  <a:pt x="61" y="44"/>
                                </a:moveTo>
                                <a:lnTo>
                                  <a:pt x="210" y="44"/>
                                </a:lnTo>
                                <a:lnTo>
                                  <a:pt x="177" y="20"/>
                                </a:lnTo>
                                <a:lnTo>
                                  <a:pt x="61" y="20"/>
                                </a:lnTo>
                                <a:lnTo>
                                  <a:pt x="55" y="20"/>
                                </a:lnTo>
                                <a:lnTo>
                                  <a:pt x="51" y="17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5" name="Freeform 544"/>
                        <wps:cNvSpPr/>
                        <wps:spPr>
                          <a:xfrm>
                            <a:off x="1635763" y="2393347"/>
                            <a:ext cx="333375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3375" y="69850"/>
                              </a:cxn>
                              <a:cxn ang="0">
                                <a:pos x="280987" y="31750"/>
                              </a:cxn>
                              <a:cxn ang="0">
                                <a:pos x="96837" y="31750"/>
                              </a:cxn>
                              <a:cxn ang="0">
                                <a:pos x="87312" y="31750"/>
                              </a:cxn>
                              <a:cxn ang="0">
                                <a:pos x="80962" y="26987"/>
                              </a:cxn>
                              <a:cxn ang="0">
                                <a:pos x="42862" y="0"/>
                              </a:cxn>
                              <a:cxn ang="0">
                                <a:pos x="0" y="0"/>
                              </a:cxn>
                              <a:cxn ang="0">
                                <a:pos x="96837" y="69850"/>
                              </a:cxn>
                              <a:cxn ang="0">
                                <a:pos x="333375" y="69850"/>
                              </a:cxn>
                            </a:cxnLst>
                            <a:pathLst>
                              <a:path w="210" h="44">
                                <a:moveTo>
                                  <a:pt x="210" y="44"/>
                                </a:moveTo>
                                <a:lnTo>
                                  <a:pt x="177" y="20"/>
                                </a:lnTo>
                                <a:lnTo>
                                  <a:pt x="61" y="20"/>
                                </a:lnTo>
                                <a:lnTo>
                                  <a:pt x="55" y="20"/>
                                </a:lnTo>
                                <a:lnTo>
                                  <a:pt x="51" y="17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lnTo>
                                  <a:pt x="21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6" name="Freeform 545"/>
                        <wps:cNvSpPr/>
                        <wps:spPr>
                          <a:xfrm>
                            <a:off x="1635763" y="2328260"/>
                            <a:ext cx="333375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3375" y="69850"/>
                              </a:cxn>
                              <a:cxn ang="0">
                                <a:pos x="236537" y="0"/>
                              </a:cxn>
                              <a:cxn ang="0">
                                <a:pos x="0" y="0"/>
                              </a:cxn>
                              <a:cxn ang="0">
                                <a:pos x="96837" y="69850"/>
                              </a:cxn>
                              <a:cxn ang="0">
                                <a:pos x="333375" y="69850"/>
                              </a:cxn>
                            </a:cxnLst>
                            <a:pathLst>
                              <a:path w="210" h="44">
                                <a:moveTo>
                                  <a:pt x="210" y="44"/>
                                </a:move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lnTo>
                                  <a:pt x="21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6" o:spid="_x0000_s1026" o:spt="203" style="position:absolute;left:0pt;margin-left:90.75pt;margin-top:264.7pt;height:14.4pt;width:24pt;z-index:252462080;mso-width-relative:page;mso-height-relative:page;" coordorigin="1635763,2328260" coordsize="333375,200025" o:gfxdata="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A34mQjaAAAACwEAAA8AAAAAAAAAAQAgAAAAIgAAAGRycy9kb3ducmV2LnhtbFBLAQIU&#10;ABQAAAAIAIdO4kBDLa05gAMAALoQAAAOAAAAAAAAAAEAIAAAACkBAABkcnMvZTJvRG9jLnhtbFBL&#10;BQYAAAAABgAGAFkBAAAbBwAAAAA=&#10;">
                <o:lock v:ext="edit" aspectratio="t"/>
                <v:shape id="Freeform 543" o:spid="_x0000_s1026" o:spt="100" style="position:absolute;left:1635763;top:2458435;height:69850;width:333375;" fillcolor="#000000" filled="t" stroked="f" coordsize="210,44" o:gfxdata="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9N4m/&#10;AAAA3AAAAA8AAAAAAAAAAQAgAAAAIgAAAGRycy9kb3ducmV2LnhtbFBLAQIUABQAAAAIAIdO4kAz&#10;LwWeOwAAADkAAAAQAAAAAAAAAAEAIAAAAA4BAABkcnMvc2hhcGV4bWwueG1sUEsFBgAAAAAGAAYA&#10;WwEAALgDAAAAAA==&#10;" path="m61,44l210,44,177,20,61,20,55,20,51,17,27,0,0,0,61,44xe">
                  <v:path o:connectlocs="96837,69850;333375,69850;280987,31750;96837,31750;87312,31750;80962,26987;42862,0;0,0;96837,6985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544" o:spid="_x0000_s1026" o:spt="100" style="position:absolute;left:1635763;top:2393347;height:69850;width:333375;" fillcolor="#000000" filled="t" stroked="f" coordsize="210,44" o:gfxdata="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xkhK/&#10;AAAA3AAAAA8AAAAAAAAAAQAgAAAAIgAAAGRycy9kb3ducmV2LnhtbFBLAQIUABQAAAAIAIdO4kAz&#10;LwWeOwAAADkAAAAQAAAAAAAAAAEAIAAAAA4BAABkcnMvc2hhcGV4bWwueG1sUEsFBgAAAAAGAAYA&#10;WwEAALgDAAAAAA==&#10;" path="m210,44l177,20,61,20,55,20,51,17,27,0,0,0,61,44,210,44xe">
                  <v:path o:connectlocs="333375,69850;280987,31750;96837,31750;87312,31750;80962,26987;42862,0;0,0;96837,69850;333375,6985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545" o:spid="_x0000_s1026" o:spt="100" style="position:absolute;left:1635763;top:2328260;height:69850;width:333375;" fillcolor="#000000" filled="t" stroked="f" coordsize="210,44" o:gfxdata="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jDGW/&#10;AAAA3AAAAA8AAAAAAAAAAQAgAAAAIgAAAGRycy9kb3ducmV2LnhtbFBLAQIUABQAAAAIAIdO4kAz&#10;LwWeOwAAADkAAAAQAAAAAAAAAAEAIAAAAA4BAABkcnMvc2hhcGV4bWwueG1sUEsFBgAAAAAGAAYA&#10;WwEAALgDAAAAAA==&#10;" path="m210,44l149,0,0,0,61,44,210,44xe">
                  <v:path o:connectlocs="333375,69850;236537,0;0,0;96837,69850;333375,69850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2580640</wp:posOffset>
                </wp:positionV>
                <wp:extent cx="165735" cy="296545"/>
                <wp:effectExtent l="0" t="0" r="6985" b="8255"/>
                <wp:wrapNone/>
                <wp:docPr id="193" name="组合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5735" cy="296545"/>
                          <a:chOff x="1709611" y="1547386"/>
                          <a:chExt cx="296863" cy="531813"/>
                        </a:xfrm>
                      </wpg:grpSpPr>
                      <wps:wsp>
                        <wps:cNvPr id="190" name="Freeform 149"/>
                        <wps:cNvSpPr/>
                        <wps:spPr>
                          <a:xfrm>
                            <a:off x="1722311" y="1547386"/>
                            <a:ext cx="273050" cy="2698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70319" y="5452"/>
                              </a:cxn>
                              <a:cxn ang="0">
                                <a:pos x="262128" y="0"/>
                              </a:cxn>
                              <a:cxn ang="0">
                                <a:pos x="199326" y="0"/>
                              </a:cxn>
                              <a:cxn ang="0">
                                <a:pos x="188404" y="8178"/>
                              </a:cxn>
                              <a:cxn ang="0">
                                <a:pos x="136525" y="149930"/>
                              </a:cxn>
                              <a:cxn ang="0">
                                <a:pos x="84645" y="8178"/>
                              </a:cxn>
                              <a:cxn ang="0">
                                <a:pos x="73723" y="0"/>
                              </a:cxn>
                              <a:cxn ang="0">
                                <a:pos x="10922" y="0"/>
                              </a:cxn>
                              <a:cxn ang="0">
                                <a:pos x="2730" y="5452"/>
                              </a:cxn>
                              <a:cxn ang="0">
                                <a:pos x="0" y="16356"/>
                              </a:cxn>
                              <a:cxn ang="0">
                                <a:pos x="90106" y="261696"/>
                              </a:cxn>
                              <a:cxn ang="0">
                                <a:pos x="103759" y="267148"/>
                              </a:cxn>
                              <a:cxn ang="0">
                                <a:pos x="111950" y="256244"/>
                              </a:cxn>
                              <a:cxn ang="0">
                                <a:pos x="161099" y="256244"/>
                              </a:cxn>
                              <a:cxn ang="0">
                                <a:pos x="166560" y="267148"/>
                              </a:cxn>
                              <a:cxn ang="0">
                                <a:pos x="172021" y="267148"/>
                              </a:cxn>
                              <a:cxn ang="0">
                                <a:pos x="182943" y="261696"/>
                              </a:cxn>
                              <a:cxn ang="0">
                                <a:pos x="270319" y="16356"/>
                              </a:cxn>
                              <a:cxn ang="0">
                                <a:pos x="270319" y="5452"/>
                              </a:cxn>
                            </a:cxnLst>
                            <a:pathLst>
                              <a:path w="100" h="99">
                                <a:moveTo>
                                  <a:pt x="99" y="2"/>
                                </a:moveTo>
                                <a:cubicBezTo>
                                  <a:pt x="98" y="1"/>
                                  <a:pt x="97" y="0"/>
                                  <a:pt x="96" y="0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cubicBezTo>
                                  <a:pt x="71" y="0"/>
                                  <a:pt x="70" y="1"/>
                                  <a:pt x="69" y="3"/>
                                </a:cubicBezTo>
                                <a:cubicBezTo>
                                  <a:pt x="50" y="55"/>
                                  <a:pt x="50" y="55"/>
                                  <a:pt x="50" y="55"/>
                                </a:cubicBezTo>
                                <a:cubicBezTo>
                                  <a:pt x="31" y="3"/>
                                  <a:pt x="31" y="3"/>
                                  <a:pt x="31" y="3"/>
                                </a:cubicBezTo>
                                <a:cubicBezTo>
                                  <a:pt x="30" y="1"/>
                                  <a:pt x="29" y="0"/>
                                  <a:pt x="27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4"/>
                                  <a:pt x="0" y="6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34" y="98"/>
                                  <a:pt x="36" y="99"/>
                                  <a:pt x="38" y="98"/>
                                </a:cubicBezTo>
                                <a:cubicBezTo>
                                  <a:pt x="40" y="98"/>
                                  <a:pt x="41" y="96"/>
                                  <a:pt x="41" y="94"/>
                                </a:cubicBezTo>
                                <a:cubicBezTo>
                                  <a:pt x="59" y="94"/>
                                  <a:pt x="59" y="94"/>
                                  <a:pt x="59" y="94"/>
                                </a:cubicBezTo>
                                <a:cubicBezTo>
                                  <a:pt x="59" y="96"/>
                                  <a:pt x="60" y="98"/>
                                  <a:pt x="61" y="98"/>
                                </a:cubicBezTo>
                                <a:cubicBezTo>
                                  <a:pt x="62" y="98"/>
                                  <a:pt x="62" y="98"/>
                                  <a:pt x="63" y="98"/>
                                </a:cubicBezTo>
                                <a:cubicBezTo>
                                  <a:pt x="64" y="98"/>
                                  <a:pt x="66" y="97"/>
                                  <a:pt x="67" y="96"/>
                                </a:cubicBezTo>
                                <a:cubicBezTo>
                                  <a:pt x="99" y="6"/>
                                  <a:pt x="99" y="6"/>
                                  <a:pt x="99" y="6"/>
                                </a:cubicBezTo>
                                <a:cubicBezTo>
                                  <a:pt x="100" y="4"/>
                                  <a:pt x="100" y="3"/>
                                  <a:pt x="9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1" name="Oval 239"/>
                        <wps:cNvSpPr/>
                        <wps:spPr>
                          <a:xfrm>
                            <a:off x="1793748" y="1866473"/>
                            <a:ext cx="128588" cy="12858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2" name="Freeform 240"/>
                        <wps:cNvSpPr/>
                        <wps:spPr>
                          <a:xfrm>
                            <a:off x="1709611" y="1785511"/>
                            <a:ext cx="296863" cy="293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1415" y="152282"/>
                              </a:cxn>
                              <a:cxn ang="0">
                                <a:pos x="296863" y="130528"/>
                              </a:cxn>
                              <a:cxn ang="0">
                                <a:pos x="285968" y="106054"/>
                              </a:cxn>
                              <a:cxn ang="0">
                                <a:pos x="280521" y="97896"/>
                              </a:cxn>
                              <a:cxn ang="0">
                                <a:pos x="277798" y="87018"/>
                              </a:cxn>
                              <a:cxn ang="0">
                                <a:pos x="272351" y="62544"/>
                              </a:cxn>
                              <a:cxn ang="0">
                                <a:pos x="253286" y="48948"/>
                              </a:cxn>
                              <a:cxn ang="0">
                                <a:pos x="242392" y="43509"/>
                              </a:cxn>
                              <a:cxn ang="0">
                                <a:pos x="236945" y="32632"/>
                              </a:cxn>
                              <a:cxn ang="0">
                                <a:pos x="217881" y="16316"/>
                              </a:cxn>
                              <a:cxn ang="0">
                                <a:pos x="193369" y="10877"/>
                              </a:cxn>
                              <a:cxn ang="0">
                                <a:pos x="182475" y="10877"/>
                              </a:cxn>
                              <a:cxn ang="0">
                                <a:pos x="174304" y="5438"/>
                              </a:cxn>
                              <a:cxn ang="0">
                                <a:pos x="149793" y="0"/>
                              </a:cxn>
                              <a:cxn ang="0">
                                <a:pos x="128005" y="5438"/>
                              </a:cxn>
                              <a:cxn ang="0">
                                <a:pos x="117111" y="10877"/>
                              </a:cxn>
                              <a:cxn ang="0">
                                <a:pos x="106217" y="10877"/>
                              </a:cxn>
                              <a:cxn ang="0">
                                <a:pos x="81705" y="16316"/>
                              </a:cxn>
                              <a:cxn ang="0">
                                <a:pos x="62640" y="35351"/>
                              </a:cxn>
                              <a:cxn ang="0">
                                <a:pos x="57193" y="43509"/>
                              </a:cxn>
                              <a:cxn ang="0">
                                <a:pos x="46299" y="48948"/>
                              </a:cxn>
                              <a:cxn ang="0">
                                <a:pos x="27235" y="62544"/>
                              </a:cxn>
                              <a:cxn ang="0">
                                <a:pos x="21788" y="87018"/>
                              </a:cxn>
                              <a:cxn ang="0">
                                <a:pos x="19064" y="97896"/>
                              </a:cxn>
                              <a:cxn ang="0">
                                <a:pos x="13617" y="106054"/>
                              </a:cxn>
                              <a:cxn ang="0">
                                <a:pos x="2723" y="130528"/>
                              </a:cxn>
                              <a:cxn ang="0">
                                <a:pos x="8170" y="152282"/>
                              </a:cxn>
                              <a:cxn ang="0">
                                <a:pos x="10894" y="163160"/>
                              </a:cxn>
                              <a:cxn ang="0">
                                <a:pos x="10894" y="174037"/>
                              </a:cxn>
                              <a:cxn ang="0">
                                <a:pos x="10894" y="198511"/>
                              </a:cxn>
                              <a:cxn ang="0">
                                <a:pos x="27235" y="217546"/>
                              </a:cxn>
                              <a:cxn ang="0">
                                <a:pos x="35405" y="225704"/>
                              </a:cxn>
                              <a:cxn ang="0">
                                <a:pos x="38129" y="236582"/>
                              </a:cxn>
                              <a:cxn ang="0">
                                <a:pos x="51746" y="258336"/>
                              </a:cxn>
                              <a:cxn ang="0">
                                <a:pos x="73534" y="266494"/>
                              </a:cxn>
                              <a:cxn ang="0">
                                <a:pos x="84428" y="271933"/>
                              </a:cxn>
                              <a:cxn ang="0">
                                <a:pos x="92599" y="277372"/>
                              </a:cxn>
                              <a:cxn ang="0">
                                <a:pos x="114387" y="290968"/>
                              </a:cxn>
                              <a:cxn ang="0">
                                <a:pos x="138899" y="288249"/>
                              </a:cxn>
                              <a:cxn ang="0">
                                <a:pos x="149793" y="288249"/>
                              </a:cxn>
                              <a:cxn ang="0">
                                <a:pos x="160687" y="288249"/>
                              </a:cxn>
                              <a:cxn ang="0">
                                <a:pos x="179751" y="290968"/>
                              </a:cxn>
                              <a:cxn ang="0">
                                <a:pos x="185198" y="290968"/>
                              </a:cxn>
                              <a:cxn ang="0">
                                <a:pos x="206987" y="277372"/>
                              </a:cxn>
                              <a:cxn ang="0">
                                <a:pos x="215157" y="271933"/>
                              </a:cxn>
                              <a:cxn ang="0">
                                <a:pos x="226051" y="266494"/>
                              </a:cxn>
                              <a:cxn ang="0">
                                <a:pos x="247839" y="258336"/>
                              </a:cxn>
                              <a:cxn ang="0">
                                <a:pos x="261457" y="236582"/>
                              </a:cxn>
                              <a:cxn ang="0">
                                <a:pos x="264180" y="225704"/>
                              </a:cxn>
                              <a:cxn ang="0">
                                <a:pos x="272351" y="217546"/>
                              </a:cxn>
                              <a:cxn ang="0">
                                <a:pos x="288692" y="198511"/>
                              </a:cxn>
                              <a:cxn ang="0">
                                <a:pos x="288692" y="174037"/>
                              </a:cxn>
                              <a:cxn ang="0">
                                <a:pos x="288692" y="163160"/>
                              </a:cxn>
                              <a:cxn ang="0">
                                <a:pos x="291415" y="152282"/>
                              </a:cxn>
                              <a:cxn ang="0">
                                <a:pos x="149793" y="231143"/>
                              </a:cxn>
                              <a:cxn ang="0">
                                <a:pos x="62640" y="144124"/>
                              </a:cxn>
                              <a:cxn ang="0">
                                <a:pos x="149793" y="59825"/>
                              </a:cxn>
                              <a:cxn ang="0">
                                <a:pos x="234222" y="144124"/>
                              </a:cxn>
                              <a:cxn ang="0">
                                <a:pos x="149793" y="231143"/>
                              </a:cxn>
                            </a:cxnLst>
                            <a:pathLst>
                              <a:path w="109" h="108">
                                <a:moveTo>
                                  <a:pt x="107" y="56"/>
                                </a:moveTo>
                                <a:cubicBezTo>
                                  <a:pt x="108" y="53"/>
                                  <a:pt x="109" y="50"/>
                                  <a:pt x="109" y="48"/>
                                </a:cubicBezTo>
                                <a:cubicBezTo>
                                  <a:pt x="109" y="45"/>
                                  <a:pt x="107" y="42"/>
                                  <a:pt x="105" y="39"/>
                                </a:cubicBezTo>
                                <a:cubicBezTo>
                                  <a:pt x="104" y="38"/>
                                  <a:pt x="103" y="37"/>
                                  <a:pt x="103" y="36"/>
                                </a:cubicBezTo>
                                <a:cubicBezTo>
                                  <a:pt x="103" y="35"/>
                                  <a:pt x="103" y="33"/>
                                  <a:pt x="102" y="32"/>
                                </a:cubicBezTo>
                                <a:cubicBezTo>
                                  <a:pt x="102" y="29"/>
                                  <a:pt x="101" y="25"/>
                                  <a:pt x="100" y="23"/>
                                </a:cubicBezTo>
                                <a:cubicBezTo>
                                  <a:pt x="98" y="21"/>
                                  <a:pt x="95" y="19"/>
                                  <a:pt x="93" y="18"/>
                                </a:cubicBezTo>
                                <a:cubicBezTo>
                                  <a:pt x="91" y="17"/>
                                  <a:pt x="90" y="16"/>
                                  <a:pt x="89" y="16"/>
                                </a:cubicBezTo>
                                <a:cubicBezTo>
                                  <a:pt x="88" y="15"/>
                                  <a:pt x="87" y="14"/>
                                  <a:pt x="87" y="12"/>
                                </a:cubicBezTo>
                                <a:cubicBezTo>
                                  <a:pt x="85" y="10"/>
                                  <a:pt x="83" y="7"/>
                                  <a:pt x="80" y="6"/>
                                </a:cubicBezTo>
                                <a:cubicBezTo>
                                  <a:pt x="78" y="5"/>
                                  <a:pt x="75" y="4"/>
                                  <a:pt x="71" y="4"/>
                                </a:cubicBezTo>
                                <a:cubicBezTo>
                                  <a:pt x="70" y="4"/>
                                  <a:pt x="68" y="4"/>
                                  <a:pt x="67" y="4"/>
                                </a:cubicBezTo>
                                <a:cubicBezTo>
                                  <a:pt x="66" y="4"/>
                                  <a:pt x="65" y="3"/>
                                  <a:pt x="64" y="2"/>
                                </a:cubicBezTo>
                                <a:cubicBezTo>
                                  <a:pt x="61" y="1"/>
                                  <a:pt x="58" y="0"/>
                                  <a:pt x="55" y="0"/>
                                </a:cubicBezTo>
                                <a:cubicBezTo>
                                  <a:pt x="52" y="0"/>
                                  <a:pt x="49" y="1"/>
                                  <a:pt x="47" y="2"/>
                                </a:cubicBezTo>
                                <a:cubicBezTo>
                                  <a:pt x="45" y="3"/>
                                  <a:pt x="44" y="4"/>
                                  <a:pt x="43" y="4"/>
                                </a:cubicBezTo>
                                <a:cubicBezTo>
                                  <a:pt x="42" y="4"/>
                                  <a:pt x="41" y="4"/>
                                  <a:pt x="39" y="4"/>
                                </a:cubicBezTo>
                                <a:cubicBezTo>
                                  <a:pt x="36" y="4"/>
                                  <a:pt x="32" y="4"/>
                                  <a:pt x="30" y="6"/>
                                </a:cubicBezTo>
                                <a:cubicBezTo>
                                  <a:pt x="27" y="7"/>
                                  <a:pt x="25" y="10"/>
                                  <a:pt x="23" y="13"/>
                                </a:cubicBezTo>
                                <a:cubicBezTo>
                                  <a:pt x="22" y="14"/>
                                  <a:pt x="21" y="15"/>
                                  <a:pt x="21" y="16"/>
                                </a:cubicBezTo>
                                <a:cubicBezTo>
                                  <a:pt x="20" y="16"/>
                                  <a:pt x="18" y="17"/>
                                  <a:pt x="17" y="18"/>
                                </a:cubicBezTo>
                                <a:cubicBezTo>
                                  <a:pt x="14" y="19"/>
                                  <a:pt x="12" y="21"/>
                                  <a:pt x="10" y="23"/>
                                </a:cubicBezTo>
                                <a:cubicBezTo>
                                  <a:pt x="9" y="25"/>
                                  <a:pt x="8" y="29"/>
                                  <a:pt x="8" y="32"/>
                                </a:cubicBezTo>
                                <a:cubicBezTo>
                                  <a:pt x="7" y="33"/>
                                  <a:pt x="7" y="35"/>
                                  <a:pt x="7" y="36"/>
                                </a:cubicBezTo>
                                <a:cubicBezTo>
                                  <a:pt x="6" y="37"/>
                                  <a:pt x="6" y="38"/>
                                  <a:pt x="5" y="39"/>
                                </a:cubicBezTo>
                                <a:cubicBezTo>
                                  <a:pt x="3" y="42"/>
                                  <a:pt x="1" y="45"/>
                                  <a:pt x="1" y="48"/>
                                </a:cubicBezTo>
                                <a:cubicBezTo>
                                  <a:pt x="0" y="50"/>
                                  <a:pt x="2" y="53"/>
                                  <a:pt x="3" y="56"/>
                                </a:cubicBezTo>
                                <a:cubicBezTo>
                                  <a:pt x="3" y="58"/>
                                  <a:pt x="4" y="59"/>
                                  <a:pt x="4" y="60"/>
                                </a:cubicBezTo>
                                <a:cubicBezTo>
                                  <a:pt x="4" y="61"/>
                                  <a:pt x="4" y="63"/>
                                  <a:pt x="4" y="64"/>
                                </a:cubicBezTo>
                                <a:cubicBezTo>
                                  <a:pt x="3" y="68"/>
                                  <a:pt x="3" y="71"/>
                                  <a:pt x="4" y="73"/>
                                </a:cubicBezTo>
                                <a:cubicBezTo>
                                  <a:pt x="5" y="76"/>
                                  <a:pt x="7" y="78"/>
                                  <a:pt x="10" y="80"/>
                                </a:cubicBezTo>
                                <a:cubicBezTo>
                                  <a:pt x="11" y="81"/>
                                  <a:pt x="12" y="83"/>
                                  <a:pt x="13" y="83"/>
                                </a:cubicBezTo>
                                <a:cubicBezTo>
                                  <a:pt x="13" y="84"/>
                                  <a:pt x="14" y="86"/>
                                  <a:pt x="14" y="87"/>
                                </a:cubicBezTo>
                                <a:cubicBezTo>
                                  <a:pt x="15" y="90"/>
                                  <a:pt x="17" y="93"/>
                                  <a:pt x="19" y="95"/>
                                </a:cubicBezTo>
                                <a:cubicBezTo>
                                  <a:pt x="21" y="97"/>
                                  <a:pt x="24" y="98"/>
                                  <a:pt x="27" y="98"/>
                                </a:cubicBezTo>
                                <a:cubicBezTo>
                                  <a:pt x="29" y="99"/>
                                  <a:pt x="30" y="99"/>
                                  <a:pt x="31" y="100"/>
                                </a:cubicBezTo>
                                <a:cubicBezTo>
                                  <a:pt x="32" y="100"/>
                                  <a:pt x="33" y="101"/>
                                  <a:pt x="34" y="102"/>
                                </a:cubicBezTo>
                                <a:cubicBezTo>
                                  <a:pt x="37" y="104"/>
                                  <a:pt x="39" y="106"/>
                                  <a:pt x="42" y="107"/>
                                </a:cubicBezTo>
                                <a:cubicBezTo>
                                  <a:pt x="44" y="108"/>
                                  <a:pt x="48" y="107"/>
                                  <a:pt x="51" y="106"/>
                                </a:cubicBezTo>
                                <a:cubicBezTo>
                                  <a:pt x="52" y="106"/>
                                  <a:pt x="54" y="106"/>
                                  <a:pt x="55" y="106"/>
                                </a:cubicBezTo>
                                <a:cubicBezTo>
                                  <a:pt x="56" y="106"/>
                                  <a:pt x="57" y="106"/>
                                  <a:pt x="59" y="106"/>
                                </a:cubicBezTo>
                                <a:cubicBezTo>
                                  <a:pt x="61" y="107"/>
                                  <a:pt x="64" y="107"/>
                                  <a:pt x="66" y="107"/>
                                </a:cubicBezTo>
                                <a:cubicBezTo>
                                  <a:pt x="67" y="107"/>
                                  <a:pt x="67" y="107"/>
                                  <a:pt x="68" y="107"/>
                                </a:cubicBezTo>
                                <a:cubicBezTo>
                                  <a:pt x="71" y="106"/>
                                  <a:pt x="73" y="104"/>
                                  <a:pt x="76" y="102"/>
                                </a:cubicBezTo>
                                <a:cubicBezTo>
                                  <a:pt x="77" y="101"/>
                                  <a:pt x="78" y="100"/>
                                  <a:pt x="79" y="100"/>
                                </a:cubicBezTo>
                                <a:cubicBezTo>
                                  <a:pt x="80" y="99"/>
                                  <a:pt x="81" y="99"/>
                                  <a:pt x="83" y="98"/>
                                </a:cubicBezTo>
                                <a:cubicBezTo>
                                  <a:pt x="86" y="98"/>
                                  <a:pt x="89" y="97"/>
                                  <a:pt x="91" y="95"/>
                                </a:cubicBezTo>
                                <a:cubicBezTo>
                                  <a:pt x="93" y="93"/>
                                  <a:pt x="94" y="90"/>
                                  <a:pt x="96" y="87"/>
                                </a:cubicBezTo>
                                <a:cubicBezTo>
                                  <a:pt x="96" y="86"/>
                                  <a:pt x="97" y="84"/>
                                  <a:pt x="97" y="83"/>
                                </a:cubicBezTo>
                                <a:cubicBezTo>
                                  <a:pt x="98" y="83"/>
                                  <a:pt x="99" y="81"/>
                                  <a:pt x="100" y="80"/>
                                </a:cubicBezTo>
                                <a:cubicBezTo>
                                  <a:pt x="103" y="78"/>
                                  <a:pt x="105" y="76"/>
                                  <a:pt x="106" y="73"/>
                                </a:cubicBezTo>
                                <a:cubicBezTo>
                                  <a:pt x="107" y="71"/>
                                  <a:pt x="107" y="68"/>
                                  <a:pt x="106" y="64"/>
                                </a:cubicBezTo>
                                <a:cubicBezTo>
                                  <a:pt x="106" y="63"/>
                                  <a:pt x="106" y="61"/>
                                  <a:pt x="106" y="60"/>
                                </a:cubicBezTo>
                                <a:cubicBezTo>
                                  <a:pt x="106" y="59"/>
                                  <a:pt x="107" y="58"/>
                                  <a:pt x="107" y="56"/>
                                </a:cubicBezTo>
                                <a:close/>
                                <a:moveTo>
                                  <a:pt x="55" y="85"/>
                                </a:moveTo>
                                <a:cubicBezTo>
                                  <a:pt x="38" y="85"/>
                                  <a:pt x="23" y="71"/>
                                  <a:pt x="23" y="53"/>
                                </a:cubicBezTo>
                                <a:cubicBezTo>
                                  <a:pt x="23" y="36"/>
                                  <a:pt x="38" y="22"/>
                                  <a:pt x="55" y="22"/>
                                </a:cubicBezTo>
                                <a:cubicBezTo>
                                  <a:pt x="72" y="22"/>
                                  <a:pt x="86" y="36"/>
                                  <a:pt x="86" y="53"/>
                                </a:cubicBezTo>
                                <a:cubicBezTo>
                                  <a:pt x="86" y="71"/>
                                  <a:pt x="72" y="85"/>
                                  <a:pt x="55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4" o:spid="_x0000_s1026" o:spt="203" style="position:absolute;left:0pt;margin-left:96.6pt;margin-top:203.2pt;height:23.35pt;width:13.05pt;z-index:252461056;mso-width-relative:page;mso-height-relative:page;" coordorigin="1709611,1547386" coordsize="296863,531813" o:gfxdata="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">
                <o:lock v:ext="edit" aspectratio="t"/>
                <v:shape id="Freeform 149" o:spid="_x0000_s1026" o:spt="100" style="position:absolute;left:1722311;top:1547386;height:269875;width:273050;" fillcolor="#000000" filled="t" stroked="f" coordsize="100,99" o:gfxdata="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57eZ&#10;wAAAANwAAAAPAAAAAAAAAAEAIAAAACIAAABkcnMvZG93bnJldi54bWxQSwECFAAUAAAACACHTuJA&#10;My8FnjsAAAA5AAAAEAAAAAAAAAABACAAAAAPAQAAZHJzL3NoYXBleG1sLnhtbFBLBQYAAAAABgAG&#10;AFsBAAC5AwAAAAA=&#10;" path="m99,2c98,1,97,0,96,0c73,0,73,0,73,0c71,0,70,1,69,3c50,55,50,55,50,55c31,3,31,3,31,3c30,1,29,0,27,0c4,0,4,0,4,0c3,0,2,1,1,2c0,3,0,4,0,6c33,96,33,96,33,96c34,98,36,99,38,98c40,98,41,96,41,94c59,94,59,94,59,94c59,96,60,98,61,98c62,98,62,98,63,98c64,98,66,97,67,96c99,6,99,6,99,6c100,4,100,3,99,2xe">
                  <v:path o:connectlocs="270319,5452;262128,0;199326,0;188404,8178;136525,149930;84645,8178;73723,0;10922,0;2730,5452;0,16356;90106,261696;103759,267148;111950,256244;161099,256244;166560,267148;172021,267148;182943,261696;270319,16356;270319,5452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Oval 239" o:spid="_x0000_s1026" o:spt="3" type="#_x0000_t3" style="position:absolute;left:1793748;top:1866473;height:128588;width:128588;" fillcolor="#000000" filled="t" stroked="f" coordsize="21600,21600" o:gfxdata="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WthlL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Freeform 240" o:spid="_x0000_s1026" o:spt="100" style="position:absolute;left:1709611;top:1785511;height:293688;width:296863;" fillcolor="#000000" filled="t" stroked="f" coordsize="109,108" o:gfxdata="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gIv74A&#10;AADcAAAADwAAAAAAAAABACAAAAAiAAAAZHJzL2Rvd25yZXYueG1sUEsBAhQAFAAAAAgAh07iQDMv&#10;BZ47AAAAOQAAABAAAAAAAAAAAQAgAAAADQEAAGRycy9zaGFwZXhtbC54bWxQSwUGAAAAAAYABgBb&#10;AQAAtwMAAAAA&#10;" path="m107,56c108,53,109,50,109,48c109,45,107,42,105,39c104,38,103,37,103,36c103,35,103,33,102,32c102,29,101,25,100,23c98,21,95,19,93,18c91,17,90,16,89,16c88,15,87,14,87,12c85,10,83,7,80,6c78,5,75,4,71,4c70,4,68,4,67,4c66,4,65,3,64,2c61,1,58,0,55,0c52,0,49,1,47,2c45,3,44,4,43,4c42,4,41,4,39,4c36,4,32,4,30,6c27,7,25,10,23,13c22,14,21,15,21,16c20,16,18,17,17,18c14,19,12,21,10,23c9,25,8,29,8,32c7,33,7,35,7,36c6,37,6,38,5,39c3,42,1,45,1,48c0,50,2,53,3,56c3,58,4,59,4,60c4,61,4,63,4,64c3,68,3,71,4,73c5,76,7,78,10,80c11,81,12,83,13,83c13,84,14,86,14,87c15,90,17,93,19,95c21,97,24,98,27,98c29,99,30,99,31,100c32,100,33,101,34,102c37,104,39,106,42,107c44,108,48,107,51,106c52,106,54,106,55,106c56,106,57,106,59,106c61,107,64,107,66,107c67,107,67,107,68,107c71,106,73,104,76,102c77,101,78,100,79,100c80,99,81,99,83,98c86,98,89,97,91,95c93,93,94,90,96,87c96,86,97,84,97,83c98,83,99,81,100,80c103,78,105,76,106,73c107,71,107,68,106,64c106,63,106,61,106,60c106,59,107,58,107,56xm55,85c38,85,23,71,23,53c23,36,38,22,55,22c72,22,86,36,86,53c86,71,72,85,55,85xe">
                  <v:path o:connectlocs="291415,152282;296863,130528;285968,106054;280521,97896;277798,87018;272351,62544;253286,48948;242392,43509;236945,32632;217881,16316;193369,10877;182475,10877;174304,5438;149793,0;128005,5438;117111,10877;106217,10877;81705,16316;62640,35351;57193,43509;46299,48948;27235,62544;21788,87018;19064,97896;13617,106054;2723,130528;8170,152282;10894,163160;10894,174037;10894,198511;27235,217546;35405,225704;38129,236582;51746,258336;73534,266494;84428,271933;92599,277372;114387,290968;138899,288249;149793,288249;160687,288249;179751,290968;185198,290968;206987,277372;215157,271933;226051,266494;247839,258336;261457,236582;264180,225704;272351,217546;288692,198511;288692,174037;288692,163160;291415,152282;149793,231143;62640,144124;149793,59825;234222,144124;149793,23114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1121410</wp:posOffset>
                </wp:positionV>
                <wp:extent cx="251460" cy="303530"/>
                <wp:effectExtent l="0" t="0" r="15240" b="1270"/>
                <wp:wrapNone/>
                <wp:docPr id="189" name="任意多边形: 形状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0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7" y="0"/>
                            </a:cxn>
                            <a:cxn ang="0">
                              <a:pos x="338" y="57"/>
                            </a:cxn>
                            <a:cxn ang="0">
                              <a:pos x="338" y="337"/>
                            </a:cxn>
                            <a:cxn ang="0">
                              <a:pos x="197" y="478"/>
                            </a:cxn>
                            <a:cxn ang="0">
                              <a:pos x="57" y="337"/>
                            </a:cxn>
                            <a:cxn ang="0">
                              <a:pos x="57" y="57"/>
                            </a:cxn>
                            <a:cxn ang="0">
                              <a:pos x="197" y="0"/>
                            </a:cxn>
                            <a:cxn ang="0">
                              <a:pos x="198" y="80"/>
                            </a:cxn>
                            <a:cxn ang="0">
                              <a:pos x="87" y="191"/>
                            </a:cxn>
                            <a:cxn ang="0">
                              <a:pos x="198" y="302"/>
                            </a:cxn>
                            <a:cxn ang="0">
                              <a:pos x="308" y="191"/>
                            </a:cxn>
                            <a:cxn ang="0">
                              <a:pos x="198" y="80"/>
                            </a:cxn>
                          </a:cxnLst>
                          <a:pathLst>
                            <a:path w="298233" h="360000">
                              <a:moveTo>
                                <a:pt x="149116" y="0"/>
                              </a:moveTo>
                              <a:cubicBezTo>
                                <a:pt x="187279" y="0"/>
                                <a:pt x="225441" y="14559"/>
                                <a:pt x="254558" y="43676"/>
                              </a:cubicBezTo>
                              <a:cubicBezTo>
                                <a:pt x="312792" y="101909"/>
                                <a:pt x="312792" y="196325"/>
                                <a:pt x="254558" y="254559"/>
                              </a:cubicBezTo>
                              <a:lnTo>
                                <a:pt x="149116" y="360000"/>
                              </a:lnTo>
                              <a:lnTo>
                                <a:pt x="43675" y="254559"/>
                              </a:lnTo>
                              <a:cubicBezTo>
                                <a:pt x="-14559" y="196325"/>
                                <a:pt x="-14559" y="101909"/>
                                <a:pt x="43675" y="43676"/>
                              </a:cubicBezTo>
                              <a:cubicBezTo>
                                <a:pt x="72791" y="14559"/>
                                <a:pt x="110954" y="0"/>
                                <a:pt x="149116" y="0"/>
                              </a:cubicBezTo>
                              <a:close/>
                              <a:moveTo>
                                <a:pt x="149117" y="60550"/>
                              </a:moveTo>
                              <a:cubicBezTo>
                                <a:pt x="103014" y="60550"/>
                                <a:pt x="65640" y="97924"/>
                                <a:pt x="65640" y="144027"/>
                              </a:cubicBezTo>
                              <a:cubicBezTo>
                                <a:pt x="65640" y="190130"/>
                                <a:pt x="103014" y="227504"/>
                                <a:pt x="149117" y="227504"/>
                              </a:cubicBezTo>
                              <a:cubicBezTo>
                                <a:pt x="195220" y="227504"/>
                                <a:pt x="232594" y="190130"/>
                                <a:pt x="232594" y="144027"/>
                              </a:cubicBezTo>
                              <a:cubicBezTo>
                                <a:pt x="232594" y="97924"/>
                                <a:pt x="195220" y="60550"/>
                                <a:pt x="149117" y="60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: 形状 269" o:spid="_x0000_s1026" o:spt="100" style="position:absolute;left:0pt;margin-left:231.85pt;margin-top:88.3pt;height:23.9pt;width:19.8pt;z-index:252460032;v-text-anchor:middle;mso-width-relative:page;mso-height-relative:page;" fillcolor="#000000" filled="t" stroked="f" coordsize="298233,360000" o:gfxdata="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NQnpY3XAAAACwEAAA8AAAAA&#10;AAAAAQAgAAAAIgAAAGRycy9kb3ducmV2LnhtbFBLAQIUABQAAAAIAIdO4kCLR20KawMAABAKAAAO&#10;AAAAAAAAAAEAIAAAACYBAABkcnMvZTJvRG9jLnhtbFBLBQYAAAAABgAGAFkBAAADBwAAAAA=&#10;" path="m149116,0c187279,0,225441,14559,254558,43676c312792,101909,312792,196325,254558,254559l149116,360000,43675,254559c-14559,196325,-14559,101909,43675,43676c72791,14559,110954,0,149116,0xm149117,60550c103014,60550,65640,97924,65640,144027c65640,190130,103014,227504,149117,227504c195220,227504,232594,190130,232594,144027c232594,97924,195220,60550,149117,60550xe">
                <v:path o:connectlocs="197,0;338,57;338,337;197,478;57,337;57,57;197,0;198,80;87,191;198,302;308,191;198,80" o:connectangles="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5490210</wp:posOffset>
                </wp:positionV>
                <wp:extent cx="303530" cy="303530"/>
                <wp:effectExtent l="0" t="0" r="1270" b="1270"/>
                <wp:wrapNone/>
                <wp:docPr id="188" name="组合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3530" cy="303530"/>
                          <a:chOff x="3195791" y="4457057"/>
                          <a:chExt cx="297056" cy="297056"/>
                        </a:xfrm>
                      </wpg:grpSpPr>
                      <wps:wsp>
                        <wps:cNvPr id="180" name="Freeform 405"/>
                        <wps:cNvSpPr/>
                        <wps:spPr>
                          <a:xfrm>
                            <a:off x="3195791" y="4575145"/>
                            <a:ext cx="173466" cy="1210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780" y="113265"/>
                              </a:cxn>
                              <a:cxn ang="0">
                                <a:pos x="173466" y="80682"/>
                              </a:cxn>
                              <a:cxn ang="0">
                                <a:pos x="3097" y="0"/>
                              </a:cxn>
                              <a:cxn ang="0">
                                <a:pos x="0" y="30255"/>
                              </a:cxn>
                              <a:cxn ang="0">
                                <a:pos x="24780" y="113265"/>
                              </a:cxn>
                            </a:cxnLst>
                            <a:pathLst>
                              <a:path w="224" h="156">
                                <a:moveTo>
                                  <a:pt x="32" y="146"/>
                                </a:moveTo>
                                <a:cubicBezTo>
                                  <a:pt x="91" y="156"/>
                                  <a:pt x="156" y="140"/>
                                  <a:pt x="224" y="104"/>
                                </a:cubicBezTo>
                                <a:cubicBezTo>
                                  <a:pt x="179" y="39"/>
                                  <a:pt x="80" y="44"/>
                                  <a:pt x="4" y="0"/>
                                </a:cubicBezTo>
                                <a:cubicBezTo>
                                  <a:pt x="2" y="13"/>
                                  <a:pt x="0" y="26"/>
                                  <a:pt x="0" y="39"/>
                                </a:cubicBezTo>
                                <a:cubicBezTo>
                                  <a:pt x="0" y="79"/>
                                  <a:pt x="12" y="115"/>
                                  <a:pt x="32" y="1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1" name="Freeform 406"/>
                        <wps:cNvSpPr/>
                        <wps:spPr>
                          <a:xfrm>
                            <a:off x="3227330" y="4664996"/>
                            <a:ext cx="163564" cy="891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2547"/>
                              </a:cxn>
                              <a:cxn ang="0">
                                <a:pos x="148835" y="0"/>
                              </a:cxn>
                              <a:cxn ang="0">
                                <a:pos x="105425" y="89117"/>
                              </a:cxn>
                              <a:cxn ang="0">
                                <a:pos x="0" y="32547"/>
                              </a:cxn>
                            </a:cxnLst>
                            <a:pathLst>
                              <a:path w="211" h="115">
                                <a:moveTo>
                                  <a:pt x="0" y="42"/>
                                </a:moveTo>
                                <a:cubicBezTo>
                                  <a:pt x="65" y="53"/>
                                  <a:pt x="125" y="34"/>
                                  <a:pt x="192" y="0"/>
                                </a:cubicBezTo>
                                <a:cubicBezTo>
                                  <a:pt x="211" y="41"/>
                                  <a:pt x="190" y="87"/>
                                  <a:pt x="136" y="115"/>
                                </a:cubicBezTo>
                                <a:cubicBezTo>
                                  <a:pt x="81" y="110"/>
                                  <a:pt x="32" y="83"/>
                                  <a:pt x="0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2" name="Freeform 407"/>
                        <wps:cNvSpPr/>
                        <wps:spPr>
                          <a:xfrm>
                            <a:off x="3349086" y="4645559"/>
                            <a:ext cx="78115" cy="1085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123" y="14732"/>
                              </a:cxn>
                              <a:cxn ang="0">
                                <a:pos x="62646" y="0"/>
                              </a:cxn>
                              <a:cxn ang="0">
                                <a:pos x="78115" y="82966"/>
                              </a:cxn>
                              <a:cxn ang="0">
                                <a:pos x="0" y="108554"/>
                              </a:cxn>
                              <a:cxn ang="0">
                                <a:pos x="0" y="108554"/>
                              </a:cxn>
                              <a:cxn ang="0">
                                <a:pos x="37123" y="14732"/>
                              </a:cxn>
                            </a:cxnLst>
                            <a:pathLst>
                              <a:path w="101" h="140">
                                <a:moveTo>
                                  <a:pt x="48" y="19"/>
                                </a:moveTo>
                                <a:cubicBezTo>
                                  <a:pt x="63" y="11"/>
                                  <a:pt x="69" y="8"/>
                                  <a:pt x="81" y="0"/>
                                </a:cubicBezTo>
                                <a:cubicBezTo>
                                  <a:pt x="96" y="35"/>
                                  <a:pt x="101" y="64"/>
                                  <a:pt x="101" y="107"/>
                                </a:cubicBezTo>
                                <a:cubicBezTo>
                                  <a:pt x="72" y="127"/>
                                  <a:pt x="38" y="139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52" y="109"/>
                                  <a:pt x="67" y="62"/>
                                  <a:pt x="48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3" name="Freeform 408"/>
                        <wps:cNvSpPr/>
                        <wps:spPr>
                          <a:xfrm>
                            <a:off x="3422434" y="4625388"/>
                            <a:ext cx="59045" cy="946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3960"/>
                              </a:cxn>
                              <a:cxn ang="0">
                                <a:pos x="17868" y="0"/>
                              </a:cxn>
                              <a:cxn ang="0">
                                <a:pos x="59045" y="36451"/>
                              </a:cxn>
                              <a:cxn ang="0">
                                <a:pos x="17091" y="94618"/>
                              </a:cxn>
                              <a:cxn ang="0">
                                <a:pos x="0" y="13960"/>
                              </a:cxn>
                            </a:cxnLst>
                            <a:pathLst>
                              <a:path w="76" h="122">
                                <a:moveTo>
                                  <a:pt x="0" y="18"/>
                                </a:moveTo>
                                <a:cubicBezTo>
                                  <a:pt x="9" y="11"/>
                                  <a:pt x="14" y="8"/>
                                  <a:pt x="23" y="0"/>
                                </a:cubicBezTo>
                                <a:cubicBezTo>
                                  <a:pt x="44" y="47"/>
                                  <a:pt x="64" y="49"/>
                                  <a:pt x="76" y="47"/>
                                </a:cubicBezTo>
                                <a:cubicBezTo>
                                  <a:pt x="64" y="76"/>
                                  <a:pt x="45" y="102"/>
                                  <a:pt x="22" y="122"/>
                                </a:cubicBezTo>
                                <a:cubicBezTo>
                                  <a:pt x="20" y="84"/>
                                  <a:pt x="14" y="47"/>
                                  <a:pt x="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4" name="Freeform 409"/>
                        <wps:cNvSpPr/>
                        <wps:spPr>
                          <a:xfrm>
                            <a:off x="3448105" y="4564877"/>
                            <a:ext cx="44742" cy="891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1145"/>
                              </a:cxn>
                              <a:cxn ang="0">
                                <a:pos x="39342" y="0"/>
                              </a:cxn>
                              <a:cxn ang="0">
                                <a:pos x="39342" y="0"/>
                              </a:cxn>
                              <a:cxn ang="0">
                                <a:pos x="39342" y="774"/>
                              </a:cxn>
                              <a:cxn ang="0">
                                <a:pos x="44742" y="40296"/>
                              </a:cxn>
                              <a:cxn ang="0">
                                <a:pos x="37027" y="86792"/>
                              </a:cxn>
                              <a:cxn ang="0">
                                <a:pos x="0" y="51145"/>
                              </a:cxn>
                            </a:cxnLst>
                            <a:pathLst>
                              <a:path w="58" h="115">
                                <a:moveTo>
                                  <a:pt x="0" y="66"/>
                                </a:moveTo>
                                <a:cubicBezTo>
                                  <a:pt x="24" y="45"/>
                                  <a:pt x="39" y="29"/>
                                  <a:pt x="51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55" y="17"/>
                                  <a:pt x="58" y="34"/>
                                  <a:pt x="58" y="52"/>
                                </a:cubicBezTo>
                                <a:cubicBezTo>
                                  <a:pt x="58" y="73"/>
                                  <a:pt x="54" y="93"/>
                                  <a:pt x="48" y="112"/>
                                </a:cubicBezTo>
                                <a:cubicBezTo>
                                  <a:pt x="31" y="115"/>
                                  <a:pt x="18" y="102"/>
                                  <a:pt x="0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5" name="Freeform 410"/>
                        <wps:cNvSpPr/>
                        <wps:spPr>
                          <a:xfrm>
                            <a:off x="3410331" y="4471726"/>
                            <a:ext cx="72614" cy="1342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33989" y="134225"/>
                              </a:cxn>
                              <a:cxn ang="0">
                                <a:pos x="72614" y="79914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94" h="173">
                                <a:moveTo>
                                  <a:pt x="0" y="0"/>
                                </a:moveTo>
                                <a:cubicBezTo>
                                  <a:pt x="37" y="51"/>
                                  <a:pt x="16" y="113"/>
                                  <a:pt x="44" y="173"/>
                                </a:cubicBezTo>
                                <a:cubicBezTo>
                                  <a:pt x="69" y="151"/>
                                  <a:pt x="83" y="132"/>
                                  <a:pt x="94" y="103"/>
                                </a:cubicBezTo>
                                <a:cubicBezTo>
                                  <a:pt x="77" y="58"/>
                                  <a:pt x="43" y="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6" name="Freeform 411"/>
                        <wps:cNvSpPr/>
                        <wps:spPr>
                          <a:xfrm>
                            <a:off x="3277940" y="4457057"/>
                            <a:ext cx="156963" cy="1716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8405" y="171632"/>
                              </a:cxn>
                              <a:cxn ang="0">
                                <a:pos x="156963" y="157652"/>
                              </a:cxn>
                              <a:cxn ang="0">
                                <a:pos x="114436" y="7766"/>
                              </a:cxn>
                              <a:cxn ang="0">
                                <a:pos x="114436" y="7766"/>
                              </a:cxn>
                              <a:cxn ang="0">
                                <a:pos x="66496" y="0"/>
                              </a:cxn>
                              <a:cxn ang="0">
                                <a:pos x="1546" y="14755"/>
                              </a:cxn>
                              <a:cxn ang="0">
                                <a:pos x="138405" y="171632"/>
                              </a:cxn>
                              <a:cxn ang="0">
                                <a:pos x="0" y="13979"/>
                              </a:cxn>
                              <a:cxn ang="0">
                                <a:pos x="0" y="13979"/>
                              </a:cxn>
                              <a:cxn ang="0">
                                <a:pos x="1546" y="14755"/>
                              </a:cxn>
                              <a:cxn ang="0">
                                <a:pos x="0" y="13979"/>
                              </a:cxn>
                            </a:cxnLst>
                            <a:pathLst>
                              <a:path w="203" h="221">
                                <a:moveTo>
                                  <a:pt x="179" y="221"/>
                                </a:moveTo>
                                <a:cubicBezTo>
                                  <a:pt x="191" y="213"/>
                                  <a:pt x="193" y="212"/>
                                  <a:pt x="203" y="203"/>
                                </a:cubicBezTo>
                                <a:cubicBezTo>
                                  <a:pt x="171" y="137"/>
                                  <a:pt x="189" y="53"/>
                                  <a:pt x="148" y="10"/>
                                </a:cubicBezTo>
                                <a:cubicBezTo>
                                  <a:pt x="148" y="10"/>
                                  <a:pt x="148" y="10"/>
                                  <a:pt x="148" y="10"/>
                                </a:cubicBezTo>
                                <a:cubicBezTo>
                                  <a:pt x="129" y="3"/>
                                  <a:pt x="108" y="0"/>
                                  <a:pt x="86" y="0"/>
                                </a:cubicBezTo>
                                <a:cubicBezTo>
                                  <a:pt x="56" y="0"/>
                                  <a:pt x="27" y="7"/>
                                  <a:pt x="2" y="19"/>
                                </a:cubicBezTo>
                                <a:cubicBezTo>
                                  <a:pt x="81" y="63"/>
                                  <a:pt x="133" y="128"/>
                                  <a:pt x="179" y="221"/>
                                </a:cubicBezTo>
                                <a:close/>
                                <a:moveTo>
                                  <a:pt x="0" y="18"/>
                                </a:move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7" name="Freeform 412"/>
                        <wps:cNvSpPr/>
                        <wps:spPr>
                          <a:xfrm>
                            <a:off x="3202025" y="4477960"/>
                            <a:ext cx="204272" cy="1730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7964" y="173099"/>
                              </a:cxn>
                              <a:cxn ang="0">
                                <a:pos x="204272" y="157574"/>
                              </a:cxn>
                              <a:cxn ang="0">
                                <a:pos x="65769" y="0"/>
                              </a:cxn>
                              <a:cxn ang="0">
                                <a:pos x="0" y="85385"/>
                              </a:cxn>
                              <a:cxn ang="0">
                                <a:pos x="0" y="85385"/>
                              </a:cxn>
                              <a:cxn ang="0">
                                <a:pos x="177964" y="173099"/>
                              </a:cxn>
                            </a:cxnLst>
                            <a:pathLst>
                              <a:path w="264" h="223">
                                <a:moveTo>
                                  <a:pt x="230" y="223"/>
                                </a:moveTo>
                                <a:cubicBezTo>
                                  <a:pt x="244" y="215"/>
                                  <a:pt x="253" y="210"/>
                                  <a:pt x="264" y="203"/>
                                </a:cubicBezTo>
                                <a:cubicBezTo>
                                  <a:pt x="219" y="106"/>
                                  <a:pt x="155" y="37"/>
                                  <a:pt x="85" y="0"/>
                                </a:cubicBezTo>
                                <a:cubicBezTo>
                                  <a:pt x="44" y="25"/>
                                  <a:pt x="14" y="64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68" y="150"/>
                                  <a:pt x="188" y="154"/>
                                  <a:pt x="230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7" o:spid="_x0000_s1026" o:spt="203" style="position:absolute;left:0pt;margin-left:230.35pt;margin-top:432.3pt;height:23.9pt;width:23.9pt;z-index:252459008;mso-width-relative:page;mso-height-relative:page;" coordorigin="3195791,4457057" coordsize="297056,297056" o:gfxdata="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">
                <o:lock v:ext="edit" aspectratio="t"/>
                <v:shape id="Freeform 405" o:spid="_x0000_s1026" o:spt="100" style="position:absolute;left:3195791;top:4575145;height:121023;width:173466;" fillcolor="#000000" filled="t" stroked="f" coordsize="224,156" o:gfxdata="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ePYL4A&#10;AADcAAAADwAAAAAAAAABACAAAAAiAAAAZHJzL2Rvd25yZXYueG1sUEsBAhQAFAAAAAgAh07iQDMv&#10;BZ47AAAAOQAAABAAAAAAAAAAAQAgAAAADQEAAGRycy9zaGFwZXhtbC54bWxQSwUGAAAAAAYABgBb&#10;AQAAtwMAAAAA&#10;" path="m32,146c91,156,156,140,224,104c179,39,80,44,4,0c2,13,0,26,0,39c0,79,12,115,32,146xe">
                  <v:path o:connectlocs="24780,113265;173466,80682;3097,0;0,30255;24780,113265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406" o:spid="_x0000_s1026" o:spt="100" style="position:absolute;left:3227330;top:4664996;height:89117;width:163564;" fillcolor="#000000" filled="t" stroked="f" coordsize="211,115" o:gfxdata="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3/+ZugAAANwA&#10;AAAPAAAAAAAAAAEAIAAAACIAAABkcnMvZG93bnJldi54bWxQSwECFAAUAAAACACHTuJAMy8FnjsA&#10;AAA5AAAAEAAAAAAAAAABACAAAAAJAQAAZHJzL3NoYXBleG1sLnhtbFBLBQYAAAAABgAGAFsBAACz&#10;AwAAAAA=&#10;" path="m0,42c65,53,125,34,192,0c211,41,190,87,136,115c81,110,32,83,0,42xe">
                  <v:path o:connectlocs="0,32547;148835,0;105425,89117;0,32547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407" o:spid="_x0000_s1026" o:spt="100" style="position:absolute;left:3349086;top:4645559;height:108554;width:78115;" fillcolor="#000000" filled="t" stroked="f" coordsize="101,140" o:gfxdata="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Tko74A&#10;AADcAAAADwAAAAAAAAABACAAAAAiAAAAZHJzL2Rvd25yZXYueG1sUEsBAhQAFAAAAAgAh07iQDMv&#10;BZ47AAAAOQAAABAAAAAAAAAAAQAgAAAADQEAAGRycy9zaGFwZXhtbC54bWxQSwUGAAAAAAYABgBb&#10;AQAAtwMAAAAA&#10;" path="m48,19c63,11,69,8,81,0c96,35,101,64,101,107c72,127,38,139,0,140c0,140,0,140,0,140c52,109,67,62,48,19xe">
                  <v:path o:connectlocs="37123,14732;62646,0;78115,82966;0,108554;0,108554;37123,14732" o:connectangles="0,0,0,0,0,0"/>
                  <v:fill on="t" focussize="0,0"/>
                  <v:stroke on="f"/>
                  <v:imagedata o:title=""/>
                  <o:lock v:ext="edit" aspectratio="f"/>
                </v:shape>
                <v:shape id="Freeform 408" o:spid="_x0000_s1026" o:spt="100" style="position:absolute;left:3422434;top:4625388;height:94618;width:59045;" fillcolor="#000000" filled="t" stroked="f" coordsize="76,122" o:gfxdata="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66YbugAAANwA&#10;AAAPAAAAAAAAAAEAIAAAACIAAABkcnMvZG93bnJldi54bWxQSwECFAAUAAAACACHTuJAMy8FnjsA&#10;AAA5AAAAEAAAAAAAAAABACAAAAAJAQAAZHJzL3NoYXBleG1sLnhtbFBLBQYAAAAABgAGAFsBAACz&#10;AwAAAAA=&#10;" path="m0,18c9,11,14,8,23,0c44,47,64,49,76,47c64,76,45,102,22,122c20,84,14,47,0,18xe">
                  <v:path o:connectlocs="0,13960;17868,0;59045,36451;17091,94618;0,1396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409" o:spid="_x0000_s1026" o:spt="100" style="position:absolute;left:3448105;top:4564877;height:89117;width:44742;" fillcolor="#000000" filled="t" stroked="f" coordsize="58,115" o:gfxdata="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QXTJugAAANwA&#10;AAAPAAAAAAAAAAEAIAAAACIAAABkcnMvZG93bnJldi54bWxQSwECFAAUAAAACACHTuJAMy8FnjsA&#10;AAA5AAAAEAAAAAAAAAABACAAAAAJAQAAZHJzL3NoYXBleG1sLnhtbFBLBQYAAAAABgAGAFsBAACz&#10;AwAAAAA=&#10;" path="m0,66c24,45,39,29,51,0c51,0,51,0,51,0c51,1,51,1,51,1c55,17,58,34,58,52c58,73,54,93,48,112c31,115,18,102,0,66xe">
                  <v:path o:connectlocs="0,51145;39342,0;39342,0;39342,774;44742,40296;37027,86792;0,51145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410" o:spid="_x0000_s1026" o:spt="100" style="position:absolute;left:3410331;top:4471726;height:134225;width:72614;" fillcolor="#000000" filled="t" stroked="f" coordsize="94,173" o:gfxdata="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7T68AAAA&#10;3AAAAA8AAAAAAAAAAQAgAAAAIgAAAGRycy9kb3ducmV2LnhtbFBLAQIUABQAAAAIAIdO4kAzLwWe&#10;OwAAADkAAAAQAAAAAAAAAAEAIAAAAAsBAABkcnMvc2hhcGV4bWwueG1sUEsFBgAAAAAGAAYAWwEA&#10;ALUDAAAAAA==&#10;" path="m0,0c37,51,16,113,44,173c69,151,83,132,94,103c77,58,43,22,0,0xe">
                  <v:path o:connectlocs="0,0;33989,134225;72614,79914;0,0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411" o:spid="_x0000_s1026" o:spt="100" style="position:absolute;left:3277940;top:4457057;height:171632;width:156963;" fillcolor="#000000" filled="t" stroked="f" coordsize="203,221" o:gfxdata="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whDba5AAAA3AAA&#10;AA8AAAAAAAAAAQAgAAAAIgAAAGRycy9kb3ducmV2LnhtbFBLAQIUABQAAAAIAIdO4kAzLwWeOwAA&#10;ADkAAAAQAAAAAAAAAAEAIAAAAAgBAABkcnMvc2hhcGV4bWwueG1sUEsFBgAAAAAGAAYAWwEAALID&#10;AAAAAA==&#10;" path="m179,221c191,213,193,212,203,203c171,137,189,53,148,10c148,10,148,10,148,10c129,3,108,0,86,0c56,0,27,7,2,19c81,63,133,128,179,221xm0,18c0,18,0,18,0,18c2,19,2,19,2,19l0,18xe">
                  <v:path o:connectlocs="138405,171632;156963,157652;114436,7766;114436,7766;66496,0;1546,14755;138405,171632;0,13979;0,13979;1546,14755;0,13979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12" o:spid="_x0000_s1026" o:spt="100" style="position:absolute;left:3202025;top:4477960;height:173099;width:204272;" fillcolor="#000000" filled="t" stroked="f" coordsize="264,223" o:gfxdata="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zMv1ugAAANwA&#10;AAAPAAAAAAAAAAEAIAAAACIAAABkcnMvZG93bnJldi54bWxQSwECFAAUAAAACACHTuJAMy8FnjsA&#10;AAA5AAAAEAAAAAAAAAABACAAAAAJAQAAZHJzL3NoYXBleG1sLnhtbFBLBQYAAAAABgAGAFsBAACz&#10;AwAAAAA=&#10;" path="m230,223c244,215,253,210,264,203c219,106,155,37,85,0c44,25,14,64,0,110c0,110,0,110,0,110c68,150,188,154,230,223xe">
                  <v:path o:connectlocs="177964,173099;204272,157574;65769,0;0,85385;0,85385;177964,173099" o:connectangles="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4751705</wp:posOffset>
                </wp:positionV>
                <wp:extent cx="250825" cy="303530"/>
                <wp:effectExtent l="0" t="0" r="15875" b="1270"/>
                <wp:wrapNone/>
                <wp:docPr id="179" name="任意多边形: 形状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0825" cy="30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05" y="298"/>
                            </a:cxn>
                            <a:cxn ang="0">
                              <a:pos x="268" y="336"/>
                            </a:cxn>
                            <a:cxn ang="0">
                              <a:pos x="305" y="369"/>
                            </a:cxn>
                            <a:cxn ang="0">
                              <a:pos x="343" y="336"/>
                            </a:cxn>
                            <a:cxn ang="0">
                              <a:pos x="305" y="298"/>
                            </a:cxn>
                            <a:cxn ang="0">
                              <a:pos x="84" y="298"/>
                            </a:cxn>
                            <a:cxn ang="0">
                              <a:pos x="47" y="336"/>
                            </a:cxn>
                            <a:cxn ang="0">
                              <a:pos x="84" y="369"/>
                            </a:cxn>
                            <a:cxn ang="0">
                              <a:pos x="122" y="336"/>
                            </a:cxn>
                            <a:cxn ang="0">
                              <a:pos x="84" y="298"/>
                            </a:cxn>
                            <a:cxn ang="0">
                              <a:pos x="47" y="99"/>
                            </a:cxn>
                            <a:cxn ang="0">
                              <a:pos x="47" y="223"/>
                            </a:cxn>
                            <a:cxn ang="0">
                              <a:pos x="343" y="223"/>
                            </a:cxn>
                            <a:cxn ang="0">
                              <a:pos x="343" y="99"/>
                            </a:cxn>
                            <a:cxn ang="0">
                              <a:pos x="197" y="0"/>
                            </a:cxn>
                            <a:cxn ang="0">
                              <a:pos x="395" y="99"/>
                            </a:cxn>
                            <a:cxn ang="0">
                              <a:pos x="395" y="345"/>
                            </a:cxn>
                            <a:cxn ang="0">
                              <a:pos x="386" y="377"/>
                            </a:cxn>
                            <a:cxn ang="0">
                              <a:pos x="369" y="399"/>
                            </a:cxn>
                            <a:cxn ang="0">
                              <a:pos x="369" y="399"/>
                            </a:cxn>
                            <a:cxn ang="0">
                              <a:pos x="366" y="404"/>
                            </a:cxn>
                            <a:cxn ang="0">
                              <a:pos x="366" y="404"/>
                            </a:cxn>
                            <a:cxn ang="0">
                              <a:pos x="366" y="404"/>
                            </a:cxn>
                            <a:cxn ang="0">
                              <a:pos x="364" y="408"/>
                            </a:cxn>
                            <a:cxn ang="0">
                              <a:pos x="305" y="432"/>
                            </a:cxn>
                            <a:cxn ang="0">
                              <a:pos x="342" y="468"/>
                            </a:cxn>
                            <a:cxn ang="0">
                              <a:pos x="342" y="478"/>
                            </a:cxn>
                            <a:cxn ang="0">
                              <a:pos x="52" y="478"/>
                            </a:cxn>
                            <a:cxn ang="0">
                              <a:pos x="52" y="468"/>
                            </a:cxn>
                            <a:cxn ang="0">
                              <a:pos x="89" y="432"/>
                            </a:cxn>
                            <a:cxn ang="0">
                              <a:pos x="30" y="408"/>
                            </a:cxn>
                            <a:cxn ang="0">
                              <a:pos x="28" y="404"/>
                            </a:cxn>
                            <a:cxn ang="0">
                              <a:pos x="23" y="404"/>
                            </a:cxn>
                            <a:cxn ang="0">
                              <a:pos x="23" y="403"/>
                            </a:cxn>
                            <a:cxn ang="0">
                              <a:pos x="0" y="345"/>
                            </a:cxn>
                            <a:cxn ang="0">
                              <a:pos x="0" y="99"/>
                            </a:cxn>
                            <a:cxn ang="0">
                              <a:pos x="197" y="0"/>
                            </a:cxn>
                          </a:cxnLst>
                          <a:pathLst>
                            <a:path w="783518" h="947895">
                              <a:moveTo>
                                <a:pt x="606167" y="591533"/>
                              </a:moveTo>
                              <a:cubicBezTo>
                                <a:pt x="569109" y="591533"/>
                                <a:pt x="532051" y="624840"/>
                                <a:pt x="532051" y="667473"/>
                              </a:cubicBezTo>
                              <a:cubicBezTo>
                                <a:pt x="532051" y="710106"/>
                                <a:pt x="569109" y="732755"/>
                                <a:pt x="606167" y="732755"/>
                              </a:cubicBezTo>
                              <a:cubicBezTo>
                                <a:pt x="643226" y="732755"/>
                                <a:pt x="681607" y="710106"/>
                                <a:pt x="681607" y="667473"/>
                              </a:cubicBezTo>
                              <a:cubicBezTo>
                                <a:pt x="681607" y="624840"/>
                                <a:pt x="643226" y="591533"/>
                                <a:pt x="606167" y="591533"/>
                              </a:cubicBezTo>
                              <a:close/>
                              <a:moveTo>
                                <a:pt x="168086" y="591533"/>
                              </a:moveTo>
                              <a:cubicBezTo>
                                <a:pt x="131027" y="591533"/>
                                <a:pt x="93969" y="624840"/>
                                <a:pt x="93969" y="667473"/>
                              </a:cubicBezTo>
                              <a:cubicBezTo>
                                <a:pt x="93969" y="710106"/>
                                <a:pt x="131027" y="732755"/>
                                <a:pt x="168086" y="732755"/>
                              </a:cubicBezTo>
                              <a:cubicBezTo>
                                <a:pt x="205144" y="732755"/>
                                <a:pt x="242202" y="710106"/>
                                <a:pt x="242202" y="667473"/>
                              </a:cubicBezTo>
                              <a:cubicBezTo>
                                <a:pt x="242202" y="624840"/>
                                <a:pt x="205144" y="591533"/>
                                <a:pt x="168086" y="591533"/>
                              </a:cubicBezTo>
                              <a:close/>
                              <a:moveTo>
                                <a:pt x="93969" y="197178"/>
                              </a:moveTo>
                              <a:lnTo>
                                <a:pt x="93969" y="442318"/>
                              </a:lnTo>
                              <a:lnTo>
                                <a:pt x="681607" y="442318"/>
                              </a:lnTo>
                              <a:lnTo>
                                <a:pt x="681607" y="197178"/>
                              </a:lnTo>
                              <a:close/>
                              <a:moveTo>
                                <a:pt x="391759" y="0"/>
                              </a:moveTo>
                              <a:cubicBezTo>
                                <a:pt x="606167" y="0"/>
                                <a:pt x="783518" y="29310"/>
                                <a:pt x="783518" y="197178"/>
                              </a:cubicBezTo>
                              <a:lnTo>
                                <a:pt x="783518" y="686125"/>
                              </a:lnTo>
                              <a:cubicBezTo>
                                <a:pt x="783518" y="709440"/>
                                <a:pt x="776570" y="730424"/>
                                <a:pt x="766147" y="749242"/>
                              </a:cubicBezTo>
                              <a:lnTo>
                                <a:pt x="733154" y="792517"/>
                              </a:lnTo>
                              <a:lnTo>
                                <a:pt x="733907" y="792517"/>
                              </a:lnTo>
                              <a:lnTo>
                                <a:pt x="727930" y="801418"/>
                              </a:lnTo>
                              <a:lnTo>
                                <a:pt x="727930" y="802987"/>
                              </a:lnTo>
                              <a:lnTo>
                                <a:pt x="726877" y="802987"/>
                              </a:lnTo>
                              <a:lnTo>
                                <a:pt x="722570" y="809401"/>
                              </a:lnTo>
                              <a:cubicBezTo>
                                <a:pt x="692926" y="839101"/>
                                <a:pt x="651780" y="857503"/>
                                <a:pt x="605776" y="857503"/>
                              </a:cubicBezTo>
                              <a:lnTo>
                                <a:pt x="679643" y="929816"/>
                              </a:lnTo>
                              <a:lnTo>
                                <a:pt x="679643" y="947895"/>
                              </a:lnTo>
                              <a:lnTo>
                                <a:pt x="104260" y="947895"/>
                              </a:lnTo>
                              <a:lnTo>
                                <a:pt x="104260" y="929816"/>
                              </a:lnTo>
                              <a:lnTo>
                                <a:pt x="176831" y="857503"/>
                              </a:lnTo>
                              <a:cubicBezTo>
                                <a:pt x="131474" y="857503"/>
                                <a:pt x="90329" y="839101"/>
                                <a:pt x="60523" y="809401"/>
                              </a:cubicBezTo>
                              <a:lnTo>
                                <a:pt x="56179" y="802987"/>
                              </a:lnTo>
                              <a:lnTo>
                                <a:pt x="46323" y="802987"/>
                              </a:lnTo>
                              <a:lnTo>
                                <a:pt x="46323" y="799369"/>
                              </a:lnTo>
                              <a:cubicBezTo>
                                <a:pt x="18529" y="770059"/>
                                <a:pt x="0" y="732755"/>
                                <a:pt x="0" y="686125"/>
                              </a:cubicBezTo>
                              <a:lnTo>
                                <a:pt x="0" y="197178"/>
                              </a:lnTo>
                              <a:cubicBezTo>
                                <a:pt x="0" y="29310"/>
                                <a:pt x="177350" y="0"/>
                                <a:pt x="3917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: 形状 265" o:spid="_x0000_s1026" o:spt="100" style="position:absolute;left:0pt;margin-left:232.25pt;margin-top:374.15pt;height:23.9pt;width:19.75pt;z-index:252457984;v-text-anchor:middle;mso-width-relative:page;mso-height-relative:page;" fillcolor="#000000" filled="t" stroked="f" coordsize="783518,947895" o:gfxdata="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" path="m606167,591533c569109,591533,532051,624840,532051,667473c532051,710106,569109,732755,606167,732755c643226,732755,681607,710106,681607,667473c681607,624840,643226,591533,606167,591533xm168086,591533c131027,591533,93969,624840,93969,667473c93969,710106,131027,732755,168086,732755c205144,732755,242202,710106,242202,667473c242202,624840,205144,591533,168086,591533xm93969,197178l93969,442318,681607,442318,681607,197178xm391759,0c606167,0,783518,29310,783518,197178l783518,686125c783518,709440,776570,730424,766147,749242l733154,792517,733907,792517,727930,801418,727930,802987,726877,802987,722570,809401c692926,839101,651780,857503,605776,857503l679643,929816,679643,947895,104260,947895,104260,929816,176831,857503c131474,857503,90329,839101,60523,809401l56179,802987,46323,802987,46323,799369c18529,770059,0,732755,0,686125l0,197178c0,29310,177350,0,391759,0xe">
                <v:path o:connectlocs="305,298;268,336;305,369;343,336;305,298;84,298;47,336;84,369;122,336;84,298;47,99;47,223;343,223;343,99;197,0;395,99;395,345;386,377;369,399;369,399;366,404;366,404;366,404;364,408;305,432;342,468;342,478;52,478;52,468;89,432;30,408;28,404;23,404;23,403;0,345;0,99;197,0" o:connectangles="0,0,0,0,0,0,0,0,0,0,0,0,0,0,0,0,0,0,0,0,0,0,0,0,0,0,0,0,0,0,0,0,0,0,0,0,0"/>
                <v:fill on="t" focussize="0,0"/>
                <v:stroke on="f" weight="1pt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4060190</wp:posOffset>
                </wp:positionV>
                <wp:extent cx="237490" cy="243205"/>
                <wp:effectExtent l="0" t="0" r="10160" b="4445"/>
                <wp:wrapNone/>
                <wp:docPr id="178" name="组合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7490" cy="243205"/>
                          <a:chOff x="3222047" y="3026766"/>
                          <a:chExt cx="574107" cy="587619"/>
                        </a:xfrm>
                      </wpg:grpSpPr>
                      <wps:wsp>
                        <wps:cNvPr id="175" name="Rectangle 58"/>
                        <wps:cNvSpPr/>
                        <wps:spPr>
                          <a:xfrm>
                            <a:off x="3305817" y="3355622"/>
                            <a:ext cx="100961" cy="2587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6" name="Rectangle 59"/>
                        <wps:cNvSpPr/>
                        <wps:spPr>
                          <a:xfrm>
                            <a:off x="3610618" y="3355622"/>
                            <a:ext cx="102344" cy="2587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7" name="任意多边形: 形状 280"/>
                        <wps:cNvSpPr/>
                        <wps:spPr>
                          <a:xfrm flipH="1">
                            <a:off x="3222047" y="3026766"/>
                            <a:ext cx="574107" cy="4873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7975" y="0"/>
                              </a:cxn>
                              <a:cxn ang="0">
                                <a:pos x="467965" y="0"/>
                              </a:cxn>
                              <a:cxn ang="0">
                                <a:pos x="465578" y="0"/>
                              </a:cxn>
                              <a:cxn ang="0">
                                <a:pos x="440544" y="0"/>
                              </a:cxn>
                              <a:cxn ang="0">
                                <a:pos x="398786" y="0"/>
                              </a:cxn>
                              <a:cxn ang="0">
                                <a:pos x="395337" y="0"/>
                              </a:cxn>
                              <a:cxn ang="0">
                                <a:pos x="340331" y="0"/>
                              </a:cxn>
                              <a:cxn ang="0">
                                <a:pos x="327896" y="0"/>
                              </a:cxn>
                              <a:cxn ang="0">
                                <a:pos x="246211" y="0"/>
                              </a:cxn>
                              <a:cxn ang="0">
                                <a:pos x="233776" y="0"/>
                              </a:cxn>
                              <a:cxn ang="0">
                                <a:pos x="178770" y="0"/>
                              </a:cxn>
                              <a:cxn ang="0">
                                <a:pos x="175321" y="0"/>
                              </a:cxn>
                              <a:cxn ang="0">
                                <a:pos x="133563" y="0"/>
                              </a:cxn>
                              <a:cxn ang="0">
                                <a:pos x="108529" y="0"/>
                              </a:cxn>
                              <a:cxn ang="0">
                                <a:pos x="106142" y="0"/>
                              </a:cxn>
                              <a:cxn ang="0">
                                <a:pos x="86132" y="0"/>
                              </a:cxn>
                              <a:cxn ang="0">
                                <a:pos x="0" y="91989"/>
                              </a:cxn>
                              <a:cxn ang="0">
                                <a:pos x="0" y="107589"/>
                              </a:cxn>
                              <a:cxn ang="0">
                                <a:pos x="0" y="108331"/>
                              </a:cxn>
                              <a:cxn ang="0">
                                <a:pos x="0" y="113523"/>
                              </a:cxn>
                              <a:cxn ang="0">
                                <a:pos x="0" y="127616"/>
                              </a:cxn>
                              <a:cxn ang="0">
                                <a:pos x="0" y="155061"/>
                              </a:cxn>
                              <a:cxn ang="0">
                                <a:pos x="0" y="161446"/>
                              </a:cxn>
                              <a:cxn ang="0">
                                <a:pos x="0" y="200308"/>
                              </a:cxn>
                              <a:cxn ang="0">
                                <a:pos x="0" y="222232"/>
                              </a:cxn>
                              <a:cxn ang="0">
                                <a:pos x="0" y="267807"/>
                              </a:cxn>
                              <a:cxn ang="0">
                                <a:pos x="0" y="274926"/>
                              </a:cxn>
                              <a:cxn ang="0">
                                <a:pos x="0" y="311292"/>
                              </a:cxn>
                              <a:cxn ang="0">
                                <a:pos x="0" y="320107"/>
                              </a:cxn>
                              <a:cxn ang="0">
                                <a:pos x="0" y="362009"/>
                              </a:cxn>
                              <a:cxn ang="0">
                                <a:pos x="0" y="390238"/>
                              </a:cxn>
                              <a:cxn ang="0">
                                <a:pos x="0" y="420515"/>
                              </a:cxn>
                              <a:cxn ang="0">
                                <a:pos x="0" y="437248"/>
                              </a:cxn>
                              <a:cxn ang="0">
                                <a:pos x="0" y="486571"/>
                              </a:cxn>
                              <a:cxn ang="0">
                                <a:pos x="0" y="487365"/>
                              </a:cxn>
                              <a:cxn ang="0">
                                <a:pos x="6111" y="487365"/>
                              </a:cxn>
                              <a:cxn ang="0">
                                <a:pos x="20069" y="487365"/>
                              </a:cxn>
                              <a:cxn ang="0">
                                <a:pos x="20624" y="487365"/>
                              </a:cxn>
                              <a:cxn ang="0">
                                <a:pos x="46986" y="487365"/>
                              </a:cxn>
                              <a:cxn ang="0">
                                <a:pos x="48886" y="487365"/>
                              </a:cxn>
                              <a:cxn ang="0">
                                <a:pos x="60807" y="487365"/>
                              </a:cxn>
                              <a:cxn ang="0">
                                <a:pos x="66627" y="487365"/>
                              </a:cxn>
                              <a:cxn ang="0">
                                <a:pos x="66627" y="486571"/>
                              </a:cxn>
                              <a:cxn ang="0">
                                <a:pos x="68955" y="486571"/>
                              </a:cxn>
                              <a:cxn ang="0">
                                <a:pos x="68955" y="161445"/>
                              </a:cxn>
                              <a:cxn ang="0">
                                <a:pos x="68955" y="102191"/>
                              </a:cxn>
                              <a:cxn ang="0">
                                <a:pos x="78558" y="79921"/>
                              </a:cxn>
                              <a:cxn ang="0">
                                <a:pos x="106201" y="67980"/>
                              </a:cxn>
                              <a:cxn ang="0">
                                <a:pos x="108470" y="67980"/>
                              </a:cxn>
                              <a:cxn ang="0">
                                <a:pos x="467906" y="67980"/>
                              </a:cxn>
                              <a:cxn ang="0">
                                <a:pos x="495550" y="79921"/>
                              </a:cxn>
                              <a:cxn ang="0">
                                <a:pos x="505153" y="102192"/>
                              </a:cxn>
                              <a:cxn ang="0">
                                <a:pos x="505153" y="161446"/>
                              </a:cxn>
                              <a:cxn ang="0">
                                <a:pos x="505153" y="486571"/>
                              </a:cxn>
                              <a:cxn ang="0">
                                <a:pos x="507480" y="486571"/>
                              </a:cxn>
                              <a:cxn ang="0">
                                <a:pos x="507480" y="487365"/>
                              </a:cxn>
                              <a:cxn ang="0">
                                <a:pos x="513300" y="487365"/>
                              </a:cxn>
                              <a:cxn ang="0">
                                <a:pos x="525222" y="487365"/>
                              </a:cxn>
                              <a:cxn ang="0">
                                <a:pos x="527122" y="487365"/>
                              </a:cxn>
                              <a:cxn ang="0">
                                <a:pos x="553484" y="487365"/>
                              </a:cxn>
                              <a:cxn ang="0">
                                <a:pos x="554038" y="487365"/>
                              </a:cxn>
                              <a:cxn ang="0">
                                <a:pos x="567997" y="487365"/>
                              </a:cxn>
                              <a:cxn ang="0">
                                <a:pos x="574107" y="487365"/>
                              </a:cxn>
                              <a:cxn ang="0">
                                <a:pos x="574107" y="486571"/>
                              </a:cxn>
                              <a:cxn ang="0">
                                <a:pos x="574107" y="485800"/>
                              </a:cxn>
                              <a:cxn ang="0">
                                <a:pos x="574107" y="480406"/>
                              </a:cxn>
                              <a:cxn ang="0">
                                <a:pos x="574107" y="465763"/>
                              </a:cxn>
                              <a:cxn ang="0">
                                <a:pos x="574107" y="437248"/>
                              </a:cxn>
                              <a:cxn ang="0">
                                <a:pos x="574107" y="420515"/>
                              </a:cxn>
                              <a:cxn ang="0">
                                <a:pos x="574107" y="390238"/>
                              </a:cxn>
                              <a:cxn ang="0">
                                <a:pos x="574107" y="362009"/>
                              </a:cxn>
                              <a:cxn ang="0">
                                <a:pos x="574107" y="320107"/>
                              </a:cxn>
                              <a:cxn ang="0">
                                <a:pos x="574107" y="311292"/>
                              </a:cxn>
                              <a:cxn ang="0">
                                <a:pos x="574107" y="274926"/>
                              </a:cxn>
                              <a:cxn ang="0">
                                <a:pos x="574107" y="267807"/>
                              </a:cxn>
                              <a:cxn ang="0">
                                <a:pos x="574107" y="222232"/>
                              </a:cxn>
                              <a:cxn ang="0">
                                <a:pos x="574107" y="200308"/>
                              </a:cxn>
                              <a:cxn ang="0">
                                <a:pos x="574107" y="161445"/>
                              </a:cxn>
                              <a:cxn ang="0">
                                <a:pos x="574107" y="155061"/>
                              </a:cxn>
                              <a:cxn ang="0">
                                <a:pos x="574107" y="107589"/>
                              </a:cxn>
                              <a:cxn ang="0">
                                <a:pos x="574107" y="91989"/>
                              </a:cxn>
                              <a:cxn ang="0">
                                <a:pos x="487975" y="0"/>
                              </a:cxn>
                            </a:cxnLst>
                            <a:pathLst>
                              <a:path w="574107" h="487365">
                                <a:moveTo>
                                  <a:pt x="487975" y="0"/>
                                </a:moveTo>
                                <a:cubicBezTo>
                                  <a:pt x="487975" y="0"/>
                                  <a:pt x="487975" y="0"/>
                                  <a:pt x="467965" y="0"/>
                                </a:cubicBezTo>
                                <a:lnTo>
                                  <a:pt x="465578" y="0"/>
                                </a:lnTo>
                                <a:lnTo>
                                  <a:pt x="440544" y="0"/>
                                </a:lnTo>
                                <a:lnTo>
                                  <a:pt x="398786" y="0"/>
                                </a:lnTo>
                                <a:lnTo>
                                  <a:pt x="395337" y="0"/>
                                </a:lnTo>
                                <a:lnTo>
                                  <a:pt x="340331" y="0"/>
                                </a:lnTo>
                                <a:lnTo>
                                  <a:pt x="327896" y="0"/>
                                </a:lnTo>
                                <a:lnTo>
                                  <a:pt x="246211" y="0"/>
                                </a:lnTo>
                                <a:lnTo>
                                  <a:pt x="233776" y="0"/>
                                </a:lnTo>
                                <a:lnTo>
                                  <a:pt x="178770" y="0"/>
                                </a:lnTo>
                                <a:lnTo>
                                  <a:pt x="175321" y="0"/>
                                </a:lnTo>
                                <a:lnTo>
                                  <a:pt x="133563" y="0"/>
                                </a:lnTo>
                                <a:lnTo>
                                  <a:pt x="108529" y="0"/>
                                </a:lnTo>
                                <a:lnTo>
                                  <a:pt x="106142" y="0"/>
                                </a:lnTo>
                                <a:cubicBezTo>
                                  <a:pt x="86132" y="0"/>
                                  <a:pt x="86132" y="0"/>
                                  <a:pt x="86132" y="0"/>
                                </a:cubicBezTo>
                                <a:cubicBezTo>
                                  <a:pt x="37247" y="0"/>
                                  <a:pt x="0" y="41153"/>
                                  <a:pt x="0" y="91989"/>
                                </a:cubicBezTo>
                                <a:lnTo>
                                  <a:pt x="0" y="107589"/>
                                </a:lnTo>
                                <a:lnTo>
                                  <a:pt x="0" y="108331"/>
                                </a:lnTo>
                                <a:lnTo>
                                  <a:pt x="0" y="113523"/>
                                </a:lnTo>
                                <a:lnTo>
                                  <a:pt x="0" y="127616"/>
                                </a:lnTo>
                                <a:lnTo>
                                  <a:pt x="0" y="155061"/>
                                </a:lnTo>
                                <a:lnTo>
                                  <a:pt x="0" y="161446"/>
                                </a:lnTo>
                                <a:lnTo>
                                  <a:pt x="0" y="200308"/>
                                </a:lnTo>
                                <a:lnTo>
                                  <a:pt x="0" y="222232"/>
                                </a:lnTo>
                                <a:lnTo>
                                  <a:pt x="0" y="267807"/>
                                </a:lnTo>
                                <a:lnTo>
                                  <a:pt x="0" y="274926"/>
                                </a:lnTo>
                                <a:lnTo>
                                  <a:pt x="0" y="311292"/>
                                </a:lnTo>
                                <a:lnTo>
                                  <a:pt x="0" y="320107"/>
                                </a:lnTo>
                                <a:lnTo>
                                  <a:pt x="0" y="362009"/>
                                </a:lnTo>
                                <a:lnTo>
                                  <a:pt x="0" y="390238"/>
                                </a:lnTo>
                                <a:lnTo>
                                  <a:pt x="0" y="420515"/>
                                </a:lnTo>
                                <a:lnTo>
                                  <a:pt x="0" y="437248"/>
                                </a:lnTo>
                                <a:cubicBezTo>
                                  <a:pt x="0" y="486571"/>
                                  <a:pt x="0" y="486571"/>
                                  <a:pt x="0" y="486571"/>
                                </a:cubicBezTo>
                                <a:lnTo>
                                  <a:pt x="0" y="487365"/>
                                </a:lnTo>
                                <a:cubicBezTo>
                                  <a:pt x="0" y="487365"/>
                                  <a:pt x="0" y="487365"/>
                                  <a:pt x="6111" y="487365"/>
                                </a:cubicBezTo>
                                <a:lnTo>
                                  <a:pt x="20069" y="487365"/>
                                </a:lnTo>
                                <a:lnTo>
                                  <a:pt x="20624" y="487365"/>
                                </a:lnTo>
                                <a:lnTo>
                                  <a:pt x="46986" y="487365"/>
                                </a:lnTo>
                                <a:lnTo>
                                  <a:pt x="48886" y="487365"/>
                                </a:lnTo>
                                <a:lnTo>
                                  <a:pt x="60807" y="487365"/>
                                </a:lnTo>
                                <a:cubicBezTo>
                                  <a:pt x="66627" y="487365"/>
                                  <a:pt x="66627" y="487365"/>
                                  <a:pt x="66627" y="487365"/>
                                </a:cubicBezTo>
                                <a:lnTo>
                                  <a:pt x="66627" y="486571"/>
                                </a:lnTo>
                                <a:lnTo>
                                  <a:pt x="68955" y="486571"/>
                                </a:lnTo>
                                <a:cubicBezTo>
                                  <a:pt x="68955" y="486571"/>
                                  <a:pt x="68955" y="486571"/>
                                  <a:pt x="68955" y="161445"/>
                                </a:cubicBezTo>
                                <a:lnTo>
                                  <a:pt x="68955" y="102191"/>
                                </a:lnTo>
                                <a:lnTo>
                                  <a:pt x="78558" y="79921"/>
                                </a:lnTo>
                                <a:lnTo>
                                  <a:pt x="106201" y="67980"/>
                                </a:lnTo>
                                <a:lnTo>
                                  <a:pt x="108470" y="67980"/>
                                </a:lnTo>
                                <a:cubicBezTo>
                                  <a:pt x="141820" y="67980"/>
                                  <a:pt x="230752" y="67980"/>
                                  <a:pt x="467906" y="67980"/>
                                </a:cubicBezTo>
                                <a:cubicBezTo>
                                  <a:pt x="478382" y="67980"/>
                                  <a:pt x="488275" y="72640"/>
                                  <a:pt x="495550" y="79921"/>
                                </a:cubicBezTo>
                                <a:lnTo>
                                  <a:pt x="505153" y="102192"/>
                                </a:lnTo>
                                <a:lnTo>
                                  <a:pt x="505153" y="161446"/>
                                </a:lnTo>
                                <a:cubicBezTo>
                                  <a:pt x="505153" y="486571"/>
                                  <a:pt x="505153" y="486571"/>
                                  <a:pt x="505153" y="486571"/>
                                </a:cubicBezTo>
                                <a:lnTo>
                                  <a:pt x="507480" y="486571"/>
                                </a:lnTo>
                                <a:lnTo>
                                  <a:pt x="507480" y="487365"/>
                                </a:lnTo>
                                <a:cubicBezTo>
                                  <a:pt x="507480" y="487365"/>
                                  <a:pt x="507480" y="487365"/>
                                  <a:pt x="513300" y="487365"/>
                                </a:cubicBezTo>
                                <a:lnTo>
                                  <a:pt x="525222" y="487365"/>
                                </a:lnTo>
                                <a:lnTo>
                                  <a:pt x="527122" y="487365"/>
                                </a:lnTo>
                                <a:lnTo>
                                  <a:pt x="553484" y="487365"/>
                                </a:lnTo>
                                <a:lnTo>
                                  <a:pt x="554038" y="487365"/>
                                </a:lnTo>
                                <a:lnTo>
                                  <a:pt x="567997" y="487365"/>
                                </a:lnTo>
                                <a:cubicBezTo>
                                  <a:pt x="574107" y="487365"/>
                                  <a:pt x="574107" y="487365"/>
                                  <a:pt x="574107" y="487365"/>
                                </a:cubicBezTo>
                                <a:lnTo>
                                  <a:pt x="574107" y="486571"/>
                                </a:lnTo>
                                <a:lnTo>
                                  <a:pt x="574107" y="485800"/>
                                </a:lnTo>
                                <a:lnTo>
                                  <a:pt x="574107" y="480406"/>
                                </a:lnTo>
                                <a:lnTo>
                                  <a:pt x="574107" y="465763"/>
                                </a:lnTo>
                                <a:lnTo>
                                  <a:pt x="574107" y="437248"/>
                                </a:lnTo>
                                <a:lnTo>
                                  <a:pt x="574107" y="420515"/>
                                </a:lnTo>
                                <a:lnTo>
                                  <a:pt x="574107" y="390238"/>
                                </a:lnTo>
                                <a:lnTo>
                                  <a:pt x="574107" y="362009"/>
                                </a:lnTo>
                                <a:lnTo>
                                  <a:pt x="574107" y="320107"/>
                                </a:lnTo>
                                <a:lnTo>
                                  <a:pt x="574107" y="311292"/>
                                </a:lnTo>
                                <a:lnTo>
                                  <a:pt x="574107" y="274926"/>
                                </a:lnTo>
                                <a:lnTo>
                                  <a:pt x="574107" y="267807"/>
                                </a:lnTo>
                                <a:lnTo>
                                  <a:pt x="574107" y="222232"/>
                                </a:lnTo>
                                <a:lnTo>
                                  <a:pt x="574107" y="200308"/>
                                </a:lnTo>
                                <a:lnTo>
                                  <a:pt x="574107" y="161445"/>
                                </a:lnTo>
                                <a:lnTo>
                                  <a:pt x="574107" y="155061"/>
                                </a:lnTo>
                                <a:cubicBezTo>
                                  <a:pt x="574107" y="107589"/>
                                  <a:pt x="574107" y="107589"/>
                                  <a:pt x="574107" y="107589"/>
                                </a:cubicBezTo>
                                <a:lnTo>
                                  <a:pt x="574107" y="91989"/>
                                </a:lnTo>
                                <a:cubicBezTo>
                                  <a:pt x="574107" y="41153"/>
                                  <a:pt x="536861" y="0"/>
                                  <a:pt x="487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3" o:spid="_x0000_s1026" o:spt="203" style="position:absolute;left:0pt;margin-left:232.4pt;margin-top:319.7pt;height:19.15pt;width:18.7pt;z-index:252456960;mso-width-relative:page;mso-height-relative:page;" coordorigin="3222047,3026766" coordsize="574107,587619" o:gfxdata="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Dxg4PM3AAAAAsBAAAPAAAAAAAAAAEAIAAAACIAAABkcnMvZG93&#10;bnJldi54bWxQSwECFAAUAAAACACHTuJAesd6kP8HAADrKQAADgAAAAAAAAABACAAAAArAQAAZHJz&#10;L2Uyb0RvYy54bWxQSwUGAAAAAAYABgBZAQAAnAsAAAAA&#10;">
                <o:lock v:ext="edit" aspectratio="t"/>
                <v:rect id="Rectangle 58" o:spid="_x0000_s1026" o:spt="1" style="position:absolute;left:3305817;top:3355622;height:258763;width:100961;" fillcolor="#000000" filled="t" stroked="f" coordsize="21600,21600" o:gfxdata="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ChEW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59" o:spid="_x0000_s1026" o:spt="1" style="position:absolute;left:3610618;top:3355622;height:258763;width:102344;" fillcolor="#000000" filled="t" stroked="f" coordsize="21600,21600" o:gfxdata="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QGjK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任意多边形: 形状 280" o:spid="_x0000_s1026" o:spt="100" style="position:absolute;left:3222047;top:3026766;flip:x;height:487365;width:574107;" fillcolor="#000000" filled="t" stroked="f" coordsize="574107,487365" o:gfxdata="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ZC+C8AAAA&#10;3AAAAA8AAAAAAAAAAQAgAAAAIgAAAGRycy9kb3ducmV2LnhtbFBLAQIUABQAAAAIAIdO4kAzLwWe&#10;OwAAADkAAAAQAAAAAAAAAAEAIAAAAAsBAABkcnMvc2hhcGV4bWwueG1sUEsFBgAAAAAGAAYAWwEA&#10;ALUDAAAAAA==&#10;" path="m487975,0c487975,0,487975,0,467965,0l465578,0,440544,0,398786,0,395337,0,340331,0,327896,0,246211,0,233776,0,178770,0,175321,0,133563,0,108529,0,106142,0c86132,0,86132,0,86132,0c37247,0,0,41153,0,91989l0,107589,0,108331,0,113523,0,127616,0,155061,0,161446,0,200308,0,222232,0,267807,0,274926,0,311292,0,320107,0,362009,0,390238,0,420515,0,437248c0,486571,0,486571,0,486571l0,487365c0,487365,0,487365,6111,487365l20069,487365,20624,487365,46986,487365,48886,487365,60807,487365c66627,487365,66627,487365,66627,487365l66627,486571,68955,486571c68955,486571,68955,486571,68955,161445l68955,102191,78558,79921,106201,67980,108470,67980c141820,67980,230752,67980,467906,67980c478382,67980,488275,72640,495550,79921l505153,102192,505153,161446c505153,486571,505153,486571,505153,486571l507480,486571,507480,487365c507480,487365,507480,487365,513300,487365l525222,487365,527122,487365,553484,487365,554038,487365,567997,487365c574107,487365,574107,487365,574107,487365l574107,486571,574107,485800,574107,480406,574107,465763,574107,437248,574107,420515,574107,390238,574107,362009,574107,320107,574107,311292,574107,274926,574107,267807,574107,222232,574107,200308,574107,161445,574107,155061c574107,107589,574107,107589,574107,107589l574107,91989c574107,41153,536861,0,487975,0xe">
                  <v:path o:connectlocs="487975,0;467965,0;465578,0;440544,0;398786,0;395337,0;340331,0;327896,0;246211,0;233776,0;178770,0;175321,0;133563,0;108529,0;106142,0;86132,0;0,91989;0,107589;0,108331;0,113523;0,127616;0,155061;0,161446;0,200308;0,222232;0,267807;0,274926;0,311292;0,320107;0,362009;0,390238;0,420515;0,437248;0,486571;0,487365;6111,487365;20069,487365;20624,487365;46986,487365;48886,487365;60807,487365;66627,487365;66627,486571;68955,486571;68955,161445;68955,102191;78558,79921;106201,67980;108470,67980;467906,67980;495550,79921;505153,102192;505153,161446;505153,486571;507480,486571;507480,487365;513300,487365;525222,487365;527122,487365;553484,487365;554038,487365;567997,487365;574107,487365;574107,486571;574107,485800;574107,480406;574107,465763;574107,437248;574107,420515;574107,390238;574107,362009;574107,320107;574107,311292;574107,274926;574107,267807;574107,222232;574107,200308;574107,161445;574107,155061;574107,107589;574107,91989;487975,0" o:connectangles="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55936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3325495</wp:posOffset>
                </wp:positionV>
                <wp:extent cx="240665" cy="243205"/>
                <wp:effectExtent l="0" t="0" r="10160" b="7620"/>
                <wp:wrapNone/>
                <wp:docPr id="174" name="组合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0665" cy="243205"/>
                          <a:chOff x="3212192" y="2291991"/>
                          <a:chExt cx="180975" cy="182563"/>
                        </a:xfrm>
                      </wpg:grpSpPr>
                      <wps:wsp>
                        <wps:cNvPr id="171" name="Freeform 576"/>
                        <wps:cNvSpPr/>
                        <wps:spPr>
                          <a:xfrm>
                            <a:off x="3212192" y="2291991"/>
                            <a:ext cx="111125" cy="111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236" y="87180"/>
                              </a:cxn>
                              <a:cxn ang="0">
                                <a:pos x="55255" y="85953"/>
                              </a:cxn>
                              <a:cxn ang="0">
                                <a:pos x="25171" y="55255"/>
                              </a:cxn>
                              <a:cxn ang="0">
                                <a:pos x="25171" y="46046"/>
                              </a:cxn>
                              <a:cxn ang="0">
                                <a:pos x="46046" y="25171"/>
                              </a:cxn>
                              <a:cxn ang="0">
                                <a:pos x="55869" y="25171"/>
                              </a:cxn>
                              <a:cxn ang="0">
                                <a:pos x="85953" y="55255"/>
                              </a:cxn>
                              <a:cxn ang="0">
                                <a:pos x="87180" y="63236"/>
                              </a:cxn>
                              <a:cxn ang="0">
                                <a:pos x="101915" y="77971"/>
                              </a:cxn>
                              <a:cxn ang="0">
                                <a:pos x="100687" y="41134"/>
                              </a:cxn>
                              <a:cxn ang="0">
                                <a:pos x="69990" y="10437"/>
                              </a:cxn>
                              <a:cxn ang="0">
                                <a:pos x="31311" y="10437"/>
                              </a:cxn>
                              <a:cxn ang="0">
                                <a:pos x="10437" y="31311"/>
                              </a:cxn>
                              <a:cxn ang="0">
                                <a:pos x="10437" y="69990"/>
                              </a:cxn>
                              <a:cxn ang="0">
                                <a:pos x="41134" y="100687"/>
                              </a:cxn>
                              <a:cxn ang="0">
                                <a:pos x="77971" y="101915"/>
                              </a:cxn>
                              <a:cxn ang="0">
                                <a:pos x="63236" y="87180"/>
                              </a:cxn>
                            </a:cxnLst>
                            <a:pathLst>
                              <a:path w="181" h="181">
                                <a:moveTo>
                                  <a:pt x="103" y="142"/>
                                </a:moveTo>
                                <a:cubicBezTo>
                                  <a:pt x="99" y="144"/>
                                  <a:pt x="94" y="143"/>
                                  <a:pt x="90" y="140"/>
                                </a:cubicBezTo>
                                <a:cubicBezTo>
                                  <a:pt x="41" y="90"/>
                                  <a:pt x="41" y="90"/>
                                  <a:pt x="41" y="90"/>
                                </a:cubicBezTo>
                                <a:cubicBezTo>
                                  <a:pt x="37" y="86"/>
                                  <a:pt x="37" y="79"/>
                                  <a:pt x="41" y="75"/>
                                </a:cubicBezTo>
                                <a:cubicBezTo>
                                  <a:pt x="75" y="41"/>
                                  <a:pt x="75" y="41"/>
                                  <a:pt x="75" y="41"/>
                                </a:cubicBezTo>
                                <a:cubicBezTo>
                                  <a:pt x="79" y="36"/>
                                  <a:pt x="86" y="36"/>
                                  <a:pt x="91" y="41"/>
                                </a:cubicBezTo>
                                <a:cubicBezTo>
                                  <a:pt x="140" y="90"/>
                                  <a:pt x="140" y="90"/>
                                  <a:pt x="140" y="90"/>
                                </a:cubicBezTo>
                                <a:cubicBezTo>
                                  <a:pt x="144" y="94"/>
                                  <a:pt x="144" y="99"/>
                                  <a:pt x="142" y="103"/>
                                </a:cubicBezTo>
                                <a:cubicBezTo>
                                  <a:pt x="166" y="127"/>
                                  <a:pt x="166" y="127"/>
                                  <a:pt x="166" y="127"/>
                                </a:cubicBezTo>
                                <a:cubicBezTo>
                                  <a:pt x="181" y="110"/>
                                  <a:pt x="180" y="83"/>
                                  <a:pt x="164" y="67"/>
                                </a:cubicBezTo>
                                <a:cubicBezTo>
                                  <a:pt x="114" y="17"/>
                                  <a:pt x="114" y="17"/>
                                  <a:pt x="114" y="17"/>
                                </a:cubicBezTo>
                                <a:cubicBezTo>
                                  <a:pt x="97" y="0"/>
                                  <a:pt x="69" y="0"/>
                                  <a:pt x="51" y="17"/>
                                </a:cubicBez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0" y="69"/>
                                  <a:pt x="0" y="97"/>
                                  <a:pt x="17" y="114"/>
                                </a:cubicBezTo>
                                <a:cubicBezTo>
                                  <a:pt x="67" y="164"/>
                                  <a:pt x="67" y="164"/>
                                  <a:pt x="67" y="164"/>
                                </a:cubicBezTo>
                                <a:cubicBezTo>
                                  <a:pt x="83" y="180"/>
                                  <a:pt x="109" y="181"/>
                                  <a:pt x="127" y="166"/>
                                </a:cubicBezTo>
                                <a:lnTo>
                                  <a:pt x="103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2" name="Freeform 577"/>
                        <wps:cNvSpPr/>
                        <wps:spPr>
                          <a:xfrm>
                            <a:off x="3282042" y="2363429"/>
                            <a:ext cx="111125" cy="111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813" y="100687"/>
                              </a:cxn>
                              <a:cxn ang="0">
                                <a:pos x="100687" y="79813"/>
                              </a:cxn>
                              <a:cxn ang="0">
                                <a:pos x="100687" y="41134"/>
                              </a:cxn>
                              <a:cxn ang="0">
                                <a:pos x="70604" y="11051"/>
                              </a:cxn>
                              <a:cxn ang="0">
                                <a:pos x="33153" y="9209"/>
                              </a:cxn>
                              <a:cxn ang="0">
                                <a:pos x="47888" y="23944"/>
                              </a:cxn>
                              <a:cxn ang="0">
                                <a:pos x="55869" y="25171"/>
                              </a:cxn>
                              <a:cxn ang="0">
                                <a:pos x="86566" y="55869"/>
                              </a:cxn>
                              <a:cxn ang="0">
                                <a:pos x="86566" y="65078"/>
                              </a:cxn>
                              <a:cxn ang="0">
                                <a:pos x="65692" y="85953"/>
                              </a:cxn>
                              <a:cxn ang="0">
                                <a:pos x="55869" y="85953"/>
                              </a:cxn>
                              <a:cxn ang="0">
                                <a:pos x="25171" y="55869"/>
                              </a:cxn>
                              <a:cxn ang="0">
                                <a:pos x="23944" y="47888"/>
                              </a:cxn>
                              <a:cxn ang="0">
                                <a:pos x="9209" y="33153"/>
                              </a:cxn>
                              <a:cxn ang="0">
                                <a:pos x="11051" y="69990"/>
                              </a:cxn>
                              <a:cxn ang="0">
                                <a:pos x="41134" y="100687"/>
                              </a:cxn>
                              <a:cxn ang="0">
                                <a:pos x="79813" y="100687"/>
                              </a:cxn>
                            </a:cxnLst>
                            <a:pathLst>
                              <a:path w="181" h="181">
                                <a:moveTo>
                                  <a:pt x="130" y="164"/>
                                </a:moveTo>
                                <a:cubicBezTo>
                                  <a:pt x="164" y="130"/>
                                  <a:pt x="164" y="130"/>
                                  <a:pt x="164" y="130"/>
                                </a:cubicBezTo>
                                <a:cubicBezTo>
                                  <a:pt x="181" y="113"/>
                                  <a:pt x="181" y="84"/>
                                  <a:pt x="164" y="67"/>
                                </a:cubicBezTo>
                                <a:cubicBezTo>
                                  <a:pt x="115" y="18"/>
                                  <a:pt x="115" y="18"/>
                                  <a:pt x="115" y="18"/>
                                </a:cubicBezTo>
                                <a:cubicBezTo>
                                  <a:pt x="98" y="1"/>
                                  <a:pt x="72" y="0"/>
                                  <a:pt x="54" y="15"/>
                                </a:cubicBezTo>
                                <a:cubicBezTo>
                                  <a:pt x="78" y="39"/>
                                  <a:pt x="78" y="39"/>
                                  <a:pt x="78" y="39"/>
                                </a:cubicBezTo>
                                <a:cubicBezTo>
                                  <a:pt x="82" y="37"/>
                                  <a:pt x="88" y="38"/>
                                  <a:pt x="91" y="41"/>
                                </a:cubicBezTo>
                                <a:cubicBezTo>
                                  <a:pt x="141" y="91"/>
                                  <a:pt x="141" y="91"/>
                                  <a:pt x="141" y="91"/>
                                </a:cubicBezTo>
                                <a:cubicBezTo>
                                  <a:pt x="145" y="95"/>
                                  <a:pt x="145" y="102"/>
                                  <a:pt x="141" y="106"/>
                                </a:cubicBezTo>
                                <a:cubicBezTo>
                                  <a:pt x="107" y="140"/>
                                  <a:pt x="107" y="140"/>
                                  <a:pt x="107" y="140"/>
                                </a:cubicBezTo>
                                <a:cubicBezTo>
                                  <a:pt x="102" y="145"/>
                                  <a:pt x="95" y="145"/>
                                  <a:pt x="91" y="140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38" y="87"/>
                                  <a:pt x="37" y="82"/>
                                  <a:pt x="39" y="78"/>
                                </a:cubicBezTo>
                                <a:cubicBezTo>
                                  <a:pt x="15" y="54"/>
                                  <a:pt x="15" y="54"/>
                                  <a:pt x="15" y="54"/>
                                </a:cubicBezTo>
                                <a:cubicBezTo>
                                  <a:pt x="0" y="72"/>
                                  <a:pt x="1" y="98"/>
                                  <a:pt x="18" y="114"/>
                                </a:cubicBezTo>
                                <a:cubicBezTo>
                                  <a:pt x="67" y="164"/>
                                  <a:pt x="67" y="164"/>
                                  <a:pt x="67" y="164"/>
                                </a:cubicBezTo>
                                <a:cubicBezTo>
                                  <a:pt x="85" y="181"/>
                                  <a:pt x="113" y="181"/>
                                  <a:pt x="130" y="1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3" name="Freeform 578"/>
                        <wps:cNvSpPr/>
                        <wps:spPr>
                          <a:xfrm>
                            <a:off x="3259817" y="2341204"/>
                            <a:ext cx="85725" cy="841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17" y="3658"/>
                              </a:cxn>
                              <a:cxn ang="0">
                                <a:pos x="4317" y="18290"/>
                              </a:cxn>
                              <a:cxn ang="0">
                                <a:pos x="66606" y="79870"/>
                              </a:cxn>
                              <a:cxn ang="0">
                                <a:pos x="81407" y="79870"/>
                              </a:cxn>
                              <a:cxn ang="0">
                                <a:pos x="81407" y="65847"/>
                              </a:cxn>
                              <a:cxn ang="0">
                                <a:pos x="18501" y="3658"/>
                              </a:cxn>
                              <a:cxn ang="0">
                                <a:pos x="4317" y="3658"/>
                              </a:cxn>
                            </a:cxnLst>
                            <a:pathLst>
                              <a:path w="139" h="138">
                                <a:moveTo>
                                  <a:pt x="7" y="6"/>
                                </a:moveTo>
                                <a:cubicBezTo>
                                  <a:pt x="0" y="13"/>
                                  <a:pt x="0" y="23"/>
                                  <a:pt x="7" y="30"/>
                                </a:cubicBezTo>
                                <a:cubicBezTo>
                                  <a:pt x="108" y="131"/>
                                  <a:pt x="108" y="131"/>
                                  <a:pt x="108" y="131"/>
                                </a:cubicBezTo>
                                <a:cubicBezTo>
                                  <a:pt x="115" y="138"/>
                                  <a:pt x="126" y="138"/>
                                  <a:pt x="132" y="131"/>
                                </a:cubicBezTo>
                                <a:cubicBezTo>
                                  <a:pt x="139" y="125"/>
                                  <a:pt x="138" y="114"/>
                                  <a:pt x="132" y="108"/>
                                </a:cubicBezTo>
                                <a:cubicBezTo>
                                  <a:pt x="30" y="6"/>
                                  <a:pt x="30" y="6"/>
                                  <a:pt x="30" y="6"/>
                                </a:cubicBezTo>
                                <a:cubicBezTo>
                                  <a:pt x="24" y="0"/>
                                  <a:pt x="13" y="0"/>
                                  <a:pt x="7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1" o:spid="_x0000_s1026" o:spt="203" style="position:absolute;left:0pt;margin-left:231.65pt;margin-top:261.85pt;height:19.15pt;width:18.95pt;z-index:252455936;mso-width-relative:page;mso-height-relative:page;" coordorigin="3212192,2291991" coordsize="180975,182563" o:gfxdata="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">
                <o:lock v:ext="edit" aspectratio="t"/>
                <v:shape id="Freeform 576" o:spid="_x0000_s1026" o:spt="100" style="position:absolute;left:3212192;top:2291991;height:111125;width:111125;" fillcolor="#000000" filled="t" stroked="f" coordsize="181,181" o:gfxdata="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VhBVugAAANwA&#10;AAAPAAAAAAAAAAEAIAAAACIAAABkcnMvZG93bnJldi54bWxQSwECFAAUAAAACACHTuJAMy8FnjsA&#10;AAA5AAAAEAAAAAAAAAABACAAAAAJAQAAZHJzL3NoYXBleG1sLnhtbFBLBQYAAAAABgAGAFsBAACz&#10;AwAAAAA=&#10;" path="m103,142c99,144,94,143,90,140c41,90,41,90,41,90c37,86,37,79,41,75c75,41,75,41,75,41c79,36,86,36,91,41c140,90,140,90,140,90c144,94,144,99,142,103c166,127,166,127,166,127c181,110,180,83,164,67c114,17,114,17,114,17c97,0,69,0,51,17c17,51,17,51,17,51c0,69,0,97,17,114c67,164,67,164,67,164c83,180,109,181,127,166l103,142xe">
                  <v:path o:connectlocs="63236,87180;55255,85953;25171,55255;25171,46046;46046,25171;55869,25171;85953,55255;87180,63236;101915,77971;100687,41134;69990,10437;31311,10437;10437,31311;10437,69990;41134,100687;77971,101915;63236,8718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77" o:spid="_x0000_s1026" o:spt="100" style="position:absolute;left:3282042;top:2363429;height:111125;width:111125;" fillcolor="#000000" filled="t" stroked="f" coordsize="181,181" o:gfxdata="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TYcaugAAANwA&#10;AAAPAAAAAAAAAAEAIAAAACIAAABkcnMvZG93bnJldi54bWxQSwECFAAUAAAACACHTuJAMy8FnjsA&#10;AAA5AAAAEAAAAAAAAAABACAAAAAJAQAAZHJzL3NoYXBleG1sLnhtbFBLBQYAAAAABgAGAFsBAACz&#10;AwAAAAA=&#10;" path="m130,164c164,130,164,130,164,130c181,113,181,84,164,67c115,18,115,18,115,18c98,1,72,0,54,15c78,39,78,39,78,39c82,37,88,38,91,41c141,91,141,91,141,91c145,95,145,102,141,106c107,140,107,140,107,140c102,145,95,145,91,140c41,91,41,91,41,91c38,87,37,82,39,78c15,54,15,54,15,54c0,72,1,98,18,114c67,164,67,164,67,164c85,181,113,181,130,164xe">
                  <v:path o:connectlocs="79813,100687;100687,79813;100687,41134;70604,11051;33153,9209;47888,23944;55869,25171;86566,55869;86566,65078;65692,85953;55869,85953;25171,55869;23944,47888;9209,33153;11051,69990;41134,100687;79813,100687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78" o:spid="_x0000_s1026" o:spt="100" style="position:absolute;left:3259817;top:2341204;height:84138;width:85725;" fillcolor="#000000" filled="t" stroked="f" coordsize="139,138" o:gfxdata="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F2FRugAAANwA&#10;AAAPAAAAAAAAAAEAIAAAACIAAABkcnMvZG93bnJldi54bWxQSwECFAAUAAAACACHTuJAMy8FnjsA&#10;AAA5AAAAEAAAAAAAAAABACAAAAAJAQAAZHJzL3NoYXBleG1sLnhtbFBLBQYAAAAABgAGAFsBAACz&#10;AwAAAAA=&#10;" path="m7,6c0,13,0,23,7,30c108,131,108,131,108,131c115,138,126,138,132,131c139,125,138,114,132,108c30,6,30,6,30,6c24,0,13,0,7,6xe">
                  <v:path o:connectlocs="4317,3658;4317,18290;66606,79870;81407,79870;81407,65847;18501,3658;4317,3658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2599690</wp:posOffset>
                </wp:positionV>
                <wp:extent cx="243205" cy="243205"/>
                <wp:effectExtent l="0" t="0" r="4445" b="4445"/>
                <wp:wrapNone/>
                <wp:docPr id="170" name="Freeform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3205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83" y="29"/>
                            </a:cxn>
                            <a:cxn ang="0">
                              <a:pos x="308" y="29"/>
                            </a:cxn>
                            <a:cxn ang="0">
                              <a:pos x="308" y="0"/>
                            </a:cxn>
                            <a:cxn ang="0">
                              <a:pos x="71" y="0"/>
                            </a:cxn>
                            <a:cxn ang="0">
                              <a:pos x="71" y="29"/>
                            </a:cxn>
                            <a:cxn ang="0">
                              <a:pos x="0" y="29"/>
                            </a:cxn>
                            <a:cxn ang="0">
                              <a:pos x="0" y="29"/>
                            </a:cxn>
                            <a:cxn ang="0">
                              <a:pos x="0" y="59"/>
                            </a:cxn>
                            <a:cxn ang="0">
                              <a:pos x="86" y="206"/>
                            </a:cxn>
                            <a:cxn ang="0">
                              <a:pos x="161" y="263"/>
                            </a:cxn>
                            <a:cxn ang="0">
                              <a:pos x="161" y="338"/>
                            </a:cxn>
                            <a:cxn ang="0">
                              <a:pos x="86" y="383"/>
                            </a:cxn>
                            <a:cxn ang="0">
                              <a:pos x="296" y="383"/>
                            </a:cxn>
                            <a:cxn ang="0">
                              <a:pos x="221" y="338"/>
                            </a:cxn>
                            <a:cxn ang="0">
                              <a:pos x="221" y="260"/>
                            </a:cxn>
                            <a:cxn ang="0">
                              <a:pos x="290" y="209"/>
                            </a:cxn>
                            <a:cxn ang="0">
                              <a:pos x="383" y="59"/>
                            </a:cxn>
                            <a:cxn ang="0">
                              <a:pos x="383" y="29"/>
                            </a:cxn>
                            <a:cxn ang="0">
                              <a:pos x="41" y="107"/>
                            </a:cxn>
                            <a:cxn ang="0">
                              <a:pos x="29" y="59"/>
                            </a:cxn>
                            <a:cxn ang="0">
                              <a:pos x="71" y="59"/>
                            </a:cxn>
                            <a:cxn ang="0">
                              <a:pos x="71" y="146"/>
                            </a:cxn>
                            <a:cxn ang="0">
                              <a:pos x="71" y="146"/>
                            </a:cxn>
                            <a:cxn ang="0">
                              <a:pos x="71" y="146"/>
                            </a:cxn>
                            <a:cxn ang="0">
                              <a:pos x="71" y="155"/>
                            </a:cxn>
                            <a:cxn ang="0">
                              <a:pos x="41" y="107"/>
                            </a:cxn>
                            <a:cxn ang="0">
                              <a:pos x="341" y="107"/>
                            </a:cxn>
                            <a:cxn ang="0">
                              <a:pos x="308" y="158"/>
                            </a:cxn>
                            <a:cxn ang="0">
                              <a:pos x="308" y="146"/>
                            </a:cxn>
                            <a:cxn ang="0">
                              <a:pos x="308" y="146"/>
                            </a:cxn>
                            <a:cxn ang="0">
                              <a:pos x="308" y="146"/>
                            </a:cxn>
                            <a:cxn ang="0">
                              <a:pos x="308" y="59"/>
                            </a:cxn>
                            <a:cxn ang="0">
                              <a:pos x="353" y="59"/>
                            </a:cxn>
                            <a:cxn ang="0">
                              <a:pos x="341" y="107"/>
                            </a:cxn>
                          </a:cxnLst>
                          <a:pathLst>
                            <a:path w="128" h="128">
                              <a:moveTo>
                                <a:pt x="128" y="10"/>
                              </a:moveTo>
                              <a:cubicBezTo>
                                <a:pt x="103" y="10"/>
                                <a:pt x="103" y="10"/>
                                <a:pt x="103" y="10"/>
                              </a:cubicBez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10"/>
                                <a:pt x="24" y="10"/>
                                <a:pt x="24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40"/>
                                <a:pt x="13" y="58"/>
                                <a:pt x="29" y="69"/>
                              </a:cubicBezTo>
                              <a:cubicBezTo>
                                <a:pt x="35" y="78"/>
                                <a:pt x="43" y="85"/>
                                <a:pt x="54" y="88"/>
                              </a:cubicBezTo>
                              <a:cubicBezTo>
                                <a:pt x="54" y="113"/>
                                <a:pt x="54" y="113"/>
                                <a:pt x="54" y="113"/>
                              </a:cubicBezTo>
                              <a:cubicBezTo>
                                <a:pt x="29" y="128"/>
                                <a:pt x="29" y="128"/>
                                <a:pt x="29" y="128"/>
                              </a:cubicBezTo>
                              <a:cubicBezTo>
                                <a:pt x="99" y="128"/>
                                <a:pt x="99" y="128"/>
                                <a:pt x="99" y="128"/>
                              </a:cubicBezTo>
                              <a:cubicBezTo>
                                <a:pt x="74" y="113"/>
                                <a:pt x="74" y="113"/>
                                <a:pt x="74" y="113"/>
                              </a:cubicBezTo>
                              <a:cubicBezTo>
                                <a:pt x="74" y="87"/>
                                <a:pt x="74" y="87"/>
                                <a:pt x="74" y="87"/>
                              </a:cubicBezTo>
                              <a:cubicBezTo>
                                <a:pt x="84" y="85"/>
                                <a:pt x="92" y="78"/>
                                <a:pt x="97" y="70"/>
                              </a:cubicBezTo>
                              <a:cubicBezTo>
                                <a:pt x="114" y="59"/>
                                <a:pt x="126" y="41"/>
                                <a:pt x="128" y="20"/>
                              </a:cubicBezTo>
                              <a:cubicBezTo>
                                <a:pt x="128" y="10"/>
                                <a:pt x="128" y="10"/>
                                <a:pt x="128" y="10"/>
                              </a:cubicBezTo>
                              <a:close/>
                              <a:moveTo>
                                <a:pt x="14" y="36"/>
                              </a:moveTo>
                              <a:cubicBezTo>
                                <a:pt x="12" y="31"/>
                                <a:pt x="11" y="25"/>
                                <a:pt x="10" y="20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49"/>
                                <a:pt x="24" y="49"/>
                                <a:pt x="24" y="49"/>
                              </a:cubicBezTo>
                              <a:cubicBezTo>
                                <a:pt x="24" y="49"/>
                                <a:pt x="24" y="49"/>
                                <a:pt x="24" y="49"/>
                              </a:cubicBezTo>
                              <a:cubicBezTo>
                                <a:pt x="24" y="49"/>
                                <a:pt x="24" y="49"/>
                                <a:pt x="24" y="49"/>
                              </a:cubicBezTo>
                              <a:cubicBezTo>
                                <a:pt x="24" y="50"/>
                                <a:pt x="24" y="51"/>
                                <a:pt x="24" y="52"/>
                              </a:cubicBezTo>
                              <a:cubicBezTo>
                                <a:pt x="20" y="47"/>
                                <a:pt x="17" y="42"/>
                                <a:pt x="14" y="36"/>
                              </a:cubicBezTo>
                              <a:close/>
                              <a:moveTo>
                                <a:pt x="114" y="36"/>
                              </a:moveTo>
                              <a:cubicBezTo>
                                <a:pt x="111" y="42"/>
                                <a:pt x="107" y="48"/>
                                <a:pt x="103" y="53"/>
                              </a:cubicBezTo>
                              <a:cubicBezTo>
                                <a:pt x="103" y="52"/>
                                <a:pt x="103" y="51"/>
                                <a:pt x="103" y="49"/>
                              </a:cubicBezTo>
                              <a:cubicBezTo>
                                <a:pt x="103" y="49"/>
                                <a:pt x="103" y="49"/>
                                <a:pt x="103" y="49"/>
                              </a:cubicBezTo>
                              <a:cubicBezTo>
                                <a:pt x="103" y="49"/>
                                <a:pt x="103" y="49"/>
                                <a:pt x="103" y="49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18" y="20"/>
                                <a:pt x="118" y="20"/>
                                <a:pt x="118" y="20"/>
                              </a:cubicBezTo>
                              <a:cubicBezTo>
                                <a:pt x="117" y="25"/>
                                <a:pt x="116" y="31"/>
                                <a:pt x="114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o:spt="100" style="position:absolute;left:0pt;margin-left:232.4pt;margin-top:204.7pt;height:19.15pt;width:19.15pt;z-index:252454912;mso-width-relative:page;mso-height-relative:page;" fillcolor="#000000" filled="t" stroked="f" coordsize="128,128" o:gfxdata="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" path="m128,10c103,10,103,10,103,10c103,0,103,0,103,0c24,0,24,0,24,0c24,10,24,10,24,10c0,10,0,10,0,10c0,10,0,10,0,10c0,20,0,20,0,20c2,40,13,58,29,69c35,78,43,85,54,88c54,113,54,113,54,113c29,128,29,128,29,128c99,128,99,128,99,128c74,113,74,113,74,113c74,87,74,87,74,87c84,85,92,78,97,70c114,59,126,41,128,20c128,10,128,10,128,10xm14,36c12,31,11,25,10,20c24,20,24,20,24,20c24,49,24,49,24,49c24,49,24,49,24,49c24,49,24,49,24,49c24,50,24,51,24,52c20,47,17,42,14,36xm114,36c111,42,107,48,103,53c103,52,103,51,103,49c103,49,103,49,103,49c103,49,103,49,103,49c103,20,103,20,103,20c118,20,118,20,118,20c117,25,116,31,114,36xe">
                <v:path o:connectlocs="383,29;308,29;308,0;71,0;71,29;0,29;0,29;0,59;86,206;161,263;161,338;86,383;296,383;221,338;221,260;290,209;383,59;383,29;41,107;29,59;71,59;71,146;71,146;71,146;71,155;41,107;341,107;308,158;308,146;308,146;308,146;308,59;353,59;341,107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1887220</wp:posOffset>
                </wp:positionV>
                <wp:extent cx="243840" cy="243205"/>
                <wp:effectExtent l="0" t="0" r="3810" b="4445"/>
                <wp:wrapNone/>
                <wp:docPr id="169" name="Freeform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3840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293"/>
                            </a:cxn>
                            <a:cxn ang="0">
                              <a:pos x="75" y="293"/>
                            </a:cxn>
                            <a:cxn ang="0">
                              <a:pos x="75" y="383"/>
                            </a:cxn>
                            <a:cxn ang="0">
                              <a:pos x="219" y="293"/>
                            </a:cxn>
                            <a:cxn ang="0">
                              <a:pos x="384" y="293"/>
                            </a:cxn>
                            <a:cxn ang="0">
                              <a:pos x="384" y="0"/>
                            </a:cxn>
                            <a:cxn ang="0">
                              <a:pos x="0" y="0"/>
                            </a:cxn>
                            <a:cxn ang="0">
                              <a:pos x="108" y="185"/>
                            </a:cxn>
                            <a:cxn ang="0">
                              <a:pos x="78" y="155"/>
                            </a:cxn>
                            <a:cxn ang="0">
                              <a:pos x="108" y="125"/>
                            </a:cxn>
                            <a:cxn ang="0">
                              <a:pos x="138" y="155"/>
                            </a:cxn>
                            <a:cxn ang="0">
                              <a:pos x="108" y="185"/>
                            </a:cxn>
                            <a:cxn ang="0">
                              <a:pos x="192" y="185"/>
                            </a:cxn>
                            <a:cxn ang="0">
                              <a:pos x="162" y="155"/>
                            </a:cxn>
                            <a:cxn ang="0">
                              <a:pos x="192" y="125"/>
                            </a:cxn>
                            <a:cxn ang="0">
                              <a:pos x="222" y="155"/>
                            </a:cxn>
                            <a:cxn ang="0">
                              <a:pos x="192" y="185"/>
                            </a:cxn>
                            <a:cxn ang="0">
                              <a:pos x="276" y="185"/>
                            </a:cxn>
                            <a:cxn ang="0">
                              <a:pos x="246" y="155"/>
                            </a:cxn>
                            <a:cxn ang="0">
                              <a:pos x="276" y="125"/>
                            </a:cxn>
                            <a:cxn ang="0">
                              <a:pos x="306" y="155"/>
                            </a:cxn>
                            <a:cxn ang="0">
                              <a:pos x="276" y="185"/>
                            </a:cxn>
                          </a:cxnLst>
                          <a:pathLst>
                            <a:path w="128" h="128">
                              <a:moveTo>
                                <a:pt x="0" y="0"/>
                              </a:move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25" y="98"/>
                                <a:pt x="25" y="98"/>
                                <a:pt x="25" y="98"/>
                              </a:cubicBezTo>
                              <a:cubicBezTo>
                                <a:pt x="25" y="128"/>
                                <a:pt x="25" y="128"/>
                                <a:pt x="25" y="128"/>
                              </a:cubicBezTo>
                              <a:cubicBezTo>
                                <a:pt x="73" y="98"/>
                                <a:pt x="73" y="98"/>
                                <a:pt x="73" y="98"/>
                              </a:cubicBezTo>
                              <a:cubicBezTo>
                                <a:pt x="128" y="98"/>
                                <a:pt x="128" y="98"/>
                                <a:pt x="128" y="98"/>
                              </a:cubicBezTo>
                              <a:cubicBezTo>
                                <a:pt x="128" y="0"/>
                                <a:pt x="128" y="0"/>
                                <a:pt x="128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36" y="62"/>
                              </a:moveTo>
                              <a:cubicBezTo>
                                <a:pt x="31" y="62"/>
                                <a:pt x="26" y="57"/>
                                <a:pt x="26" y="52"/>
                              </a:cubicBezTo>
                              <a:cubicBezTo>
                                <a:pt x="26" y="46"/>
                                <a:pt x="31" y="42"/>
                                <a:pt x="36" y="42"/>
                              </a:cubicBezTo>
                              <a:cubicBezTo>
                                <a:pt x="41" y="42"/>
                                <a:pt x="46" y="46"/>
                                <a:pt x="46" y="52"/>
                              </a:cubicBezTo>
                              <a:cubicBezTo>
                                <a:pt x="46" y="57"/>
                                <a:pt x="41" y="62"/>
                                <a:pt x="36" y="62"/>
                              </a:cubicBezTo>
                              <a:close/>
                              <a:moveTo>
                                <a:pt x="64" y="62"/>
                              </a:moveTo>
                              <a:cubicBezTo>
                                <a:pt x="59" y="62"/>
                                <a:pt x="54" y="57"/>
                                <a:pt x="54" y="52"/>
                              </a:cubicBezTo>
                              <a:cubicBezTo>
                                <a:pt x="54" y="46"/>
                                <a:pt x="59" y="42"/>
                                <a:pt x="64" y="42"/>
                              </a:cubicBezTo>
                              <a:cubicBezTo>
                                <a:pt x="69" y="42"/>
                                <a:pt x="74" y="46"/>
                                <a:pt x="74" y="52"/>
                              </a:cubicBezTo>
                              <a:cubicBezTo>
                                <a:pt x="74" y="57"/>
                                <a:pt x="69" y="62"/>
                                <a:pt x="64" y="62"/>
                              </a:cubicBezTo>
                              <a:close/>
                              <a:moveTo>
                                <a:pt x="92" y="62"/>
                              </a:moveTo>
                              <a:cubicBezTo>
                                <a:pt x="87" y="62"/>
                                <a:pt x="82" y="57"/>
                                <a:pt x="82" y="52"/>
                              </a:cubicBezTo>
                              <a:cubicBezTo>
                                <a:pt x="82" y="46"/>
                                <a:pt x="87" y="42"/>
                                <a:pt x="92" y="42"/>
                              </a:cubicBezTo>
                              <a:cubicBezTo>
                                <a:pt x="97" y="42"/>
                                <a:pt x="102" y="46"/>
                                <a:pt x="102" y="52"/>
                              </a:cubicBezTo>
                              <a:cubicBezTo>
                                <a:pt x="102" y="57"/>
                                <a:pt x="97" y="62"/>
                                <a:pt x="92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o:spt="100" style="position:absolute;left:0pt;margin-left:232.25pt;margin-top:148.6pt;height:19.15pt;width:19.2pt;z-index:252453888;mso-width-relative:page;mso-height-relative:page;" fillcolor="#000000" filled="t" stroked="f" coordsize="128,128" o:gfxdata="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UC+YZ90AAAALAQAADwAAAAAAAAABACAAAAAiAAAAZHJzL2Rvd25yZXYueG1sUEsB&#10;AhQAFAAAAAgAh07iQLmNO9h/AwAAMQ8AAA4AAAAAAAAAAQAgAAAALAEAAGRycy9lMm9Eb2MueG1s&#10;UEsFBgAAAAAGAAYAWQEAAB0HAAAAAA==&#10;" path="m0,0c0,98,0,98,0,98c25,98,25,98,25,98c25,128,25,128,25,128c73,98,73,98,73,98c128,98,128,98,128,98c128,0,128,0,128,0l0,0xm36,62c31,62,26,57,26,52c26,46,31,42,36,42c41,42,46,46,46,52c46,57,41,62,36,62xm64,62c59,62,54,57,54,52c54,46,59,42,64,42c69,42,74,46,74,52c74,57,69,62,64,62xm92,62c87,62,82,57,82,52c82,46,87,42,92,42c97,42,102,46,102,52c102,57,97,62,92,62xe">
                <v:path o:connectlocs="0,0;0,293;75,293;75,383;219,293;384,293;384,0;0,0;108,185;78,155;108,125;138,155;108,185;192,185;162,155;192,125;222,155;192,185;276,185;246,155;276,125;306,155;276,185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1887220</wp:posOffset>
                </wp:positionV>
                <wp:extent cx="277495" cy="243205"/>
                <wp:effectExtent l="0" t="0" r="8255" b="4445"/>
                <wp:wrapNone/>
                <wp:docPr id="168" name="组合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7495" cy="243205"/>
                          <a:chOff x="1665522" y="853524"/>
                          <a:chExt cx="179387" cy="157162"/>
                        </a:xfrm>
                      </wpg:grpSpPr>
                      <wps:wsp>
                        <wps:cNvPr id="166" name="Freeform 703"/>
                        <wps:cNvSpPr/>
                        <wps:spPr>
                          <a:xfrm>
                            <a:off x="1711559" y="880511"/>
                            <a:ext cx="133350" cy="130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3350" y="77368"/>
                              </a:cxn>
                              <a:cxn ang="0">
                                <a:pos x="133350" y="26403"/>
                              </a:cxn>
                              <a:cxn ang="0">
                                <a:pos x="109383" y="0"/>
                              </a:cxn>
                              <a:cxn ang="0">
                                <a:pos x="109383" y="50350"/>
                              </a:cxn>
                              <a:cxn ang="0">
                                <a:pos x="70669" y="89034"/>
                              </a:cxn>
                              <a:cxn ang="0">
                                <a:pos x="11675" y="89034"/>
                              </a:cxn>
                              <a:cxn ang="0">
                                <a:pos x="0" y="98245"/>
                              </a:cxn>
                              <a:cxn ang="0">
                                <a:pos x="16591" y="103771"/>
                              </a:cxn>
                              <a:cxn ang="0">
                                <a:pos x="80501" y="103771"/>
                              </a:cxn>
                              <a:cxn ang="0">
                                <a:pos x="127819" y="120964"/>
                              </a:cxn>
                              <a:cxn ang="0">
                                <a:pos x="113685" y="103157"/>
                              </a:cxn>
                              <a:cxn ang="0">
                                <a:pos x="133350" y="77368"/>
                              </a:cxn>
                            </a:cxnLst>
                            <a:pathLst>
                              <a:path w="217" h="212">
                                <a:moveTo>
                                  <a:pt x="217" y="126"/>
                                </a:moveTo>
                                <a:cubicBezTo>
                                  <a:pt x="217" y="43"/>
                                  <a:pt x="217" y="43"/>
                                  <a:pt x="217" y="43"/>
                                </a:cubicBezTo>
                                <a:cubicBezTo>
                                  <a:pt x="217" y="21"/>
                                  <a:pt x="200" y="2"/>
                                  <a:pt x="178" y="0"/>
                                </a:cubicBezTo>
                                <a:cubicBezTo>
                                  <a:pt x="178" y="82"/>
                                  <a:pt x="178" y="82"/>
                                  <a:pt x="178" y="82"/>
                                </a:cubicBezTo>
                                <a:cubicBezTo>
                                  <a:pt x="178" y="117"/>
                                  <a:pt x="150" y="145"/>
                                  <a:pt x="115" y="145"/>
                                </a:cubicBezTo>
                                <a:cubicBezTo>
                                  <a:pt x="19" y="145"/>
                                  <a:pt x="19" y="145"/>
                                  <a:pt x="19" y="145"/>
                                </a:cubicBezTo>
                                <a:cubicBezTo>
                                  <a:pt x="12" y="151"/>
                                  <a:pt x="6" y="156"/>
                                  <a:pt x="0" y="160"/>
                                </a:cubicBezTo>
                                <a:cubicBezTo>
                                  <a:pt x="7" y="166"/>
                                  <a:pt x="16" y="169"/>
                                  <a:pt x="27" y="169"/>
                                </a:cubicBezTo>
                                <a:cubicBezTo>
                                  <a:pt x="131" y="169"/>
                                  <a:pt x="131" y="169"/>
                                  <a:pt x="131" y="169"/>
                                </a:cubicBezTo>
                                <a:cubicBezTo>
                                  <a:pt x="172" y="212"/>
                                  <a:pt x="217" y="203"/>
                                  <a:pt x="208" y="197"/>
                                </a:cubicBezTo>
                                <a:cubicBezTo>
                                  <a:pt x="195" y="187"/>
                                  <a:pt x="188" y="177"/>
                                  <a:pt x="185" y="168"/>
                                </a:cubicBezTo>
                                <a:cubicBezTo>
                                  <a:pt x="203" y="163"/>
                                  <a:pt x="217" y="146"/>
                                  <a:pt x="217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7" name="Freeform 704"/>
                        <wps:cNvSpPr/>
                        <wps:spPr>
                          <a:xfrm>
                            <a:off x="1665522" y="853524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2875" y="77237"/>
                              </a:cxn>
                              <a:cxn ang="0">
                                <a:pos x="142875" y="26358"/>
                              </a:cxn>
                              <a:cxn ang="0">
                                <a:pos x="116009" y="0"/>
                              </a:cxn>
                              <a:cxn ang="0">
                                <a:pos x="26254" y="0"/>
                              </a:cxn>
                              <a:cxn ang="0">
                                <a:pos x="0" y="26358"/>
                              </a:cxn>
                              <a:cxn ang="0">
                                <a:pos x="0" y="77237"/>
                              </a:cxn>
                              <a:cxn ang="0">
                                <a:pos x="19538" y="102983"/>
                              </a:cxn>
                              <a:cxn ang="0">
                                <a:pos x="5495" y="120760"/>
                              </a:cxn>
                              <a:cxn ang="0">
                                <a:pos x="12211" y="123825"/>
                              </a:cxn>
                              <a:cxn ang="0">
                                <a:pos x="52509" y="104209"/>
                              </a:cxn>
                              <a:cxn ang="0">
                                <a:pos x="116009" y="104209"/>
                              </a:cxn>
                              <a:cxn ang="0">
                                <a:pos x="142875" y="77237"/>
                              </a:cxn>
                            </a:cxnLst>
                            <a:pathLst>
                              <a:path w="234" h="202">
                                <a:moveTo>
                                  <a:pt x="234" y="126"/>
                                </a:moveTo>
                                <a:cubicBezTo>
                                  <a:pt x="234" y="43"/>
                                  <a:pt x="234" y="43"/>
                                  <a:pt x="234" y="43"/>
                                </a:cubicBezTo>
                                <a:cubicBezTo>
                                  <a:pt x="234" y="19"/>
                                  <a:pt x="214" y="0"/>
                                  <a:pt x="190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19" y="0"/>
                                  <a:pt x="0" y="19"/>
                                  <a:pt x="0" y="43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46"/>
                                  <a:pt x="14" y="163"/>
                                  <a:pt x="32" y="168"/>
                                </a:cubicBezTo>
                                <a:cubicBezTo>
                                  <a:pt x="29" y="177"/>
                                  <a:pt x="22" y="187"/>
                                  <a:pt x="9" y="197"/>
                                </a:cubicBezTo>
                                <a:cubicBezTo>
                                  <a:pt x="6" y="199"/>
                                  <a:pt x="10" y="202"/>
                                  <a:pt x="20" y="202"/>
                                </a:cubicBezTo>
                                <a:cubicBezTo>
                                  <a:pt x="35" y="202"/>
                                  <a:pt x="61" y="195"/>
                                  <a:pt x="86" y="170"/>
                                </a:cubicBezTo>
                                <a:cubicBezTo>
                                  <a:pt x="190" y="170"/>
                                  <a:pt x="190" y="170"/>
                                  <a:pt x="190" y="170"/>
                                </a:cubicBezTo>
                                <a:cubicBezTo>
                                  <a:pt x="214" y="170"/>
                                  <a:pt x="234" y="150"/>
                                  <a:pt x="234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2" o:spid="_x0000_s1026" o:spt="203" style="position:absolute;left:0pt;margin-left:93.1pt;margin-top:148.6pt;height:19.15pt;width:21.85pt;z-index:252452864;mso-width-relative:page;mso-height-relative:page;" coordorigin="1665522,853524" coordsize="179387,157162" o:gfxdata="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">
                <o:lock v:ext="edit" aspectratio="t"/>
                <v:shape id="Freeform 703" o:spid="_x0000_s1026" o:spt="100" style="position:absolute;left:1711559;top:880511;height:130175;width:133350;" fillcolor="#000000" filled="t" stroked="f" coordsize="217,212" o:gfxdata="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qtvEugAAANwA&#10;AAAPAAAAAAAAAAEAIAAAACIAAABkcnMvZG93bnJldi54bWxQSwECFAAUAAAACACHTuJAMy8FnjsA&#10;AAA5AAAAEAAAAAAAAAABACAAAAAJAQAAZHJzL3NoYXBleG1sLnhtbFBLBQYAAAAABgAGAFsBAACz&#10;AwAAAAA=&#10;" path="m217,126c217,43,217,43,217,43c217,21,200,2,178,0c178,82,178,82,178,82c178,117,150,145,115,145c19,145,19,145,19,145c12,151,6,156,0,160c7,166,16,169,27,169c131,169,131,169,131,169c172,212,217,203,208,197c195,187,188,177,185,168c203,163,217,146,217,126xe">
                  <v:path o:connectlocs="133350,77368;133350,26403;109383,0;109383,50350;70669,89034;11675,89034;0,98245;16591,103771;80501,103771;127819,120964;113685,103157;133350,77368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04" o:spid="_x0000_s1026" o:spt="100" style="position:absolute;left:1665522;top:853524;height:123825;width:142875;" fillcolor="#000000" filled="t" stroked="f" coordsize="234,202" o:gfxdata="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6BSNLsAAADc&#10;AAAADwAAAAAAAAABACAAAAAiAAAAZHJzL2Rvd25yZXYueG1sUEsBAhQAFAAAAAgAh07iQDMvBZ47&#10;AAAAOQAAABAAAAAAAAAAAQAgAAAACgEAAGRycy9zaGFwZXhtbC54bWxQSwUGAAAAAAYABgBbAQAA&#10;tAMAAAAA&#10;" path="m234,126c234,43,234,43,234,43c234,19,214,0,190,0c43,0,43,0,43,0c19,0,0,19,0,43c0,126,0,126,0,126c0,146,14,163,32,168c29,177,22,187,9,197c6,199,10,202,20,202c35,202,61,195,86,170c190,170,190,170,190,170c214,170,234,150,234,126xe">
                  <v:path o:connectlocs="142875,77237;142875,26358;116009,0;26254,0;0,26358;0,77237;19538,102983;5495,120760;12211,123825;52509,104209;116009,104209;142875,77237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1180465</wp:posOffset>
                </wp:positionV>
                <wp:extent cx="261620" cy="179070"/>
                <wp:effectExtent l="0" t="0" r="5080" b="11430"/>
                <wp:wrapNone/>
                <wp:docPr id="165" name="组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1620" cy="179070"/>
                          <a:chOff x="4760096" y="137576"/>
                          <a:chExt cx="176213" cy="120650"/>
                        </a:xfrm>
                      </wpg:grpSpPr>
                      <wps:wsp>
                        <wps:cNvPr id="163" name="Freeform 370"/>
                        <wps:cNvSpPr/>
                        <wps:spPr>
                          <a:xfrm>
                            <a:off x="4760096" y="145513"/>
                            <a:ext cx="176213" cy="1127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603" y="0"/>
                              </a:cxn>
                              <a:cxn ang="0">
                                <a:pos x="121336" y="46809"/>
                              </a:cxn>
                              <a:cxn ang="0">
                                <a:pos x="87801" y="74526"/>
                              </a:cxn>
                              <a:cxn ang="0">
                                <a:pos x="54876" y="46809"/>
                              </a:cxn>
                              <a:cxn ang="0">
                                <a:pos x="609" y="0"/>
                              </a:cxn>
                              <a:cxn ang="0">
                                <a:pos x="0" y="3695"/>
                              </a:cxn>
                              <a:cxn ang="0">
                                <a:pos x="0" y="102242"/>
                              </a:cxn>
                              <a:cxn ang="0">
                                <a:pos x="0" y="104090"/>
                              </a:cxn>
                              <a:cxn ang="0">
                                <a:pos x="10365" y="112713"/>
                              </a:cxn>
                              <a:cxn ang="0">
                                <a:pos x="165237" y="112713"/>
                              </a:cxn>
                              <a:cxn ang="0">
                                <a:pos x="174993" y="105321"/>
                              </a:cxn>
                              <a:cxn ang="0">
                                <a:pos x="175603" y="105321"/>
                              </a:cxn>
                              <a:cxn ang="0">
                                <a:pos x="176213" y="102242"/>
                              </a:cxn>
                              <a:cxn ang="0">
                                <a:pos x="176213" y="3695"/>
                              </a:cxn>
                              <a:cxn ang="0">
                                <a:pos x="175603" y="0"/>
                              </a:cxn>
                            </a:cxnLst>
                            <a:pathLst>
                              <a:path w="289" h="183">
                                <a:moveTo>
                                  <a:pt x="288" y="0"/>
                                </a:moveTo>
                                <a:cubicBezTo>
                                  <a:pt x="199" y="76"/>
                                  <a:pt x="199" y="76"/>
                                  <a:pt x="199" y="76"/>
                                </a:cubicBezTo>
                                <a:cubicBezTo>
                                  <a:pt x="144" y="121"/>
                                  <a:pt x="144" y="121"/>
                                  <a:pt x="144" y="121"/>
                                </a:cubicBezTo>
                                <a:cubicBezTo>
                                  <a:pt x="90" y="76"/>
                                  <a:pt x="90" y="76"/>
                                  <a:pt x="90" y="76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0" y="2"/>
                                  <a:pt x="0" y="4"/>
                                  <a:pt x="0" y="6"/>
                                </a:cubicBezTo>
                                <a:cubicBezTo>
                                  <a:pt x="0" y="166"/>
                                  <a:pt x="0" y="166"/>
                                  <a:pt x="0" y="166"/>
                                </a:cubicBezTo>
                                <a:cubicBezTo>
                                  <a:pt x="0" y="167"/>
                                  <a:pt x="0" y="168"/>
                                  <a:pt x="0" y="169"/>
                                </a:cubicBezTo>
                                <a:cubicBezTo>
                                  <a:pt x="2" y="177"/>
                                  <a:pt x="9" y="183"/>
                                  <a:pt x="17" y="183"/>
                                </a:cubicBezTo>
                                <a:cubicBezTo>
                                  <a:pt x="271" y="183"/>
                                  <a:pt x="271" y="183"/>
                                  <a:pt x="271" y="183"/>
                                </a:cubicBezTo>
                                <a:cubicBezTo>
                                  <a:pt x="279" y="183"/>
                                  <a:pt x="285" y="178"/>
                                  <a:pt x="287" y="171"/>
                                </a:cubicBezTo>
                                <a:cubicBezTo>
                                  <a:pt x="288" y="171"/>
                                  <a:pt x="288" y="171"/>
                                  <a:pt x="288" y="171"/>
                                </a:cubicBezTo>
                                <a:cubicBezTo>
                                  <a:pt x="288" y="169"/>
                                  <a:pt x="289" y="168"/>
                                  <a:pt x="289" y="166"/>
                                </a:cubicBezTo>
                                <a:cubicBezTo>
                                  <a:pt x="289" y="6"/>
                                  <a:pt x="289" y="6"/>
                                  <a:pt x="289" y="6"/>
                                </a:cubicBezTo>
                                <a:cubicBezTo>
                                  <a:pt x="289" y="4"/>
                                  <a:pt x="288" y="2"/>
                                  <a:pt x="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4" name="Freeform 371"/>
                        <wps:cNvSpPr/>
                        <wps:spPr>
                          <a:xfrm>
                            <a:off x="4766446" y="137576"/>
                            <a:ext cx="161925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6242" y="57376"/>
                              </a:cxn>
                              <a:cxn ang="0">
                                <a:pos x="80962" y="69850"/>
                              </a:cxn>
                              <a:cxn ang="0">
                                <a:pos x="96296" y="57376"/>
                              </a:cxn>
                              <a:cxn ang="0">
                                <a:pos x="104269" y="51140"/>
                              </a:cxn>
                              <a:cxn ang="0">
                                <a:pos x="161925" y="623"/>
                              </a:cxn>
                              <a:cxn ang="0">
                                <a:pos x="158858" y="0"/>
                              </a:cxn>
                              <a:cxn ang="0">
                                <a:pos x="3066" y="0"/>
                              </a:cxn>
                              <a:cxn ang="0">
                                <a:pos x="0" y="623"/>
                              </a:cxn>
                              <a:cxn ang="0">
                                <a:pos x="58268" y="51140"/>
                              </a:cxn>
                              <a:cxn ang="0">
                                <a:pos x="66242" y="57376"/>
                              </a:cxn>
                            </a:cxnLst>
                            <a:pathLst>
                              <a:path w="264" h="112">
                                <a:moveTo>
                                  <a:pt x="108" y="92"/>
                                </a:moveTo>
                                <a:cubicBezTo>
                                  <a:pt x="132" y="112"/>
                                  <a:pt x="132" y="112"/>
                                  <a:pt x="132" y="112"/>
                                </a:cubicBezTo>
                                <a:cubicBezTo>
                                  <a:pt x="157" y="92"/>
                                  <a:pt x="157" y="92"/>
                                  <a:pt x="157" y="92"/>
                                </a:cubicBezTo>
                                <a:cubicBezTo>
                                  <a:pt x="170" y="82"/>
                                  <a:pt x="170" y="82"/>
                                  <a:pt x="170" y="82"/>
                                </a:cubicBezTo>
                                <a:cubicBezTo>
                                  <a:pt x="264" y="1"/>
                                  <a:pt x="264" y="1"/>
                                  <a:pt x="264" y="1"/>
                                </a:cubicBezTo>
                                <a:cubicBezTo>
                                  <a:pt x="263" y="1"/>
                                  <a:pt x="261" y="0"/>
                                  <a:pt x="259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0" y="1"/>
                                </a:cubicBezTo>
                                <a:cubicBezTo>
                                  <a:pt x="95" y="82"/>
                                  <a:pt x="95" y="82"/>
                                  <a:pt x="95" y="82"/>
                                </a:cubicBezTo>
                                <a:lnTo>
                                  <a:pt x="108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70.25pt;margin-top:92.95pt;height:14.1pt;width:20.6pt;z-index:252451840;mso-width-relative:page;mso-height-relative:page;" coordorigin="4760096,137576" coordsize="176213,120650" o:gfxdata="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">
                <o:lock v:ext="edit" aspectratio="t"/>
                <v:shape id="Freeform 370" o:spid="_x0000_s1026" o:spt="100" style="position:absolute;left:4760096;top:145513;height:112713;width:176213;" fillcolor="#000000" filled="t" stroked="f" coordsize="289,183" o:gfxdata="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QwPLsAAADc&#10;AAAADwAAAAAAAAABACAAAAAiAAAAZHJzL2Rvd25yZXYueG1sUEsBAhQAFAAAAAgAh07iQDMvBZ47&#10;AAAAOQAAABAAAAAAAAAAAQAgAAAACgEAAGRycy9zaGFwZXhtbC54bWxQSwUGAAAAAAYABgBbAQAA&#10;tAMAAAAA&#10;" path="m288,0c199,76,199,76,199,76c144,121,144,121,144,121c90,76,90,76,90,76c1,0,1,0,1,0c0,2,0,4,0,6c0,166,0,166,0,166c0,167,0,168,0,169c2,177,9,183,17,183c271,183,271,183,271,183c279,183,285,178,287,171c288,171,288,171,288,171c288,169,289,168,289,166c289,6,289,6,289,6c289,4,288,2,288,0xe">
                  <v:path o:connectlocs="175603,0;121336,46809;87801,74526;54876,46809;609,0;0,3695;0,102242;0,104090;10365,112713;165237,112713;174993,105321;175603,105321;176213,102242;176213,3695;175603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1" o:spid="_x0000_s1026" o:spt="100" style="position:absolute;left:4766446;top:137576;height:69850;width:161925;" fillcolor="#000000" filled="t" stroked="f" coordsize="264,112" o:gfxdata="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CVc7sAAADc&#10;AAAADwAAAAAAAAABACAAAAAiAAAAZHJzL2Rvd25yZXYueG1sUEsBAhQAFAAAAAgAh07iQDMvBZ47&#10;AAAAOQAAABAAAAAAAAAAAQAgAAAACgEAAGRycy9zaGFwZXhtbC54bWxQSwUGAAAAAAYABgBbAQAA&#10;tAMAAAAA&#10;" path="m108,92c132,112,132,112,132,112c157,92,157,92,157,92c170,82,170,82,170,82c264,1,264,1,264,1c263,1,261,0,259,0c5,0,5,0,5,0c4,0,2,1,0,1c95,82,95,82,95,82l108,92xe">
                  <v:path o:connectlocs="66242,57376;80962,69850;96296,57376;104269,51140;161925,623;158858,0;3066,0;0,623;58268,51140;66242,57376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5458460</wp:posOffset>
                </wp:positionV>
                <wp:extent cx="302895" cy="303530"/>
                <wp:effectExtent l="0" t="0" r="7620" b="1270"/>
                <wp:wrapNone/>
                <wp:docPr id="162" name="任意多边形 1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2895" cy="30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77" y="212"/>
                            </a:cxn>
                            <a:cxn ang="0">
                              <a:pos x="421" y="212"/>
                            </a:cxn>
                            <a:cxn ang="0">
                              <a:pos x="424" y="212"/>
                            </a:cxn>
                            <a:cxn ang="0">
                              <a:pos x="369" y="160"/>
                            </a:cxn>
                            <a:cxn ang="0">
                              <a:pos x="369" y="160"/>
                            </a:cxn>
                            <a:cxn ang="0">
                              <a:pos x="369" y="107"/>
                            </a:cxn>
                            <a:cxn ang="0">
                              <a:pos x="317" y="107"/>
                            </a:cxn>
                            <a:cxn ang="0">
                              <a:pos x="317" y="104"/>
                            </a:cxn>
                            <a:cxn ang="0">
                              <a:pos x="261" y="52"/>
                            </a:cxn>
                            <a:cxn ang="0">
                              <a:pos x="261" y="52"/>
                            </a:cxn>
                            <a:cxn ang="0">
                              <a:pos x="264" y="0"/>
                            </a:cxn>
                            <a:cxn ang="0">
                              <a:pos x="93" y="254"/>
                            </a:cxn>
                            <a:cxn ang="0">
                              <a:pos x="55" y="314"/>
                            </a:cxn>
                            <a:cxn ang="0">
                              <a:pos x="30" y="447"/>
                            </a:cxn>
                            <a:cxn ang="0">
                              <a:pos x="159" y="422"/>
                            </a:cxn>
                            <a:cxn ang="0">
                              <a:pos x="220" y="384"/>
                            </a:cxn>
                            <a:cxn ang="0">
                              <a:pos x="159" y="323"/>
                            </a:cxn>
                            <a:cxn ang="0">
                              <a:pos x="281" y="232"/>
                            </a:cxn>
                            <a:cxn ang="0">
                              <a:pos x="204" y="309"/>
                            </a:cxn>
                            <a:cxn ang="0">
                              <a:pos x="181" y="350"/>
                            </a:cxn>
                            <a:cxn ang="0">
                              <a:pos x="159" y="323"/>
                            </a:cxn>
                            <a:cxn ang="0">
                              <a:pos x="173" y="356"/>
                            </a:cxn>
                            <a:cxn ang="0">
                              <a:pos x="129" y="350"/>
                            </a:cxn>
                            <a:cxn ang="0">
                              <a:pos x="143" y="381"/>
                            </a:cxn>
                            <a:cxn ang="0">
                              <a:pos x="110" y="370"/>
                            </a:cxn>
                            <a:cxn ang="0">
                              <a:pos x="143" y="381"/>
                            </a:cxn>
                            <a:cxn ang="0">
                              <a:pos x="85" y="345"/>
                            </a:cxn>
                            <a:cxn ang="0">
                              <a:pos x="118" y="353"/>
                            </a:cxn>
                            <a:cxn ang="0">
                              <a:pos x="124" y="348"/>
                            </a:cxn>
                            <a:cxn ang="0">
                              <a:pos x="118" y="303"/>
                            </a:cxn>
                            <a:cxn ang="0">
                              <a:pos x="124" y="348"/>
                            </a:cxn>
                            <a:cxn ang="0">
                              <a:pos x="239" y="190"/>
                            </a:cxn>
                            <a:cxn ang="0">
                              <a:pos x="173" y="279"/>
                            </a:cxn>
                            <a:cxn ang="0">
                              <a:pos x="151" y="320"/>
                            </a:cxn>
                            <a:cxn ang="0">
                              <a:pos x="129" y="290"/>
                            </a:cxn>
                            <a:cxn ang="0">
                              <a:pos x="99" y="259"/>
                            </a:cxn>
                            <a:cxn ang="0">
                              <a:pos x="198" y="149"/>
                            </a:cxn>
                            <a:cxn ang="0">
                              <a:pos x="143" y="248"/>
                            </a:cxn>
                            <a:cxn ang="0">
                              <a:pos x="121" y="290"/>
                            </a:cxn>
                            <a:cxn ang="0">
                              <a:pos x="99" y="259"/>
                            </a:cxn>
                            <a:cxn ang="0">
                              <a:pos x="96" y="320"/>
                            </a:cxn>
                            <a:cxn ang="0">
                              <a:pos x="90" y="273"/>
                            </a:cxn>
                            <a:cxn ang="0">
                              <a:pos x="68" y="306"/>
                            </a:cxn>
                            <a:cxn ang="0">
                              <a:pos x="79" y="342"/>
                            </a:cxn>
                            <a:cxn ang="0">
                              <a:pos x="68" y="306"/>
                            </a:cxn>
                            <a:cxn ang="0">
                              <a:pos x="148" y="386"/>
                            </a:cxn>
                            <a:cxn ang="0">
                              <a:pos x="157" y="417"/>
                            </a:cxn>
                            <a:cxn ang="0">
                              <a:pos x="179" y="400"/>
                            </a:cxn>
                            <a:cxn ang="0">
                              <a:pos x="179" y="361"/>
                            </a:cxn>
                            <a:cxn ang="0">
                              <a:pos x="179" y="400"/>
                            </a:cxn>
                            <a:cxn ang="0">
                              <a:pos x="187" y="356"/>
                            </a:cxn>
                            <a:cxn ang="0">
                              <a:pos x="226" y="334"/>
                            </a:cxn>
                            <a:cxn ang="0">
                              <a:pos x="328" y="279"/>
                            </a:cxn>
                            <a:cxn ang="0">
                              <a:pos x="215" y="378"/>
                            </a:cxn>
                          </a:cxnLst>
                          <a:pathLst>
                            <a:path w="173" h="173">
                              <a:moveTo>
                                <a:pt x="173" y="97"/>
                              </a:moveTo>
                              <a:cubicBezTo>
                                <a:pt x="173" y="77"/>
                                <a:pt x="173" y="77"/>
                                <a:pt x="173" y="77"/>
                              </a:cubicBezTo>
                              <a:cubicBezTo>
                                <a:pt x="154" y="77"/>
                                <a:pt x="154" y="77"/>
                                <a:pt x="154" y="77"/>
                              </a:cubicBezTo>
                              <a:cubicBezTo>
                                <a:pt x="153" y="77"/>
                                <a:pt x="153" y="77"/>
                                <a:pt x="153" y="77"/>
                              </a:cubicBezTo>
                              <a:cubicBezTo>
                                <a:pt x="153" y="77"/>
                                <a:pt x="153" y="77"/>
                                <a:pt x="153" y="77"/>
                              </a:cubicBezTo>
                              <a:cubicBezTo>
                                <a:pt x="154" y="77"/>
                                <a:pt x="154" y="77"/>
                                <a:pt x="154" y="77"/>
                              </a:cubicBezTo>
                              <a:cubicBezTo>
                                <a:pt x="154" y="58"/>
                                <a:pt x="154" y="58"/>
                                <a:pt x="154" y="58"/>
                              </a:cubicBezTo>
                              <a:cubicBezTo>
                                <a:pt x="134" y="58"/>
                                <a:pt x="134" y="58"/>
                                <a:pt x="134" y="58"/>
                              </a:cubicBezTo>
                              <a:cubicBezTo>
                                <a:pt x="134" y="58"/>
                                <a:pt x="134" y="58"/>
                                <a:pt x="134" y="58"/>
                              </a:cubicBezTo>
                              <a:cubicBezTo>
                                <a:pt x="134" y="58"/>
                                <a:pt x="134" y="58"/>
                                <a:pt x="134" y="58"/>
                              </a:cubicBezTo>
                              <a:cubicBezTo>
                                <a:pt x="134" y="58"/>
                                <a:pt x="134" y="58"/>
                                <a:pt x="134" y="58"/>
                              </a:cubicBezTo>
                              <a:cubicBezTo>
                                <a:pt x="134" y="39"/>
                                <a:pt x="134" y="39"/>
                                <a:pt x="134" y="39"/>
                              </a:cubicBezTo>
                              <a:cubicBezTo>
                                <a:pt x="115" y="38"/>
                                <a:pt x="115" y="38"/>
                                <a:pt x="115" y="38"/>
                              </a:cubicBezTo>
                              <a:cubicBezTo>
                                <a:pt x="115" y="39"/>
                                <a:pt x="115" y="39"/>
                                <a:pt x="115" y="39"/>
                              </a:cubicBezTo>
                              <a:cubicBezTo>
                                <a:pt x="115" y="39"/>
                                <a:pt x="115" y="39"/>
                                <a:pt x="115" y="39"/>
                              </a:cubicBezTo>
                              <a:cubicBezTo>
                                <a:pt x="115" y="38"/>
                                <a:pt x="115" y="38"/>
                                <a:pt x="115" y="38"/>
                              </a:cubicBezTo>
                              <a:cubicBezTo>
                                <a:pt x="115" y="19"/>
                                <a:pt x="115" y="19"/>
                                <a:pt x="115" y="19"/>
                              </a:cubicBezTo>
                              <a:cubicBezTo>
                                <a:pt x="95" y="19"/>
                                <a:pt x="95" y="19"/>
                                <a:pt x="95" y="19"/>
                              </a:cubicBezTo>
                              <a:cubicBezTo>
                                <a:pt x="95" y="19"/>
                                <a:pt x="95" y="19"/>
                                <a:pt x="95" y="19"/>
                              </a:cubicBezTo>
                              <a:cubicBezTo>
                                <a:pt x="95" y="19"/>
                                <a:pt x="95" y="19"/>
                                <a:pt x="95" y="19"/>
                              </a:cubicBezTo>
                              <a:cubicBezTo>
                                <a:pt x="95" y="19"/>
                                <a:pt x="95" y="19"/>
                                <a:pt x="95" y="19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cubicBezTo>
                                <a:pt x="34" y="92"/>
                                <a:pt x="34" y="92"/>
                                <a:pt x="34" y="92"/>
                              </a:cubicBezTo>
                              <a:cubicBezTo>
                                <a:pt x="20" y="115"/>
                                <a:pt x="20" y="115"/>
                                <a:pt x="20" y="115"/>
                              </a:cubicBezTo>
                              <a:cubicBezTo>
                                <a:pt x="20" y="114"/>
                                <a:pt x="20" y="114"/>
                                <a:pt x="20" y="114"/>
                              </a:cubicBezTo>
                              <a:cubicBezTo>
                                <a:pt x="18" y="116"/>
                                <a:pt x="15" y="118"/>
                                <a:pt x="13" y="120"/>
                              </a:cubicBezTo>
                              <a:cubicBezTo>
                                <a:pt x="1" y="132"/>
                                <a:pt x="0" y="151"/>
                                <a:pt x="11" y="162"/>
                              </a:cubicBezTo>
                              <a:cubicBezTo>
                                <a:pt x="22" y="173"/>
                                <a:pt x="41" y="172"/>
                                <a:pt x="53" y="160"/>
                              </a:cubicBezTo>
                              <a:cubicBezTo>
                                <a:pt x="55" y="158"/>
                                <a:pt x="57" y="155"/>
                                <a:pt x="58" y="153"/>
                              </a:cubicBezTo>
                              <a:cubicBezTo>
                                <a:pt x="58" y="152"/>
                                <a:pt x="58" y="152"/>
                                <a:pt x="58" y="152"/>
                              </a:cubicBezTo>
                              <a:cubicBezTo>
                                <a:pt x="80" y="139"/>
                                <a:pt x="80" y="139"/>
                                <a:pt x="80" y="139"/>
                              </a:cubicBezTo>
                              <a:lnTo>
                                <a:pt x="173" y="97"/>
                              </a:lnTo>
                              <a:close/>
                              <a:moveTo>
                                <a:pt x="58" y="117"/>
                              </a:moveTo>
                              <a:cubicBezTo>
                                <a:pt x="71" y="109"/>
                                <a:pt x="71" y="109"/>
                                <a:pt x="71" y="109"/>
                              </a:cubicBezTo>
                              <a:cubicBezTo>
                                <a:pt x="102" y="84"/>
                                <a:pt x="102" y="84"/>
                                <a:pt x="102" y="84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74" y="112"/>
                                <a:pt x="74" y="112"/>
                                <a:pt x="74" y="112"/>
                              </a:cubicBezTo>
                              <a:cubicBezTo>
                                <a:pt x="67" y="126"/>
                                <a:pt x="67" y="126"/>
                                <a:pt x="67" y="126"/>
                              </a:cubicBezTo>
                              <a:cubicBezTo>
                                <a:pt x="66" y="127"/>
                                <a:pt x="66" y="127"/>
                                <a:pt x="66" y="127"/>
                              </a:cubicBezTo>
                              <a:cubicBezTo>
                                <a:pt x="57" y="118"/>
                                <a:pt x="57" y="118"/>
                                <a:pt x="57" y="118"/>
                              </a:cubicBezTo>
                              <a:lnTo>
                                <a:pt x="58" y="117"/>
                              </a:lnTo>
                              <a:close/>
                              <a:moveTo>
                                <a:pt x="54" y="120"/>
                              </a:moveTo>
                              <a:cubicBezTo>
                                <a:pt x="63" y="129"/>
                                <a:pt x="63" y="129"/>
                                <a:pt x="63" y="129"/>
                              </a:cubicBezTo>
                              <a:cubicBezTo>
                                <a:pt x="55" y="136"/>
                                <a:pt x="55" y="136"/>
                                <a:pt x="55" y="136"/>
                              </a:cubicBezTo>
                              <a:cubicBezTo>
                                <a:pt x="47" y="127"/>
                                <a:pt x="47" y="127"/>
                                <a:pt x="47" y="127"/>
                              </a:cubicBezTo>
                              <a:lnTo>
                                <a:pt x="54" y="120"/>
                              </a:lnTo>
                              <a:close/>
                              <a:moveTo>
                                <a:pt x="52" y="138"/>
                              </a:moveTo>
                              <a:cubicBezTo>
                                <a:pt x="47" y="142"/>
                                <a:pt x="47" y="142"/>
                                <a:pt x="47" y="142"/>
                              </a:cubicBezTo>
                              <a:cubicBezTo>
                                <a:pt x="40" y="134"/>
                                <a:pt x="40" y="134"/>
                                <a:pt x="40" y="134"/>
                              </a:cubicBezTo>
                              <a:cubicBezTo>
                                <a:pt x="44" y="130"/>
                                <a:pt x="44" y="130"/>
                                <a:pt x="44" y="130"/>
                              </a:cubicBezTo>
                              <a:lnTo>
                                <a:pt x="52" y="138"/>
                              </a:lnTo>
                              <a:close/>
                              <a:moveTo>
                                <a:pt x="38" y="133"/>
                              </a:moveTo>
                              <a:cubicBezTo>
                                <a:pt x="31" y="125"/>
                                <a:pt x="31" y="125"/>
                                <a:pt x="31" y="125"/>
                              </a:cubicBezTo>
                              <a:cubicBezTo>
                                <a:pt x="35" y="121"/>
                                <a:pt x="35" y="121"/>
                                <a:pt x="35" y="121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lnTo>
                                <a:pt x="38" y="133"/>
                              </a:lnTo>
                              <a:close/>
                              <a:moveTo>
                                <a:pt x="45" y="126"/>
                              </a:moveTo>
                              <a:cubicBezTo>
                                <a:pt x="37" y="118"/>
                                <a:pt x="37" y="118"/>
                                <a:pt x="37" y="118"/>
                              </a:cubicBezTo>
                              <a:cubicBezTo>
                                <a:pt x="43" y="110"/>
                                <a:pt x="43" y="110"/>
                                <a:pt x="43" y="11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lnTo>
                                <a:pt x="45" y="126"/>
                              </a:lnTo>
                              <a:close/>
                              <a:moveTo>
                                <a:pt x="60" y="98"/>
                              </a:moveTo>
                              <a:cubicBezTo>
                                <a:pt x="87" y="69"/>
                                <a:pt x="87" y="69"/>
                                <a:pt x="87" y="69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63" y="101"/>
                                <a:pt x="63" y="101"/>
                                <a:pt x="63" y="101"/>
                              </a:cubicBezTo>
                              <a:cubicBezTo>
                                <a:pt x="56" y="115"/>
                                <a:pt x="56" y="115"/>
                                <a:pt x="56" y="115"/>
                              </a:cubicBezTo>
                              <a:cubicBezTo>
                                <a:pt x="55" y="116"/>
                                <a:pt x="55" y="116"/>
                                <a:pt x="55" y="116"/>
                              </a:cubicBezTo>
                              <a:cubicBezTo>
                                <a:pt x="46" y="107"/>
                                <a:pt x="46" y="107"/>
                                <a:pt x="46" y="107"/>
                              </a:cubicBezTo>
                              <a:cubicBezTo>
                                <a:pt x="47" y="105"/>
                                <a:pt x="47" y="105"/>
                                <a:pt x="47" y="105"/>
                              </a:cubicBezTo>
                              <a:lnTo>
                                <a:pt x="60" y="98"/>
                              </a:lnTo>
                              <a:close/>
                              <a:moveTo>
                                <a:pt x="36" y="94"/>
                              </a:moveTo>
                              <a:cubicBezTo>
                                <a:pt x="49" y="87"/>
                                <a:pt x="49" y="87"/>
                                <a:pt x="49" y="8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3" y="56"/>
                                <a:pt x="73" y="56"/>
                                <a:pt x="73" y="56"/>
                              </a:cubicBezTo>
                              <a:cubicBezTo>
                                <a:pt x="52" y="90"/>
                                <a:pt x="52" y="90"/>
                                <a:pt x="52" y="90"/>
                              </a:cubicBezTo>
                              <a:cubicBezTo>
                                <a:pt x="45" y="104"/>
                                <a:pt x="45" y="104"/>
                                <a:pt x="45" y="104"/>
                              </a:cubicBezTo>
                              <a:cubicBezTo>
                                <a:pt x="44" y="105"/>
                                <a:pt x="44" y="105"/>
                                <a:pt x="44" y="105"/>
                              </a:cubicBezTo>
                              <a:cubicBezTo>
                                <a:pt x="35" y="96"/>
                                <a:pt x="35" y="96"/>
                                <a:pt x="35" y="96"/>
                              </a:cubicBezTo>
                              <a:lnTo>
                                <a:pt x="36" y="94"/>
                              </a:lnTo>
                              <a:close/>
                              <a:moveTo>
                                <a:pt x="41" y="108"/>
                              </a:moveTo>
                              <a:cubicBezTo>
                                <a:pt x="35" y="116"/>
                                <a:pt x="35" y="116"/>
                                <a:pt x="35" y="116"/>
                              </a:cubicBezTo>
                              <a:cubicBezTo>
                                <a:pt x="27" y="108"/>
                                <a:pt x="27" y="108"/>
                                <a:pt x="27" y="108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lnTo>
                                <a:pt x="41" y="108"/>
                              </a:lnTo>
                              <a:close/>
                              <a:moveTo>
                                <a:pt x="25" y="111"/>
                              </a:move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9" y="124"/>
                                <a:pt x="29" y="124"/>
                                <a:pt x="29" y="124"/>
                              </a:cubicBezTo>
                              <a:cubicBezTo>
                                <a:pt x="22" y="116"/>
                                <a:pt x="22" y="116"/>
                                <a:pt x="22" y="116"/>
                              </a:cubicBezTo>
                              <a:lnTo>
                                <a:pt x="25" y="111"/>
                              </a:lnTo>
                              <a:close/>
                              <a:moveTo>
                                <a:pt x="49" y="143"/>
                              </a:moveTo>
                              <a:cubicBezTo>
                                <a:pt x="54" y="140"/>
                                <a:pt x="54" y="140"/>
                                <a:pt x="54" y="140"/>
                              </a:cubicBezTo>
                              <a:cubicBezTo>
                                <a:pt x="62" y="148"/>
                                <a:pt x="62" y="148"/>
                                <a:pt x="62" y="148"/>
                              </a:cubicBezTo>
                              <a:cubicBezTo>
                                <a:pt x="57" y="151"/>
                                <a:pt x="57" y="151"/>
                                <a:pt x="57" y="151"/>
                              </a:cubicBezTo>
                              <a:lnTo>
                                <a:pt x="49" y="143"/>
                              </a:lnTo>
                              <a:close/>
                              <a:moveTo>
                                <a:pt x="65" y="145"/>
                              </a:moveTo>
                              <a:cubicBezTo>
                                <a:pt x="57" y="137"/>
                                <a:pt x="57" y="137"/>
                                <a:pt x="57" y="137"/>
                              </a:cubicBezTo>
                              <a:cubicBezTo>
                                <a:pt x="65" y="131"/>
                                <a:pt x="65" y="131"/>
                                <a:pt x="65" y="131"/>
                              </a:cubicBezTo>
                              <a:cubicBezTo>
                                <a:pt x="73" y="140"/>
                                <a:pt x="73" y="140"/>
                                <a:pt x="73" y="140"/>
                              </a:cubicBezTo>
                              <a:lnTo>
                                <a:pt x="65" y="145"/>
                              </a:lnTo>
                              <a:close/>
                              <a:moveTo>
                                <a:pt x="77" y="138"/>
                              </a:move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9" y="128"/>
                                <a:pt x="69" y="128"/>
                                <a:pt x="69" y="128"/>
                              </a:cubicBezTo>
                              <a:cubicBezTo>
                                <a:pt x="82" y="121"/>
                                <a:pt x="82" y="121"/>
                                <a:pt x="82" y="121"/>
                              </a:cubicBezTo>
                              <a:cubicBezTo>
                                <a:pt x="117" y="99"/>
                                <a:pt x="117" y="99"/>
                                <a:pt x="117" y="99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78" y="137"/>
                                <a:pt x="78" y="137"/>
                                <a:pt x="78" y="137"/>
                              </a:cubicBezTo>
                              <a:lnTo>
                                <a:pt x="77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59" o:spid="_x0000_s1026" o:spt="100" style="position:absolute;left:0pt;margin-left:370.7pt;margin-top:429.8pt;height:23.9pt;width:23.85pt;z-index:252450816;mso-width-relative:page;mso-height-relative:page;" fillcolor="#000000" filled="t" stroked="f" coordsize="173,173" o:gfxdata="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" path="m173,97c173,77,173,77,173,77c154,77,154,77,154,77c153,77,153,77,153,77c153,77,153,77,153,77c154,77,154,77,154,77c154,58,154,58,154,58c134,58,134,58,134,58c134,58,134,58,134,58c134,58,134,58,134,58c134,58,134,58,134,58c134,39,134,39,134,39c115,38,115,38,115,38c115,39,115,39,115,39c115,39,115,39,115,39c115,38,115,38,115,38c115,19,115,19,115,19c95,19,95,19,95,19c95,19,95,19,95,19c95,19,95,19,95,19c95,19,95,19,95,19c96,0,96,0,96,0c76,0,76,0,76,0c34,92,34,92,34,92c20,115,20,115,20,115c20,114,20,114,20,114c18,116,15,118,13,120c1,132,0,151,11,162c22,173,41,172,53,160c55,158,57,155,58,153c58,152,58,152,58,152c80,139,80,139,80,139l173,97xm58,117c71,109,71,109,71,109c102,84,102,84,102,84c103,86,103,86,103,86c74,112,74,112,74,112c67,126,67,126,67,126c66,127,66,127,66,127c57,118,57,118,57,118l58,117xm54,120c63,129,63,129,63,129c55,136,55,136,55,136c47,127,47,127,47,127l54,120xm52,138c47,142,47,142,47,142c40,134,40,134,40,134c44,130,44,130,44,130l52,138xm38,133c31,125,31,125,31,125c35,121,35,121,35,121c43,128,43,128,43,128l38,133xm45,126c37,118,37,118,37,118c43,110,43,110,43,110c52,119,52,119,52,119l45,126xm60,98c87,69,87,69,87,69c88,71,88,71,88,71c63,101,63,101,63,101c56,115,56,115,56,115c55,116,55,116,55,116c46,107,46,107,46,107c47,105,47,105,47,105l60,98xm36,94c49,87,49,87,49,87c72,54,72,54,72,54c73,56,73,56,73,56c52,90,52,90,52,90c45,104,45,104,45,104c44,105,44,105,44,105c35,96,35,96,35,96l36,94xm41,108c35,116,35,116,35,116c27,108,27,108,27,108c33,99,33,99,33,99l41,108xm25,111c33,119,33,119,33,119c29,124,29,124,29,124c22,116,22,116,22,116l25,111xm49,143c54,140,54,140,54,140c62,148,62,148,62,148c57,151,57,151,57,151l49,143xm65,145c57,137,57,137,57,137c65,131,65,131,65,131c73,140,73,140,73,140l65,145xm77,138c68,129,68,129,68,129c69,128,69,128,69,128c82,121,82,121,82,121c117,99,117,99,117,99c119,101,119,101,119,101c86,123,86,123,86,123c78,137,78,137,78,137l77,138xe">
                <v:path o:connectlocs="477,212;421,212;424,212;369,160;369,160;369,107;317,107;317,104;261,52;261,52;264,0;93,254;55,314;30,447;159,422;220,384;159,323;281,232;204,309;181,350;159,323;173,356;129,350;143,381;110,370;143,381;85,345;118,353;124,348;118,303;124,348;239,190;173,279;151,320;129,290;99,259;198,149;143,248;121,290;99,259;96,320;90,273;68,306;79,342;68,306;148,386;157,417;179,400;179,361;179,400;187,356;226,334;328,279;215,378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4736465</wp:posOffset>
                </wp:positionV>
                <wp:extent cx="278765" cy="303530"/>
                <wp:effectExtent l="0" t="0" r="6985" b="1270"/>
                <wp:wrapNone/>
                <wp:docPr id="161" name="Freeform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8765" cy="30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39" y="338"/>
                            </a:cxn>
                            <a:cxn ang="0">
                              <a:pos x="439" y="298"/>
                            </a:cxn>
                            <a:cxn ang="0">
                              <a:pos x="259" y="179"/>
                            </a:cxn>
                            <a:cxn ang="0">
                              <a:pos x="259" y="39"/>
                            </a:cxn>
                            <a:cxn ang="0">
                              <a:pos x="219" y="0"/>
                            </a:cxn>
                            <a:cxn ang="0">
                              <a:pos x="179" y="39"/>
                            </a:cxn>
                            <a:cxn ang="0">
                              <a:pos x="179" y="179"/>
                            </a:cxn>
                            <a:cxn ang="0">
                              <a:pos x="0" y="298"/>
                            </a:cxn>
                            <a:cxn ang="0">
                              <a:pos x="0" y="338"/>
                            </a:cxn>
                            <a:cxn ang="0">
                              <a:pos x="179" y="278"/>
                            </a:cxn>
                            <a:cxn ang="0">
                              <a:pos x="179" y="391"/>
                            </a:cxn>
                            <a:cxn ang="0">
                              <a:pos x="119" y="438"/>
                            </a:cxn>
                            <a:cxn ang="0">
                              <a:pos x="119" y="478"/>
                            </a:cxn>
                            <a:cxn ang="0">
                              <a:pos x="219" y="438"/>
                            </a:cxn>
                            <a:cxn ang="0">
                              <a:pos x="319" y="478"/>
                            </a:cxn>
                            <a:cxn ang="0">
                              <a:pos x="319" y="438"/>
                            </a:cxn>
                            <a:cxn ang="0">
                              <a:pos x="259" y="391"/>
                            </a:cxn>
                            <a:cxn ang="0">
                              <a:pos x="259" y="278"/>
                            </a:cxn>
                            <a:cxn ang="0">
                              <a:pos x="439" y="338"/>
                            </a:cxn>
                          </a:cxnLst>
                          <a:pathLst>
                            <a:path w="132" h="144">
                              <a:moveTo>
                                <a:pt x="132" y="102"/>
                              </a:moveTo>
                              <a:cubicBezTo>
                                <a:pt x="132" y="90"/>
                                <a:pt x="132" y="90"/>
                                <a:pt x="132" y="90"/>
                              </a:cubicBezTo>
                              <a:cubicBezTo>
                                <a:pt x="78" y="54"/>
                                <a:pt x="78" y="54"/>
                                <a:pt x="78" y="54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0"/>
                                <a:pt x="66" y="0"/>
                              </a:cubicBezTo>
                              <a:cubicBezTo>
                                <a:pt x="54" y="0"/>
                                <a:pt x="54" y="12"/>
                                <a:pt x="54" y="12"/>
                              </a:cubicBezTo>
                              <a:cubicBezTo>
                                <a:pt x="54" y="54"/>
                                <a:pt x="54" y="54"/>
                                <a:pt x="54" y="54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102"/>
                                <a:pt x="0" y="102"/>
                                <a:pt x="0" y="102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4" y="118"/>
                                <a:pt x="54" y="118"/>
                                <a:pt x="54" y="118"/>
                              </a:cubicBezTo>
                              <a:cubicBezTo>
                                <a:pt x="36" y="132"/>
                                <a:pt x="36" y="132"/>
                                <a:pt x="36" y="132"/>
                              </a:cubicBezTo>
                              <a:cubicBezTo>
                                <a:pt x="36" y="144"/>
                                <a:pt x="36" y="144"/>
                                <a:pt x="36" y="144"/>
                              </a:cubicBezTo>
                              <a:cubicBezTo>
                                <a:pt x="66" y="132"/>
                                <a:pt x="66" y="132"/>
                                <a:pt x="66" y="132"/>
                              </a:cubicBezTo>
                              <a:cubicBezTo>
                                <a:pt x="96" y="144"/>
                                <a:pt x="96" y="144"/>
                                <a:pt x="96" y="144"/>
                              </a:cubicBezTo>
                              <a:cubicBezTo>
                                <a:pt x="96" y="132"/>
                                <a:pt x="96" y="132"/>
                                <a:pt x="96" y="132"/>
                              </a:cubicBezTo>
                              <a:cubicBezTo>
                                <a:pt x="78" y="118"/>
                                <a:pt x="78" y="118"/>
                                <a:pt x="78" y="118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lnTo>
                                <a:pt x="132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o:spt="100" style="position:absolute;left:0pt;margin-left:369.7pt;margin-top:372.95pt;height:23.9pt;width:21.95pt;z-index:252449792;mso-width-relative:page;mso-height-relative:page;" fillcolor="#000000" filled="t" stroked="f" coordsize="132,144" o:gfxdata="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OlS3DvaAAAACwEAAA8A&#10;AAAAAAAAAQAgAAAAIgAAAGRycy9kb3ducmV2LnhtbFBLAQIUABQAAAAIAIdO4kCaKM8kMgMAAJgN&#10;AAAOAAAAAAAAAAEAIAAAACkBAABkcnMvZTJvRG9jLnhtbFBLBQYAAAAABgAGAFkBAADNBgAAAAA=&#10;" path="m132,102c132,90,132,90,132,90c78,54,78,54,78,54c78,12,78,12,78,12c78,12,78,0,66,0c54,0,54,12,54,12c54,54,54,54,54,54c0,90,0,90,0,90c0,102,0,102,0,102c54,84,54,84,54,84c54,118,54,118,54,118c36,132,36,132,36,132c36,144,36,144,36,144c66,132,66,132,66,132c96,144,96,144,96,144c96,132,96,132,96,132c78,118,78,118,78,118c78,84,78,84,78,84l132,102xe">
                <v:path o:connectlocs="439,338;439,298;259,179;259,39;219,0;179,39;179,179;0,298;0,338;179,278;179,391;119,438;119,478;219,438;319,478;319,438;259,391;259,278;439,338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4050030</wp:posOffset>
                </wp:positionV>
                <wp:extent cx="159385" cy="243205"/>
                <wp:effectExtent l="0" t="0" r="0" b="4445"/>
                <wp:wrapNone/>
                <wp:docPr id="160" name="Freefor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9385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4" y="0"/>
                            </a:cxn>
                            <a:cxn ang="0">
                              <a:pos x="114" y="0"/>
                            </a:cxn>
                            <a:cxn ang="0">
                              <a:pos x="114" y="258"/>
                            </a:cxn>
                            <a:cxn ang="0">
                              <a:pos x="2" y="309"/>
                            </a:cxn>
                            <a:cxn ang="0">
                              <a:pos x="12" y="344"/>
                            </a:cxn>
                            <a:cxn ang="0">
                              <a:pos x="147" y="324"/>
                            </a:cxn>
                            <a:cxn ang="0">
                              <a:pos x="159" y="248"/>
                            </a:cxn>
                            <a:cxn ang="0">
                              <a:pos x="159" y="91"/>
                            </a:cxn>
                            <a:cxn ang="0">
                              <a:pos x="210" y="147"/>
                            </a:cxn>
                            <a:cxn ang="0">
                              <a:pos x="202" y="202"/>
                            </a:cxn>
                            <a:cxn ang="0">
                              <a:pos x="200" y="215"/>
                            </a:cxn>
                            <a:cxn ang="0">
                              <a:pos x="225" y="195"/>
                            </a:cxn>
                            <a:cxn ang="0">
                              <a:pos x="235" y="164"/>
                            </a:cxn>
                            <a:cxn ang="0">
                              <a:pos x="144" y="0"/>
                            </a:cxn>
                          </a:cxnLst>
                          <a:pathLst>
                            <a:path w="99" h="151">
                              <a:moveTo>
                                <a:pt x="57" y="0"/>
                              </a:move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5" y="102"/>
                                <a:pt x="45" y="102"/>
                                <a:pt x="45" y="102"/>
                              </a:cubicBezTo>
                              <a:cubicBezTo>
                                <a:pt x="27" y="93"/>
                                <a:pt x="5" y="105"/>
                                <a:pt x="1" y="122"/>
                              </a:cubicBezTo>
                              <a:cubicBezTo>
                                <a:pt x="0" y="127"/>
                                <a:pt x="2" y="133"/>
                                <a:pt x="5" y="136"/>
                              </a:cubicBezTo>
                              <a:cubicBezTo>
                                <a:pt x="17" y="151"/>
                                <a:pt x="45" y="144"/>
                                <a:pt x="58" y="128"/>
                              </a:cubicBezTo>
                              <a:cubicBezTo>
                                <a:pt x="64" y="120"/>
                                <a:pt x="63" y="114"/>
                                <a:pt x="63" y="98"/>
                              </a:cubicBezTo>
                              <a:cubicBezTo>
                                <a:pt x="63" y="36"/>
                                <a:pt x="63" y="36"/>
                                <a:pt x="63" y="36"/>
                              </a:cubicBezTo>
                              <a:cubicBezTo>
                                <a:pt x="71" y="42"/>
                                <a:pt x="80" y="47"/>
                                <a:pt x="83" y="58"/>
                              </a:cubicBezTo>
                              <a:cubicBezTo>
                                <a:pt x="85" y="64"/>
                                <a:pt x="83" y="75"/>
                                <a:pt x="80" y="80"/>
                              </a:cubicBezTo>
                              <a:cubicBezTo>
                                <a:pt x="80" y="82"/>
                                <a:pt x="78" y="83"/>
                                <a:pt x="79" y="85"/>
                              </a:cubicBezTo>
                              <a:cubicBezTo>
                                <a:pt x="84" y="89"/>
                                <a:pt x="87" y="81"/>
                                <a:pt x="89" y="77"/>
                              </a:cubicBezTo>
                              <a:cubicBezTo>
                                <a:pt x="90" y="73"/>
                                <a:pt x="92" y="68"/>
                                <a:pt x="93" y="65"/>
                              </a:cubicBezTo>
                              <a:cubicBezTo>
                                <a:pt x="99" y="29"/>
                                <a:pt x="60" y="27"/>
                                <a:pt x="5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3" o:spid="_x0000_s1026" o:spt="100" style="position:absolute;left:0pt;margin-left:374.65pt;margin-top:318.9pt;height:19.15pt;width:12.55pt;z-index:252448768;mso-width-relative:page;mso-height-relative:page;" fillcolor="#000000" filled="t" stroked="f" coordsize="99,151" o:gfxdata="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NOPwaPYAAAACwEAAA8AAAAAAAAAAQAgAAAAIgAAAGRycy9kb3ducmV2&#10;LnhtbFBLAQIUABQAAAAIAIdO4kARq2HuUgMAAPYKAAAOAAAAAAAAAAEAIAAAACcBAABkcnMvZTJv&#10;RG9jLnhtbFBLBQYAAAAABgAGAFkBAADrBgAAAAA=&#10;" path="m57,0c45,0,45,0,45,0c45,102,45,102,45,102c27,93,5,105,1,122c0,127,2,133,5,136c17,151,45,144,58,128c64,120,63,114,63,98c63,36,63,36,63,36c71,42,80,47,83,58c85,64,83,75,80,80c80,82,78,83,79,85c84,89,87,81,89,77c90,73,92,68,93,65c99,29,60,27,57,0e">
                <v:path o:connectlocs="144,0;114,0;114,258;2,309;12,344;147,324;159,248;159,91;210,147;202,202;200,215;225,195;235,164;144,0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3318510</wp:posOffset>
                </wp:positionV>
                <wp:extent cx="154305" cy="243205"/>
                <wp:effectExtent l="5080" t="0" r="12065" b="5715"/>
                <wp:wrapNone/>
                <wp:docPr id="159" name="组合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4305" cy="243205"/>
                          <a:chOff x="4813976" y="2285432"/>
                          <a:chExt cx="459587" cy="722442"/>
                        </a:xfrm>
                      </wpg:grpSpPr>
                      <wps:wsp>
                        <wps:cNvPr id="156" name="任意多边形: 形状 134"/>
                        <wps:cNvSpPr/>
                        <wps:spPr>
                          <a:xfrm rot="-1399163">
                            <a:off x="4813976" y="2285432"/>
                            <a:ext cx="423708" cy="4958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4" y="104865"/>
                              </a:cxn>
                              <a:cxn ang="0">
                                <a:pos x="102419" y="166707"/>
                              </a:cxn>
                              <a:cxn ang="0">
                                <a:pos x="164261" y="322261"/>
                              </a:cxn>
                              <a:cxn ang="0">
                                <a:pos x="319815" y="260419"/>
                              </a:cxn>
                              <a:cxn ang="0">
                                <a:pos x="257974" y="104865"/>
                              </a:cxn>
                              <a:cxn ang="0">
                                <a:pos x="295697" y="17354"/>
                              </a:cxn>
                              <a:cxn ang="0">
                                <a:pos x="406354" y="295697"/>
                              </a:cxn>
                              <a:cxn ang="0">
                                <a:pos x="290100" y="408672"/>
                              </a:cxn>
                              <a:cxn ang="0">
                                <a:pos x="255723" y="415148"/>
                              </a:cxn>
                              <a:cxn ang="0">
                                <a:pos x="255723" y="495857"/>
                              </a:cxn>
                              <a:cxn ang="0">
                                <a:pos x="171945" y="495857"/>
                              </a:cxn>
                              <a:cxn ang="0">
                                <a:pos x="171945" y="419622"/>
                              </a:cxn>
                              <a:cxn ang="0">
                                <a:pos x="168913" y="419299"/>
                              </a:cxn>
                              <a:cxn ang="0">
                                <a:pos x="128011" y="406353"/>
                              </a:cxn>
                              <a:cxn ang="0">
                                <a:pos x="17355" y="128011"/>
                              </a:cxn>
                              <a:cxn ang="0">
                                <a:pos x="295697" y="17354"/>
                              </a:cxn>
                            </a:cxnLst>
                            <a:pathLst>
                              <a:path w="423708" h="495857">
                                <a:moveTo>
                                  <a:pt x="257974" y="104865"/>
                                </a:moveTo>
                                <a:cubicBezTo>
                                  <a:pt x="197942" y="78987"/>
                                  <a:pt x="128297" y="106675"/>
                                  <a:pt x="102419" y="166707"/>
                                </a:cubicBezTo>
                                <a:cubicBezTo>
                                  <a:pt x="76542" y="226739"/>
                                  <a:pt x="104229" y="296383"/>
                                  <a:pt x="164261" y="322261"/>
                                </a:cubicBezTo>
                                <a:cubicBezTo>
                                  <a:pt x="224293" y="348139"/>
                                  <a:pt x="293937" y="320451"/>
                                  <a:pt x="319815" y="260419"/>
                                </a:cubicBezTo>
                                <a:cubicBezTo>
                                  <a:pt x="345693" y="200387"/>
                                  <a:pt x="318006" y="130743"/>
                                  <a:pt x="257974" y="104865"/>
                                </a:cubicBezTo>
                                <a:close/>
                                <a:moveTo>
                                  <a:pt x="295697" y="17354"/>
                                </a:moveTo>
                                <a:cubicBezTo>
                                  <a:pt x="403115" y="63659"/>
                                  <a:pt x="452658" y="188278"/>
                                  <a:pt x="406354" y="295697"/>
                                </a:cubicBezTo>
                                <a:cubicBezTo>
                                  <a:pt x="383201" y="349406"/>
                                  <a:pt x="340470" y="388646"/>
                                  <a:pt x="290100" y="408672"/>
                                </a:cubicBezTo>
                                <a:lnTo>
                                  <a:pt x="255723" y="415148"/>
                                </a:lnTo>
                                <a:lnTo>
                                  <a:pt x="255723" y="495857"/>
                                </a:lnTo>
                                <a:lnTo>
                                  <a:pt x="171945" y="495857"/>
                                </a:lnTo>
                                <a:lnTo>
                                  <a:pt x="171945" y="419622"/>
                                </a:lnTo>
                                <a:lnTo>
                                  <a:pt x="168913" y="419299"/>
                                </a:lnTo>
                                <a:cubicBezTo>
                                  <a:pt x="155135" y="416432"/>
                                  <a:pt x="141439" y="412142"/>
                                  <a:pt x="128011" y="406353"/>
                                </a:cubicBezTo>
                                <a:cubicBezTo>
                                  <a:pt x="20593" y="360049"/>
                                  <a:pt x="-28950" y="235430"/>
                                  <a:pt x="17355" y="128011"/>
                                </a:cubicBezTo>
                                <a:cubicBezTo>
                                  <a:pt x="63659" y="20593"/>
                                  <a:pt x="188278" y="-28950"/>
                                  <a:pt x="295697" y="173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57" name="Freeform 292"/>
                        <wps:cNvSpPr/>
                        <wps:spPr>
                          <a:xfrm>
                            <a:off x="5162232" y="2924817"/>
                            <a:ext cx="111331" cy="830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3060" y="72674"/>
                              </a:cxn>
                              <a:cxn ang="0">
                                <a:pos x="0" y="44989"/>
                              </a:cxn>
                              <a:cxn ang="0">
                                <a:pos x="97414" y="0"/>
                              </a:cxn>
                              <a:cxn ang="0">
                                <a:pos x="73060" y="72674"/>
                              </a:cxn>
                            </a:cxnLst>
                            <a:pathLst>
                              <a:path w="32" h="24">
                                <a:moveTo>
                                  <a:pt x="21" y="21"/>
                                </a:moveTo>
                                <a:cubicBezTo>
                                  <a:pt x="13" y="24"/>
                                  <a:pt x="4" y="21"/>
                                  <a:pt x="0" y="13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32" y="8"/>
                                  <a:pt x="28" y="17"/>
                                  <a:pt x="21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8" name="Freeform 293"/>
                        <wps:cNvSpPr/>
                        <wps:spPr>
                          <a:xfrm>
                            <a:off x="5072106" y="2748101"/>
                            <a:ext cx="194388" cy="217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4782"/>
                              </a:cxn>
                              <a:cxn ang="0">
                                <a:pos x="121934" y="0"/>
                              </a:cxn>
                              <a:cxn ang="0">
                                <a:pos x="194388" y="159045"/>
                              </a:cxn>
                              <a:cxn ang="0">
                                <a:pos x="74220" y="217362"/>
                              </a:cxn>
                              <a:cxn ang="0">
                                <a:pos x="0" y="54782"/>
                              </a:cxn>
                            </a:cxnLst>
                            <a:pathLst>
                              <a:path w="110" h="123">
                                <a:moveTo>
                                  <a:pt x="0" y="31"/>
                                </a:moveTo>
                                <a:lnTo>
                                  <a:pt x="69" y="0"/>
                                </a:lnTo>
                                <a:lnTo>
                                  <a:pt x="110" y="90"/>
                                </a:lnTo>
                                <a:lnTo>
                                  <a:pt x="42" y="123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6" o:spid="_x0000_s1026" o:spt="203" style="position:absolute;left:0pt;margin-left:374.5pt;margin-top:261.3pt;height:19.15pt;width:12.15pt;z-index:252447744;mso-width-relative:page;mso-height-relative:page;" coordorigin="4813976,2285432" coordsize="459587,722442" o:gfxdata="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">
                <o:lock v:ext="edit" aspectratio="t"/>
                <v:shape id="任意多边形: 形状 134" o:spid="_x0000_s1026" o:spt="100" style="position:absolute;left:4813976;top:2285432;height:495857;width:423708;rotation:-1528259f;v-text-anchor:middle;" fillcolor="#000000" filled="t" stroked="f" coordsize="423708,495857" o:gfxdata="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Nika8AAAA&#10;3AAAAA8AAAAAAAAAAQAgAAAAIgAAAGRycy9kb3ducmV2LnhtbFBLAQIUABQAAAAIAIdO4kAzLwWe&#10;OwAAADkAAAAQAAAAAAAAAAEAIAAAAAsBAABkcnMvc2hhcGV4bWwueG1sUEsFBgAAAAAGAAYAWwEA&#10;ALUDAAAAAA==&#10;" path="m257974,104865c197942,78987,128297,106675,102419,166707c76542,226739,104229,296383,164261,322261c224293,348139,293937,320451,319815,260419c345693,200387,318006,130743,257974,104865xm295697,17354c403115,63659,452658,188278,406354,295697c383201,349406,340470,388646,290100,408672l255723,415148,255723,495857,171945,495857,171945,419622,168913,419299c155135,416432,141439,412142,128011,406353c20593,360049,-28950,235430,17355,128011c63659,20593,188278,-28950,295697,17354xe">
                  <v:path o:connectlocs="257974,104865;102419,166707;164261,322261;319815,260419;257974,104865;295697,17354;406354,295697;290100,408672;255723,415148;255723,495857;171945,495857;171945,419622;168913,419299;128011,406353;17355,128011;295697,17354" o:connectangles="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Freeform 292" o:spid="_x0000_s1026" o:spt="100" style="position:absolute;left:5162232;top:2924817;height:83057;width:111331;" fillcolor="#000000" filled="t" stroked="f" coordsize="32,24" o:gfxdata="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kJGLsAAADc&#10;AAAADwAAAAAAAAABACAAAAAiAAAAZHJzL2Rvd25yZXYueG1sUEsBAhQAFAAAAAgAh07iQDMvBZ47&#10;AAAAOQAAABAAAAAAAAAAAQAgAAAACgEAAGRycy9zaGFwZXhtbC54bWxQSwUGAAAAAAYABgBbAQAA&#10;tAMAAAAA&#10;" path="m21,21c13,24,4,21,0,13c28,0,28,0,28,0c32,8,28,17,21,21xe">
                  <v:path o:connectlocs="73060,72674;0,44989;97414,0;73060,72674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293" o:spid="_x0000_s1026" o:spt="100" style="position:absolute;left:5072106;top:2748101;height:217362;width:194388;" fillcolor="#000000" filled="t" stroked="f" coordsize="110,123" o:gfxdata="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/KJm8AAAA&#10;3AAAAA8AAAAAAAAAAQAgAAAAIgAAAGRycy9kb3ducmV2LnhtbFBLAQIUABQAAAAIAIdO4kAzLwWe&#10;OwAAADkAAAAQAAAAAAAAAAEAIAAAAAsBAABkcnMvc2hhcGV4bWwueG1sUEsFBgAAAAAGAAYAWwEA&#10;ALUDAAAAAA==&#10;" path="m0,31l69,0,110,90,42,123,0,31xe">
                  <v:path o:connectlocs="0,54782;121934,0;194388,159045;74220,217362;0,54782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2606675</wp:posOffset>
                </wp:positionV>
                <wp:extent cx="438785" cy="243205"/>
                <wp:effectExtent l="0" t="0" r="18415" b="4445"/>
                <wp:wrapNone/>
                <wp:docPr id="155" name="组合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8785" cy="243205"/>
                          <a:chOff x="4682433" y="1573166"/>
                          <a:chExt cx="450408" cy="249282"/>
                        </a:xfrm>
                      </wpg:grpSpPr>
                      <wps:wsp>
                        <wps:cNvPr id="150" name="Freeform 36"/>
                        <wps:cNvSpPr/>
                        <wps:spPr>
                          <a:xfrm>
                            <a:off x="4782146" y="1663151"/>
                            <a:ext cx="245634" cy="1592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5634" y="0"/>
                              </a:cxn>
                              <a:cxn ang="0">
                                <a:pos x="245634" y="113783"/>
                              </a:cxn>
                              <a:cxn ang="0">
                                <a:pos x="0" y="113783"/>
                              </a:cxn>
                              <a:cxn ang="0">
                                <a:pos x="0" y="0"/>
                              </a:cxn>
                              <a:cxn ang="0">
                                <a:pos x="122817" y="32796"/>
                              </a:cxn>
                              <a:cxn ang="0">
                                <a:pos x="245634" y="0"/>
                              </a:cxn>
                            </a:cxnLst>
                            <a:pathLst>
                              <a:path w="366" h="238">
                                <a:moveTo>
                                  <a:pt x="366" y="0"/>
                                </a:moveTo>
                                <a:cubicBezTo>
                                  <a:pt x="366" y="170"/>
                                  <a:pt x="366" y="170"/>
                                  <a:pt x="366" y="170"/>
                                </a:cubicBezTo>
                                <a:cubicBezTo>
                                  <a:pt x="269" y="238"/>
                                  <a:pt x="110" y="236"/>
                                  <a:pt x="0" y="17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83" y="49"/>
                                  <a:pt x="183" y="49"/>
                                  <a:pt x="183" y="49"/>
                                </a:cubicBez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1" name="Oval 37"/>
                        <wps:cNvSpPr/>
                        <wps:spPr>
                          <a:xfrm>
                            <a:off x="5102337" y="1674298"/>
                            <a:ext cx="23104" cy="2553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2" name="Freeform 38"/>
                        <wps:cNvSpPr/>
                        <wps:spPr>
                          <a:xfrm>
                            <a:off x="5108417" y="1634170"/>
                            <a:ext cx="9728" cy="36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728" y="0"/>
                              </a:cxn>
                              <a:cxn ang="0">
                                <a:pos x="9728" y="36480"/>
                              </a:cxn>
                              <a:cxn ang="0">
                                <a:pos x="5188" y="35153"/>
                              </a:cxn>
                              <a:cxn ang="0">
                                <a:pos x="0" y="36480"/>
                              </a:cxn>
                              <a:cxn ang="0">
                                <a:pos x="0" y="2653"/>
                              </a:cxn>
                              <a:cxn ang="0">
                                <a:pos x="9728" y="0"/>
                              </a:cxn>
                            </a:cxnLst>
                            <a:pathLst>
                              <a:path w="15" h="55">
                                <a:moveTo>
                                  <a:pt x="15" y="0"/>
                                </a:moveTo>
                                <a:cubicBezTo>
                                  <a:pt x="15" y="55"/>
                                  <a:pt x="15" y="55"/>
                                  <a:pt x="15" y="55"/>
                                </a:cubicBezTo>
                                <a:cubicBezTo>
                                  <a:pt x="13" y="54"/>
                                  <a:pt x="10" y="53"/>
                                  <a:pt x="8" y="53"/>
                                </a:cubicBezTo>
                                <a:cubicBezTo>
                                  <a:pt x="5" y="53"/>
                                  <a:pt x="2" y="54"/>
                                  <a:pt x="0" y="55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3" name="Freeform 39"/>
                        <wps:cNvSpPr/>
                        <wps:spPr>
                          <a:xfrm>
                            <a:off x="5100009" y="1698009"/>
                            <a:ext cx="32832" cy="559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832" y="49871"/>
                              </a:cxn>
                              <a:cxn ang="0">
                                <a:pos x="0" y="49871"/>
                              </a:cxn>
                              <a:cxn ang="0">
                                <a:pos x="8710" y="0"/>
                              </a:cxn>
                              <a:cxn ang="0">
                                <a:pos x="16080" y="2695"/>
                              </a:cxn>
                              <a:cxn ang="0">
                                <a:pos x="23451" y="0"/>
                              </a:cxn>
                              <a:cxn ang="0">
                                <a:pos x="32832" y="49871"/>
                              </a:cxn>
                            </a:cxnLst>
                            <a:pathLst>
                              <a:path w="49" h="83">
                                <a:moveTo>
                                  <a:pt x="49" y="74"/>
                                </a:moveTo>
                                <a:cubicBezTo>
                                  <a:pt x="34" y="80"/>
                                  <a:pt x="19" y="83"/>
                                  <a:pt x="0" y="74"/>
                                </a:cubicBezTo>
                                <a:cubicBezTo>
                                  <a:pt x="0" y="36"/>
                                  <a:pt x="6" y="12"/>
                                  <a:pt x="13" y="0"/>
                                </a:cubicBezTo>
                                <a:cubicBezTo>
                                  <a:pt x="16" y="3"/>
                                  <a:pt x="20" y="4"/>
                                  <a:pt x="24" y="4"/>
                                </a:cubicBezTo>
                                <a:cubicBezTo>
                                  <a:pt x="28" y="4"/>
                                  <a:pt x="32" y="3"/>
                                  <a:pt x="35" y="0"/>
                                </a:cubicBezTo>
                                <a:cubicBezTo>
                                  <a:pt x="43" y="12"/>
                                  <a:pt x="49" y="37"/>
                                  <a:pt x="49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4" name="Freeform 40"/>
                        <wps:cNvSpPr/>
                        <wps:spPr>
                          <a:xfrm>
                            <a:off x="4682433" y="1573166"/>
                            <a:ext cx="445059" cy="1118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2194" y="0"/>
                              </a:cxn>
                              <a:cxn ang="0">
                                <a:pos x="222194" y="0"/>
                              </a:cxn>
                              <a:cxn ang="0">
                                <a:pos x="445059" y="52606"/>
                              </a:cxn>
                              <a:cxn ang="0">
                                <a:pos x="222194" y="111872"/>
                              </a:cxn>
                              <a:cxn ang="0">
                                <a:pos x="222194" y="111206"/>
                              </a:cxn>
                              <a:cxn ang="0">
                                <a:pos x="222194" y="52606"/>
                              </a:cxn>
                              <a:cxn ang="0">
                                <a:pos x="240264" y="48611"/>
                              </a:cxn>
                              <a:cxn ang="0">
                                <a:pos x="222194" y="44615"/>
                              </a:cxn>
                              <a:cxn ang="0">
                                <a:pos x="222194" y="0"/>
                              </a:cxn>
                              <a:cxn ang="0">
                                <a:pos x="0" y="52606"/>
                              </a:cxn>
                              <a:cxn ang="0">
                                <a:pos x="222194" y="0"/>
                              </a:cxn>
                              <a:cxn ang="0">
                                <a:pos x="222194" y="44615"/>
                              </a:cxn>
                              <a:cxn ang="0">
                                <a:pos x="204124" y="48611"/>
                              </a:cxn>
                              <a:cxn ang="0">
                                <a:pos x="222194" y="52606"/>
                              </a:cxn>
                              <a:cxn ang="0">
                                <a:pos x="222194" y="111206"/>
                              </a:cxn>
                              <a:cxn ang="0">
                                <a:pos x="0" y="52606"/>
                              </a:cxn>
                            </a:cxnLst>
                            <a:pathLst>
                              <a:path w="665" h="168">
                                <a:moveTo>
                                  <a:pt x="332" y="0"/>
                                </a:moveTo>
                                <a:cubicBezTo>
                                  <a:pt x="332" y="0"/>
                                  <a:pt x="332" y="0"/>
                                  <a:pt x="332" y="0"/>
                                </a:cubicBezTo>
                                <a:cubicBezTo>
                                  <a:pt x="665" y="79"/>
                                  <a:pt x="665" y="79"/>
                                  <a:pt x="665" y="79"/>
                                </a:cubicBezTo>
                                <a:cubicBezTo>
                                  <a:pt x="332" y="168"/>
                                  <a:pt x="332" y="168"/>
                                  <a:pt x="332" y="168"/>
                                </a:cubicBezTo>
                                <a:cubicBezTo>
                                  <a:pt x="332" y="167"/>
                                  <a:pt x="332" y="167"/>
                                  <a:pt x="332" y="167"/>
                                </a:cubicBezTo>
                                <a:cubicBezTo>
                                  <a:pt x="332" y="79"/>
                                  <a:pt x="332" y="79"/>
                                  <a:pt x="332" y="79"/>
                                </a:cubicBezTo>
                                <a:cubicBezTo>
                                  <a:pt x="347" y="79"/>
                                  <a:pt x="359" y="76"/>
                                  <a:pt x="359" y="73"/>
                                </a:cubicBezTo>
                                <a:cubicBezTo>
                                  <a:pt x="359" y="70"/>
                                  <a:pt x="347" y="67"/>
                                  <a:pt x="332" y="67"/>
                                </a:cubicBezTo>
                                <a:lnTo>
                                  <a:pt x="332" y="0"/>
                                </a:lnTo>
                                <a:close/>
                                <a:moveTo>
                                  <a:pt x="0" y="79"/>
                                </a:moveTo>
                                <a:cubicBezTo>
                                  <a:pt x="332" y="0"/>
                                  <a:pt x="332" y="0"/>
                                  <a:pt x="332" y="0"/>
                                </a:cubicBezTo>
                                <a:cubicBezTo>
                                  <a:pt x="332" y="67"/>
                                  <a:pt x="332" y="67"/>
                                  <a:pt x="332" y="67"/>
                                </a:cubicBezTo>
                                <a:cubicBezTo>
                                  <a:pt x="317" y="67"/>
                                  <a:pt x="305" y="70"/>
                                  <a:pt x="305" y="73"/>
                                </a:cubicBezTo>
                                <a:cubicBezTo>
                                  <a:pt x="305" y="76"/>
                                  <a:pt x="317" y="79"/>
                                  <a:pt x="332" y="79"/>
                                </a:cubicBezTo>
                                <a:cubicBezTo>
                                  <a:pt x="332" y="167"/>
                                  <a:pt x="332" y="167"/>
                                  <a:pt x="332" y="167"/>
                                </a:cubicBez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4" o:spid="_x0000_s1026" o:spt="203" style="position:absolute;left:0pt;margin-left:364.15pt;margin-top:205.25pt;height:19.15pt;width:34.55pt;z-index:252446720;mso-width-relative:page;mso-height-relative:page;" coordorigin="4682433,1573166" coordsize="450408,249282" o:gfxdata="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">
                <o:lock v:ext="edit" aspectratio="t"/>
                <v:shape id="Freeform 36" o:spid="_x0000_s1026" o:spt="100" style="position:absolute;left:4782146;top:1663151;height:159297;width:245634;" fillcolor="#000000" filled="t" stroked="f" coordsize="366,238" o:gfxdata="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NpF&#10;lsEAAADcAAAADwAAAAAAAAABACAAAAAiAAAAZHJzL2Rvd25yZXYueG1sUEsBAhQAFAAAAAgAh07i&#10;QDMvBZ47AAAAOQAAABAAAAAAAAAAAQAgAAAAEAEAAGRycy9zaGFwZXhtbC54bWxQSwUGAAAAAAYA&#10;BgBbAQAAugMAAAAA&#10;" path="m366,0c366,170,366,170,366,170c269,238,110,236,0,170c0,0,0,0,0,0c183,49,183,49,183,49l366,0xe">
                  <v:path o:connectlocs="245634,0;245634,113783;0,113783;0,0;122817,32796;245634,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Oval 37" o:spid="_x0000_s1026" o:spt="3" type="#_x0000_t3" style="position:absolute;left:5102337;top:1674298;height:25536;width:23104;" fillcolor="#000000" filled="t" stroked="f" coordsize="21600,21600" o:gfxdata="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LbD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Freeform 38" o:spid="_x0000_s1026" o:spt="100" style="position:absolute;left:5108417;top:1634170;height:36480;width:9728;" fillcolor="#000000" filled="t" stroked="f" coordsize="15,55" o:gfxdata="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R/a68AAAA&#10;3AAAAA8AAAAAAAAAAQAgAAAAIgAAAGRycy9kb3ducmV2LnhtbFBLAQIUABQAAAAIAIdO4kAzLwWe&#10;OwAAADkAAAAQAAAAAAAAAAEAIAAAAAsBAABkcnMvc2hhcGV4bWwueG1sUEsFBgAAAAAGAAYAWwEA&#10;ALUDAAAAAA==&#10;" path="m15,0c15,55,15,55,15,55c13,54,10,53,8,53c5,53,2,54,0,55c0,4,0,4,0,4l15,0xe">
                  <v:path o:connectlocs="9728,0;9728,36480;5188,35153;0,36480;0,2653;9728,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Freeform 39" o:spid="_x0000_s1026" o:spt="100" style="position:absolute;left:5100009;top:1698009;height:55937;width:32832;" fillcolor="#000000" filled="t" stroked="f" coordsize="49,83" o:gfxdata="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zBGi8AAAA&#10;3AAAAA8AAAAAAAAAAQAgAAAAIgAAAGRycy9kb3ducmV2LnhtbFBLAQIUABQAAAAIAIdO4kAzLwWe&#10;OwAAADkAAAAQAAAAAAAAAAEAIAAAAAsBAABkcnMvc2hhcGV4bWwueG1sUEsFBgAAAAAGAAYAWwEA&#10;ALUDAAAAAA==&#10;" path="m49,74c34,80,19,83,0,74c0,36,6,12,13,0c16,3,20,4,24,4c28,4,32,3,35,0c43,12,49,37,49,74xe">
                  <v:path o:connectlocs="32832,49871;0,49871;8710,0;16080,2695;23451,0;32832,49871" o:connectangles="0,0,0,0,0,0"/>
                  <v:fill on="t" focussize="0,0"/>
                  <v:stroke on="f"/>
                  <v:imagedata o:title=""/>
                  <o:lock v:ext="edit" aspectratio="f"/>
                </v:shape>
                <v:shape id="Freeform 40" o:spid="_x0000_s1026" o:spt="100" style="position:absolute;left:4682433;top:1573166;height:111872;width:445059;" fillcolor="#000000" filled="t" stroked="f" coordsize="665,168" o:gfxdata="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rJmdC2AAAA3AAAAA8A&#10;AAAAAAAAAQAgAAAAIgAAAGRycy9kb3ducmV2LnhtbFBLAQIUABQAAAAIAIdO4kAzLwWeOwAAADkA&#10;AAAQAAAAAAAAAAEAIAAAAAUBAABkcnMvc2hhcGV4bWwueG1sUEsFBgAAAAAGAAYAWwEAAK8DAAAA&#10;AA==&#10;" path="m332,0c332,0,332,0,332,0c665,79,665,79,665,79c332,168,332,168,332,168c332,167,332,167,332,167c332,79,332,79,332,79c347,79,359,76,359,73c359,70,347,67,332,67l332,0xm0,79c332,0,332,0,332,0c332,67,332,67,332,67c317,67,305,70,305,73c305,76,317,79,332,79c332,167,332,167,332,167l0,79xe">
                  <v:path o:connectlocs="222194,0;222194,0;445059,52606;222194,111872;222194,111206;222194,52606;240264,48611;222194,44615;222194,0;0,52606;222194,0;222194,44615;204124,48611;222194,52606;222194,111206;0,52606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1879600</wp:posOffset>
                </wp:positionV>
                <wp:extent cx="241935" cy="243205"/>
                <wp:effectExtent l="0" t="0" r="10795" b="4445"/>
                <wp:wrapNone/>
                <wp:docPr id="149" name="组合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241935" cy="243205"/>
                          <a:chOff x="4770634" y="845909"/>
                          <a:chExt cx="341313" cy="342900"/>
                        </a:xfrm>
                      </wpg:grpSpPr>
                      <wps:wsp>
                        <wps:cNvPr id="146" name="Freeform 50"/>
                        <wps:cNvSpPr/>
                        <wps:spPr>
                          <a:xfrm>
                            <a:off x="4770634" y="845909"/>
                            <a:ext cx="341313" cy="3429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9955" y="314325"/>
                              </a:cxn>
                              <a:cxn ang="0">
                                <a:pos x="221353" y="222885"/>
                              </a:cxn>
                              <a:cxn ang="0">
                                <a:pos x="312751" y="131445"/>
                              </a:cxn>
                              <a:cxn ang="0">
                                <a:pos x="312751" y="27146"/>
                              </a:cxn>
                              <a:cxn ang="0">
                                <a:pos x="298470" y="12858"/>
                              </a:cxn>
                              <a:cxn ang="0">
                                <a:pos x="287045" y="0"/>
                              </a:cxn>
                              <a:cxn ang="0">
                                <a:pos x="188507" y="98583"/>
                              </a:cxn>
                              <a:cxn ang="0">
                                <a:pos x="201360" y="110013"/>
                              </a:cxn>
                              <a:cxn ang="0">
                                <a:pos x="255627" y="135731"/>
                              </a:cxn>
                              <a:cxn ang="0">
                                <a:pos x="242774" y="150018"/>
                              </a:cxn>
                              <a:cxn ang="0">
                                <a:pos x="195648" y="197167"/>
                              </a:cxn>
                              <a:cxn ang="0">
                                <a:pos x="148521" y="242887"/>
                              </a:cxn>
                              <a:cxn ang="0">
                                <a:pos x="135668" y="257175"/>
                              </a:cxn>
                              <a:cxn ang="0">
                                <a:pos x="109962" y="202882"/>
                              </a:cxn>
                              <a:cxn ang="0">
                                <a:pos x="97109" y="190023"/>
                              </a:cxn>
                              <a:cxn ang="0">
                                <a:pos x="0" y="287178"/>
                              </a:cxn>
                              <a:cxn ang="0">
                                <a:pos x="11424" y="300037"/>
                              </a:cxn>
                              <a:cxn ang="0">
                                <a:pos x="25705" y="314325"/>
                              </a:cxn>
                              <a:cxn ang="0">
                                <a:pos x="129955" y="314325"/>
                              </a:cxn>
                            </a:cxnLst>
                            <a:pathLst>
                              <a:path w="239" h="240">
                                <a:moveTo>
                                  <a:pt x="91" y="220"/>
                                </a:moveTo>
                                <a:cubicBezTo>
                                  <a:pt x="155" y="156"/>
                                  <a:pt x="155" y="156"/>
                                  <a:pt x="155" y="156"/>
                                </a:cubicBezTo>
                                <a:cubicBezTo>
                                  <a:pt x="219" y="92"/>
                                  <a:pt x="219" y="92"/>
                                  <a:pt x="219" y="92"/>
                                </a:cubicBezTo>
                                <a:cubicBezTo>
                                  <a:pt x="239" y="72"/>
                                  <a:pt x="239" y="39"/>
                                  <a:pt x="219" y="19"/>
                                </a:cubicBezTo>
                                <a:cubicBezTo>
                                  <a:pt x="209" y="9"/>
                                  <a:pt x="209" y="9"/>
                                  <a:pt x="209" y="9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132" y="69"/>
                                  <a:pt x="132" y="69"/>
                                  <a:pt x="132" y="69"/>
                                </a:cubicBezTo>
                                <a:cubicBezTo>
                                  <a:pt x="141" y="77"/>
                                  <a:pt x="141" y="77"/>
                                  <a:pt x="141" y="77"/>
                                </a:cubicBezTo>
                                <a:cubicBezTo>
                                  <a:pt x="179" y="95"/>
                                  <a:pt x="179" y="95"/>
                                  <a:pt x="179" y="95"/>
                                </a:cubicBezTo>
                                <a:cubicBezTo>
                                  <a:pt x="170" y="105"/>
                                  <a:pt x="170" y="105"/>
                                  <a:pt x="170" y="105"/>
                                </a:cubicBezTo>
                                <a:cubicBezTo>
                                  <a:pt x="137" y="138"/>
                                  <a:pt x="137" y="138"/>
                                  <a:pt x="137" y="138"/>
                                </a:cubicBezTo>
                                <a:cubicBezTo>
                                  <a:pt x="104" y="170"/>
                                  <a:pt x="104" y="170"/>
                                  <a:pt x="104" y="170"/>
                                </a:cubicBezTo>
                                <a:cubicBezTo>
                                  <a:pt x="95" y="180"/>
                                  <a:pt x="95" y="180"/>
                                  <a:pt x="95" y="180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68" y="133"/>
                                  <a:pt x="68" y="133"/>
                                  <a:pt x="68" y="133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8" y="210"/>
                                  <a:pt x="8" y="210"/>
                                  <a:pt x="8" y="210"/>
                                </a:cubicBezTo>
                                <a:cubicBezTo>
                                  <a:pt x="18" y="220"/>
                                  <a:pt x="18" y="220"/>
                                  <a:pt x="18" y="220"/>
                                </a:cubicBezTo>
                                <a:cubicBezTo>
                                  <a:pt x="38" y="240"/>
                                  <a:pt x="71" y="240"/>
                                  <a:pt x="91" y="2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7" name="Freeform 51"/>
                        <wps:cNvSpPr/>
                        <wps:spPr>
                          <a:xfrm>
                            <a:off x="4835722" y="917347"/>
                            <a:ext cx="82550" cy="76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011"/>
                              </a:cxn>
                              <a:cxn ang="0">
                                <a:pos x="0" y="76200"/>
                              </a:cxn>
                              <a:cxn ang="0">
                                <a:pos x="24620" y="76200"/>
                              </a:cxn>
                              <a:cxn ang="0">
                                <a:pos x="24620" y="69011"/>
                              </a:cxn>
                              <a:cxn ang="0">
                                <a:pos x="69515" y="23003"/>
                              </a:cxn>
                              <a:cxn ang="0">
                                <a:pos x="73860" y="23003"/>
                              </a:cxn>
                              <a:cxn ang="0">
                                <a:pos x="82550" y="24441"/>
                              </a:cxn>
                              <a:cxn ang="0">
                                <a:pos x="82550" y="1437"/>
                              </a:cxn>
                              <a:cxn ang="0">
                                <a:pos x="75308" y="0"/>
                              </a:cxn>
                              <a:cxn ang="0">
                                <a:pos x="69515" y="0"/>
                              </a:cxn>
                              <a:cxn ang="0">
                                <a:pos x="0" y="69011"/>
                              </a:cxn>
                            </a:cxnLst>
                            <a:pathLst>
                              <a:path w="57" h="53">
                                <a:moveTo>
                                  <a:pt x="0" y="48"/>
                                </a:move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17" y="53"/>
                                  <a:pt x="17" y="53"/>
                                  <a:pt x="17" y="53"/>
                                </a:cubicBezTo>
                                <a:cubicBezTo>
                                  <a:pt x="17" y="48"/>
                                  <a:pt x="17" y="48"/>
                                  <a:pt x="17" y="48"/>
                                </a:cubicBezTo>
                                <a:cubicBezTo>
                                  <a:pt x="17" y="30"/>
                                  <a:pt x="31" y="16"/>
                                  <a:pt x="48" y="16"/>
                                </a:cubicBezTo>
                                <a:cubicBezTo>
                                  <a:pt x="49" y="16"/>
                                  <a:pt x="50" y="16"/>
                                  <a:pt x="51" y="1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57" y="1"/>
                                  <a:pt x="57" y="1"/>
                                  <a:pt x="57" y="1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51" y="0"/>
                                  <a:pt x="49" y="0"/>
                                  <a:pt x="48" y="0"/>
                                </a:cubicBezTo>
                                <a:cubicBezTo>
                                  <a:pt x="22" y="0"/>
                                  <a:pt x="0" y="21"/>
                                  <a:pt x="0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8" name="Freeform 52"/>
                        <wps:cNvSpPr/>
                        <wps:spPr>
                          <a:xfrm>
                            <a:off x="4781747" y="864959"/>
                            <a:ext cx="136525" cy="128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14300"/>
                              </a:cxn>
                              <a:cxn ang="0">
                                <a:pos x="0" y="128588"/>
                              </a:cxn>
                              <a:cxn ang="0">
                                <a:pos x="38801" y="128588"/>
                              </a:cxn>
                              <a:cxn ang="0">
                                <a:pos x="38801" y="114300"/>
                              </a:cxn>
                              <a:cxn ang="0">
                                <a:pos x="114968" y="38576"/>
                              </a:cxn>
                              <a:cxn ang="0">
                                <a:pos x="122153" y="38576"/>
                              </a:cxn>
                              <a:cxn ang="0">
                                <a:pos x="136525" y="40005"/>
                              </a:cxn>
                              <a:cxn ang="0">
                                <a:pos x="136525" y="1428"/>
                              </a:cxn>
                              <a:cxn ang="0">
                                <a:pos x="125028" y="0"/>
                              </a:cxn>
                              <a:cxn ang="0">
                                <a:pos x="114968" y="0"/>
                              </a:cxn>
                              <a:cxn ang="0">
                                <a:pos x="0" y="114300"/>
                              </a:cxn>
                            </a:cxnLst>
                            <a:pathLst>
                              <a:path w="95" h="90">
                                <a:moveTo>
                                  <a:pt x="0" y="80"/>
                                </a:move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27" y="90"/>
                                  <a:pt x="27" y="90"/>
                                  <a:pt x="27" y="90"/>
                                </a:cubicBezTo>
                                <a:cubicBezTo>
                                  <a:pt x="27" y="80"/>
                                  <a:pt x="27" y="80"/>
                                  <a:pt x="27" y="80"/>
                                </a:cubicBezTo>
                                <a:cubicBezTo>
                                  <a:pt x="27" y="51"/>
                                  <a:pt x="51" y="27"/>
                                  <a:pt x="80" y="27"/>
                                </a:cubicBezTo>
                                <a:cubicBezTo>
                                  <a:pt x="82" y="27"/>
                                  <a:pt x="83" y="27"/>
                                  <a:pt x="85" y="27"/>
                                </a:cubicBezTo>
                                <a:cubicBezTo>
                                  <a:pt x="95" y="28"/>
                                  <a:pt x="95" y="28"/>
                                  <a:pt x="95" y="28"/>
                                </a:cubicBezTo>
                                <a:cubicBezTo>
                                  <a:pt x="95" y="1"/>
                                  <a:pt x="95" y="1"/>
                                  <a:pt x="95" y="1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84" y="0"/>
                                  <a:pt x="82" y="0"/>
                                  <a:pt x="80" y="0"/>
                                </a:cubicBezTo>
                                <a:cubicBezTo>
                                  <a:pt x="36" y="0"/>
                                  <a:pt x="0" y="36"/>
                                  <a:pt x="0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2" o:spid="_x0000_s1026" o:spt="203" style="position:absolute;left:0pt;flip:x;margin-left:371.1pt;margin-top:148pt;height:19.15pt;width:19.05pt;z-index:252445696;mso-width-relative:page;mso-height-relative:page;" coordorigin="4770634,845909" coordsize="341313,342900" o:gfxdata="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">
                <o:lock v:ext="edit" aspectratio="t"/>
                <v:shape id="Freeform 50" o:spid="_x0000_s1026" o:spt="100" style="position:absolute;left:4770634;top:845909;height:342900;width:341313;" fillcolor="#000000" filled="t" stroked="f" coordsize="239,240" o:gfxdata="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E8t+8AAAA&#10;3AAAAA8AAAAAAAAAAQAgAAAAIgAAAGRycy9kb3ducmV2LnhtbFBLAQIUABQAAAAIAIdO4kAzLwWe&#10;OwAAADkAAAAQAAAAAAAAAAEAIAAAAAsBAABkcnMvc2hhcGV4bWwueG1sUEsFBgAAAAAGAAYAWwEA&#10;ALUDAAAAAA==&#10;" path="m91,220c155,156,155,156,155,156c219,92,219,92,219,92c239,72,239,39,219,19c209,9,209,9,209,9c201,0,201,0,201,0c132,69,132,69,132,69c141,77,141,77,141,77c179,95,179,95,179,95c170,105,170,105,170,105c137,138,137,138,137,138c104,170,104,170,104,170c95,180,95,180,95,180c77,142,77,142,77,142c68,133,68,133,68,133c0,201,0,201,0,201c8,210,8,210,8,210c18,220,18,220,18,220c38,240,71,240,91,220xe">
                  <v:path o:connectlocs="129955,314325;221353,222885;312751,131445;312751,27146;298470,12858;287045,0;188507,98583;201360,110013;255627,135731;242774,150018;195648,197167;148521,242887;135668,257175;109962,202882;97109,190023;0,287178;11424,300037;25705,314325;129955,314325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1" o:spid="_x0000_s1026" o:spt="100" style="position:absolute;left:4835722;top:917347;height:76200;width:82550;" fillcolor="#000000" filled="t" stroked="f" coordsize="57,53" o:gfxdata="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vsRM62AAAA3AAAAA8A&#10;AAAAAAAAAQAgAAAAIgAAAGRycy9kb3ducmV2LnhtbFBLAQIUABQAAAAIAIdO4kAzLwWeOwAAADkA&#10;AAAQAAAAAAAAAAEAIAAAAAUBAABkcnMvc2hhcGV4bWwueG1sUEsFBgAAAAAGAAYAWwEAAK8DAAAA&#10;AA==&#10;" path="m0,48c0,53,0,53,0,53c17,53,17,53,17,53c17,48,17,48,17,48c17,30,31,16,48,16c49,16,50,16,51,16c57,17,57,17,57,17c57,1,57,1,57,1c52,0,52,0,52,0c51,0,49,0,48,0c22,0,0,21,0,48xe">
                  <v:path o:connectlocs="0,69011;0,76200;24620,76200;24620,69011;69515,23003;73860,23003;82550,24441;82550,1437;75308,0;69515,0;0,69011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2" o:spid="_x0000_s1026" o:spt="100" style="position:absolute;left:4781747;top:864959;height:128588;width:136525;" fillcolor="#000000" filled="t" stroked="f" coordsize="95,90" o:gfxdata="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CBxWvQAA&#10;ANwAAAAPAAAAAAAAAAEAIAAAACIAAABkcnMvZG93bnJldi54bWxQSwECFAAUAAAACACHTuJAMy8F&#10;njsAAAA5AAAAEAAAAAAAAAABACAAAAAMAQAAZHJzL3NoYXBleG1sLnhtbFBLBQYAAAAABgAGAFsB&#10;AAC2AwAAAAA=&#10;" path="m0,80c0,90,0,90,0,90c27,90,27,90,27,90c27,80,27,80,27,80c27,51,51,27,80,27c82,27,83,27,85,27c95,28,95,28,95,28c95,1,95,1,95,1c87,0,87,0,87,0c84,0,82,0,80,0c36,0,0,36,0,80xe">
                  <v:path o:connectlocs="0,114300;0,128588;38801,128588;38801,114300;114968,38576;122153,38576;136525,40005;136525,1428;125028,0;114968,0;0,114300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1181735</wp:posOffset>
                </wp:positionV>
                <wp:extent cx="276225" cy="177800"/>
                <wp:effectExtent l="0" t="0" r="9525" b="12700"/>
                <wp:wrapNone/>
                <wp:docPr id="145" name="Freeform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6225" cy="177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" y="0"/>
                            </a:cxn>
                            <a:cxn ang="0">
                              <a:pos x="79" y="0"/>
                            </a:cxn>
                            <a:cxn ang="0">
                              <a:pos x="0" y="79"/>
                            </a:cxn>
                            <a:cxn ang="0">
                              <a:pos x="0" y="200"/>
                            </a:cxn>
                            <a:cxn ang="0">
                              <a:pos x="79" y="280"/>
                            </a:cxn>
                            <a:cxn ang="0">
                              <a:pos x="350" y="280"/>
                            </a:cxn>
                            <a:cxn ang="0">
                              <a:pos x="435" y="200"/>
                            </a:cxn>
                            <a:cxn ang="0">
                              <a:pos x="435" y="79"/>
                            </a:cxn>
                            <a:cxn ang="0">
                              <a:pos x="350" y="0"/>
                            </a:cxn>
                            <a:cxn ang="0">
                              <a:pos x="413" y="237"/>
                            </a:cxn>
                            <a:cxn ang="0">
                              <a:pos x="408" y="243"/>
                            </a:cxn>
                            <a:cxn ang="0">
                              <a:pos x="408" y="243"/>
                            </a:cxn>
                            <a:cxn ang="0">
                              <a:pos x="403" y="243"/>
                            </a:cxn>
                            <a:cxn ang="0">
                              <a:pos x="286" y="137"/>
                            </a:cxn>
                            <a:cxn ang="0">
                              <a:pos x="222" y="190"/>
                            </a:cxn>
                            <a:cxn ang="0">
                              <a:pos x="217" y="195"/>
                            </a:cxn>
                            <a:cxn ang="0">
                              <a:pos x="212" y="190"/>
                            </a:cxn>
                            <a:cxn ang="0">
                              <a:pos x="143" y="137"/>
                            </a:cxn>
                            <a:cxn ang="0">
                              <a:pos x="37" y="237"/>
                            </a:cxn>
                            <a:cxn ang="0">
                              <a:pos x="26" y="237"/>
                            </a:cxn>
                            <a:cxn ang="0">
                              <a:pos x="26" y="237"/>
                            </a:cxn>
                            <a:cxn ang="0">
                              <a:pos x="21" y="237"/>
                            </a:cxn>
                            <a:cxn ang="0">
                              <a:pos x="21" y="227"/>
                            </a:cxn>
                            <a:cxn ang="0">
                              <a:pos x="21" y="227"/>
                            </a:cxn>
                            <a:cxn ang="0">
                              <a:pos x="21" y="221"/>
                            </a:cxn>
                            <a:cxn ang="0">
                              <a:pos x="132" y="126"/>
                            </a:cxn>
                            <a:cxn ang="0">
                              <a:pos x="31" y="42"/>
                            </a:cxn>
                            <a:cxn ang="0">
                              <a:pos x="31" y="31"/>
                            </a:cxn>
                            <a:cxn ang="0">
                              <a:pos x="42" y="26"/>
                            </a:cxn>
                            <a:cxn ang="0">
                              <a:pos x="53" y="36"/>
                            </a:cxn>
                            <a:cxn ang="0">
                              <a:pos x="217" y="174"/>
                            </a:cxn>
                            <a:cxn ang="0">
                              <a:pos x="381" y="36"/>
                            </a:cxn>
                            <a:cxn ang="0">
                              <a:pos x="392" y="26"/>
                            </a:cxn>
                            <a:cxn ang="0">
                              <a:pos x="403" y="26"/>
                            </a:cxn>
                            <a:cxn ang="0">
                              <a:pos x="403" y="42"/>
                            </a:cxn>
                            <a:cxn ang="0">
                              <a:pos x="302" y="126"/>
                            </a:cxn>
                            <a:cxn ang="0">
                              <a:pos x="413" y="227"/>
                            </a:cxn>
                            <a:cxn ang="0">
                              <a:pos x="419" y="232"/>
                            </a:cxn>
                            <a:cxn ang="0">
                              <a:pos x="419" y="232"/>
                            </a:cxn>
                            <a:cxn ang="0">
                              <a:pos x="413" y="237"/>
                            </a:cxn>
                          </a:cxnLst>
                          <a:pathLst>
                            <a:path w="82" h="53">
                              <a:moveTo>
                                <a:pt x="66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7" y="0"/>
                                <a:pt x="0" y="7"/>
                                <a:pt x="0" y="15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46"/>
                                <a:pt x="7" y="53"/>
                                <a:pt x="15" y="53"/>
                              </a:cubicBezTo>
                              <a:cubicBezTo>
                                <a:pt x="66" y="53"/>
                                <a:pt x="66" y="53"/>
                                <a:pt x="66" y="53"/>
                              </a:cubicBezTo>
                              <a:cubicBezTo>
                                <a:pt x="75" y="53"/>
                                <a:pt x="82" y="46"/>
                                <a:pt x="82" y="38"/>
                              </a:cubicBezTo>
                              <a:cubicBezTo>
                                <a:pt x="82" y="15"/>
                                <a:pt x="82" y="15"/>
                                <a:pt x="82" y="15"/>
                              </a:cubicBezTo>
                              <a:cubicBezTo>
                                <a:pt x="82" y="7"/>
                                <a:pt x="75" y="0"/>
                                <a:pt x="66" y="0"/>
                              </a:cubicBezTo>
                              <a:close/>
                              <a:moveTo>
                                <a:pt x="78" y="45"/>
                              </a:moveTo>
                              <a:cubicBezTo>
                                <a:pt x="78" y="46"/>
                                <a:pt x="78" y="46"/>
                                <a:pt x="77" y="46"/>
                              </a:cubicBezTo>
                              <a:cubicBezTo>
                                <a:pt x="77" y="46"/>
                                <a:pt x="77" y="46"/>
                                <a:pt x="77" y="46"/>
                              </a:cubicBezTo>
                              <a:cubicBezTo>
                                <a:pt x="77" y="46"/>
                                <a:pt x="76" y="46"/>
                                <a:pt x="76" y="46"/>
                              </a:cubicBezTo>
                              <a:cubicBezTo>
                                <a:pt x="54" y="26"/>
                                <a:pt x="54" y="26"/>
                                <a:pt x="54" y="26"/>
                              </a:cubicBezTo>
                              <a:cubicBezTo>
                                <a:pt x="42" y="36"/>
                                <a:pt x="42" y="36"/>
                                <a:pt x="42" y="36"/>
                              </a:cubicBezTo>
                              <a:cubicBezTo>
                                <a:pt x="42" y="36"/>
                                <a:pt x="41" y="37"/>
                                <a:pt x="41" y="37"/>
                              </a:cubicBezTo>
                              <a:cubicBezTo>
                                <a:pt x="40" y="37"/>
                                <a:pt x="40" y="36"/>
                                <a:pt x="40" y="3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7" y="45"/>
                                <a:pt x="7" y="45"/>
                                <a:pt x="7" y="45"/>
                              </a:cubicBezTo>
                              <a:cubicBezTo>
                                <a:pt x="6" y="45"/>
                                <a:pt x="6" y="45"/>
                                <a:pt x="5" y="45"/>
                              </a:cubicBezTo>
                              <a:cubicBezTo>
                                <a:pt x="5" y="45"/>
                                <a:pt x="5" y="45"/>
                                <a:pt x="5" y="45"/>
                              </a:cubicBezTo>
                              <a:cubicBezTo>
                                <a:pt x="5" y="45"/>
                                <a:pt x="5" y="45"/>
                                <a:pt x="4" y="45"/>
                              </a:cubicBezTo>
                              <a:cubicBezTo>
                                <a:pt x="4" y="44"/>
                                <a:pt x="4" y="44"/>
                                <a:pt x="4" y="43"/>
                              </a:cubicBezTo>
                              <a:cubicBezTo>
                                <a:pt x="4" y="43"/>
                                <a:pt x="4" y="43"/>
                                <a:pt x="4" y="43"/>
                              </a:cubicBezTo>
                              <a:cubicBezTo>
                                <a:pt x="4" y="43"/>
                                <a:pt x="4" y="42"/>
                                <a:pt x="4" y="42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5" y="7"/>
                                <a:pt x="5" y="6"/>
                                <a:pt x="6" y="6"/>
                              </a:cubicBezTo>
                              <a:cubicBezTo>
                                <a:pt x="6" y="5"/>
                                <a:pt x="7" y="5"/>
                                <a:pt x="8" y="5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1" y="33"/>
                                <a:pt x="41" y="33"/>
                                <a:pt x="41" y="33"/>
                              </a:cubicBezTo>
                              <a:cubicBezTo>
                                <a:pt x="72" y="7"/>
                                <a:pt x="72" y="7"/>
                                <a:pt x="72" y="7"/>
                              </a:cubicBezTo>
                              <a:cubicBezTo>
                                <a:pt x="74" y="5"/>
                                <a:pt x="74" y="5"/>
                                <a:pt x="74" y="5"/>
                              </a:cubicBezTo>
                              <a:cubicBezTo>
                                <a:pt x="74" y="5"/>
                                <a:pt x="75" y="5"/>
                                <a:pt x="76" y="5"/>
                              </a:cubicBezTo>
                              <a:cubicBezTo>
                                <a:pt x="77" y="6"/>
                                <a:pt x="77" y="7"/>
                                <a:pt x="76" y="8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78" y="43"/>
                                <a:pt x="78" y="43"/>
                                <a:pt x="78" y="43"/>
                              </a:cubicBezTo>
                              <a:cubicBezTo>
                                <a:pt x="79" y="43"/>
                                <a:pt x="79" y="44"/>
                                <a:pt x="79" y="44"/>
                              </a:cubicBezTo>
                              <a:cubicBezTo>
                                <a:pt x="79" y="44"/>
                                <a:pt x="79" y="44"/>
                                <a:pt x="79" y="44"/>
                              </a:cubicBezTo>
                              <a:cubicBezTo>
                                <a:pt x="79" y="45"/>
                                <a:pt x="79" y="45"/>
                                <a:pt x="78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87" o:spid="_x0000_s1026" o:spt="100" style="position:absolute;left:0pt;margin-left:300.4pt;margin-top:93.05pt;height:14pt;width:21.75pt;z-index:252444672;mso-width-relative:page;mso-height-relative:page;" fillcolor="#000000" filled="t" stroked="f" coordsize="82,53" o:gfxdata="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" path="m66,0c15,0,15,0,15,0c7,0,0,7,0,15c0,38,0,38,0,38c0,46,7,53,15,53c66,53,66,53,66,53c75,53,82,46,82,38c82,15,82,15,82,15c82,7,75,0,66,0xm78,45c78,46,78,46,77,46c77,46,77,46,77,46c77,46,76,46,76,46c54,26,54,26,54,26c42,36,42,36,42,36c42,36,41,37,41,37c40,37,40,36,40,36c27,26,27,26,27,26c7,45,7,45,7,45c6,45,6,45,5,45c5,45,5,45,5,45c5,45,5,45,4,45c4,44,4,44,4,43c4,43,4,43,4,43c4,43,4,42,4,42c25,24,25,24,25,24c6,8,6,8,6,8c5,7,5,6,6,6c6,5,7,5,8,5c10,7,10,7,10,7c41,33,41,33,41,33c72,7,72,7,72,7c74,5,74,5,74,5c74,5,75,5,76,5c77,6,77,7,76,8c57,24,57,24,57,24c78,43,78,43,78,43c79,43,79,44,79,44c79,44,79,44,79,44c79,45,79,45,78,45xe">
                <v:path o:connectlocs="350,0;79,0;0,79;0,200;79,280;350,280;435,200;435,79;350,0;413,237;408,243;408,243;403,243;286,137;222,190;217,195;212,190;143,137;37,237;26,237;26,237;21,237;21,227;21,227;21,221;132,126;31,42;31,31;42,26;53,36;217,174;381,36;392,26;403,26;403,42;302,126;413,227;419,232;419,232;413,237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5471795</wp:posOffset>
                </wp:positionV>
                <wp:extent cx="299720" cy="303530"/>
                <wp:effectExtent l="0" t="0" r="5080" b="1270"/>
                <wp:wrapNone/>
                <wp:docPr id="144" name="组合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9720" cy="303530"/>
                          <a:chOff x="3963255" y="4438595"/>
                          <a:chExt cx="266306" cy="269953"/>
                        </a:xfrm>
                      </wpg:grpSpPr>
                      <wps:wsp>
                        <wps:cNvPr id="128" name="Freeform 95"/>
                        <wps:cNvSpPr/>
                        <wps:spPr>
                          <a:xfrm>
                            <a:off x="4026488" y="4490883"/>
                            <a:ext cx="87553" cy="863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4992"/>
                              </a:cxn>
                              <a:cxn ang="0">
                                <a:pos x="35264" y="0"/>
                              </a:cxn>
                              <a:cxn ang="0">
                                <a:pos x="87553" y="15808"/>
                              </a:cxn>
                              <a:cxn ang="0">
                                <a:pos x="83904" y="70528"/>
                              </a:cxn>
                              <a:cxn ang="0">
                                <a:pos x="29184" y="86336"/>
                              </a:cxn>
                              <a:cxn ang="0">
                                <a:pos x="0" y="44992"/>
                              </a:cxn>
                            </a:cxnLst>
                            <a:pathLst>
                              <a:path w="72" h="71">
                                <a:moveTo>
                                  <a:pt x="0" y="37"/>
                                </a:moveTo>
                                <a:lnTo>
                                  <a:pt x="29" y="0"/>
                                </a:lnTo>
                                <a:lnTo>
                                  <a:pt x="72" y="13"/>
                                </a:lnTo>
                                <a:lnTo>
                                  <a:pt x="69" y="58"/>
                                </a:lnTo>
                                <a:lnTo>
                                  <a:pt x="24" y="71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9" name="Freeform 96"/>
                        <wps:cNvSpPr/>
                        <wps:spPr>
                          <a:xfrm>
                            <a:off x="4118903" y="4493315"/>
                            <a:ext cx="81472" cy="103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16" y="15808"/>
                              </a:cxn>
                              <a:cxn ang="0">
                                <a:pos x="0" y="68096"/>
                              </a:cxn>
                              <a:cxn ang="0">
                                <a:pos x="38912" y="103361"/>
                              </a:cxn>
                              <a:cxn ang="0">
                                <a:pos x="80256" y="83904"/>
                              </a:cxn>
                              <a:cxn ang="0">
                                <a:pos x="81472" y="37696"/>
                              </a:cxn>
                              <a:cxn ang="0">
                                <a:pos x="41344" y="0"/>
                              </a:cxn>
                              <a:cxn ang="0">
                                <a:pos x="1216" y="15808"/>
                              </a:cxn>
                            </a:cxnLst>
                            <a:pathLst>
                              <a:path w="67" h="85">
                                <a:moveTo>
                                  <a:pt x="1" y="13"/>
                                </a:moveTo>
                                <a:lnTo>
                                  <a:pt x="0" y="56"/>
                                </a:lnTo>
                                <a:lnTo>
                                  <a:pt x="32" y="85"/>
                                </a:lnTo>
                                <a:lnTo>
                                  <a:pt x="66" y="69"/>
                                </a:lnTo>
                                <a:lnTo>
                                  <a:pt x="67" y="31"/>
                                </a:lnTo>
                                <a:lnTo>
                                  <a:pt x="34" y="0"/>
                                </a:lnTo>
                                <a:lnTo>
                                  <a:pt x="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0" name="Freeform 97"/>
                        <wps:cNvSpPr/>
                        <wps:spPr>
                          <a:xfrm>
                            <a:off x="4045943" y="4567491"/>
                            <a:ext cx="108225" cy="1009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160" y="17024"/>
                              </a:cxn>
                              <a:cxn ang="0">
                                <a:pos x="68096" y="0"/>
                              </a:cxn>
                              <a:cxn ang="0">
                                <a:pos x="108225" y="35264"/>
                              </a:cxn>
                              <a:cxn ang="0">
                                <a:pos x="93632" y="87552"/>
                              </a:cxn>
                              <a:cxn ang="0">
                                <a:pos x="44992" y="100928"/>
                              </a:cxn>
                              <a:cxn ang="0">
                                <a:pos x="0" y="65664"/>
                              </a:cxn>
                              <a:cxn ang="0">
                                <a:pos x="12160" y="17024"/>
                              </a:cxn>
                            </a:cxnLst>
                            <a:pathLst>
                              <a:path w="89" h="83">
                                <a:moveTo>
                                  <a:pt x="10" y="14"/>
                                </a:moveTo>
                                <a:lnTo>
                                  <a:pt x="56" y="0"/>
                                </a:lnTo>
                                <a:lnTo>
                                  <a:pt x="89" y="29"/>
                                </a:lnTo>
                                <a:lnTo>
                                  <a:pt x="77" y="72"/>
                                </a:lnTo>
                                <a:lnTo>
                                  <a:pt x="37" y="83"/>
                                </a:lnTo>
                                <a:lnTo>
                                  <a:pt x="0" y="54"/>
                                </a:lnTo>
                                <a:lnTo>
                                  <a:pt x="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1" name="Freeform 98"/>
                        <wps:cNvSpPr/>
                        <wps:spPr>
                          <a:xfrm>
                            <a:off x="3976631" y="4539523"/>
                            <a:ext cx="74176" cy="972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776" y="0"/>
                              </a:cxn>
                              <a:cxn ang="0">
                                <a:pos x="74176" y="42560"/>
                              </a:cxn>
                              <a:cxn ang="0">
                                <a:pos x="63232" y="92416"/>
                              </a:cxn>
                              <a:cxn ang="0">
                                <a:pos x="25536" y="97280"/>
                              </a:cxn>
                              <a:cxn ang="0">
                                <a:pos x="0" y="58368"/>
                              </a:cxn>
                              <a:cxn ang="0">
                                <a:pos x="8512" y="7296"/>
                              </a:cxn>
                              <a:cxn ang="0">
                                <a:pos x="43776" y="0"/>
                              </a:cxn>
                            </a:cxnLst>
                            <a:pathLst>
                              <a:path w="61" h="80">
                                <a:moveTo>
                                  <a:pt x="36" y="0"/>
                                </a:moveTo>
                                <a:lnTo>
                                  <a:pt x="61" y="35"/>
                                </a:lnTo>
                                <a:lnTo>
                                  <a:pt x="52" y="76"/>
                                </a:lnTo>
                                <a:lnTo>
                                  <a:pt x="21" y="80"/>
                                </a:lnTo>
                                <a:lnTo>
                                  <a:pt x="0" y="48"/>
                                </a:lnTo>
                                <a:lnTo>
                                  <a:pt x="7" y="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2" name="Freeform 99"/>
                        <wps:cNvSpPr/>
                        <wps:spPr>
                          <a:xfrm>
                            <a:off x="4058104" y="4441026"/>
                            <a:ext cx="99713" cy="595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80" y="44992"/>
                              </a:cxn>
                              <a:cxn ang="0">
                                <a:pos x="59584" y="59584"/>
                              </a:cxn>
                              <a:cxn ang="0">
                                <a:pos x="99713" y="46208"/>
                              </a:cxn>
                              <a:cxn ang="0">
                                <a:pos x="92416" y="15808"/>
                              </a:cxn>
                              <a:cxn ang="0">
                                <a:pos x="44992" y="0"/>
                              </a:cxn>
                              <a:cxn ang="0">
                                <a:pos x="0" y="15808"/>
                              </a:cxn>
                              <a:cxn ang="0">
                                <a:pos x="6080" y="44992"/>
                              </a:cxn>
                            </a:cxnLst>
                            <a:pathLst>
                              <a:path w="82" h="49">
                                <a:moveTo>
                                  <a:pt x="5" y="37"/>
                                </a:moveTo>
                                <a:lnTo>
                                  <a:pt x="49" y="49"/>
                                </a:lnTo>
                                <a:lnTo>
                                  <a:pt x="82" y="38"/>
                                </a:lnTo>
                                <a:lnTo>
                                  <a:pt x="76" y="13"/>
                                </a:lnTo>
                                <a:lnTo>
                                  <a:pt x="37" y="0"/>
                                </a:lnTo>
                                <a:lnTo>
                                  <a:pt x="0" y="13"/>
                                </a:lnTo>
                                <a:lnTo>
                                  <a:pt x="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3" name="Freeform 100"/>
                        <wps:cNvSpPr/>
                        <wps:spPr>
                          <a:xfrm>
                            <a:off x="4146872" y="4583299"/>
                            <a:ext cx="65664" cy="814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71744"/>
                              </a:cxn>
                              <a:cxn ang="0">
                                <a:pos x="13376" y="19456"/>
                              </a:cxn>
                              <a:cxn ang="0">
                                <a:pos x="53504" y="0"/>
                              </a:cxn>
                              <a:cxn ang="0">
                                <a:pos x="65664" y="37696"/>
                              </a:cxn>
                              <a:cxn ang="0">
                                <a:pos x="31616" y="81472"/>
                              </a:cxn>
                              <a:cxn ang="0">
                                <a:pos x="0" y="71744"/>
                              </a:cxn>
                            </a:cxnLst>
                            <a:pathLst>
                              <a:path w="54" h="67">
                                <a:moveTo>
                                  <a:pt x="0" y="59"/>
                                </a:moveTo>
                                <a:lnTo>
                                  <a:pt x="11" y="16"/>
                                </a:lnTo>
                                <a:lnTo>
                                  <a:pt x="44" y="0"/>
                                </a:lnTo>
                                <a:lnTo>
                                  <a:pt x="54" y="31"/>
                                </a:lnTo>
                                <a:lnTo>
                                  <a:pt x="26" y="6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4" name="Freeform 101"/>
                        <wps:cNvSpPr/>
                        <wps:spPr>
                          <a:xfrm>
                            <a:off x="4077559" y="4659908"/>
                            <a:ext cx="99713" cy="48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4642"/>
                              </a:cxn>
                              <a:cxn ang="0">
                                <a:pos x="15289" y="14658"/>
                              </a:cxn>
                              <a:cxn ang="0">
                                <a:pos x="65145" y="0"/>
                              </a:cxn>
                              <a:cxn ang="0">
                                <a:pos x="98383" y="9994"/>
                              </a:cxn>
                              <a:cxn ang="0">
                                <a:pos x="99713" y="18656"/>
                              </a:cxn>
                              <a:cxn ang="0">
                                <a:pos x="5982" y="45308"/>
                              </a:cxn>
                              <a:cxn ang="0">
                                <a:pos x="0" y="44642"/>
                              </a:cxn>
                            </a:cxnLst>
                            <a:pathLst>
                              <a:path w="150" h="73">
                                <a:moveTo>
                                  <a:pt x="0" y="67"/>
                                </a:move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98" y="0"/>
                                  <a:pt x="98" y="0"/>
                                  <a:pt x="98" y="0"/>
                                </a:cubicBezTo>
                                <a:cubicBezTo>
                                  <a:pt x="148" y="15"/>
                                  <a:pt x="148" y="15"/>
                                  <a:pt x="148" y="15"/>
                                </a:cubicBezTo>
                                <a:cubicBezTo>
                                  <a:pt x="150" y="28"/>
                                  <a:pt x="150" y="28"/>
                                  <a:pt x="150" y="28"/>
                                </a:cubicBezTo>
                                <a:cubicBezTo>
                                  <a:pt x="112" y="59"/>
                                  <a:pt x="57" y="73"/>
                                  <a:pt x="9" y="68"/>
                                </a:cubicBez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5" name="Freeform 102"/>
                        <wps:cNvSpPr/>
                        <wps:spPr>
                          <a:xfrm>
                            <a:off x="4004599" y="4638019"/>
                            <a:ext cx="81472" cy="656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8064" y="0"/>
                              </a:cxn>
                              <a:cxn ang="0">
                                <a:pos x="0" y="5415"/>
                              </a:cxn>
                              <a:cxn ang="0">
                                <a:pos x="0" y="30462"/>
                              </a:cxn>
                              <a:cxn ang="0">
                                <a:pos x="30718" y="52801"/>
                              </a:cxn>
                              <a:cxn ang="0">
                                <a:pos x="66112" y="65664"/>
                              </a:cxn>
                              <a:cxn ang="0">
                                <a:pos x="81472" y="34524"/>
                              </a:cxn>
                              <a:cxn ang="0">
                                <a:pos x="38064" y="0"/>
                              </a:cxn>
                            </a:cxnLst>
                            <a:pathLst>
                              <a:path w="122" h="97">
                                <a:moveTo>
                                  <a:pt x="57" y="0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5" y="52"/>
                                  <a:pt x="36" y="75"/>
                                  <a:pt x="46" y="78"/>
                                </a:cubicBezTo>
                                <a:cubicBezTo>
                                  <a:pt x="64" y="88"/>
                                  <a:pt x="81" y="94"/>
                                  <a:pt x="99" y="97"/>
                                </a:cubicBezTo>
                                <a:cubicBezTo>
                                  <a:pt x="122" y="51"/>
                                  <a:pt x="122" y="51"/>
                                  <a:pt x="122" y="51"/>
                                </a:cubicBez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6" name="Freeform 103"/>
                        <wps:cNvSpPr/>
                        <wps:spPr>
                          <a:xfrm>
                            <a:off x="3963255" y="4522499"/>
                            <a:ext cx="17024" cy="741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42" y="74176"/>
                              </a:cxn>
                              <a:cxn ang="0">
                                <a:pos x="7490" y="74176"/>
                              </a:cxn>
                              <a:cxn ang="0">
                                <a:pos x="17024" y="20904"/>
                              </a:cxn>
                              <a:cxn ang="0">
                                <a:pos x="9533" y="0"/>
                              </a:cxn>
                              <a:cxn ang="0">
                                <a:pos x="0" y="49900"/>
                              </a:cxn>
                              <a:cxn ang="0">
                                <a:pos x="2042" y="74176"/>
                              </a:cxn>
                            </a:cxnLst>
                            <a:pathLst>
                              <a:path w="25" h="110">
                                <a:moveTo>
                                  <a:pt x="3" y="110"/>
                                </a:moveTo>
                                <a:cubicBezTo>
                                  <a:pt x="11" y="110"/>
                                  <a:pt x="11" y="110"/>
                                  <a:pt x="11" y="110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4" y="24"/>
                                  <a:pt x="0" y="55"/>
                                  <a:pt x="0" y="74"/>
                                </a:cubicBezTo>
                                <a:cubicBezTo>
                                  <a:pt x="0" y="94"/>
                                  <a:pt x="1" y="98"/>
                                  <a:pt x="3" y="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7" name="Freeform 104"/>
                        <wps:cNvSpPr/>
                        <wps:spPr>
                          <a:xfrm>
                            <a:off x="4025271" y="4438595"/>
                            <a:ext cx="72961" cy="20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782" y="14670"/>
                              </a:cxn>
                              <a:cxn ang="0">
                                <a:pos x="0" y="20672"/>
                              </a:cxn>
                              <a:cxn ang="0">
                                <a:pos x="71622" y="0"/>
                              </a:cxn>
                              <a:cxn ang="0">
                                <a:pos x="72961" y="0"/>
                              </a:cxn>
                              <a:cxn ang="0">
                                <a:pos x="72961" y="0"/>
                              </a:cxn>
                              <a:cxn ang="0">
                                <a:pos x="28782" y="14670"/>
                              </a:cxn>
                            </a:cxnLst>
                            <a:pathLst>
                              <a:path w="109" h="31">
                                <a:moveTo>
                                  <a:pt x="43" y="22"/>
                                </a:move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31" y="12"/>
                                  <a:pt x="68" y="0"/>
                                  <a:pt x="107" y="0"/>
                                </a:cubicBezTo>
                                <a:cubicBezTo>
                                  <a:pt x="108" y="0"/>
                                  <a:pt x="109" y="0"/>
                                  <a:pt x="109" y="0"/>
                                </a:cubicBezTo>
                                <a:cubicBezTo>
                                  <a:pt x="109" y="0"/>
                                  <a:pt x="109" y="0"/>
                                  <a:pt x="109" y="0"/>
                                </a:cubicBezTo>
                                <a:cubicBezTo>
                                  <a:pt x="97" y="4"/>
                                  <a:pt x="43" y="22"/>
                                  <a:pt x="43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8" name="Freeform 105"/>
                        <wps:cNvSpPr/>
                        <wps:spPr>
                          <a:xfrm>
                            <a:off x="4155384" y="4456835"/>
                            <a:ext cx="59584" cy="680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2720" y="2670"/>
                              </a:cxn>
                              <a:cxn ang="0">
                                <a:pos x="59584" y="54743"/>
                              </a:cxn>
                              <a:cxn ang="0">
                                <a:pos x="47533" y="68096"/>
                              </a:cxn>
                              <a:cxn ang="0">
                                <a:pos x="9372" y="30042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89" h="102">
                                <a:moveTo>
                                  <a:pt x="0" y="0"/>
                                </a:move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50" y="24"/>
                                  <a:pt x="73" y="49"/>
                                  <a:pt x="89" y="82"/>
                                </a:cubicBezTo>
                                <a:cubicBezTo>
                                  <a:pt x="71" y="102"/>
                                  <a:pt x="71" y="102"/>
                                  <a:pt x="71" y="102"/>
                                </a:cubicBezTo>
                                <a:cubicBezTo>
                                  <a:pt x="14" y="45"/>
                                  <a:pt x="14" y="45"/>
                                  <a:pt x="14" y="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9" name="Freeform 106"/>
                        <wps:cNvSpPr/>
                        <wps:spPr>
                          <a:xfrm>
                            <a:off x="4205241" y="4516419"/>
                            <a:ext cx="24320" cy="102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1824"/>
                              </a:cxn>
                              <a:cxn ang="0">
                                <a:pos x="13145" y="102144"/>
                              </a:cxn>
                              <a:cxn ang="0">
                                <a:pos x="16432" y="102144"/>
                              </a:cxn>
                              <a:cxn ang="0">
                                <a:pos x="17089" y="100800"/>
                              </a:cxn>
                              <a:cxn ang="0">
                                <a:pos x="24320" y="55776"/>
                              </a:cxn>
                              <a:cxn ang="0">
                                <a:pos x="12488" y="0"/>
                              </a:cxn>
                              <a:cxn ang="0">
                                <a:pos x="2629" y="12768"/>
                              </a:cxn>
                              <a:cxn ang="0">
                                <a:pos x="0" y="61824"/>
                              </a:cxn>
                            </a:cxnLst>
                            <a:pathLst>
                              <a:path w="37" h="152">
                                <a:moveTo>
                                  <a:pt x="0" y="92"/>
                                </a:moveTo>
                                <a:cubicBezTo>
                                  <a:pt x="20" y="152"/>
                                  <a:pt x="20" y="152"/>
                                  <a:pt x="20" y="152"/>
                                </a:cubicBezTo>
                                <a:cubicBezTo>
                                  <a:pt x="25" y="152"/>
                                  <a:pt x="25" y="152"/>
                                  <a:pt x="25" y="152"/>
                                </a:cubicBezTo>
                                <a:cubicBezTo>
                                  <a:pt x="26" y="150"/>
                                  <a:pt x="26" y="150"/>
                                  <a:pt x="26" y="150"/>
                                </a:cubicBezTo>
                                <a:cubicBezTo>
                                  <a:pt x="33" y="129"/>
                                  <a:pt x="37" y="107"/>
                                  <a:pt x="37" y="83"/>
                                </a:cubicBezTo>
                                <a:cubicBezTo>
                                  <a:pt x="37" y="54"/>
                                  <a:pt x="31" y="25"/>
                                  <a:pt x="19" y="0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0" name="Freeform 107"/>
                        <wps:cNvSpPr/>
                        <wps:spPr>
                          <a:xfrm>
                            <a:off x="4182136" y="4622211"/>
                            <a:ext cx="37696" cy="535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7408"/>
                              </a:cxn>
                              <a:cxn ang="0">
                                <a:pos x="35096" y="0"/>
                              </a:cxn>
                              <a:cxn ang="0">
                                <a:pos x="37696" y="0"/>
                              </a:cxn>
                              <a:cxn ang="0">
                                <a:pos x="0" y="53504"/>
                              </a:cxn>
                              <a:cxn ang="0">
                                <a:pos x="0" y="47408"/>
                              </a:cxn>
                            </a:cxnLst>
                            <a:pathLst>
                              <a:path w="58" h="79">
                                <a:moveTo>
                                  <a:pt x="0" y="70"/>
                                </a:move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44" y="33"/>
                                  <a:pt x="28" y="56"/>
                                  <a:pt x="0" y="79"/>
                                </a:cubicBez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1" name="Freeform 108"/>
                        <wps:cNvSpPr/>
                        <wps:spPr>
                          <a:xfrm>
                            <a:off x="3965687" y="4600323"/>
                            <a:ext cx="32832" cy="632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690" y="672"/>
                              </a:cxn>
                              <a:cxn ang="0">
                                <a:pos x="0" y="0"/>
                              </a:cxn>
                              <a:cxn ang="0">
                                <a:pos x="32832" y="63232"/>
                              </a:cxn>
                              <a:cxn ang="0">
                                <a:pos x="32161" y="42378"/>
                              </a:cxn>
                              <a:cxn ang="0">
                                <a:pos x="4690" y="672"/>
                              </a:cxn>
                            </a:cxnLst>
                            <a:pathLst>
                              <a:path w="49" h="94">
                                <a:moveTo>
                                  <a:pt x="7" y="1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" y="44"/>
                                  <a:pt x="23" y="64"/>
                                  <a:pt x="49" y="94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lnTo>
                                  <a:pt x="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2" name="Freeform 109"/>
                        <wps:cNvSpPr/>
                        <wps:spPr>
                          <a:xfrm>
                            <a:off x="4111608" y="4439811"/>
                            <a:ext cx="48640" cy="158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640" y="15808"/>
                              </a:cxn>
                              <a:cxn ang="0">
                                <a:pos x="0" y="0"/>
                              </a:cxn>
                              <a:cxn ang="0">
                                <a:pos x="40095" y="13832"/>
                              </a:cxn>
                              <a:cxn ang="0">
                                <a:pos x="48640" y="15808"/>
                              </a:cxn>
                            </a:cxnLst>
                            <a:pathLst>
                              <a:path w="74" h="24">
                                <a:moveTo>
                                  <a:pt x="74" y="24"/>
                                </a:moveTo>
                                <a:cubicBezTo>
                                  <a:pt x="51" y="11"/>
                                  <a:pt x="26" y="3"/>
                                  <a:pt x="0" y="0"/>
                                </a:cubicBezTo>
                                <a:cubicBezTo>
                                  <a:pt x="61" y="21"/>
                                  <a:pt x="61" y="21"/>
                                  <a:pt x="61" y="21"/>
                                </a:cubicBezTo>
                                <a:cubicBezTo>
                                  <a:pt x="65" y="22"/>
                                  <a:pt x="70" y="23"/>
                                  <a:pt x="7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3" name="Freeform 110"/>
                        <wps:cNvSpPr/>
                        <wps:spPr>
                          <a:xfrm>
                            <a:off x="3976631" y="4458050"/>
                            <a:ext cx="80256" cy="826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85" y="82689"/>
                              </a:cxn>
                              <a:cxn ang="0">
                                <a:pos x="44439" y="74686"/>
                              </a:cxn>
                              <a:cxn ang="0">
                                <a:pos x="80256" y="29341"/>
                              </a:cxn>
                              <a:cxn ang="0">
                                <a:pos x="74949" y="0"/>
                              </a:cxn>
                              <a:cxn ang="0">
                                <a:pos x="41122" y="7335"/>
                              </a:cxn>
                              <a:cxn ang="0">
                                <a:pos x="41122" y="7335"/>
                              </a:cxn>
                              <a:cxn ang="0">
                                <a:pos x="0" y="57348"/>
                              </a:cxn>
                              <a:cxn ang="0">
                                <a:pos x="9285" y="82689"/>
                              </a:cxn>
                            </a:cxnLst>
                            <a:pathLst>
                              <a:path w="121" h="124">
                                <a:moveTo>
                                  <a:pt x="14" y="124"/>
                                </a:moveTo>
                                <a:cubicBezTo>
                                  <a:pt x="67" y="112"/>
                                  <a:pt x="67" y="112"/>
                                  <a:pt x="67" y="112"/>
                                </a:cubicBezTo>
                                <a:cubicBezTo>
                                  <a:pt x="121" y="44"/>
                                  <a:pt x="121" y="44"/>
                                  <a:pt x="121" y="44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2" y="11"/>
                                  <a:pt x="62" y="11"/>
                                  <a:pt x="62" y="11"/>
                                </a:cubicBezTo>
                                <a:cubicBezTo>
                                  <a:pt x="62" y="11"/>
                                  <a:pt x="62" y="11"/>
                                  <a:pt x="62" y="11"/>
                                </a:cubicBezTo>
                                <a:cubicBezTo>
                                  <a:pt x="34" y="31"/>
                                  <a:pt x="14" y="56"/>
                                  <a:pt x="0" y="86"/>
                                </a:cubicBezTo>
                                <a:lnTo>
                                  <a:pt x="14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" o:spid="_x0000_s1026" o:spt="203" style="position:absolute;left:0pt;margin-left:298.75pt;margin-top:430.85pt;height:23.9pt;width:23.6pt;z-index:252443648;mso-width-relative:page;mso-height-relative:page;" coordorigin="3963255,4438595" coordsize="266306,269953" o:gfxdata="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">
                <o:lock v:ext="edit" aspectratio="t"/>
                <v:shape id="Freeform 95" o:spid="_x0000_s1026" o:spt="100" style="position:absolute;left:4026488;top:4490883;height:86336;width:87553;" fillcolor="#000000" filled="t" stroked="f" coordsize="72,71" o:gfxdata="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W6T74A&#10;AADcAAAADwAAAAAAAAABACAAAAAiAAAAZHJzL2Rvd25yZXYueG1sUEsBAhQAFAAAAAgAh07iQDMv&#10;BZ47AAAAOQAAABAAAAAAAAAAAQAgAAAADQEAAGRycy9zaGFwZXhtbC54bWxQSwUGAAAAAAYABgBb&#10;AQAAtwMAAAAA&#10;" path="m0,37l29,0,72,13,69,58,24,71,0,37xe">
                  <v:path o:connectlocs="0,44992;35264,0;87553,15808;83904,70528;29184,86336;0,44992" o:connectangles="0,0,0,0,0,0"/>
                  <v:fill on="t" focussize="0,0"/>
                  <v:stroke on="f"/>
                  <v:imagedata o:title=""/>
                  <o:lock v:ext="edit" aspectratio="f"/>
                </v:shape>
                <v:shape id="Freeform 96" o:spid="_x0000_s1026" o:spt="100" style="position:absolute;left:4118903;top:4493315;height:103361;width:81472;" fillcolor="#000000" filled="t" stroked="f" coordsize="67,85" o:gfxdata="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fB+O8AAAA&#10;3AAAAA8AAAAAAAAAAQAgAAAAIgAAAGRycy9kb3ducmV2LnhtbFBLAQIUABQAAAAIAIdO4kAzLwWe&#10;OwAAADkAAAAQAAAAAAAAAAEAIAAAAAsBAABkcnMvc2hhcGV4bWwueG1sUEsFBgAAAAAGAAYAWwEA&#10;ALUDAAAAAA==&#10;" path="m1,13l0,56,32,85,66,69,67,31,34,0,1,13xe">
                  <v:path o:connectlocs="1216,15808;0,68096;38912,103361;80256,83904;81472,37696;41344,0;1216,15808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97" o:spid="_x0000_s1026" o:spt="100" style="position:absolute;left:4045943;top:4567491;height:100928;width:108225;" fillcolor="#000000" filled="t" stroked="f" coordsize="89,83" o:gfxdata="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nRLL4A&#10;AADcAAAADwAAAAAAAAABACAAAAAiAAAAZHJzL2Rvd25yZXYueG1sUEsBAhQAFAAAAAgAh07iQDMv&#10;BZ47AAAAOQAAABAAAAAAAAAAAQAgAAAADQEAAGRycy9zaGFwZXhtbC54bWxQSwUGAAAAAAYABgBb&#10;AQAAtwMAAAAA&#10;" path="m10,14l56,0,89,29,77,72,37,83,0,54,10,14xe">
                  <v:path o:connectlocs="12160,17024;68096,0;108225,35264;93632,87552;44992,100928;0,65664;12160,1702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98" o:spid="_x0000_s1026" o:spt="100" style="position:absolute;left:3976631;top:4539523;height:97280;width:74176;" fillcolor="#000000" filled="t" stroked="f" coordsize="61,80" o:gfxdata="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ItYLsAAADc&#10;AAAADwAAAAAAAAABACAAAAAiAAAAZHJzL2Rvd25yZXYueG1sUEsBAhQAFAAAAAgAh07iQDMvBZ47&#10;AAAAOQAAABAAAAAAAAAAAQAgAAAACgEAAGRycy9zaGFwZXhtbC54bWxQSwUGAAAAAAYABgBbAQAA&#10;tAMAAAAA&#10;" path="m36,0l61,35,52,76,21,80,0,48,7,6,36,0xe">
                  <v:path o:connectlocs="43776,0;74176,42560;63232,92416;25536,97280;0,58368;8512,7296;43776,0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99" o:spid="_x0000_s1026" o:spt="100" style="position:absolute;left:4058104;top:4441026;height:59584;width:99713;" fillcolor="#000000" filled="t" stroked="f" coordsize="82,49" o:gfxdata="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zHa474A&#10;AADcAAAADwAAAAAAAAABACAAAAAiAAAAZHJzL2Rvd25yZXYueG1sUEsBAhQAFAAAAAgAh07iQDMv&#10;BZ47AAAAOQAAABAAAAAAAAAAAQAgAAAADQEAAGRycy9zaGFwZXhtbC54bWxQSwUGAAAAAAYABgBb&#10;AQAAtwMAAAAA&#10;" path="m5,37l49,49,82,38,76,13,37,0,0,13,5,37xe">
                  <v:path o:connectlocs="6080,44992;59584,59584;99713,46208;92416,15808;44992,0;0,15808;6080,44992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100" o:spid="_x0000_s1026" o:spt="100" style="position:absolute;left:4146872;top:4583299;height:81472;width:65664;" fillcolor="#000000" filled="t" stroked="f" coordsize="54,67" o:gfxdata="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77NRvQAA&#10;ANwAAAAPAAAAAAAAAAEAIAAAACIAAABkcnMvZG93bnJldi54bWxQSwECFAAUAAAACACHTuJAMy8F&#10;njsAAAA5AAAAEAAAAAAAAAABACAAAAAMAQAAZHJzL3NoYXBleG1sLnhtbFBLBQYAAAAABgAGAFsB&#10;AAC2AwAAAAA=&#10;" path="m0,59l11,16,44,0,54,31,26,67,0,59xe">
                  <v:path o:connectlocs="0,71744;13376,19456;53504,0;65664,37696;31616,81472;0,71744" o:connectangles="0,0,0,0,0,0"/>
                  <v:fill on="t" focussize="0,0"/>
                  <v:stroke on="f"/>
                  <v:imagedata o:title=""/>
                  <o:lock v:ext="edit" aspectratio="f"/>
                </v:shape>
                <v:shape id="Freeform 101" o:spid="_x0000_s1026" o:spt="100" style="position:absolute;left:4077559;top:4659908;height:48640;width:99713;" fillcolor="#000000" filled="t" stroked="f" coordsize="150,73" o:gfxdata="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zVRnvQAA&#10;ANwAAAAPAAAAAAAAAAEAIAAAACIAAABkcnMvZG93bnJldi54bWxQSwECFAAUAAAACACHTuJAMy8F&#10;njsAAAA5AAAAEAAAAAAAAAABACAAAAAMAQAAZHJzL3NoYXBleG1sLnhtbFBLBQYAAAAABgAGAFsB&#10;AAC2AwAAAAA=&#10;" path="m0,67c23,22,23,22,23,22c98,0,98,0,98,0c148,15,148,15,148,15c150,28,150,28,150,28c112,59,57,73,9,68l0,67xe">
                  <v:path o:connectlocs="0,44642;15289,14658;65145,0;98383,9994;99713,18656;5982,45308;0,44642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102" o:spid="_x0000_s1026" o:spt="100" style="position:absolute;left:4004599;top:4638019;height:65664;width:81472;" fillcolor="#000000" filled="t" stroked="f" coordsize="122,97" o:gfxdata="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R4zr4A&#10;AADcAAAADwAAAAAAAAABACAAAAAiAAAAZHJzL2Rvd25yZXYueG1sUEsBAhQAFAAAAAgAh07iQDMv&#10;BZ47AAAAOQAAABAAAAAAAAAAAQAgAAAADQEAAGRycy9zaGFwZXhtbC54bWxQSwUGAAAAAAYABgBb&#10;AQAAtwMAAAAA&#10;" path="m57,0c0,8,0,8,0,8c0,45,0,45,0,45c5,52,36,75,46,78c64,88,81,94,99,97c122,51,122,51,122,51l57,0xe">
                  <v:path o:connectlocs="38064,0;0,5415;0,30462;30718,52801;66112,65664;81472,34524;38064,0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103" o:spid="_x0000_s1026" o:spt="100" style="position:absolute;left:3963255;top:4522499;height:74176;width:17024;" fillcolor="#000000" filled="t" stroked="f" coordsize="25,110" o:gfxdata="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TUDdvQAA&#10;ANwAAAAPAAAAAAAAAAEAIAAAACIAAABkcnMvZG93bnJldi54bWxQSwECFAAUAAAACACHTuJAMy8F&#10;njsAAAA5AAAAEAAAAAAAAAABACAAAAAMAQAAZHJzL3NoYXBleG1sLnhtbFBLBQYAAAAABgAGAFsB&#10;AAC2AwAAAAA=&#10;" path="m3,110c11,110,11,110,11,110c25,31,25,31,25,31c14,0,14,0,14,0c4,24,0,55,0,74c0,94,1,98,3,110xe">
                  <v:path o:connectlocs="2042,74176;7490,74176;17024,20904;9533,0;0,49900;2042,74176" o:connectangles="0,0,0,0,0,0"/>
                  <v:fill on="t" focussize="0,0"/>
                  <v:stroke on="f"/>
                  <v:imagedata o:title=""/>
                  <o:lock v:ext="edit" aspectratio="f"/>
                </v:shape>
                <v:shape id="Freeform 104" o:spid="_x0000_s1026" o:spt="100" style="position:absolute;left:4025271;top:4438595;height:20672;width:72961;" fillcolor="#000000" filled="t" stroked="f" coordsize="109,31" o:gfxdata="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v9ELsAAADc&#10;AAAADwAAAAAAAAABACAAAAAiAAAAZHJzL2Rvd25yZXYueG1sUEsBAhQAFAAAAAgAh07iQDMvBZ47&#10;AAAAOQAAABAAAAAAAAAAAQAgAAAACgEAAGRycy9zaGFwZXhtbC54bWxQSwUGAAAAAAYABgBbAQAA&#10;tAMAAAAA&#10;" path="m43,22c0,31,0,31,0,31c31,12,68,0,107,0c108,0,109,0,109,0c109,0,109,0,109,0c97,4,43,22,43,22xe">
                  <v:path o:connectlocs="28782,14670;0,20672;71622,0;72961,0;72961,0;28782,1467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Freeform 105" o:spid="_x0000_s1026" o:spt="100" style="position:absolute;left:4155384;top:4456835;height:68096;width:59584;" fillcolor="#000000" filled="t" stroked="f" coordsize="89,102" o:gfxdata="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bc1w&#10;wAAAANwAAAAPAAAAAAAAAAEAIAAAACIAAABkcnMvZG93bnJldi54bWxQSwECFAAUAAAACACHTuJA&#10;My8FnjsAAAA5AAAAEAAAAAAAAAABACAAAAAPAQAAZHJzL3NoYXBleG1sLnhtbFBLBQYAAAAABgAG&#10;AFsBAAC5AwAAAAA=&#10;" path="m0,0c19,4,19,4,19,4c50,24,73,49,89,82c71,102,71,102,71,102c14,45,14,45,14,45l0,0xe">
                  <v:path o:connectlocs="0,0;12720,2670;59584,54743;47533,68096;9372,30042;0,0" o:connectangles="0,0,0,0,0,0"/>
                  <v:fill on="t" focussize="0,0"/>
                  <v:stroke on="f"/>
                  <v:imagedata o:title=""/>
                  <o:lock v:ext="edit" aspectratio="f"/>
                </v:shape>
                <v:shape id="Freeform 106" o:spid="_x0000_s1026" o:spt="100" style="position:absolute;left:4205241;top:4516419;height:102144;width:24320;" fillcolor="#000000" filled="t" stroked="f" coordsize="37,152" o:gfxdata="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f8NtW5AAAA3AAA&#10;AA8AAAAAAAAAAQAgAAAAIgAAAGRycy9kb3ducmV2LnhtbFBLAQIUABQAAAAIAIdO4kAzLwWeOwAA&#10;ADkAAAAQAAAAAAAAAAEAIAAAAAgBAABkcnMvc2hhcGV4bWwueG1sUEsFBgAAAAAGAAYAWwEAALID&#10;AAAAAA==&#10;" path="m0,92c20,152,20,152,20,152c25,152,25,152,25,152c26,150,26,150,26,150c33,129,37,107,37,83c37,54,31,25,19,0c4,19,4,19,4,19l0,92xe">
                  <v:path o:connectlocs="0,61824;13145,102144;16432,102144;17089,100800;24320,55776;12488,0;2629,12768;0,61824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Freeform 107" o:spid="_x0000_s1026" o:spt="100" style="position:absolute;left:4182136;top:4622211;height:53504;width:37696;" fillcolor="#000000" filled="t" stroked="f" coordsize="58,79" o:gfxdata="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YhYK/&#10;AAAA3AAAAA8AAAAAAAAAAQAgAAAAIgAAAGRycy9kb3ducmV2LnhtbFBLAQIUABQAAAAIAIdO4kAz&#10;LwWeOwAAADkAAAAQAAAAAAAAAAEAIAAAAA4BAABkcnMvc2hhcGV4bWwueG1sUEsFBgAAAAAGAAYA&#10;WwEAALgDAAAAAA==&#10;" path="m0,70c54,0,54,0,54,0c58,0,58,0,58,0c44,33,28,56,0,79l0,70xe">
                  <v:path o:connectlocs="0,47408;35096,0;37696,0;0,53504;0,47408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108" o:spid="_x0000_s1026" o:spt="100" style="position:absolute;left:3965687;top:4600323;height:63232;width:32832;" fillcolor="#000000" filled="t" stroked="f" coordsize="49,94" o:gfxdata="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IfH7rsAAADc&#10;AAAADwAAAAAAAAABACAAAAAiAAAAZHJzL2Rvd25yZXYueG1sUEsBAhQAFAAAAAgAh07iQDMvBZ47&#10;AAAAOQAAABAAAAAAAAAAAQAgAAAACgEAAGRycy9zaGFwZXhtbC54bWxQSwUGAAAAAAYABgBbAQAA&#10;tAMAAAAA&#10;" path="m7,1c0,0,0,0,0,0c12,44,23,64,49,94c48,63,48,63,48,63l7,1xe">
                  <v:path o:connectlocs="4690,672;0,0;32832,63232;32161,42378;4690,672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109" o:spid="_x0000_s1026" o:spt="100" style="position:absolute;left:4111608;top:4439811;height:15808;width:48640;" fillcolor="#000000" filled="t" stroked="f" coordsize="74,24" o:gfxdata="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wx/4&#10;wAAAANwAAAAPAAAAAAAAAAEAIAAAACIAAABkcnMvZG93bnJldi54bWxQSwECFAAUAAAACACHTuJA&#10;My8FnjsAAAA5AAAAEAAAAAAAAAABACAAAAAPAQAAZHJzL3NoYXBleG1sLnhtbFBLBQYAAAAABgAG&#10;AFsBAAC5AwAAAAA=&#10;" path="m74,24c51,11,26,3,0,0c61,21,61,21,61,21c65,22,70,23,74,24xe">
                  <v:path o:connectlocs="48640,15808;0,0;40095,13832;48640,15808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110" o:spid="_x0000_s1026" o:spt="100" style="position:absolute;left:3976631;top:4458050;height:82689;width:80256;" fillcolor="#000000" filled="t" stroked="f" coordsize="121,124" o:gfxdata="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32d28AAAA&#10;3AAAAA8AAAAAAAAAAQAgAAAAIgAAAGRycy9kb3ducmV2LnhtbFBLAQIUABQAAAAIAIdO4kAzLwWe&#10;OwAAADkAAAAQAAAAAAAAAAEAIAAAAAsBAABkcnMvc2hhcGV4bWwueG1sUEsFBgAAAAAGAAYAWwEA&#10;ALUDAAAAAA==&#10;" path="m14,124c67,112,67,112,67,112c121,44,121,44,121,44c113,0,113,0,113,0c62,11,62,11,62,11c62,11,62,11,62,11c34,31,14,56,0,86l14,124xe">
                  <v:path o:connectlocs="9285,82689;44439,74686;80256,29341;74949,0;41122,7335;41122,7335;0,57348;9285,82689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4775200</wp:posOffset>
                </wp:positionV>
                <wp:extent cx="276860" cy="243205"/>
                <wp:effectExtent l="0" t="0" r="8890" b="4445"/>
                <wp:wrapNone/>
                <wp:docPr id="127" name="Freefor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6860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83" y="22"/>
                            </a:cxn>
                            <a:cxn ang="0">
                              <a:pos x="350" y="0"/>
                            </a:cxn>
                            <a:cxn ang="0">
                              <a:pos x="83" y="0"/>
                            </a:cxn>
                            <a:cxn ang="0">
                              <a:pos x="50" y="22"/>
                            </a:cxn>
                            <a:cxn ang="0">
                              <a:pos x="0" y="165"/>
                            </a:cxn>
                            <a:cxn ang="0">
                              <a:pos x="0" y="358"/>
                            </a:cxn>
                            <a:cxn ang="0">
                              <a:pos x="23" y="381"/>
                            </a:cxn>
                            <a:cxn ang="0">
                              <a:pos x="46" y="381"/>
                            </a:cxn>
                            <a:cxn ang="0">
                              <a:pos x="69" y="358"/>
                            </a:cxn>
                            <a:cxn ang="0">
                              <a:pos x="69" y="335"/>
                            </a:cxn>
                            <a:cxn ang="0">
                              <a:pos x="360" y="335"/>
                            </a:cxn>
                            <a:cxn ang="0">
                              <a:pos x="360" y="358"/>
                            </a:cxn>
                            <a:cxn ang="0">
                              <a:pos x="383" y="381"/>
                            </a:cxn>
                            <a:cxn ang="0">
                              <a:pos x="411" y="381"/>
                            </a:cxn>
                            <a:cxn ang="0">
                              <a:pos x="434" y="358"/>
                            </a:cxn>
                            <a:cxn ang="0">
                              <a:pos x="434" y="165"/>
                            </a:cxn>
                            <a:cxn ang="0">
                              <a:pos x="383" y="22"/>
                            </a:cxn>
                            <a:cxn ang="0">
                              <a:pos x="83" y="261"/>
                            </a:cxn>
                            <a:cxn ang="0">
                              <a:pos x="46" y="225"/>
                            </a:cxn>
                            <a:cxn ang="0">
                              <a:pos x="83" y="187"/>
                            </a:cxn>
                            <a:cxn ang="0">
                              <a:pos x="120" y="225"/>
                            </a:cxn>
                            <a:cxn ang="0">
                              <a:pos x="83" y="261"/>
                            </a:cxn>
                            <a:cxn ang="0">
                              <a:pos x="350" y="261"/>
                            </a:cxn>
                            <a:cxn ang="0">
                              <a:pos x="314" y="225"/>
                            </a:cxn>
                            <a:cxn ang="0">
                              <a:pos x="350" y="187"/>
                            </a:cxn>
                            <a:cxn ang="0">
                              <a:pos x="383" y="225"/>
                            </a:cxn>
                            <a:cxn ang="0">
                              <a:pos x="350" y="261"/>
                            </a:cxn>
                            <a:cxn ang="0">
                              <a:pos x="46" y="142"/>
                            </a:cxn>
                            <a:cxn ang="0">
                              <a:pos x="83" y="31"/>
                            </a:cxn>
                            <a:cxn ang="0">
                              <a:pos x="350" y="31"/>
                            </a:cxn>
                            <a:cxn ang="0">
                              <a:pos x="383" y="142"/>
                            </a:cxn>
                            <a:cxn ang="0">
                              <a:pos x="46" y="142"/>
                            </a:cxn>
                          </a:cxnLst>
                          <a:pathLst>
                            <a:path w="430" h="379">
                              <a:moveTo>
                                <a:pt x="378" y="22"/>
                              </a:moveTo>
                              <a:cubicBezTo>
                                <a:pt x="374" y="9"/>
                                <a:pt x="360" y="0"/>
                                <a:pt x="346" y="0"/>
                              </a:cubicBezTo>
                              <a:lnTo>
                                <a:pt x="82" y="0"/>
                              </a:lnTo>
                              <a:cubicBezTo>
                                <a:pt x="64" y="0"/>
                                <a:pt x="55" y="9"/>
                                <a:pt x="50" y="22"/>
                              </a:cubicBezTo>
                              <a:lnTo>
                                <a:pt x="0" y="164"/>
                              </a:lnTo>
                              <a:lnTo>
                                <a:pt x="0" y="355"/>
                              </a:lnTo>
                              <a:cubicBezTo>
                                <a:pt x="0" y="369"/>
                                <a:pt x="9" y="378"/>
                                <a:pt x="23" y="378"/>
                              </a:cubicBezTo>
                              <a:lnTo>
                                <a:pt x="46" y="378"/>
                              </a:lnTo>
                              <a:cubicBezTo>
                                <a:pt x="59" y="378"/>
                                <a:pt x="69" y="369"/>
                                <a:pt x="69" y="355"/>
                              </a:cubicBezTo>
                              <a:lnTo>
                                <a:pt x="69" y="332"/>
                              </a:lnTo>
                              <a:lnTo>
                                <a:pt x="356" y="332"/>
                              </a:lnTo>
                              <a:lnTo>
                                <a:pt x="356" y="355"/>
                              </a:lnTo>
                              <a:cubicBezTo>
                                <a:pt x="356" y="369"/>
                                <a:pt x="365" y="378"/>
                                <a:pt x="378" y="378"/>
                              </a:cubicBezTo>
                              <a:lnTo>
                                <a:pt x="406" y="378"/>
                              </a:lnTo>
                              <a:cubicBezTo>
                                <a:pt x="419" y="378"/>
                                <a:pt x="429" y="369"/>
                                <a:pt x="429" y="355"/>
                              </a:cubicBezTo>
                              <a:lnTo>
                                <a:pt x="429" y="164"/>
                              </a:lnTo>
                              <a:lnTo>
                                <a:pt x="378" y="22"/>
                              </a:lnTo>
                              <a:close/>
                              <a:moveTo>
                                <a:pt x="82" y="259"/>
                              </a:moveTo>
                              <a:cubicBezTo>
                                <a:pt x="64" y="259"/>
                                <a:pt x="46" y="241"/>
                                <a:pt x="46" y="223"/>
                              </a:cubicBezTo>
                              <a:cubicBezTo>
                                <a:pt x="46" y="205"/>
                                <a:pt x="64" y="186"/>
                                <a:pt x="82" y="186"/>
                              </a:cubicBezTo>
                              <a:cubicBezTo>
                                <a:pt x="100" y="186"/>
                                <a:pt x="119" y="205"/>
                                <a:pt x="119" y="223"/>
                              </a:cubicBezTo>
                              <a:cubicBezTo>
                                <a:pt x="119" y="241"/>
                                <a:pt x="100" y="259"/>
                                <a:pt x="82" y="259"/>
                              </a:cubicBezTo>
                              <a:close/>
                              <a:moveTo>
                                <a:pt x="346" y="259"/>
                              </a:moveTo>
                              <a:cubicBezTo>
                                <a:pt x="324" y="259"/>
                                <a:pt x="310" y="241"/>
                                <a:pt x="310" y="223"/>
                              </a:cubicBezTo>
                              <a:cubicBezTo>
                                <a:pt x="310" y="205"/>
                                <a:pt x="326" y="186"/>
                                <a:pt x="346" y="186"/>
                              </a:cubicBezTo>
                              <a:cubicBezTo>
                                <a:pt x="367" y="186"/>
                                <a:pt x="378" y="205"/>
                                <a:pt x="378" y="223"/>
                              </a:cubicBezTo>
                              <a:cubicBezTo>
                                <a:pt x="378" y="241"/>
                                <a:pt x="365" y="259"/>
                                <a:pt x="346" y="259"/>
                              </a:cubicBezTo>
                              <a:close/>
                              <a:moveTo>
                                <a:pt x="46" y="141"/>
                              </a:moveTo>
                              <a:lnTo>
                                <a:pt x="82" y="31"/>
                              </a:lnTo>
                              <a:lnTo>
                                <a:pt x="346" y="31"/>
                              </a:lnTo>
                              <a:lnTo>
                                <a:pt x="378" y="141"/>
                              </a:lnTo>
                              <a:lnTo>
                                <a:pt x="46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none" anchor="ctr" upright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300.35pt;margin-top:376pt;height:19.15pt;width:21.8pt;mso-wrap-style:none;z-index:252442624;v-text-anchor:middle;mso-width-relative:page;mso-height-relative:page;" fillcolor="#000000" filled="t" stroked="f" coordsize="430,379" o:gfxdata="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" path="m378,22c374,9,360,0,346,0l82,0c64,0,55,9,50,22l0,164,0,355c0,369,9,378,23,378l46,378c59,378,69,369,69,355l69,332,356,332,356,355c356,369,365,378,378,378l406,378c419,378,429,369,429,355l429,164,378,22xm82,259c64,259,46,241,46,223c46,205,64,186,82,186c100,186,119,205,119,223c119,241,100,259,82,259xm346,259c324,259,310,241,310,223c310,205,326,186,346,186c367,186,378,205,378,223c378,241,365,259,346,259xm46,141l82,31,346,31,378,141,46,141xe">
                <v:path o:connectlocs="383,22;350,0;83,0;50,22;0,165;0,358;23,381;46,381;69,358;69,335;360,335;360,358;383,381;411,381;434,358;434,165;383,22;83,261;46,225;83,187;120,225;83,261;350,261;314,225;350,187;383,225;350,261;46,142;83,31;350,31;383,142;46,142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4070350</wp:posOffset>
                </wp:positionV>
                <wp:extent cx="191135" cy="243205"/>
                <wp:effectExtent l="0" t="0" r="0" b="4445"/>
                <wp:wrapNone/>
                <wp:docPr id="126" name="组合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1135" cy="243205"/>
                          <a:chOff x="4008251" y="3036969"/>
                          <a:chExt cx="521760" cy="662777"/>
                        </a:xfrm>
                      </wpg:grpSpPr>
                      <wps:wsp>
                        <wps:cNvPr id="124" name="Freeform 66"/>
                        <wps:cNvSpPr/>
                        <wps:spPr>
                          <a:xfrm>
                            <a:off x="4242338" y="3036969"/>
                            <a:ext cx="287673" cy="287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7673" y="147181"/>
                              </a:cxn>
                              <a:cxn ang="0">
                                <a:pos x="147181" y="0"/>
                              </a:cxn>
                              <a:cxn ang="0">
                                <a:pos x="0" y="140491"/>
                              </a:cxn>
                              <a:cxn ang="0">
                                <a:pos x="0" y="160561"/>
                              </a:cxn>
                              <a:cxn ang="0">
                                <a:pos x="127111" y="287673"/>
                              </a:cxn>
                              <a:cxn ang="0">
                                <a:pos x="140491" y="287673"/>
                              </a:cxn>
                              <a:cxn ang="0">
                                <a:pos x="287673" y="147181"/>
                              </a:cxn>
                            </a:cxnLst>
                            <a:pathLst>
                              <a:path w="43" h="43">
                                <a:moveTo>
                                  <a:pt x="43" y="22"/>
                                </a:moveTo>
                                <a:cubicBezTo>
                                  <a:pt x="43" y="10"/>
                                  <a:pt x="33" y="0"/>
                                  <a:pt x="22" y="0"/>
                                </a:cubicBezTo>
                                <a:cubicBezTo>
                                  <a:pt x="10" y="0"/>
                                  <a:pt x="0" y="10"/>
                                  <a:pt x="0" y="21"/>
                                </a:cubicBezTo>
                                <a:cubicBezTo>
                                  <a:pt x="0" y="22"/>
                                  <a:pt x="0" y="23"/>
                                  <a:pt x="0" y="24"/>
                                </a:cubicBezTo>
                                <a:cubicBezTo>
                                  <a:pt x="2" y="34"/>
                                  <a:pt x="9" y="41"/>
                                  <a:pt x="19" y="43"/>
                                </a:cubicBezTo>
                                <a:cubicBezTo>
                                  <a:pt x="20" y="43"/>
                                  <a:pt x="21" y="43"/>
                                  <a:pt x="21" y="43"/>
                                </a:cubicBezTo>
                                <a:cubicBezTo>
                                  <a:pt x="33" y="43"/>
                                  <a:pt x="43" y="33"/>
                                  <a:pt x="43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5" name="Freeform 67"/>
                        <wps:cNvSpPr/>
                        <wps:spPr>
                          <a:xfrm>
                            <a:off x="4008251" y="3211829"/>
                            <a:ext cx="346900" cy="4879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6886" y="427762"/>
                              </a:cxn>
                              <a:cxn ang="0">
                                <a:pos x="206805" y="427762"/>
                              </a:cxn>
                              <a:cxn ang="0">
                                <a:pos x="206805" y="247300"/>
                              </a:cxn>
                              <a:cxn ang="0">
                                <a:pos x="346900" y="120308"/>
                              </a:cxn>
                              <a:cxn ang="0">
                                <a:pos x="226819" y="0"/>
                              </a:cxn>
                              <a:cxn ang="0">
                                <a:pos x="6671" y="253984"/>
                              </a:cxn>
                              <a:cxn ang="0">
                                <a:pos x="6671" y="260667"/>
                              </a:cxn>
                              <a:cxn ang="0">
                                <a:pos x="86725" y="340873"/>
                              </a:cxn>
                              <a:cxn ang="0">
                                <a:pos x="93396" y="340873"/>
                              </a:cxn>
                              <a:cxn ang="0">
                                <a:pos x="153436" y="294086"/>
                              </a:cxn>
                              <a:cxn ang="0">
                                <a:pos x="153436" y="427762"/>
                              </a:cxn>
                              <a:cxn ang="0">
                                <a:pos x="40026" y="427762"/>
                              </a:cxn>
                              <a:cxn ang="0">
                                <a:pos x="33355" y="434446"/>
                              </a:cxn>
                              <a:cxn ang="0">
                                <a:pos x="33355" y="481233"/>
                              </a:cxn>
                              <a:cxn ang="0">
                                <a:pos x="40026" y="487917"/>
                              </a:cxn>
                              <a:cxn ang="0">
                                <a:pos x="326886" y="487917"/>
                              </a:cxn>
                              <a:cxn ang="0">
                                <a:pos x="333557" y="481233"/>
                              </a:cxn>
                              <a:cxn ang="0">
                                <a:pos x="333557" y="434446"/>
                              </a:cxn>
                              <a:cxn ang="0">
                                <a:pos x="326886" y="427762"/>
                              </a:cxn>
                            </a:cxnLst>
                            <a:pathLst>
                              <a:path w="52" h="73">
                                <a:moveTo>
                                  <a:pt x="49" y="64"/>
                                </a:move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37"/>
                                  <a:pt x="31" y="37"/>
                                  <a:pt x="31" y="37"/>
                                </a:cubicBezTo>
                                <a:cubicBezTo>
                                  <a:pt x="52" y="18"/>
                                  <a:pt x="52" y="18"/>
                                  <a:pt x="52" y="18"/>
                                </a:cubicBezTo>
                                <a:cubicBezTo>
                                  <a:pt x="43" y="17"/>
                                  <a:pt x="35" y="9"/>
                                  <a:pt x="34" y="0"/>
                                </a:cubicBez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0" y="38"/>
                                  <a:pt x="0" y="39"/>
                                  <a:pt x="1" y="39"/>
                                </a:cubicBezTo>
                                <a:cubicBezTo>
                                  <a:pt x="13" y="51"/>
                                  <a:pt x="13" y="51"/>
                                  <a:pt x="13" y="51"/>
                                </a:cubicBezTo>
                                <a:cubicBezTo>
                                  <a:pt x="13" y="52"/>
                                  <a:pt x="14" y="52"/>
                                  <a:pt x="14" y="51"/>
                                </a:cubicBezTo>
                                <a:cubicBezTo>
                                  <a:pt x="23" y="44"/>
                                  <a:pt x="23" y="44"/>
                                  <a:pt x="23" y="44"/>
                                </a:cubicBezTo>
                                <a:cubicBezTo>
                                  <a:pt x="23" y="64"/>
                                  <a:pt x="23" y="64"/>
                                  <a:pt x="23" y="64"/>
                                </a:cubicBezTo>
                                <a:cubicBezTo>
                                  <a:pt x="6" y="64"/>
                                  <a:pt x="6" y="64"/>
                                  <a:pt x="6" y="64"/>
                                </a:cubicBezTo>
                                <a:cubicBezTo>
                                  <a:pt x="6" y="64"/>
                                  <a:pt x="5" y="65"/>
                                  <a:pt x="5" y="65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3"/>
                                  <a:pt x="6" y="73"/>
                                  <a:pt x="6" y="73"/>
                                </a:cubicBezTo>
                                <a:cubicBezTo>
                                  <a:pt x="49" y="73"/>
                                  <a:pt x="49" y="73"/>
                                  <a:pt x="49" y="73"/>
                                </a:cubicBezTo>
                                <a:cubicBezTo>
                                  <a:pt x="50" y="73"/>
                                  <a:pt x="50" y="73"/>
                                  <a:pt x="50" y="72"/>
                                </a:cubicBezTo>
                                <a:cubicBezTo>
                                  <a:pt x="50" y="65"/>
                                  <a:pt x="50" y="65"/>
                                  <a:pt x="50" y="65"/>
                                </a:cubicBezTo>
                                <a:cubicBezTo>
                                  <a:pt x="50" y="65"/>
                                  <a:pt x="50" y="64"/>
                                  <a:pt x="49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2" o:spid="_x0000_s1026" o:spt="203" style="position:absolute;left:0pt;margin-left:302.3pt;margin-top:320.5pt;height:19.15pt;width:15.05pt;z-index:252441600;mso-width-relative:page;mso-height-relative:page;" coordorigin="4008251,3036969" coordsize="521760,662777" o:gfxdata="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">
                <o:lock v:ext="edit" aspectratio="t"/>
                <v:shape id="Freeform 66" o:spid="_x0000_s1026" o:spt="100" style="position:absolute;left:4242338;top:3036969;height:287673;width:287673;" fillcolor="#000000" filled="t" stroked="f" coordsize="43,43" o:gfxdata="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tp0ZugAAANwA&#10;AAAPAAAAAAAAAAEAIAAAACIAAABkcnMvZG93bnJldi54bWxQSwECFAAUAAAACACHTuJAMy8FnjsA&#10;AAA5AAAAEAAAAAAAAAABACAAAAAJAQAAZHJzL3NoYXBleG1sLnhtbFBLBQYAAAAABgAGAFsBAACz&#10;AwAAAAA=&#10;" path="m43,22c43,10,33,0,22,0c10,0,0,10,0,21c0,22,0,23,0,24c2,34,9,41,19,43c20,43,21,43,21,43c33,43,43,33,43,22xe">
                  <v:path o:connectlocs="287673,147181;147181,0;0,140491;0,160561;127111,287673;140491,287673;287673,147181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67" o:spid="_x0000_s1026" o:spt="100" style="position:absolute;left:4008251;top:3211829;height:487917;width:346900;" fillcolor="#000000" filled="t" stroked="f" coordsize="52,73" o:gfxdata="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vwDrsAAADc&#10;AAAADwAAAAAAAAABACAAAAAiAAAAZHJzL2Rvd25yZXYueG1sUEsBAhQAFAAAAAgAh07iQDMvBZ47&#10;AAAAOQAAABAAAAAAAAAAAQAgAAAACgEAAGRycy9zaGFwZXhtbC54bWxQSwUGAAAAAAYABgBbAQAA&#10;tAMAAAAA&#10;" path="m49,64c31,64,31,64,31,64c31,37,31,37,31,37c52,18,52,18,52,18c43,17,35,9,34,0c1,38,1,38,1,38c0,38,0,39,1,39c13,51,13,51,13,51c13,52,14,52,14,51c23,44,23,44,23,44c23,64,23,64,23,64c6,64,6,64,6,64c6,64,5,65,5,65c5,72,5,72,5,72c5,73,6,73,6,73c49,73,49,73,49,73c50,73,50,73,50,72c50,65,50,65,50,65c50,65,50,64,49,64xe">
                  <v:path o:connectlocs="326886,427762;206805,427762;206805,247300;346900,120308;226819,0;6671,253984;6671,260667;86725,340873;93396,340873;153436,294086;153436,427762;40026,427762;33355,434446;33355,481233;40026,487917;326886,487917;333557,481233;333557,434446;326886,427762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3328670</wp:posOffset>
                </wp:positionV>
                <wp:extent cx="243205" cy="243205"/>
                <wp:effectExtent l="0" t="0" r="4445" b="4445"/>
                <wp:wrapNone/>
                <wp:docPr id="123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3205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81" y="148"/>
                            </a:cxn>
                            <a:cxn ang="0">
                              <a:pos x="337" y="148"/>
                            </a:cxn>
                            <a:cxn ang="0">
                              <a:pos x="325" y="118"/>
                            </a:cxn>
                            <a:cxn ang="0">
                              <a:pos x="356" y="86"/>
                            </a:cxn>
                            <a:cxn ang="0">
                              <a:pos x="356" y="85"/>
                            </a:cxn>
                            <a:cxn ang="0">
                              <a:pos x="326" y="56"/>
                            </a:cxn>
                            <a:cxn ang="0">
                              <a:pos x="297" y="26"/>
                            </a:cxn>
                            <a:cxn ang="0">
                              <a:pos x="294" y="26"/>
                            </a:cxn>
                            <a:cxn ang="0">
                              <a:pos x="264" y="57"/>
                            </a:cxn>
                            <a:cxn ang="0">
                              <a:pos x="234" y="45"/>
                            </a:cxn>
                            <a:cxn ang="0">
                              <a:pos x="234" y="1"/>
                            </a:cxn>
                            <a:cxn ang="0">
                              <a:pos x="233" y="0"/>
                            </a:cxn>
                            <a:cxn ang="0">
                              <a:pos x="190" y="0"/>
                            </a:cxn>
                            <a:cxn ang="0">
                              <a:pos x="149" y="0"/>
                            </a:cxn>
                            <a:cxn ang="0">
                              <a:pos x="148" y="1"/>
                            </a:cxn>
                            <a:cxn ang="0">
                              <a:pos x="148" y="45"/>
                            </a:cxn>
                            <a:cxn ang="0">
                              <a:pos x="117" y="57"/>
                            </a:cxn>
                            <a:cxn ang="0">
                              <a:pos x="86" y="26"/>
                            </a:cxn>
                            <a:cxn ang="0">
                              <a:pos x="85" y="26"/>
                            </a:cxn>
                            <a:cxn ang="0">
                              <a:pos x="56" y="56"/>
                            </a:cxn>
                            <a:cxn ang="0">
                              <a:pos x="26" y="85"/>
                            </a:cxn>
                            <a:cxn ang="0">
                              <a:pos x="26" y="86"/>
                            </a:cxn>
                            <a:cxn ang="0">
                              <a:pos x="57" y="118"/>
                            </a:cxn>
                            <a:cxn ang="0">
                              <a:pos x="44" y="148"/>
                            </a:cxn>
                            <a:cxn ang="0">
                              <a:pos x="1" y="148"/>
                            </a:cxn>
                            <a:cxn ang="0">
                              <a:pos x="0" y="149"/>
                            </a:cxn>
                            <a:cxn ang="0">
                              <a:pos x="0" y="190"/>
                            </a:cxn>
                            <a:cxn ang="0">
                              <a:pos x="0" y="233"/>
                            </a:cxn>
                            <a:cxn ang="0">
                              <a:pos x="1" y="234"/>
                            </a:cxn>
                            <a:cxn ang="0">
                              <a:pos x="44" y="234"/>
                            </a:cxn>
                            <a:cxn ang="0">
                              <a:pos x="57" y="264"/>
                            </a:cxn>
                            <a:cxn ang="0">
                              <a:pos x="26" y="294"/>
                            </a:cxn>
                            <a:cxn ang="0">
                              <a:pos x="26" y="297"/>
                            </a:cxn>
                            <a:cxn ang="0">
                              <a:pos x="56" y="326"/>
                            </a:cxn>
                            <a:cxn ang="0">
                              <a:pos x="85" y="356"/>
                            </a:cxn>
                            <a:cxn ang="0">
                              <a:pos x="86" y="356"/>
                            </a:cxn>
                            <a:cxn ang="0">
                              <a:pos x="117" y="325"/>
                            </a:cxn>
                            <a:cxn ang="0">
                              <a:pos x="148" y="337"/>
                            </a:cxn>
                            <a:cxn ang="0">
                              <a:pos x="148" y="381"/>
                            </a:cxn>
                            <a:cxn ang="0">
                              <a:pos x="149" y="383"/>
                            </a:cxn>
                            <a:cxn ang="0">
                              <a:pos x="190" y="383"/>
                            </a:cxn>
                            <a:cxn ang="0">
                              <a:pos x="233" y="383"/>
                            </a:cxn>
                            <a:cxn ang="0">
                              <a:pos x="234" y="381"/>
                            </a:cxn>
                            <a:cxn ang="0">
                              <a:pos x="234" y="337"/>
                            </a:cxn>
                            <a:cxn ang="0">
                              <a:pos x="264" y="325"/>
                            </a:cxn>
                            <a:cxn ang="0">
                              <a:pos x="294" y="356"/>
                            </a:cxn>
                            <a:cxn ang="0">
                              <a:pos x="297" y="356"/>
                            </a:cxn>
                            <a:cxn ang="0">
                              <a:pos x="326" y="326"/>
                            </a:cxn>
                            <a:cxn ang="0">
                              <a:pos x="356" y="297"/>
                            </a:cxn>
                            <a:cxn ang="0">
                              <a:pos x="356" y="294"/>
                            </a:cxn>
                            <a:cxn ang="0">
                              <a:pos x="325" y="264"/>
                            </a:cxn>
                            <a:cxn ang="0">
                              <a:pos x="337" y="234"/>
                            </a:cxn>
                            <a:cxn ang="0">
                              <a:pos x="381" y="234"/>
                            </a:cxn>
                            <a:cxn ang="0">
                              <a:pos x="383" y="233"/>
                            </a:cxn>
                            <a:cxn ang="0">
                              <a:pos x="383" y="190"/>
                            </a:cxn>
                            <a:cxn ang="0">
                              <a:pos x="383" y="149"/>
                            </a:cxn>
                            <a:cxn ang="0">
                              <a:pos x="381" y="148"/>
                            </a:cxn>
                            <a:cxn ang="0">
                              <a:pos x="193" y="254"/>
                            </a:cxn>
                            <a:cxn ang="0">
                              <a:pos x="129" y="189"/>
                            </a:cxn>
                            <a:cxn ang="0">
                              <a:pos x="193" y="125"/>
                            </a:cxn>
                            <a:cxn ang="0">
                              <a:pos x="258" y="189"/>
                            </a:cxn>
                            <a:cxn ang="0">
                              <a:pos x="193" y="254"/>
                            </a:cxn>
                          </a:cxnLst>
                          <a:pathLst>
                            <a:path w="287" h="287">
                              <a:moveTo>
                                <a:pt x="286" y="111"/>
                              </a:moveTo>
                              <a:cubicBezTo>
                                <a:pt x="285" y="111"/>
                                <a:pt x="271" y="111"/>
                                <a:pt x="253" y="111"/>
                              </a:cubicBezTo>
                              <a:cubicBezTo>
                                <a:pt x="236" y="111"/>
                                <a:pt x="231" y="101"/>
                                <a:pt x="244" y="89"/>
                              </a:cubicBezTo>
                              <a:cubicBezTo>
                                <a:pt x="256" y="76"/>
                                <a:pt x="267" y="66"/>
                                <a:pt x="267" y="65"/>
                              </a:cubicBezTo>
                              <a:cubicBezTo>
                                <a:pt x="267" y="65"/>
                                <a:pt x="267" y="64"/>
                                <a:pt x="267" y="64"/>
                              </a:cubicBezTo>
                              <a:cubicBezTo>
                                <a:pt x="267" y="64"/>
                                <a:pt x="257" y="54"/>
                                <a:pt x="245" y="42"/>
                              </a:cubicBezTo>
                              <a:cubicBezTo>
                                <a:pt x="233" y="30"/>
                                <a:pt x="223" y="20"/>
                                <a:pt x="223" y="20"/>
                              </a:cubicBezTo>
                              <a:cubicBezTo>
                                <a:pt x="222" y="19"/>
                                <a:pt x="222" y="19"/>
                                <a:pt x="221" y="20"/>
                              </a:cubicBezTo>
                              <a:cubicBezTo>
                                <a:pt x="221" y="20"/>
                                <a:pt x="211" y="30"/>
                                <a:pt x="198" y="43"/>
                              </a:cubicBezTo>
                              <a:cubicBezTo>
                                <a:pt x="186" y="55"/>
                                <a:pt x="176" y="51"/>
                                <a:pt x="176" y="34"/>
                              </a:cubicBezTo>
                              <a:cubicBezTo>
                                <a:pt x="176" y="16"/>
                                <a:pt x="176" y="1"/>
                                <a:pt x="176" y="1"/>
                              </a:cubicBezTo>
                              <a:cubicBezTo>
                                <a:pt x="176" y="0"/>
                                <a:pt x="175" y="0"/>
                                <a:pt x="175" y="0"/>
                              </a:cubicBezTo>
                              <a:cubicBezTo>
                                <a:pt x="174" y="0"/>
                                <a:pt x="160" y="0"/>
                                <a:pt x="143" y="0"/>
                              </a:cubicBezTo>
                              <a:cubicBezTo>
                                <a:pt x="127" y="0"/>
                                <a:pt x="113" y="0"/>
                                <a:pt x="112" y="0"/>
                              </a:cubicBezTo>
                              <a:cubicBezTo>
                                <a:pt x="111" y="0"/>
                                <a:pt x="111" y="0"/>
                                <a:pt x="111" y="1"/>
                              </a:cubicBezTo>
                              <a:cubicBezTo>
                                <a:pt x="111" y="1"/>
                                <a:pt x="111" y="16"/>
                                <a:pt x="111" y="34"/>
                              </a:cubicBezTo>
                              <a:cubicBezTo>
                                <a:pt x="111" y="51"/>
                                <a:pt x="101" y="55"/>
                                <a:pt x="88" y="43"/>
                              </a:cubicBezTo>
                              <a:cubicBezTo>
                                <a:pt x="76" y="30"/>
                                <a:pt x="66" y="20"/>
                                <a:pt x="65" y="20"/>
                              </a:cubicBezTo>
                              <a:cubicBezTo>
                                <a:pt x="65" y="19"/>
                                <a:pt x="64" y="19"/>
                                <a:pt x="64" y="20"/>
                              </a:cubicBezTo>
                              <a:cubicBezTo>
                                <a:pt x="63" y="20"/>
                                <a:pt x="53" y="30"/>
                                <a:pt x="42" y="42"/>
                              </a:cubicBezTo>
                              <a:cubicBezTo>
                                <a:pt x="30" y="54"/>
                                <a:pt x="20" y="64"/>
                                <a:pt x="20" y="64"/>
                              </a:cubicBezTo>
                              <a:cubicBezTo>
                                <a:pt x="19" y="64"/>
                                <a:pt x="19" y="65"/>
                                <a:pt x="20" y="65"/>
                              </a:cubicBezTo>
                              <a:cubicBezTo>
                                <a:pt x="20" y="66"/>
                                <a:pt x="30" y="76"/>
                                <a:pt x="43" y="89"/>
                              </a:cubicBezTo>
                              <a:cubicBezTo>
                                <a:pt x="55" y="101"/>
                                <a:pt x="51" y="111"/>
                                <a:pt x="33" y="111"/>
                              </a:cubicBezTo>
                              <a:cubicBezTo>
                                <a:pt x="16" y="111"/>
                                <a:pt x="1" y="111"/>
                                <a:pt x="1" y="111"/>
                              </a:cubicBezTo>
                              <a:cubicBezTo>
                                <a:pt x="0" y="111"/>
                                <a:pt x="0" y="112"/>
                                <a:pt x="0" y="112"/>
                              </a:cubicBezTo>
                              <a:cubicBezTo>
                                <a:pt x="0" y="113"/>
                                <a:pt x="0" y="127"/>
                                <a:pt x="0" y="143"/>
                              </a:cubicBezTo>
                              <a:cubicBezTo>
                                <a:pt x="0" y="160"/>
                                <a:pt x="0" y="174"/>
                                <a:pt x="0" y="175"/>
                              </a:cubicBezTo>
                              <a:cubicBezTo>
                                <a:pt x="0" y="175"/>
                                <a:pt x="0" y="176"/>
                                <a:pt x="1" y="176"/>
                              </a:cubicBezTo>
                              <a:cubicBezTo>
                                <a:pt x="1" y="176"/>
                                <a:pt x="16" y="176"/>
                                <a:pt x="33" y="176"/>
                              </a:cubicBezTo>
                              <a:cubicBezTo>
                                <a:pt x="51" y="176"/>
                                <a:pt x="55" y="186"/>
                                <a:pt x="43" y="198"/>
                              </a:cubicBezTo>
                              <a:cubicBezTo>
                                <a:pt x="30" y="211"/>
                                <a:pt x="20" y="221"/>
                                <a:pt x="20" y="221"/>
                              </a:cubicBezTo>
                              <a:cubicBezTo>
                                <a:pt x="19" y="222"/>
                                <a:pt x="19" y="222"/>
                                <a:pt x="20" y="223"/>
                              </a:cubicBezTo>
                              <a:cubicBezTo>
                                <a:pt x="20" y="223"/>
                                <a:pt x="30" y="233"/>
                                <a:pt x="42" y="245"/>
                              </a:cubicBezTo>
                              <a:cubicBezTo>
                                <a:pt x="53" y="257"/>
                                <a:pt x="63" y="267"/>
                                <a:pt x="64" y="267"/>
                              </a:cubicBezTo>
                              <a:cubicBezTo>
                                <a:pt x="64" y="268"/>
                                <a:pt x="65" y="268"/>
                                <a:pt x="65" y="267"/>
                              </a:cubicBezTo>
                              <a:cubicBezTo>
                                <a:pt x="66" y="267"/>
                                <a:pt x="76" y="256"/>
                                <a:pt x="88" y="244"/>
                              </a:cubicBezTo>
                              <a:cubicBezTo>
                                <a:pt x="101" y="232"/>
                                <a:pt x="111" y="236"/>
                                <a:pt x="111" y="253"/>
                              </a:cubicBezTo>
                              <a:cubicBezTo>
                                <a:pt x="111" y="271"/>
                                <a:pt x="111" y="286"/>
                                <a:pt x="111" y="286"/>
                              </a:cubicBezTo>
                              <a:cubicBezTo>
                                <a:pt x="111" y="287"/>
                                <a:pt x="111" y="287"/>
                                <a:pt x="112" y="287"/>
                              </a:cubicBezTo>
                              <a:cubicBezTo>
                                <a:pt x="113" y="287"/>
                                <a:pt x="127" y="287"/>
                                <a:pt x="143" y="287"/>
                              </a:cubicBezTo>
                              <a:cubicBezTo>
                                <a:pt x="160" y="287"/>
                                <a:pt x="174" y="287"/>
                                <a:pt x="175" y="287"/>
                              </a:cubicBezTo>
                              <a:cubicBezTo>
                                <a:pt x="175" y="287"/>
                                <a:pt x="176" y="287"/>
                                <a:pt x="176" y="286"/>
                              </a:cubicBezTo>
                              <a:cubicBezTo>
                                <a:pt x="176" y="286"/>
                                <a:pt x="176" y="271"/>
                                <a:pt x="176" y="253"/>
                              </a:cubicBezTo>
                              <a:cubicBezTo>
                                <a:pt x="176" y="236"/>
                                <a:pt x="186" y="232"/>
                                <a:pt x="198" y="244"/>
                              </a:cubicBezTo>
                              <a:cubicBezTo>
                                <a:pt x="211" y="256"/>
                                <a:pt x="221" y="267"/>
                                <a:pt x="221" y="267"/>
                              </a:cubicBezTo>
                              <a:cubicBezTo>
                                <a:pt x="222" y="268"/>
                                <a:pt x="222" y="268"/>
                                <a:pt x="223" y="267"/>
                              </a:cubicBezTo>
                              <a:cubicBezTo>
                                <a:pt x="223" y="267"/>
                                <a:pt x="233" y="257"/>
                                <a:pt x="245" y="245"/>
                              </a:cubicBezTo>
                              <a:cubicBezTo>
                                <a:pt x="257" y="233"/>
                                <a:pt x="267" y="223"/>
                                <a:pt x="267" y="223"/>
                              </a:cubicBezTo>
                              <a:cubicBezTo>
                                <a:pt x="267" y="222"/>
                                <a:pt x="267" y="222"/>
                                <a:pt x="267" y="221"/>
                              </a:cubicBezTo>
                              <a:cubicBezTo>
                                <a:pt x="267" y="221"/>
                                <a:pt x="256" y="211"/>
                                <a:pt x="244" y="198"/>
                              </a:cubicBezTo>
                              <a:cubicBezTo>
                                <a:pt x="231" y="186"/>
                                <a:pt x="236" y="176"/>
                                <a:pt x="253" y="176"/>
                              </a:cubicBezTo>
                              <a:cubicBezTo>
                                <a:pt x="271" y="176"/>
                                <a:pt x="285" y="176"/>
                                <a:pt x="286" y="176"/>
                              </a:cubicBezTo>
                              <a:cubicBezTo>
                                <a:pt x="287" y="176"/>
                                <a:pt x="287" y="175"/>
                                <a:pt x="287" y="175"/>
                              </a:cubicBezTo>
                              <a:cubicBezTo>
                                <a:pt x="287" y="174"/>
                                <a:pt x="287" y="160"/>
                                <a:pt x="287" y="143"/>
                              </a:cubicBezTo>
                              <a:cubicBezTo>
                                <a:pt x="287" y="127"/>
                                <a:pt x="287" y="113"/>
                                <a:pt x="287" y="112"/>
                              </a:cubicBezTo>
                              <a:cubicBezTo>
                                <a:pt x="287" y="112"/>
                                <a:pt x="287" y="111"/>
                                <a:pt x="286" y="111"/>
                              </a:cubicBezTo>
                              <a:close/>
                              <a:moveTo>
                                <a:pt x="145" y="191"/>
                              </a:moveTo>
                              <a:cubicBezTo>
                                <a:pt x="119" y="191"/>
                                <a:pt x="97" y="169"/>
                                <a:pt x="97" y="142"/>
                              </a:cubicBezTo>
                              <a:cubicBezTo>
                                <a:pt x="97" y="116"/>
                                <a:pt x="119" y="94"/>
                                <a:pt x="145" y="94"/>
                              </a:cubicBezTo>
                              <a:cubicBezTo>
                                <a:pt x="172" y="94"/>
                                <a:pt x="194" y="116"/>
                                <a:pt x="194" y="142"/>
                              </a:cubicBezTo>
                              <a:cubicBezTo>
                                <a:pt x="194" y="169"/>
                                <a:pt x="172" y="191"/>
                                <a:pt x="145" y="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301.3pt;margin-top:262.1pt;height:19.15pt;width:19.15pt;z-index:252440576;mso-width-relative:page;mso-height-relative:page;" fillcolor="#000000" filled="t" stroked="f" coordsize="287,287" o:gfxdata="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" path="m286,111c285,111,271,111,253,111c236,111,231,101,244,89c256,76,267,66,267,65c267,65,267,64,267,64c267,64,257,54,245,42c233,30,223,20,223,20c222,19,222,19,221,20c221,20,211,30,198,43c186,55,176,51,176,34c176,16,176,1,176,1c176,0,175,0,175,0c174,0,160,0,143,0c127,0,113,0,112,0c111,0,111,0,111,1c111,1,111,16,111,34c111,51,101,55,88,43c76,30,66,20,65,20c65,19,64,19,64,20c63,20,53,30,42,42c30,54,20,64,20,64c19,64,19,65,20,65c20,66,30,76,43,89c55,101,51,111,33,111c16,111,1,111,1,111c0,111,0,112,0,112c0,113,0,127,0,143c0,160,0,174,0,175c0,175,0,176,1,176c1,176,16,176,33,176c51,176,55,186,43,198c30,211,20,221,20,221c19,222,19,222,20,223c20,223,30,233,42,245c53,257,63,267,64,267c64,268,65,268,65,267c66,267,76,256,88,244c101,232,111,236,111,253c111,271,111,286,111,286c111,287,111,287,112,287c113,287,127,287,143,287c160,287,174,287,175,287c175,287,176,287,176,286c176,286,176,271,176,253c176,236,186,232,198,244c211,256,221,267,221,267c222,268,222,268,223,267c223,267,233,257,245,245c257,233,267,223,267,223c267,222,267,222,267,221c267,221,256,211,244,198c231,186,236,176,253,176c271,176,285,176,286,176c287,176,287,175,287,175c287,174,287,160,287,143c287,127,287,113,287,112c287,112,287,111,286,111xm145,191c119,191,97,169,97,142c97,116,119,94,145,94c172,94,194,116,194,142c194,169,172,191,145,191xe">
                <v:path o:connectlocs="381,148;337,148;325,118;356,86;356,85;326,56;297,26;294,26;264,57;234,45;234,1;233,0;190,0;149,0;148,1;148,45;117,57;86,26;85,26;56,56;26,85;26,86;57,118;44,148;1,148;0,149;0,190;0,233;1,234;44,234;57,264;26,294;26,297;56,326;85,356;86,356;117,325;148,337;148,381;149,383;190,383;233,383;234,381;234,337;264,325;294,356;297,356;326,326;356,297;356,294;325,264;337,234;381,234;383,233;383,190;383,149;381,148;193,254;129,189;193,125;258,189;193,254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2598420</wp:posOffset>
                </wp:positionV>
                <wp:extent cx="375920" cy="243205"/>
                <wp:effectExtent l="0" t="0" r="5080" b="4445"/>
                <wp:wrapNone/>
                <wp:docPr id="122" name="Freefor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75920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92" y="47"/>
                            </a:cxn>
                            <a:cxn ang="0">
                              <a:pos x="320" y="0"/>
                            </a:cxn>
                            <a:cxn ang="0">
                              <a:pos x="24" y="47"/>
                            </a:cxn>
                            <a:cxn ang="0">
                              <a:pos x="24" y="199"/>
                            </a:cxn>
                            <a:cxn ang="0">
                              <a:pos x="8" y="215"/>
                            </a:cxn>
                            <a:cxn ang="0">
                              <a:pos x="32" y="239"/>
                            </a:cxn>
                            <a:cxn ang="0">
                              <a:pos x="56" y="215"/>
                            </a:cxn>
                            <a:cxn ang="0">
                              <a:pos x="40" y="199"/>
                            </a:cxn>
                            <a:cxn ang="0">
                              <a:pos x="40" y="103"/>
                            </a:cxn>
                            <a:cxn ang="0">
                              <a:pos x="320" y="143"/>
                            </a:cxn>
                            <a:cxn ang="0">
                              <a:pos x="592" y="95"/>
                            </a:cxn>
                            <a:cxn ang="0">
                              <a:pos x="592" y="47"/>
                            </a:cxn>
                            <a:cxn ang="0">
                              <a:pos x="48" y="247"/>
                            </a:cxn>
                            <a:cxn ang="0">
                              <a:pos x="16" y="247"/>
                            </a:cxn>
                            <a:cxn ang="0">
                              <a:pos x="0" y="343"/>
                            </a:cxn>
                            <a:cxn ang="0">
                              <a:pos x="16" y="343"/>
                            </a:cxn>
                            <a:cxn ang="0">
                              <a:pos x="16" y="335"/>
                            </a:cxn>
                            <a:cxn ang="0">
                              <a:pos x="16" y="343"/>
                            </a:cxn>
                            <a:cxn ang="0">
                              <a:pos x="32" y="343"/>
                            </a:cxn>
                            <a:cxn ang="0">
                              <a:pos x="40" y="335"/>
                            </a:cxn>
                            <a:cxn ang="0">
                              <a:pos x="40" y="343"/>
                            </a:cxn>
                            <a:cxn ang="0">
                              <a:pos x="48" y="343"/>
                            </a:cxn>
                            <a:cxn ang="0">
                              <a:pos x="48" y="303"/>
                            </a:cxn>
                            <a:cxn ang="0">
                              <a:pos x="56" y="343"/>
                            </a:cxn>
                            <a:cxn ang="0">
                              <a:pos x="64" y="343"/>
                            </a:cxn>
                            <a:cxn ang="0">
                              <a:pos x="48" y="247"/>
                            </a:cxn>
                            <a:cxn ang="0">
                              <a:pos x="112" y="343"/>
                            </a:cxn>
                            <a:cxn ang="0">
                              <a:pos x="112" y="135"/>
                            </a:cxn>
                            <a:cxn ang="0">
                              <a:pos x="320" y="167"/>
                            </a:cxn>
                            <a:cxn ang="0">
                              <a:pos x="512" y="135"/>
                            </a:cxn>
                            <a:cxn ang="0">
                              <a:pos x="512" y="343"/>
                            </a:cxn>
                            <a:cxn ang="0">
                              <a:pos x="312" y="383"/>
                            </a:cxn>
                            <a:cxn ang="0">
                              <a:pos x="112" y="343"/>
                            </a:cxn>
                          </a:cxnLst>
                          <a:pathLst>
                            <a:path w="74" h="48">
                              <a:moveTo>
                                <a:pt x="74" y="6"/>
                              </a:move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12"/>
                                <a:pt x="3" y="19"/>
                                <a:pt x="3" y="25"/>
                              </a:cubicBezTo>
                              <a:cubicBezTo>
                                <a:pt x="2" y="26"/>
                                <a:pt x="1" y="26"/>
                                <a:pt x="1" y="27"/>
                              </a:cubicBezTo>
                              <a:cubicBezTo>
                                <a:pt x="1" y="29"/>
                                <a:pt x="3" y="30"/>
                                <a:pt x="4" y="30"/>
                              </a:cubicBezTo>
                              <a:cubicBezTo>
                                <a:pt x="6" y="30"/>
                                <a:pt x="7" y="29"/>
                                <a:pt x="7" y="27"/>
                              </a:cubicBezTo>
                              <a:cubicBezTo>
                                <a:pt x="7" y="26"/>
                                <a:pt x="6" y="25"/>
                                <a:pt x="5" y="25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74" y="12"/>
                                <a:pt x="74" y="12"/>
                                <a:pt x="74" y="12"/>
                              </a:cubicBezTo>
                              <a:cubicBezTo>
                                <a:pt x="74" y="6"/>
                                <a:pt x="74" y="6"/>
                                <a:pt x="74" y="6"/>
                              </a:cubicBezTo>
                              <a:close/>
                              <a:moveTo>
                                <a:pt x="6" y="31"/>
                              </a:moveTo>
                              <a:cubicBezTo>
                                <a:pt x="5" y="32"/>
                                <a:pt x="3" y="31"/>
                                <a:pt x="2" y="31"/>
                              </a:cubicBezTo>
                              <a:cubicBezTo>
                                <a:pt x="1" y="35"/>
                                <a:pt x="1" y="39"/>
                                <a:pt x="0" y="43"/>
                              </a:cubicBezTo>
                              <a:cubicBezTo>
                                <a:pt x="1" y="43"/>
                                <a:pt x="1" y="43"/>
                                <a:pt x="2" y="43"/>
                              </a:cubicBezTo>
                              <a:cubicBezTo>
                                <a:pt x="2" y="42"/>
                                <a:pt x="2" y="42"/>
                                <a:pt x="2" y="42"/>
                              </a:cubicBezTo>
                              <a:cubicBezTo>
                                <a:pt x="2" y="43"/>
                                <a:pt x="2" y="43"/>
                                <a:pt x="2" y="43"/>
                              </a:cubicBezTo>
                              <a:cubicBezTo>
                                <a:pt x="3" y="43"/>
                                <a:pt x="4" y="44"/>
                                <a:pt x="4" y="43"/>
                              </a:cubicBezTo>
                              <a:cubicBezTo>
                                <a:pt x="5" y="42"/>
                                <a:pt x="5" y="42"/>
                                <a:pt x="5" y="42"/>
                              </a:cubicBezTo>
                              <a:cubicBezTo>
                                <a:pt x="5" y="43"/>
                                <a:pt x="5" y="43"/>
                                <a:pt x="5" y="43"/>
                              </a:cubicBezTo>
                              <a:cubicBezTo>
                                <a:pt x="5" y="43"/>
                                <a:pt x="6" y="43"/>
                                <a:pt x="6" y="43"/>
                              </a:cubicBez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cubicBezTo>
                                <a:pt x="7" y="43"/>
                                <a:pt x="7" y="43"/>
                                <a:pt x="8" y="43"/>
                              </a:cubicBezTo>
                              <a:cubicBezTo>
                                <a:pt x="7" y="39"/>
                                <a:pt x="7" y="35"/>
                                <a:pt x="6" y="31"/>
                              </a:cubicBezTo>
                              <a:close/>
                              <a:moveTo>
                                <a:pt x="14" y="43"/>
                              </a:move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40" y="21"/>
                                <a:pt x="40" y="21"/>
                                <a:pt x="40" y="21"/>
                              </a:cubicBezTo>
                              <a:cubicBezTo>
                                <a:pt x="64" y="17"/>
                                <a:pt x="64" y="17"/>
                                <a:pt x="64" y="17"/>
                              </a:cubicBezTo>
                              <a:cubicBezTo>
                                <a:pt x="64" y="43"/>
                                <a:pt x="64" y="43"/>
                                <a:pt x="64" y="43"/>
                              </a:cubicBezTo>
                              <a:cubicBezTo>
                                <a:pt x="56" y="42"/>
                                <a:pt x="47" y="45"/>
                                <a:pt x="39" y="48"/>
                              </a:cubicBezTo>
                              <a:cubicBezTo>
                                <a:pt x="31" y="44"/>
                                <a:pt x="23" y="43"/>
                                <a:pt x="14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2" o:spid="_x0000_s1026" o:spt="100" style="position:absolute;left:0pt;margin-left:296.05pt;margin-top:204.6pt;height:19.15pt;width:29.6pt;z-index:252439552;mso-width-relative:page;mso-height-relative:page;" fillcolor="#000000" filled="t" stroked="f" coordsize="74,48" o:gfxdata="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DuroS92AAAAAsBAAAPAAAAAAAAAAEAIAAAACIAAABkcnMv&#10;ZG93bnJldi54bWxQSwECFAAUAAAACACHTuJAQOJq6z0EAACjFAAADgAAAAAAAAABACAAAAAnAQAA&#10;ZHJzL2Uyb0RvYy54bWxQSwUGAAAAAAYABgBZAQAA1gcAAAAA&#10;" path="m74,6c40,0,40,0,40,0c3,6,3,6,3,6c3,12,3,19,3,25c2,26,1,26,1,27c1,29,3,30,4,30c6,30,7,29,7,27c7,26,6,25,5,25c5,13,5,13,5,13c40,18,40,18,40,18c74,12,74,12,74,12c74,6,74,6,74,6xm6,31c5,32,3,31,2,31c1,35,1,39,0,43c1,43,1,43,2,43c2,42,2,42,2,42c2,43,2,43,2,43c3,43,4,44,4,43c5,42,5,42,5,42c5,43,5,43,5,43c5,43,6,43,6,43c6,38,6,38,6,38c7,43,7,43,7,43c7,43,7,43,8,43c7,39,7,35,6,31xm14,43c14,17,14,17,14,17c40,21,40,21,40,21c64,17,64,17,64,17c64,43,64,43,64,43c56,42,47,45,39,48c31,44,23,43,14,43xe">
                <v:path o:connectlocs="592,47;320,0;24,47;24,199;8,215;32,239;56,215;40,199;40,103;320,143;592,95;592,47;48,247;16,247;0,343;16,343;16,335;16,343;32,343;40,335;40,343;48,343;48,303;56,343;64,343;48,247;112,343;112,135;320,167;512,135;512,343;312,383;112,343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1877695</wp:posOffset>
                </wp:positionV>
                <wp:extent cx="300990" cy="243205"/>
                <wp:effectExtent l="0" t="0" r="3810" b="4445"/>
                <wp:wrapNone/>
                <wp:docPr id="121" name="组合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0990" cy="243205"/>
                          <a:chOff x="3968962" y="844199"/>
                          <a:chExt cx="279400" cy="225425"/>
                        </a:xfrm>
                      </wpg:grpSpPr>
                      <wps:wsp>
                        <wps:cNvPr id="118" name="Freeform 283"/>
                        <wps:cNvSpPr/>
                        <wps:spPr>
                          <a:xfrm>
                            <a:off x="3968962" y="844199"/>
                            <a:ext cx="279400" cy="1063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76489" y="42161"/>
                              </a:cxn>
                              <a:cxn ang="0">
                                <a:pos x="139700" y="0"/>
                              </a:cxn>
                              <a:cxn ang="0">
                                <a:pos x="3880" y="42161"/>
                              </a:cxn>
                              <a:cxn ang="0">
                                <a:pos x="0" y="51744"/>
                              </a:cxn>
                              <a:cxn ang="0">
                                <a:pos x="0" y="101571"/>
                              </a:cxn>
                              <a:cxn ang="0">
                                <a:pos x="5820" y="105404"/>
                              </a:cxn>
                              <a:cxn ang="0">
                                <a:pos x="64999" y="91031"/>
                              </a:cxn>
                              <a:cxn ang="0">
                                <a:pos x="69850" y="83365"/>
                              </a:cxn>
                              <a:cxn ang="0">
                                <a:pos x="69850" y="62284"/>
                              </a:cxn>
                              <a:cxn ang="0">
                                <a:pos x="73730" y="52702"/>
                              </a:cxn>
                              <a:cxn ang="0">
                                <a:pos x="139700" y="38329"/>
                              </a:cxn>
                              <a:cxn ang="0">
                                <a:pos x="205669" y="52702"/>
                              </a:cxn>
                              <a:cxn ang="0">
                                <a:pos x="209550" y="62284"/>
                              </a:cxn>
                              <a:cxn ang="0">
                                <a:pos x="209550" y="80490"/>
                              </a:cxn>
                              <a:cxn ang="0">
                                <a:pos x="215370" y="88156"/>
                              </a:cxn>
                              <a:cxn ang="0">
                                <a:pos x="274549" y="105404"/>
                              </a:cxn>
                              <a:cxn ang="0">
                                <a:pos x="279400" y="101571"/>
                              </a:cxn>
                              <a:cxn ang="0">
                                <a:pos x="279400" y="51744"/>
                              </a:cxn>
                              <a:cxn ang="0">
                                <a:pos x="276489" y="42161"/>
                              </a:cxn>
                            </a:cxnLst>
                            <a:pathLst>
                              <a:path w="288" h="111">
                                <a:moveTo>
                                  <a:pt x="285" y="44"/>
                                </a:moveTo>
                                <a:cubicBezTo>
                                  <a:pt x="285" y="44"/>
                                  <a:pt x="252" y="0"/>
                                  <a:pt x="144" y="0"/>
                                </a:cubicBezTo>
                                <a:cubicBezTo>
                                  <a:pt x="37" y="0"/>
                                  <a:pt x="4" y="44"/>
                                  <a:pt x="4" y="44"/>
                                </a:cubicBezTo>
                                <a:cubicBezTo>
                                  <a:pt x="2" y="46"/>
                                  <a:pt x="0" y="51"/>
                                  <a:pt x="0" y="5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110"/>
                                  <a:pt x="3" y="111"/>
                                  <a:pt x="6" y="110"/>
                                </a:cubicBezTo>
                                <a:cubicBezTo>
                                  <a:pt x="67" y="95"/>
                                  <a:pt x="67" y="95"/>
                                  <a:pt x="67" y="95"/>
                                </a:cubicBezTo>
                                <a:cubicBezTo>
                                  <a:pt x="70" y="94"/>
                                  <a:pt x="72" y="90"/>
                                  <a:pt x="72" y="87"/>
                                </a:cubicBezTo>
                                <a:cubicBezTo>
                                  <a:pt x="72" y="65"/>
                                  <a:pt x="72" y="65"/>
                                  <a:pt x="72" y="65"/>
                                </a:cubicBezTo>
                                <a:cubicBezTo>
                                  <a:pt x="72" y="61"/>
                                  <a:pt x="74" y="57"/>
                                  <a:pt x="76" y="55"/>
                                </a:cubicBezTo>
                                <a:cubicBezTo>
                                  <a:pt x="76" y="55"/>
                                  <a:pt x="91" y="40"/>
                                  <a:pt x="144" y="40"/>
                                </a:cubicBezTo>
                                <a:cubicBezTo>
                                  <a:pt x="198" y="40"/>
                                  <a:pt x="212" y="55"/>
                                  <a:pt x="212" y="55"/>
                                </a:cubicBezTo>
                                <a:cubicBezTo>
                                  <a:pt x="215" y="57"/>
                                  <a:pt x="216" y="61"/>
                                  <a:pt x="216" y="65"/>
                                </a:cubicBezTo>
                                <a:cubicBezTo>
                                  <a:pt x="216" y="84"/>
                                  <a:pt x="216" y="84"/>
                                  <a:pt x="216" y="84"/>
                                </a:cubicBezTo>
                                <a:cubicBezTo>
                                  <a:pt x="216" y="87"/>
                                  <a:pt x="219" y="90"/>
                                  <a:pt x="222" y="92"/>
                                </a:cubicBezTo>
                                <a:cubicBezTo>
                                  <a:pt x="283" y="110"/>
                                  <a:pt x="283" y="110"/>
                                  <a:pt x="283" y="110"/>
                                </a:cubicBezTo>
                                <a:cubicBezTo>
                                  <a:pt x="286" y="111"/>
                                  <a:pt x="288" y="110"/>
                                  <a:pt x="288" y="106"/>
                                </a:cubicBezTo>
                                <a:cubicBezTo>
                                  <a:pt x="288" y="54"/>
                                  <a:pt x="288" y="54"/>
                                  <a:pt x="288" y="54"/>
                                </a:cubicBezTo>
                                <a:cubicBezTo>
                                  <a:pt x="288" y="51"/>
                                  <a:pt x="287" y="46"/>
                                  <a:pt x="285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9" name="Freeform 284"/>
                        <wps:cNvSpPr/>
                        <wps:spPr>
                          <a:xfrm>
                            <a:off x="3983249" y="901349"/>
                            <a:ext cx="249238" cy="168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7645" y="95742"/>
                              </a:cxn>
                              <a:cxn ang="0">
                                <a:pos x="189343" y="50289"/>
                              </a:cxn>
                              <a:cxn ang="0">
                                <a:pos x="178717" y="44486"/>
                              </a:cxn>
                              <a:cxn ang="0">
                                <a:pos x="170988" y="11605"/>
                              </a:cxn>
                              <a:cxn ang="0">
                                <a:pos x="157464" y="0"/>
                              </a:cxn>
                              <a:cxn ang="0">
                                <a:pos x="92739" y="0"/>
                              </a:cxn>
                              <a:cxn ang="0">
                                <a:pos x="78249" y="11605"/>
                              </a:cxn>
                              <a:cxn ang="0">
                                <a:pos x="71486" y="44486"/>
                              </a:cxn>
                              <a:cxn ang="0">
                                <a:pos x="60860" y="50289"/>
                              </a:cxn>
                              <a:cxn ang="0">
                                <a:pos x="12558" y="95742"/>
                              </a:cxn>
                              <a:cxn ang="0">
                                <a:pos x="2898" y="115084"/>
                              </a:cxn>
                              <a:cxn ang="0">
                                <a:pos x="966" y="156669"/>
                              </a:cxn>
                              <a:cxn ang="0">
                                <a:pos x="11592" y="168275"/>
                              </a:cxn>
                              <a:cxn ang="0">
                                <a:pos x="237645" y="168275"/>
                              </a:cxn>
                              <a:cxn ang="0">
                                <a:pos x="249238" y="156669"/>
                              </a:cxn>
                              <a:cxn ang="0">
                                <a:pos x="246339" y="115084"/>
                              </a:cxn>
                              <a:cxn ang="0">
                                <a:pos x="237645" y="95742"/>
                              </a:cxn>
                              <a:cxn ang="0">
                                <a:pos x="124619" y="148933"/>
                              </a:cxn>
                              <a:cxn ang="0">
                                <a:pos x="68588" y="92841"/>
                              </a:cxn>
                              <a:cxn ang="0">
                                <a:pos x="124619" y="36749"/>
                              </a:cxn>
                              <a:cxn ang="0">
                                <a:pos x="180649" y="92841"/>
                              </a:cxn>
                              <a:cxn ang="0">
                                <a:pos x="124619" y="148933"/>
                              </a:cxn>
                            </a:cxnLst>
                            <a:pathLst>
                              <a:path w="258" h="174">
                                <a:moveTo>
                                  <a:pt x="246" y="99"/>
                                </a:moveTo>
                                <a:cubicBezTo>
                                  <a:pt x="196" y="52"/>
                                  <a:pt x="196" y="52"/>
                                  <a:pt x="196" y="52"/>
                                </a:cubicBezTo>
                                <a:cubicBezTo>
                                  <a:pt x="193" y="49"/>
                                  <a:pt x="189" y="47"/>
                                  <a:pt x="185" y="46"/>
                                </a:cubicBezTo>
                                <a:cubicBezTo>
                                  <a:pt x="177" y="12"/>
                                  <a:pt x="177" y="12"/>
                                  <a:pt x="177" y="12"/>
                                </a:cubicBezTo>
                                <a:cubicBezTo>
                                  <a:pt x="176" y="6"/>
                                  <a:pt x="169" y="0"/>
                                  <a:pt x="163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89" y="0"/>
                                  <a:pt x="83" y="6"/>
                                  <a:pt x="81" y="12"/>
                                </a:cubicBezTo>
                                <a:cubicBezTo>
                                  <a:pt x="74" y="46"/>
                                  <a:pt x="74" y="46"/>
                                  <a:pt x="74" y="46"/>
                                </a:cubicBezTo>
                                <a:cubicBezTo>
                                  <a:pt x="70" y="47"/>
                                  <a:pt x="65" y="49"/>
                                  <a:pt x="63" y="52"/>
                                </a:cubicBezTo>
                                <a:cubicBezTo>
                                  <a:pt x="13" y="99"/>
                                  <a:pt x="13" y="99"/>
                                  <a:pt x="13" y="99"/>
                                </a:cubicBezTo>
                                <a:cubicBezTo>
                                  <a:pt x="8" y="104"/>
                                  <a:pt x="4" y="113"/>
                                  <a:pt x="3" y="119"/>
                                </a:cubicBezTo>
                                <a:cubicBezTo>
                                  <a:pt x="1" y="162"/>
                                  <a:pt x="1" y="162"/>
                                  <a:pt x="1" y="162"/>
                                </a:cubicBezTo>
                                <a:cubicBezTo>
                                  <a:pt x="0" y="168"/>
                                  <a:pt x="5" y="174"/>
                                  <a:pt x="12" y="174"/>
                                </a:cubicBezTo>
                                <a:cubicBezTo>
                                  <a:pt x="246" y="174"/>
                                  <a:pt x="246" y="174"/>
                                  <a:pt x="246" y="174"/>
                                </a:cubicBezTo>
                                <a:cubicBezTo>
                                  <a:pt x="253" y="174"/>
                                  <a:pt x="258" y="168"/>
                                  <a:pt x="258" y="162"/>
                                </a:cubicBezTo>
                                <a:cubicBezTo>
                                  <a:pt x="255" y="119"/>
                                  <a:pt x="255" y="119"/>
                                  <a:pt x="255" y="119"/>
                                </a:cubicBezTo>
                                <a:cubicBezTo>
                                  <a:pt x="255" y="113"/>
                                  <a:pt x="250" y="104"/>
                                  <a:pt x="246" y="99"/>
                                </a:cubicBezTo>
                                <a:close/>
                                <a:moveTo>
                                  <a:pt x="129" y="154"/>
                                </a:moveTo>
                                <a:cubicBezTo>
                                  <a:pt x="97" y="154"/>
                                  <a:pt x="71" y="128"/>
                                  <a:pt x="71" y="96"/>
                                </a:cubicBezTo>
                                <a:cubicBezTo>
                                  <a:pt x="71" y="64"/>
                                  <a:pt x="97" y="38"/>
                                  <a:pt x="129" y="38"/>
                                </a:cubicBezTo>
                                <a:cubicBezTo>
                                  <a:pt x="161" y="38"/>
                                  <a:pt x="187" y="64"/>
                                  <a:pt x="187" y="96"/>
                                </a:cubicBezTo>
                                <a:cubicBezTo>
                                  <a:pt x="187" y="128"/>
                                  <a:pt x="161" y="154"/>
                                  <a:pt x="129" y="1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0" name="Oval 285"/>
                        <wps:cNvSpPr/>
                        <wps:spPr>
                          <a:xfrm>
                            <a:off x="4072149" y="955324"/>
                            <a:ext cx="73025" cy="746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6" o:spid="_x0000_s1026" o:spt="203" style="position:absolute;left:0pt;margin-left:299.2pt;margin-top:147.85pt;height:19.15pt;width:23.7pt;z-index:252438528;mso-width-relative:page;mso-height-relative:page;" coordorigin="3968962,844199" coordsize="279400,225425" o:gfxdata="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">
                <o:lock v:ext="edit" aspectratio="t"/>
                <v:shape id="Freeform 283" o:spid="_x0000_s1026" o:spt="100" style="position:absolute;left:3968962;top:844199;height:106363;width:279400;" fillcolor="#000000" filled="t" stroked="f" coordsize="288,111" o:gfxdata="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wcqS/&#10;AAAA3AAAAA8AAAAAAAAAAQAgAAAAIgAAAGRycy9kb3ducmV2LnhtbFBLAQIUABQAAAAIAIdO4kAz&#10;LwWeOwAAADkAAAAQAAAAAAAAAAEAIAAAAA4BAABkcnMvc2hhcGV4bWwueG1sUEsFBgAAAAAGAAYA&#10;WwEAALgDAAAAAA==&#10;" path="m285,44c285,44,252,0,144,0c37,0,4,44,4,44c2,46,0,51,0,54c0,106,0,106,0,106c0,110,3,111,6,110c67,95,67,95,67,95c70,94,72,90,72,87c72,65,72,65,72,65c72,61,74,57,76,55c76,55,91,40,144,40c198,40,212,55,212,55c215,57,216,61,216,65c216,84,216,84,216,84c216,87,219,90,222,92c283,110,283,110,283,110c286,111,288,110,288,106c288,54,288,54,288,54c288,51,287,46,285,44xe">
                  <v:path o:connectlocs="276489,42161;139700,0;3880,42161;0,51744;0,101571;5820,105404;64999,91031;69850,83365;69850,62284;73730,52702;139700,38329;205669,52702;209550,62284;209550,80490;215370,88156;274549,105404;279400,101571;279400,51744;276489,42161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84" o:spid="_x0000_s1026" o:spt="100" style="position:absolute;left:3983249;top:901349;height:168275;width:249238;" fillcolor="#000000" filled="t" stroked="f" coordsize="258,174" o:gfxdata="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GYlvvQAA&#10;ANwAAAAPAAAAAAAAAAEAIAAAACIAAABkcnMvZG93bnJldi54bWxQSwECFAAUAAAACACHTuJAMy8F&#10;njsAAAA5AAAAEAAAAAAAAAABACAAAAAMAQAAZHJzL3NoYXBleG1sLnhtbFBLBQYAAAAABgAGAFsB&#10;AAC2AwAAAAA=&#10;" path="m246,99c196,52,196,52,196,52c193,49,189,47,185,46c177,12,177,12,177,12c176,6,169,0,163,0c96,0,96,0,96,0c89,0,83,6,81,12c74,46,74,46,74,46c70,47,65,49,63,52c13,99,13,99,13,99c8,104,4,113,3,119c1,162,1,162,1,162c0,168,5,174,12,174c246,174,246,174,246,174c253,174,258,168,258,162c255,119,255,119,255,119c255,113,250,104,246,99xm129,154c97,154,71,128,71,96c71,64,97,38,129,38c161,38,187,64,187,96c187,128,161,154,129,154xe">
                  <v:path o:connectlocs="237645,95742;189343,50289;178717,44486;170988,11605;157464,0;92739,0;78249,11605;71486,44486;60860,50289;12558,95742;2898,115084;966,156669;11592,168275;237645,168275;249238,156669;246339,115084;237645,95742;124619,148933;68588,92841;124619,36749;180649,92841;124619,148933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Oval 285" o:spid="_x0000_s1026" o:spt="3" type="#_x0000_t3" style="position:absolute;left:4072149;top:955324;height:74613;width:73025;" fillcolor="#000000" filled="t" stroked="f" coordsize="21600,21600" o:gfxdata="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YDei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1151255</wp:posOffset>
                </wp:positionV>
                <wp:extent cx="241935" cy="243205"/>
                <wp:effectExtent l="0" t="0" r="5715" b="4445"/>
                <wp:wrapNone/>
                <wp:docPr id="117" name="任意多边形: 形状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1935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0" y="0"/>
                            </a:cxn>
                            <a:cxn ang="0">
                              <a:pos x="229" y="8"/>
                            </a:cxn>
                            <a:cxn ang="0">
                              <a:pos x="236" y="12"/>
                            </a:cxn>
                            <a:cxn ang="0">
                              <a:pos x="243" y="13"/>
                            </a:cxn>
                            <a:cxn ang="0">
                              <a:pos x="300" y="222"/>
                            </a:cxn>
                            <a:cxn ang="0">
                              <a:pos x="301" y="224"/>
                            </a:cxn>
                            <a:cxn ang="0">
                              <a:pos x="310" y="226"/>
                            </a:cxn>
                            <a:cxn ang="0">
                              <a:pos x="335" y="229"/>
                            </a:cxn>
                            <a:cxn ang="0">
                              <a:pos x="240" y="262"/>
                            </a:cxn>
                            <a:cxn ang="0">
                              <a:pos x="240" y="273"/>
                            </a:cxn>
                            <a:cxn ang="0">
                              <a:pos x="246" y="282"/>
                            </a:cxn>
                            <a:cxn ang="0">
                              <a:pos x="306" y="310"/>
                            </a:cxn>
                            <a:cxn ang="0">
                              <a:pos x="322" y="318"/>
                            </a:cxn>
                            <a:cxn ang="0">
                              <a:pos x="335" y="320"/>
                            </a:cxn>
                            <a:cxn ang="0">
                              <a:pos x="350" y="322"/>
                            </a:cxn>
                            <a:cxn ang="0">
                              <a:pos x="381" y="365"/>
                            </a:cxn>
                            <a:cxn ang="0">
                              <a:pos x="381" y="383"/>
                            </a:cxn>
                            <a:cxn ang="0">
                              <a:pos x="370" y="383"/>
                            </a:cxn>
                            <a:cxn ang="0">
                              <a:pos x="367" y="383"/>
                            </a:cxn>
                            <a:cxn ang="0">
                              <a:pos x="361" y="383"/>
                            </a:cxn>
                            <a:cxn ang="0">
                              <a:pos x="357" y="383"/>
                            </a:cxn>
                            <a:cxn ang="0">
                              <a:pos x="356" y="383"/>
                            </a:cxn>
                            <a:cxn ang="0">
                              <a:pos x="348" y="383"/>
                            </a:cxn>
                            <a:cxn ang="0">
                              <a:pos x="347" y="383"/>
                            </a:cxn>
                            <a:cxn ang="0">
                              <a:pos x="337" y="383"/>
                            </a:cxn>
                            <a:cxn ang="0">
                              <a:pos x="334" y="383"/>
                            </a:cxn>
                            <a:cxn ang="0">
                              <a:pos x="323" y="383"/>
                            </a:cxn>
                            <a:cxn ang="0">
                              <a:pos x="319" y="383"/>
                            </a:cxn>
                            <a:cxn ang="0">
                              <a:pos x="304" y="383"/>
                            </a:cxn>
                            <a:cxn ang="0">
                              <a:pos x="300" y="383"/>
                            </a:cxn>
                            <a:cxn ang="0">
                              <a:pos x="280" y="383"/>
                            </a:cxn>
                            <a:cxn ang="0">
                              <a:pos x="278" y="383"/>
                            </a:cxn>
                            <a:cxn ang="0">
                              <a:pos x="253" y="383"/>
                            </a:cxn>
                            <a:cxn ang="0">
                              <a:pos x="252" y="383"/>
                            </a:cxn>
                            <a:cxn ang="0">
                              <a:pos x="224" y="383"/>
                            </a:cxn>
                            <a:cxn ang="0">
                              <a:pos x="218" y="383"/>
                            </a:cxn>
                            <a:cxn ang="0">
                              <a:pos x="190" y="383"/>
                            </a:cxn>
                            <a:cxn ang="0">
                              <a:pos x="190" y="383"/>
                            </a:cxn>
                            <a:cxn ang="0">
                              <a:pos x="187" y="383"/>
                            </a:cxn>
                            <a:cxn ang="0">
                              <a:pos x="180" y="383"/>
                            </a:cxn>
                            <a:cxn ang="0">
                              <a:pos x="177" y="383"/>
                            </a:cxn>
                            <a:cxn ang="0">
                              <a:pos x="166" y="383"/>
                            </a:cxn>
                            <a:cxn ang="0">
                              <a:pos x="156" y="383"/>
                            </a:cxn>
                            <a:cxn ang="0">
                              <a:pos x="143" y="383"/>
                            </a:cxn>
                            <a:cxn ang="0">
                              <a:pos x="130" y="383"/>
                            </a:cxn>
                            <a:cxn ang="0">
                              <a:pos x="128" y="383"/>
                            </a:cxn>
                            <a:cxn ang="0">
                              <a:pos x="110" y="383"/>
                            </a:cxn>
                            <a:cxn ang="0">
                              <a:pos x="88" y="383"/>
                            </a:cxn>
                            <a:cxn ang="0">
                              <a:pos x="76" y="383"/>
                            </a:cxn>
                            <a:cxn ang="0">
                              <a:pos x="62" y="383"/>
                            </a:cxn>
                            <a:cxn ang="0">
                              <a:pos x="33" y="383"/>
                            </a:cxn>
                            <a:cxn ang="0">
                              <a:pos x="13" y="383"/>
                            </a:cxn>
                            <a:cxn ang="0">
                              <a:pos x="0" y="383"/>
                            </a:cxn>
                            <a:cxn ang="0">
                              <a:pos x="0" y="365"/>
                            </a:cxn>
                            <a:cxn ang="0">
                              <a:pos x="30" y="322"/>
                            </a:cxn>
                            <a:cxn ang="0">
                              <a:pos x="45" y="320"/>
                            </a:cxn>
                            <a:cxn ang="0">
                              <a:pos x="59" y="318"/>
                            </a:cxn>
                            <a:cxn ang="0">
                              <a:pos x="75" y="310"/>
                            </a:cxn>
                            <a:cxn ang="0">
                              <a:pos x="135" y="282"/>
                            </a:cxn>
                            <a:cxn ang="0">
                              <a:pos x="140" y="275"/>
                            </a:cxn>
                            <a:cxn ang="0">
                              <a:pos x="140" y="262"/>
                            </a:cxn>
                            <a:cxn ang="0">
                              <a:pos x="45" y="229"/>
                            </a:cxn>
                            <a:cxn ang="0">
                              <a:pos x="83" y="223"/>
                            </a:cxn>
                            <a:cxn ang="0">
                              <a:pos x="85" y="222"/>
                            </a:cxn>
                            <a:cxn ang="0">
                              <a:pos x="88" y="211"/>
                            </a:cxn>
                            <a:cxn ang="0">
                              <a:pos x="91" y="146"/>
                            </a:cxn>
                            <a:cxn ang="0">
                              <a:pos x="93" y="120"/>
                            </a:cxn>
                            <a:cxn ang="0">
                              <a:pos x="92" y="108"/>
                            </a:cxn>
                            <a:cxn ang="0">
                              <a:pos x="190" y="0"/>
                            </a:cxn>
                          </a:cxnLst>
                          <a:pathLst>
                            <a:path w="1259250" h="1264430">
                              <a:moveTo>
                                <a:pt x="629625" y="0"/>
                              </a:moveTo>
                              <a:cubicBezTo>
                                <a:pt x="675190" y="0"/>
                                <a:pt x="718684" y="9878"/>
                                <a:pt x="758165" y="27815"/>
                              </a:cubicBezTo>
                              <a:lnTo>
                                <a:pt x="782578" y="42088"/>
                              </a:lnTo>
                              <a:lnTo>
                                <a:pt x="805148" y="43957"/>
                              </a:lnTo>
                              <a:cubicBezTo>
                                <a:pt x="1057222" y="100184"/>
                                <a:pt x="931854" y="599737"/>
                                <a:pt x="992290" y="734559"/>
                              </a:cubicBezTo>
                              <a:lnTo>
                                <a:pt x="996698" y="740900"/>
                              </a:lnTo>
                              <a:lnTo>
                                <a:pt x="1025082" y="748952"/>
                              </a:lnTo>
                              <a:cubicBezTo>
                                <a:pt x="1066246" y="756604"/>
                                <a:pt x="1103915" y="753875"/>
                                <a:pt x="1110128" y="756994"/>
                              </a:cubicBezTo>
                              <a:cubicBezTo>
                                <a:pt x="1110128" y="756994"/>
                                <a:pt x="903015" y="873455"/>
                                <a:pt x="795316" y="865136"/>
                              </a:cubicBezTo>
                              <a:lnTo>
                                <a:pt x="796089" y="903183"/>
                              </a:lnTo>
                              <a:lnTo>
                                <a:pt x="816350" y="931366"/>
                              </a:lnTo>
                              <a:cubicBezTo>
                                <a:pt x="861176" y="970350"/>
                                <a:pt x="938493" y="992756"/>
                                <a:pt x="1013103" y="1024635"/>
                              </a:cubicBezTo>
                              <a:lnTo>
                                <a:pt x="1066656" y="1051263"/>
                              </a:lnTo>
                              <a:lnTo>
                                <a:pt x="1109999" y="1058284"/>
                              </a:lnTo>
                              <a:cubicBezTo>
                                <a:pt x="1140160" y="1062704"/>
                                <a:pt x="1159836" y="1064783"/>
                                <a:pt x="1159836" y="1064783"/>
                              </a:cubicBezTo>
                              <a:cubicBezTo>
                                <a:pt x="1217827" y="1081420"/>
                                <a:pt x="1259250" y="1139651"/>
                                <a:pt x="1259250" y="1206200"/>
                              </a:cubicBezTo>
                              <a:cubicBezTo>
                                <a:pt x="1259250" y="1206200"/>
                                <a:pt x="1259250" y="1206200"/>
                                <a:pt x="1259250" y="1264430"/>
                              </a:cubicBezTo>
                              <a:cubicBezTo>
                                <a:pt x="1259250" y="1264430"/>
                                <a:pt x="1259250" y="1264430"/>
                                <a:pt x="1226047" y="1264430"/>
                              </a:cubicBezTo>
                              <a:lnTo>
                                <a:pt x="1213667" y="1264430"/>
                              </a:lnTo>
                              <a:cubicBezTo>
                                <a:pt x="1213667" y="1264430"/>
                                <a:pt x="1213667" y="1264430"/>
                                <a:pt x="1195416" y="1264430"/>
                              </a:cubicBezTo>
                              <a:lnTo>
                                <a:pt x="1180547" y="1264430"/>
                              </a:lnTo>
                              <a:lnTo>
                                <a:pt x="1178020" y="1264430"/>
                              </a:lnTo>
                              <a:cubicBezTo>
                                <a:pt x="1170891" y="1264430"/>
                                <a:pt x="1162335" y="1264430"/>
                                <a:pt x="1152069" y="1264430"/>
                              </a:cubicBezTo>
                              <a:lnTo>
                                <a:pt x="1147190" y="1264430"/>
                              </a:lnTo>
                              <a:lnTo>
                                <a:pt x="1115851" y="1264430"/>
                              </a:lnTo>
                              <a:lnTo>
                                <a:pt x="1105533" y="1264430"/>
                              </a:lnTo>
                              <a:lnTo>
                                <a:pt x="1067656" y="1264430"/>
                              </a:lnTo>
                              <a:lnTo>
                                <a:pt x="1054653" y="1264430"/>
                              </a:lnTo>
                              <a:lnTo>
                                <a:pt x="1005773" y="1264430"/>
                              </a:lnTo>
                              <a:lnTo>
                                <a:pt x="993627" y="1264430"/>
                              </a:lnTo>
                              <a:lnTo>
                                <a:pt x="928490" y="1264430"/>
                              </a:lnTo>
                              <a:lnTo>
                                <a:pt x="921534" y="1264430"/>
                              </a:lnTo>
                              <a:lnTo>
                                <a:pt x="837451" y="1264430"/>
                              </a:lnTo>
                              <a:lnTo>
                                <a:pt x="834097" y="1264430"/>
                              </a:lnTo>
                              <a:lnTo>
                                <a:pt x="740455" y="1264430"/>
                              </a:lnTo>
                              <a:lnTo>
                                <a:pt x="720881" y="1264430"/>
                              </a:lnTo>
                              <a:lnTo>
                                <a:pt x="629625" y="1264430"/>
                              </a:lnTo>
                              <a:lnTo>
                                <a:pt x="628395" y="1264430"/>
                              </a:lnTo>
                              <a:lnTo>
                                <a:pt x="619787" y="1264430"/>
                              </a:lnTo>
                              <a:lnTo>
                                <a:pt x="596422" y="1264430"/>
                              </a:lnTo>
                              <a:lnTo>
                                <a:pt x="587133" y="1264430"/>
                              </a:lnTo>
                              <a:lnTo>
                                <a:pt x="550922" y="1264430"/>
                              </a:lnTo>
                              <a:lnTo>
                                <a:pt x="517565" y="1264430"/>
                              </a:lnTo>
                              <a:lnTo>
                                <a:pt x="475908" y="1264430"/>
                              </a:lnTo>
                              <a:lnTo>
                                <a:pt x="431141" y="1264430"/>
                              </a:lnTo>
                              <a:lnTo>
                                <a:pt x="425028" y="1264430"/>
                              </a:lnTo>
                              <a:lnTo>
                                <a:pt x="364002" y="1264430"/>
                              </a:lnTo>
                              <a:lnTo>
                                <a:pt x="291909" y="1264430"/>
                              </a:lnTo>
                              <a:lnTo>
                                <a:pt x="251195" y="1264430"/>
                              </a:lnTo>
                              <a:lnTo>
                                <a:pt x="207826" y="1264430"/>
                              </a:lnTo>
                              <a:lnTo>
                                <a:pt x="110830" y="1264430"/>
                              </a:lnTo>
                              <a:lnTo>
                                <a:pt x="45582" y="1264430"/>
                              </a:lnTo>
                              <a:lnTo>
                                <a:pt x="0" y="1264430"/>
                              </a:lnTo>
                              <a:cubicBezTo>
                                <a:pt x="0" y="1264430"/>
                                <a:pt x="0" y="1264430"/>
                                <a:pt x="0" y="1206200"/>
                              </a:cubicBezTo>
                              <a:cubicBezTo>
                                <a:pt x="0" y="1139651"/>
                                <a:pt x="41423" y="1081420"/>
                                <a:pt x="99415" y="1064783"/>
                              </a:cubicBezTo>
                              <a:cubicBezTo>
                                <a:pt x="99415" y="1064783"/>
                                <a:pt x="119090" y="1062704"/>
                                <a:pt x="149251" y="1058284"/>
                              </a:cubicBezTo>
                              <a:lnTo>
                                <a:pt x="197299" y="1050501"/>
                              </a:lnTo>
                              <a:lnTo>
                                <a:pt x="249355" y="1024635"/>
                              </a:lnTo>
                              <a:cubicBezTo>
                                <a:pt x="323965" y="992756"/>
                                <a:pt x="401283" y="970350"/>
                                <a:pt x="447462" y="931366"/>
                              </a:cubicBezTo>
                              <a:lnTo>
                                <a:pt x="463004" y="910908"/>
                              </a:lnTo>
                              <a:lnTo>
                                <a:pt x="463934" y="865136"/>
                              </a:lnTo>
                              <a:cubicBezTo>
                                <a:pt x="356235" y="873455"/>
                                <a:pt x="149122" y="756994"/>
                                <a:pt x="149122" y="756994"/>
                              </a:cubicBezTo>
                              <a:cubicBezTo>
                                <a:pt x="157406" y="752835"/>
                                <a:pt x="221612" y="759074"/>
                                <a:pt x="275461" y="737238"/>
                              </a:cubicBezTo>
                              <a:lnTo>
                                <a:pt x="281727" y="733512"/>
                              </a:lnTo>
                              <a:lnTo>
                                <a:pt x="291624" y="699879"/>
                              </a:lnTo>
                              <a:cubicBezTo>
                                <a:pt x="302755" y="644642"/>
                                <a:pt x="301652" y="567150"/>
                                <a:pt x="303959" y="483843"/>
                              </a:cubicBezTo>
                              <a:lnTo>
                                <a:pt x="309405" y="396904"/>
                              </a:lnTo>
                              <a:lnTo>
                                <a:pt x="306528" y="357701"/>
                              </a:lnTo>
                              <a:cubicBezTo>
                                <a:pt x="298244" y="158054"/>
                                <a:pt x="447365" y="0"/>
                                <a:pt x="6296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: 形状 74" o:spid="_x0000_s1026" o:spt="100" style="position:absolute;left:0pt;margin-left:163.65pt;margin-top:90.65pt;height:19.15pt;width:19.05pt;z-index:252437504;mso-width-relative:page;mso-height-relative:page;" fillcolor="#000000" filled="t" stroked="f" coordsize="1259250,1264430" o:gfxdata="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" path="m629625,0c675190,0,718684,9878,758165,27815l782578,42088,805148,43957c1057222,100184,931854,599737,992290,734559l996698,740900,1025082,748952c1066246,756604,1103915,753875,1110128,756994c1110128,756994,903015,873455,795316,865136l796089,903183,816350,931366c861176,970350,938493,992756,1013103,1024635l1066656,1051263,1109999,1058284c1140160,1062704,1159836,1064783,1159836,1064783c1217827,1081420,1259250,1139651,1259250,1206200c1259250,1206200,1259250,1206200,1259250,1264430c1259250,1264430,1259250,1264430,1226047,1264430l1213667,1264430c1213667,1264430,1213667,1264430,1195416,1264430l1180547,1264430,1178020,1264430c1170891,1264430,1162335,1264430,1152069,1264430l1147190,1264430,1115851,1264430,1105533,1264430,1067656,1264430,1054653,1264430,1005773,1264430,993627,1264430,928490,1264430,921534,1264430,837451,1264430,834097,1264430,740455,1264430,720881,1264430,629625,1264430,628395,1264430,619787,1264430,596422,1264430,587133,1264430,550922,1264430,517565,1264430,475908,1264430,431141,1264430,425028,1264430,364002,1264430,291909,1264430,251195,1264430,207826,1264430,110830,1264430,45582,1264430,0,1264430c0,1264430,0,1264430,0,1206200c0,1139651,41423,1081420,99415,1064783c99415,1064783,119090,1062704,149251,1058284l197299,1050501,249355,1024635c323965,992756,401283,970350,447462,931366l463004,910908,463934,865136c356235,873455,149122,756994,149122,756994c157406,752835,221612,759074,275461,737238l281727,733512,291624,699879c302755,644642,301652,567150,303959,483843l309405,396904,306528,357701c298244,158054,447365,0,629625,0xe">
                <v:path o:connectlocs="190,0;229,8;236,12;243,13;300,222;301,224;310,226;335,229;240,262;240,273;246,282;306,310;322,318;335,320;350,322;381,365;381,383;370,383;367,383;361,383;357,383;356,383;348,383;347,383;337,383;334,383;323,383;319,383;304,383;300,383;280,383;278,383;253,383;252,383;224,383;218,383;190,383;190,383;187,383;180,383;177,383;166,383;156,383;143,383;130,383;128,383;110,383;88,383;76,383;62,383;33,383;13,383;0,383;0,365;30,322;45,320;59,318;75,310;135,282;140,275;140,262;45,229;83,223;85,222;88,211;91,146;93,120;92,108;190,0" o:connectangles="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5470525</wp:posOffset>
                </wp:positionV>
                <wp:extent cx="304800" cy="303530"/>
                <wp:effectExtent l="0" t="0" r="0" b="1270"/>
                <wp:wrapNone/>
                <wp:docPr id="11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42" y="0"/>
                            </a:cxn>
                            <a:cxn ang="0">
                              <a:pos x="0" y="236"/>
                            </a:cxn>
                            <a:cxn ang="0">
                              <a:pos x="242" y="478"/>
                            </a:cxn>
                            <a:cxn ang="0">
                              <a:pos x="480" y="236"/>
                            </a:cxn>
                            <a:cxn ang="0">
                              <a:pos x="242" y="0"/>
                            </a:cxn>
                            <a:cxn ang="0">
                              <a:pos x="80" y="194"/>
                            </a:cxn>
                            <a:cxn ang="0">
                              <a:pos x="52" y="165"/>
                            </a:cxn>
                            <a:cxn ang="0">
                              <a:pos x="80" y="137"/>
                            </a:cxn>
                            <a:cxn ang="0">
                              <a:pos x="109" y="165"/>
                            </a:cxn>
                            <a:cxn ang="0">
                              <a:pos x="80" y="194"/>
                            </a:cxn>
                            <a:cxn ang="0">
                              <a:pos x="152" y="89"/>
                            </a:cxn>
                            <a:cxn ang="0">
                              <a:pos x="180" y="61"/>
                            </a:cxn>
                            <a:cxn ang="0">
                              <a:pos x="209" y="89"/>
                            </a:cxn>
                            <a:cxn ang="0">
                              <a:pos x="180" y="123"/>
                            </a:cxn>
                            <a:cxn ang="0">
                              <a:pos x="152" y="89"/>
                            </a:cxn>
                            <a:cxn ang="0">
                              <a:pos x="199" y="236"/>
                            </a:cxn>
                            <a:cxn ang="0">
                              <a:pos x="166" y="208"/>
                            </a:cxn>
                            <a:cxn ang="0">
                              <a:pos x="199" y="179"/>
                            </a:cxn>
                            <a:cxn ang="0">
                              <a:pos x="228" y="208"/>
                            </a:cxn>
                            <a:cxn ang="0">
                              <a:pos x="199" y="236"/>
                            </a:cxn>
                          </a:cxnLst>
                          <a:pathLst>
                            <a:path w="101" h="101">
                              <a:moveTo>
                                <a:pt x="51" y="0"/>
                              </a:moveTo>
                              <a:cubicBezTo>
                                <a:pt x="23" y="0"/>
                                <a:pt x="0" y="22"/>
                                <a:pt x="0" y="50"/>
                              </a:cubicBezTo>
                              <a:cubicBezTo>
                                <a:pt x="0" y="78"/>
                                <a:pt x="23" y="101"/>
                                <a:pt x="51" y="101"/>
                              </a:cubicBezTo>
                              <a:cubicBezTo>
                                <a:pt x="78" y="101"/>
                                <a:pt x="101" y="78"/>
                                <a:pt x="101" y="50"/>
                              </a:cubicBezTo>
                              <a:cubicBezTo>
                                <a:pt x="101" y="22"/>
                                <a:pt x="78" y="0"/>
                                <a:pt x="51" y="0"/>
                              </a:cubicBezTo>
                              <a:close/>
                              <a:moveTo>
                                <a:pt x="17" y="41"/>
                              </a:moveTo>
                              <a:cubicBezTo>
                                <a:pt x="13" y="41"/>
                                <a:pt x="11" y="38"/>
                                <a:pt x="11" y="35"/>
                              </a:cubicBezTo>
                              <a:cubicBezTo>
                                <a:pt x="11" y="31"/>
                                <a:pt x="13" y="29"/>
                                <a:pt x="17" y="29"/>
                              </a:cubicBezTo>
                              <a:cubicBezTo>
                                <a:pt x="20" y="29"/>
                                <a:pt x="23" y="31"/>
                                <a:pt x="23" y="35"/>
                              </a:cubicBezTo>
                              <a:cubicBezTo>
                                <a:pt x="23" y="38"/>
                                <a:pt x="20" y="41"/>
                                <a:pt x="17" y="41"/>
                              </a:cubicBezTo>
                              <a:close/>
                              <a:moveTo>
                                <a:pt x="32" y="19"/>
                              </a:moveTo>
                              <a:cubicBezTo>
                                <a:pt x="32" y="16"/>
                                <a:pt x="35" y="13"/>
                                <a:pt x="38" y="13"/>
                              </a:cubicBezTo>
                              <a:cubicBezTo>
                                <a:pt x="41" y="13"/>
                                <a:pt x="44" y="16"/>
                                <a:pt x="44" y="19"/>
                              </a:cubicBezTo>
                              <a:cubicBezTo>
                                <a:pt x="44" y="23"/>
                                <a:pt x="41" y="26"/>
                                <a:pt x="38" y="26"/>
                              </a:cubicBezTo>
                              <a:cubicBezTo>
                                <a:pt x="35" y="26"/>
                                <a:pt x="32" y="23"/>
                                <a:pt x="32" y="19"/>
                              </a:cubicBezTo>
                              <a:close/>
                              <a:moveTo>
                                <a:pt x="42" y="50"/>
                              </a:moveTo>
                              <a:cubicBezTo>
                                <a:pt x="38" y="50"/>
                                <a:pt x="35" y="48"/>
                                <a:pt x="35" y="44"/>
                              </a:cubicBezTo>
                              <a:cubicBezTo>
                                <a:pt x="35" y="41"/>
                                <a:pt x="38" y="38"/>
                                <a:pt x="42" y="38"/>
                              </a:cubicBezTo>
                              <a:cubicBezTo>
                                <a:pt x="45" y="38"/>
                                <a:pt x="48" y="41"/>
                                <a:pt x="48" y="44"/>
                              </a:cubicBezTo>
                              <a:cubicBezTo>
                                <a:pt x="48" y="48"/>
                                <a:pt x="45" y="50"/>
                                <a:pt x="42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61.35pt;margin-top:430.75pt;height:23.9pt;width:24pt;z-index:252436480;mso-width-relative:page;mso-height-relative:page;" fillcolor="#000000" filled="t" stroked="f" coordsize="101,101" o:gfxdata="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U3bb31gAAAAsBAAAPAAAAAAAAAAEA&#10;IAAAACIAAABkcnMvZG93bnJldi54bWxQSwECFAAUAAAACACHTuJAxjS25aADAADCDQAADgAAAAAA&#10;AAABACAAAAAlAQAAZHJzL2Uyb0RvYy54bWxQSwUGAAAAAAYABgBZAQAANwcAAAAA&#10;" path="m51,0c23,0,0,22,0,50c0,78,23,101,51,101c78,101,101,78,101,50c101,22,78,0,51,0xm17,41c13,41,11,38,11,35c11,31,13,29,17,29c20,29,23,31,23,35c23,38,20,41,17,41xm32,19c32,16,35,13,38,13c41,13,44,16,44,19c44,23,41,26,38,26c35,26,32,23,32,19xm42,50c38,50,35,48,35,44c35,41,38,38,42,38c45,38,48,41,48,44c48,48,45,50,42,50xe">
                <v:path o:connectlocs="242,0;0,236;242,478;480,236;242,0;80,194;52,165;80,137;109,165;80,194;152,89;180,61;209,89;180,123;152,89;199,236;166,208;199,179;228,208;199,236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4751705</wp:posOffset>
                </wp:positionV>
                <wp:extent cx="321945" cy="303530"/>
                <wp:effectExtent l="0" t="0" r="0" b="635"/>
                <wp:wrapNone/>
                <wp:docPr id="115" name="Freefor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1945" cy="30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1" y="173"/>
                            </a:cxn>
                            <a:cxn ang="0">
                              <a:pos x="234" y="41"/>
                            </a:cxn>
                            <a:cxn ang="0">
                              <a:pos x="22" y="312"/>
                            </a:cxn>
                            <a:cxn ang="0">
                              <a:pos x="325" y="436"/>
                            </a:cxn>
                            <a:cxn ang="0">
                              <a:pos x="416" y="312"/>
                            </a:cxn>
                            <a:cxn ang="0">
                              <a:pos x="461" y="173"/>
                            </a:cxn>
                            <a:cxn ang="0">
                              <a:pos x="117" y="331"/>
                            </a:cxn>
                            <a:cxn ang="0">
                              <a:pos x="83" y="350"/>
                            </a:cxn>
                            <a:cxn ang="0">
                              <a:pos x="64" y="316"/>
                            </a:cxn>
                            <a:cxn ang="0">
                              <a:pos x="98" y="297"/>
                            </a:cxn>
                            <a:cxn ang="0">
                              <a:pos x="117" y="331"/>
                            </a:cxn>
                            <a:cxn ang="0">
                              <a:pos x="136" y="233"/>
                            </a:cxn>
                            <a:cxn ang="0">
                              <a:pos x="98" y="255"/>
                            </a:cxn>
                            <a:cxn ang="0">
                              <a:pos x="79" y="218"/>
                            </a:cxn>
                            <a:cxn ang="0">
                              <a:pos x="113" y="195"/>
                            </a:cxn>
                            <a:cxn ang="0">
                              <a:pos x="136" y="233"/>
                            </a:cxn>
                            <a:cxn ang="0">
                              <a:pos x="204" y="158"/>
                            </a:cxn>
                            <a:cxn ang="0">
                              <a:pos x="162" y="184"/>
                            </a:cxn>
                            <a:cxn ang="0">
                              <a:pos x="139" y="143"/>
                            </a:cxn>
                            <a:cxn ang="0">
                              <a:pos x="177" y="116"/>
                            </a:cxn>
                            <a:cxn ang="0">
                              <a:pos x="204" y="158"/>
                            </a:cxn>
                            <a:cxn ang="0">
                              <a:pos x="234" y="105"/>
                            </a:cxn>
                            <a:cxn ang="0">
                              <a:pos x="272" y="79"/>
                            </a:cxn>
                            <a:cxn ang="0">
                              <a:pos x="295" y="120"/>
                            </a:cxn>
                            <a:cxn ang="0">
                              <a:pos x="257" y="143"/>
                            </a:cxn>
                            <a:cxn ang="0">
                              <a:pos x="234" y="105"/>
                            </a:cxn>
                            <a:cxn ang="0">
                              <a:pos x="344" y="353"/>
                            </a:cxn>
                            <a:cxn ang="0">
                              <a:pos x="272" y="398"/>
                            </a:cxn>
                            <a:cxn ang="0">
                              <a:pos x="230" y="323"/>
                            </a:cxn>
                            <a:cxn ang="0">
                              <a:pos x="302" y="282"/>
                            </a:cxn>
                            <a:cxn ang="0">
                              <a:pos x="344" y="353"/>
                            </a:cxn>
                            <a:cxn ang="0">
                              <a:pos x="393" y="139"/>
                            </a:cxn>
                            <a:cxn ang="0">
                              <a:pos x="355" y="165"/>
                            </a:cxn>
                            <a:cxn ang="0">
                              <a:pos x="332" y="120"/>
                            </a:cxn>
                            <a:cxn ang="0">
                              <a:pos x="370" y="97"/>
                            </a:cxn>
                            <a:cxn ang="0">
                              <a:pos x="393" y="139"/>
                            </a:cxn>
                          </a:cxnLst>
                          <a:pathLst>
                            <a:path w="134" h="127">
                              <a:moveTo>
                                <a:pt x="122" y="46"/>
                              </a:moveTo>
                              <a:cubicBezTo>
                                <a:pt x="134" y="18"/>
                                <a:pt x="100" y="0"/>
                                <a:pt x="62" y="11"/>
                              </a:cubicBezTo>
                              <a:cubicBezTo>
                                <a:pt x="25" y="21"/>
                                <a:pt x="0" y="53"/>
                                <a:pt x="6" y="83"/>
                              </a:cubicBezTo>
                              <a:cubicBezTo>
                                <a:pt x="13" y="112"/>
                                <a:pt x="49" y="127"/>
                                <a:pt x="86" y="116"/>
                              </a:cubicBezTo>
                              <a:cubicBezTo>
                                <a:pt x="112" y="109"/>
                                <a:pt x="124" y="99"/>
                                <a:pt x="110" y="83"/>
                              </a:cubicBezTo>
                              <a:cubicBezTo>
                                <a:pt x="92" y="64"/>
                                <a:pt x="115" y="63"/>
                                <a:pt x="122" y="46"/>
                              </a:cubicBezTo>
                              <a:close/>
                              <a:moveTo>
                                <a:pt x="31" y="88"/>
                              </a:moveTo>
                              <a:cubicBezTo>
                                <a:pt x="30" y="92"/>
                                <a:pt x="26" y="95"/>
                                <a:pt x="22" y="93"/>
                              </a:cubicBezTo>
                              <a:cubicBezTo>
                                <a:pt x="18" y="92"/>
                                <a:pt x="15" y="88"/>
                                <a:pt x="17" y="84"/>
                              </a:cubicBezTo>
                              <a:cubicBezTo>
                                <a:pt x="18" y="80"/>
                                <a:pt x="22" y="77"/>
                                <a:pt x="26" y="79"/>
                              </a:cubicBezTo>
                              <a:cubicBezTo>
                                <a:pt x="29" y="80"/>
                                <a:pt x="32" y="84"/>
                                <a:pt x="31" y="88"/>
                              </a:cubicBezTo>
                              <a:close/>
                              <a:moveTo>
                                <a:pt x="36" y="62"/>
                              </a:moveTo>
                              <a:cubicBezTo>
                                <a:pt x="35" y="66"/>
                                <a:pt x="31" y="69"/>
                                <a:pt x="26" y="68"/>
                              </a:cubicBezTo>
                              <a:cubicBezTo>
                                <a:pt x="22" y="67"/>
                                <a:pt x="20" y="62"/>
                                <a:pt x="21" y="58"/>
                              </a:cubicBezTo>
                              <a:cubicBezTo>
                                <a:pt x="22" y="54"/>
                                <a:pt x="26" y="51"/>
                                <a:pt x="30" y="52"/>
                              </a:cubicBezTo>
                              <a:cubicBezTo>
                                <a:pt x="35" y="53"/>
                                <a:pt x="37" y="58"/>
                                <a:pt x="36" y="62"/>
                              </a:cubicBezTo>
                              <a:close/>
                              <a:moveTo>
                                <a:pt x="54" y="42"/>
                              </a:moveTo>
                              <a:cubicBezTo>
                                <a:pt x="52" y="47"/>
                                <a:pt x="48" y="50"/>
                                <a:pt x="43" y="49"/>
                              </a:cubicBezTo>
                              <a:cubicBezTo>
                                <a:pt x="38" y="47"/>
                                <a:pt x="36" y="42"/>
                                <a:pt x="37" y="38"/>
                              </a:cubicBezTo>
                              <a:cubicBezTo>
                                <a:pt x="38" y="33"/>
                                <a:pt x="43" y="30"/>
                                <a:pt x="47" y="31"/>
                              </a:cubicBezTo>
                              <a:cubicBezTo>
                                <a:pt x="52" y="33"/>
                                <a:pt x="55" y="38"/>
                                <a:pt x="54" y="42"/>
                              </a:cubicBezTo>
                              <a:close/>
                              <a:moveTo>
                                <a:pt x="62" y="28"/>
                              </a:moveTo>
                              <a:cubicBezTo>
                                <a:pt x="63" y="23"/>
                                <a:pt x="68" y="20"/>
                                <a:pt x="72" y="21"/>
                              </a:cubicBezTo>
                              <a:cubicBezTo>
                                <a:pt x="77" y="23"/>
                                <a:pt x="79" y="27"/>
                                <a:pt x="78" y="32"/>
                              </a:cubicBezTo>
                              <a:cubicBezTo>
                                <a:pt x="77" y="37"/>
                                <a:pt x="72" y="40"/>
                                <a:pt x="68" y="38"/>
                              </a:cubicBezTo>
                              <a:cubicBezTo>
                                <a:pt x="63" y="37"/>
                                <a:pt x="61" y="32"/>
                                <a:pt x="62" y="28"/>
                              </a:cubicBezTo>
                              <a:close/>
                              <a:moveTo>
                                <a:pt x="91" y="94"/>
                              </a:moveTo>
                              <a:cubicBezTo>
                                <a:pt x="89" y="103"/>
                                <a:pt x="80" y="108"/>
                                <a:pt x="72" y="106"/>
                              </a:cubicBezTo>
                              <a:cubicBezTo>
                                <a:pt x="64" y="103"/>
                                <a:pt x="59" y="95"/>
                                <a:pt x="61" y="86"/>
                              </a:cubicBezTo>
                              <a:cubicBezTo>
                                <a:pt x="64" y="77"/>
                                <a:pt x="72" y="72"/>
                                <a:pt x="80" y="75"/>
                              </a:cubicBezTo>
                              <a:cubicBezTo>
                                <a:pt x="88" y="77"/>
                                <a:pt x="93" y="86"/>
                                <a:pt x="91" y="94"/>
                              </a:cubicBezTo>
                              <a:close/>
                              <a:moveTo>
                                <a:pt x="104" y="37"/>
                              </a:moveTo>
                              <a:cubicBezTo>
                                <a:pt x="103" y="42"/>
                                <a:pt x="98" y="45"/>
                                <a:pt x="94" y="44"/>
                              </a:cubicBezTo>
                              <a:cubicBezTo>
                                <a:pt x="89" y="42"/>
                                <a:pt x="86" y="37"/>
                                <a:pt x="88" y="32"/>
                              </a:cubicBezTo>
                              <a:cubicBezTo>
                                <a:pt x="89" y="28"/>
                                <a:pt x="94" y="25"/>
                                <a:pt x="98" y="26"/>
                              </a:cubicBezTo>
                              <a:cubicBezTo>
                                <a:pt x="103" y="27"/>
                                <a:pt x="106" y="32"/>
                                <a:pt x="104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4" o:spid="_x0000_s1026" o:spt="100" style="position:absolute;left:0pt;margin-left:160.2pt;margin-top:374.15pt;height:23.9pt;width:25.35pt;z-index:252435456;mso-width-relative:page;mso-height-relative:page;" fillcolor="#000000" filled="t" stroked="f" coordsize="134,127" o:gfxdata="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" path="m122,46c134,18,100,0,62,11c25,21,0,53,6,83c13,112,49,127,86,116c112,109,124,99,110,83c92,64,115,63,122,46xm31,88c30,92,26,95,22,93c18,92,15,88,17,84c18,80,22,77,26,79c29,80,32,84,31,88xm36,62c35,66,31,69,26,68c22,67,20,62,21,58c22,54,26,51,30,52c35,53,37,58,36,62xm54,42c52,47,48,50,43,49c38,47,36,42,37,38c38,33,43,30,47,31c52,33,55,38,54,42xm62,28c63,23,68,20,72,21c77,23,79,27,78,32c77,37,72,40,68,38c63,37,61,32,62,28xm91,94c89,103,80,108,72,106c64,103,59,95,61,86c64,77,72,72,80,75c88,77,93,86,91,94xm104,37c103,42,98,45,94,44c89,42,86,37,88,32c89,28,94,25,98,26c103,27,106,32,104,37xe">
                <v:path o:connectlocs="461,173;234,41;22,312;325,436;416,312;461,173;117,331;83,350;64,316;98,297;117,331;136,233;98,255;79,218;113,195;136,233;204,158;162,184;139,143;177,116;204,158;234,105;272,79;295,120;257,143;234,105;344,353;272,398;230,323;302,282;344,353;393,139;355,165;332,120;370,97;393,139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4050030</wp:posOffset>
                </wp:positionV>
                <wp:extent cx="283845" cy="243205"/>
                <wp:effectExtent l="0" t="0" r="1905" b="4445"/>
                <wp:wrapNone/>
                <wp:docPr id="114" name="组合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3845" cy="243205"/>
                          <a:chOff x="2431822" y="3016578"/>
                          <a:chExt cx="4643650" cy="3974115"/>
                        </a:xfrm>
                      </wpg:grpSpPr>
                      <wps:wsp>
                        <wps:cNvPr id="111" name="Freeform 69"/>
                        <wps:cNvSpPr/>
                        <wps:spPr>
                          <a:xfrm>
                            <a:off x="2788452" y="5292723"/>
                            <a:ext cx="931530" cy="1697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63850"/>
                              </a:cxn>
                              <a:cxn ang="0">
                                <a:pos x="0" y="450481"/>
                              </a:cxn>
                              <a:cxn ang="0">
                                <a:pos x="0" y="987594"/>
                              </a:cxn>
                              <a:cxn ang="0">
                                <a:pos x="0" y="1247488"/>
                              </a:cxn>
                              <a:cxn ang="0">
                                <a:pos x="655521" y="1697970"/>
                              </a:cxn>
                              <a:cxn ang="0">
                                <a:pos x="931530" y="1697970"/>
                              </a:cxn>
                              <a:cxn ang="0">
                                <a:pos x="931530" y="0"/>
                              </a:cxn>
                              <a:cxn ang="0">
                                <a:pos x="655521" y="0"/>
                              </a:cxn>
                              <a:cxn ang="0">
                                <a:pos x="0" y="363850"/>
                              </a:cxn>
                            </a:cxnLst>
                            <a:pathLst>
                              <a:path w="54" h="98"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4"/>
                                  <a:pt x="0" y="26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86"/>
                                  <a:pt x="17" y="98"/>
                                  <a:pt x="38" y="98"/>
                                </a:cubicBezTo>
                                <a:cubicBezTo>
                                  <a:pt x="54" y="98"/>
                                  <a:pt x="54" y="98"/>
                                  <a:pt x="54" y="98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19" y="0"/>
                                  <a:pt x="4" y="9"/>
                                  <a:pt x="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2" name="Freeform 70"/>
                        <wps:cNvSpPr/>
                        <wps:spPr>
                          <a:xfrm>
                            <a:off x="5787312" y="5292723"/>
                            <a:ext cx="919734" cy="1697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19734" y="1247488"/>
                              </a:cxn>
                              <a:cxn ang="0">
                                <a:pos x="919734" y="987594"/>
                              </a:cxn>
                              <a:cxn ang="0">
                                <a:pos x="919734" y="450481"/>
                              </a:cxn>
                              <a:cxn ang="0">
                                <a:pos x="919734" y="398503"/>
                              </a:cxn>
                              <a:cxn ang="0">
                                <a:pos x="277655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697970"/>
                              </a:cxn>
                              <a:cxn ang="0">
                                <a:pos x="277655" y="1697970"/>
                              </a:cxn>
                              <a:cxn ang="0">
                                <a:pos x="919734" y="1247488"/>
                              </a:cxn>
                            </a:cxnLst>
                            <a:pathLst>
                              <a:path w="53" h="98">
                                <a:moveTo>
                                  <a:pt x="53" y="72"/>
                                </a:moveTo>
                                <a:cubicBezTo>
                                  <a:pt x="53" y="57"/>
                                  <a:pt x="53" y="57"/>
                                  <a:pt x="53" y="57"/>
                                </a:cubicBezTo>
                                <a:cubicBezTo>
                                  <a:pt x="53" y="26"/>
                                  <a:pt x="53" y="26"/>
                                  <a:pt x="53" y="26"/>
                                </a:cubicBezTo>
                                <a:cubicBezTo>
                                  <a:pt x="53" y="25"/>
                                  <a:pt x="53" y="24"/>
                                  <a:pt x="53" y="23"/>
                                </a:cubicBezTo>
                                <a:cubicBezTo>
                                  <a:pt x="51" y="10"/>
                                  <a:pt x="35" y="0"/>
                                  <a:pt x="1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16" y="98"/>
                                  <a:pt x="16" y="98"/>
                                  <a:pt x="16" y="98"/>
                                </a:cubicBezTo>
                                <a:cubicBezTo>
                                  <a:pt x="36" y="98"/>
                                  <a:pt x="53" y="86"/>
                                  <a:pt x="53" y="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3" name="任意多边形: 形状 77"/>
                        <wps:cNvSpPr/>
                        <wps:spPr>
                          <a:xfrm>
                            <a:off x="2431822" y="3016578"/>
                            <a:ext cx="4643650" cy="34732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21825" y="0"/>
                              </a:cxn>
                              <a:cxn ang="0">
                                <a:pos x="4643650" y="2321825"/>
                              </a:cxn>
                              <a:cxn ang="0">
                                <a:pos x="4363418" y="3428545"/>
                              </a:cxn>
                              <a:cxn ang="0">
                                <a:pos x="4336242" y="3473279"/>
                              </a:cxn>
                              <a:cxn ang="0">
                                <a:pos x="4336242" y="2326965"/>
                              </a:cxn>
                              <a:cxn ang="0">
                                <a:pos x="4336069" y="2325250"/>
                              </a:cxn>
                              <a:cxn ang="0">
                                <a:pos x="4336242" y="2321824"/>
                              </a:cxn>
                              <a:cxn ang="0">
                                <a:pos x="2321824" y="307406"/>
                              </a:cxn>
                              <a:cxn ang="0">
                                <a:pos x="307406" y="2321824"/>
                              </a:cxn>
                              <a:cxn ang="0">
                                <a:pos x="307579" y="2325243"/>
                              </a:cxn>
                              <a:cxn ang="0">
                                <a:pos x="307405" y="2326965"/>
                              </a:cxn>
                              <a:cxn ang="0">
                                <a:pos x="307405" y="3473274"/>
                              </a:cxn>
                              <a:cxn ang="0">
                                <a:pos x="280232" y="3428545"/>
                              </a:cxn>
                              <a:cxn ang="0">
                                <a:pos x="0" y="2321825"/>
                              </a:cxn>
                              <a:cxn ang="0">
                                <a:pos x="2321825" y="0"/>
                              </a:cxn>
                            </a:cxnLst>
                            <a:pathLst>
                              <a:path w="4643650" h="3473279">
                                <a:moveTo>
                                  <a:pt x="2321825" y="0"/>
                                </a:moveTo>
                                <a:cubicBezTo>
                                  <a:pt x="3604134" y="0"/>
                                  <a:pt x="4643650" y="1039516"/>
                                  <a:pt x="4643650" y="2321825"/>
                                </a:cubicBezTo>
                                <a:cubicBezTo>
                                  <a:pt x="4643650" y="2722547"/>
                                  <a:pt x="4542135" y="3099558"/>
                                  <a:pt x="4363418" y="3428545"/>
                                </a:cubicBezTo>
                                <a:lnTo>
                                  <a:pt x="4336242" y="3473279"/>
                                </a:lnTo>
                                <a:lnTo>
                                  <a:pt x="4336242" y="2326965"/>
                                </a:lnTo>
                                <a:lnTo>
                                  <a:pt x="4336069" y="2325250"/>
                                </a:lnTo>
                                <a:lnTo>
                                  <a:pt x="4336242" y="2321824"/>
                                </a:lnTo>
                                <a:cubicBezTo>
                                  <a:pt x="4336242" y="1209292"/>
                                  <a:pt x="3434356" y="307406"/>
                                  <a:pt x="2321824" y="307406"/>
                                </a:cubicBezTo>
                                <a:cubicBezTo>
                                  <a:pt x="1209292" y="307406"/>
                                  <a:pt x="307406" y="1209292"/>
                                  <a:pt x="307406" y="2321824"/>
                                </a:cubicBezTo>
                                <a:lnTo>
                                  <a:pt x="307579" y="2325243"/>
                                </a:lnTo>
                                <a:lnTo>
                                  <a:pt x="307405" y="2326965"/>
                                </a:lnTo>
                                <a:lnTo>
                                  <a:pt x="307405" y="3473274"/>
                                </a:lnTo>
                                <a:lnTo>
                                  <a:pt x="280232" y="3428545"/>
                                </a:lnTo>
                                <a:cubicBezTo>
                                  <a:pt x="101515" y="3099558"/>
                                  <a:pt x="0" y="2722547"/>
                                  <a:pt x="0" y="2321825"/>
                                </a:cubicBezTo>
                                <a:cubicBezTo>
                                  <a:pt x="0" y="1039516"/>
                                  <a:pt x="1039516" y="0"/>
                                  <a:pt x="23218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" o:spid="_x0000_s1026" o:spt="203" style="position:absolute;left:0pt;margin-left:162.2pt;margin-top:318.9pt;height:19.15pt;width:22.35pt;z-index:252434432;mso-width-relative:page;mso-height-relative:page;" coordorigin="2431822,3016578" coordsize="4643650,3974115" o:gfxdata="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J7pMIzbAAAACwEAAA8AAAAAAAAAAQAgAAAAIgAAAGRy&#10;cy9kb3ducmV2LnhtbFBLAQIUABQAAAAIAIdO4kA23KrQBAYAAPkZAAAOAAAAAAAAAAEAIAAAACoB&#10;AABkcnMvZTJvRG9jLnhtbFBLBQYAAAAABgAGAFkBAACgCQAAAAA=&#10;">
                <o:lock v:ext="edit" aspectratio="t"/>
                <v:shape id="Freeform 69" o:spid="_x0000_s1026" o:spt="100" style="position:absolute;left:2788452;top:5292723;height:1697970;width:931530;" fillcolor="#000000" filled="t" stroked="f" coordsize="54,98" o:gfxdata="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XHe28AAAA&#10;3AAAAA8AAAAAAAAAAQAgAAAAIgAAAGRycy9kb3ducmV2LnhtbFBLAQIUABQAAAAIAIdO4kAzLwWe&#10;OwAAADkAAAAQAAAAAAAAAAEAIAAAAAsBAABkcnMvc2hhcGV4bWwueG1sUEsFBgAAAAAGAAYAWwEA&#10;ALUDAAAAAA==&#10;" path="m0,21c0,22,0,24,0,26c0,57,0,57,0,57c0,72,0,72,0,72c0,86,17,98,38,98c54,98,54,98,54,98c54,0,54,0,54,0c38,0,38,0,38,0c19,0,4,9,0,21xe">
                  <v:path o:connectlocs="0,363850;0,450481;0,987594;0,1247488;655521,1697970;931530,1697970;931530,0;655521,0;0,36385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70" o:spid="_x0000_s1026" o:spt="100" style="position:absolute;left:5787312;top:5292723;height:1697970;width:919734;" fillcolor="#000000" filled="t" stroked="f" coordsize="53,98" o:gfxdata="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z8y3vQAA&#10;ANwAAAAPAAAAAAAAAAEAIAAAACIAAABkcnMvZG93bnJldi54bWxQSwECFAAUAAAACACHTuJAMy8F&#10;njsAAAA5AAAAEAAAAAAAAAABACAAAAAMAQAAZHJzL3NoYXBleG1sLnhtbFBLBQYAAAAABgAGAFsB&#10;AAC2AwAAAAA=&#10;" path="m53,72c53,57,53,57,53,57c53,26,53,26,53,26c53,25,53,24,53,23c51,10,35,0,16,0c0,0,0,0,0,0c0,98,0,98,0,98c16,98,16,98,16,98c36,98,53,86,53,72xe">
                  <v:path o:connectlocs="919734,1247488;919734,987594;919734,450481;919734,398503;277655,0;0,0;0,1697970;277655,1697970;919734,1247488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: 形状 77" o:spid="_x0000_s1026" o:spt="100" style="position:absolute;left:2431822;top:3016578;height:3473279;width:4643650;v-text-anchor:middle;" fillcolor="#000000" filled="t" stroked="f" coordsize="4643650,3473279" o:gfxdata="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XacdugAAANwA&#10;AAAPAAAAAAAAAAEAIAAAACIAAABkcnMvZG93bnJldi54bWxQSwECFAAUAAAACACHTuJAMy8FnjsA&#10;AAA5AAAAEAAAAAAAAAABACAAAAAJAQAAZHJzL3NoYXBleG1sLnhtbFBLBQYAAAAABgAGAFsBAACz&#10;AwAAAAA=&#10;" path="m2321825,0c3604134,0,4643650,1039516,4643650,2321825c4643650,2722547,4542135,3099558,4363418,3428545l4336242,3473279,4336242,2326965,4336069,2325250,4336242,2321824c4336242,1209292,3434356,307406,2321824,307406c1209292,307406,307406,1209292,307406,2321824l307579,2325243,307405,2326965,307405,3473274,280232,3428545c101515,3099558,0,2722547,0,2321825c0,1039516,1039516,0,2321825,0xe">
                  <v:path o:connectlocs="2321825,0;4643650,2321825;4363418,3428545;4336242,3473279;4336242,2326965;4336069,2325250;4336242,2321824;2321824,307406;307406,2321824;307579,2325243;307405,2326965;307405,3473274;280232,3428545;0,2321825;2321825,0" o:connectangles="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3328670</wp:posOffset>
                </wp:positionV>
                <wp:extent cx="162560" cy="243205"/>
                <wp:effectExtent l="0" t="0" r="8890" b="4445"/>
                <wp:wrapNone/>
                <wp:docPr id="110" name="Freeform 8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2560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4" y="257"/>
                            </a:cxn>
                            <a:cxn ang="0">
                              <a:pos x="167" y="264"/>
                            </a:cxn>
                            <a:cxn ang="0">
                              <a:pos x="119" y="217"/>
                            </a:cxn>
                            <a:cxn ang="0">
                              <a:pos x="123" y="191"/>
                            </a:cxn>
                            <a:cxn ang="0">
                              <a:pos x="119" y="165"/>
                            </a:cxn>
                            <a:cxn ang="0">
                              <a:pos x="165" y="118"/>
                            </a:cxn>
                            <a:cxn ang="0">
                              <a:pos x="194" y="125"/>
                            </a:cxn>
                            <a:cxn ang="0">
                              <a:pos x="256" y="61"/>
                            </a:cxn>
                            <a:cxn ang="0">
                              <a:pos x="194" y="0"/>
                            </a:cxn>
                            <a:cxn ang="0">
                              <a:pos x="132" y="61"/>
                            </a:cxn>
                            <a:cxn ang="0">
                              <a:pos x="136" y="85"/>
                            </a:cxn>
                            <a:cxn ang="0">
                              <a:pos x="88" y="134"/>
                            </a:cxn>
                            <a:cxn ang="0">
                              <a:pos x="61" y="129"/>
                            </a:cxn>
                            <a:cxn ang="0">
                              <a:pos x="0" y="191"/>
                            </a:cxn>
                            <a:cxn ang="0">
                              <a:pos x="61" y="253"/>
                            </a:cxn>
                            <a:cxn ang="0">
                              <a:pos x="88" y="248"/>
                            </a:cxn>
                            <a:cxn ang="0">
                              <a:pos x="136" y="297"/>
                            </a:cxn>
                            <a:cxn ang="0">
                              <a:pos x="132" y="321"/>
                            </a:cxn>
                            <a:cxn ang="0">
                              <a:pos x="194" y="383"/>
                            </a:cxn>
                            <a:cxn ang="0">
                              <a:pos x="256" y="321"/>
                            </a:cxn>
                            <a:cxn ang="0">
                              <a:pos x="194" y="257"/>
                            </a:cxn>
                          </a:cxnLst>
                          <a:pathLst>
                            <a:path w="116" h="174">
                              <a:moveTo>
                                <a:pt x="88" y="117"/>
                              </a:moveTo>
                              <a:cubicBezTo>
                                <a:pt x="83" y="117"/>
                                <a:pt x="79" y="118"/>
                                <a:pt x="76" y="120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ubicBezTo>
                                <a:pt x="55" y="95"/>
                                <a:pt x="56" y="91"/>
                                <a:pt x="56" y="87"/>
                              </a:cubicBezTo>
                              <a:cubicBezTo>
                                <a:pt x="56" y="83"/>
                                <a:pt x="55" y="79"/>
                                <a:pt x="54" y="75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79" y="56"/>
                                <a:pt x="83" y="57"/>
                                <a:pt x="88" y="57"/>
                              </a:cubicBezTo>
                              <a:cubicBezTo>
                                <a:pt x="103" y="57"/>
                                <a:pt x="116" y="44"/>
                                <a:pt x="116" y="28"/>
                              </a:cubicBezTo>
                              <a:cubicBezTo>
                                <a:pt x="116" y="13"/>
                                <a:pt x="103" y="0"/>
                                <a:pt x="88" y="0"/>
                              </a:cubicBezTo>
                              <a:cubicBezTo>
                                <a:pt x="72" y="0"/>
                                <a:pt x="60" y="13"/>
                                <a:pt x="60" y="28"/>
                              </a:cubicBezTo>
                              <a:cubicBezTo>
                                <a:pt x="60" y="32"/>
                                <a:pt x="60" y="36"/>
                                <a:pt x="62" y="39"/>
                              </a:cubicBezTo>
                              <a:cubicBezTo>
                                <a:pt x="40" y="61"/>
                                <a:pt x="40" y="61"/>
                                <a:pt x="40" y="61"/>
                              </a:cubicBezTo>
                              <a:cubicBezTo>
                                <a:pt x="36" y="60"/>
                                <a:pt x="32" y="59"/>
                                <a:pt x="28" y="59"/>
                              </a:cubicBezTo>
                              <a:cubicBezTo>
                                <a:pt x="13" y="59"/>
                                <a:pt x="0" y="71"/>
                                <a:pt x="0" y="87"/>
                              </a:cubicBezTo>
                              <a:cubicBezTo>
                                <a:pt x="0" y="103"/>
                                <a:pt x="13" y="115"/>
                                <a:pt x="28" y="115"/>
                              </a:cubicBezTo>
                              <a:cubicBezTo>
                                <a:pt x="32" y="115"/>
                                <a:pt x="36" y="114"/>
                                <a:pt x="40" y="113"/>
                              </a:cubicBezTo>
                              <a:cubicBezTo>
                                <a:pt x="62" y="135"/>
                                <a:pt x="62" y="135"/>
                                <a:pt x="62" y="135"/>
                              </a:cubicBezTo>
                              <a:cubicBezTo>
                                <a:pt x="60" y="138"/>
                                <a:pt x="60" y="142"/>
                                <a:pt x="60" y="146"/>
                              </a:cubicBezTo>
                              <a:cubicBezTo>
                                <a:pt x="60" y="161"/>
                                <a:pt x="72" y="174"/>
                                <a:pt x="88" y="174"/>
                              </a:cubicBezTo>
                              <a:cubicBezTo>
                                <a:pt x="103" y="174"/>
                                <a:pt x="116" y="161"/>
                                <a:pt x="116" y="146"/>
                              </a:cubicBezTo>
                              <a:cubicBezTo>
                                <a:pt x="116" y="130"/>
                                <a:pt x="103" y="117"/>
                                <a:pt x="88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82" o:spid="_x0000_s1026" o:spt="100" style="position:absolute;left:0pt;margin-left:165.45pt;margin-top:262.1pt;height:19.15pt;width:12.8pt;z-index:252433408;mso-width-relative:page;mso-height-relative:page;" fillcolor="#000000" filled="t" stroked="f" coordsize="116,174" o:gfxdata="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XzXAi9gAAAALAQAADwAAAAAAAAABACAA&#10;AAAiAAAAZHJzL2Rvd25yZXYueG1sUEsBAhQAFAAAAAgAh07iQBq/GxvVAwAA6A4AAA4AAAAAAAAA&#10;AQAgAAAAJwEAAGRycy9lMm9Eb2MueG1sUEsFBgAAAAAGAAYAWQEAAG4HAAAAAA==&#10;" path="m88,117c83,117,79,118,76,120c54,99,54,99,54,99c55,95,56,91,56,87c56,83,55,79,54,75c75,54,75,54,75,54c79,56,83,57,88,57c103,57,116,44,116,28c116,13,103,0,88,0c72,0,60,13,60,28c60,32,60,36,62,39c40,61,40,61,40,61c36,60,32,59,28,59c13,59,0,71,0,87c0,103,13,115,28,115c32,115,36,114,40,113c62,135,62,135,62,135c60,138,60,142,60,146c60,161,72,174,88,174c103,174,116,161,116,146c116,130,103,117,88,117xe">
                <v:path o:connectlocs="194,257;167,264;119,217;123,191;119,165;165,118;194,125;256,61;194,0;132,61;136,85;88,134;61,129;0,191;61,253;88,248;136,297;132,321;194,383;256,321;194,257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2595245</wp:posOffset>
                </wp:positionV>
                <wp:extent cx="252730" cy="243205"/>
                <wp:effectExtent l="0" t="0" r="0" b="4445"/>
                <wp:wrapNone/>
                <wp:docPr id="109" name="组合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2730" cy="243205"/>
                          <a:chOff x="2447670" y="1561633"/>
                          <a:chExt cx="565150" cy="542925"/>
                        </a:xfrm>
                      </wpg:grpSpPr>
                      <wps:wsp>
                        <wps:cNvPr id="106" name="Freeform 115"/>
                        <wps:cNvSpPr/>
                        <wps:spPr>
                          <a:xfrm>
                            <a:off x="2547682" y="1561633"/>
                            <a:ext cx="363538" cy="5429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4387" y="235080"/>
                              </a:cxn>
                              <a:cxn ang="0">
                                <a:pos x="360741" y="13992"/>
                              </a:cxn>
                              <a:cxn ang="0">
                                <a:pos x="363538" y="0"/>
                              </a:cxn>
                              <a:cxn ang="0">
                                <a:pos x="0" y="0"/>
                              </a:cxn>
                              <a:cxn ang="0">
                                <a:pos x="2796" y="13992"/>
                              </a:cxn>
                              <a:cxn ang="0">
                                <a:pos x="39150" y="235080"/>
                              </a:cxn>
                              <a:cxn ang="0">
                                <a:pos x="153804" y="366614"/>
                              </a:cxn>
                              <a:cxn ang="0">
                                <a:pos x="153804" y="389002"/>
                              </a:cxn>
                              <a:cxn ang="0">
                                <a:pos x="30760" y="531730"/>
                              </a:cxn>
                              <a:cxn ang="0">
                                <a:pos x="30760" y="542925"/>
                              </a:cxn>
                              <a:cxn ang="0">
                                <a:pos x="335573" y="542925"/>
                              </a:cxn>
                              <a:cxn ang="0">
                                <a:pos x="335573" y="531730"/>
                              </a:cxn>
                              <a:cxn ang="0">
                                <a:pos x="212529" y="389002"/>
                              </a:cxn>
                              <a:cxn ang="0">
                                <a:pos x="212529" y="366614"/>
                              </a:cxn>
                              <a:cxn ang="0">
                                <a:pos x="324387" y="235080"/>
                              </a:cxn>
                            </a:cxnLst>
                            <a:pathLst>
                              <a:path w="130" h="194">
                                <a:moveTo>
                                  <a:pt x="116" y="84"/>
                                </a:moveTo>
                                <a:cubicBezTo>
                                  <a:pt x="117" y="81"/>
                                  <a:pt x="124" y="35"/>
                                  <a:pt x="129" y="5"/>
                                </a:cubicBezTo>
                                <a:cubicBezTo>
                                  <a:pt x="130" y="0"/>
                                  <a:pt x="130" y="0"/>
                                  <a:pt x="13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6" y="35"/>
                                  <a:pt x="14" y="81"/>
                                  <a:pt x="14" y="84"/>
                                </a:cubicBezTo>
                                <a:cubicBezTo>
                                  <a:pt x="14" y="107"/>
                                  <a:pt x="31" y="127"/>
                                  <a:pt x="55" y="131"/>
                                </a:cubicBezTo>
                                <a:cubicBezTo>
                                  <a:pt x="55" y="139"/>
                                  <a:pt x="55" y="139"/>
                                  <a:pt x="55" y="139"/>
                                </a:cubicBezTo>
                                <a:cubicBezTo>
                                  <a:pt x="29" y="144"/>
                                  <a:pt x="11" y="165"/>
                                  <a:pt x="11" y="190"/>
                                </a:cubicBezTo>
                                <a:cubicBezTo>
                                  <a:pt x="11" y="194"/>
                                  <a:pt x="11" y="194"/>
                                  <a:pt x="11" y="194"/>
                                </a:cubicBezTo>
                                <a:cubicBezTo>
                                  <a:pt x="120" y="194"/>
                                  <a:pt x="120" y="194"/>
                                  <a:pt x="120" y="194"/>
                                </a:cubicBezTo>
                                <a:cubicBezTo>
                                  <a:pt x="120" y="190"/>
                                  <a:pt x="120" y="190"/>
                                  <a:pt x="120" y="190"/>
                                </a:cubicBezTo>
                                <a:cubicBezTo>
                                  <a:pt x="120" y="165"/>
                                  <a:pt x="101" y="144"/>
                                  <a:pt x="76" y="139"/>
                                </a:cubicBezTo>
                                <a:cubicBezTo>
                                  <a:pt x="76" y="131"/>
                                  <a:pt x="76" y="131"/>
                                  <a:pt x="76" y="131"/>
                                </a:cubicBezTo>
                                <a:cubicBezTo>
                                  <a:pt x="99" y="127"/>
                                  <a:pt x="116" y="107"/>
                                  <a:pt x="116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7" name="Freeform 116"/>
                        <wps:cNvSpPr/>
                        <wps:spPr>
                          <a:xfrm>
                            <a:off x="2447670" y="1580683"/>
                            <a:ext cx="161925" cy="244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8423" y="244475"/>
                              </a:cxn>
                              <a:cxn ang="0">
                                <a:pos x="22334" y="157363"/>
                              </a:cxn>
                              <a:cxn ang="0">
                                <a:pos x="13959" y="44960"/>
                              </a:cxn>
                              <a:cxn ang="0">
                                <a:pos x="47460" y="8430"/>
                              </a:cxn>
                              <a:cxn ang="0">
                                <a:pos x="134006" y="36530"/>
                              </a:cxn>
                              <a:cxn ang="0">
                                <a:pos x="111672" y="61821"/>
                              </a:cxn>
                              <a:cxn ang="0">
                                <a:pos x="58628" y="42150"/>
                              </a:cxn>
                              <a:cxn ang="0">
                                <a:pos x="44668" y="59011"/>
                              </a:cxn>
                              <a:cxn ang="0">
                                <a:pos x="53044" y="143312"/>
                              </a:cxn>
                              <a:cxn ang="0">
                                <a:pos x="136798" y="207944"/>
                              </a:cxn>
                              <a:cxn ang="0">
                                <a:pos x="142382" y="207944"/>
                              </a:cxn>
                              <a:cxn ang="0">
                                <a:pos x="161925" y="233234"/>
                              </a:cxn>
                              <a:cxn ang="0">
                                <a:pos x="150757" y="238854"/>
                              </a:cxn>
                              <a:cxn ang="0">
                                <a:pos x="128423" y="244475"/>
                              </a:cxn>
                            </a:cxnLst>
                            <a:pathLst>
                              <a:path w="58" h="87">
                                <a:moveTo>
                                  <a:pt x="46" y="87"/>
                                </a:moveTo>
                                <a:cubicBezTo>
                                  <a:pt x="32" y="87"/>
                                  <a:pt x="17" y="75"/>
                                  <a:pt x="8" y="56"/>
                                </a:cubicBezTo>
                                <a:cubicBezTo>
                                  <a:pt x="2" y="42"/>
                                  <a:pt x="0" y="27"/>
                                  <a:pt x="5" y="16"/>
                                </a:cubicBezTo>
                                <a:cubicBezTo>
                                  <a:pt x="7" y="10"/>
                                  <a:pt x="11" y="6"/>
                                  <a:pt x="17" y="3"/>
                                </a:cubicBezTo>
                                <a:cubicBezTo>
                                  <a:pt x="26" y="0"/>
                                  <a:pt x="38" y="3"/>
                                  <a:pt x="48" y="13"/>
                                </a:cubicBezTo>
                                <a:cubicBezTo>
                                  <a:pt x="40" y="22"/>
                                  <a:pt x="40" y="22"/>
                                  <a:pt x="40" y="22"/>
                                </a:cubicBezTo>
                                <a:cubicBezTo>
                                  <a:pt x="33" y="15"/>
                                  <a:pt x="26" y="13"/>
                                  <a:pt x="21" y="15"/>
                                </a:cubicBezTo>
                                <a:cubicBezTo>
                                  <a:pt x="19" y="16"/>
                                  <a:pt x="17" y="18"/>
                                  <a:pt x="16" y="21"/>
                                </a:cubicBezTo>
                                <a:cubicBezTo>
                                  <a:pt x="13" y="28"/>
                                  <a:pt x="14" y="40"/>
                                  <a:pt x="19" y="51"/>
                                </a:cubicBezTo>
                                <a:cubicBezTo>
                                  <a:pt x="27" y="69"/>
                                  <a:pt x="42" y="78"/>
                                  <a:pt x="49" y="74"/>
                                </a:cubicBezTo>
                                <a:cubicBezTo>
                                  <a:pt x="50" y="74"/>
                                  <a:pt x="50" y="74"/>
                                  <a:pt x="51" y="74"/>
                                </a:cubicBezTo>
                                <a:cubicBezTo>
                                  <a:pt x="58" y="83"/>
                                  <a:pt x="58" y="83"/>
                                  <a:pt x="58" y="83"/>
                                </a:cubicBezTo>
                                <a:cubicBezTo>
                                  <a:pt x="56" y="84"/>
                                  <a:pt x="55" y="85"/>
                                  <a:pt x="54" y="85"/>
                                </a:cubicBezTo>
                                <a:cubicBezTo>
                                  <a:pt x="51" y="86"/>
                                  <a:pt x="49" y="87"/>
                                  <a:pt x="46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8" name="Freeform 117"/>
                        <wps:cNvSpPr/>
                        <wps:spPr>
                          <a:xfrm>
                            <a:off x="2852482" y="1580683"/>
                            <a:ext cx="160338" cy="244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755" y="244475"/>
                              </a:cxn>
                              <a:cxn ang="0">
                                <a:pos x="11251" y="238854"/>
                              </a:cxn>
                              <a:cxn ang="0">
                                <a:pos x="0" y="233234"/>
                              </a:cxn>
                              <a:cxn ang="0">
                                <a:pos x="19690" y="207944"/>
                              </a:cxn>
                              <a:cxn ang="0">
                                <a:pos x="22503" y="207944"/>
                              </a:cxn>
                              <a:cxn ang="0">
                                <a:pos x="106892" y="143312"/>
                              </a:cxn>
                              <a:cxn ang="0">
                                <a:pos x="118143" y="59011"/>
                              </a:cxn>
                              <a:cxn ang="0">
                                <a:pos x="101266" y="42150"/>
                              </a:cxn>
                              <a:cxn ang="0">
                                <a:pos x="50633" y="61821"/>
                              </a:cxn>
                              <a:cxn ang="0">
                                <a:pos x="25316" y="36530"/>
                              </a:cxn>
                              <a:cxn ang="0">
                                <a:pos x="115330" y="8430"/>
                              </a:cxn>
                              <a:cxn ang="0">
                                <a:pos x="149086" y="44960"/>
                              </a:cxn>
                              <a:cxn ang="0">
                                <a:pos x="137834" y="157363"/>
                              </a:cxn>
                              <a:cxn ang="0">
                                <a:pos x="33755" y="244475"/>
                              </a:cxn>
                            </a:cxnLst>
                            <a:pathLst>
                              <a:path w="57" h="87">
                                <a:moveTo>
                                  <a:pt x="12" y="87"/>
                                </a:moveTo>
                                <a:cubicBezTo>
                                  <a:pt x="9" y="87"/>
                                  <a:pt x="6" y="86"/>
                                  <a:pt x="4" y="85"/>
                                </a:cubicBezTo>
                                <a:cubicBezTo>
                                  <a:pt x="2" y="85"/>
                                  <a:pt x="1" y="84"/>
                                  <a:pt x="0" y="83"/>
                                </a:cubicBezTo>
                                <a:cubicBezTo>
                                  <a:pt x="7" y="74"/>
                                  <a:pt x="7" y="74"/>
                                  <a:pt x="7" y="74"/>
                                </a:cubicBezTo>
                                <a:cubicBezTo>
                                  <a:pt x="7" y="74"/>
                                  <a:pt x="8" y="74"/>
                                  <a:pt x="8" y="74"/>
                                </a:cubicBezTo>
                                <a:cubicBezTo>
                                  <a:pt x="16" y="78"/>
                                  <a:pt x="30" y="69"/>
                                  <a:pt x="38" y="51"/>
                                </a:cubicBezTo>
                                <a:cubicBezTo>
                                  <a:pt x="43" y="40"/>
                                  <a:pt x="45" y="28"/>
                                  <a:pt x="42" y="21"/>
                                </a:cubicBezTo>
                                <a:cubicBezTo>
                                  <a:pt x="40" y="18"/>
                                  <a:pt x="39" y="16"/>
                                  <a:pt x="36" y="15"/>
                                </a:cubicBezTo>
                                <a:cubicBezTo>
                                  <a:pt x="31" y="13"/>
                                  <a:pt x="24" y="15"/>
                                  <a:pt x="18" y="22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20" y="3"/>
                                  <a:pt x="31" y="0"/>
                                  <a:pt x="41" y="3"/>
                                </a:cubicBezTo>
                                <a:cubicBezTo>
                                  <a:pt x="46" y="6"/>
                                  <a:pt x="50" y="10"/>
                                  <a:pt x="53" y="16"/>
                                </a:cubicBezTo>
                                <a:cubicBezTo>
                                  <a:pt x="57" y="27"/>
                                  <a:pt x="56" y="42"/>
                                  <a:pt x="49" y="56"/>
                                </a:cubicBezTo>
                                <a:cubicBezTo>
                                  <a:pt x="40" y="75"/>
                                  <a:pt x="25" y="87"/>
                                  <a:pt x="12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" o:spid="_x0000_s1026" o:spt="203" style="position:absolute;left:0pt;margin-left:163.45pt;margin-top:204.35pt;height:19.15pt;width:19.9pt;z-index:252432384;mso-width-relative:page;mso-height-relative:page;" coordorigin="2447670,1561633" coordsize="565150,542925" o:gfxdata="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">
                <o:lock v:ext="edit" aspectratio="t"/>
                <v:shape id="Freeform 115" o:spid="_x0000_s1026" o:spt="100" style="position:absolute;left:2547682;top:1561633;height:542925;width:363538;" fillcolor="#000000" filled="t" stroked="f" coordsize="130,194" o:gfxdata="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ueQK8AAAA&#10;3AAAAA8AAAAAAAAAAQAgAAAAIgAAAGRycy9kb3ducmV2LnhtbFBLAQIUABQAAAAIAIdO4kAzLwWe&#10;OwAAADkAAAAQAAAAAAAAAAEAIAAAAAsBAABkcnMvc2hhcGV4bWwueG1sUEsFBgAAAAAGAAYAWwEA&#10;ALUDAAAAAA==&#10;" path="m116,84c117,81,124,35,129,5c130,0,130,0,130,0c0,0,0,0,0,0c1,5,1,5,1,5c6,35,14,81,14,84c14,107,31,127,55,131c55,139,55,139,55,139c29,144,11,165,11,190c11,194,11,194,11,194c120,194,120,194,120,194c120,190,120,190,120,190c120,165,101,144,76,139c76,131,76,131,76,131c99,127,116,107,116,84xe">
                  <v:path o:connectlocs="324387,235080;360741,13992;363538,0;0,0;2796,13992;39150,235080;153804,366614;153804,389002;30760,531730;30760,542925;335573,542925;335573,531730;212529,389002;212529,366614;324387,23508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16" o:spid="_x0000_s1026" o:spt="100" style="position:absolute;left:2447670;top:1580683;height:244475;width:161925;" fillcolor="#000000" filled="t" stroked="f" coordsize="58,87" o:gfxdata="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VH65ugAAANwA&#10;AAAPAAAAAAAAAAEAIAAAACIAAABkcnMvZG93bnJldi54bWxQSwECFAAUAAAACACHTuJAMy8FnjsA&#10;AAA5AAAAEAAAAAAAAAABACAAAAAJAQAAZHJzL3NoYXBleG1sLnhtbFBLBQYAAAAABgAGAFsBAACz&#10;AwAAAAA=&#10;" path="m46,87c32,87,17,75,8,56c2,42,0,27,5,16c7,10,11,6,17,3c26,0,38,3,48,13c40,22,40,22,40,22c33,15,26,13,21,15c19,16,17,18,16,21c13,28,14,40,19,51c27,69,42,78,49,74c50,74,50,74,51,74c58,83,58,83,58,83c56,84,55,85,54,85c51,86,49,87,46,87xe">
                  <v:path o:connectlocs="128423,244475;22334,157363;13959,44960;47460,8430;134006,36530;111672,61821;58628,42150;44668,59011;53044,143312;136798,207944;142382,207944;161925,233234;150757,238854;128423,244475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17" o:spid="_x0000_s1026" o:spt="100" style="position:absolute;left:2852482;top:1580683;height:244475;width:160338;" fillcolor="#000000" filled="t" stroked="f" coordsize="57,87" o:gfxdata="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yt1174A&#10;AADcAAAADwAAAAAAAAABACAAAAAiAAAAZHJzL2Rvd25yZXYueG1sUEsBAhQAFAAAAAgAh07iQDMv&#10;BZ47AAAAOQAAABAAAAAAAAAAAQAgAAAADQEAAGRycy9zaGFwZXhtbC54bWxQSwUGAAAAAAYABgBb&#10;AQAAtwMAAAAA&#10;" path="m12,87c9,87,6,86,4,85c2,85,1,84,0,83c7,74,7,74,7,74c7,74,8,74,8,74c16,78,30,69,38,51c43,40,45,28,42,21c40,18,39,16,36,15c31,13,24,15,18,22c9,13,9,13,9,13c20,3,31,0,41,3c46,6,50,10,53,16c57,27,56,42,49,56c40,75,25,87,12,87xe">
                  <v:path o:connectlocs="33755,244475;11251,238854;0,233234;19690,207944;22503,207944;106892,143312;118143,59011;101266,42150;50633,61821;25316,36530;115330,8430;149086,44960;137834,157363;33755,244475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1877695</wp:posOffset>
                </wp:positionV>
                <wp:extent cx="258445" cy="243205"/>
                <wp:effectExtent l="0" t="0" r="0" b="0"/>
                <wp:wrapNone/>
                <wp:docPr id="105" name="Freeform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8445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7" y="143"/>
                            </a:cxn>
                            <a:cxn ang="0">
                              <a:pos x="185" y="12"/>
                            </a:cxn>
                            <a:cxn ang="0">
                              <a:pos x="9" y="186"/>
                            </a:cxn>
                            <a:cxn ang="0">
                              <a:pos x="86" y="292"/>
                            </a:cxn>
                            <a:cxn ang="0">
                              <a:pos x="48" y="360"/>
                            </a:cxn>
                            <a:cxn ang="0">
                              <a:pos x="164" y="318"/>
                            </a:cxn>
                            <a:cxn ang="0">
                              <a:pos x="221" y="318"/>
                            </a:cxn>
                            <a:cxn ang="0">
                              <a:pos x="397" y="143"/>
                            </a:cxn>
                            <a:cxn ang="0">
                              <a:pos x="108" y="192"/>
                            </a:cxn>
                            <a:cxn ang="0">
                              <a:pos x="81" y="165"/>
                            </a:cxn>
                            <a:cxn ang="0">
                              <a:pos x="108" y="138"/>
                            </a:cxn>
                            <a:cxn ang="0">
                              <a:pos x="135" y="165"/>
                            </a:cxn>
                            <a:cxn ang="0">
                              <a:pos x="108" y="192"/>
                            </a:cxn>
                            <a:cxn ang="0">
                              <a:pos x="204" y="192"/>
                            </a:cxn>
                            <a:cxn ang="0">
                              <a:pos x="177" y="165"/>
                            </a:cxn>
                            <a:cxn ang="0">
                              <a:pos x="204" y="138"/>
                            </a:cxn>
                            <a:cxn ang="0">
                              <a:pos x="232" y="165"/>
                            </a:cxn>
                            <a:cxn ang="0">
                              <a:pos x="204" y="192"/>
                            </a:cxn>
                            <a:cxn ang="0">
                              <a:pos x="301" y="192"/>
                            </a:cxn>
                            <a:cxn ang="0">
                              <a:pos x="274" y="165"/>
                            </a:cxn>
                            <a:cxn ang="0">
                              <a:pos x="301" y="138"/>
                            </a:cxn>
                            <a:cxn ang="0">
                              <a:pos x="328" y="165"/>
                            </a:cxn>
                            <a:cxn ang="0">
                              <a:pos x="301" y="192"/>
                            </a:cxn>
                          </a:cxnLst>
                          <a:pathLst>
                            <a:path w="301" h="285">
                              <a:moveTo>
                                <a:pt x="294" y="107"/>
                              </a:moveTo>
                              <a:cubicBezTo>
                                <a:pt x="286" y="44"/>
                                <a:pt x="216" y="0"/>
                                <a:pt x="137" y="9"/>
                              </a:cubicBezTo>
                              <a:cubicBezTo>
                                <a:pt x="58" y="18"/>
                                <a:pt x="0" y="76"/>
                                <a:pt x="7" y="139"/>
                              </a:cubicBezTo>
                              <a:cubicBezTo>
                                <a:pt x="11" y="172"/>
                                <a:pt x="33" y="200"/>
                                <a:pt x="64" y="218"/>
                              </a:cubicBezTo>
                              <a:cubicBezTo>
                                <a:pt x="65" y="232"/>
                                <a:pt x="60" y="250"/>
                                <a:pt x="36" y="268"/>
                              </a:cubicBezTo>
                              <a:cubicBezTo>
                                <a:pt x="26" y="275"/>
                                <a:pt x="76" y="285"/>
                                <a:pt x="122" y="237"/>
                              </a:cubicBezTo>
                              <a:cubicBezTo>
                                <a:pt x="136" y="238"/>
                                <a:pt x="150" y="239"/>
                                <a:pt x="164" y="237"/>
                              </a:cubicBezTo>
                              <a:cubicBezTo>
                                <a:pt x="243" y="228"/>
                                <a:pt x="301" y="170"/>
                                <a:pt x="294" y="107"/>
                              </a:cubicBezTo>
                              <a:close/>
                              <a:moveTo>
                                <a:pt x="80" y="143"/>
                              </a:moveTo>
                              <a:cubicBezTo>
                                <a:pt x="69" y="143"/>
                                <a:pt x="60" y="134"/>
                                <a:pt x="60" y="123"/>
                              </a:cubicBezTo>
                              <a:cubicBezTo>
                                <a:pt x="60" y="112"/>
                                <a:pt x="69" y="103"/>
                                <a:pt x="80" y="103"/>
                              </a:cubicBezTo>
                              <a:cubicBezTo>
                                <a:pt x="91" y="103"/>
                                <a:pt x="100" y="112"/>
                                <a:pt x="100" y="123"/>
                              </a:cubicBezTo>
                              <a:cubicBezTo>
                                <a:pt x="100" y="134"/>
                                <a:pt x="91" y="143"/>
                                <a:pt x="80" y="143"/>
                              </a:cubicBezTo>
                              <a:close/>
                              <a:moveTo>
                                <a:pt x="151" y="143"/>
                              </a:moveTo>
                              <a:cubicBezTo>
                                <a:pt x="140" y="143"/>
                                <a:pt x="131" y="134"/>
                                <a:pt x="131" y="123"/>
                              </a:cubicBezTo>
                              <a:cubicBezTo>
                                <a:pt x="131" y="112"/>
                                <a:pt x="140" y="103"/>
                                <a:pt x="151" y="103"/>
                              </a:cubicBezTo>
                              <a:cubicBezTo>
                                <a:pt x="163" y="103"/>
                                <a:pt x="172" y="112"/>
                                <a:pt x="172" y="123"/>
                              </a:cubicBezTo>
                              <a:cubicBezTo>
                                <a:pt x="172" y="134"/>
                                <a:pt x="163" y="143"/>
                                <a:pt x="151" y="143"/>
                              </a:cubicBezTo>
                              <a:close/>
                              <a:moveTo>
                                <a:pt x="223" y="143"/>
                              </a:moveTo>
                              <a:cubicBezTo>
                                <a:pt x="212" y="143"/>
                                <a:pt x="203" y="134"/>
                                <a:pt x="203" y="123"/>
                              </a:cubicBezTo>
                              <a:cubicBezTo>
                                <a:pt x="203" y="112"/>
                                <a:pt x="212" y="103"/>
                                <a:pt x="223" y="103"/>
                              </a:cubicBezTo>
                              <a:cubicBezTo>
                                <a:pt x="234" y="103"/>
                                <a:pt x="243" y="112"/>
                                <a:pt x="243" y="123"/>
                              </a:cubicBezTo>
                              <a:cubicBezTo>
                                <a:pt x="243" y="134"/>
                                <a:pt x="234" y="143"/>
                                <a:pt x="223" y="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o:spt="100" style="position:absolute;left:0pt;margin-left:163pt;margin-top:147.85pt;height:19.15pt;width:20.35pt;z-index:252431360;mso-width-relative:page;mso-height-relative:page;" fillcolor="#000000" filled="t" stroked="f" coordsize="301,285" o:gfxdata="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" path="m294,107c286,44,216,0,137,9c58,18,0,76,7,139c11,172,33,200,64,218c65,232,60,250,36,268c26,275,76,285,122,237c136,238,150,239,164,237c243,228,301,170,294,107xm80,143c69,143,60,134,60,123c60,112,69,103,80,103c91,103,100,112,100,123c100,134,91,143,80,143xm151,143c140,143,131,134,131,123c131,112,140,103,151,103c163,103,172,112,172,123c172,134,163,143,151,143xm223,143c212,143,203,134,203,123c203,112,212,103,223,103c234,103,243,112,243,123c243,134,234,143,223,143xe">
                <v:path o:connectlocs="397,143;185,12;9,186;86,292;48,360;164,318;221,318;397,143;108,192;81,165;108,138;135,165;108,192;204,192;177,165;204,138;232,165;204,192;301,192;274,165;301,138;328,165;301,192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1151255</wp:posOffset>
                </wp:positionV>
                <wp:extent cx="274955" cy="243205"/>
                <wp:effectExtent l="0" t="0" r="10795" b="4445"/>
                <wp:wrapNone/>
                <wp:docPr id="104" name="男人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4955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8" y="287"/>
                            </a:cxn>
                            <a:cxn ang="0">
                              <a:pos x="257" y="234"/>
                            </a:cxn>
                            <a:cxn ang="0">
                              <a:pos x="293" y="164"/>
                            </a:cxn>
                            <a:cxn ang="0">
                              <a:pos x="299" y="112"/>
                            </a:cxn>
                            <a:cxn ang="0">
                              <a:pos x="297" y="57"/>
                            </a:cxn>
                            <a:cxn ang="0">
                              <a:pos x="216" y="0"/>
                            </a:cxn>
                            <a:cxn ang="0">
                              <a:pos x="133" y="57"/>
                            </a:cxn>
                            <a:cxn ang="0">
                              <a:pos x="132" y="112"/>
                            </a:cxn>
                            <a:cxn ang="0">
                              <a:pos x="138" y="164"/>
                            </a:cxn>
                            <a:cxn ang="0">
                              <a:pos x="175" y="234"/>
                            </a:cxn>
                            <a:cxn ang="0">
                              <a:pos x="54" y="287"/>
                            </a:cxn>
                            <a:cxn ang="0">
                              <a:pos x="0" y="337"/>
                            </a:cxn>
                            <a:cxn ang="0">
                              <a:pos x="0" y="383"/>
                            </a:cxn>
                            <a:cxn ang="0">
                              <a:pos x="433" y="383"/>
                            </a:cxn>
                            <a:cxn ang="0">
                              <a:pos x="433" y="337"/>
                            </a:cxn>
                            <a:cxn ang="0">
                              <a:pos x="378" y="287"/>
                            </a:cxn>
                          </a:cxnLst>
                          <a:pathLst>
                            <a:path w="288" h="252">
                              <a:moveTo>
                                <a:pt x="252" y="189"/>
                              </a:moveTo>
                              <a:cubicBezTo>
                                <a:pt x="235" y="181"/>
                                <a:pt x="209" y="161"/>
                                <a:pt x="171" y="154"/>
                              </a:cubicBezTo>
                              <a:cubicBezTo>
                                <a:pt x="180" y="144"/>
                                <a:pt x="188" y="127"/>
                                <a:pt x="195" y="108"/>
                              </a:cubicBezTo>
                              <a:cubicBezTo>
                                <a:pt x="200" y="97"/>
                                <a:pt x="199" y="87"/>
                                <a:pt x="199" y="74"/>
                              </a:cubicBezTo>
                              <a:cubicBezTo>
                                <a:pt x="199" y="63"/>
                                <a:pt x="201" y="47"/>
                                <a:pt x="198" y="38"/>
                              </a:cubicBezTo>
                              <a:cubicBezTo>
                                <a:pt x="190" y="8"/>
                                <a:pt x="169" y="0"/>
                                <a:pt x="144" y="0"/>
                              </a:cubicBezTo>
                              <a:cubicBezTo>
                                <a:pt x="119" y="0"/>
                                <a:pt x="97" y="8"/>
                                <a:pt x="89" y="38"/>
                              </a:cubicBezTo>
                              <a:cubicBezTo>
                                <a:pt x="86" y="47"/>
                                <a:pt x="88" y="63"/>
                                <a:pt x="88" y="74"/>
                              </a:cubicBezTo>
                              <a:cubicBezTo>
                                <a:pt x="88" y="87"/>
                                <a:pt x="88" y="97"/>
                                <a:pt x="92" y="108"/>
                              </a:cubicBezTo>
                              <a:cubicBezTo>
                                <a:pt x="100" y="128"/>
                                <a:pt x="107" y="144"/>
                                <a:pt x="117" y="154"/>
                              </a:cubicBezTo>
                              <a:cubicBezTo>
                                <a:pt x="79" y="161"/>
                                <a:pt x="53" y="181"/>
                                <a:pt x="36" y="189"/>
                              </a:cubicBezTo>
                              <a:cubicBezTo>
                                <a:pt x="0" y="205"/>
                                <a:pt x="0" y="222"/>
                                <a:pt x="0" y="222"/>
                              </a:cubicBezTo>
                              <a:cubicBezTo>
                                <a:pt x="0" y="252"/>
                                <a:pt x="0" y="252"/>
                                <a:pt x="0" y="252"/>
                              </a:cubicBezTo>
                              <a:cubicBezTo>
                                <a:pt x="288" y="252"/>
                                <a:pt x="288" y="252"/>
                                <a:pt x="288" y="252"/>
                              </a:cubicBezTo>
                              <a:cubicBezTo>
                                <a:pt x="288" y="222"/>
                                <a:pt x="288" y="222"/>
                                <a:pt x="288" y="222"/>
                              </a:cubicBezTo>
                              <a:cubicBezTo>
                                <a:pt x="288" y="222"/>
                                <a:pt x="288" y="205"/>
                                <a:pt x="252" y="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男人3" o:spid="_x0000_s1026" o:spt="100" style="position:absolute;left:0pt;margin-left:24pt;margin-top:90.65pt;height:19.15pt;width:21.65pt;z-index:252430336;mso-width-relative:page;mso-height-relative:page;" fillcolor="#000000" filled="t" stroked="f" coordsize="288,252" o:gfxdata="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y8PYrtkA&#10;AAAJAQAADwAAAAAAAAABACAAAAAiAAAAZHJzL2Rvd25yZXYueG1sUEsBAhQAFAAAAAgAh07iQLUD&#10;WkN0AwAAQAwAAA4AAAAAAAAAAQAgAAAAKAEAAGRycy9lMm9Eb2MueG1sUEsFBgAAAAAGAAYAWQEA&#10;AA4HAAAAAA==&#10;" path="m252,189c235,181,209,161,171,154c180,144,188,127,195,108c200,97,199,87,199,74c199,63,201,47,198,38c190,8,169,0,144,0c119,0,97,8,89,38c86,47,88,63,88,74c88,87,88,97,92,108c100,128,107,144,117,154c79,161,53,181,36,189c0,205,0,222,0,222c0,252,0,252,0,252c288,252,288,252,288,252c288,222,288,222,288,222c288,222,288,205,252,189xe">
                <v:path o:connectlocs="378,287;257,234;293,164;299,112;297,57;216,0;133,57;132,112;138,164;175,234;54,287;0,337;0,383;433,383;433,337;378,287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5478780</wp:posOffset>
                </wp:positionV>
                <wp:extent cx="306705" cy="303530"/>
                <wp:effectExtent l="0" t="0" r="0" b="1270"/>
                <wp:wrapNone/>
                <wp:docPr id="103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6705" cy="30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" y="196"/>
                            </a:cxn>
                            <a:cxn ang="0">
                              <a:pos x="70" y="231"/>
                            </a:cxn>
                            <a:cxn ang="0">
                              <a:pos x="70" y="189"/>
                            </a:cxn>
                            <a:cxn ang="0">
                              <a:pos x="119" y="210"/>
                            </a:cxn>
                            <a:cxn ang="0">
                              <a:pos x="105" y="168"/>
                            </a:cxn>
                            <a:cxn ang="0">
                              <a:pos x="168" y="168"/>
                            </a:cxn>
                            <a:cxn ang="0">
                              <a:pos x="147" y="126"/>
                            </a:cxn>
                            <a:cxn ang="0">
                              <a:pos x="189" y="126"/>
                            </a:cxn>
                            <a:cxn ang="0">
                              <a:pos x="161" y="105"/>
                            </a:cxn>
                            <a:cxn ang="0">
                              <a:pos x="203" y="77"/>
                            </a:cxn>
                            <a:cxn ang="0">
                              <a:pos x="168" y="63"/>
                            </a:cxn>
                            <a:cxn ang="0">
                              <a:pos x="210" y="35"/>
                            </a:cxn>
                            <a:cxn ang="0">
                              <a:pos x="168" y="28"/>
                            </a:cxn>
                            <a:cxn ang="0">
                              <a:pos x="203" y="0"/>
                            </a:cxn>
                            <a:cxn ang="0">
                              <a:pos x="21" y="239"/>
                            </a:cxn>
                            <a:cxn ang="0">
                              <a:pos x="434" y="316"/>
                            </a:cxn>
                            <a:cxn ang="0">
                              <a:pos x="434" y="274"/>
                            </a:cxn>
                            <a:cxn ang="0">
                              <a:pos x="399" y="316"/>
                            </a:cxn>
                            <a:cxn ang="0">
                              <a:pos x="385" y="274"/>
                            </a:cxn>
                            <a:cxn ang="0">
                              <a:pos x="364" y="330"/>
                            </a:cxn>
                            <a:cxn ang="0">
                              <a:pos x="329" y="295"/>
                            </a:cxn>
                            <a:cxn ang="0">
                              <a:pos x="315" y="358"/>
                            </a:cxn>
                            <a:cxn ang="0">
                              <a:pos x="287" y="330"/>
                            </a:cxn>
                            <a:cxn ang="0">
                              <a:pos x="294" y="379"/>
                            </a:cxn>
                            <a:cxn ang="0">
                              <a:pos x="259" y="372"/>
                            </a:cxn>
                            <a:cxn ang="0">
                              <a:pos x="273" y="414"/>
                            </a:cxn>
                            <a:cxn ang="0">
                              <a:pos x="238" y="421"/>
                            </a:cxn>
                            <a:cxn ang="0">
                              <a:pos x="273" y="449"/>
                            </a:cxn>
                            <a:cxn ang="0">
                              <a:pos x="231" y="463"/>
                            </a:cxn>
                            <a:cxn ang="0">
                              <a:pos x="476" y="274"/>
                            </a:cxn>
                            <a:cxn ang="0">
                              <a:pos x="413" y="77"/>
                            </a:cxn>
                            <a:cxn ang="0">
                              <a:pos x="392" y="56"/>
                            </a:cxn>
                            <a:cxn ang="0">
                              <a:pos x="224" y="7"/>
                            </a:cxn>
                            <a:cxn ang="0">
                              <a:pos x="266" y="21"/>
                            </a:cxn>
                            <a:cxn ang="0">
                              <a:pos x="273" y="70"/>
                            </a:cxn>
                            <a:cxn ang="0">
                              <a:pos x="224" y="84"/>
                            </a:cxn>
                            <a:cxn ang="0">
                              <a:pos x="259" y="147"/>
                            </a:cxn>
                            <a:cxn ang="0">
                              <a:pos x="196" y="168"/>
                            </a:cxn>
                            <a:cxn ang="0">
                              <a:pos x="203" y="210"/>
                            </a:cxn>
                            <a:cxn ang="0">
                              <a:pos x="168" y="239"/>
                            </a:cxn>
                            <a:cxn ang="0">
                              <a:pos x="133" y="224"/>
                            </a:cxn>
                            <a:cxn ang="0">
                              <a:pos x="105" y="288"/>
                            </a:cxn>
                            <a:cxn ang="0">
                              <a:pos x="42" y="260"/>
                            </a:cxn>
                            <a:cxn ang="0">
                              <a:pos x="28" y="295"/>
                            </a:cxn>
                            <a:cxn ang="0">
                              <a:pos x="63" y="400"/>
                            </a:cxn>
                            <a:cxn ang="0">
                              <a:pos x="210" y="463"/>
                            </a:cxn>
                            <a:cxn ang="0">
                              <a:pos x="175" y="449"/>
                            </a:cxn>
                            <a:cxn ang="0">
                              <a:pos x="182" y="400"/>
                            </a:cxn>
                            <a:cxn ang="0">
                              <a:pos x="224" y="393"/>
                            </a:cxn>
                            <a:cxn ang="0">
                              <a:pos x="203" y="323"/>
                            </a:cxn>
                            <a:cxn ang="0">
                              <a:pos x="273" y="316"/>
                            </a:cxn>
                            <a:cxn ang="0">
                              <a:pos x="266" y="274"/>
                            </a:cxn>
                            <a:cxn ang="0">
                              <a:pos x="308" y="246"/>
                            </a:cxn>
                            <a:cxn ang="0">
                              <a:pos x="343" y="267"/>
                            </a:cxn>
                            <a:cxn ang="0">
                              <a:pos x="378" y="210"/>
                            </a:cxn>
                            <a:cxn ang="0">
                              <a:pos x="434" y="253"/>
                            </a:cxn>
                            <a:cxn ang="0">
                              <a:pos x="455" y="217"/>
                            </a:cxn>
                            <a:cxn ang="0">
                              <a:pos x="413" y="77"/>
                            </a:cxn>
                          </a:cxnLst>
                          <a:pathLst>
                            <a:path w="69" h="68">
                              <a:moveTo>
                                <a:pt x="3" y="29"/>
                              </a:moveTo>
                              <a:cubicBezTo>
                                <a:pt x="3" y="28"/>
                                <a:pt x="3" y="28"/>
                                <a:pt x="4" y="28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6" y="28"/>
                                <a:pt x="6" y="29"/>
                                <a:pt x="6" y="29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8" y="34"/>
                                <a:pt x="9" y="33"/>
                                <a:pt x="10" y="33"/>
                              </a:cubicBez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8" y="28"/>
                                <a:pt x="8" y="27"/>
                                <a:pt x="9" y="27"/>
                              </a:cubicBezTo>
                              <a:cubicBezTo>
                                <a:pt x="9" y="27"/>
                                <a:pt x="10" y="27"/>
                                <a:pt x="10" y="27"/>
                              </a:cubicBezTo>
                              <a:cubicBezTo>
                                <a:pt x="11" y="27"/>
                                <a:pt x="11" y="27"/>
                                <a:pt x="11" y="28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14" y="32"/>
                                <a:pt x="16" y="31"/>
                                <a:pt x="17" y="30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4" y="26"/>
                                <a:pt x="14" y="25"/>
                                <a:pt x="14" y="24"/>
                              </a:cubicBez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cubicBezTo>
                                <a:pt x="16" y="24"/>
                                <a:pt x="16" y="24"/>
                                <a:pt x="16" y="25"/>
                              </a:cubicBezTo>
                              <a:cubicBezTo>
                                <a:pt x="20" y="28"/>
                                <a:pt x="20" y="28"/>
                                <a:pt x="20" y="28"/>
                              </a:cubicBezTo>
                              <a:cubicBezTo>
                                <a:pt x="21" y="27"/>
                                <a:pt x="22" y="26"/>
                                <a:pt x="24" y="24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19" y="20"/>
                                <a:pt x="19" y="19"/>
                                <a:pt x="20" y="19"/>
                              </a:cubicBezTo>
                              <a:cubicBezTo>
                                <a:pt x="20" y="19"/>
                                <a:pt x="21" y="18"/>
                                <a:pt x="21" y="18"/>
                              </a:cubicBezTo>
                              <a:cubicBezTo>
                                <a:pt x="21" y="18"/>
                                <a:pt x="22" y="19"/>
                                <a:pt x="22" y="19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6" y="21"/>
                                <a:pt x="27" y="20"/>
                                <a:pt x="27" y="18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24" y="17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5"/>
                                <a:pt x="23" y="15"/>
                              </a:cubicBezTo>
                              <a:cubicBezTo>
                                <a:pt x="24" y="14"/>
                                <a:pt x="24" y="14"/>
                                <a:pt x="25" y="14"/>
                              </a:cubicBez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  <a:cubicBezTo>
                                <a:pt x="29" y="14"/>
                                <a:pt x="29" y="13"/>
                                <a:pt x="2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5" y="11"/>
                                <a:pt x="25" y="11"/>
                                <a:pt x="25" y="10"/>
                              </a:cubicBezTo>
                              <a:cubicBezTo>
                                <a:pt x="25" y="10"/>
                                <a:pt x="24" y="10"/>
                                <a:pt x="24" y="9"/>
                              </a:cubicBezTo>
                              <a:cubicBezTo>
                                <a:pt x="25" y="8"/>
                                <a:pt x="25" y="8"/>
                                <a:pt x="26" y="8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ubicBezTo>
                                <a:pt x="30" y="7"/>
                                <a:pt x="30" y="6"/>
                                <a:pt x="30" y="5"/>
                              </a:cubicBezTo>
                              <a:cubicBezTo>
                                <a:pt x="26" y="6"/>
                                <a:pt x="26" y="6"/>
                                <a:pt x="26" y="6"/>
                              </a:cubicBezTo>
                              <a:cubicBezTo>
                                <a:pt x="25" y="6"/>
                                <a:pt x="25" y="6"/>
                                <a:pt x="24" y="5"/>
                              </a:cubicBezTo>
                              <a:cubicBezTo>
                                <a:pt x="24" y="5"/>
                                <a:pt x="24" y="5"/>
                                <a:pt x="24" y="4"/>
                              </a:cubicBezTo>
                              <a:cubicBezTo>
                                <a:pt x="24" y="4"/>
                                <a:pt x="24" y="3"/>
                                <a:pt x="25" y="3"/>
                              </a:cubicBezTo>
                              <a:cubicBezTo>
                                <a:pt x="29" y="2"/>
                                <a:pt x="29" y="2"/>
                                <a:pt x="29" y="2"/>
                              </a:cubicBezTo>
                              <a:cubicBezTo>
                                <a:pt x="29" y="1"/>
                                <a:pt x="29" y="1"/>
                                <a:pt x="29" y="0"/>
                              </a:cubicBezTo>
                              <a:cubicBezTo>
                                <a:pt x="20" y="2"/>
                                <a:pt x="12" y="6"/>
                                <a:pt x="6" y="14"/>
                              </a:cubicBezTo>
                              <a:cubicBezTo>
                                <a:pt x="2" y="20"/>
                                <a:pt x="0" y="27"/>
                                <a:pt x="0" y="34"/>
                              </a:cubicBezTo>
                              <a:cubicBezTo>
                                <a:pt x="1" y="34"/>
                                <a:pt x="2" y="34"/>
                                <a:pt x="3" y="34"/>
                              </a:cubicBezTo>
                              <a:lnTo>
                                <a:pt x="3" y="29"/>
                              </a:lnTo>
                              <a:close/>
                              <a:moveTo>
                                <a:pt x="64" y="44"/>
                              </a:moveTo>
                              <a:cubicBezTo>
                                <a:pt x="64" y="45"/>
                                <a:pt x="63" y="45"/>
                                <a:pt x="62" y="45"/>
                              </a:cubicBezTo>
                              <a:cubicBezTo>
                                <a:pt x="62" y="45"/>
                                <a:pt x="62" y="45"/>
                                <a:pt x="61" y="45"/>
                              </a:cubicBezTo>
                              <a:cubicBezTo>
                                <a:pt x="61" y="44"/>
                                <a:pt x="61" y="44"/>
                                <a:pt x="61" y="44"/>
                              </a:cubicBezTo>
                              <a:cubicBezTo>
                                <a:pt x="62" y="39"/>
                                <a:pt x="62" y="39"/>
                                <a:pt x="62" y="39"/>
                              </a:cubicBezTo>
                              <a:cubicBezTo>
                                <a:pt x="60" y="39"/>
                                <a:pt x="59" y="39"/>
                                <a:pt x="57" y="39"/>
                              </a:cubicBezTo>
                              <a:cubicBezTo>
                                <a:pt x="59" y="43"/>
                                <a:pt x="59" y="43"/>
                                <a:pt x="59" y="43"/>
                              </a:cubicBezTo>
                              <a:cubicBezTo>
                                <a:pt x="59" y="44"/>
                                <a:pt x="58" y="45"/>
                                <a:pt x="57" y="45"/>
                              </a:cubicBezTo>
                              <a:cubicBezTo>
                                <a:pt x="57" y="45"/>
                                <a:pt x="57" y="45"/>
                                <a:pt x="56" y="45"/>
                              </a:cubicBezTo>
                              <a:cubicBezTo>
                                <a:pt x="56" y="45"/>
                                <a:pt x="56" y="44"/>
                                <a:pt x="56" y="44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cubicBezTo>
                                <a:pt x="53" y="40"/>
                                <a:pt x="52" y="40"/>
                                <a:pt x="50" y="41"/>
                              </a:cubicBezTo>
                              <a:cubicBezTo>
                                <a:pt x="52" y="45"/>
                                <a:pt x="52" y="45"/>
                                <a:pt x="52" y="45"/>
                              </a:cubicBezTo>
                              <a:cubicBezTo>
                                <a:pt x="53" y="45"/>
                                <a:pt x="53" y="46"/>
                                <a:pt x="52" y="47"/>
                              </a:cubicBezTo>
                              <a:cubicBezTo>
                                <a:pt x="52" y="47"/>
                                <a:pt x="51" y="47"/>
                                <a:pt x="51" y="47"/>
                              </a:cubicBezTo>
                              <a:cubicBezTo>
                                <a:pt x="50" y="47"/>
                                <a:pt x="50" y="47"/>
                                <a:pt x="50" y="46"/>
                              </a:cubicBezTo>
                              <a:cubicBezTo>
                                <a:pt x="47" y="42"/>
                                <a:pt x="47" y="42"/>
                                <a:pt x="47" y="42"/>
                              </a:cubicBezTo>
                              <a:cubicBezTo>
                                <a:pt x="46" y="43"/>
                                <a:pt x="44" y="44"/>
                                <a:pt x="43" y="45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50"/>
                                <a:pt x="46" y="51"/>
                                <a:pt x="45" y="51"/>
                              </a:cubicBezTo>
                              <a:cubicBezTo>
                                <a:pt x="45" y="51"/>
                                <a:pt x="45" y="52"/>
                                <a:pt x="44" y="52"/>
                              </a:cubicBezTo>
                              <a:cubicBezTo>
                                <a:pt x="44" y="51"/>
                                <a:pt x="44" y="51"/>
                                <a:pt x="43" y="51"/>
                              </a:cubicBezTo>
                              <a:cubicBezTo>
                                <a:pt x="41" y="47"/>
                                <a:pt x="41" y="47"/>
                                <a:pt x="41" y="47"/>
                              </a:cubicBezTo>
                              <a:cubicBezTo>
                                <a:pt x="40" y="48"/>
                                <a:pt x="39" y="49"/>
                                <a:pt x="38" y="50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2" y="53"/>
                                <a:pt x="42" y="53"/>
                                <a:pt x="42" y="54"/>
                              </a:cubicBezTo>
                              <a:cubicBezTo>
                                <a:pt x="42" y="54"/>
                                <a:pt x="42" y="54"/>
                                <a:pt x="42" y="55"/>
                              </a:cubicBezTo>
                              <a:cubicBezTo>
                                <a:pt x="41" y="55"/>
                                <a:pt x="40" y="55"/>
                                <a:pt x="40" y="55"/>
                              </a:cubicBezTo>
                              <a:cubicBezTo>
                                <a:pt x="37" y="53"/>
                                <a:pt x="37" y="53"/>
                                <a:pt x="37" y="53"/>
                              </a:cubicBezTo>
                              <a:cubicBezTo>
                                <a:pt x="36" y="54"/>
                                <a:pt x="35" y="56"/>
                                <a:pt x="35" y="57"/>
                              </a:cubicBezTo>
                              <a:cubicBezTo>
                                <a:pt x="38" y="58"/>
                                <a:pt x="38" y="58"/>
                                <a:pt x="38" y="58"/>
                              </a:cubicBezTo>
                              <a:cubicBezTo>
                                <a:pt x="39" y="58"/>
                                <a:pt x="39" y="59"/>
                                <a:pt x="39" y="59"/>
                              </a:cubicBezTo>
                              <a:cubicBezTo>
                                <a:pt x="39" y="59"/>
                                <a:pt x="39" y="60"/>
                                <a:pt x="39" y="60"/>
                              </a:cubicBezTo>
                              <a:cubicBezTo>
                                <a:pt x="39" y="61"/>
                                <a:pt x="38" y="61"/>
                                <a:pt x="37" y="61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34" y="61"/>
                                <a:pt x="34" y="62"/>
                                <a:pt x="33" y="63"/>
                              </a:cubicBezTo>
                              <a:cubicBezTo>
                                <a:pt x="38" y="63"/>
                                <a:pt x="38" y="63"/>
                                <a:pt x="38" y="63"/>
                              </a:cubicBezTo>
                              <a:cubicBezTo>
                                <a:pt x="38" y="63"/>
                                <a:pt x="38" y="64"/>
                                <a:pt x="39" y="64"/>
                              </a:cubicBezTo>
                              <a:cubicBezTo>
                                <a:pt x="39" y="64"/>
                                <a:pt x="39" y="64"/>
                                <a:pt x="39" y="65"/>
                              </a:cubicBezTo>
                              <a:cubicBezTo>
                                <a:pt x="39" y="66"/>
                                <a:pt x="38" y="66"/>
                                <a:pt x="38" y="66"/>
                              </a:cubicBezTo>
                              <a:cubicBezTo>
                                <a:pt x="33" y="66"/>
                                <a:pt x="33" y="66"/>
                                <a:pt x="33" y="66"/>
                              </a:cubicBezTo>
                              <a:cubicBezTo>
                                <a:pt x="33" y="67"/>
                                <a:pt x="33" y="67"/>
                                <a:pt x="33" y="68"/>
                              </a:cubicBezTo>
                              <a:cubicBezTo>
                                <a:pt x="42" y="68"/>
                                <a:pt x="51" y="65"/>
                                <a:pt x="58" y="58"/>
                              </a:cubicBezTo>
                              <a:cubicBezTo>
                                <a:pt x="63" y="53"/>
                                <a:pt x="66" y="46"/>
                                <a:pt x="68" y="39"/>
                              </a:cubicBezTo>
                              <a:cubicBezTo>
                                <a:pt x="67" y="39"/>
                                <a:pt x="65" y="39"/>
                                <a:pt x="64" y="39"/>
                              </a:cubicBezTo>
                              <a:lnTo>
                                <a:pt x="64" y="44"/>
                              </a:lnTo>
                              <a:close/>
                              <a:moveTo>
                                <a:pt x="59" y="11"/>
                              </a:move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8" y="10"/>
                                <a:pt x="56" y="8"/>
                                <a:pt x="56" y="8"/>
                              </a:cubicBezTo>
                              <a:cubicBezTo>
                                <a:pt x="55" y="7"/>
                                <a:pt x="54" y="7"/>
                                <a:pt x="54" y="6"/>
                              </a:cubicBezTo>
                              <a:cubicBezTo>
                                <a:pt x="47" y="2"/>
                                <a:pt x="39" y="0"/>
                                <a:pt x="32" y="0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9" y="1"/>
                                <a:pt x="39" y="2"/>
                              </a:cubicBezTo>
                              <a:cubicBezTo>
                                <a:pt x="39" y="2"/>
                                <a:pt x="39" y="3"/>
                                <a:pt x="38" y="3"/>
                              </a:cubicBez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cubicBezTo>
                                <a:pt x="33" y="6"/>
                                <a:pt x="33" y="7"/>
                                <a:pt x="33" y="9"/>
                              </a:cubicBezTo>
                              <a:cubicBezTo>
                                <a:pt x="39" y="10"/>
                                <a:pt x="39" y="10"/>
                                <a:pt x="39" y="10"/>
                              </a:cubicBezTo>
                              <a:cubicBezTo>
                                <a:pt x="39" y="10"/>
                                <a:pt x="40" y="11"/>
                                <a:pt x="40" y="11"/>
                              </a:cubicBezTo>
                              <a:cubicBezTo>
                                <a:pt x="40" y="12"/>
                                <a:pt x="39" y="13"/>
                                <a:pt x="38" y="13"/>
                              </a:cubicBezTo>
                              <a:cubicBezTo>
                                <a:pt x="32" y="12"/>
                                <a:pt x="32" y="12"/>
                                <a:pt x="32" y="12"/>
                              </a:cubicBezTo>
                              <a:cubicBezTo>
                                <a:pt x="32" y="14"/>
                                <a:pt x="32" y="15"/>
                                <a:pt x="31" y="17"/>
                              </a:cubicBezTo>
                              <a:cubicBezTo>
                                <a:pt x="37" y="20"/>
                                <a:pt x="37" y="20"/>
                                <a:pt x="37" y="20"/>
                              </a:cubicBezTo>
                              <a:cubicBezTo>
                                <a:pt x="37" y="20"/>
                                <a:pt x="38" y="21"/>
                                <a:pt x="37" y="21"/>
                              </a:cubicBezTo>
                              <a:cubicBezTo>
                                <a:pt x="37" y="22"/>
                                <a:pt x="36" y="23"/>
                                <a:pt x="35" y="22"/>
                              </a:cubicBezTo>
                              <a:cubicBezTo>
                                <a:pt x="30" y="20"/>
                                <a:pt x="30" y="20"/>
                                <a:pt x="30" y="20"/>
                              </a:cubicBezTo>
                              <a:cubicBezTo>
                                <a:pt x="29" y="21"/>
                                <a:pt x="28" y="23"/>
                                <a:pt x="28" y="24"/>
                              </a:cubicBezTo>
                              <a:cubicBezTo>
                                <a:pt x="31" y="27"/>
                                <a:pt x="31" y="27"/>
                                <a:pt x="31" y="27"/>
                              </a:cubicBezTo>
                              <a:cubicBezTo>
                                <a:pt x="32" y="28"/>
                                <a:pt x="32" y="29"/>
                                <a:pt x="31" y="29"/>
                              </a:cubicBezTo>
                              <a:cubicBezTo>
                                <a:pt x="31" y="30"/>
                                <a:pt x="30" y="30"/>
                                <a:pt x="29" y="30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4" y="28"/>
                                <a:pt x="23" y="29"/>
                                <a:pt x="21" y="3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6"/>
                                <a:pt x="24" y="36"/>
                              </a:cubicBezTo>
                              <a:cubicBezTo>
                                <a:pt x="24" y="37"/>
                                <a:pt x="23" y="37"/>
                                <a:pt x="22" y="36"/>
                              </a:cubicBezTo>
                              <a:cubicBezTo>
                                <a:pt x="19" y="32"/>
                                <a:pt x="19" y="32"/>
                                <a:pt x="19" y="32"/>
                              </a:cubicBezTo>
                              <a:cubicBezTo>
                                <a:pt x="17" y="33"/>
                                <a:pt x="16" y="34"/>
                                <a:pt x="14" y="35"/>
                              </a:cubicBez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cubicBezTo>
                                <a:pt x="16" y="40"/>
                                <a:pt x="16" y="41"/>
                                <a:pt x="15" y="41"/>
                              </a:cubicBezTo>
                              <a:cubicBezTo>
                                <a:pt x="14" y="42"/>
                                <a:pt x="14" y="41"/>
                                <a:pt x="13" y="41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cubicBezTo>
                                <a:pt x="10" y="36"/>
                                <a:pt x="8" y="37"/>
                                <a:pt x="6" y="37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7" y="42"/>
                                <a:pt x="6" y="43"/>
                                <a:pt x="5" y="43"/>
                              </a:cubicBezTo>
                              <a:cubicBezTo>
                                <a:pt x="5" y="43"/>
                                <a:pt x="4" y="43"/>
                                <a:pt x="4" y="42"/>
                              </a:cubicBezTo>
                              <a:cubicBezTo>
                                <a:pt x="4" y="37"/>
                                <a:pt x="4" y="37"/>
                                <a:pt x="4" y="37"/>
                              </a:cubicBezTo>
                              <a:cubicBezTo>
                                <a:pt x="2" y="37"/>
                                <a:pt x="1" y="37"/>
                                <a:pt x="0" y="37"/>
                              </a:cubicBezTo>
                              <a:cubicBezTo>
                                <a:pt x="1" y="45"/>
                                <a:pt x="4" y="51"/>
                                <a:pt x="9" y="57"/>
                              </a:cubicBezTo>
                              <a:cubicBezTo>
                                <a:pt x="9" y="57"/>
                                <a:pt x="10" y="58"/>
                                <a:pt x="10" y="58"/>
                              </a:cubicBezTo>
                              <a:cubicBezTo>
                                <a:pt x="16" y="64"/>
                                <a:pt x="23" y="67"/>
                                <a:pt x="30" y="68"/>
                              </a:cubicBezTo>
                              <a:cubicBezTo>
                                <a:pt x="30" y="67"/>
                                <a:pt x="30" y="67"/>
                                <a:pt x="30" y="66"/>
                              </a:cubicBezTo>
                              <a:cubicBezTo>
                                <a:pt x="25" y="66"/>
                                <a:pt x="25" y="66"/>
                                <a:pt x="25" y="66"/>
                              </a:cubicBezTo>
                              <a:cubicBezTo>
                                <a:pt x="24" y="66"/>
                                <a:pt x="24" y="66"/>
                                <a:pt x="24" y="65"/>
                              </a:cubicBezTo>
                              <a:cubicBezTo>
                                <a:pt x="24" y="64"/>
                                <a:pt x="24" y="64"/>
                                <a:pt x="25" y="64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1" y="62"/>
                                <a:pt x="31" y="60"/>
                                <a:pt x="31" y="59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25" y="57"/>
                                <a:pt x="24" y="56"/>
                                <a:pt x="25" y="55"/>
                              </a:cubicBezTo>
                              <a:cubicBezTo>
                                <a:pt x="25" y="54"/>
                                <a:pt x="26" y="54"/>
                                <a:pt x="26" y="54"/>
                              </a:cubicBezTo>
                              <a:cubicBezTo>
                                <a:pt x="32" y="56"/>
                                <a:pt x="32" y="56"/>
                                <a:pt x="32" y="56"/>
                              </a:cubicBezTo>
                              <a:cubicBezTo>
                                <a:pt x="33" y="54"/>
                                <a:pt x="33" y="53"/>
                                <a:pt x="34" y="51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7"/>
                                <a:pt x="28" y="46"/>
                                <a:pt x="29" y="46"/>
                              </a:cubicBezTo>
                              <a:cubicBezTo>
                                <a:pt x="29" y="45"/>
                                <a:pt x="30" y="45"/>
                                <a:pt x="31" y="45"/>
                              </a:cubicBezTo>
                              <a:cubicBezTo>
                                <a:pt x="36" y="49"/>
                                <a:pt x="36" y="49"/>
                                <a:pt x="36" y="49"/>
                              </a:cubicBezTo>
                              <a:cubicBezTo>
                                <a:pt x="37" y="47"/>
                                <a:pt x="38" y="46"/>
                                <a:pt x="39" y="45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5" y="40"/>
                                <a:pt x="35" y="39"/>
                                <a:pt x="36" y="39"/>
                              </a:cubicBezTo>
                              <a:cubicBezTo>
                                <a:pt x="37" y="38"/>
                                <a:pt x="38" y="39"/>
                                <a:pt x="38" y="39"/>
                              </a:cubicBezTo>
                              <a:cubicBezTo>
                                <a:pt x="41" y="43"/>
                                <a:pt x="41" y="43"/>
                                <a:pt x="41" y="43"/>
                              </a:cubicBezTo>
                              <a:cubicBezTo>
                                <a:pt x="43" y="42"/>
                                <a:pt x="44" y="41"/>
                                <a:pt x="46" y="40"/>
                              </a:cubicBezTo>
                              <a:cubicBezTo>
                                <a:pt x="44" y="35"/>
                                <a:pt x="44" y="35"/>
                                <a:pt x="44" y="35"/>
                              </a:cubicBezTo>
                              <a:cubicBezTo>
                                <a:pt x="43" y="35"/>
                                <a:pt x="43" y="34"/>
                                <a:pt x="44" y="33"/>
                              </a:cubicBezTo>
                              <a:cubicBezTo>
                                <a:pt x="45" y="33"/>
                                <a:pt x="46" y="33"/>
                                <a:pt x="46" y="34"/>
                              </a:cubicBezTo>
                              <a:cubicBezTo>
                                <a:pt x="49" y="38"/>
                                <a:pt x="49" y="38"/>
                                <a:pt x="49" y="38"/>
                              </a:cubicBezTo>
                              <a:cubicBezTo>
                                <a:pt x="50" y="38"/>
                                <a:pt x="52" y="37"/>
                                <a:pt x="54" y="37"/>
                              </a:cubicBezTo>
                              <a:cubicBezTo>
                                <a:pt x="53" y="32"/>
                                <a:pt x="53" y="32"/>
                                <a:pt x="53" y="32"/>
                              </a:cubicBezTo>
                              <a:cubicBezTo>
                                <a:pt x="53" y="31"/>
                                <a:pt x="53" y="30"/>
                                <a:pt x="54" y="30"/>
                              </a:cubicBezTo>
                              <a:cubicBezTo>
                                <a:pt x="55" y="30"/>
                                <a:pt x="55" y="30"/>
                                <a:pt x="56" y="31"/>
                              </a:cubicBezTo>
                              <a:cubicBezTo>
                                <a:pt x="57" y="36"/>
                                <a:pt x="57" y="36"/>
                                <a:pt x="57" y="36"/>
                              </a:cubicBezTo>
                              <a:cubicBezTo>
                                <a:pt x="58" y="36"/>
                                <a:pt x="60" y="36"/>
                                <a:pt x="62" y="36"/>
                              </a:cubicBezTo>
                              <a:cubicBezTo>
                                <a:pt x="62" y="31"/>
                                <a:pt x="62" y="31"/>
                                <a:pt x="62" y="31"/>
                              </a:cubicBezTo>
                              <a:cubicBezTo>
                                <a:pt x="62" y="30"/>
                                <a:pt x="63" y="30"/>
                                <a:pt x="64" y="30"/>
                              </a:cubicBezTo>
                              <a:cubicBezTo>
                                <a:pt x="65" y="30"/>
                                <a:pt x="65" y="31"/>
                                <a:pt x="65" y="31"/>
                              </a:cubicBezTo>
                              <a:cubicBezTo>
                                <a:pt x="65" y="36"/>
                                <a:pt x="65" y="36"/>
                                <a:pt x="65" y="36"/>
                              </a:cubicBezTo>
                              <a:cubicBezTo>
                                <a:pt x="66" y="36"/>
                                <a:pt x="67" y="36"/>
                                <a:pt x="68" y="37"/>
                              </a:cubicBezTo>
                              <a:cubicBezTo>
                                <a:pt x="69" y="27"/>
                                <a:pt x="66" y="18"/>
                                <a:pt x="59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2.5pt;margin-top:431.4pt;height:23.9pt;width:24.15pt;z-index:252429312;mso-width-relative:page;mso-height-relative:page;" fillcolor="#000000" filled="t" stroked="f" coordsize="69,68" o:gfxdata="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" path="m3,29c3,28,3,28,4,28c5,28,5,28,5,28c6,28,6,29,6,29c6,34,6,34,6,34c8,34,9,33,10,33c8,29,8,29,8,29c8,28,8,27,9,27c9,27,10,27,10,27c11,27,11,27,11,28c13,32,13,32,13,32c14,32,16,31,17,30c14,26,14,26,14,26c14,26,14,25,14,24c15,24,15,24,15,24c16,24,16,24,16,25c20,28,20,28,20,28c21,27,22,26,24,24c20,21,20,21,20,21c19,20,19,19,20,19c20,19,21,18,21,18c21,18,22,19,22,19c25,22,25,22,25,22c26,21,27,20,27,18c24,17,24,17,24,17c24,17,23,16,23,16c23,16,23,15,23,15c24,14,24,14,25,14c28,16,28,16,28,16c29,14,29,13,29,11c26,11,26,11,26,11c25,11,25,11,25,10c25,10,24,10,24,9c25,8,25,8,26,8c30,9,30,9,30,9c30,7,30,6,30,5c26,6,26,6,26,6c25,6,25,6,24,5c24,5,24,5,24,4c24,4,24,3,25,3c29,2,29,2,29,2c29,1,29,1,29,0c20,2,12,6,6,14c2,20,0,27,0,34c1,34,2,34,3,34l3,29xm64,44c64,45,63,45,62,45c62,45,62,45,61,45c61,44,61,44,61,44c62,39,62,39,62,39c60,39,59,39,57,39c59,43,59,43,59,43c59,44,58,45,57,45c57,45,57,45,56,45c56,45,56,44,56,44c55,39,55,39,55,39c53,40,52,40,50,41c52,45,52,45,52,45c53,45,53,46,52,47c52,47,51,47,51,47c50,47,50,47,50,46c47,42,47,42,47,42c46,43,44,44,43,45c46,49,46,49,46,49c46,50,46,51,45,51c45,51,45,52,44,52c44,51,44,51,43,51c41,47,41,47,41,47c40,48,39,49,38,50c41,53,41,53,41,53c42,53,42,53,42,54c42,54,42,54,42,55c41,55,40,55,40,55c37,53,37,53,37,53c36,54,35,56,35,57c38,58,38,58,38,58c39,58,39,59,39,59c39,59,39,60,39,60c39,61,38,61,37,61c34,60,34,60,34,60c34,61,34,62,33,63c38,63,38,63,38,63c38,63,38,64,39,64c39,64,39,64,39,65c39,66,38,66,38,66c33,66,33,66,33,66c33,67,33,67,33,68c42,68,51,65,58,58c63,53,66,46,68,39c67,39,65,39,64,39l64,44xm59,11c59,11,59,11,59,11c59,11,59,11,59,11c58,10,56,8,56,8c55,7,54,7,54,6c47,2,39,0,32,0c32,1,32,1,32,1c37,0,37,0,37,0c38,0,39,1,39,2c39,2,39,3,38,3c33,4,33,4,33,4c33,6,33,7,33,9c39,10,39,10,39,10c39,10,40,11,40,11c40,12,39,13,38,13c32,12,32,12,32,12c32,14,32,15,31,17c37,20,37,20,37,20c37,20,38,21,37,21c37,22,36,23,35,22c30,20,30,20,30,20c29,21,28,23,28,24c31,27,31,27,31,27c32,28,32,29,31,29c31,30,30,30,29,30c26,26,26,26,26,26c24,28,23,29,21,30c24,34,24,34,24,34c25,35,25,36,24,36c24,37,23,37,22,36c19,32,19,32,19,32c17,33,16,34,14,35c16,39,16,39,16,39c16,40,16,41,15,41c14,42,14,41,13,41c11,36,11,36,11,36c10,36,8,37,6,37c7,42,7,42,7,42c7,42,6,43,5,43c5,43,4,43,4,42c4,37,4,37,4,37c2,37,1,37,0,37c1,45,4,51,9,57c9,57,10,58,10,58c16,64,23,67,30,68c30,67,30,67,30,66c25,66,25,66,25,66c24,66,24,66,24,65c24,64,24,64,25,64c30,63,30,63,30,63c31,62,31,60,31,59c26,57,26,57,26,57c25,57,24,56,25,55c25,54,26,54,26,54c32,56,32,56,32,56c33,54,33,53,34,51c29,48,29,48,29,48c28,47,28,46,29,46c29,45,30,45,31,45c36,49,36,49,36,49c37,47,38,46,39,45c36,41,36,41,36,41c35,40,35,39,36,39c37,38,38,39,38,39c41,43,41,43,41,43c43,42,44,41,46,40c44,35,44,35,44,35c43,35,43,34,44,33c45,33,46,33,46,34c49,38,49,38,49,38c50,38,52,37,54,37c53,32,53,32,53,32c53,31,53,30,54,30c55,30,55,30,56,31c57,36,57,36,57,36c58,36,60,36,62,36c62,31,62,31,62,31c62,30,63,30,64,30c65,30,65,31,65,31c65,36,65,36,65,36c66,36,67,36,68,37c69,27,66,18,59,11xe">
                <v:path o:connectlocs="35,196;70,231;70,189;119,210;105,168;168,168;147,126;189,126;161,105;203,77;168,63;210,35;168,28;203,0;21,239;434,316;434,274;399,316;385,274;364,330;329,295;315,358;287,330;294,379;259,372;273,414;238,421;273,449;231,463;476,274;413,77;392,56;224,7;266,21;273,70;224,84;259,147;196,168;203,210;168,239;133,224;105,288;42,260;28,295;63,400;210,463;175,449;182,400;224,393;203,323;273,316;266,274;308,246;343,267;378,210;434,253;455,217;413,7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2828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4773295</wp:posOffset>
                </wp:positionV>
                <wp:extent cx="150495" cy="243205"/>
                <wp:effectExtent l="0" t="0" r="1905" b="4445"/>
                <wp:wrapNone/>
                <wp:docPr id="102" name="组合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0495" cy="243205"/>
                          <a:chOff x="934361" y="3740046"/>
                          <a:chExt cx="298450" cy="481013"/>
                        </a:xfrm>
                      </wpg:grpSpPr>
                      <wps:wsp>
                        <wps:cNvPr id="96" name="Freeform 157"/>
                        <wps:cNvSpPr/>
                        <wps:spPr>
                          <a:xfrm>
                            <a:off x="1089936" y="3782909"/>
                            <a:ext cx="142875" cy="1365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371"/>
                              </a:cxn>
                              <a:cxn ang="0">
                                <a:pos x="0" y="68981"/>
                              </a:cxn>
                              <a:cxn ang="0">
                                <a:pos x="25977" y="100597"/>
                              </a:cxn>
                              <a:cxn ang="0">
                                <a:pos x="25977" y="136525"/>
                              </a:cxn>
                              <a:cxn ang="0">
                                <a:pos x="142875" y="136525"/>
                              </a:cxn>
                              <a:cxn ang="0">
                                <a:pos x="28863" y="0"/>
                              </a:cxn>
                              <a:cxn ang="0">
                                <a:pos x="28863" y="14371"/>
                              </a:cxn>
                              <a:cxn ang="0">
                                <a:pos x="0" y="14371"/>
                              </a:cxn>
                            </a:cxnLst>
                            <a:pathLst>
                              <a:path w="99" h="95">
                                <a:moveTo>
                                  <a:pt x="0" y="10"/>
                                </a:move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10" y="50"/>
                                  <a:pt x="18" y="59"/>
                                  <a:pt x="18" y="70"/>
                                </a:cubicBezTo>
                                <a:cubicBezTo>
                                  <a:pt x="18" y="95"/>
                                  <a:pt x="18" y="95"/>
                                  <a:pt x="18" y="95"/>
                                </a:cubicBezTo>
                                <a:cubicBezTo>
                                  <a:pt x="99" y="95"/>
                                  <a:pt x="99" y="95"/>
                                  <a:pt x="99" y="95"/>
                                </a:cubicBezTo>
                                <a:cubicBezTo>
                                  <a:pt x="96" y="49"/>
                                  <a:pt x="63" y="11"/>
                                  <a:pt x="20" y="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7" name="Freeform 158"/>
                        <wps:cNvSpPr/>
                        <wps:spPr>
                          <a:xfrm>
                            <a:off x="934361" y="3782909"/>
                            <a:ext cx="141288" cy="1365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5599" y="100597"/>
                              </a:cxn>
                              <a:cxn ang="0">
                                <a:pos x="141288" y="68981"/>
                              </a:cxn>
                              <a:cxn ang="0">
                                <a:pos x="141288" y="14371"/>
                              </a:cxn>
                              <a:cxn ang="0">
                                <a:pos x="112744" y="14371"/>
                              </a:cxn>
                              <a:cxn ang="0">
                                <a:pos x="112744" y="0"/>
                              </a:cxn>
                              <a:cxn ang="0">
                                <a:pos x="0" y="136525"/>
                              </a:cxn>
                              <a:cxn ang="0">
                                <a:pos x="115599" y="136525"/>
                              </a:cxn>
                              <a:cxn ang="0">
                                <a:pos x="115599" y="100597"/>
                              </a:cxn>
                            </a:cxnLst>
                            <a:pathLst>
                              <a:path w="99" h="95">
                                <a:moveTo>
                                  <a:pt x="81" y="70"/>
                                </a:moveTo>
                                <a:cubicBezTo>
                                  <a:pt x="81" y="59"/>
                                  <a:pt x="89" y="50"/>
                                  <a:pt x="99" y="48"/>
                                </a:cubicBezTo>
                                <a:cubicBezTo>
                                  <a:pt x="99" y="10"/>
                                  <a:pt x="99" y="10"/>
                                  <a:pt x="99" y="10"/>
                                </a:cubicBezTo>
                                <a:cubicBezTo>
                                  <a:pt x="79" y="10"/>
                                  <a:pt x="79" y="10"/>
                                  <a:pt x="79" y="1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36" y="11"/>
                                  <a:pt x="3" y="49"/>
                                  <a:pt x="0" y="95"/>
                                </a:cubicBezTo>
                                <a:cubicBezTo>
                                  <a:pt x="81" y="95"/>
                                  <a:pt x="81" y="95"/>
                                  <a:pt x="81" y="95"/>
                                </a:cubicBez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8" name="Freeform 159"/>
                        <wps:cNvSpPr/>
                        <wps:spPr>
                          <a:xfrm>
                            <a:off x="934361" y="3940071"/>
                            <a:ext cx="298450" cy="2809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2226" y="0"/>
                              </a:cxn>
                              <a:cxn ang="0">
                                <a:pos x="182226" y="37084"/>
                              </a:cxn>
                              <a:cxn ang="0">
                                <a:pos x="149225" y="68464"/>
                              </a:cxn>
                              <a:cxn ang="0">
                                <a:pos x="116223" y="37084"/>
                              </a:cxn>
                              <a:cxn ang="0">
                                <a:pos x="116223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32649"/>
                              </a:cxn>
                              <a:cxn ang="0">
                                <a:pos x="149225" y="280988"/>
                              </a:cxn>
                              <a:cxn ang="0">
                                <a:pos x="298450" y="132649"/>
                              </a:cxn>
                              <a:cxn ang="0">
                                <a:pos x="298450" y="0"/>
                              </a:cxn>
                              <a:cxn ang="0">
                                <a:pos x="182226" y="0"/>
                              </a:cxn>
                            </a:cxnLst>
                            <a:pathLst>
                              <a:path w="208" h="197">
                                <a:moveTo>
                                  <a:pt x="127" y="0"/>
                                </a:moveTo>
                                <a:cubicBezTo>
                                  <a:pt x="127" y="26"/>
                                  <a:pt x="127" y="26"/>
                                  <a:pt x="127" y="26"/>
                                </a:cubicBezTo>
                                <a:cubicBezTo>
                                  <a:pt x="127" y="38"/>
                                  <a:pt x="117" y="48"/>
                                  <a:pt x="104" y="48"/>
                                </a:cubicBezTo>
                                <a:cubicBezTo>
                                  <a:pt x="91" y="48"/>
                                  <a:pt x="81" y="38"/>
                                  <a:pt x="81" y="26"/>
                                </a:cubicBez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151"/>
                                  <a:pt x="47" y="197"/>
                                  <a:pt x="104" y="197"/>
                                </a:cubicBezTo>
                                <a:cubicBezTo>
                                  <a:pt x="162" y="197"/>
                                  <a:pt x="208" y="151"/>
                                  <a:pt x="208" y="93"/>
                                </a:cubicBezTo>
                                <a:cubicBezTo>
                                  <a:pt x="208" y="0"/>
                                  <a:pt x="208" y="0"/>
                                  <a:pt x="208" y="0"/>
                                </a:cubicBez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9" name="Freeform 160"/>
                        <wps:cNvSpPr/>
                        <wps:spPr>
                          <a:xfrm>
                            <a:off x="1062948" y="3879746"/>
                            <a:ext cx="41275" cy="101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0033"/>
                              </a:cxn>
                              <a:cxn ang="0">
                                <a:pos x="0" y="32912"/>
                              </a:cxn>
                              <a:cxn ang="0">
                                <a:pos x="0" y="60101"/>
                              </a:cxn>
                              <a:cxn ang="0">
                                <a:pos x="0" y="82997"/>
                              </a:cxn>
                              <a:cxn ang="0">
                                <a:pos x="20637" y="101600"/>
                              </a:cxn>
                              <a:cxn ang="0">
                                <a:pos x="41275" y="82997"/>
                              </a:cxn>
                              <a:cxn ang="0">
                                <a:pos x="41275" y="60101"/>
                              </a:cxn>
                              <a:cxn ang="0">
                                <a:pos x="41275" y="32912"/>
                              </a:cxn>
                              <a:cxn ang="0">
                                <a:pos x="41275" y="20033"/>
                              </a:cxn>
                              <a:cxn ang="0">
                                <a:pos x="20637" y="0"/>
                              </a:cxn>
                              <a:cxn ang="0">
                                <a:pos x="0" y="20033"/>
                              </a:cxn>
                            </a:cxnLst>
                            <a:pathLst>
                              <a:path w="28" h="71">
                                <a:moveTo>
                                  <a:pt x="0" y="14"/>
                                </a:move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65"/>
                                  <a:pt x="6" y="71"/>
                                  <a:pt x="14" y="71"/>
                                </a:cubicBezTo>
                                <a:cubicBezTo>
                                  <a:pt x="22" y="71"/>
                                  <a:pt x="28" y="65"/>
                                  <a:pt x="28" y="58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8" y="23"/>
                                  <a:pt x="28" y="23"/>
                                  <a:pt x="28" y="23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28" y="6"/>
                                  <a:pt x="22" y="0"/>
                                  <a:pt x="14" y="0"/>
                                </a:cubicBezTo>
                                <a:cubicBezTo>
                                  <a:pt x="6" y="0"/>
                                  <a:pt x="0" y="6"/>
                                  <a:pt x="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0" name="Freeform 161"/>
                        <wps:cNvSpPr/>
                        <wps:spPr>
                          <a:xfrm>
                            <a:off x="1053423" y="3771796"/>
                            <a:ext cx="55563" cy="206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9525"/>
                              </a:cxn>
                              <a:cxn ang="0">
                                <a:pos x="0" y="20638"/>
                              </a:cxn>
                              <a:cxn ang="0">
                                <a:pos x="22225" y="20638"/>
                              </a:cxn>
                              <a:cxn ang="0">
                                <a:pos x="33337" y="20638"/>
                              </a:cxn>
                              <a:cxn ang="0">
                                <a:pos x="55563" y="20638"/>
                              </a:cxn>
                              <a:cxn ang="0">
                                <a:pos x="55563" y="9525"/>
                              </a:cxn>
                              <a:cxn ang="0">
                                <a:pos x="55563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35" h="13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3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6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1" name="Rectangle 162"/>
                        <wps:cNvSpPr/>
                        <wps:spPr>
                          <a:xfrm>
                            <a:off x="1070886" y="3740046"/>
                            <a:ext cx="20638" cy="31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8.3pt;margin-top:375.85pt;height:19.15pt;width:11.85pt;z-index:252428288;mso-width-relative:page;mso-height-relative:page;" coordorigin="934361,3740046" coordsize="298450,481013" o:gfxdata="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">
                <o:lock v:ext="edit" aspectratio="t"/>
                <v:shape id="Freeform 157" o:spid="_x0000_s1026" o:spt="100" style="position:absolute;left:1089936;top:3782909;height:136525;width:142875;" fillcolor="#000000" filled="t" stroked="f" coordsize="99,95" o:gfxdata="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Eis6/&#10;AAAA2wAAAA8AAAAAAAAAAQAgAAAAIgAAAGRycy9kb3ducmV2LnhtbFBLAQIUABQAAAAIAIdO4kAz&#10;LwWeOwAAADkAAAAQAAAAAAAAAAEAIAAAAA4BAABkcnMvc2hhcGV4bWwueG1sUEsFBgAAAAAGAAYA&#10;WwEAALgDAAAAAA==&#10;" path="m0,10c0,48,0,48,0,48c10,50,18,59,18,70c18,95,18,95,18,95c99,95,99,95,99,95c96,49,63,11,20,0c20,10,20,10,20,10l0,10xe">
                  <v:path o:connectlocs="0,14371;0,68981;25977,100597;25977,136525;142875,136525;28863,0;28863,14371;0,14371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Freeform 158" o:spid="_x0000_s1026" o:spt="100" style="position:absolute;left:934361;top:3782909;height:136525;width:141288;" fillcolor="#000000" filled="t" stroked="f" coordsize="99,95" o:gfxdata="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IL1W/&#10;AAAA2wAAAA8AAAAAAAAAAQAgAAAAIgAAAGRycy9kb3ducmV2LnhtbFBLAQIUABQAAAAIAIdO4kAz&#10;LwWeOwAAADkAAAAQAAAAAAAAAAEAIAAAAA4BAABkcnMvc2hhcGV4bWwueG1sUEsFBgAAAAAGAAYA&#10;WwEAALgDAAAAAA==&#10;" path="m81,70c81,59,89,50,99,48c99,10,99,10,99,10c79,10,79,10,79,10c79,0,79,0,79,0c36,11,3,49,0,95c81,95,81,95,81,95l81,70xe">
                  <v:path o:connectlocs="115599,100597;141288,68981;141288,14371;112744,14371;112744,0;0,136525;115599,136525;115599,100597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Freeform 159" o:spid="_x0000_s1026" o:spt="100" style="position:absolute;left:934361;top:3940071;height:280988;width:298450;" fillcolor="#000000" filled="t" stroked="f" coordsize="208,197" o:gfxdata="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VKpZugAAANsA&#10;AAAPAAAAAAAAAAEAIAAAACIAAABkcnMvZG93bnJldi54bWxQSwECFAAUAAAACACHTuJAMy8FnjsA&#10;AAA5AAAAEAAAAAAAAAABACAAAAAJAQAAZHJzL3NoYXBleG1sLnhtbFBLBQYAAAAABgAGAFsBAACz&#10;AwAAAAA=&#10;" path="m127,0c127,26,127,26,127,26c127,38,117,48,104,48c91,48,81,38,81,26c81,0,81,0,81,0c0,0,0,0,0,0c0,93,0,93,0,93c0,151,47,197,104,197c162,197,208,151,208,93c208,0,208,0,208,0l127,0xe">
                  <v:path o:connectlocs="182226,0;182226,37084;149225,68464;116223,37084;116223,0;0,0;0,132649;149225,280988;298450,132649;298450,0;182226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0" o:spid="_x0000_s1026" o:spt="100" style="position:absolute;left:1062948;top:3879746;height:101600;width:41275;" fillcolor="#000000" filled="t" stroked="f" coordsize="28,71" o:gfxdata="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Q1OS/&#10;AAAA2wAAAA8AAAAAAAAAAQAgAAAAIgAAAGRycy9kb3ducmV2LnhtbFBLAQIUABQAAAAIAIdO4kAz&#10;LwWeOwAAADkAAAAQAAAAAAAAAAEAIAAAAA4BAABkcnMvc2hhcGV4bWwueG1sUEsFBgAAAAAGAAYA&#10;WwEAALgDAAAAAA==&#10;" path="m0,14c0,23,0,23,0,23c0,42,0,42,0,42c0,58,0,58,0,58c0,65,6,71,14,71c22,71,28,65,28,58c28,42,28,42,28,42c28,23,28,23,28,23c28,14,28,14,28,14c28,6,22,0,14,0c6,0,0,6,0,14xe">
                  <v:path o:connectlocs="0,20033;0,32912;0,60101;0,82997;20637,101600;41275,82997;41275,60101;41275,32912;41275,20033;20637,0;0,20033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1" o:spid="_x0000_s1026" o:spt="100" style="position:absolute;left:1053423;top:3771796;height:20638;width:55563;" fillcolor="#000000" filled="t" stroked="f" coordsize="35,13" o:gfxdata="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UIAbsAAADc&#10;AAAADwAAAAAAAAABACAAAAAiAAAAZHJzL2Rvd25yZXYueG1sUEsBAhQAFAAAAAgAh07iQDMvBZ47&#10;AAAAOQAAABAAAAAAAAAAAQAgAAAACgEAAGRycy9zaGFwZXhtbC54bWxQSwUGAAAAAAYABgBbAQAA&#10;tAMAAAAA&#10;" path="m0,0l0,6,0,13,14,13,21,13,35,13,35,6,35,0,0,0xe">
                  <v:path o:connectlocs="0,0;0,9525;0,20638;22225,20638;33337,20638;55563,20638;55563,9525;55563,0;0,0" o:connectangles="0,0,0,0,0,0,0,0,0"/>
                  <v:fill on="t" focussize="0,0"/>
                  <v:stroke on="f"/>
                  <v:imagedata o:title=""/>
                  <o:lock v:ext="edit" aspectratio="f"/>
                </v:shape>
                <v:rect id="Rectangle 162" o:spid="_x0000_s1026" o:spt="1" style="position:absolute;left:1070886;top:3740046;height:31750;width:20638;" fillcolor="#000000" filled="t" stroked="f" coordsize="21600,21600" o:gfxdata="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/8Tu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2726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4070350</wp:posOffset>
                </wp:positionV>
                <wp:extent cx="243205" cy="243205"/>
                <wp:effectExtent l="0" t="0" r="4445" b="4445"/>
                <wp:wrapNone/>
                <wp:docPr id="95" name="组合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3205" cy="243205"/>
                          <a:chOff x="916431" y="3036969"/>
                          <a:chExt cx="336550" cy="336550"/>
                        </a:xfrm>
                      </wpg:grpSpPr>
                      <wps:wsp>
                        <wps:cNvPr id="93" name="Freeform 527"/>
                        <wps:cNvSpPr/>
                        <wps:spPr>
                          <a:xfrm>
                            <a:off x="1059306" y="3036969"/>
                            <a:ext cx="193675" cy="1952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5250" y="0"/>
                              </a:cxn>
                              <a:cxn ang="0">
                                <a:pos x="0" y="98425"/>
                              </a:cxn>
                              <a:cxn ang="0">
                                <a:pos x="95250" y="195263"/>
                              </a:cxn>
                              <a:cxn ang="0">
                                <a:pos x="193675" y="98425"/>
                              </a:cxn>
                              <a:cxn ang="0">
                                <a:pos x="95250" y="0"/>
                              </a:cxn>
                            </a:cxnLst>
                            <a:pathLst>
                              <a:path w="122" h="123">
                                <a:moveTo>
                                  <a:pt x="60" y="0"/>
                                </a:moveTo>
                                <a:lnTo>
                                  <a:pt x="0" y="62"/>
                                </a:lnTo>
                                <a:lnTo>
                                  <a:pt x="60" y="123"/>
                                </a:lnTo>
                                <a:lnTo>
                                  <a:pt x="122" y="6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4" name="Freeform 528"/>
                        <wps:cNvSpPr/>
                        <wps:spPr>
                          <a:xfrm>
                            <a:off x="916431" y="3167144"/>
                            <a:ext cx="206375" cy="206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985" y="81858"/>
                              </a:cxn>
                              <a:cxn ang="0">
                                <a:pos x="0" y="175245"/>
                              </a:cxn>
                              <a:cxn ang="0">
                                <a:pos x="31304" y="206375"/>
                              </a:cxn>
                              <a:cxn ang="0">
                                <a:pos x="125216" y="176398"/>
                              </a:cxn>
                              <a:cxn ang="0">
                                <a:pos x="206375" y="65717"/>
                              </a:cxn>
                              <a:cxn ang="0">
                                <a:pos x="140288" y="0"/>
                              </a:cxn>
                              <a:cxn ang="0">
                                <a:pos x="28985" y="81858"/>
                              </a:cxn>
                              <a:cxn ang="0">
                                <a:pos x="93912" y="138351"/>
                              </a:cxn>
                              <a:cxn ang="0">
                                <a:pos x="68405" y="138351"/>
                              </a:cxn>
                              <a:cxn ang="0">
                                <a:pos x="68405" y="112987"/>
                              </a:cxn>
                              <a:cxn ang="0">
                                <a:pos x="93912" y="112987"/>
                              </a:cxn>
                              <a:cxn ang="0">
                                <a:pos x="93912" y="138351"/>
                              </a:cxn>
                            </a:cxnLst>
                            <a:pathLst>
                              <a:path w="178" h="179">
                                <a:moveTo>
                                  <a:pt x="25" y="71"/>
                                </a:moveTo>
                                <a:cubicBezTo>
                                  <a:pt x="38" y="88"/>
                                  <a:pt x="27" y="122"/>
                                  <a:pt x="0" y="152"/>
                                </a:cubicBezTo>
                                <a:cubicBezTo>
                                  <a:pt x="27" y="179"/>
                                  <a:pt x="27" y="179"/>
                                  <a:pt x="27" y="179"/>
                                </a:cubicBezTo>
                                <a:cubicBezTo>
                                  <a:pt x="57" y="152"/>
                                  <a:pt x="91" y="141"/>
                                  <a:pt x="108" y="153"/>
                                </a:cubicBezTo>
                                <a:cubicBezTo>
                                  <a:pt x="178" y="57"/>
                                  <a:pt x="178" y="57"/>
                                  <a:pt x="178" y="57"/>
                                </a:cubicBezTo>
                                <a:cubicBezTo>
                                  <a:pt x="121" y="0"/>
                                  <a:pt x="121" y="0"/>
                                  <a:pt x="121" y="0"/>
                                </a:cubicBezTo>
                                <a:lnTo>
                                  <a:pt x="25" y="71"/>
                                </a:lnTo>
                                <a:close/>
                                <a:moveTo>
                                  <a:pt x="81" y="120"/>
                                </a:moveTo>
                                <a:cubicBezTo>
                                  <a:pt x="75" y="126"/>
                                  <a:pt x="65" y="126"/>
                                  <a:pt x="59" y="120"/>
                                </a:cubicBezTo>
                                <a:cubicBezTo>
                                  <a:pt x="53" y="114"/>
                                  <a:pt x="53" y="104"/>
                                  <a:pt x="59" y="98"/>
                                </a:cubicBezTo>
                                <a:cubicBezTo>
                                  <a:pt x="65" y="91"/>
                                  <a:pt x="75" y="91"/>
                                  <a:pt x="81" y="98"/>
                                </a:cubicBezTo>
                                <a:cubicBezTo>
                                  <a:pt x="88" y="104"/>
                                  <a:pt x="88" y="114"/>
                                  <a:pt x="81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26" o:spt="203" style="position:absolute;left:0pt;margin-left:26.9pt;margin-top:320.5pt;height:19.15pt;width:19.15pt;z-index:252427264;mso-width-relative:page;mso-height-relative:page;" coordorigin="916431,3036969" coordsize="336550,336550" o:gfxdata="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">
                <o:lock v:ext="edit" aspectratio="t"/>
                <v:shape id="Freeform 527" o:spid="_x0000_s1026" o:spt="100" style="position:absolute;left:1059306;top:3036969;height:195263;width:193675;" fillcolor="#000000" filled="t" stroked="f" coordsize="122,123" o:gfxdata="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4Msq8AAAA&#10;2wAAAA8AAAAAAAAAAQAgAAAAIgAAAGRycy9kb3ducmV2LnhtbFBLAQIUABQAAAAIAIdO4kAzLwWe&#10;OwAAADkAAAAQAAAAAAAAAAEAIAAAAAsBAABkcnMvc2hhcGV4bWwueG1sUEsFBgAAAAAGAAYAWwEA&#10;ALUDAAAAAA==&#10;" path="m60,0l0,62,60,123,122,62,60,0xe">
                  <v:path o:connectlocs="95250,0;0,98425;95250,195263;193675,98425;9525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528" o:spid="_x0000_s1026" o:spt="100" style="position:absolute;left:916431;top:3167144;height:206375;width:206375;" fillcolor="#000000" filled="t" stroked="f" coordsize="178,179" o:gfxdata="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2yW7sAAADb&#10;AAAADwAAAAAAAAABACAAAAAiAAAAZHJzL2Rvd25yZXYueG1sUEsBAhQAFAAAAAgAh07iQDMvBZ47&#10;AAAAOQAAABAAAAAAAAAAAQAgAAAACgEAAGRycy9zaGFwZXhtbC54bWxQSwUGAAAAAAYABgBbAQAA&#10;tAMAAAAA&#10;" path="m25,71c38,88,27,122,0,152c27,179,27,179,27,179c57,152,91,141,108,153c178,57,178,57,178,57c121,0,121,0,121,0l25,71xm81,120c75,126,65,126,59,120c53,114,53,104,59,98c65,91,75,91,81,98c88,104,88,114,81,120xe">
                  <v:path o:connectlocs="28985,81858;0,175245;31304,206375;125216,176398;206375,65717;140288,0;28985,81858;93912,138351;68405,138351;68405,112987;93912,112987;93912,138351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3325495</wp:posOffset>
                </wp:positionV>
                <wp:extent cx="243205" cy="243205"/>
                <wp:effectExtent l="0" t="0" r="4445" b="4445"/>
                <wp:wrapNone/>
                <wp:docPr id="92" name="组合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3205" cy="243205"/>
                          <a:chOff x="895490" y="2291991"/>
                          <a:chExt cx="277812" cy="277812"/>
                        </a:xfrm>
                      </wpg:grpSpPr>
                      <wps:wsp>
                        <wps:cNvPr id="86" name="Freeform 223"/>
                        <wps:cNvSpPr/>
                        <wps:spPr>
                          <a:xfrm>
                            <a:off x="895490" y="2291991"/>
                            <a:ext cx="68263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850"/>
                              </a:cxn>
                              <a:cxn ang="0">
                                <a:pos x="68263" y="69850"/>
                              </a:cxn>
                              <a:cxn ang="0">
                                <a:pos x="68263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69850"/>
                              </a:cxn>
                              <a:cxn ang="0">
                                <a:pos x="14287" y="15875"/>
                              </a:cxn>
                              <a:cxn ang="0">
                                <a:pos x="53975" y="15875"/>
                              </a:cxn>
                              <a:cxn ang="0">
                                <a:pos x="53975" y="53975"/>
                              </a:cxn>
                              <a:cxn ang="0">
                                <a:pos x="14287" y="53975"/>
                              </a:cxn>
                              <a:cxn ang="0">
                                <a:pos x="14287" y="15875"/>
                              </a:cxn>
                            </a:cxnLst>
                            <a:pathLst>
                              <a:path w="43" h="44">
                                <a:moveTo>
                                  <a:pt x="0" y="44"/>
                                </a:moveTo>
                                <a:lnTo>
                                  <a:pt x="43" y="4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34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34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7" name="Freeform 224"/>
                        <wps:cNvSpPr/>
                        <wps:spPr>
                          <a:xfrm>
                            <a:off x="895490" y="2395178"/>
                            <a:ext cx="68263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850"/>
                              </a:cxn>
                              <a:cxn ang="0">
                                <a:pos x="68263" y="69850"/>
                              </a:cxn>
                              <a:cxn ang="0">
                                <a:pos x="68263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69850"/>
                              </a:cxn>
                              <a:cxn ang="0">
                                <a:pos x="14287" y="15875"/>
                              </a:cxn>
                              <a:cxn ang="0">
                                <a:pos x="53975" y="15875"/>
                              </a:cxn>
                              <a:cxn ang="0">
                                <a:pos x="53975" y="55562"/>
                              </a:cxn>
                              <a:cxn ang="0">
                                <a:pos x="14287" y="55562"/>
                              </a:cxn>
                              <a:cxn ang="0">
                                <a:pos x="14287" y="15875"/>
                              </a:cxn>
                            </a:cxnLst>
                            <a:pathLst>
                              <a:path w="43" h="44">
                                <a:moveTo>
                                  <a:pt x="0" y="44"/>
                                </a:moveTo>
                                <a:lnTo>
                                  <a:pt x="43" y="4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34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35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8" name="Rectangle 225"/>
                        <wps:cNvSpPr/>
                        <wps:spPr>
                          <a:xfrm>
                            <a:off x="998677" y="2307866"/>
                            <a:ext cx="174625" cy="38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9" name="Rectangle 226"/>
                        <wps:cNvSpPr/>
                        <wps:spPr>
                          <a:xfrm>
                            <a:off x="998677" y="2411053"/>
                            <a:ext cx="174625" cy="396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0" name="Freeform 227"/>
                        <wps:cNvSpPr/>
                        <wps:spPr>
                          <a:xfrm>
                            <a:off x="895490" y="2499953"/>
                            <a:ext cx="68263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850"/>
                              </a:cxn>
                              <a:cxn ang="0">
                                <a:pos x="68263" y="69850"/>
                              </a:cxn>
                              <a:cxn ang="0">
                                <a:pos x="68263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69850"/>
                              </a:cxn>
                              <a:cxn ang="0">
                                <a:pos x="14287" y="15875"/>
                              </a:cxn>
                              <a:cxn ang="0">
                                <a:pos x="53975" y="15875"/>
                              </a:cxn>
                              <a:cxn ang="0">
                                <a:pos x="53975" y="55562"/>
                              </a:cxn>
                              <a:cxn ang="0">
                                <a:pos x="14287" y="55562"/>
                              </a:cxn>
                              <a:cxn ang="0">
                                <a:pos x="14287" y="15875"/>
                              </a:cxn>
                            </a:cxnLst>
                            <a:pathLst>
                              <a:path w="43" h="44">
                                <a:moveTo>
                                  <a:pt x="0" y="44"/>
                                </a:moveTo>
                                <a:lnTo>
                                  <a:pt x="43" y="4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34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35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1" name="Rectangle 228"/>
                        <wps:cNvSpPr/>
                        <wps:spPr>
                          <a:xfrm>
                            <a:off x="998677" y="2515828"/>
                            <a:ext cx="174625" cy="396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25.25pt;margin-top:261.85pt;height:19.15pt;width:19.15pt;z-index:252426240;mso-width-relative:page;mso-height-relative:page;" coordorigin="895490,2291991" coordsize="277812,277812" o:gfxdata="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">
                <o:lock v:ext="edit" aspectratio="t"/>
                <v:shape id="Freeform 223" o:spid="_x0000_s1026" o:spt="100" style="position:absolute;left:895490;top:2291991;height:69850;width:68263;" fillcolor="#000000" filled="t" stroked="f" coordsize="43,44" o:gfxdata="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X+mjvQAA&#10;ANsAAAAPAAAAAAAAAAEAIAAAACIAAABkcnMvZG93bnJldi54bWxQSwECFAAUAAAACACHTuJAMy8F&#10;njsAAAA5AAAAEAAAAAAAAAABACAAAAAMAQAAZHJzL3NoYXBleG1sLnhtbFBLBQYAAAAABgAGAFsB&#10;AAC2AwAAAAA=&#10;" path="m0,44l43,44,43,0,0,0,0,44xm9,10l34,10,34,34,9,34,9,10xe">
                  <v:path o:connectlocs="0,69850;68263,69850;68263,0;0,0;0,69850;14287,15875;53975,15875;53975,53975;14287,53975;14287,15875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224" o:spid="_x0000_s1026" o:spt="100" style="position:absolute;left:895490;top:2395178;height:69850;width:68263;" fillcolor="#000000" filled="t" stroked="f" coordsize="43,44" o:gfxdata="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E0w4vQAA&#10;ANsAAAAPAAAAAAAAAAEAIAAAACIAAABkcnMvZG93bnJldi54bWxQSwECFAAUAAAACACHTuJAMy8F&#10;njsAAAA5AAAAEAAAAAAAAAABACAAAAAMAQAAZHJzL3NoYXBleG1sLnhtbFBLBQYAAAAABgAGAFsB&#10;AAC2AwAAAAA=&#10;" path="m0,44l43,44,43,0,0,0,0,44xm9,10l34,10,34,35,9,35,9,10xe">
                  <v:path o:connectlocs="0,69850;68263,69850;68263,0;0,0;0,69850;14287,15875;53975,15875;53975,55562;14287,55562;14287,15875" o:connectangles="0,0,0,0,0,0,0,0,0,0"/>
                  <v:fill on="t" focussize="0,0"/>
                  <v:stroke on="f"/>
                  <v:imagedata o:title=""/>
                  <o:lock v:ext="edit" aspectratio="f"/>
                </v:shape>
                <v:rect id="Rectangle 225" o:spid="_x0000_s1026" o:spt="1" style="position:absolute;left:998677;top:2307866;height:38100;width:174625;" fillcolor="#000000" filled="t" stroked="f" coordsize="21600,21600" o:gfxdata="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g5Oy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226" o:spid="_x0000_s1026" o:spt="1" style="position:absolute;left:998677;top:2411053;height:39688;width:174625;" fillcolor="#000000" filled="t" stroked="f" coordsize="21600,21600" o:gfxdata="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xBd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Freeform 227" o:spid="_x0000_s1026" o:spt="100" style="position:absolute;left:895490;top:2499953;height:69850;width:68263;" fillcolor="#000000" filled="t" stroked="f" coordsize="43,44" o:gfxdata="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I0KRvQAA&#10;ANsAAAAPAAAAAAAAAAEAIAAAACIAAABkcnMvZG93bnJldi54bWxQSwECFAAUAAAACACHTuJAMy8F&#10;njsAAAA5AAAAEAAAAAAAAAABACAAAAAMAQAAZHJzL3NoYXBleG1sLnhtbFBLBQYAAAAABgAGAFsB&#10;AAC2AwAAAAA=&#10;" path="m0,44l43,44,43,0,0,0,0,44xm9,10l34,10,34,35,9,35,9,10xe">
                  <v:path o:connectlocs="0,69850;68263,69850;68263,0;0,0;0,69850;14287,15875;53975,15875;53975,55562;14287,55562;14287,15875" o:connectangles="0,0,0,0,0,0,0,0,0,0"/>
                  <v:fill on="t" focussize="0,0"/>
                  <v:stroke on="f"/>
                  <v:imagedata o:title=""/>
                  <o:lock v:ext="edit" aspectratio="f"/>
                </v:shape>
                <v:rect id="Rectangle 228" o:spid="_x0000_s1026" o:spt="1" style="position:absolute;left:998677;top:2515828;height:39688;width:174625;" fillcolor="#000000" filled="t" stroked="f" coordsize="21600,21600" o:gfxdata="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D26y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2580640</wp:posOffset>
                </wp:positionV>
                <wp:extent cx="287020" cy="296545"/>
                <wp:effectExtent l="0" t="0" r="41910" b="27305"/>
                <wp:wrapNone/>
                <wp:docPr id="85" name="组合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020" cy="296545"/>
                          <a:chOff x="863307" y="1547387"/>
                          <a:chExt cx="1117154" cy="1155654"/>
                        </a:xfrm>
                      </wpg:grpSpPr>
                      <wpg:grpSp>
                        <wpg:cNvPr id="81" name="组合 52"/>
                        <wpg:cNvGrpSpPr/>
                        <wpg:grpSpPr>
                          <a:xfrm>
                            <a:off x="1106312" y="1547387"/>
                            <a:ext cx="769258" cy="769258"/>
                            <a:chOff x="1106312" y="1547387"/>
                            <a:chExt cx="769258" cy="769258"/>
                          </a:xfrm>
                        </wpg:grpSpPr>
                        <wps:wsp>
                          <wps:cNvPr id="76" name="任意多边形: 形状 56"/>
                          <wps:cNvSpPr/>
                          <wps:spPr>
                            <a:xfrm>
                              <a:off x="1106312" y="1547387"/>
                              <a:ext cx="769258" cy="769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84628" y="114300"/>
                                </a:cxn>
                                <a:cxn ang="0">
                                  <a:pos x="114299" y="384628"/>
                                </a:cxn>
                                <a:cxn ang="0">
                                  <a:pos x="384628" y="654956"/>
                                </a:cxn>
                                <a:cxn ang="0">
                                  <a:pos x="654957" y="384628"/>
                                </a:cxn>
                                <a:cxn ang="0">
                                  <a:pos x="384628" y="114300"/>
                                </a:cxn>
                                <a:cxn ang="0">
                                  <a:pos x="384629" y="0"/>
                                </a:cxn>
                                <a:cxn ang="0">
                                  <a:pos x="769258" y="384629"/>
                                </a:cxn>
                                <a:cxn ang="0">
                                  <a:pos x="384629" y="769258"/>
                                </a:cxn>
                                <a:cxn ang="0">
                                  <a:pos x="0" y="384629"/>
                                </a:cxn>
                                <a:cxn ang="0">
                                  <a:pos x="384629" y="0"/>
                                </a:cxn>
                              </a:cxnLst>
                              <a:pathLst>
                                <a:path w="769258" h="769258">
                                  <a:moveTo>
                                    <a:pt x="384628" y="114300"/>
                                  </a:moveTo>
                                  <a:cubicBezTo>
                                    <a:pt x="235329" y="114300"/>
                                    <a:pt x="114299" y="235330"/>
                                    <a:pt x="114299" y="384628"/>
                                  </a:cubicBezTo>
                                  <a:cubicBezTo>
                                    <a:pt x="114299" y="533926"/>
                                    <a:pt x="235329" y="654956"/>
                                    <a:pt x="384628" y="654956"/>
                                  </a:cubicBezTo>
                                  <a:cubicBezTo>
                                    <a:pt x="533927" y="654956"/>
                                    <a:pt x="654957" y="533926"/>
                                    <a:pt x="654957" y="384628"/>
                                  </a:cubicBezTo>
                                  <a:cubicBezTo>
                                    <a:pt x="654957" y="235330"/>
                                    <a:pt x="533927" y="114300"/>
                                    <a:pt x="384628" y="114300"/>
                                  </a:cubicBezTo>
                                  <a:close/>
                                  <a:moveTo>
                                    <a:pt x="384629" y="0"/>
                                  </a:moveTo>
                                  <a:cubicBezTo>
                                    <a:pt x="597054" y="0"/>
                                    <a:pt x="769258" y="172204"/>
                                    <a:pt x="769258" y="384629"/>
                                  </a:cubicBezTo>
                                  <a:cubicBezTo>
                                    <a:pt x="769258" y="597054"/>
                                    <a:pt x="597054" y="769258"/>
                                    <a:pt x="384629" y="769258"/>
                                  </a:cubicBezTo>
                                  <a:cubicBezTo>
                                    <a:pt x="172204" y="769258"/>
                                    <a:pt x="0" y="597054"/>
                                    <a:pt x="0" y="384629"/>
                                  </a:cubicBezTo>
                                  <a:cubicBezTo>
                                    <a:pt x="0" y="172204"/>
                                    <a:pt x="172204" y="0"/>
                                    <a:pt x="3846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77" name="椭圆 57"/>
                          <wps:cNvSpPr/>
                          <wps:spPr>
                            <a:xfrm>
                              <a:off x="1297105" y="1738180"/>
                              <a:ext cx="387672" cy="3876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</wpg:grpSp>
                      <wpg:grpSp>
                        <wpg:cNvPr id="84" name="组合 53"/>
                        <wpg:cNvGrpSpPr/>
                        <wpg:grpSpPr>
                          <a:xfrm>
                            <a:off x="863307" y="2230823"/>
                            <a:ext cx="1117154" cy="472218"/>
                            <a:chOff x="863307" y="2230823"/>
                            <a:chExt cx="1117154" cy="472218"/>
                          </a:xfrm>
                        </wpg:grpSpPr>
                        <wps:wsp>
                          <wps:cNvPr id="82" name="任意多边形: 形状 54"/>
                          <wps:cNvSpPr/>
                          <wps:spPr>
                            <a:xfrm rot="3387612" flipH="1">
                              <a:off x="1592477" y="2315057"/>
                              <a:ext cx="472218" cy="30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68517" y="0"/>
                                </a:cxn>
                                <a:cxn ang="0">
                                  <a:pos x="151874" y="0"/>
                                </a:cxn>
                                <a:cxn ang="0">
                                  <a:pos x="146937" y="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46938" y="146938"/>
                                </a:cxn>
                                <a:cxn ang="0">
                                  <a:pos x="146938" y="156811"/>
                                </a:cxn>
                                <a:cxn ang="0">
                                  <a:pos x="0" y="303750"/>
                                </a:cxn>
                                <a:cxn ang="0">
                                  <a:pos x="146937" y="303749"/>
                                </a:cxn>
                                <a:cxn ang="0">
                                  <a:pos x="151874" y="303749"/>
                                </a:cxn>
                                <a:cxn ang="0">
                                  <a:pos x="472218" y="303749"/>
                                </a:cxn>
                                <a:cxn ang="0">
                                  <a:pos x="466181" y="292291"/>
                                </a:cxn>
                                <a:cxn ang="0">
                                  <a:pos x="467622" y="1686"/>
                                </a:cxn>
                                <a:cxn ang="0">
                                  <a:pos x="468517" y="0"/>
                                </a:cxn>
                              </a:cxnLst>
                              <a:pathLst>
                                <a:path w="472218" h="303750">
                                  <a:moveTo>
                                    <a:pt x="468517" y="0"/>
                                  </a:moveTo>
                                  <a:lnTo>
                                    <a:pt x="151874" y="0"/>
                                  </a:lnTo>
                                  <a:lnTo>
                                    <a:pt x="146937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6938" y="146938"/>
                                  </a:lnTo>
                                  <a:lnTo>
                                    <a:pt x="146938" y="156811"/>
                                  </a:lnTo>
                                  <a:lnTo>
                                    <a:pt x="0" y="303750"/>
                                  </a:lnTo>
                                  <a:lnTo>
                                    <a:pt x="146937" y="303749"/>
                                  </a:lnTo>
                                  <a:lnTo>
                                    <a:pt x="151874" y="303749"/>
                                  </a:lnTo>
                                  <a:lnTo>
                                    <a:pt x="472218" y="303749"/>
                                  </a:lnTo>
                                  <a:lnTo>
                                    <a:pt x="466181" y="292291"/>
                                  </a:lnTo>
                                  <a:cubicBezTo>
                                    <a:pt x="427926" y="197489"/>
                                    <a:pt x="429952" y="92998"/>
                                    <a:pt x="467622" y="1686"/>
                                  </a:cubicBezTo>
                                  <a:lnTo>
                                    <a:pt x="4685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83" name="任意多边形: 形状 55"/>
                          <wps:cNvSpPr/>
                          <wps:spPr>
                            <a:xfrm rot="3387612" flipH="1">
                              <a:off x="908807" y="2190918"/>
                              <a:ext cx="462231" cy="5532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62231" y="121707"/>
                                </a:cxn>
                                <a:cxn ang="0">
                                  <a:pos x="460332" y="121874"/>
                                </a:cxn>
                                <a:cxn ang="0">
                                  <a:pos x="192110" y="10025"/>
                                </a:cxn>
                                <a:cxn ang="0">
                                  <a:pos x="183906" y="0"/>
                                </a:cxn>
                                <a:cxn ang="0">
                                  <a:pos x="59148" y="295052"/>
                                </a:cxn>
                                <a:cxn ang="0">
                                  <a:pos x="57225" y="299599"/>
                                </a:cxn>
                                <a:cxn ang="0">
                                  <a:pos x="0" y="434935"/>
                                </a:cxn>
                                <a:cxn ang="0">
                                  <a:pos x="192562" y="356824"/>
                                </a:cxn>
                                <a:cxn ang="0">
                                  <a:pos x="201655" y="360669"/>
                                </a:cxn>
                                <a:cxn ang="0">
                                  <a:pos x="279768" y="553231"/>
                                </a:cxn>
                                <a:cxn ang="0">
                                  <a:pos x="336992" y="417894"/>
                                </a:cxn>
                                <a:cxn ang="0">
                                  <a:pos x="338915" y="413348"/>
                                </a:cxn>
                                <a:cxn ang="0">
                                  <a:pos x="462231" y="121707"/>
                                </a:cxn>
                              </a:cxnLst>
                              <a:pathLst>
                                <a:path w="462231" h="553231">
                                  <a:moveTo>
                                    <a:pt x="462231" y="121707"/>
                                  </a:moveTo>
                                  <a:lnTo>
                                    <a:pt x="460332" y="121874"/>
                                  </a:lnTo>
                                  <a:cubicBezTo>
                                    <a:pt x="361558" y="121008"/>
                                    <a:pt x="264528" y="82180"/>
                                    <a:pt x="192110" y="10025"/>
                                  </a:cubicBezTo>
                                  <a:lnTo>
                                    <a:pt x="183906" y="0"/>
                                  </a:lnTo>
                                  <a:lnTo>
                                    <a:pt x="59148" y="295052"/>
                                  </a:lnTo>
                                  <a:lnTo>
                                    <a:pt x="57225" y="299599"/>
                                  </a:lnTo>
                                  <a:lnTo>
                                    <a:pt x="0" y="434935"/>
                                  </a:lnTo>
                                  <a:lnTo>
                                    <a:pt x="192562" y="356824"/>
                                  </a:lnTo>
                                  <a:lnTo>
                                    <a:pt x="201655" y="360669"/>
                                  </a:lnTo>
                                  <a:lnTo>
                                    <a:pt x="279768" y="553231"/>
                                  </a:lnTo>
                                  <a:lnTo>
                                    <a:pt x="336992" y="417894"/>
                                  </a:lnTo>
                                  <a:lnTo>
                                    <a:pt x="338915" y="413348"/>
                                  </a:lnTo>
                                  <a:lnTo>
                                    <a:pt x="462231" y="121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22.7pt;margin-top:203.2pt;height:23.35pt;width:22.6pt;z-index:252425216;mso-width-relative:page;mso-height-relative:page;" coordorigin="863307,1547387" coordsize="1117154,1155654" o:gfxdata="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">
                <o:lock v:ext="edit" aspectratio="t"/>
                <v:group id="组合 52" o:spid="_x0000_s1026" o:spt="203" style="position:absolute;left:1106312;top:1547387;height:769258;width:769258;" coordorigin="1106312,1547387" coordsize="769258,769258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: 形状 56" o:spid="_x0000_s1026" o:spt="100" style="position:absolute;left:1106312;top:1547387;height:769258;width:769258;v-text-anchor:middle;" fillcolor="#000000" filled="t" stroked="f" coordsize="769258,769258" o:gfxdata="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P77pvQAA&#10;ANsAAAAPAAAAAAAAAAEAIAAAACIAAABkcnMvZG93bnJldi54bWxQSwECFAAUAAAACACHTuJAMy8F&#10;njsAAAA5AAAAEAAAAAAAAAABACAAAAAMAQAAZHJzL3NoYXBleG1sLnhtbFBLBQYAAAAABgAGAFsB&#10;AAC2AwAAAAA=&#10;" path="m384628,114300c235329,114300,114299,235330,114299,384628c114299,533926,235329,654956,384628,654956c533927,654956,654957,533926,654957,384628c654957,235330,533927,114300,384628,114300xm384629,0c597054,0,769258,172204,769258,384629c769258,597054,597054,769258,384629,769258c172204,769258,0,597054,0,384629c0,172204,172204,0,384629,0xe">
                    <v:path o:connectlocs="384628,114300;114299,384628;384628,654956;654957,384628;384628,114300;384629,0;769258,384629;384629,769258;0,384629;384629,0" o:connectangles="0,0,0,0,0,0,0,0,0,0"/>
                    <v:fill on="t" focussize="0,0"/>
                    <v:stroke on="f" weight="1pt"/>
                    <v:imagedata o:title=""/>
                    <o:lock v:ext="edit" aspectratio="f"/>
                  </v:shape>
                  <v:shape id="椭圆 57" o:spid="_x0000_s1026" o:spt="3" type="#_x0000_t3" style="position:absolute;left:1297105;top:1738180;height:387672;width:387672;v-text-anchor:middle;" fillcolor="#000000" filled="t" stroked="f" coordsize="21600,21600" o:gfxdata="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/K+q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/>
                    <v:imagedata o:title=""/>
                    <o:lock v:ext="edit" aspectratio="f"/>
                  </v:shape>
                </v:group>
                <v:group id="组合 53" o:spid="_x0000_s1026" o:spt="203" style="position:absolute;left:863307;top:2230823;height:472218;width:1117154;" coordorigin="863307,2230823" coordsize="1117154,472218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: 形状 54" o:spid="_x0000_s1026" o:spt="100" style="position:absolute;left:1592477;top:2315057;flip:x;height:303750;width:472218;rotation:-3700176f;v-text-anchor:middle;" fillcolor="#000000" filled="t" stroked="f" coordsize="472218,303750" o:gfxdata="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+021vQAA&#10;ANsAAAAPAAAAAAAAAAEAIAAAACIAAABkcnMvZG93bnJldi54bWxQSwECFAAUAAAACACHTuJAMy8F&#10;njsAAAA5AAAAEAAAAAAAAAABACAAAAAMAQAAZHJzL3NoYXBleG1sLnhtbFBLBQYAAAAABgAGAFsB&#10;AAC2AwAAAAA=&#10;" path="m468517,0l151874,0,146937,1,0,0,146938,146938,146938,156811,0,303750,146937,303749,151874,303749,472218,303749,466181,292291c427926,197489,429952,92998,467622,1686l468517,0xe">
                    <v:path o:connectlocs="468517,0;151874,0;146937,1;0,0;146938,146938;146938,156811;0,303750;146937,303749;151874,303749;472218,303749;466181,292291;467622,1686;468517,0" o:connectangles="0,0,0,0,0,0,0,0,0,0,0,0,0"/>
                    <v:fill on="t" focussize="0,0"/>
                    <v:stroke on="f" weight="1pt"/>
                    <v:imagedata o:title=""/>
                    <o:lock v:ext="edit" aspectratio="f"/>
                  </v:shape>
                  <v:shape id="任意多边形: 形状 55" o:spid="_x0000_s1026" o:spt="100" style="position:absolute;left:908807;top:2190918;flip:x;height:553231;width:462231;rotation:-3700176f;v-text-anchor:middle;" fillcolor="#000000" filled="t" stroked="f" coordsize="462231,553231" o:gfxdata="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l8Ir4A&#10;AADbAAAADwAAAAAAAAABACAAAAAiAAAAZHJzL2Rvd25yZXYueG1sUEsBAhQAFAAAAAgAh07iQDMv&#10;BZ47AAAAOQAAABAAAAAAAAAAAQAgAAAADQEAAGRycy9zaGFwZXhtbC54bWxQSwUGAAAAAAYABgBb&#10;AQAAtwMAAAAA&#10;" path="m462231,121707l460332,121874c361558,121008,264528,82180,192110,10025l183906,0,59148,295052,57225,299599,0,434935,192562,356824,201655,360669,279768,553231,336992,417894,338915,413348,462231,121707xe">
                    <v:path o:connectlocs="462231,121707;460332,121874;192110,10025;183906,0;59148,295052;57225,299599;0,434935;192562,356824;201655,360669;279768,553231;336992,417894;338915,413348;462231,121707" o:connectangles="0,0,0,0,0,0,0,0,0,0,0,0,0"/>
                    <v:fill on="t" focussize="0,0"/>
                    <v:stroke on="f" weight="1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241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1877695</wp:posOffset>
                </wp:positionV>
                <wp:extent cx="293370" cy="243205"/>
                <wp:effectExtent l="0" t="0" r="0" b="7620"/>
                <wp:wrapNone/>
                <wp:docPr id="75" name="组合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3370" cy="243205"/>
                          <a:chOff x="879983" y="844199"/>
                          <a:chExt cx="184150" cy="152400"/>
                        </a:xfrm>
                      </wpg:grpSpPr>
                      <wps:wsp>
                        <wps:cNvPr id="73" name="Freeform 250"/>
                        <wps:cNvSpPr/>
                        <wps:spPr>
                          <a:xfrm>
                            <a:off x="945070" y="844199"/>
                            <a:ext cx="119063" cy="128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6010" y="62457"/>
                              </a:cxn>
                              <a:cxn ang="0">
                                <a:pos x="56173" y="2449"/>
                              </a:cxn>
                              <a:cxn ang="0">
                                <a:pos x="0" y="18369"/>
                              </a:cxn>
                              <a:cxn ang="0">
                                <a:pos x="9158" y="18369"/>
                              </a:cxn>
                              <a:cxn ang="0">
                                <a:pos x="57394" y="33065"/>
                              </a:cxn>
                              <a:cxn ang="0">
                                <a:pos x="82428" y="73478"/>
                              </a:cxn>
                              <a:cxn ang="0">
                                <a:pos x="70827" y="114504"/>
                              </a:cxn>
                              <a:cxn ang="0">
                                <a:pos x="102577" y="121240"/>
                              </a:cxn>
                              <a:cxn ang="0">
                                <a:pos x="89755" y="98584"/>
                              </a:cxn>
                              <a:cxn ang="0">
                                <a:pos x="116010" y="62457"/>
                              </a:cxn>
                            </a:cxnLst>
                            <a:pathLst>
                              <a:path w="195" h="210">
                                <a:moveTo>
                                  <a:pt x="190" y="102"/>
                                </a:moveTo>
                                <a:cubicBezTo>
                                  <a:pt x="195" y="54"/>
                                  <a:pt x="152" y="10"/>
                                  <a:pt x="92" y="4"/>
                                </a:cubicBezTo>
                                <a:cubicBezTo>
                                  <a:pt x="56" y="0"/>
                                  <a:pt x="22" y="11"/>
                                  <a:pt x="0" y="30"/>
                                </a:cubicBezTo>
                                <a:cubicBezTo>
                                  <a:pt x="5" y="30"/>
                                  <a:pt x="10" y="30"/>
                                  <a:pt x="15" y="30"/>
                                </a:cubicBezTo>
                                <a:cubicBezTo>
                                  <a:pt x="44" y="30"/>
                                  <a:pt x="72" y="38"/>
                                  <a:pt x="94" y="54"/>
                                </a:cubicBezTo>
                                <a:cubicBezTo>
                                  <a:pt x="118" y="71"/>
                                  <a:pt x="132" y="94"/>
                                  <a:pt x="135" y="120"/>
                                </a:cubicBezTo>
                                <a:cubicBezTo>
                                  <a:pt x="138" y="143"/>
                                  <a:pt x="131" y="167"/>
                                  <a:pt x="116" y="187"/>
                                </a:cubicBezTo>
                                <a:cubicBezTo>
                                  <a:pt x="147" y="210"/>
                                  <a:pt x="175" y="203"/>
                                  <a:pt x="168" y="198"/>
                                </a:cubicBezTo>
                                <a:cubicBezTo>
                                  <a:pt x="150" y="185"/>
                                  <a:pt x="146" y="171"/>
                                  <a:pt x="147" y="161"/>
                                </a:cubicBezTo>
                                <a:cubicBezTo>
                                  <a:pt x="171" y="148"/>
                                  <a:pt x="187" y="127"/>
                                  <a:pt x="190" y="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4" name="Freeform 251"/>
                        <wps:cNvSpPr/>
                        <wps:spPr>
                          <a:xfrm>
                            <a:off x="879983" y="872774"/>
                            <a:ext cx="139700" cy="123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007" y="45815"/>
                              </a:cxn>
                              <a:cxn ang="0">
                                <a:pos x="73234" y="0"/>
                              </a:cxn>
                              <a:cxn ang="0">
                                <a:pos x="63388" y="619"/>
                              </a:cxn>
                              <a:cxn ang="0">
                                <a:pos x="3692" y="60674"/>
                              </a:cxn>
                              <a:cxn ang="0">
                                <a:pos x="29540" y="97821"/>
                              </a:cxn>
                              <a:cxn ang="0">
                                <a:pos x="16616" y="120729"/>
                              </a:cxn>
                              <a:cxn ang="0">
                                <a:pos x="22155" y="123825"/>
                              </a:cxn>
                              <a:cxn ang="0">
                                <a:pos x="56618" y="106489"/>
                              </a:cxn>
                              <a:cxn ang="0">
                                <a:pos x="66465" y="107108"/>
                              </a:cxn>
                              <a:cxn ang="0">
                                <a:pos x="75696" y="106489"/>
                              </a:cxn>
                              <a:cxn ang="0">
                                <a:pos x="136007" y="45815"/>
                              </a:cxn>
                            </a:cxnLst>
                            <a:pathLst>
                              <a:path w="227" h="200">
                                <a:moveTo>
                                  <a:pt x="221" y="74"/>
                                </a:moveTo>
                                <a:cubicBezTo>
                                  <a:pt x="216" y="31"/>
                                  <a:pt x="172" y="0"/>
                                  <a:pt x="119" y="0"/>
                                </a:cubicBezTo>
                                <a:cubicBezTo>
                                  <a:pt x="114" y="0"/>
                                  <a:pt x="108" y="0"/>
                                  <a:pt x="103" y="1"/>
                                </a:cubicBezTo>
                                <a:cubicBezTo>
                                  <a:pt x="44" y="7"/>
                                  <a:pt x="0" y="51"/>
                                  <a:pt x="6" y="98"/>
                                </a:cubicBezTo>
                                <a:cubicBezTo>
                                  <a:pt x="8" y="123"/>
                                  <a:pt x="25" y="144"/>
                                  <a:pt x="48" y="158"/>
                                </a:cubicBezTo>
                                <a:cubicBezTo>
                                  <a:pt x="49" y="168"/>
                                  <a:pt x="45" y="182"/>
                                  <a:pt x="27" y="195"/>
                                </a:cubicBezTo>
                                <a:cubicBezTo>
                                  <a:pt x="24" y="197"/>
                                  <a:pt x="28" y="200"/>
                                  <a:pt x="36" y="200"/>
                                </a:cubicBezTo>
                                <a:cubicBezTo>
                                  <a:pt x="49" y="200"/>
                                  <a:pt x="71" y="194"/>
                                  <a:pt x="92" y="172"/>
                                </a:cubicBezTo>
                                <a:cubicBezTo>
                                  <a:pt x="97" y="173"/>
                                  <a:pt x="103" y="173"/>
                                  <a:pt x="108" y="173"/>
                                </a:cubicBezTo>
                                <a:cubicBezTo>
                                  <a:pt x="113" y="173"/>
                                  <a:pt x="118" y="173"/>
                                  <a:pt x="123" y="172"/>
                                </a:cubicBezTo>
                                <a:cubicBezTo>
                                  <a:pt x="183" y="165"/>
                                  <a:pt x="227" y="122"/>
                                  <a:pt x="221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24pt;margin-top:147.85pt;height:19.15pt;width:23.1pt;z-index:252424192;mso-width-relative:page;mso-height-relative:page;" coordorigin="879983,844199" coordsize="184150,152400" o:gfxdata="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">
                <o:lock v:ext="edit" aspectratio="t"/>
                <v:shape id="Freeform 250" o:spid="_x0000_s1026" o:spt="100" style="position:absolute;left:945070;top:844199;height:128588;width:119063;" fillcolor="#000000" filled="t" stroked="f" coordsize="195,210" o:gfxdata="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AFtuvQAA&#10;ANsAAAAPAAAAAAAAAAEAIAAAACIAAABkcnMvZG93bnJldi54bWxQSwECFAAUAAAACACHTuJAMy8F&#10;njsAAAA5AAAAEAAAAAAAAAABACAAAAAMAQAAZHJzL3NoYXBleG1sLnhtbFBLBQYAAAAABgAGAFsB&#10;AAC2AwAAAAA=&#10;" path="m190,102c195,54,152,10,92,4c56,0,22,11,0,30c5,30,10,30,15,30c44,30,72,38,94,54c118,71,132,94,135,120c138,143,131,167,116,187c147,210,175,203,168,198c150,185,146,171,147,161c171,148,187,127,190,102xe">
                  <v:path o:connectlocs="116010,62457;56173,2449;0,18369;9158,18369;57394,33065;82428,73478;70827,114504;102577,121240;89755,98584;116010,62457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251" o:spid="_x0000_s1026" o:spt="100" style="position:absolute;left:879983;top:872774;height:123825;width:139700;" fillcolor="#000000" filled="t" stroked="f" coordsize="227,200" o:gfxdata="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Nan74A&#10;AADbAAAADwAAAAAAAAABACAAAAAiAAAAZHJzL2Rvd25yZXYueG1sUEsBAhQAFAAAAAgAh07iQDMv&#10;BZ47AAAAOQAAABAAAAAAAAAAAQAgAAAADQEAAGRycy9zaGFwZXhtbC54bWxQSwUGAAAAAAYABgBb&#10;AQAAtwMAAAAA&#10;" path="m221,74c216,31,172,0,119,0c114,0,108,0,103,1c44,7,0,51,6,98c8,123,25,144,48,158c49,168,45,182,27,195c24,197,28,200,36,200c49,200,71,194,92,172c97,173,103,173,108,173c113,173,118,173,123,172c183,165,227,122,221,74xe">
                  <v:path o:connectlocs="136007,45815;73234,0;63388,619;3692,60674;29540,97821;16616,120729;22155,123825;56618,106489;66465,107108;75696,106489;136007,45815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1151255</wp:posOffset>
                </wp:positionV>
                <wp:extent cx="243205" cy="243205"/>
                <wp:effectExtent l="0" t="0" r="4445" b="4445"/>
                <wp:wrapNone/>
                <wp:docPr id="72" name="任意多边形 1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3205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1" y="191"/>
                            </a:cxn>
                            <a:cxn ang="0">
                              <a:pos x="286" y="95"/>
                            </a:cxn>
                            <a:cxn ang="0">
                              <a:pos x="191" y="0"/>
                            </a:cxn>
                            <a:cxn ang="0">
                              <a:pos x="95" y="95"/>
                            </a:cxn>
                            <a:cxn ang="0">
                              <a:pos x="191" y="191"/>
                            </a:cxn>
                            <a:cxn ang="0">
                              <a:pos x="191" y="236"/>
                            </a:cxn>
                            <a:cxn ang="0">
                              <a:pos x="0" y="331"/>
                            </a:cxn>
                            <a:cxn ang="0">
                              <a:pos x="0" y="382"/>
                            </a:cxn>
                            <a:cxn ang="0">
                              <a:pos x="382" y="382"/>
                            </a:cxn>
                            <a:cxn ang="0">
                              <a:pos x="382" y="331"/>
                            </a:cxn>
                            <a:cxn ang="0">
                              <a:pos x="191" y="236"/>
                            </a:cxn>
                          </a:cxnLst>
                          <a:pathLst>
                            <a:path w="433" h="433">
                              <a:moveTo>
                                <a:pt x="216" y="216"/>
                              </a:moveTo>
                              <a:cubicBezTo>
                                <a:pt x="272" y="216"/>
                                <a:pt x="324" y="167"/>
                                <a:pt x="324" y="108"/>
                              </a:cubicBezTo>
                              <a:cubicBezTo>
                                <a:pt x="324" y="49"/>
                                <a:pt x="275" y="0"/>
                                <a:pt x="216" y="0"/>
                              </a:cubicBezTo>
                              <a:cubicBezTo>
                                <a:pt x="157" y="0"/>
                                <a:pt x="108" y="49"/>
                                <a:pt x="108" y="108"/>
                              </a:cubicBezTo>
                              <a:cubicBezTo>
                                <a:pt x="108" y="167"/>
                                <a:pt x="154" y="216"/>
                                <a:pt x="216" y="216"/>
                              </a:cubicBezTo>
                              <a:close/>
                              <a:moveTo>
                                <a:pt x="216" y="267"/>
                              </a:moveTo>
                              <a:cubicBezTo>
                                <a:pt x="144" y="267"/>
                                <a:pt x="0" y="303"/>
                                <a:pt x="0" y="375"/>
                              </a:cubicBezTo>
                              <a:lnTo>
                                <a:pt x="0" y="432"/>
                              </a:lnTo>
                              <a:lnTo>
                                <a:pt x="432" y="432"/>
                              </a:lnTo>
                              <a:lnTo>
                                <a:pt x="432" y="375"/>
                              </a:lnTo>
                              <a:cubicBezTo>
                                <a:pt x="432" y="303"/>
                                <a:pt x="288" y="267"/>
                                <a:pt x="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none"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1272" o:spid="_x0000_s1026" o:spt="100" style="position:absolute;left:0pt;margin-left:-45.3pt;margin-top:90.65pt;height:19.15pt;width:19.15pt;mso-wrap-style:none;z-index:252423168;v-text-anchor:middle;mso-width-relative:page;mso-height-relative:page;" fillcolor="#000000" filled="t" stroked="f" coordsize="433,433" o:gfxdata="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DMLYo62gAAAAsBAAAPAAAAAAAAAAEAIAAAACIAAABkcnMvZG93bnJldi54bWxQ&#10;SwECFAAUAAAACACHTuJAYJHz8RIDAADVCAAADgAAAAAAAAABACAAAAApAQAAZHJzL2Uyb0RvYy54&#10;bWxQSwUGAAAAAAYABgBZAQAArQYAAAAA&#10;" path="m216,216c272,216,324,167,324,108c324,49,275,0,216,0c157,0,108,49,108,108c108,167,154,216,216,216xm216,267c144,267,0,303,0,375l0,432,432,432,432,375c432,303,288,267,216,267xe">
                <v:path o:connectlocs="191,191;286,95;191,0;95,95;191,191;191,236;0,331;0,382;382,382;382,331;191,236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5470525</wp:posOffset>
                </wp:positionV>
                <wp:extent cx="303530" cy="303530"/>
                <wp:effectExtent l="0" t="0" r="1270" b="1270"/>
                <wp:wrapNone/>
                <wp:docPr id="71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3530" cy="30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40" y="108"/>
                            </a:cxn>
                            <a:cxn ang="0">
                              <a:pos x="236" y="0"/>
                            </a:cxn>
                            <a:cxn ang="0">
                              <a:pos x="222" y="66"/>
                            </a:cxn>
                            <a:cxn ang="0">
                              <a:pos x="113" y="288"/>
                            </a:cxn>
                            <a:cxn ang="0">
                              <a:pos x="179" y="14"/>
                            </a:cxn>
                            <a:cxn ang="0">
                              <a:pos x="56" y="222"/>
                            </a:cxn>
                            <a:cxn ang="0">
                              <a:pos x="127" y="378"/>
                            </a:cxn>
                            <a:cxn ang="0">
                              <a:pos x="47" y="217"/>
                            </a:cxn>
                            <a:cxn ang="0">
                              <a:pos x="165" y="9"/>
                            </a:cxn>
                            <a:cxn ang="0">
                              <a:pos x="56" y="392"/>
                            </a:cxn>
                            <a:cxn ang="0">
                              <a:pos x="397" y="123"/>
                            </a:cxn>
                            <a:cxn ang="0">
                              <a:pos x="364" y="37"/>
                            </a:cxn>
                            <a:cxn ang="0">
                              <a:pos x="354" y="113"/>
                            </a:cxn>
                            <a:cxn ang="0">
                              <a:pos x="454" y="141"/>
                            </a:cxn>
                            <a:cxn ang="0">
                              <a:pos x="411" y="127"/>
                            </a:cxn>
                            <a:cxn ang="0">
                              <a:pos x="127" y="260"/>
                            </a:cxn>
                            <a:cxn ang="0">
                              <a:pos x="137" y="373"/>
                            </a:cxn>
                            <a:cxn ang="0">
                              <a:pos x="388" y="425"/>
                            </a:cxn>
                            <a:cxn ang="0">
                              <a:pos x="326" y="317"/>
                            </a:cxn>
                            <a:cxn ang="0">
                              <a:pos x="459" y="151"/>
                            </a:cxn>
                            <a:cxn ang="0">
                              <a:pos x="146" y="175"/>
                            </a:cxn>
                            <a:cxn ang="0">
                              <a:pos x="478" y="250"/>
                            </a:cxn>
                            <a:cxn ang="0">
                              <a:pos x="459" y="151"/>
                            </a:cxn>
                            <a:cxn ang="0">
                              <a:pos x="127" y="250"/>
                            </a:cxn>
                            <a:cxn ang="0">
                              <a:pos x="454" y="331"/>
                            </a:cxn>
                            <a:cxn ang="0">
                              <a:pos x="397" y="231"/>
                            </a:cxn>
                            <a:cxn ang="0">
                              <a:pos x="293" y="468"/>
                            </a:cxn>
                            <a:cxn ang="0">
                              <a:pos x="336" y="430"/>
                            </a:cxn>
                            <a:cxn ang="0">
                              <a:pos x="321" y="425"/>
                            </a:cxn>
                            <a:cxn ang="0">
                              <a:pos x="265" y="416"/>
                            </a:cxn>
                            <a:cxn ang="0">
                              <a:pos x="236" y="478"/>
                            </a:cxn>
                            <a:cxn ang="0">
                              <a:pos x="321" y="425"/>
                            </a:cxn>
                            <a:cxn ang="0">
                              <a:pos x="132" y="388"/>
                            </a:cxn>
                            <a:cxn ang="0">
                              <a:pos x="151" y="459"/>
                            </a:cxn>
                            <a:cxn ang="0">
                              <a:pos x="137" y="383"/>
                            </a:cxn>
                          </a:cxnLst>
                          <a:pathLst>
                            <a:path w="101" h="101">
                              <a:moveTo>
                                <a:pt x="48" y="16"/>
                              </a:moveTo>
                              <a:cubicBezTo>
                                <a:pt x="72" y="23"/>
                                <a:pt x="72" y="23"/>
                                <a:pt x="72" y="23"/>
                              </a:cubicBezTo>
                              <a:cubicBezTo>
                                <a:pt x="69" y="14"/>
                                <a:pt x="64" y="6"/>
                                <a:pt x="58" y="0"/>
                              </a:cubicBezTo>
                              <a:cubicBezTo>
                                <a:pt x="55" y="0"/>
                                <a:pt x="53" y="0"/>
                                <a:pt x="50" y="0"/>
                              </a:cubicBezTo>
                              <a:cubicBezTo>
                                <a:pt x="46" y="0"/>
                                <a:pt x="43" y="0"/>
                                <a:pt x="39" y="1"/>
                              </a:cubicBezTo>
                              <a:cubicBezTo>
                                <a:pt x="42" y="5"/>
                                <a:pt x="45" y="9"/>
                                <a:pt x="47" y="14"/>
                              </a:cubicBezTo>
                              <a:cubicBezTo>
                                <a:pt x="47" y="15"/>
                                <a:pt x="47" y="15"/>
                                <a:pt x="48" y="16"/>
                              </a:cubicBezTo>
                              <a:close/>
                              <a:moveTo>
                                <a:pt x="24" y="61"/>
                              </a:moveTo>
                              <a:cubicBezTo>
                                <a:pt x="24" y="43"/>
                                <a:pt x="32" y="27"/>
                                <a:pt x="45" y="16"/>
                              </a:cubicBezTo>
                              <a:cubicBezTo>
                                <a:pt x="43" y="11"/>
                                <a:pt x="41" y="7"/>
                                <a:pt x="38" y="3"/>
                              </a:cubicBezTo>
                              <a:cubicBezTo>
                                <a:pt x="35" y="4"/>
                                <a:pt x="33" y="6"/>
                                <a:pt x="31" y="8"/>
                              </a:cubicBezTo>
                              <a:cubicBezTo>
                                <a:pt x="21" y="18"/>
                                <a:pt x="14" y="31"/>
                                <a:pt x="12" y="47"/>
                              </a:cubicBezTo>
                              <a:cubicBezTo>
                                <a:pt x="9" y="61"/>
                                <a:pt x="11" y="75"/>
                                <a:pt x="16" y="86"/>
                              </a:cubicBezTo>
                              <a:cubicBezTo>
                                <a:pt x="20" y="85"/>
                                <a:pt x="24" y="82"/>
                                <a:pt x="27" y="80"/>
                              </a:cubicBezTo>
                              <a:cubicBezTo>
                                <a:pt x="25" y="74"/>
                                <a:pt x="24" y="68"/>
                                <a:pt x="24" y="61"/>
                              </a:cubicBezTo>
                              <a:close/>
                              <a:moveTo>
                                <a:pt x="10" y="46"/>
                              </a:moveTo>
                              <a:cubicBezTo>
                                <a:pt x="12" y="30"/>
                                <a:pt x="19" y="16"/>
                                <a:pt x="29" y="7"/>
                              </a:cubicBezTo>
                              <a:cubicBezTo>
                                <a:pt x="31" y="5"/>
                                <a:pt x="33" y="3"/>
                                <a:pt x="35" y="2"/>
                              </a:cubicBezTo>
                              <a:cubicBezTo>
                                <a:pt x="14" y="8"/>
                                <a:pt x="0" y="27"/>
                                <a:pt x="0" y="50"/>
                              </a:cubicBezTo>
                              <a:cubicBezTo>
                                <a:pt x="0" y="63"/>
                                <a:pt x="4" y="74"/>
                                <a:pt x="12" y="83"/>
                              </a:cubicBezTo>
                              <a:cubicBezTo>
                                <a:pt x="8" y="72"/>
                                <a:pt x="7" y="59"/>
                                <a:pt x="10" y="46"/>
                              </a:cubicBezTo>
                              <a:close/>
                              <a:moveTo>
                                <a:pt x="84" y="26"/>
                              </a:moveTo>
                              <a:cubicBezTo>
                                <a:pt x="83" y="20"/>
                                <a:pt x="81" y="14"/>
                                <a:pt x="78" y="9"/>
                              </a:cubicBezTo>
                              <a:cubicBezTo>
                                <a:pt x="78" y="9"/>
                                <a:pt x="78" y="8"/>
                                <a:pt x="77" y="8"/>
                              </a:cubicBezTo>
                              <a:cubicBezTo>
                                <a:pt x="73" y="5"/>
                                <a:pt x="67" y="2"/>
                                <a:pt x="62" y="1"/>
                              </a:cubicBezTo>
                              <a:cubicBezTo>
                                <a:pt x="67" y="7"/>
                                <a:pt x="72" y="15"/>
                                <a:pt x="75" y="24"/>
                              </a:cubicBezTo>
                              <a:lnTo>
                                <a:pt x="84" y="26"/>
                              </a:lnTo>
                              <a:close/>
                              <a:moveTo>
                                <a:pt x="96" y="30"/>
                              </a:moveTo>
                              <a:cubicBezTo>
                                <a:pt x="93" y="22"/>
                                <a:pt x="88" y="16"/>
                                <a:pt x="81" y="10"/>
                              </a:cubicBezTo>
                              <a:cubicBezTo>
                                <a:pt x="84" y="16"/>
                                <a:pt x="86" y="21"/>
                                <a:pt x="87" y="27"/>
                              </a:cubicBezTo>
                              <a:lnTo>
                                <a:pt x="96" y="30"/>
                              </a:lnTo>
                              <a:close/>
                              <a:moveTo>
                                <a:pt x="27" y="55"/>
                              </a:moveTo>
                              <a:cubicBezTo>
                                <a:pt x="26" y="57"/>
                                <a:pt x="26" y="59"/>
                                <a:pt x="26" y="61"/>
                              </a:cubicBezTo>
                              <a:cubicBezTo>
                                <a:pt x="26" y="67"/>
                                <a:pt x="27" y="73"/>
                                <a:pt x="29" y="79"/>
                              </a:cubicBezTo>
                              <a:cubicBezTo>
                                <a:pt x="33" y="80"/>
                                <a:pt x="48" y="84"/>
                                <a:pt x="64" y="87"/>
                              </a:cubicBezTo>
                              <a:cubicBezTo>
                                <a:pt x="70" y="89"/>
                                <a:pt x="76" y="89"/>
                                <a:pt x="82" y="90"/>
                              </a:cubicBezTo>
                              <a:cubicBezTo>
                                <a:pt x="87" y="85"/>
                                <a:pt x="92" y="79"/>
                                <a:pt x="95" y="72"/>
                              </a:cubicBezTo>
                              <a:cubicBezTo>
                                <a:pt x="90" y="72"/>
                                <a:pt x="82" y="71"/>
                                <a:pt x="69" y="67"/>
                              </a:cubicBezTo>
                              <a:cubicBezTo>
                                <a:pt x="49" y="62"/>
                                <a:pt x="31" y="56"/>
                                <a:pt x="27" y="55"/>
                              </a:cubicBezTo>
                              <a:close/>
                              <a:moveTo>
                                <a:pt x="97" y="32"/>
                              </a:moveTo>
                              <a:cubicBezTo>
                                <a:pt x="46" y="18"/>
                                <a:pt x="46" y="18"/>
                                <a:pt x="46" y="18"/>
                              </a:cubicBezTo>
                              <a:cubicBezTo>
                                <a:pt x="40" y="23"/>
                                <a:pt x="35" y="30"/>
                                <a:pt x="31" y="37"/>
                              </a:cubicBezTo>
                              <a:cubicBezTo>
                                <a:pt x="36" y="38"/>
                                <a:pt x="64" y="42"/>
                                <a:pt x="85" y="47"/>
                              </a:cubicBezTo>
                              <a:cubicBezTo>
                                <a:pt x="91" y="48"/>
                                <a:pt x="97" y="51"/>
                                <a:pt x="101" y="53"/>
                              </a:cubicBezTo>
                              <a:cubicBezTo>
                                <a:pt x="101" y="52"/>
                                <a:pt x="101" y="51"/>
                                <a:pt x="101" y="50"/>
                              </a:cubicBezTo>
                              <a:cubicBezTo>
                                <a:pt x="101" y="44"/>
                                <a:pt x="99" y="38"/>
                                <a:pt x="97" y="32"/>
                              </a:cubicBezTo>
                              <a:close/>
                              <a:moveTo>
                                <a:pt x="31" y="39"/>
                              </a:moveTo>
                              <a:cubicBezTo>
                                <a:pt x="29" y="44"/>
                                <a:pt x="28" y="48"/>
                                <a:pt x="27" y="53"/>
                              </a:cubicBezTo>
                              <a:cubicBezTo>
                                <a:pt x="31" y="54"/>
                                <a:pt x="49" y="59"/>
                                <a:pt x="70" y="65"/>
                              </a:cubicBezTo>
                              <a:cubicBezTo>
                                <a:pt x="82" y="69"/>
                                <a:pt x="91" y="70"/>
                                <a:pt x="96" y="70"/>
                              </a:cubicBezTo>
                              <a:cubicBezTo>
                                <a:pt x="98" y="66"/>
                                <a:pt x="100" y="60"/>
                                <a:pt x="100" y="55"/>
                              </a:cubicBezTo>
                              <a:cubicBezTo>
                                <a:pt x="97" y="53"/>
                                <a:pt x="91" y="51"/>
                                <a:pt x="84" y="49"/>
                              </a:cubicBezTo>
                              <a:cubicBezTo>
                                <a:pt x="62" y="44"/>
                                <a:pt x="33" y="40"/>
                                <a:pt x="31" y="39"/>
                              </a:cubicBezTo>
                              <a:close/>
                              <a:moveTo>
                                <a:pt x="62" y="99"/>
                              </a:moveTo>
                              <a:cubicBezTo>
                                <a:pt x="68" y="98"/>
                                <a:pt x="74" y="95"/>
                                <a:pt x="79" y="92"/>
                              </a:cubicBezTo>
                              <a:cubicBezTo>
                                <a:pt x="76" y="91"/>
                                <a:pt x="74" y="91"/>
                                <a:pt x="71" y="91"/>
                              </a:cubicBezTo>
                              <a:cubicBezTo>
                                <a:pt x="68" y="94"/>
                                <a:pt x="65" y="97"/>
                                <a:pt x="62" y="99"/>
                              </a:cubicBezTo>
                              <a:close/>
                              <a:moveTo>
                                <a:pt x="68" y="90"/>
                              </a:moveTo>
                              <a:cubicBezTo>
                                <a:pt x="67" y="90"/>
                                <a:pt x="65" y="90"/>
                                <a:pt x="64" y="90"/>
                              </a:cubicBezTo>
                              <a:cubicBezTo>
                                <a:pt x="61" y="89"/>
                                <a:pt x="58" y="88"/>
                                <a:pt x="56" y="88"/>
                              </a:cubicBezTo>
                              <a:cubicBezTo>
                                <a:pt x="50" y="93"/>
                                <a:pt x="43" y="96"/>
                                <a:pt x="36" y="99"/>
                              </a:cubicBezTo>
                              <a:cubicBezTo>
                                <a:pt x="40" y="100"/>
                                <a:pt x="45" y="101"/>
                                <a:pt x="50" y="101"/>
                              </a:cubicBezTo>
                              <a:cubicBezTo>
                                <a:pt x="52" y="101"/>
                                <a:pt x="54" y="101"/>
                                <a:pt x="55" y="100"/>
                              </a:cubicBezTo>
                              <a:cubicBezTo>
                                <a:pt x="60" y="98"/>
                                <a:pt x="64" y="95"/>
                                <a:pt x="68" y="90"/>
                              </a:cubicBezTo>
                              <a:close/>
                              <a:moveTo>
                                <a:pt x="29" y="81"/>
                              </a:moveTo>
                              <a:cubicBezTo>
                                <a:pt x="29" y="81"/>
                                <a:pt x="28" y="82"/>
                                <a:pt x="28" y="82"/>
                              </a:cubicBezTo>
                              <a:cubicBezTo>
                                <a:pt x="24" y="84"/>
                                <a:pt x="21" y="86"/>
                                <a:pt x="17" y="88"/>
                              </a:cubicBezTo>
                              <a:cubicBezTo>
                                <a:pt x="21" y="92"/>
                                <a:pt x="27" y="95"/>
                                <a:pt x="32" y="97"/>
                              </a:cubicBezTo>
                              <a:cubicBezTo>
                                <a:pt x="40" y="95"/>
                                <a:pt x="47" y="92"/>
                                <a:pt x="53" y="87"/>
                              </a:cubicBezTo>
                              <a:cubicBezTo>
                                <a:pt x="42" y="85"/>
                                <a:pt x="32" y="82"/>
                                <a:pt x="29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-45.25pt;margin-top:430.75pt;height:23.9pt;width:23.9pt;z-index:252422144;mso-width-relative:page;mso-height-relative:page;" fillcolor="#000000" filled="t" stroked="f" coordsize="101,101" o:gfxdata="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" path="m48,16c72,23,72,23,72,23c69,14,64,6,58,0c55,0,53,0,50,0c46,0,43,0,39,1c42,5,45,9,47,14c47,15,47,15,48,16xm24,61c24,43,32,27,45,16c43,11,41,7,38,3c35,4,33,6,31,8c21,18,14,31,12,47c9,61,11,75,16,86c20,85,24,82,27,80c25,74,24,68,24,61xm10,46c12,30,19,16,29,7c31,5,33,3,35,2c14,8,0,27,0,50c0,63,4,74,12,83c8,72,7,59,10,46xm84,26c83,20,81,14,78,9c78,9,78,8,77,8c73,5,67,2,62,1c67,7,72,15,75,24l84,26xm96,30c93,22,88,16,81,10c84,16,86,21,87,27l96,30xm27,55c26,57,26,59,26,61c26,67,27,73,29,79c33,80,48,84,64,87c70,89,76,89,82,90c87,85,92,79,95,72c90,72,82,71,69,67c49,62,31,56,27,55xm97,32c46,18,46,18,46,18c40,23,35,30,31,37c36,38,64,42,85,47c91,48,97,51,101,53c101,52,101,51,101,50c101,44,99,38,97,32xm31,39c29,44,28,48,27,53c31,54,49,59,70,65c82,69,91,70,96,70c98,66,100,60,100,55c97,53,91,51,84,49c62,44,33,40,31,39xm62,99c68,98,74,95,79,92c76,91,74,91,71,91c68,94,65,97,62,99xm68,90c67,90,65,90,64,90c61,89,58,88,56,88c50,93,43,96,36,99c40,100,45,101,50,101c52,101,54,101,55,100c60,98,64,95,68,90xm29,81c29,81,28,82,28,82c24,84,21,86,17,88c21,92,27,95,32,97c40,95,47,92,53,87c42,85,32,82,29,81xe">
                <v:path o:connectlocs="340,108;236,0;222,66;113,288;179,14;56,222;127,378;47,217;165,9;56,392;397,123;364,37;354,113;454,141;411,127;127,260;137,373;388,425;326,317;459,151;146,175;478,250;459,151;127,250;454,331;397,231;293,468;336,430;321,425;265,416;236,478;321,425;132,388;151,459;137,383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4792345</wp:posOffset>
                </wp:positionV>
                <wp:extent cx="288290" cy="205105"/>
                <wp:effectExtent l="0" t="0" r="16510" b="4445"/>
                <wp:wrapNone/>
                <wp:docPr id="70" name="组合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8290" cy="205105"/>
                          <a:chOff x="91764" y="3758949"/>
                          <a:chExt cx="176213" cy="125413"/>
                        </a:xfrm>
                      </wpg:grpSpPr>
                      <wps:wsp>
                        <wps:cNvPr id="68" name="Freeform 363"/>
                        <wps:cNvSpPr/>
                        <wps:spPr>
                          <a:xfrm>
                            <a:off x="91764" y="3758949"/>
                            <a:ext cx="176213" cy="1254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0706" y="14611"/>
                              </a:cxn>
                              <a:cxn ang="0">
                                <a:pos x="135830" y="14611"/>
                              </a:cxn>
                              <a:cxn ang="0">
                                <a:pos x="135219" y="14611"/>
                              </a:cxn>
                              <a:cxn ang="0">
                                <a:pos x="130324" y="4870"/>
                              </a:cxn>
                              <a:cxn ang="0">
                                <a:pos x="122981" y="0"/>
                              </a:cxn>
                              <a:cxn ang="0">
                                <a:pos x="55066" y="0"/>
                              </a:cxn>
                              <a:cxn ang="0">
                                <a:pos x="47112" y="4870"/>
                              </a:cxn>
                              <a:cxn ang="0">
                                <a:pos x="42217" y="14611"/>
                              </a:cxn>
                              <a:cxn ang="0">
                                <a:pos x="42217" y="14611"/>
                              </a:cxn>
                              <a:cxn ang="0">
                                <a:pos x="5506" y="14611"/>
                              </a:cxn>
                              <a:cxn ang="0">
                                <a:pos x="0" y="20090"/>
                              </a:cxn>
                              <a:cxn ang="0">
                                <a:pos x="0" y="119933"/>
                              </a:cxn>
                              <a:cxn ang="0">
                                <a:pos x="5506" y="125413"/>
                              </a:cxn>
                              <a:cxn ang="0">
                                <a:pos x="170706" y="125413"/>
                              </a:cxn>
                              <a:cxn ang="0">
                                <a:pos x="176213" y="119933"/>
                              </a:cxn>
                              <a:cxn ang="0">
                                <a:pos x="176213" y="20090"/>
                              </a:cxn>
                              <a:cxn ang="0">
                                <a:pos x="170706" y="14611"/>
                              </a:cxn>
                              <a:cxn ang="0">
                                <a:pos x="88106" y="110192"/>
                              </a:cxn>
                              <a:cxn ang="0">
                                <a:pos x="46500" y="68794"/>
                              </a:cxn>
                              <a:cxn ang="0">
                                <a:pos x="88106" y="27396"/>
                              </a:cxn>
                              <a:cxn ang="0">
                                <a:pos x="129712" y="68794"/>
                              </a:cxn>
                              <a:cxn ang="0">
                                <a:pos x="88106" y="110192"/>
                              </a:cxn>
                            </a:cxnLst>
                            <a:pathLst>
                              <a:path w="288" h="206">
                                <a:moveTo>
                                  <a:pt x="279" y="24"/>
                                </a:moveTo>
                                <a:cubicBezTo>
                                  <a:pt x="222" y="24"/>
                                  <a:pt x="222" y="24"/>
                                  <a:pt x="222" y="24"/>
                                </a:cubicBezTo>
                                <a:cubicBezTo>
                                  <a:pt x="222" y="24"/>
                                  <a:pt x="222" y="24"/>
                                  <a:pt x="221" y="24"/>
                                </a:cubicBezTo>
                                <a:cubicBezTo>
                                  <a:pt x="213" y="8"/>
                                  <a:pt x="213" y="8"/>
                                  <a:pt x="213" y="8"/>
                                </a:cubicBezTo>
                                <a:cubicBezTo>
                                  <a:pt x="211" y="3"/>
                                  <a:pt x="205" y="0"/>
                                  <a:pt x="201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85" y="0"/>
                                  <a:pt x="79" y="3"/>
                                  <a:pt x="77" y="8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4" y="24"/>
                                  <a:pt x="0" y="28"/>
                                  <a:pt x="0" y="33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0" y="202"/>
                                  <a:pt x="4" y="206"/>
                                  <a:pt x="9" y="206"/>
                                </a:cubicBezTo>
                                <a:cubicBezTo>
                                  <a:pt x="279" y="206"/>
                                  <a:pt x="279" y="206"/>
                                  <a:pt x="279" y="206"/>
                                </a:cubicBezTo>
                                <a:cubicBezTo>
                                  <a:pt x="284" y="206"/>
                                  <a:pt x="288" y="202"/>
                                  <a:pt x="288" y="197"/>
                                </a:cubicBezTo>
                                <a:cubicBezTo>
                                  <a:pt x="288" y="33"/>
                                  <a:pt x="288" y="33"/>
                                  <a:pt x="288" y="33"/>
                                </a:cubicBezTo>
                                <a:cubicBezTo>
                                  <a:pt x="288" y="28"/>
                                  <a:pt x="284" y="24"/>
                                  <a:pt x="279" y="24"/>
                                </a:cubicBezTo>
                                <a:close/>
                                <a:moveTo>
                                  <a:pt x="144" y="181"/>
                                </a:moveTo>
                                <a:cubicBezTo>
                                  <a:pt x="107" y="181"/>
                                  <a:pt x="76" y="150"/>
                                  <a:pt x="76" y="113"/>
                                </a:cubicBezTo>
                                <a:cubicBezTo>
                                  <a:pt x="76" y="76"/>
                                  <a:pt x="107" y="45"/>
                                  <a:pt x="144" y="45"/>
                                </a:cubicBezTo>
                                <a:cubicBezTo>
                                  <a:pt x="182" y="45"/>
                                  <a:pt x="212" y="76"/>
                                  <a:pt x="212" y="113"/>
                                </a:cubicBezTo>
                                <a:cubicBezTo>
                                  <a:pt x="212" y="150"/>
                                  <a:pt x="182" y="181"/>
                                  <a:pt x="144" y="1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9" name="Oval 364"/>
                        <wps:cNvSpPr/>
                        <wps:spPr>
                          <a:xfrm>
                            <a:off x="153676" y="3800224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6" o:spid="_x0000_s1026" o:spt="203" style="position:absolute;left:0pt;margin-left:-46.8pt;margin-top:377.35pt;height:16.15pt;width:22.7pt;z-index:252421120;mso-width-relative:page;mso-height-relative:page;" coordorigin="91764,3758949" coordsize="176213,125413" o:gfxdata="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">
                <o:lock v:ext="edit" aspectratio="t"/>
                <v:shape id="Freeform 363" o:spid="_x0000_s1026" o:spt="100" style="position:absolute;left:91764;top:3758949;height:125413;width:176213;" fillcolor="#000000" filled="t" stroked="f" coordsize="288,206" o:gfxdata="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pk+bsAAADb&#10;AAAADwAAAAAAAAABACAAAAAiAAAAZHJzL2Rvd25yZXYueG1sUEsBAhQAFAAAAAgAh07iQDMvBZ47&#10;AAAAOQAAABAAAAAAAAAAAQAgAAAACgEAAGRycy9zaGFwZXhtbC54bWxQSwUGAAAAAAYABgBbAQAA&#10;tAMAAAAA&#10;" path="m279,24c222,24,222,24,222,24c222,24,222,24,221,24c213,8,213,8,213,8c211,3,205,0,201,0c90,0,90,0,90,0c85,0,79,3,77,8c69,24,69,24,69,24c69,24,69,24,69,24c9,24,9,24,9,24c4,24,0,28,0,33c0,197,0,197,0,197c0,202,4,206,9,206c279,206,279,206,279,206c284,206,288,202,288,197c288,33,288,33,288,33c288,28,284,24,279,24xm144,181c107,181,76,150,76,113c76,76,107,45,144,45c182,45,212,76,212,113c212,150,182,181,144,181xe">
                  <v:path o:connectlocs="170706,14611;135830,14611;135219,14611;130324,4870;122981,0;55066,0;47112,4870;42217,14611;42217,14611;5506,14611;0,20090;0,119933;5506,125413;170706,125413;176213,119933;176213,20090;170706,14611;88106,110192;46500,68794;88106,27396;129712,68794;88106,110192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Oval 364" o:spid="_x0000_s1026" o:spt="3" type="#_x0000_t3" style="position:absolute;left:153676;top:3800224;height:53975;width:53975;" fillcolor="#000000" filled="t" stroked="f" coordsize="21600,21600" o:gfxdata="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ywY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4062095</wp:posOffset>
                </wp:positionV>
                <wp:extent cx="169545" cy="243205"/>
                <wp:effectExtent l="0" t="0" r="1905" b="5080"/>
                <wp:wrapNone/>
                <wp:docPr id="67" name="Freefor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9545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5" y="51"/>
                            </a:cxn>
                            <a:cxn ang="0">
                              <a:pos x="225" y="98"/>
                            </a:cxn>
                            <a:cxn ang="0">
                              <a:pos x="233" y="84"/>
                            </a:cxn>
                            <a:cxn ang="0">
                              <a:pos x="235" y="74"/>
                            </a:cxn>
                            <a:cxn ang="0">
                              <a:pos x="229" y="66"/>
                            </a:cxn>
                            <a:cxn ang="0">
                              <a:pos x="170" y="33"/>
                            </a:cxn>
                            <a:cxn ang="0">
                              <a:pos x="160" y="31"/>
                            </a:cxn>
                            <a:cxn ang="0">
                              <a:pos x="153" y="37"/>
                            </a:cxn>
                            <a:cxn ang="0">
                              <a:pos x="145" y="51"/>
                            </a:cxn>
                            <a:cxn ang="0">
                              <a:pos x="127" y="82"/>
                            </a:cxn>
                            <a:cxn ang="0">
                              <a:pos x="145" y="92"/>
                            </a:cxn>
                            <a:cxn ang="0">
                              <a:pos x="76" y="212"/>
                            </a:cxn>
                            <a:cxn ang="0">
                              <a:pos x="58" y="202"/>
                            </a:cxn>
                            <a:cxn ang="0">
                              <a:pos x="127" y="82"/>
                            </a:cxn>
                            <a:cxn ang="0">
                              <a:pos x="39" y="231"/>
                            </a:cxn>
                            <a:cxn ang="0">
                              <a:pos x="35" y="296"/>
                            </a:cxn>
                            <a:cxn ang="0">
                              <a:pos x="68" y="316"/>
                            </a:cxn>
                            <a:cxn ang="0">
                              <a:pos x="123" y="278"/>
                            </a:cxn>
                            <a:cxn ang="0">
                              <a:pos x="74" y="263"/>
                            </a:cxn>
                            <a:cxn ang="0">
                              <a:pos x="39" y="231"/>
                            </a:cxn>
                            <a:cxn ang="0">
                              <a:pos x="143" y="302"/>
                            </a:cxn>
                            <a:cxn ang="0">
                              <a:pos x="23" y="383"/>
                            </a:cxn>
                            <a:cxn ang="0">
                              <a:pos x="0" y="369"/>
                            </a:cxn>
                            <a:cxn ang="0">
                              <a:pos x="9" y="225"/>
                            </a:cxn>
                            <a:cxn ang="0">
                              <a:pos x="17" y="212"/>
                            </a:cxn>
                            <a:cxn ang="0">
                              <a:pos x="88" y="86"/>
                            </a:cxn>
                            <a:cxn ang="0">
                              <a:pos x="117" y="37"/>
                            </a:cxn>
                            <a:cxn ang="0">
                              <a:pos x="125" y="21"/>
                            </a:cxn>
                            <a:cxn ang="0">
                              <a:pos x="153" y="1"/>
                            </a:cxn>
                            <a:cxn ang="0">
                              <a:pos x="184" y="5"/>
                            </a:cxn>
                            <a:cxn ang="0">
                              <a:pos x="245" y="41"/>
                            </a:cxn>
                            <a:cxn ang="0">
                              <a:pos x="265" y="66"/>
                            </a:cxn>
                            <a:cxn ang="0">
                              <a:pos x="261" y="100"/>
                            </a:cxn>
                            <a:cxn ang="0">
                              <a:pos x="143" y="302"/>
                            </a:cxn>
                          </a:cxnLst>
                          <a:pathLst>
                            <a:path w="136" h="195">
                              <a:moveTo>
                                <a:pt x="74" y="26"/>
                              </a:move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9" y="43"/>
                                <a:pt x="119" y="43"/>
                                <a:pt x="119" y="43"/>
                              </a:cubicBezTo>
                              <a:cubicBezTo>
                                <a:pt x="120" y="41"/>
                                <a:pt x="120" y="40"/>
                                <a:pt x="120" y="38"/>
                              </a:cubicBezTo>
                              <a:cubicBezTo>
                                <a:pt x="119" y="36"/>
                                <a:pt x="118" y="35"/>
                                <a:pt x="117" y="34"/>
                              </a:cubicBezTo>
                              <a:cubicBezTo>
                                <a:pt x="87" y="17"/>
                                <a:pt x="87" y="17"/>
                                <a:pt x="87" y="17"/>
                              </a:cubicBezTo>
                              <a:cubicBezTo>
                                <a:pt x="85" y="16"/>
                                <a:pt x="83" y="16"/>
                                <a:pt x="82" y="16"/>
                              </a:cubicBezTo>
                              <a:cubicBezTo>
                                <a:pt x="80" y="17"/>
                                <a:pt x="79" y="18"/>
                                <a:pt x="78" y="19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65" y="42"/>
                              </a:moveTo>
                              <a:cubicBezTo>
                                <a:pt x="74" y="47"/>
                                <a:pt x="74" y="47"/>
                                <a:pt x="74" y="47"/>
                              </a:cubicBezTo>
                              <a:cubicBezTo>
                                <a:pt x="39" y="108"/>
                                <a:pt x="39" y="108"/>
                                <a:pt x="39" y="108"/>
                              </a:cubicBezTo>
                              <a:cubicBezTo>
                                <a:pt x="30" y="103"/>
                                <a:pt x="30" y="103"/>
                                <a:pt x="30" y="103"/>
                              </a:cubicBezTo>
                              <a:cubicBezTo>
                                <a:pt x="65" y="42"/>
                                <a:pt x="65" y="42"/>
                                <a:pt x="65" y="42"/>
                              </a:cubicBezTo>
                              <a:close/>
                              <a:moveTo>
                                <a:pt x="20" y="118"/>
                              </a:moveTo>
                              <a:cubicBezTo>
                                <a:pt x="18" y="151"/>
                                <a:pt x="18" y="151"/>
                                <a:pt x="18" y="151"/>
                              </a:cubicBezTo>
                              <a:cubicBezTo>
                                <a:pt x="35" y="161"/>
                                <a:pt x="35" y="161"/>
                                <a:pt x="35" y="161"/>
                              </a:cubicBezTo>
                              <a:cubicBezTo>
                                <a:pt x="63" y="142"/>
                                <a:pt x="63" y="142"/>
                                <a:pt x="63" y="142"/>
                              </a:cubicBezTo>
                              <a:cubicBezTo>
                                <a:pt x="57" y="136"/>
                                <a:pt x="48" y="134"/>
                                <a:pt x="38" y="134"/>
                              </a:cubicBezTo>
                              <a:cubicBezTo>
                                <a:pt x="33" y="126"/>
                                <a:pt x="27" y="121"/>
                                <a:pt x="20" y="118"/>
                              </a:cubicBezTo>
                              <a:close/>
                              <a:moveTo>
                                <a:pt x="73" y="154"/>
                              </a:moveTo>
                              <a:cubicBezTo>
                                <a:pt x="12" y="195"/>
                                <a:pt x="12" y="195"/>
                                <a:pt x="12" y="195"/>
                              </a:cubicBezTo>
                              <a:cubicBezTo>
                                <a:pt x="0" y="188"/>
                                <a:pt x="0" y="188"/>
                                <a:pt x="0" y="188"/>
                              </a:cubicBezTo>
                              <a:cubicBezTo>
                                <a:pt x="5" y="115"/>
                                <a:pt x="5" y="115"/>
                                <a:pt x="5" y="115"/>
                              </a:cubicBezTo>
                              <a:cubicBezTo>
                                <a:pt x="9" y="108"/>
                                <a:pt x="9" y="108"/>
                                <a:pt x="9" y="108"/>
                              </a:cubicBezTo>
                              <a:cubicBezTo>
                                <a:pt x="45" y="44"/>
                                <a:pt x="45" y="44"/>
                                <a:pt x="45" y="44"/>
                              </a:cubicBezTo>
                              <a:cubicBezTo>
                                <a:pt x="60" y="19"/>
                                <a:pt x="60" y="19"/>
                                <a:pt x="60" y="19"/>
                              </a:cubicBezTo>
                              <a:cubicBezTo>
                                <a:pt x="64" y="11"/>
                                <a:pt x="64" y="11"/>
                                <a:pt x="64" y="11"/>
                              </a:cubicBezTo>
                              <a:cubicBezTo>
                                <a:pt x="67" y="6"/>
                                <a:pt x="72" y="2"/>
                                <a:pt x="78" y="1"/>
                              </a:cubicBezTo>
                              <a:cubicBezTo>
                                <a:pt x="83" y="0"/>
                                <a:pt x="89" y="0"/>
                                <a:pt x="94" y="3"/>
                              </a:cubicBezTo>
                              <a:cubicBezTo>
                                <a:pt x="125" y="21"/>
                                <a:pt x="125" y="21"/>
                                <a:pt x="125" y="21"/>
                              </a:cubicBezTo>
                              <a:cubicBezTo>
                                <a:pt x="130" y="24"/>
                                <a:pt x="133" y="29"/>
                                <a:pt x="135" y="34"/>
                              </a:cubicBezTo>
                              <a:cubicBezTo>
                                <a:pt x="136" y="39"/>
                                <a:pt x="136" y="45"/>
                                <a:pt x="133" y="51"/>
                              </a:cubicBezTo>
                              <a:cubicBezTo>
                                <a:pt x="113" y="85"/>
                                <a:pt x="93" y="120"/>
                                <a:pt x="73" y="1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6" o:spid="_x0000_s1026" o:spt="100" style="position:absolute;left:0pt;margin-left:-40.6pt;margin-top:319.85pt;height:19.15pt;width:13.35pt;z-index:252420096;mso-width-relative:page;mso-height-relative:page;" fillcolor="#000000" filled="t" stroked="f" coordsize="136,195" o:gfxdata="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HQOFqdoAAAALAQAADwAA&#10;AAAAAAABACAAAAAiAAAAZHJzL2Rvd25yZXYueG1sUEsBAhQAFAAAAAgAh07iQAAtt1/ABAAAdBUA&#10;AA4AAAAAAAAAAQAgAAAAKQEAAGRycy9lMm9Eb2MueG1sUEsFBgAAAAAGAAYAWQEAAFsIAAAAAA==&#10;" path="m74,26c115,50,115,50,115,50c119,43,119,43,119,43c120,41,120,40,120,38c119,36,118,35,117,34c87,17,87,17,87,17c85,16,83,16,82,16c80,17,79,18,78,19c74,26,74,26,74,26xm65,42c74,47,74,47,74,47c39,108,39,108,39,108c30,103,30,103,30,103c65,42,65,42,65,42xm20,118c18,151,18,151,18,151c35,161,35,161,35,161c63,142,63,142,63,142c57,136,48,134,38,134c33,126,27,121,20,118xm73,154c12,195,12,195,12,195c0,188,0,188,0,188c5,115,5,115,5,115c9,108,9,108,9,108c45,44,45,44,45,44c60,19,60,19,60,19c64,11,64,11,64,11c67,6,72,2,78,1c83,0,89,0,94,3c125,21,125,21,125,21c130,24,133,29,135,34c136,39,136,45,133,51c113,85,93,120,73,154xe">
                <v:path o:connectlocs="145,51;225,98;233,84;235,74;229,66;170,33;160,31;153,37;145,51;127,82;145,92;76,212;58,202;127,82;39,231;35,296;68,316;123,278;74,263;39,231;143,302;23,383;0,369;9,225;17,212;88,86;117,37;125,21;153,1;184,5;245,41;265,66;261,100;143,302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3314700</wp:posOffset>
                </wp:positionV>
                <wp:extent cx="215900" cy="243205"/>
                <wp:effectExtent l="0" t="0" r="12700" b="4445"/>
                <wp:wrapNone/>
                <wp:docPr id="66" name="Freeform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8" y="0"/>
                            </a:cxn>
                            <a:cxn ang="0">
                              <a:pos x="272" y="0"/>
                            </a:cxn>
                            <a:cxn ang="0">
                              <a:pos x="255" y="21"/>
                            </a:cxn>
                            <a:cxn ang="0">
                              <a:pos x="255" y="383"/>
                            </a:cxn>
                            <a:cxn ang="0">
                              <a:pos x="340" y="383"/>
                            </a:cxn>
                            <a:cxn ang="0">
                              <a:pos x="340" y="21"/>
                            </a:cxn>
                            <a:cxn ang="0">
                              <a:pos x="318" y="0"/>
                            </a:cxn>
                            <a:cxn ang="0">
                              <a:pos x="191" y="127"/>
                            </a:cxn>
                            <a:cxn ang="0">
                              <a:pos x="144" y="127"/>
                            </a:cxn>
                            <a:cxn ang="0">
                              <a:pos x="127" y="148"/>
                            </a:cxn>
                            <a:cxn ang="0">
                              <a:pos x="127" y="383"/>
                            </a:cxn>
                            <a:cxn ang="0">
                              <a:pos x="212" y="383"/>
                            </a:cxn>
                            <a:cxn ang="0">
                              <a:pos x="212" y="148"/>
                            </a:cxn>
                            <a:cxn ang="0">
                              <a:pos x="191" y="127"/>
                            </a:cxn>
                            <a:cxn ang="0">
                              <a:pos x="63" y="255"/>
                            </a:cxn>
                            <a:cxn ang="0">
                              <a:pos x="17" y="255"/>
                            </a:cxn>
                            <a:cxn ang="0">
                              <a:pos x="0" y="276"/>
                            </a:cxn>
                            <a:cxn ang="0">
                              <a:pos x="0" y="383"/>
                            </a:cxn>
                            <a:cxn ang="0">
                              <a:pos x="85" y="383"/>
                            </a:cxn>
                            <a:cxn ang="0">
                              <a:pos x="85" y="276"/>
                            </a:cxn>
                            <a:cxn ang="0">
                              <a:pos x="63" y="255"/>
                            </a:cxn>
                          </a:cxnLst>
                          <a:pathLst>
                            <a:path w="320" h="360">
                              <a:moveTo>
                                <a:pt x="300" y="0"/>
                              </a:moveTo>
                              <a:cubicBezTo>
                                <a:pt x="256" y="0"/>
                                <a:pt x="256" y="0"/>
                                <a:pt x="256" y="0"/>
                              </a:cubicBezTo>
                              <a:cubicBezTo>
                                <a:pt x="245" y="0"/>
                                <a:pt x="240" y="9"/>
                                <a:pt x="240" y="20"/>
                              </a:cubicBezTo>
                              <a:cubicBezTo>
                                <a:pt x="240" y="360"/>
                                <a:pt x="240" y="360"/>
                                <a:pt x="240" y="360"/>
                              </a:cubicBezTo>
                              <a:cubicBezTo>
                                <a:pt x="320" y="360"/>
                                <a:pt x="320" y="360"/>
                                <a:pt x="320" y="360"/>
                              </a:cubicBezTo>
                              <a:cubicBezTo>
                                <a:pt x="320" y="20"/>
                                <a:pt x="320" y="20"/>
                                <a:pt x="320" y="20"/>
                              </a:cubicBezTo>
                              <a:cubicBezTo>
                                <a:pt x="320" y="9"/>
                                <a:pt x="311" y="0"/>
                                <a:pt x="300" y="0"/>
                              </a:cubicBezTo>
                              <a:close/>
                              <a:moveTo>
                                <a:pt x="180" y="120"/>
                              </a:moveTo>
                              <a:cubicBezTo>
                                <a:pt x="136" y="120"/>
                                <a:pt x="136" y="120"/>
                                <a:pt x="136" y="120"/>
                              </a:cubicBezTo>
                              <a:cubicBezTo>
                                <a:pt x="125" y="120"/>
                                <a:pt x="120" y="129"/>
                                <a:pt x="120" y="140"/>
                              </a:cubicBezTo>
                              <a:cubicBezTo>
                                <a:pt x="120" y="360"/>
                                <a:pt x="120" y="360"/>
                                <a:pt x="120" y="360"/>
                              </a:cubicBezTo>
                              <a:cubicBezTo>
                                <a:pt x="200" y="360"/>
                                <a:pt x="200" y="360"/>
                                <a:pt x="200" y="360"/>
                              </a:cubicBezTo>
                              <a:cubicBezTo>
                                <a:pt x="200" y="140"/>
                                <a:pt x="200" y="140"/>
                                <a:pt x="200" y="140"/>
                              </a:cubicBezTo>
                              <a:cubicBezTo>
                                <a:pt x="200" y="129"/>
                                <a:pt x="191" y="120"/>
                                <a:pt x="180" y="120"/>
                              </a:cubicBezTo>
                              <a:close/>
                              <a:moveTo>
                                <a:pt x="60" y="240"/>
                              </a:moveTo>
                              <a:cubicBezTo>
                                <a:pt x="16" y="240"/>
                                <a:pt x="16" y="240"/>
                                <a:pt x="16" y="240"/>
                              </a:cubicBezTo>
                              <a:cubicBezTo>
                                <a:pt x="5" y="240"/>
                                <a:pt x="0" y="249"/>
                                <a:pt x="0" y="260"/>
                              </a:cubicBezTo>
                              <a:cubicBezTo>
                                <a:pt x="0" y="360"/>
                                <a:pt x="0" y="360"/>
                                <a:pt x="0" y="360"/>
                              </a:cubicBezTo>
                              <a:cubicBezTo>
                                <a:pt x="80" y="360"/>
                                <a:pt x="80" y="360"/>
                                <a:pt x="80" y="360"/>
                              </a:cubicBezTo>
                              <a:cubicBezTo>
                                <a:pt x="80" y="260"/>
                                <a:pt x="80" y="260"/>
                                <a:pt x="80" y="260"/>
                              </a:cubicBezTo>
                              <a:cubicBezTo>
                                <a:pt x="80" y="249"/>
                                <a:pt x="71" y="240"/>
                                <a:pt x="60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o:spt="100" style="position:absolute;left:0pt;margin-left:-45.1pt;margin-top:261pt;height:19.15pt;width:17pt;z-index:252419072;mso-width-relative:page;mso-height-relative:page;" fillcolor="#000000" filled="t" stroked="f" coordsize="320,360" o:gfxdata="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DnFqgm&#10;1QAAAAsBAAAPAAAAAAAAAAEAIAAAACIAAABkcnMvZG93bnJldi54bWxQSwECFAAUAAAACACHTuJA&#10;hkFWYnoDAAC3DgAADgAAAAAAAAABACAAAAAkAQAAZHJzL2Uyb0RvYy54bWxQSwUGAAAAAAYABgBZ&#10;AQAAEAcAAAAA&#10;" path="m300,0c256,0,256,0,256,0c245,0,240,9,240,20c240,360,240,360,240,360c320,360,320,360,320,360c320,20,320,20,320,20c320,9,311,0,300,0xm180,120c136,120,136,120,136,120c125,120,120,129,120,140c120,360,120,360,120,360c200,360,200,360,200,360c200,140,200,140,200,140c200,129,191,120,180,120xm60,240c16,240,16,240,16,240c5,240,0,249,0,260c0,360,0,360,0,360c80,360,80,360,80,360c80,260,80,260,80,260c80,249,71,240,60,240xe">
                <v:path o:connectlocs="318,0;272,0;255,21;255,383;340,383;340,21;318,0;191,127;144,127;127,148;127,383;212,383;212,148;191,127;63,255;17,255;0,276;0,383;85,383;85,276;63,255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2580640</wp:posOffset>
                </wp:positionV>
                <wp:extent cx="235585" cy="296545"/>
                <wp:effectExtent l="0" t="0" r="12065" b="8255"/>
                <wp:wrapNone/>
                <wp:docPr id="65" name="组合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5585" cy="296545"/>
                          <a:chOff x="120343" y="1547387"/>
                          <a:chExt cx="700060" cy="880974"/>
                        </a:xfrm>
                      </wpg:grpSpPr>
                      <wpg:grpSp>
                        <wpg:cNvPr id="63" name="组合 426"/>
                        <wpg:cNvGrpSpPr/>
                        <wpg:grpSpPr>
                          <a:xfrm>
                            <a:off x="120343" y="1547387"/>
                            <a:ext cx="700060" cy="880974"/>
                            <a:chOff x="120343" y="1547387"/>
                            <a:chExt cx="1542857" cy="1941578"/>
                          </a:xfrm>
                        </wpg:grpSpPr>
                        <wps:wsp>
                          <wps:cNvPr id="60" name="Freeform 149"/>
                          <wps:cNvSpPr/>
                          <wps:spPr>
                            <a:xfrm>
                              <a:off x="233023" y="1547387"/>
                              <a:ext cx="1317497" cy="132616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7461" y="182587"/>
                                </a:cxn>
                                <a:cxn ang="0">
                                  <a:pos x="1159970" y="432445"/>
                                </a:cxn>
                                <a:cxn ang="0">
                                  <a:pos x="1317497" y="600618"/>
                                </a:cxn>
                                <a:cxn ang="0">
                                  <a:pos x="1198158" y="826450"/>
                                </a:cxn>
                                <a:cxn ang="0">
                                  <a:pos x="1212479" y="1057088"/>
                                </a:cxn>
                                <a:cxn ang="0">
                                  <a:pos x="997669" y="1138772"/>
                                </a:cxn>
                                <a:cxn ang="0">
                                  <a:pos x="892651" y="1321360"/>
                                </a:cxn>
                                <a:cxn ang="0">
                                  <a:pos x="658748" y="1258895"/>
                                </a:cxn>
                                <a:cxn ang="0">
                                  <a:pos x="653974" y="1258895"/>
                                </a:cxn>
                                <a:cxn ang="0">
                                  <a:pos x="653974" y="1085917"/>
                                </a:cxn>
                                <a:cxn ang="0">
                                  <a:pos x="1050178" y="687107"/>
                                </a:cxn>
                                <a:cxn ang="0">
                                  <a:pos x="653974" y="288296"/>
                                </a:cxn>
                                <a:cxn ang="0">
                                  <a:pos x="653974" y="4804"/>
                                </a:cxn>
                                <a:cxn ang="0">
                                  <a:pos x="658748" y="0"/>
                                </a:cxn>
                                <a:cxn ang="0">
                                  <a:pos x="864010" y="153758"/>
                                </a:cxn>
                                <a:cxn ang="0">
                                  <a:pos x="1107461" y="182587"/>
                                </a:cxn>
                                <a:cxn ang="0">
                                  <a:pos x="653974" y="1258895"/>
                                </a:cxn>
                                <a:cxn ang="0">
                                  <a:pos x="443939" y="1326165"/>
                                </a:cxn>
                                <a:cxn ang="0">
                                  <a:pos x="329374" y="1148382"/>
                                </a:cxn>
                                <a:cxn ang="0">
                                  <a:pos x="109791" y="1076307"/>
                                </a:cxn>
                                <a:cxn ang="0">
                                  <a:pos x="114564" y="831255"/>
                                </a:cxn>
                                <a:cxn ang="0">
                                  <a:pos x="0" y="600618"/>
                                </a:cxn>
                                <a:cxn ang="0">
                                  <a:pos x="157526" y="427640"/>
                                </a:cxn>
                                <a:cxn ang="0">
                                  <a:pos x="219582" y="172978"/>
                                </a:cxn>
                                <a:cxn ang="0">
                                  <a:pos x="453486" y="153758"/>
                                </a:cxn>
                                <a:cxn ang="0">
                                  <a:pos x="653974" y="4804"/>
                                </a:cxn>
                                <a:cxn ang="0">
                                  <a:pos x="653974" y="288296"/>
                                </a:cxn>
                                <a:cxn ang="0">
                                  <a:pos x="262544" y="687107"/>
                                </a:cxn>
                                <a:cxn ang="0">
                                  <a:pos x="653974" y="1085917"/>
                                </a:cxn>
                                <a:cxn ang="0">
                                  <a:pos x="653974" y="1258895"/>
                                </a:cxn>
                              </a:cxnLst>
                              <a:pathLst>
                                <a:path w="276" h="276">
                                  <a:moveTo>
                                    <a:pt x="232" y="38"/>
                                  </a:moveTo>
                                  <a:cubicBezTo>
                                    <a:pt x="243" y="90"/>
                                    <a:pt x="243" y="90"/>
                                    <a:pt x="243" y="90"/>
                                  </a:cubicBezTo>
                                  <a:cubicBezTo>
                                    <a:pt x="276" y="125"/>
                                    <a:pt x="276" y="125"/>
                                    <a:pt x="276" y="125"/>
                                  </a:cubicBezTo>
                                  <a:cubicBezTo>
                                    <a:pt x="251" y="172"/>
                                    <a:pt x="251" y="172"/>
                                    <a:pt x="251" y="172"/>
                                  </a:cubicBezTo>
                                  <a:cubicBezTo>
                                    <a:pt x="254" y="220"/>
                                    <a:pt x="254" y="220"/>
                                    <a:pt x="254" y="220"/>
                                  </a:cubicBezTo>
                                  <a:cubicBezTo>
                                    <a:pt x="209" y="237"/>
                                    <a:pt x="209" y="237"/>
                                    <a:pt x="209" y="237"/>
                                  </a:cubicBezTo>
                                  <a:cubicBezTo>
                                    <a:pt x="187" y="275"/>
                                    <a:pt x="187" y="275"/>
                                    <a:pt x="187" y="275"/>
                                  </a:cubicBezTo>
                                  <a:cubicBezTo>
                                    <a:pt x="138" y="262"/>
                                    <a:pt x="138" y="262"/>
                                    <a:pt x="138" y="262"/>
                                  </a:cubicBezTo>
                                  <a:cubicBezTo>
                                    <a:pt x="137" y="262"/>
                                    <a:pt x="137" y="262"/>
                                    <a:pt x="137" y="262"/>
                                  </a:cubicBezTo>
                                  <a:cubicBezTo>
                                    <a:pt x="137" y="226"/>
                                    <a:pt x="137" y="226"/>
                                    <a:pt x="137" y="226"/>
                                  </a:cubicBezTo>
                                  <a:cubicBezTo>
                                    <a:pt x="183" y="226"/>
                                    <a:pt x="220" y="189"/>
                                    <a:pt x="220" y="143"/>
                                  </a:cubicBezTo>
                                  <a:cubicBezTo>
                                    <a:pt x="220" y="97"/>
                                    <a:pt x="183" y="60"/>
                                    <a:pt x="137" y="60"/>
                                  </a:cubicBezTo>
                                  <a:cubicBezTo>
                                    <a:pt x="137" y="1"/>
                                    <a:pt x="137" y="1"/>
                                    <a:pt x="137" y="1"/>
                                  </a:cubicBezTo>
                                  <a:cubicBezTo>
                                    <a:pt x="138" y="0"/>
                                    <a:pt x="138" y="0"/>
                                    <a:pt x="138" y="0"/>
                                  </a:cubicBezTo>
                                  <a:cubicBezTo>
                                    <a:pt x="181" y="32"/>
                                    <a:pt x="181" y="32"/>
                                    <a:pt x="181" y="32"/>
                                  </a:cubicBezTo>
                                  <a:lnTo>
                                    <a:pt x="232" y="38"/>
                                  </a:lnTo>
                                  <a:close/>
                                  <a:moveTo>
                                    <a:pt x="137" y="262"/>
                                  </a:moveTo>
                                  <a:cubicBezTo>
                                    <a:pt x="93" y="276"/>
                                    <a:pt x="93" y="276"/>
                                    <a:pt x="93" y="276"/>
                                  </a:cubicBezTo>
                                  <a:cubicBezTo>
                                    <a:pt x="69" y="239"/>
                                    <a:pt x="69" y="239"/>
                                    <a:pt x="69" y="239"/>
                                  </a:cubicBezTo>
                                  <a:cubicBezTo>
                                    <a:pt x="23" y="224"/>
                                    <a:pt x="23" y="224"/>
                                    <a:pt x="23" y="224"/>
                                  </a:cubicBezTo>
                                  <a:cubicBezTo>
                                    <a:pt x="24" y="173"/>
                                    <a:pt x="24" y="173"/>
                                    <a:pt x="24" y="173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33" y="89"/>
                                    <a:pt x="33" y="89"/>
                                    <a:pt x="33" y="89"/>
                                  </a:cubicBezTo>
                                  <a:cubicBezTo>
                                    <a:pt x="46" y="36"/>
                                    <a:pt x="46" y="36"/>
                                    <a:pt x="46" y="36"/>
                                  </a:cubicBezTo>
                                  <a:cubicBezTo>
                                    <a:pt x="95" y="32"/>
                                    <a:pt x="95" y="32"/>
                                    <a:pt x="95" y="32"/>
                                  </a:cubicBezTo>
                                  <a:cubicBezTo>
                                    <a:pt x="137" y="1"/>
                                    <a:pt x="137" y="1"/>
                                    <a:pt x="137" y="1"/>
                                  </a:cubicBezTo>
                                  <a:cubicBezTo>
                                    <a:pt x="137" y="60"/>
                                    <a:pt x="137" y="60"/>
                                    <a:pt x="137" y="60"/>
                                  </a:cubicBezTo>
                                  <a:cubicBezTo>
                                    <a:pt x="92" y="60"/>
                                    <a:pt x="55" y="97"/>
                                    <a:pt x="55" y="143"/>
                                  </a:cubicBezTo>
                                  <a:cubicBezTo>
                                    <a:pt x="55" y="189"/>
                                    <a:pt x="92" y="226"/>
                                    <a:pt x="137" y="226"/>
                                  </a:cubicBezTo>
                                  <a:lnTo>
                                    <a:pt x="13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1" name="Freeform 150"/>
                          <wps:cNvSpPr/>
                          <wps:spPr>
                            <a:xfrm>
                              <a:off x="120343" y="2734876"/>
                              <a:ext cx="658752" cy="75408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58752" y="164686"/>
                                </a:cxn>
                                <a:cxn ang="0">
                                  <a:pos x="338043" y="754089"/>
                                </a:cxn>
                                <a:cxn ang="0">
                                  <a:pos x="225362" y="546064"/>
                                </a:cxn>
                                <a:cxn ang="0">
                                  <a:pos x="0" y="563399"/>
                                </a:cxn>
                                <a:cxn ang="0">
                                  <a:pos x="303372" y="0"/>
                                </a:cxn>
                                <a:cxn ang="0">
                                  <a:pos x="407386" y="34670"/>
                                </a:cxn>
                                <a:cxn ang="0">
                                  <a:pos x="520067" y="208024"/>
                                </a:cxn>
                                <a:cxn ang="0">
                                  <a:pos x="658752" y="164686"/>
                                </a:cxn>
                              </a:cxnLst>
                              <a:pathLst>
                                <a:path w="76" h="87">
                                  <a:moveTo>
                                    <a:pt x="76" y="19"/>
                                  </a:moveTo>
                                  <a:lnTo>
                                    <a:pt x="39" y="8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7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2" name="Freeform 151"/>
                          <wps:cNvSpPr/>
                          <wps:spPr>
                            <a:xfrm>
                              <a:off x="995780" y="2726208"/>
                              <a:ext cx="667420" cy="76275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64686"/>
                                </a:cxn>
                                <a:cxn ang="0">
                                  <a:pos x="329376" y="762757"/>
                                </a:cxn>
                                <a:cxn ang="0">
                                  <a:pos x="433389" y="554732"/>
                                </a:cxn>
                                <a:cxn ang="0">
                                  <a:pos x="667420" y="572067"/>
                                </a:cxn>
                                <a:cxn ang="0">
                                  <a:pos x="355379" y="0"/>
                                </a:cxn>
                                <a:cxn ang="0">
                                  <a:pos x="277369" y="26003"/>
                                </a:cxn>
                                <a:cxn ang="0">
                                  <a:pos x="164688" y="208024"/>
                                </a:cxn>
                                <a:cxn ang="0">
                                  <a:pos x="0" y="164686"/>
                                </a:cxn>
                              </a:cxnLst>
                              <a:pathLst>
                                <a:path w="77" h="88">
                                  <a:moveTo>
                                    <a:pt x="0" y="19"/>
                                  </a:moveTo>
                                  <a:lnTo>
                                    <a:pt x="38" y="88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64" name="椭圆 430"/>
                        <wps:cNvSpPr/>
                        <wps:spPr>
                          <a:xfrm>
                            <a:off x="335648" y="1725634"/>
                            <a:ext cx="275146" cy="2751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5" o:spid="_x0000_s1026" o:spt="203" style="position:absolute;left:0pt;margin-left:-44.55pt;margin-top:203.2pt;height:23.35pt;width:18.55pt;z-index:252418048;mso-width-relative:page;mso-height-relative:page;" coordorigin="120343,1547387" coordsize="700060,880974" o:gfxdata="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">
                <o:lock v:ext="edit" aspectratio="t"/>
                <v:group id="组合 426" o:spid="_x0000_s1026" o:spt="203" style="position:absolute;left:120343;top:1547387;height:880974;width:700060;" coordorigin="120343,1547387" coordsize="1542857,1941578" o:gfxdata="UEsDBAoAAAAAAIdO4kAAAAAAAAAAAAAAAAAEAAAAZHJzL1BLAwQUAAAACACHTuJAS+Rf2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ny3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+Rf2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149" o:spid="_x0000_s1026" o:spt="100" style="position:absolute;left:233023;top:1547387;height:1326165;width:1317497;" fillcolor="#000000" filled="t" stroked="f" coordsize="276,276" o:gfxdata="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Uy2rtwAAANsAAAAP&#10;AAAAAAAAAAEAIAAAACIAAABkcnMvZG93bnJldi54bWxQSwECFAAUAAAACACHTuJAMy8FnjsAAAA5&#10;AAAAEAAAAAAAAAABACAAAAAGAQAAZHJzL3NoYXBleG1sLnhtbFBLBQYAAAAABgAGAFsBAACwAwAA&#10;AAA=&#10;" path="m232,38c243,90,243,90,243,90c276,125,276,125,276,125c251,172,251,172,251,172c254,220,254,220,254,220c209,237,209,237,209,237c187,275,187,275,187,275c138,262,138,262,138,262c137,262,137,262,137,262c137,226,137,226,137,226c183,226,220,189,220,143c220,97,183,60,137,60c137,1,137,1,137,1c138,0,138,0,138,0c181,32,181,32,181,32l232,38xm137,262c93,276,93,276,93,276c69,239,69,239,69,239c23,224,23,224,23,224c24,173,24,173,24,173c0,125,0,125,0,125c33,89,33,89,33,89c46,36,46,36,46,36c95,32,95,32,95,32c137,1,137,1,137,1c137,60,137,60,137,60c92,60,55,97,55,143c55,189,92,226,137,226l137,262xe">
                    <v:path o:connectlocs="1107461,182587;1159970,432445;1317497,600618;1198158,826450;1212479,1057088;997669,1138772;892651,1321360;658748,1258895;653974,1258895;653974,1085917;1050178,687107;653974,288296;653974,4804;658748,0;864010,153758;1107461,182587;653974,1258895;443939,1326165;329374,1148382;109791,1076307;114564,831255;0,600618;157526,427640;219582,172978;453486,153758;653974,4804;653974,288296;262544,687107;653974,1085917;653974,1258895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0" o:spid="_x0000_s1026" o:spt="100" style="position:absolute;left:120343;top:2734876;height:754089;width:658752;" fillcolor="#000000" filled="t" stroked="f" coordsize="76,87" o:gfxdata="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meZi8AAAA&#10;2wAAAA8AAAAAAAAAAQAgAAAAIgAAAGRycy9kb3ducmV2LnhtbFBLAQIUABQAAAAIAIdO4kAzLwWe&#10;OwAAADkAAAAQAAAAAAAAAAEAIAAAAAsBAABkcnMvc2hhcGV4bWwueG1sUEsFBgAAAAAGAAYAWwEA&#10;ALUDAAAAAA==&#10;" path="m76,19l39,87,26,63,0,65,35,0,47,4,60,24,76,19xe">
                    <v:path o:connectlocs="658752,164686;338043,754089;225362,546064;0,563399;303372,0;407386,34670;520067,208024;658752,16468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1" o:spid="_x0000_s1026" o:spt="100" style="position:absolute;left:995780;top:2726208;height:762757;width:667420;" fillcolor="#000000" filled="t" stroked="f" coordsize="77,88" o:gfxdata="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FU+S8AAAA&#10;2wAAAA8AAAAAAAAAAQAgAAAAIgAAAGRycy9kb3ducmV2LnhtbFBLAQIUABQAAAAIAIdO4kAzLwWe&#10;OwAAADkAAAAQAAAAAAAAAAEAIAAAAAsBAABkcnMvc2hhcGV4bWwueG1sUEsFBgAAAAAGAAYAWwEA&#10;ALUDAAAAAA==&#10;" path="m0,19l38,88,50,64,77,66,41,0,32,3,19,24,0,19xe">
                    <v:path o:connectlocs="0,164686;329376,762757;433389,554732;667420,572067;355379,0;277369,26003;164688,208024;0,16468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椭圆 430" o:spid="_x0000_s1026" o:spt="3" type="#_x0000_t3" style="position:absolute;left:335648;top:1725634;height:275146;width:275146;v-text-anchor:middle;" fillcolor="#000000" filled="t" stroked="f" coordsize="21600,21600" o:gfxdata="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0I0C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1871980</wp:posOffset>
                </wp:positionV>
                <wp:extent cx="202565" cy="243205"/>
                <wp:effectExtent l="0" t="0" r="6985" b="4445"/>
                <wp:wrapNone/>
                <wp:docPr id="59" name="任意多边形: 形状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2565" cy="2432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1" y="0"/>
                            </a:cxn>
                            <a:cxn ang="0">
                              <a:pos x="284" y="122"/>
                            </a:cxn>
                            <a:cxn ang="0">
                              <a:pos x="282" y="140"/>
                            </a:cxn>
                            <a:cxn ang="0">
                              <a:pos x="285" y="141"/>
                            </a:cxn>
                            <a:cxn ang="0">
                              <a:pos x="294" y="166"/>
                            </a:cxn>
                            <a:cxn ang="0">
                              <a:pos x="290" y="186"/>
                            </a:cxn>
                            <a:cxn ang="0">
                              <a:pos x="288" y="188"/>
                            </a:cxn>
                            <a:cxn ang="0">
                              <a:pos x="296" y="197"/>
                            </a:cxn>
                            <a:cxn ang="0">
                              <a:pos x="310" y="222"/>
                            </a:cxn>
                            <a:cxn ang="0">
                              <a:pos x="310" y="296"/>
                            </a:cxn>
                            <a:cxn ang="0">
                              <a:pos x="287" y="282"/>
                            </a:cxn>
                            <a:cxn ang="0">
                              <a:pos x="277" y="269"/>
                            </a:cxn>
                            <a:cxn ang="0">
                              <a:pos x="276" y="278"/>
                            </a:cxn>
                            <a:cxn ang="0">
                              <a:pos x="258" y="313"/>
                            </a:cxn>
                            <a:cxn ang="0">
                              <a:pos x="252" y="319"/>
                            </a:cxn>
                            <a:cxn ang="0">
                              <a:pos x="256" y="320"/>
                            </a:cxn>
                            <a:cxn ang="0">
                              <a:pos x="290" y="356"/>
                            </a:cxn>
                            <a:cxn ang="0">
                              <a:pos x="224" y="379"/>
                            </a:cxn>
                            <a:cxn ang="0">
                              <a:pos x="181" y="365"/>
                            </a:cxn>
                            <a:cxn ang="0">
                              <a:pos x="172" y="354"/>
                            </a:cxn>
                            <a:cxn ang="0">
                              <a:pos x="159" y="356"/>
                            </a:cxn>
                            <a:cxn ang="0">
                              <a:pos x="154" y="355"/>
                            </a:cxn>
                            <a:cxn ang="0">
                              <a:pos x="142" y="366"/>
                            </a:cxn>
                            <a:cxn ang="0">
                              <a:pos x="98" y="382"/>
                            </a:cxn>
                            <a:cxn ang="0">
                              <a:pos x="29" y="356"/>
                            </a:cxn>
                            <a:cxn ang="0">
                              <a:pos x="64" y="321"/>
                            </a:cxn>
                            <a:cxn ang="0">
                              <a:pos x="68" y="320"/>
                            </a:cxn>
                            <a:cxn ang="0">
                              <a:pos x="61" y="313"/>
                            </a:cxn>
                            <a:cxn ang="0">
                              <a:pos x="46" y="287"/>
                            </a:cxn>
                            <a:cxn ang="0">
                              <a:pos x="42" y="266"/>
                            </a:cxn>
                            <a:cxn ang="0">
                              <a:pos x="30" y="279"/>
                            </a:cxn>
                            <a:cxn ang="0">
                              <a:pos x="6" y="291"/>
                            </a:cxn>
                            <a:cxn ang="0">
                              <a:pos x="12" y="214"/>
                            </a:cxn>
                            <a:cxn ang="0">
                              <a:pos x="27" y="191"/>
                            </a:cxn>
                            <a:cxn ang="0">
                              <a:pos x="31" y="186"/>
                            </a:cxn>
                            <a:cxn ang="0">
                              <a:pos x="31" y="186"/>
                            </a:cxn>
                            <a:cxn ang="0">
                              <a:pos x="25" y="166"/>
                            </a:cxn>
                            <a:cxn ang="0">
                              <a:pos x="36" y="141"/>
                            </a:cxn>
                            <a:cxn ang="0">
                              <a:pos x="40" y="140"/>
                            </a:cxn>
                            <a:cxn ang="0">
                              <a:pos x="38" y="122"/>
                            </a:cxn>
                            <a:cxn ang="0">
                              <a:pos x="161" y="0"/>
                            </a:cxn>
                          </a:cxnLst>
                          <a:pathLst>
                            <a:path w="689105" h="826628">
                              <a:moveTo>
                                <a:pt x="348771" y="0"/>
                              </a:moveTo>
                              <a:cubicBezTo>
                                <a:pt x="495189" y="0"/>
                                <a:pt x="613884" y="118695"/>
                                <a:pt x="613884" y="265113"/>
                              </a:cubicBezTo>
                              <a:lnTo>
                                <a:pt x="609959" y="304047"/>
                              </a:lnTo>
                              <a:lnTo>
                                <a:pt x="616274" y="306241"/>
                              </a:lnTo>
                              <a:cubicBezTo>
                                <a:pt x="628524" y="315158"/>
                                <a:pt x="637120" y="336033"/>
                                <a:pt x="637120" y="360363"/>
                              </a:cubicBezTo>
                              <a:cubicBezTo>
                                <a:pt x="637120" y="376583"/>
                                <a:pt x="633300" y="391268"/>
                                <a:pt x="627123" y="401897"/>
                              </a:cubicBezTo>
                              <a:lnTo>
                                <a:pt x="623681" y="405891"/>
                              </a:lnTo>
                              <a:lnTo>
                                <a:pt x="639628" y="425281"/>
                              </a:lnTo>
                              <a:cubicBezTo>
                                <a:pt x="650550" y="441439"/>
                                <a:pt x="660988" y="459906"/>
                                <a:pt x="670267" y="479912"/>
                              </a:cubicBezTo>
                              <a:cubicBezTo>
                                <a:pt x="701196" y="553779"/>
                                <a:pt x="688824" y="633802"/>
                                <a:pt x="670267" y="639958"/>
                              </a:cubicBezTo>
                              <a:cubicBezTo>
                                <a:pt x="657896" y="643036"/>
                                <a:pt x="639338" y="630724"/>
                                <a:pt x="620008" y="609180"/>
                              </a:cubicBezTo>
                              <a:lnTo>
                                <a:pt x="599728" y="582182"/>
                              </a:lnTo>
                              <a:lnTo>
                                <a:pt x="597546" y="600085"/>
                              </a:lnTo>
                              <a:cubicBezTo>
                                <a:pt x="590695" y="627781"/>
                                <a:pt x="577336" y="653516"/>
                                <a:pt x="558850" y="676150"/>
                              </a:cubicBezTo>
                              <a:lnTo>
                                <a:pt x="546052" y="688980"/>
                              </a:lnTo>
                              <a:lnTo>
                                <a:pt x="554703" y="691266"/>
                              </a:lnTo>
                              <a:cubicBezTo>
                                <a:pt x="601294" y="708900"/>
                                <a:pt x="631391" y="737807"/>
                                <a:pt x="626760" y="770183"/>
                              </a:cubicBezTo>
                              <a:cubicBezTo>
                                <a:pt x="620587" y="807184"/>
                                <a:pt x="558851" y="831851"/>
                                <a:pt x="484767" y="819518"/>
                              </a:cubicBezTo>
                              <a:cubicBezTo>
                                <a:pt x="447725" y="816434"/>
                                <a:pt x="415314" y="804101"/>
                                <a:pt x="392934" y="787913"/>
                              </a:cubicBezTo>
                              <a:lnTo>
                                <a:pt x="371572" y="765600"/>
                              </a:lnTo>
                              <a:lnTo>
                                <a:pt x="345596" y="769938"/>
                              </a:lnTo>
                              <a:lnTo>
                                <a:pt x="333942" y="767992"/>
                              </a:lnTo>
                              <a:lnTo>
                                <a:pt x="307821" y="791767"/>
                              </a:lnTo>
                              <a:cubicBezTo>
                                <a:pt x="283869" y="807184"/>
                                <a:pt x="249873" y="819518"/>
                                <a:pt x="212786" y="825684"/>
                              </a:cubicBezTo>
                              <a:cubicBezTo>
                                <a:pt x="138613" y="831851"/>
                                <a:pt x="70620" y="807184"/>
                                <a:pt x="64439" y="770183"/>
                              </a:cubicBezTo>
                              <a:cubicBezTo>
                                <a:pt x="59803" y="737807"/>
                                <a:pt x="89936" y="708900"/>
                                <a:pt x="139192" y="693868"/>
                              </a:cubicBezTo>
                              <a:lnTo>
                                <a:pt x="148352" y="692200"/>
                              </a:lnTo>
                              <a:lnTo>
                                <a:pt x="132342" y="676150"/>
                              </a:lnTo>
                              <a:cubicBezTo>
                                <a:pt x="118478" y="659174"/>
                                <a:pt x="107497" y="640454"/>
                                <a:pt x="99983" y="620471"/>
                              </a:cubicBezTo>
                              <a:lnTo>
                                <a:pt x="91697" y="575136"/>
                              </a:lnTo>
                              <a:lnTo>
                                <a:pt x="66676" y="602705"/>
                              </a:lnTo>
                              <a:cubicBezTo>
                                <a:pt x="44214" y="622697"/>
                                <a:pt x="24076" y="631925"/>
                                <a:pt x="14781" y="628849"/>
                              </a:cubicBezTo>
                              <a:cubicBezTo>
                                <a:pt x="-3808" y="616546"/>
                                <a:pt x="-10004" y="536575"/>
                                <a:pt x="27174" y="462756"/>
                              </a:cubicBezTo>
                              <a:cubicBezTo>
                                <a:pt x="36469" y="444302"/>
                                <a:pt x="47312" y="427385"/>
                                <a:pt x="58737" y="412679"/>
                              </a:cubicBezTo>
                              <a:lnTo>
                                <a:pt x="68006" y="402944"/>
                              </a:lnTo>
                              <a:lnTo>
                                <a:pt x="67020" y="401897"/>
                              </a:lnTo>
                              <a:cubicBezTo>
                                <a:pt x="60269" y="391268"/>
                                <a:pt x="56093" y="376583"/>
                                <a:pt x="56093" y="360363"/>
                              </a:cubicBezTo>
                              <a:cubicBezTo>
                                <a:pt x="56093" y="336033"/>
                                <a:pt x="65488" y="315158"/>
                                <a:pt x="78878" y="306241"/>
                              </a:cubicBezTo>
                              <a:lnTo>
                                <a:pt x="87527" y="303492"/>
                              </a:lnTo>
                              <a:lnTo>
                                <a:pt x="83658" y="265113"/>
                              </a:lnTo>
                              <a:cubicBezTo>
                                <a:pt x="83658" y="118695"/>
                                <a:pt x="202353" y="0"/>
                                <a:pt x="3487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: 形状 423" o:spid="_x0000_s1026" o:spt="100" style="position:absolute;left:0pt;margin-left:-43.05pt;margin-top:147.4pt;height:19.15pt;width:15.95pt;z-index:252417024;mso-width-relative:page;mso-height-relative:page;" fillcolor="#000000" filled="t" stroked="f" coordsize="689105,826628" o:gfxdata="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" path="m348771,0c495189,0,613884,118695,613884,265113l609959,304047,616274,306241c628524,315158,637120,336033,637120,360363c637120,376583,633300,391268,627123,401897l623681,405891,639628,425281c650550,441439,660988,459906,670267,479912c701196,553779,688824,633802,670267,639958c657896,643036,639338,630724,620008,609180l599728,582182,597546,600085c590695,627781,577336,653516,558850,676150l546052,688980,554703,691266c601294,708900,631391,737807,626760,770183c620587,807184,558851,831851,484767,819518c447725,816434,415314,804101,392934,787913l371572,765600,345596,769938,333942,767992,307821,791767c283869,807184,249873,819518,212786,825684c138613,831851,70620,807184,64439,770183c59803,737807,89936,708900,139192,693868l148352,692200,132342,676150c118478,659174,107497,640454,99983,620471l91697,575136,66676,602705c44214,622697,24076,631925,14781,628849c-3808,616546,-10004,536575,27174,462756c36469,444302,47312,427385,58737,412679l68006,402944,67020,401897c60269,391268,56093,376583,56093,360363c56093,336033,65488,315158,78878,306241l87527,303492,83658,265113c83658,118695,202353,0,348771,0xe">
                <v:path o:connectlocs="161,0;284,122;282,140;285,141;294,166;290,186;288,188;296,197;310,222;310,296;287,282;277,269;276,278;258,313;252,319;256,320;290,356;224,379;181,365;172,354;159,356;154,355;142,366;98,382;29,356;64,321;68,320;61,313;46,287;42,266;30,279;6,291;12,214;27,191;31,186;31,186;25,166;36,141;40,140;38,122;161,0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-65405</wp:posOffset>
                </wp:positionV>
                <wp:extent cx="3514090" cy="914400"/>
                <wp:effectExtent l="0" t="0" r="10160" b="0"/>
                <wp:wrapNone/>
                <wp:docPr id="5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7875" y="848995"/>
                          <a:ext cx="35140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思源黑体 CN Bold　粗体" w:hAnsi="思源黑体 CN Bold　粗体" w:eastAsia="思源黑体 CN Bold　粗体" w:cs="思源黑体 CN Bold　粗体"/>
                                <w:b w:val="0"/>
                                <w:bCs w:val="0"/>
                                <w:color w:val="000000"/>
                                <w:kern w:val="24"/>
                                <w:sz w:val="40"/>
                                <w:szCs w:val="32"/>
                              </w:rPr>
                              <w:t>附赠常用</w:t>
                            </w:r>
                            <w:r>
                              <w:rPr>
                                <w:rFonts w:hint="eastAsia" w:ascii="思源黑体 CN Bold　粗体" w:hAnsi="思源黑体 CN Bold　粗体" w:eastAsia="思源黑体 CN Bold　粗体" w:cs="思源黑体 CN Bold　粗体"/>
                                <w:b w:val="0"/>
                                <w:bCs w:val="0"/>
                                <w:color w:val="auto"/>
                                <w:kern w:val="24"/>
                                <w:sz w:val="40"/>
                                <w:szCs w:val="32"/>
                              </w:rPr>
                              <w:t>矢量可编辑图标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71.25pt;margin-top:-5.15pt;height:72pt;width:276.7pt;z-index:252047360;mso-width-relative:page;mso-height-relative:page;" fillcolor="#FFFFFF" filled="t" stroked="f" coordsize="21600,21600" o:gfxdata="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KOCPjWAAAACwEAAA8AAAAAAAAAAQAg&#10;AAAAIgAAAGRycy9kb3ducmV2LnhtbFBLAQIUABQAAAAIAIdO4kDNHYYiSQIAAFwEAAAOAAAAAAAA&#10;AAEAIAAAACU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思源黑体 CN Bold　粗体" w:hAnsi="思源黑体 CN Bold　粗体" w:eastAsia="思源黑体 CN Bold　粗体" w:cs="思源黑体 CN Bold　粗体"/>
                          <w:b w:val="0"/>
                          <w:bCs w:val="0"/>
                          <w:color w:val="000000"/>
                          <w:kern w:val="24"/>
                          <w:sz w:val="40"/>
                          <w:szCs w:val="32"/>
                        </w:rPr>
                        <w:t>附赠常用</w:t>
                      </w:r>
                      <w:r>
                        <w:rPr>
                          <w:rFonts w:hint="eastAsia" w:ascii="思源黑体 CN Bold　粗体" w:hAnsi="思源黑体 CN Bold　粗体" w:eastAsia="思源黑体 CN Bold　粗体" w:cs="思源黑体 CN Bold　粗体"/>
                          <w:b w:val="0"/>
                          <w:bCs w:val="0"/>
                          <w:color w:val="auto"/>
                          <w:kern w:val="24"/>
                          <w:sz w:val="40"/>
                          <w:szCs w:val="32"/>
                        </w:rPr>
                        <w:t>矢量可编辑图标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-914400</wp:posOffset>
                </wp:positionV>
                <wp:extent cx="7567930" cy="10710545"/>
                <wp:effectExtent l="0" t="0" r="13970" b="14605"/>
                <wp:wrapNone/>
                <wp:docPr id="57" name="任意多边形: 形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930" cy="107105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05965" y="349746"/>
                            </a:cxn>
                            <a:cxn ang="0">
                              <a:pos x="305965" y="10360799"/>
                            </a:cxn>
                            <a:cxn ang="0">
                              <a:pos x="7261965" y="10360799"/>
                            </a:cxn>
                            <a:cxn ang="0">
                              <a:pos x="7261965" y="349746"/>
                            </a:cxn>
                            <a:cxn ang="0">
                              <a:pos x="0" y="0"/>
                            </a:cxn>
                            <a:cxn ang="0">
                              <a:pos x="7567930" y="0"/>
                            </a:cxn>
                            <a:cxn ang="0">
                              <a:pos x="7567930" y="10710545"/>
                            </a:cxn>
                            <a:cxn ang="0">
                              <a:pos x="0" y="10710545"/>
                            </a:cxn>
                          </a:cxnLst>
                          <a:pathLst>
                            <a:path w="7559675" h="10691813">
                              <a:moveTo>
                                <a:pt x="305632" y="349135"/>
                              </a:moveTo>
                              <a:lnTo>
                                <a:pt x="305632" y="10342679"/>
                              </a:lnTo>
                              <a:lnTo>
                                <a:pt x="7254044" y="10342679"/>
                              </a:lnTo>
                              <a:lnTo>
                                <a:pt x="7254044" y="3491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10691813"/>
                              </a:lnTo>
                              <a:lnTo>
                                <a:pt x="0" y="10691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D9D"/>
                        </a:solidFill>
                        <a:ln w="254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: 形状 3" o:spid="_x0000_s1026" o:spt="100" style="position:absolute;left:0pt;margin-left:-89.25pt;margin-top:-72pt;height:843.35pt;width:595.9pt;z-index:252045312;v-text-anchor:middle;mso-width-relative:page;mso-height-relative:page;" fillcolor="#667D9D" filled="t" stroked="f" coordsize="7559675,10691813" o:gfxdata="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SXGdd3gAAAA8BAAAPAAAAAAAAAAEAIAAAACIAAABkcnMvZG93bnJldi54bWxQSwECFAAU&#10;AAAACACHTuJAlPdVxJYCAAC+BgAADgAAAAAAAAABACAAAAAtAQAAZHJzL2Uyb0RvYy54bWxQSwUG&#10;AAAAAAYABgBZAQAANQYAAAAA&#10;" path="m305632,349135l305632,10342679,7254044,10342679,7254044,349135xm0,0l7559675,0,7559675,10691813,0,10691813xe">
                <v:path o:connectlocs="305965,349746;305965,10360799;7261965,10360799;7261965,349746;0,0;7567930,0;7567930,10710545;0,10710545" o:connectangles="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阿里巴巴普惠体 R">
    <w:panose1 w:val="00020600040101010101"/>
    <w:charset w:val="86"/>
    <w:family w:val="roman"/>
    <w:pitch w:val="default"/>
    <w:sig w:usb0="00000000" w:usb1="00000000" w:usb2="00000000" w:usb3="00000000" w:csb0="00000000" w:csb1="00000000"/>
    <w:embedRegular r:id="rId1" w:fontKey="{8AD5C302-57F3-4752-AF4D-72A0A94F474B}"/>
  </w:font>
  <w:font w:name="阿里巴巴普惠体 M">
    <w:panose1 w:val="00020600040101010101"/>
    <w:charset w:val="86"/>
    <w:family w:val="roman"/>
    <w:pitch w:val="default"/>
    <w:sig w:usb0="00000000" w:usb1="00000000" w:usb2="00000000" w:usb3="00000000" w:csb0="00000000" w:csb1="00000000"/>
    <w:embedRegular r:id="rId2" w:fontKey="{25E130FA-9F9F-4536-9FA2-90CC06425F67}"/>
  </w:font>
  <w:font w:name="阿里巴巴普惠体 B">
    <w:panose1 w:val="00020600040101010101"/>
    <w:charset w:val="86"/>
    <w:family w:val="roman"/>
    <w:pitch w:val="default"/>
    <w:sig w:usb0="00000000" w:usb1="00000000" w:usb2="00000000" w:usb3="00000000" w:csb0="00000000" w:csb1="00000000"/>
    <w:embedRegular r:id="rId3" w:fontKey="{5467496A-480E-46E8-84C5-A06A0ACAEC90}"/>
  </w:font>
  <w:font w:name="思源黑体 CN Bold　粗体">
    <w:panose1 w:val="020B0800000000000000"/>
    <w:charset w:val="86"/>
    <w:family w:val="auto"/>
    <w:pitch w:val="default"/>
    <w:sig w:usb0="00000000" w:usb1="00000000" w:usb2="00000000" w:usb3="00000000" w:csb0="00000000" w:csb1="00000000"/>
    <w:embedRegular r:id="rId4" w:fontKey="{DD383765-C230-4AC6-803E-793801D007E6}"/>
  </w:font>
  <w:font w:name="阿里巴巴普惠体 R">
    <w:panose1 w:val="0002060004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F31C4"/>
    <w:rsid w:val="002E57E1"/>
    <w:rsid w:val="005A55F2"/>
    <w:rsid w:val="00607457"/>
    <w:rsid w:val="0068474C"/>
    <w:rsid w:val="007652FF"/>
    <w:rsid w:val="007700E9"/>
    <w:rsid w:val="009E298C"/>
    <w:rsid w:val="00AE5C76"/>
    <w:rsid w:val="00FE1A50"/>
    <w:rsid w:val="0833616A"/>
    <w:rsid w:val="08866786"/>
    <w:rsid w:val="0C313FCD"/>
    <w:rsid w:val="0EDD0B04"/>
    <w:rsid w:val="0EEB52CB"/>
    <w:rsid w:val="11293708"/>
    <w:rsid w:val="11F10019"/>
    <w:rsid w:val="124158B7"/>
    <w:rsid w:val="155259E3"/>
    <w:rsid w:val="16A467D4"/>
    <w:rsid w:val="1D876B8A"/>
    <w:rsid w:val="1E0B780D"/>
    <w:rsid w:val="21406A6D"/>
    <w:rsid w:val="231A3A89"/>
    <w:rsid w:val="25CB400A"/>
    <w:rsid w:val="29195902"/>
    <w:rsid w:val="2AEC4417"/>
    <w:rsid w:val="367454D4"/>
    <w:rsid w:val="3A7A2B98"/>
    <w:rsid w:val="3B4C7304"/>
    <w:rsid w:val="3E982BE5"/>
    <w:rsid w:val="412458A7"/>
    <w:rsid w:val="458C233D"/>
    <w:rsid w:val="469F31C4"/>
    <w:rsid w:val="47E14AAF"/>
    <w:rsid w:val="490535EF"/>
    <w:rsid w:val="4A272798"/>
    <w:rsid w:val="4B5D2216"/>
    <w:rsid w:val="4C862CCA"/>
    <w:rsid w:val="4CC22170"/>
    <w:rsid w:val="4EAF5EF1"/>
    <w:rsid w:val="52B7721E"/>
    <w:rsid w:val="5CA013E9"/>
    <w:rsid w:val="624037B2"/>
    <w:rsid w:val="625B7FD7"/>
    <w:rsid w:val="62AE675D"/>
    <w:rsid w:val="69137556"/>
    <w:rsid w:val="6A34280E"/>
    <w:rsid w:val="6ED809A9"/>
    <w:rsid w:val="722F7032"/>
    <w:rsid w:val="741C16E0"/>
    <w:rsid w:val="7A6960B1"/>
    <w:rsid w:val="7B433E12"/>
    <w:rsid w:val="7C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c452adb-fedb-59d3-bea4-398eee706699\&#34013;&#33394;&#24066;&#22330;&#19987;&#2159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蓝色市场专员求职简历.docx</Template>
  <Pages>2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2020-09-09T14:38:00Z</dcterms:created>
  <dc:creator>双子晨</dc:creator>
  <cp:lastModifiedBy>双子晨</cp:lastModifiedBy>
  <dcterms:modified xsi:type="dcterms:W3CDTF">2020-09-09T14:43:53Z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