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321332531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-170815</wp:posOffset>
                </wp:positionV>
                <wp:extent cx="2384425" cy="787400"/>
                <wp:effectExtent l="0" t="0" r="15875" b="12700"/>
                <wp:wrapNone/>
                <wp:docPr id="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hint="eastAsia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web前端开发工程师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90.75pt;margin-top:-13.45pt;height:62pt;width:187.75pt;z-index:-1081641984;mso-width-relative:page;mso-height-relative:page;" fillcolor="#FFFFFF [3212]" filled="t" stroked="f" coordsize="21600,21600" o:gfxdata="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paryg2AAAAAoBAAAPAAAAAAAAAAEAIAAAACIAAABkcnMvZG93bnJldi54bWxQSwECFAAUAAAA&#10;CACHTuJAJwBmNrUBAAA5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center"/>
                        <w:rPr>
                          <w:rFonts w:hint="eastAsia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web前端开发工程师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332428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18415</wp:posOffset>
                </wp:positionV>
                <wp:extent cx="359981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9pt;margin-top:1.45pt;height:0pt;width:283.45pt;z-index:-1081643008;mso-width-relative:page;mso-height-relative:page;" filled="f" stroked="t" coordsize="21600,21600" o:gfxdata="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4LSpHTAAAABwEA&#10;AA8AAAAAAAAAAQAgAAAAIgAAAGRycy9kb3ducmV2LnhtbFBLAQIUABQAAAAIAIdO4kC/6jVt5gEA&#10;AJ0DAAAOAAAAAAAAAAEAIAAAACIBAABkcnMvZTJvRG9jLnhtbFBLBQYAAAAABgAGAFkBAAB6BQAA&#10;AAA=&#10;">
                <v:fill on="f" focussize="0,0"/>
                <v:stroke weight="1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331200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-672465</wp:posOffset>
                </wp:positionV>
                <wp:extent cx="1252220" cy="787400"/>
                <wp:effectExtent l="0" t="0" r="0" b="0"/>
                <wp:wrapNone/>
                <wp:docPr id="7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787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576" w:lineRule="exact"/>
                              <w:jc w:val="center"/>
                              <w:rPr>
                                <w:rFonts w:hint="default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31.8pt;margin-top:-52.95pt;height:62pt;width:98.6pt;z-index:-1081655296;mso-width-relative:page;mso-height-relative:page;" filled="f" stroked="f" coordsize="21600,21600" o:gfxdata="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LDI312AAAAAsBAAAPAAAAAAAA&#10;AAEAIAAAACIAAABkcnMvZG93bnJldi54bWxQSwECFAAUAAAACACHTuJAf7pjH6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576" w:lineRule="exact"/>
                        <w:jc w:val="center"/>
                        <w:rPr>
                          <w:rFonts w:hint="default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66551705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4712970</wp:posOffset>
                </wp:positionV>
                <wp:extent cx="6840220" cy="148463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8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项目名称：年金合同管理平台     项目周期：3个月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该平台包括六大模块：合同管理、客户管理、管理人管理、中标信息管理、流程备忘录管理、统计查询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通过对操作员岗位职责的识别与划分，岗位流程设计，实现对年金合同管理业务流程化管理。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主要职责：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负责平台前端的设计，基于React、Redux、AntDesign构建前端界面逻辑，同时采用基于SpringCloud的微服务治理框架进行微服务治理，提高系统的模块化程度以及可扩展性。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4.5pt;margin-top:371.1pt;height:116.9pt;width:538.6pt;z-index:-1629450240;mso-width-relative:page;mso-height-relative:page;" filled="f" stroked="f" coordsize="21600,21600" o:gfxdata="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+4cJzZAAAADAEAAA8AAAAAAAAAAQAgAAAA&#10;IgAAAGRycy9kb3ducmV2LnhtbFBLAQIUABQAAAAIAIdO4kCbmUhf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项目名称：年金合同管理平台     项目周期：3个月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项目描述：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该平台包括六大模块：合同管理、客户管理、管理人管理、中标信息管理、流程备忘录管理、统计查询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通过对操作员岗位职责的识别与划分，岗位流程设计，实现对年金合同管理业务流程化管理。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主要职责：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负责平台前端的设计，基于React、Redux、AntDesign构建前端界面逻辑，同时采用基于SpringCloud的微服务治理框架进行微服务治理，提高系统的模块化程度以及可扩展性。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332633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4199255</wp:posOffset>
                </wp:positionV>
                <wp:extent cx="6767830" cy="471170"/>
                <wp:effectExtent l="0" t="0" r="13970" b="508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471170"/>
                          <a:chOff x="1631" y="3337"/>
                          <a:chExt cx="10658" cy="742"/>
                        </a:xfrm>
                      </wpg:grpSpPr>
                      <wps:wsp>
                        <wps:cNvPr id="17" name="文本框 23"/>
                        <wps:cNvSpPr txBox="1"/>
                        <wps:spPr>
                          <a:xfrm>
                            <a:off x="1847" y="3337"/>
                            <a:ext cx="456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atLeas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E4F3F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项目经历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/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Project experience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atLeas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E4F3F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线 434"/>
                        <wps:cNvCnPr/>
                        <wps:spPr>
                          <a:xfrm>
                            <a:off x="1631" y="4057"/>
                            <a:ext cx="10658" cy="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矩形 9"/>
                        <wps:cNvSpPr/>
                        <wps:spPr>
                          <a:xfrm>
                            <a:off x="1636" y="3536"/>
                            <a:ext cx="120" cy="383"/>
                          </a:xfrm>
                          <a:prstGeom prst="rect">
                            <a:avLst/>
                          </a:prstGeom>
                          <a:solidFill>
                            <a:srgbClr val="4CB8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65pt;margin-top:330.65pt;height:37.1pt;width:532.9pt;z-index:-1081640960;mso-width-relative:page;mso-height-relative:page;" coordorigin="1631,3337" coordsize="10658,742" o:gfxdata="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DKuKct3AAAAAwBAAAP&#10;AAAAAAAAAAEAIAAAACIAAABkcnMvZG93bnJldi54bWxQSwECFAAUAAAACACHTuJArYa3VqMDAAAm&#10;CQAADgAAAAAAAAABACAAAAArAQAAZHJzL2Uyb0RvYy54bWxQSwUGAAAAAAYABgBZAQAAQAcAAAAA&#10;">
                <o:lock v:ext="edit" aspectratio="f"/>
                <v:shape id="文本框 23" o:spid="_x0000_s1026" o:spt="202" type="#_x0000_t202" style="position:absolute;left:1847;top:3337;height:721;width:456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atLeas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E4F3F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项目经历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/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Project experience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atLeas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E4F3F6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default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直线 434" o:spid="_x0000_s1026" o:spt="20" style="position:absolute;left:1631;top:4057;height:22;width:10658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9" o:spid="_x0000_s1026" o:spt="1" style="position:absolute;left:1636;top:3536;height:383;width:120;v-text-anchor:middle;" fillcolor="#4CB8AA" filled="t" stroked="f" coordsize="21600,21600" o:gfxdata="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At6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331609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258445</wp:posOffset>
                </wp:positionV>
                <wp:extent cx="1263015" cy="358140"/>
                <wp:effectExtent l="0" t="0" r="0" b="0"/>
                <wp:wrapNone/>
                <wp:docPr id="7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34920" y="1181735"/>
                          <a:ext cx="1263015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1-XXXX-XXXX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44D"/>
                                <w:kern w:val="24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378.15pt;margin-top:20.35pt;height:28.2pt;width:99.45pt;z-index:-1081651200;mso-width-relative:page;mso-height-relative:page;" filled="f" stroked="f" coordsize="21600,21600" o:gfxdata="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A+O7jXAAAACQEAAA8A&#10;AAAAAAAAAQAgAAAAIgAAAGRycy9kb3ducmV2LnhtbFBLAQIUABQAAAAIAIdO4kBUOKJNpgEAABI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1-XXXX-XXXX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44D"/>
                          <w:kern w:val="24"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331712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354965</wp:posOffset>
                </wp:positionV>
                <wp:extent cx="226060" cy="226060"/>
                <wp:effectExtent l="0" t="0" r="2540" b="254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310765" y="1264285"/>
                          <a:ext cx="226060" cy="226060"/>
                          <a:chOff x="1018" y="2530"/>
                          <a:chExt cx="356" cy="356"/>
                        </a:xfrm>
                      </wpg:grpSpPr>
                      <wps:wsp>
                        <wps:cNvPr id="78" name="椭圆 8"/>
                        <wps:cNvSpPr/>
                        <wps:spPr>
                          <a:xfrm>
                            <a:off x="1018" y="2530"/>
                            <a:ext cx="356" cy="356"/>
                          </a:xfrm>
                          <a:prstGeom prst="ellipse">
                            <a:avLst/>
                          </a:prstGeom>
                          <a:solidFill>
                            <a:srgbClr val="4CB8AA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9" name="KSO_Shape"/>
                        <wps:cNvSpPr/>
                        <wps:spPr bwMode="auto">
                          <a:xfrm>
                            <a:off x="1097" y="2607"/>
                            <a:ext cx="199" cy="199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6.6pt;margin-top:27.95pt;height:17.8pt;width:17.8pt;z-index:-1081650176;mso-width-relative:page;mso-height-relative:page;" coordorigin="1018,2530" coordsize="356,356" o:gfxdata="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">
                <o:lock v:ext="edit" aspectratio="f"/>
                <v:shape id="椭圆 8" o:spid="_x0000_s1026" o:spt="3" type="#_x0000_t3" style="position:absolute;left:1018;top:2530;height:356;width:356;v-text-anchor:middle;" fillcolor="#4CB8AA" filled="t" stroked="f" coordsize="21600,21600" o:gfxdata="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Qlqu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  <v:shape id="KSO_Shape" o:spid="_x0000_s1026" o:spt="100" style="position:absolute;left:1097;top:2607;height:199;width:199;v-text-anchor:middle;" fillcolor="#FFFFFF" filled="t" stroked="f" coordsize="5581,5581" o:gfxdata="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W26e/&#10;AAAA2wAAAA8AAAAAAAAAAQAgAAAAIgAAAGRycy9kb3ducmV2LnhtbFBLAQIUABQAAAAIAIdO4kAz&#10;LwWeOwAAADkAAAAQAAAAAAAAAAEAIAAAAA4BAABkcnMvc2hhcGV4bWwueG1sUEsFBgAAAAAGAAYA&#10;WwEAALg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48211661;76572163,1416648;76572163,76572163;76572163,76572163;76572163,76572163;21270464,76572163;1416648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;76572163,7657216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331507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354965</wp:posOffset>
                </wp:positionV>
                <wp:extent cx="226060" cy="226060"/>
                <wp:effectExtent l="0" t="0" r="254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93515" y="1264285"/>
                          <a:ext cx="226060" cy="226060"/>
                          <a:chOff x="3668" y="2530"/>
                          <a:chExt cx="356" cy="356"/>
                        </a:xfrm>
                      </wpg:grpSpPr>
                      <wps:wsp>
                        <wps:cNvPr id="73" name="椭圆 7"/>
                        <wps:cNvSpPr/>
                        <wps:spPr>
                          <a:xfrm>
                            <a:off x="3668" y="2530"/>
                            <a:ext cx="356" cy="356"/>
                          </a:xfrm>
                          <a:prstGeom prst="ellipse">
                            <a:avLst/>
                          </a:prstGeom>
                          <a:solidFill>
                            <a:srgbClr val="4CB8AA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4" name="KSO_Shape"/>
                        <wps:cNvSpPr/>
                        <wps:spPr bwMode="auto">
                          <a:xfrm>
                            <a:off x="3746" y="2593"/>
                            <a:ext cx="199" cy="206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45pt;margin-top:27.95pt;height:17.8pt;width:17.8pt;z-index:-1081652224;mso-width-relative:page;mso-height-relative:page;" coordorigin="3668,2530" coordsize="356,356" o:gfxdata="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">
                <o:lock v:ext="edit" aspectratio="f"/>
                <v:shape id="椭圆 7" o:spid="_x0000_s1026" o:spt="3" type="#_x0000_t3" style="position:absolute;left:3668;top:2530;height:356;width:356;v-text-anchor:middle;" fillcolor="#4CB8AA" filled="t" stroked="f" coordsize="21600,21600" o:gfxdata="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QE2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  <v:shape id="KSO_Shape" o:spid="_x0000_s1026" o:spt="100" style="position:absolute;left:3746;top:2593;height:206;width:199;v-text-anchor:middle;" fillcolor="#FFFFFF" filled="t" stroked="f" coordsize="90,93" o:gfxdata="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3cCG8AAAA&#10;2wAAAA8AAAAAAAAAAQAgAAAAIgAAAGRycy9kb3ducmV2LnhtbFBLAQIUABQAAAAIAIdO4kAzLwWe&#10;OwAAADkAAAAQAAAAAAAAAAEAIAAAAAsBAABkcnMvc2hhcGV4bWwueG1sUEsFBgAAAAAGAAYAWwEA&#10;ALU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331302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258445</wp:posOffset>
                </wp:positionV>
                <wp:extent cx="1351915" cy="358140"/>
                <wp:effectExtent l="0" t="0" r="0" b="0"/>
                <wp:wrapNone/>
                <wp:docPr id="8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1485" y="1174115"/>
                          <a:ext cx="1351915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237.85pt;margin-top:20.35pt;height:28.2pt;width:106.45pt;z-index:-1081654272;mso-width-relative:page;mso-height-relative:page;" filled="f" stroked="f" coordsize="21600,21600" o:gfxdata="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/sglF9cAAAAJAQAADwAA&#10;AAAAAAABACAAAAAiAAAAZHJzL2Rvd25yZXYueG1sUEsBAhQAFAAAAAgAh07iQBOPz7ulAQAAEg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332633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6273165</wp:posOffset>
                </wp:positionV>
                <wp:extent cx="6767830" cy="471170"/>
                <wp:effectExtent l="0" t="0" r="13970" b="508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471170"/>
                          <a:chOff x="1631" y="3337"/>
                          <a:chExt cx="10658" cy="742"/>
                        </a:xfrm>
                      </wpg:grpSpPr>
                      <wps:wsp>
                        <wps:cNvPr id="22" name="文本框 23"/>
                        <wps:cNvSpPr txBox="1"/>
                        <wps:spPr>
                          <a:xfrm>
                            <a:off x="1847" y="3337"/>
                            <a:ext cx="3648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atLeas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E4F3F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掌握技能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Skills</w:t>
                              </w: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直线 434"/>
                        <wps:cNvCnPr/>
                        <wps:spPr>
                          <a:xfrm>
                            <a:off x="1631" y="4057"/>
                            <a:ext cx="10658" cy="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矩形 9"/>
                        <wps:cNvSpPr/>
                        <wps:spPr>
                          <a:xfrm>
                            <a:off x="1636" y="3536"/>
                            <a:ext cx="120" cy="383"/>
                          </a:xfrm>
                          <a:prstGeom prst="rect">
                            <a:avLst/>
                          </a:prstGeom>
                          <a:solidFill>
                            <a:srgbClr val="4CB8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65pt;margin-top:493.95pt;height:37.1pt;width:532.9pt;z-index:-1081640960;mso-width-relative:page;mso-height-relative:page;" coordorigin="1631,3337" coordsize="10658,742" o:gfxdata="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luAgG3QAAAA0B&#10;AAAPAAAAAAAAAAEAIAAAACIAAABkcnMvZG93bnJldi54bWxQSwECFAAUAAAACACHTuJAnMeyJqUD&#10;AAAmCQAADgAAAAAAAAABACAAAAAsAQAAZHJzL2Uyb0RvYy54bWxQSwUGAAAAAAYABgBZAQAAQwcA&#10;AAAA&#10;">
                <o:lock v:ext="edit" aspectratio="f"/>
                <v:shape id="文本框 23" o:spid="_x0000_s1026" o:spt="202" type="#_x0000_t202" style="position:absolute;left:1847;top:3337;height:721;width:3648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atLeas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E4F3F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掌握技能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Skills</w:t>
                        </w:r>
                      </w:p>
                      <w:p>
                        <w:pPr>
                          <w:rPr>
                            <w:rFonts w:hint="default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直线 434" o:spid="_x0000_s1026" o:spt="20" style="position:absolute;left:1631;top:4057;height:22;width:10658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9" o:spid="_x0000_s1026" o:spt="1" style="position:absolute;left:1636;top:3536;height:383;width:120;v-text-anchor:middle;" fillcolor="#4CB8AA" filled="t" stroked="f" coordsize="21600,21600" o:gfxdata="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1Iy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3320192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6781800</wp:posOffset>
                </wp:positionV>
                <wp:extent cx="6875780" cy="1016000"/>
                <wp:effectExtent l="0" t="0" r="0" b="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熟悉各种浏览器平台的特性，精通各种复杂html+css布局，熟悉HTML5、CSS3等网页制作技术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2、熟悉响应式开发，熟悉bootstrap框架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3、熟练JavaScript、Ajax等Web开发技术，深刻理解Web标准，熟悉写出兼容各主流浏览器的代码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4、熟练使用Vue框架及相关技术栈开发PC端页面，移动端H5页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35pt;margin-top:534pt;height:80pt;width:541.4pt;z-index:-1081647104;mso-width-relative:page;mso-height-relative:page;" filled="f" stroked="f" coordsize="21600,21600" o:gfxdata="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Vb7+f3QAAAA4BAAAPAAAAAAAAAAEAIAAAACIAAABkcnMvZG93&#10;bnJldi54bWxQSwECFAAUAAAACACHTuJADNhHF4kBAADv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熟悉各种浏览器平台的特性，精通各种复杂html+css布局，熟悉HTML5、CSS3等网页制作技术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2、熟悉响应式开发，熟悉bootstrap框架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3、熟练JavaScript、Ajax等Web开发技术，深刻理解Web标准，熟悉写出兼容各主流浏览器的代码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"/>
                          <w:sz w:val="22"/>
                          <w:szCs w:val="22"/>
                          <w:highlight w:val="none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4、熟练使用Vue框架及相关技术栈开发PC端页面，移动端H5页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3321216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2794000</wp:posOffset>
                </wp:positionV>
                <wp:extent cx="6875780" cy="129349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293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20XX.05-20XX.01                    南京XX信息科技股份公司                     前端开发工程师工作描述：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1、负责PC端、移动端页面及交互的开发，完成页面布局和前端业务逻辑编写，并保证兼容性和确保产品、项目具有良好的用户体验；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2、负责钻研WEB前沿技术，协助部门同事解决开发中遇到的技术难题，持续优化页面架构和性能。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2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35pt;margin-top:220pt;height:101.85pt;width:541.4pt;z-index:-1081646080;mso-width-relative:page;mso-height-relative:page;" filled="f" stroked="f" coordsize="21600,21600" o:gfxdata="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FWm2/dAAAADAEAAA8AAAAAAAAAAQAgAAAAIgAAAGRycy9k&#10;b3ducmV2LnhtbFBLAQIUABQAAAAIAIdO4kChX3bR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"/>
                          <w:sz w:val="22"/>
                          <w:szCs w:val="22"/>
                          <w:highlight w:val="none"/>
                          <w:u w:val="none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"/>
                          <w:sz w:val="22"/>
                          <w:szCs w:val="22"/>
                          <w:highlight w:val="none"/>
                          <w:u w:val="none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20XX.05-20XX.01                    南京XX信息科技股份公司                     前端开发工程师工作描述：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1、负责PC端、移动端页面及交互的开发，完成页面布局和前端业务逻辑编写，并保证兼容性和确保产品、项目具有良好的用户体验；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2、负责钻研WEB前沿技术，协助部门同事解决开发中遇到的技术难题，持续优化页面架构和性能。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"/>
                          <w:sz w:val="22"/>
                          <w:szCs w:val="22"/>
                          <w:highlight w:val="none"/>
                          <w:u w:val="none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2"/>
                          <w:sz w:val="22"/>
                          <w:szCs w:val="22"/>
                          <w:highlight w:val="none"/>
                          <w:u w:val="none"/>
                          <w:lang w:val="en-US" w:eastAsia="zh-CN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332633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2215515</wp:posOffset>
                </wp:positionV>
                <wp:extent cx="6767830" cy="471170"/>
                <wp:effectExtent l="0" t="0" r="13970" b="508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471170"/>
                          <a:chOff x="1631" y="3337"/>
                          <a:chExt cx="10658" cy="742"/>
                        </a:xfrm>
                      </wpg:grpSpPr>
                      <wps:wsp>
                        <wps:cNvPr id="13" name="文本框 23"/>
                        <wps:cNvSpPr txBox="1"/>
                        <wps:spPr>
                          <a:xfrm>
                            <a:off x="1847" y="3337"/>
                            <a:ext cx="3648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atLeas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E4F3F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/ Experience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atLeas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E4F3F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线 434"/>
                        <wps:cNvCnPr/>
                        <wps:spPr>
                          <a:xfrm>
                            <a:off x="1631" y="4057"/>
                            <a:ext cx="10658" cy="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9"/>
                        <wps:cNvSpPr/>
                        <wps:spPr>
                          <a:xfrm>
                            <a:off x="1636" y="3536"/>
                            <a:ext cx="120" cy="383"/>
                          </a:xfrm>
                          <a:prstGeom prst="rect">
                            <a:avLst/>
                          </a:prstGeom>
                          <a:solidFill>
                            <a:srgbClr val="4CB8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65pt;margin-top:174.45pt;height:37.1pt;width:532.9pt;z-index:-1081640960;mso-width-relative:page;mso-height-relative:page;" coordorigin="1631,3337" coordsize="10658,742" o:gfxdata="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nEJH&#10;ONwAAAAMAQAADwAAAAAAAAABACAAAAAiAAAAZHJzL2Rvd25yZXYueG1sUEsBAhQAFAAAAAgAh07i&#10;QLxb3yStAwAAJgkAAA4AAAAAAAAAAQAgAAAAKwEAAGRycy9lMm9Eb2MueG1sUEsFBgAAAAAGAAYA&#10;WQEAAEoHAAAAAA==&#10;">
                <o:lock v:ext="edit" aspectratio="f"/>
                <v:shape id="文本框 23" o:spid="_x0000_s1026" o:spt="202" type="#_x0000_t202" style="position:absolute;left:1847;top:3337;height:721;width:3648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atLeas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E4F3F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/ Experience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atLeas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E4F3F6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default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直线 434" o:spid="_x0000_s1026" o:spt="20" style="position:absolute;left:1631;top:4057;height:22;width:10658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9" o:spid="_x0000_s1026" o:spt="1" style="position:absolute;left:1636;top:3536;height:383;width:120;v-text-anchor:middle;" fillcolor="#4CB8AA" filled="t" stroked="f" coordsize="21600,21600" o:gfxdata="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70n7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332633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939165</wp:posOffset>
                </wp:positionV>
                <wp:extent cx="6767830" cy="471170"/>
                <wp:effectExtent l="0" t="0" r="1397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471170"/>
                          <a:chOff x="1631" y="3337"/>
                          <a:chExt cx="10658" cy="742"/>
                        </a:xfrm>
                      </wpg:grpSpPr>
                      <wps:wsp>
                        <wps:cNvPr id="108" name="文本框 23"/>
                        <wps:cNvSpPr txBox="1"/>
                        <wps:spPr>
                          <a:xfrm>
                            <a:off x="1847" y="3337"/>
                            <a:ext cx="3648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atLeas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E4F3F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9" name="直线 434"/>
                        <wps:cNvCnPr/>
                        <wps:spPr>
                          <a:xfrm>
                            <a:off x="1631" y="4057"/>
                            <a:ext cx="10658" cy="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1636" y="3536"/>
                            <a:ext cx="120" cy="383"/>
                          </a:xfrm>
                          <a:prstGeom prst="rect">
                            <a:avLst/>
                          </a:prstGeom>
                          <a:solidFill>
                            <a:srgbClr val="4CB8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65pt;margin-top:73.95pt;height:37.1pt;width:532.9pt;z-index:-1081640960;mso-width-relative:page;mso-height-relative:page;" coordorigin="1631,3337" coordsize="10658,742" o:gfxdata="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C8GEAvcAAAADAEA&#10;AA8AAAAAAAAAAQAgAAAAIgAAAGRycy9kb3ducmV2LnhtbFBLAQIUABQAAAAIAIdO4kBOYbhFpQMA&#10;ACcJAAAOAAAAAAAAAAEAIAAAACsBAABkcnMvZTJvRG9jLnhtbFBLBQYAAAAABgAGAFkBAABCBwAA&#10;AAA=&#10;">
                <o:lock v:ext="edit" aspectratio="f"/>
                <v:shape id="文本框 23" o:spid="_x0000_s1026" o:spt="202" type="#_x0000_t202" style="position:absolute;left:1847;top:3337;height:721;width:3648;" filled="f" stroked="f" coordsize="21600,21600" o:gfxdata="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BRr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atLeas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E4F3F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Education</w:t>
                        </w:r>
                      </w:p>
                      <w:p>
                        <w:pPr>
                          <w:rPr>
                            <w:rFonts w:hint="default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直线 434" o:spid="_x0000_s1026" o:spt="20" style="position:absolute;left:1631;top:4057;height:22;width:10658;" filled="f" stroked="t" coordsize="21600,21600" o:gfxdata="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xzC6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1636;top:3536;height:383;width:120;v-text-anchor:middle;" fillcolor="#4CB8AA" filled="t" stroked="f" coordsize="21600,21600" o:gfxdata="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UZq2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213322240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1458595</wp:posOffset>
                </wp:positionV>
                <wp:extent cx="6875780" cy="58293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计算机科学与技术专业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专业成绩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：GPA：3.7/4.0，连续四年专业排名前三，全系排名前三十。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4.35pt;margin-top:114.85pt;height:45.9pt;width:541.4pt;z-index:-1081645056;mso-width-relative:page;mso-height-relative:page;" filled="f" stroked="f" coordsize="21600,21600" o:gfxdata="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MIl5E2QAAAAwBAAAPAAAAAAAAAAEAIAAAACIA&#10;AABkcnMvZG93bnJldi54bWxQSwECFAAUAAAACACHTuJAdTKrXQgCAADb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计算机科学与技术专业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专业成绩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：GPA：3.7/4.0，连续四年专业排名前三，全系排名前三十。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0D0D0D" w:themeColor="text1" w:themeTint="F2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332633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7968615</wp:posOffset>
                </wp:positionV>
                <wp:extent cx="6767830" cy="471170"/>
                <wp:effectExtent l="0" t="0" r="13970" b="50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471170"/>
                          <a:chOff x="1631" y="3337"/>
                          <a:chExt cx="10658" cy="742"/>
                        </a:xfrm>
                      </wpg:grpSpPr>
                      <wps:wsp>
                        <wps:cNvPr id="26" name="文本框 23"/>
                        <wps:cNvSpPr txBox="1"/>
                        <wps:spPr>
                          <a:xfrm>
                            <a:off x="1847" y="3337"/>
                            <a:ext cx="4772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atLeas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E4F3F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自我评价/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Self-evaluation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atLeas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E4F3F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/>
                                  <w:b/>
                                  <w:color w:val="404040" w:themeColor="text1" w:themeTint="BF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直线 434"/>
                        <wps:cNvCnPr/>
                        <wps:spPr>
                          <a:xfrm>
                            <a:off x="1631" y="4057"/>
                            <a:ext cx="10658" cy="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矩形 9"/>
                        <wps:cNvSpPr/>
                        <wps:spPr>
                          <a:xfrm>
                            <a:off x="1636" y="3536"/>
                            <a:ext cx="120" cy="383"/>
                          </a:xfrm>
                          <a:prstGeom prst="rect">
                            <a:avLst/>
                          </a:prstGeom>
                          <a:solidFill>
                            <a:srgbClr val="4CB8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65pt;margin-top:627.45pt;height:37.1pt;width:532.9pt;z-index:-1081640960;mso-width-relative:page;mso-height-relative:page;" coordorigin="1631,3337" coordsize="10658,742" o:gfxdata="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Hn1P1/eAAAA&#10;DgEAAA8AAAAAAAAAAQAgAAAAIgAAAGRycy9kb3ducmV2LnhtbFBLAQIUABQAAAAIAIdO4kDMN//c&#10;pgMAACYJAAAOAAAAAAAAAAEAIAAAAC0BAABkcnMvZTJvRG9jLnhtbFBLBQYAAAAABgAGAFkBAABF&#10;BwAAAAA=&#10;">
                <o:lock v:ext="edit" aspectratio="f"/>
                <v:shape id="文本框 23" o:spid="_x0000_s1026" o:spt="202" type="#_x0000_t202" style="position:absolute;left:1847;top:3337;height:721;width:477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atLeas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E4F3F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自我评价/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Self-evaluation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atLeas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E4F3F6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default" w:ascii="微软雅黑" w:hAnsi="微软雅黑" w:eastAsia="微软雅黑"/>
                            <w:b/>
                            <w:color w:val="404040" w:themeColor="text1" w:themeTint="BF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直线 434" o:spid="_x0000_s1026" o:spt="20" style="position:absolute;left:1631;top:4057;height:22;width:10658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9" o:spid="_x0000_s1026" o:spt="1" style="position:absolute;left:1636;top:3536;height:383;width:120;v-text-anchor:middle;" fillcolor="#4CB8AA" filled="t" stroked="f" coordsize="21600,21600" o:gfxdata="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9BCz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3319168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8535670</wp:posOffset>
                </wp:positionV>
                <wp:extent cx="6875780" cy="7747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77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本人具有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年以上前端开发工作经验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热爱前端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对新技术有热情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；有一定的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HTML5架构搭建经验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能高效完成UE及UI给出的设计；熟悉原型制作，对用户体验要有一定的认识，有良好的代码编写风格。具备强烈的责任心，良好的逻辑思维能力和团队合作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能力。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Chars="0" w:right="0" w:righ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35pt;margin-top:672.1pt;height:61pt;width:541.4pt;z-index:-1081648128;mso-width-relative:page;mso-height-relative:page;" filled="f" stroked="f" coordsize="21600,21600" o:gfxdata="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+a6TM3gAAAA4BAAAPAAAAAAAAAAEAIAAAACIAAABkcnMvZG93&#10;bnJldi54bWxQSwECFAAUAAAACACHTuJAGYElEogBAADsAgAADgAAAAAAAAABACAAAAAt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本人具有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年以上前端开发工作经验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热爱前端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对新技术有热情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；有一定的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HTML5架构搭建经验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能高效完成UE及UI给出的设计；熟悉原型制作，对用户体验要有一定的认识，有良好的代码编写风格。具备强烈的责任心，良好的逻辑思维能力和团队合作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能力。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Chars="0" w:right="0" w:righ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kern w:val="2"/>
                          <w:sz w:val="22"/>
                          <w:szCs w:val="22"/>
                          <w:highlight w:val="none"/>
                          <w:u w:val="none"/>
                          <w:lang w:val="en-US" w:eastAsia="zh-CN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331814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332105</wp:posOffset>
                </wp:positionV>
                <wp:extent cx="226060" cy="226060"/>
                <wp:effectExtent l="0" t="0" r="2540" b="254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43575" y="1264285"/>
                          <a:ext cx="226060" cy="226060"/>
                          <a:chOff x="6424" y="2530"/>
                          <a:chExt cx="356" cy="356"/>
                        </a:xfrm>
                      </wpg:grpSpPr>
                      <wps:wsp>
                        <wps:cNvPr id="81" name="椭圆 5"/>
                        <wps:cNvSpPr/>
                        <wps:spPr>
                          <a:xfrm>
                            <a:off x="6424" y="2530"/>
                            <a:ext cx="356" cy="356"/>
                          </a:xfrm>
                          <a:prstGeom prst="ellipse">
                            <a:avLst/>
                          </a:prstGeom>
                          <a:solidFill>
                            <a:srgbClr val="4CB8AA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2" name="KSO_Shape"/>
                        <wps:cNvSpPr/>
                        <wps:spPr>
                          <a:xfrm>
                            <a:off x="6539" y="2601"/>
                            <a:ext cx="126" cy="2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55pt;margin-top:26.15pt;height:17.8pt;width:17.8pt;z-index:-1081649152;mso-width-relative:page;mso-height-relative:page;" coordorigin="6424,2530" coordsize="356,356" o:gfxdata="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DKEx7h2gAAAAkB&#10;AAAPAAAAAAAAAAEAIAAAACIAAABkcnMvZG93bnJldi54bWxQSwECFAAUAAAACACHTuJAYyJoexoE&#10;AACzCwAADgAAAAAAAAABACAAAAApAQAAZHJzL2Uyb0RvYy54bWxQSwUGAAAAAAYABgBZAQAAtQcA&#10;AAAA&#10;">
                <o:lock v:ext="edit" aspectratio="f"/>
                <v:shape id="椭圆 5" o:spid="_x0000_s1026" o:spt="3" type="#_x0000_t3" style="position:absolute;left:6424;top:2530;height:356;width:356;v-text-anchor:middle;" fillcolor="#4CB8AA" filled="t" stroked="f" coordsize="21600,21600" o:gfxdata="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f08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  <v:shape id="KSO_Shape" o:spid="_x0000_s1026" o:spt="100" style="position:absolute;left:6539;top:2601;height:216;width:126;v-text-anchor:middle;" fillcolor="#FFFFFF" filled="t" stroked="f" coordsize="559792,955625" o:gfxdata="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/LGzL4A&#10;AADb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331404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258445</wp:posOffset>
                </wp:positionV>
                <wp:extent cx="810260" cy="358140"/>
                <wp:effectExtent l="0" t="0" r="0" b="0"/>
                <wp:wrapNone/>
                <wp:docPr id="75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10910" y="1181735"/>
                          <a:ext cx="810260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default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 杭州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25.6pt;margin-top:20.35pt;height:28.2pt;width:63.8pt;z-index:-1081653248;mso-width-relative:page;mso-height-relative:page;" filled="f" stroked="f" coordsize="21600,21600" o:gfxdata="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kmBDK1wAAAAkBAAAPAAAA&#10;AAAAAAEAIAAAACIAAABkcnMvZG93bnJldi54bWxQSwECFAAUAAAACACHTuJAJQo+L6QBAAAR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default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 杭州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3213323264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-645160</wp:posOffset>
            </wp:positionV>
            <wp:extent cx="1264920" cy="1264920"/>
            <wp:effectExtent l="25400" t="25400" r="81280" b="81280"/>
            <wp:wrapNone/>
            <wp:docPr id="8" name="图片 8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0736"/>
    <w:rsid w:val="0DAE0736"/>
    <w:rsid w:val="65AE0CE4"/>
    <w:rsid w:val="78A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b685ebf-4f2c-0653-4d2e-7394aaed4ab9\&#21069;&#31471;&#24320;&#21457;&#24037;&#31243;&#2407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前端开发工程师简历.docx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2020-09-09T14:29:00Z</dcterms:created>
  <dc:creator>双子晨</dc:creator>
  <cp:lastModifiedBy>双子晨</cp:lastModifiedBy>
  <dcterms:modified xsi:type="dcterms:W3CDTF">2020-09-09T14:33:01Z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