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1036320</wp:posOffset>
                </wp:positionV>
                <wp:extent cx="984250" cy="1268095"/>
                <wp:effectExtent l="6350" t="0" r="19050" b="825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250" cy="1268095"/>
                          <a:chOff x="5498" y="3563"/>
                          <a:chExt cx="1550" cy="1997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04-白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504" y="3563"/>
                            <a:ext cx="1396" cy="19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矩形 5"/>
                        <wps:cNvSpPr/>
                        <wps:spPr>
                          <a:xfrm>
                            <a:off x="5498" y="3606"/>
                            <a:ext cx="1551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594C4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1.05pt;margin-top:81.6pt;height:99.85pt;width:77.5pt;z-index:251684864;mso-width-relative:page;mso-height-relative:page;" coordorigin="5498,3563" coordsize="1550,1997" o:gfxdata="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">
                <o:lock v:ext="edit" aspectratio="f"/>
                <v:shape id="_x0000_s1026" o:spid="_x0000_s1026" o:spt="75" alt="04-白" type="#_x0000_t75" style="position:absolute;left:5504;top:3563;height:1954;width:1396;" filled="f" o:preferrelative="t" stroked="f" coordsize="21600,21600" o:gfxdata="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P66s2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  <v:rect id="_x0000_s1026" o:spid="_x0000_s1026" o:spt="1" style="position:absolute;left:5498;top:3606;height:1955;width:1551;v-text-anchor:middle;" filled="f" stroked="t" coordsize="21600,21600" o:gfxdata="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vfZetwAAANoAAAAP&#10;AAAAAAAAAAEAIAAAACIAAABkcnMvZG93bnJldi54bWxQSwECFAAUAAAACACHTuJAMy8FnjsAAAA5&#10;AAAAEAAAAAAAAAABACAAAAAGAQAAZHJzL3NoYXBleG1sLnhtbFBLBQYAAAAABgAGAFsBAACwAwAA&#10;AAA=&#10;">
                  <v:fill on="f" focussize="0,0"/>
                  <v:stroke weight="1pt" color="#594C44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-655320</wp:posOffset>
                </wp:positionH>
                <wp:positionV relativeFrom="paragraph">
                  <wp:posOffset>1164590</wp:posOffset>
                </wp:positionV>
                <wp:extent cx="4948555" cy="891540"/>
                <wp:effectExtent l="0" t="0" r="0" b="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555" cy="891540"/>
                          <a:chOff x="7005" y="3707"/>
                          <a:chExt cx="7793" cy="1404"/>
                        </a:xfrm>
                      </wpg:grpSpPr>
                      <wps:wsp>
                        <wps:cNvPr id="19" name="文本框 42"/>
                        <wps:cNvSpPr txBox="1"/>
                        <wps:spPr>
                          <a:xfrm>
                            <a:off x="7005" y="3707"/>
                            <a:ext cx="2402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420" w:lineRule="exact"/>
                                <w:textAlignment w:val="baseline"/>
                                <w:rPr>
                                  <w:rFonts w:hint="eastAsia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姓名：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牧遥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420" w:lineRule="exact"/>
                                <w:textAlignment w:val="baseline"/>
                                <w:rPr>
                                  <w:rFonts w:hint="eastAsia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现居：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深圳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420" w:lineRule="exact"/>
                                <w:textAlignment w:val="baseline"/>
                                <w:rPr>
                                  <w:rFonts w:hint="eastAsia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学历：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:lang w:eastAsia="zh-CN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本科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文本框 42"/>
                        <wps:cNvSpPr txBox="1"/>
                        <wps:spPr>
                          <a:xfrm>
                            <a:off x="8990" y="3707"/>
                            <a:ext cx="2819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42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出生年月：1991 .07 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42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毕业院校：邮电大学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42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政治面貌：预备党员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文本框 42"/>
                        <wps:cNvSpPr txBox="1"/>
                        <wps:spPr>
                          <a:xfrm>
                            <a:off x="11772" y="3707"/>
                            <a:ext cx="3026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42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电话：180 0000 0000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420" w:lineRule="exact"/>
                                <w:textAlignment w:val="baseline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邮箱：1800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000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 xml:space="preserve"> @qq.com</w:t>
                              </w:r>
                            </w:p>
                            <w:p>
                              <w:pPr>
                                <w:pStyle w:val="2"/>
                                <w:tabs>
                                  <w:tab w:val="left" w:pos="420"/>
                                  <w:tab w:val="left" w:pos="1890"/>
                                  <w:tab w:val="left" w:pos="2100"/>
                                </w:tabs>
                                <w:spacing w:before="0" w:beforeAutospacing="0" w:after="0" w:afterAutospacing="0" w:line="420" w:lineRule="exact"/>
                                <w:textAlignment w:val="baseline"/>
                                <w:rPr>
                                  <w:rFonts w:hint="default" w:eastAsia="微软雅黑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微信：</w:t>
                              </w: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262626"/>
                                  <w:kern w:val="24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rgbClr w14:val="262626">
                                        <w14:lumMod w14:val="85000"/>
                                        <w14:lumOff w14:val="15000"/>
                                      </w14:srgbClr>
                                    </w14:solidFill>
                                  </w14:textFill>
                                </w:rPr>
                                <w:t>MUYAO123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6pt;margin-top:91.7pt;height:70.2pt;width:389.65pt;z-index:251682816;mso-width-relative:page;mso-height-relative:page;" coordorigin="7005,3707" coordsize="7793,1404" o:gfxdata="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/e6JKNsAAAAM&#10;AQAADwAAAAAAAAABACAAAAAiAAAAZHJzL2Rvd25yZXYueG1sUEsBAhQAFAAAAAgAh07iQC3HKRNS&#10;AgAAkQcAAA4AAAAAAAAAAQAgAAAAKgEAAGRycy9lMm9Eb2MueG1sUEsFBgAAAAAGAAYAWQEAAO4F&#10;AAAAAA==&#10;">
                <o:lock v:ext="edit" aspectratio="f"/>
                <v:shape id="文本框 42" o:spid="_x0000_s1026" o:spt="202" type="#_x0000_t202" style="position:absolute;left:7005;top:3707;height:1404;width:2402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420" w:lineRule="exact"/>
                          <w:textAlignment w:val="baseline"/>
                          <w:rPr>
                            <w:rFonts w:hint="eastAsia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姓名：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牧遥</w:t>
                        </w:r>
                      </w:p>
                      <w:p>
                        <w:pPr>
                          <w:pStyle w:val="2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420" w:lineRule="exact"/>
                          <w:textAlignment w:val="baseline"/>
                          <w:rPr>
                            <w:rFonts w:hint="eastAsia" w:eastAsia="微软雅黑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现居：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深圳</w:t>
                        </w:r>
                      </w:p>
                      <w:p>
                        <w:pPr>
                          <w:pStyle w:val="2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420" w:lineRule="exact"/>
                          <w:textAlignment w:val="baseline"/>
                          <w:rPr>
                            <w:rFonts w:hint="eastAsia" w:eastAsia="微软雅黑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学历：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:lang w:eastAsia="zh-CN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本科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8990;top:3707;height:1404;width:2819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42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出生年月：1991 .07 </w:t>
                        </w:r>
                      </w:p>
                      <w:p>
                        <w:pPr>
                          <w:pStyle w:val="2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42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毕业院校：邮电大学</w:t>
                        </w:r>
                      </w:p>
                      <w:p>
                        <w:pPr>
                          <w:pStyle w:val="2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42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政治面貌：预备党员</w:t>
                        </w:r>
                      </w:p>
                    </w:txbxContent>
                  </v:textbox>
                </v:shape>
                <v:shape id="文本框 42" o:spid="_x0000_s1026" o:spt="202" type="#_x0000_t202" style="position:absolute;left:11772;top:3707;height:1404;width:3026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42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电话：180 0000 0000</w:t>
                        </w:r>
                      </w:p>
                      <w:p>
                        <w:pPr>
                          <w:pStyle w:val="2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420" w:lineRule="exact"/>
                          <w:textAlignment w:val="baseline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邮箱：1800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000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 xml:space="preserve"> @qq.com</w:t>
                        </w:r>
                      </w:p>
                      <w:p>
                        <w:pPr>
                          <w:pStyle w:val="2"/>
                          <w:tabs>
                            <w:tab w:val="left" w:pos="420"/>
                            <w:tab w:val="left" w:pos="1890"/>
                            <w:tab w:val="left" w:pos="2100"/>
                          </w:tabs>
                          <w:spacing w:before="0" w:beforeAutospacing="0" w:after="0" w:afterAutospacing="0" w:line="420" w:lineRule="exact"/>
                          <w:textAlignment w:val="baseline"/>
                          <w:rPr>
                            <w:rFonts w:hint="default" w:eastAsia="微软雅黑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微信：</w:t>
                        </w:r>
                        <w:r>
                          <w:rPr>
                            <w:rFonts w:hint="eastAsia" w:ascii="微软雅黑" w:hAnsi="微软雅黑" w:eastAsia="微软雅黑" w:cs="Times New Roman"/>
                            <w:color w:val="262626"/>
                            <w:kern w:val="24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rgbClr w14:val="262626">
                                  <w14:lumMod w14:val="85000"/>
                                  <w14:lumOff w14:val="15000"/>
                                </w14:srgbClr>
                              </w14:solidFill>
                            </w14:textFill>
                          </w:rPr>
                          <w:t>MUYAO123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8585200</wp:posOffset>
                </wp:positionV>
                <wp:extent cx="6708775" cy="63055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30" y="9423400"/>
                          <a:ext cx="6708775" cy="630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◎ 20xx年x月获得深圳市知识竞赛一等奖            ◎ 20xx年获得“优秀员工”称号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◎ 20xx年获得“最佳物业服务管理员”称号</w:t>
                            </w:r>
                          </w:p>
                          <w:p/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1pt;margin-top:676pt;height:49.65pt;width:528.25pt;z-index:251664384;mso-width-relative:page;mso-height-relative:page;" filled="f" stroked="f" coordsize="21600,21600" o:gfxdata="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dcjMo3gAAAA4BAAAPAAAAAAAAAAEAIAAA&#10;ACIAAABkcnMvZG93bnJldi54bWxQSwECFAAUAAAACACHTuJAe3YivJQBAAD3AgAADgAAAAAAAAAB&#10;ACAAAAAt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◎ 20xx年x月获得深圳市知识竞赛一等奖            ◎ 20xx年获得“优秀员工”称号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◎ 20xx年获得“最佳物业服务管理员”称号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8060690</wp:posOffset>
                </wp:positionV>
                <wp:extent cx="6797040" cy="539750"/>
                <wp:effectExtent l="0" t="0" r="3810" b="1270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040" cy="539750"/>
                          <a:chOff x="3822" y="14402"/>
                          <a:chExt cx="10704" cy="85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3822" y="14402"/>
                            <a:ext cx="10705" cy="850"/>
                            <a:chOff x="3822" y="14252"/>
                            <a:chExt cx="10705" cy="850"/>
                          </a:xfrm>
                        </wpg:grpSpPr>
                        <wpg:grpSp>
                          <wpg:cNvPr id="70" name="组合 70"/>
                          <wpg:cNvGrpSpPr/>
                          <wpg:grpSpPr>
                            <a:xfrm>
                              <a:off x="3822" y="14252"/>
                              <a:ext cx="10705" cy="850"/>
                              <a:chOff x="758" y="14252"/>
                              <a:chExt cx="10705" cy="850"/>
                            </a:xfrm>
                          </wpg:grpSpPr>
                          <wpg:grpSp>
                            <wpg:cNvPr id="53" name="组合 53"/>
                            <wpg:cNvGrpSpPr/>
                            <wpg:grpSpPr>
                              <a:xfrm>
                                <a:off x="758" y="14252"/>
                                <a:ext cx="5486" cy="850"/>
                                <a:chOff x="4718" y="2271"/>
                                <a:chExt cx="5486" cy="850"/>
                              </a:xfrm>
                            </wpg:grpSpPr>
                            <wps:wsp>
                              <wps:cNvPr id="54" name="圆角矩形 22"/>
                              <wps:cNvSpPr/>
                              <wps:spPr>
                                <a:xfrm>
                                  <a:off x="4790" y="2431"/>
                                  <a:ext cx="5415" cy="523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rgbClr val="594C4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5" name="任意多边形 26"/>
                              <wps:cNvSpPr/>
                              <wps:spPr>
                                <a:xfrm>
                                  <a:off x="4728" y="2399"/>
                                  <a:ext cx="556" cy="587"/>
                                </a:xfrm>
                                <a:custGeom>
                                  <a:avLst/>
                                  <a:gdLst>
                                    <a:gd name="connsiteX0" fmla="*/ 0 w 556"/>
                                    <a:gd name="connsiteY0" fmla="*/ 0 h 792"/>
                                    <a:gd name="connsiteX1" fmla="*/ 413 w 556"/>
                                    <a:gd name="connsiteY1" fmla="*/ 0 h 792"/>
                                    <a:gd name="connsiteX2" fmla="*/ 556 w 556"/>
                                    <a:gd name="connsiteY2" fmla="*/ 405 h 792"/>
                                    <a:gd name="connsiteX3" fmla="*/ 413 w 556"/>
                                    <a:gd name="connsiteY3" fmla="*/ 792 h 792"/>
                                    <a:gd name="connsiteX4" fmla="*/ 0 w 556"/>
                                    <a:gd name="connsiteY4" fmla="*/ 792 h 792"/>
                                    <a:gd name="connsiteX5" fmla="*/ 0 w 556"/>
                                    <a:gd name="connsiteY5" fmla="*/ 0 h 79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556" h="792">
                                      <a:moveTo>
                                        <a:pt x="0" y="0"/>
                                      </a:moveTo>
                                      <a:lnTo>
                                        <a:pt x="413" y="0"/>
                                      </a:lnTo>
                                      <a:lnTo>
                                        <a:pt x="556" y="405"/>
                                      </a:lnTo>
                                      <a:lnTo>
                                        <a:pt x="413" y="792"/>
                                      </a:lnTo>
                                      <a:lnTo>
                                        <a:pt x="0" y="7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6" name="直角三角形 27"/>
                              <wps:cNvSpPr/>
                              <wps:spPr>
                                <a:xfrm flipH="1">
                                  <a:off x="4727" y="2271"/>
                                  <a:ext cx="415" cy="13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7" name="直角三角形 28"/>
                              <wps:cNvSpPr/>
                              <wps:spPr>
                                <a:xfrm flipH="1" flipV="1">
                                  <a:off x="4718" y="2983"/>
                                  <a:ext cx="429" cy="138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69" name="直接连接符 69"/>
                            <wps:cNvCnPr/>
                            <wps:spPr>
                              <a:xfrm>
                                <a:off x="1211" y="14904"/>
                                <a:ext cx="1025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594C4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5" name="矩形 45"/>
                          <wps:cNvSpPr/>
                          <wps:spPr>
                            <a:xfrm>
                              <a:off x="4624" y="14438"/>
                              <a:ext cx="4965" cy="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12" w:lineRule="exact"/>
                                  <w:rPr>
                                    <w:rFonts w:hint="default" w:eastAsia="微软雅黑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eastAsia="zh-CN"/>
                                  </w:rPr>
                                  <w:t>荣誉奖项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8"/>
                                    <w:szCs w:val="28"/>
                                    <w:lang w:val="en-US" w:eastAsia="zh-CN"/>
                                  </w:rPr>
                                  <w:t>Honour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46" name="KSO_Shape"/>
                        <wps:cNvSpPr/>
                        <wps:spPr bwMode="auto">
                          <a:xfrm>
                            <a:off x="3955" y="14658"/>
                            <a:ext cx="270" cy="341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25pt;margin-top:634.7pt;height:42.5pt;width:535.2pt;z-index:251686912;mso-width-relative:page;mso-height-relative:page;" coordorigin="3822,14402" coordsize="10704,850" o:gfxdata="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">
                <o:lock v:ext="edit" aspectratio="f"/>
                <v:group id="_x0000_s1026" o:spid="_x0000_s1026" o:spt="203" style="position:absolute;left:3822;top:14402;height:850;width:10705;" coordorigin="3822,14252" coordsize="10705,850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3822;top:14252;height:850;width:10705;" coordorigin="758,14252" coordsize="10705,85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<o:lock v:ext="edit" aspectratio="f"/>
                    <v:group id="_x0000_s1026" o:spid="_x0000_s1026" o:spt="203" style="position:absolute;left:758;top:14252;height:850;width:5486;" coordorigin="4718,2271" coordsize="5486,850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  <o:lock v:ext="edit" aspectratio="f"/>
                      <v:roundrect id="圆角矩形 22" o:spid="_x0000_s1026" o:spt="2" style="position:absolute;left:4790;top:2431;height:523;width:5415;v-text-anchor:middle;" fillcolor="#594C44" filled="t" stroked="f" coordsize="21600,21600" arcsize="0.166666666666667" o:gfxdata="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sY9F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roundrect>
                      <v:shape id="任意多边形 26" o:spid="_x0000_s1026" o:spt="100" style="position:absolute;left:4728;top:2399;height:587;width:556;v-text-anchor:middle;" fillcolor="#7F6000 [1607]" filled="t" stroked="f" coordsize="556,792" o:gfxdata="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3sVoC&#10;wAAAANsAAAAPAAAAAAAAAAEAIAAAACIAAABkcnMvZG93bnJldi54bWxQSwECFAAUAAAACACHTuJA&#10;My8FnjsAAAA5AAAAEAAAAAAAAAABACAAAAAPAQAAZHJzL3NoYXBleG1sLnhtbFBLBQYAAAAABgAG&#10;AFsBAAC5AwAAAAA=&#10;" path="m0,0l413,0,556,405,413,792,0,792,0,0xe">
                        <v:path o:connectlocs="0,0;413,0;556,300;413,587;0,587;0,0" o:connectangles="0,0,0,0,0,0"/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直角三角形 27" o:spid="_x0000_s1026" o:spt="6" type="#_x0000_t6" style="position:absolute;left:4727;top:2271;flip:x;height:130;width:415;v-text-anchor:middle;" fillcolor="#0D0D0D [3069]" filled="t" stroked="f" coordsize="21600,21600" o:gfxdata="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R3T6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  <v:shape id="直角三角形 28" o:spid="_x0000_s1026" o:spt="6" type="#_x0000_t6" style="position:absolute;left:4718;top:2983;flip:x y;height:138;width:429;v-text-anchor:middle;" fillcolor="#0D0D0D [3069]" filled="t" stroked="f" coordsize="21600,21600" o:gfxdata="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HQvy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1pt" miterlimit="8" joinstyle="miter"/>
                        <v:imagedata o:title=""/>
                        <o:lock v:ext="edit" aspectratio="f"/>
                      </v:shape>
                    </v:group>
                    <v:line id="_x0000_s1026" o:spid="_x0000_s1026" o:spt="20" style="position:absolute;left:1211;top:14904;height:0;width:10252;" filled="f" stroked="t" coordsize="21600,21600" o:gfxdata="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cZg0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2.25pt" color="#594C44 [3204]" miterlimit="8" joinstyle="miter"/>
                      <v:imagedata o:title=""/>
                      <o:lock v:ext="edit" aspectratio="f"/>
                    </v:line>
                  </v:group>
                  <v:rect id="_x0000_s1026" o:spid="_x0000_s1026" o:spt="1" style="position:absolute;left:4624;top:14438;height:455;width:4965;v-text-anchor:middle;" filled="f" stroked="f" coordsize="21600,21600" o:gfxdata="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CPL4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12" w:lineRule="exact"/>
                            <w:rPr>
                              <w:rFonts w:hint="default" w:eastAsia="微软雅黑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8"/>
                              <w:szCs w:val="28"/>
                              <w:lang w:eastAsia="zh-CN"/>
                            </w:rPr>
                            <w:t>荣誉奖项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      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8"/>
                              <w:szCs w:val="28"/>
                              <w:lang w:val="en-US" w:eastAsia="zh-CN"/>
                            </w:rPr>
                            <w:t>Honour</w:t>
                          </w:r>
                        </w:p>
                      </w:txbxContent>
                    </v:textbox>
                  </v:rect>
                </v:group>
                <v:shape id="KSO_Shape" o:spid="_x0000_s1026" o:spt="100" style="position:absolute;left:3955;top:14658;height:341;width:270;v-text-anchor:middle;" fillcolor="#FFFFFF" filled="t" stroked="f" coordsize="1679575,2125662" o:gfxdata="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dI3Lb4A&#10;AADbAAAADwAAAAAAAAABACAAAAAiAAAAZHJzL2Rvd25yZXYueG1sUEsBAhQAFAAAAAgAh07iQDMv&#10;BZ47AAAAOQAAABAAAAAAAAAAAQAgAAAADQEAAGRycy9zaGFwZXhtbC54bWxQSwUGAAAAAAYABgBb&#10;AQAAtwMAAAAA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81,149;103,161;102,167;101,175;103,184;148,269;142,182;144,173;142,166;147,160;168,148;187,149;202,163;214,179;224,196;232,216;238,237;241,261;231,279;199,293;166,301;132,305;95,303;59,296;25,283;0,268;2,243;7,220;15,200;25,182;37,166;51,151;68,138;133,0;149,4;162,12;174,22;184,34;190,48;194,64;193,82;188,100;178,116;165,129;147,139;134,142;121,143;105,141;92,136;79,128;68,118;58,104;53,88;50,71;52,55;58,40;66,27;77,16;90,7;104,2;120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4521200</wp:posOffset>
                </wp:positionV>
                <wp:extent cx="6708775" cy="2110740"/>
                <wp:effectExtent l="0" t="0" r="0" b="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94030" y="6494145"/>
                          <a:ext cx="6708775" cy="2110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20xx.x-20xx.x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万科物业服务有限公司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物业管家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1、快速响应客户提出的服务要求，并进行跟踪，落实客户满意度；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2、按照计划完成客户拜访工作；了解满足业主需求，与业主建立良好的关系；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3、对小区现场品质进行巡查，监督，并及时反馈给业务端口进行整改；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20xx.x-20xx.x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万科物业服务有限公司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物业管家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1、熟悉掌握公司写字楼的周边设施，交通等情况；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2、积极主动的解答客户问题，协助客户更好的了解办公或居住环境情况；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3、为客户提供增值服务，例如对来访客户的核实登记、签收快递等服务；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4、 负责来往车辆信息登记，催收车位费等；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5、 日常巡视，及时发现设施设备的损坏情况，及时通报有关部门，并跟踪检修结果；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6、协助开展文化策划活动，物料采购，活动宣发、活动的现场执行及活动结束后的总结报告；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B3838" w:themeColor="background2" w:themeShade="40"/>
                                <w:sz w:val="22"/>
                                <w:szCs w:val="22"/>
                                <w:lang w:val="en-US" w:eastAsia="zh-CN"/>
                              </w:rPr>
                              <w:t>7、完成上级交代的其他任务。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51.1pt;margin-top:356pt;height:166.2pt;width:528.25pt;z-index:251663360;mso-width-relative:page;mso-height-relative:page;" filled="f" stroked="f" coordsize="21600,21600" o:gfxdata="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9pt1NsAAAANAQAADwAAAAAAAAABACAAAAAiAAAAZHJzL2Rvd25yZXYueG1sUEsBAhQAFAAAAAgA&#10;h07iQEA8+muwAQAAOQMAAA4AAAAAAAAAAQAgAAAAKgEAAGRycy9lMm9Eb2MueG1sUEsFBgAAAAAG&#10;AAYAWQEAAE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20xx.x-20xx.x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万科物业服务有限公司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物业管家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1、快速响应客户提出的服务要求，并进行跟踪，落实客户满意度；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2、按照计划完成客户拜访工作；了解满足业主需求，与业主建立良好的关系；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3、对小区现场品质进行巡查，监督，并及时反馈给业务端口进行整改；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20xx.x-20xx.x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万科物业服务有限公司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物业管家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1、熟悉掌握公司写字楼的周边设施，交通等情况；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2、积极主动的解答客户问题，协助客户更好的了解办公或居住环境情况；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3、为客户提供增值服务，例如对来访客户的核实登记、签收快递等服务；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4、 负责来往车辆信息登记，催收车位费等；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5、 日常巡视，及时发现设施设备的损坏情况，及时通报有关部门，并跟踪检修结果；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6、协助开展文化策划活动，物料采购，活动宣发、活动的现场执行及活动结束后的总结报告；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B3838" w:themeColor="background2" w:themeShade="40"/>
                          <w:sz w:val="22"/>
                          <w:szCs w:val="22"/>
                          <w:lang w:val="en-US" w:eastAsia="zh-CN"/>
                        </w:rPr>
                        <w:t>7、完成上级交代的其他任务。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4001770</wp:posOffset>
                </wp:positionV>
                <wp:extent cx="6794500" cy="539750"/>
                <wp:effectExtent l="0" t="0" r="6350" b="1270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539750"/>
                          <a:chOff x="773" y="7800"/>
                          <a:chExt cx="10700" cy="850"/>
                        </a:xfrm>
                      </wpg:grpSpPr>
                      <wpg:grpSp>
                        <wpg:cNvPr id="60" name="组合 60"/>
                        <wpg:cNvGrpSpPr/>
                        <wpg:grpSpPr>
                          <a:xfrm>
                            <a:off x="773" y="7800"/>
                            <a:ext cx="5765" cy="850"/>
                            <a:chOff x="5226" y="9602"/>
                            <a:chExt cx="5765" cy="850"/>
                          </a:xfrm>
                        </wpg:grpSpPr>
                        <wpg:grpSp>
                          <wpg:cNvPr id="30" name="组合 30"/>
                          <wpg:cNvGrpSpPr/>
                          <wpg:grpSpPr>
                            <a:xfrm>
                              <a:off x="5226" y="9602"/>
                              <a:ext cx="5486" cy="850"/>
                              <a:chOff x="4718" y="2271"/>
                              <a:chExt cx="5486" cy="850"/>
                            </a:xfrm>
                          </wpg:grpSpPr>
                          <wps:wsp>
                            <wps:cNvPr id="22" name="圆角矩形 22"/>
                            <wps:cNvSpPr/>
                            <wps:spPr>
                              <a:xfrm>
                                <a:off x="4790" y="2431"/>
                                <a:ext cx="5415" cy="52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94C4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" name="任意多边形 26"/>
                            <wps:cNvSpPr/>
                            <wps:spPr>
                              <a:xfrm>
                                <a:off x="4728" y="2399"/>
                                <a:ext cx="556" cy="587"/>
                              </a:xfrm>
                              <a:custGeom>
                                <a:avLst/>
                                <a:gdLst>
                                  <a:gd name="connsiteX0" fmla="*/ 0 w 556"/>
                                  <a:gd name="connsiteY0" fmla="*/ 0 h 792"/>
                                  <a:gd name="connsiteX1" fmla="*/ 413 w 556"/>
                                  <a:gd name="connsiteY1" fmla="*/ 0 h 792"/>
                                  <a:gd name="connsiteX2" fmla="*/ 556 w 556"/>
                                  <a:gd name="connsiteY2" fmla="*/ 405 h 792"/>
                                  <a:gd name="connsiteX3" fmla="*/ 413 w 556"/>
                                  <a:gd name="connsiteY3" fmla="*/ 792 h 792"/>
                                  <a:gd name="connsiteX4" fmla="*/ 0 w 556"/>
                                  <a:gd name="connsiteY4" fmla="*/ 792 h 792"/>
                                  <a:gd name="connsiteX5" fmla="*/ 0 w 556"/>
                                  <a:gd name="connsiteY5" fmla="*/ 0 h 7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56" h="792">
                                    <a:moveTo>
                                      <a:pt x="0" y="0"/>
                                    </a:moveTo>
                                    <a:lnTo>
                                      <a:pt x="413" y="0"/>
                                    </a:lnTo>
                                    <a:lnTo>
                                      <a:pt x="556" y="405"/>
                                    </a:lnTo>
                                    <a:lnTo>
                                      <a:pt x="413" y="792"/>
                                    </a:lnTo>
                                    <a:lnTo>
                                      <a:pt x="0" y="7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7" name="直角三角形 27"/>
                            <wps:cNvSpPr/>
                            <wps:spPr>
                              <a:xfrm flipH="1">
                                <a:off x="4727" y="2271"/>
                                <a:ext cx="415" cy="1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8" name="直角三角形 28"/>
                            <wps:cNvSpPr/>
                            <wps:spPr>
                              <a:xfrm flipH="1" flipV="1">
                                <a:off x="4718" y="2983"/>
                                <a:ext cx="429" cy="138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4" name="矩形 34"/>
                          <wps:cNvSpPr/>
                          <wps:spPr>
                            <a:xfrm>
                              <a:off x="6027" y="9831"/>
                              <a:ext cx="4965" cy="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12" w:lineRule="exact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>工作经历      Experience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5" name="KSO_Shape"/>
                          <wps:cNvSpPr/>
                          <wps:spPr bwMode="auto">
                            <a:xfrm>
                              <a:off x="5324" y="9851"/>
                              <a:ext cx="349" cy="343"/>
                            </a:xfrm>
                            <a:custGeom>
                              <a:avLst/>
                              <a:gdLst>
                                <a:gd name="T0" fmla="*/ 2147483646 w 99"/>
                                <a:gd name="T1" fmla="*/ 2147483646 h 97"/>
                                <a:gd name="T2" fmla="*/ 2147483646 w 99"/>
                                <a:gd name="T3" fmla="*/ 2147483646 h 97"/>
                                <a:gd name="T4" fmla="*/ 2147483646 w 99"/>
                                <a:gd name="T5" fmla="*/ 2147483646 h 97"/>
                                <a:gd name="T6" fmla="*/ 2147483646 w 99"/>
                                <a:gd name="T7" fmla="*/ 2147483646 h 97"/>
                                <a:gd name="T8" fmla="*/ 2147483646 w 99"/>
                                <a:gd name="T9" fmla="*/ 2147483646 h 97"/>
                                <a:gd name="T10" fmla="*/ 2147483646 w 99"/>
                                <a:gd name="T11" fmla="*/ 2147483646 h 97"/>
                                <a:gd name="T12" fmla="*/ 2147483646 w 99"/>
                                <a:gd name="T13" fmla="*/ 2147483646 h 97"/>
                                <a:gd name="T14" fmla="*/ 2147483646 w 99"/>
                                <a:gd name="T15" fmla="*/ 2147483646 h 97"/>
                                <a:gd name="T16" fmla="*/ 2147483646 w 99"/>
                                <a:gd name="T17" fmla="*/ 2147483646 h 97"/>
                                <a:gd name="T18" fmla="*/ 2147483646 w 99"/>
                                <a:gd name="T19" fmla="*/ 2147483646 h 97"/>
                                <a:gd name="T20" fmla="*/ 2147483646 w 99"/>
                                <a:gd name="T21" fmla="*/ 2147483646 h 97"/>
                                <a:gd name="T22" fmla="*/ 2147483646 w 99"/>
                                <a:gd name="T23" fmla="*/ 2147483646 h 97"/>
                                <a:gd name="T24" fmla="*/ 2147483646 w 99"/>
                                <a:gd name="T25" fmla="*/ 2147483646 h 97"/>
                                <a:gd name="T26" fmla="*/ 2147483646 w 99"/>
                                <a:gd name="T27" fmla="*/ 2147483646 h 97"/>
                                <a:gd name="T28" fmla="*/ 2147483646 w 99"/>
                                <a:gd name="T29" fmla="*/ 2147483646 h 97"/>
                                <a:gd name="T30" fmla="*/ 0 w 99"/>
                                <a:gd name="T31" fmla="*/ 2147483646 h 97"/>
                                <a:gd name="T32" fmla="*/ 2147483646 w 99"/>
                                <a:gd name="T33" fmla="*/ 2147483646 h 97"/>
                                <a:gd name="T34" fmla="*/ 2147483646 w 99"/>
                                <a:gd name="T35" fmla="*/ 2147483646 h 97"/>
                                <a:gd name="T36" fmla="*/ 2147483646 w 99"/>
                                <a:gd name="T37" fmla="*/ 0 h 97"/>
                                <a:gd name="T38" fmla="*/ 2147483646 w 99"/>
                                <a:gd name="T39" fmla="*/ 2147483646 h 97"/>
                                <a:gd name="T40" fmla="*/ 2147483646 w 99"/>
                                <a:gd name="T41" fmla="*/ 2147483646 h 97"/>
                                <a:gd name="T42" fmla="*/ 2147483646 w 99"/>
                                <a:gd name="T43" fmla="*/ 2147483646 h 97"/>
                                <a:gd name="T44" fmla="*/ 2147483646 w 99"/>
                                <a:gd name="T45" fmla="*/ 2147483646 h 97"/>
                                <a:gd name="T46" fmla="*/ 2147483646 w 99"/>
                                <a:gd name="T47" fmla="*/ 2147483646 h 97"/>
                                <a:gd name="T48" fmla="*/ 2147483646 w 99"/>
                                <a:gd name="T49" fmla="*/ 2147483646 h 97"/>
                                <a:gd name="T50" fmla="*/ 2147483646 w 99"/>
                                <a:gd name="T51" fmla="*/ 2147483646 h 97"/>
                                <a:gd name="T52" fmla="*/ 2147483646 w 99"/>
                                <a:gd name="T53" fmla="*/ 2147483646 h 97"/>
                                <a:gd name="T54" fmla="*/ 2147483646 w 99"/>
                                <a:gd name="T55" fmla="*/ 2147483646 h 97"/>
                                <a:gd name="T56" fmla="*/ 2147483646 w 99"/>
                                <a:gd name="T57" fmla="*/ 2147483646 h 97"/>
                                <a:gd name="T58" fmla="*/ 2147483646 w 99"/>
                                <a:gd name="T59" fmla="*/ 2147483646 h 97"/>
                                <a:gd name="T60" fmla="*/ 2147483646 w 99"/>
                                <a:gd name="T61" fmla="*/ 2147483646 h 97"/>
                                <a:gd name="T62" fmla="*/ 2147483646 w 99"/>
                                <a:gd name="T63" fmla="*/ 2147483646 h 97"/>
                                <a:gd name="T64" fmla="*/ 2147483646 w 99"/>
                                <a:gd name="T65" fmla="*/ 2147483646 h 97"/>
                                <a:gd name="T66" fmla="*/ 2147483646 w 99"/>
                                <a:gd name="T67" fmla="*/ 2147483646 h 97"/>
                                <a:gd name="T68" fmla="*/ 2147483646 w 99"/>
                                <a:gd name="T69" fmla="*/ 2147483646 h 97"/>
                                <a:gd name="T70" fmla="*/ 2147483646 w 99"/>
                                <a:gd name="T71" fmla="*/ 2147483646 h 97"/>
                                <a:gd name="T72" fmla="*/ 2147483646 w 99"/>
                                <a:gd name="T73" fmla="*/ 2147483646 h 97"/>
                                <a:gd name="T74" fmla="*/ 2147483646 w 99"/>
                                <a:gd name="T75" fmla="*/ 2147483646 h 97"/>
                                <a:gd name="T76" fmla="*/ 2147483646 w 99"/>
                                <a:gd name="T77" fmla="*/ 2147483646 h 97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99" h="97">
                                  <a:moveTo>
                                    <a:pt x="31" y="1"/>
                                  </a:moveTo>
                                  <a:cubicBezTo>
                                    <a:pt x="50" y="21"/>
                                    <a:pt x="50" y="21"/>
                                    <a:pt x="50" y="21"/>
                                  </a:cubicBezTo>
                                  <a:cubicBezTo>
                                    <a:pt x="50" y="21"/>
                                    <a:pt x="50" y="22"/>
                                    <a:pt x="50" y="23"/>
                                  </a:cubicBezTo>
                                  <a:cubicBezTo>
                                    <a:pt x="50" y="28"/>
                                    <a:pt x="48" y="33"/>
                                    <a:pt x="44" y="37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8" y="27"/>
                                    <a:pt x="36" y="23"/>
                                    <a:pt x="34" y="20"/>
                                  </a:cubicBezTo>
                                  <a:cubicBezTo>
                                    <a:pt x="31" y="17"/>
                                    <a:pt x="27" y="16"/>
                                    <a:pt x="24" y="16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1" y="6"/>
                                    <a:pt x="25" y="3"/>
                                    <a:pt x="31" y="1"/>
                                  </a:cubicBezTo>
                                  <a:close/>
                                  <a:moveTo>
                                    <a:pt x="23" y="21"/>
                                  </a:moveTo>
                                  <a:cubicBezTo>
                                    <a:pt x="21" y="23"/>
                                    <a:pt x="21" y="27"/>
                                    <a:pt x="24" y="30"/>
                                  </a:cubicBezTo>
                                  <a:cubicBezTo>
                                    <a:pt x="27" y="32"/>
                                    <a:pt x="31" y="33"/>
                                    <a:pt x="33" y="31"/>
                                  </a:cubicBezTo>
                                  <a:cubicBezTo>
                                    <a:pt x="35" y="29"/>
                                    <a:pt x="34" y="25"/>
                                    <a:pt x="32" y="22"/>
                                  </a:cubicBezTo>
                                  <a:cubicBezTo>
                                    <a:pt x="29" y="19"/>
                                    <a:pt x="25" y="18"/>
                                    <a:pt x="23" y="21"/>
                                  </a:cubicBezTo>
                                  <a:close/>
                                  <a:moveTo>
                                    <a:pt x="2" y="35"/>
                                  </a:moveTo>
                                  <a:cubicBezTo>
                                    <a:pt x="1" y="36"/>
                                    <a:pt x="1" y="38"/>
                                    <a:pt x="0" y="40"/>
                                  </a:cubicBezTo>
                                  <a:cubicBezTo>
                                    <a:pt x="48" y="88"/>
                                    <a:pt x="48" y="88"/>
                                    <a:pt x="48" y="88"/>
                                  </a:cubicBezTo>
                                  <a:cubicBezTo>
                                    <a:pt x="70" y="97"/>
                                    <a:pt x="99" y="72"/>
                                    <a:pt x="89" y="47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0" y="0"/>
                                    <a:pt x="38" y="0"/>
                                    <a:pt x="37" y="1"/>
                                  </a:cubicBezTo>
                                  <a:cubicBezTo>
                                    <a:pt x="53" y="18"/>
                                    <a:pt x="53" y="18"/>
                                    <a:pt x="53" y="18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4" y="21"/>
                                    <a:pt x="54" y="22"/>
                                    <a:pt x="54" y="24"/>
                                  </a:cubicBezTo>
                                  <a:cubicBezTo>
                                    <a:pt x="54" y="31"/>
                                    <a:pt x="50" y="38"/>
                                    <a:pt x="44" y="44"/>
                                  </a:cubicBezTo>
                                  <a:cubicBezTo>
                                    <a:pt x="39" y="49"/>
                                    <a:pt x="32" y="52"/>
                                    <a:pt x="25" y="53"/>
                                  </a:cubicBezTo>
                                  <a:cubicBezTo>
                                    <a:pt x="24" y="53"/>
                                    <a:pt x="22" y="53"/>
                                    <a:pt x="21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cubicBezTo>
                                    <a:pt x="19" y="52"/>
                                    <a:pt x="19" y="52"/>
                                    <a:pt x="19" y="52"/>
                                  </a:cubicBezTo>
                                  <a:cubicBezTo>
                                    <a:pt x="2" y="35"/>
                                    <a:pt x="2" y="35"/>
                                    <a:pt x="2" y="35"/>
                                  </a:cubicBezTo>
                                  <a:close/>
                                  <a:moveTo>
                                    <a:pt x="12" y="14"/>
                                  </a:moveTo>
                                  <a:cubicBezTo>
                                    <a:pt x="8" y="18"/>
                                    <a:pt x="5" y="23"/>
                                    <a:pt x="3" y="28"/>
                                  </a:cubicBezTo>
                                  <a:cubicBezTo>
                                    <a:pt x="23" y="48"/>
                                    <a:pt x="23" y="48"/>
                                    <a:pt x="23" y="48"/>
                                  </a:cubicBezTo>
                                  <a:cubicBezTo>
                                    <a:pt x="23" y="48"/>
                                    <a:pt x="24" y="48"/>
                                    <a:pt x="24" y="48"/>
                                  </a:cubicBezTo>
                                  <a:cubicBezTo>
                                    <a:pt x="29" y="48"/>
                                    <a:pt x="35" y="46"/>
                                    <a:pt x="39" y="42"/>
                                  </a:cubicBezTo>
                                  <a:cubicBezTo>
                                    <a:pt x="32" y="35"/>
                                    <a:pt x="32" y="35"/>
                                    <a:pt x="32" y="35"/>
                                  </a:cubicBezTo>
                                  <a:cubicBezTo>
                                    <a:pt x="29" y="36"/>
                                    <a:pt x="25" y="34"/>
                                    <a:pt x="22" y="31"/>
                                  </a:cubicBezTo>
                                  <a:cubicBezTo>
                                    <a:pt x="19" y="28"/>
                                    <a:pt x="18" y="24"/>
                                    <a:pt x="18" y="21"/>
                                  </a:cubicBez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</wpg:grpSp>
                      <wps:wsp>
                        <wps:cNvPr id="67" name="直接连接符 67"/>
                        <wps:cNvCnPr/>
                        <wps:spPr>
                          <a:xfrm>
                            <a:off x="1221" y="8454"/>
                            <a:ext cx="1025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594C4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5pt;margin-top:315.1pt;height:42.5pt;width:535pt;z-index:251692032;mso-width-relative:page;mso-height-relative:page;" coordorigin="773,7800" coordsize="10700,850" o:gfxdata="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">
                <o:lock v:ext="edit" aspectratio="f"/>
                <v:group id="_x0000_s1026" o:spid="_x0000_s1026" o:spt="203" style="position:absolute;left:773;top:7800;height:850;width:5765;" coordorigin="5226,9602" coordsize="5765,85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5226;top:9602;height:850;width:5486;" coordorigin="4718,2271" coordsize="5486,85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roundrect id="_x0000_s1026" o:spid="_x0000_s1026" o:spt="2" style="position:absolute;left:4790;top:2431;height:523;width:5415;v-text-anchor:middle;" fillcolor="#594C44" filled="t" stroked="f" coordsize="21600,21600" arcsize="0.166666666666667" o:gfxdata="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lc4S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_x0000_s1026" o:spid="_x0000_s1026" o:spt="100" style="position:absolute;left:4728;top:2399;height:587;width:556;v-text-anchor:middle;" fillcolor="#7F6000 [1607]" filled="t" stroked="f" coordsize="556,792" o:gfxdata="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9ltwi/&#10;AAAA2wAAAA8AAAAAAAAAAQAgAAAAIgAAAGRycy9kb3ducmV2LnhtbFBLAQIUABQAAAAIAIdO4kAz&#10;LwWeOwAAADkAAAAQAAAAAAAAAAEAIAAAAA4BAABkcnMvc2hhcGV4bWwueG1sUEsFBgAAAAAGAAYA&#10;WwEAALgDAAAAAA==&#10;" path="m0,0l413,0,556,405,413,792,0,792,0,0xe">
                      <v:path o:connectlocs="0,0;413,0;556,300;413,587;0,587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6" type="#_x0000_t6" style="position:absolute;left:4727;top:2271;flip:x;height:130;width:415;v-text-anchor:middle;" fillcolor="#0D0D0D [3069]" filled="t" stroked="f" coordsize="21600,21600" o:gfxdata="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WwvY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6" type="#_x0000_t6" style="position:absolute;left:4718;top:2983;flip:x y;height:138;width:429;v-text-anchor:middle;" fillcolor="#0D0D0D [3069]" filled="t" stroked="f" coordsize="21600,21600" o:gfxdata="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3qXz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rect id="_x0000_s1026" o:spid="_x0000_s1026" o:spt="1" style="position:absolute;left:6027;top:9831;height:455;width:4965;v-text-anchor:middle;" filled="f" stroked="f" coordsize="21600,21600" o:gfxdata="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2kdB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12" w:lineRule="exact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>工作经历      Experience</w:t>
                          </w:r>
                        </w:p>
                      </w:txbxContent>
                    </v:textbox>
                  </v:rect>
                  <v:shape id="KSO_Shape" o:spid="_x0000_s1026" o:spt="100" style="position:absolute;left:5324;top:9851;height:343;width:349;v-text-anchor:middle;" fillcolor="#FFFFFF" filled="t" stroked="f" coordsize="99,97" o:gfxdata="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xhFFL4A&#10;AADbAAAADwAAAAAAAAABACAAAAAiAAAAZHJzL2Rvd25yZXYueG1sUEsBAhQAFAAAAAgAh07iQDMv&#10;BZ47AAAAOQAAABAAAAAAAAAAAQAgAAAADQEAAGRycy9zaGFwZXhtbC54bWxQSwUGAAAAAAYABgBb&#10;AQAAtwM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1221;top:8454;height:0;width:10252;" filled="f" stroked="t" coordsize="21600,21600" o:gfxdata="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xVRO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594C4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2811145</wp:posOffset>
                </wp:positionV>
                <wp:extent cx="6708775" cy="105664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30" y="3858895"/>
                          <a:ext cx="6708775" cy="1056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120" w:afterAutospacing="0" w:line="42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20xx.x-20xx.x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香港金融技术学院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物业管理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本科学历  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420" w:lineRule="exact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物业管理基础、物业投资、国际贸易、经济学、社区服务与管理、房屋维修与养护技术、房地产开发与经营、房地产估价、物业环境规划管理等。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1.1pt;margin-top:221.35pt;height:83.2pt;width:528.25pt;z-index:251662336;mso-width-relative:page;mso-height-relative:page;" filled="f" stroked="f" coordsize="21600,21600" o:gfxdata="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OH8t0/dAAAADAEAAA8AAAAAAAAAAQAg&#10;AAAAIgAAAGRycy9kb3ducmV2LnhtbFBLAQIUABQAAAAIAIdO4kBaaet3lwEAAPgCAAAOAAAAAAAA&#10;AAEAIAAAACw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120" w:afterAutospacing="0" w:line="42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20xx.x-20xx.x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香港金融技术学院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物业管理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本科学历  </w:t>
                      </w:r>
                    </w:p>
                    <w:p>
                      <w:pPr>
                        <w:pStyle w:val="2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420" w:lineRule="exact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物业管理基础、物业投资、国际贸易、经济学、社区服务与管理、房屋维修与养护技术、房地产开发与经营、房地产估价、物业环境规划管理等。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2288540</wp:posOffset>
                </wp:positionV>
                <wp:extent cx="6793865" cy="539750"/>
                <wp:effectExtent l="0" t="0" r="6985" b="1270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865" cy="539750"/>
                          <a:chOff x="3837" y="5492"/>
                          <a:chExt cx="10699" cy="850"/>
                        </a:xfrm>
                      </wpg:grpSpPr>
                      <wpg:grpSp>
                        <wpg:cNvPr id="59" name="组合 59"/>
                        <wpg:cNvGrpSpPr/>
                        <wpg:grpSpPr>
                          <a:xfrm>
                            <a:off x="3837" y="5492"/>
                            <a:ext cx="6831" cy="850"/>
                            <a:chOff x="5226" y="5492"/>
                            <a:chExt cx="6831" cy="850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5226" y="5492"/>
                              <a:ext cx="5486" cy="850"/>
                              <a:chOff x="4718" y="2271"/>
                              <a:chExt cx="5486" cy="850"/>
                            </a:xfrm>
                          </wpg:grpSpPr>
                          <wps:wsp>
                            <wps:cNvPr id="32" name="圆角矩形 22"/>
                            <wps:cNvSpPr/>
                            <wps:spPr>
                              <a:xfrm>
                                <a:off x="4790" y="2431"/>
                                <a:ext cx="5415" cy="52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94C4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7" name="任意多边形 26"/>
                            <wps:cNvSpPr/>
                            <wps:spPr>
                              <a:xfrm>
                                <a:off x="4728" y="2399"/>
                                <a:ext cx="556" cy="587"/>
                              </a:xfrm>
                              <a:custGeom>
                                <a:avLst/>
                                <a:gdLst>
                                  <a:gd name="connsiteX0" fmla="*/ 0 w 556"/>
                                  <a:gd name="connsiteY0" fmla="*/ 0 h 792"/>
                                  <a:gd name="connsiteX1" fmla="*/ 413 w 556"/>
                                  <a:gd name="connsiteY1" fmla="*/ 0 h 792"/>
                                  <a:gd name="connsiteX2" fmla="*/ 556 w 556"/>
                                  <a:gd name="connsiteY2" fmla="*/ 405 h 792"/>
                                  <a:gd name="connsiteX3" fmla="*/ 413 w 556"/>
                                  <a:gd name="connsiteY3" fmla="*/ 792 h 792"/>
                                  <a:gd name="connsiteX4" fmla="*/ 0 w 556"/>
                                  <a:gd name="connsiteY4" fmla="*/ 792 h 792"/>
                                  <a:gd name="connsiteX5" fmla="*/ 0 w 556"/>
                                  <a:gd name="connsiteY5" fmla="*/ 0 h 7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56" h="792">
                                    <a:moveTo>
                                      <a:pt x="0" y="0"/>
                                    </a:moveTo>
                                    <a:lnTo>
                                      <a:pt x="413" y="0"/>
                                    </a:lnTo>
                                    <a:lnTo>
                                      <a:pt x="556" y="405"/>
                                    </a:lnTo>
                                    <a:lnTo>
                                      <a:pt x="413" y="792"/>
                                    </a:lnTo>
                                    <a:lnTo>
                                      <a:pt x="0" y="7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1" name="直角三角形 27"/>
                            <wps:cNvSpPr/>
                            <wps:spPr>
                              <a:xfrm flipH="1">
                                <a:off x="4727" y="2271"/>
                                <a:ext cx="415" cy="1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2" name="直角三角形 28"/>
                            <wps:cNvSpPr/>
                            <wps:spPr>
                              <a:xfrm flipH="1" flipV="1">
                                <a:off x="4718" y="2983"/>
                                <a:ext cx="429" cy="138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9" name="矩形 39"/>
                          <wps:cNvSpPr/>
                          <wps:spPr>
                            <a:xfrm>
                              <a:off x="6013" y="5703"/>
                              <a:ext cx="6044" cy="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12" w:lineRule="exact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8"/>
                                    <w:szCs w:val="28"/>
                                  </w:rPr>
                                  <w:t xml:space="preserve">教育背景      Education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40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341" y="5802"/>
                              <a:ext cx="348" cy="2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5" y="42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27" y="2"/>
                                </a:cxn>
                                <a:cxn ang="0">
                                  <a:pos x="11" y="42"/>
                                </a:cxn>
                                <a:cxn ang="0">
                                  <a:pos x="11" y="51"/>
                                </a:cxn>
                                <a:cxn ang="0">
                                  <a:pos x="38" y="61"/>
                                </a:cxn>
                                <a:cxn ang="0">
                                  <a:pos x="25" y="99"/>
                                </a:cxn>
                                <a:cxn ang="0">
                                  <a:pos x="17" y="111"/>
                                </a:cxn>
                                <a:cxn ang="0">
                                  <a:pos x="24" y="122"/>
                                </a:cxn>
                                <a:cxn ang="0">
                                  <a:pos x="0" y="173"/>
                                </a:cxn>
                                <a:cxn ang="0">
                                  <a:pos x="19" y="184"/>
                                </a:cxn>
                                <a:cxn ang="0">
                                  <a:pos x="37" y="121"/>
                                </a:cxn>
                                <a:cxn ang="0">
                                  <a:pos x="42" y="111"/>
                                </a:cxn>
                                <a:cxn ang="0">
                                  <a:pos x="36" y="100"/>
                                </a:cxn>
                                <a:cxn ang="0">
                                  <a:pos x="50" y="66"/>
                                </a:cxn>
                                <a:cxn ang="0">
                                  <a:pos x="51" y="65"/>
                                </a:cxn>
                                <a:cxn ang="0">
                                  <a:pos x="131" y="33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8" y="36"/>
                                </a:cxn>
                                <a:cxn ang="0">
                                  <a:pos x="135" y="44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128" y="91"/>
                                </a:cxn>
                                <a:cxn ang="0">
                                  <a:pos x="141" y="91"/>
                                </a:cxn>
                                <a:cxn ang="0">
                                  <a:pos x="256" y="5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255" y="42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55" y="82"/>
                                </a:cxn>
                                <a:cxn ang="0">
                                  <a:pos x="55" y="100"/>
                                </a:cxn>
                                <a:cxn ang="0">
                                  <a:pos x="61" y="114"/>
                                </a:cxn>
                                <a:cxn ang="0">
                                  <a:pos x="56" y="127"/>
                                </a:cxn>
                                <a:cxn ang="0">
                                  <a:pos x="61" y="134"/>
                                </a:cxn>
                                <a:cxn ang="0">
                                  <a:pos x="209" y="131"/>
                                </a:cxn>
                                <a:cxn ang="0">
                                  <a:pos x="215" y="121"/>
                                </a:cxn>
                                <a:cxn ang="0">
                                  <a:pos x="215" y="81"/>
                                </a:cxn>
                                <a:cxn ang="0">
                                  <a:pos x="141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  <a:cxn ang="0">
                                  <a:pos x="128" y="106"/>
                                </a:cxn>
                              </a:cxnLst>
                              <a:rect l="0" t="0" r="r" b="b"/>
                              <a:pathLst>
                                <a:path w="263" h="184">
                                  <a:moveTo>
                                    <a:pt x="255" y="42"/>
                                  </a:moveTo>
                                  <a:cubicBezTo>
                                    <a:pt x="140" y="2"/>
                                    <a:pt x="140" y="2"/>
                                    <a:pt x="140" y="2"/>
                                  </a:cubicBezTo>
                                  <a:cubicBezTo>
                                    <a:pt x="133" y="0"/>
                                    <a:pt x="134" y="0"/>
                                    <a:pt x="127" y="2"/>
                                  </a:cubicBezTo>
                                  <a:cubicBezTo>
                                    <a:pt x="11" y="42"/>
                                    <a:pt x="11" y="42"/>
                                    <a:pt x="11" y="42"/>
                                  </a:cubicBezTo>
                                  <a:cubicBezTo>
                                    <a:pt x="3" y="44"/>
                                    <a:pt x="3" y="49"/>
                                    <a:pt x="11" y="51"/>
                                  </a:cubicBezTo>
                                  <a:cubicBezTo>
                                    <a:pt x="38" y="61"/>
                                    <a:pt x="38" y="61"/>
                                    <a:pt x="38" y="61"/>
                                  </a:cubicBezTo>
                                  <a:cubicBezTo>
                                    <a:pt x="26" y="73"/>
                                    <a:pt x="25" y="85"/>
                                    <a:pt x="25" y="99"/>
                                  </a:cubicBezTo>
                                  <a:cubicBezTo>
                                    <a:pt x="20" y="101"/>
                                    <a:pt x="17" y="106"/>
                                    <a:pt x="17" y="111"/>
                                  </a:cubicBezTo>
                                  <a:cubicBezTo>
                                    <a:pt x="17" y="116"/>
                                    <a:pt x="20" y="120"/>
                                    <a:pt x="24" y="122"/>
                                  </a:cubicBezTo>
                                  <a:cubicBezTo>
                                    <a:pt x="22" y="137"/>
                                    <a:pt x="16" y="153"/>
                                    <a:pt x="0" y="173"/>
                                  </a:cubicBezTo>
                                  <a:cubicBezTo>
                                    <a:pt x="8" y="179"/>
                                    <a:pt x="12" y="181"/>
                                    <a:pt x="19" y="184"/>
                                  </a:cubicBezTo>
                                  <a:cubicBezTo>
                                    <a:pt x="42" y="174"/>
                                    <a:pt x="39" y="147"/>
                                    <a:pt x="37" y="121"/>
                                  </a:cubicBezTo>
                                  <a:cubicBezTo>
                                    <a:pt x="40" y="119"/>
                                    <a:pt x="42" y="115"/>
                                    <a:pt x="42" y="111"/>
                                  </a:cubicBezTo>
                                  <a:cubicBezTo>
                                    <a:pt x="42" y="106"/>
                                    <a:pt x="40" y="102"/>
                                    <a:pt x="36" y="100"/>
                                  </a:cubicBezTo>
                                  <a:cubicBezTo>
                                    <a:pt x="37" y="86"/>
                                    <a:pt x="40" y="74"/>
                                    <a:pt x="50" y="66"/>
                                  </a:cubicBezTo>
                                  <a:cubicBezTo>
                                    <a:pt x="50" y="65"/>
                                    <a:pt x="51" y="65"/>
                                    <a:pt x="51" y="65"/>
                                  </a:cubicBezTo>
                                  <a:cubicBezTo>
                                    <a:pt x="131" y="33"/>
                                    <a:pt x="131" y="33"/>
                                    <a:pt x="131" y="33"/>
                                  </a:cubicBezTo>
                                  <a:cubicBezTo>
                                    <a:pt x="134" y="32"/>
                                    <a:pt x="137" y="33"/>
                                    <a:pt x="138" y="36"/>
                                  </a:cubicBezTo>
                                  <a:cubicBezTo>
                                    <a:pt x="138" y="36"/>
                                    <a:pt x="138" y="36"/>
                                    <a:pt x="138" y="36"/>
                                  </a:cubicBezTo>
                                  <a:cubicBezTo>
                                    <a:pt x="139" y="39"/>
                                    <a:pt x="138" y="43"/>
                                    <a:pt x="135" y="44"/>
                                  </a:cubicBezTo>
                                  <a:cubicBezTo>
                                    <a:pt x="68" y="71"/>
                                    <a:pt x="68" y="71"/>
                                    <a:pt x="68" y="71"/>
                                  </a:cubicBezTo>
                                  <a:cubicBezTo>
                                    <a:pt x="128" y="91"/>
                                    <a:pt x="128" y="91"/>
                                    <a:pt x="128" y="91"/>
                                  </a:cubicBezTo>
                                  <a:cubicBezTo>
                                    <a:pt x="135" y="94"/>
                                    <a:pt x="134" y="94"/>
                                    <a:pt x="141" y="91"/>
                                  </a:cubicBezTo>
                                  <a:cubicBezTo>
                                    <a:pt x="256" y="52"/>
                                    <a:pt x="256" y="52"/>
                                    <a:pt x="256" y="52"/>
                                  </a:cubicBezTo>
                                  <a:cubicBezTo>
                                    <a:pt x="263" y="49"/>
                                    <a:pt x="263" y="45"/>
                                    <a:pt x="255" y="42"/>
                                  </a:cubicBezTo>
                                  <a:cubicBezTo>
                                    <a:pt x="255" y="42"/>
                                    <a:pt x="255" y="42"/>
                                    <a:pt x="255" y="42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55" y="82"/>
                                    <a:pt x="55" y="82"/>
                                    <a:pt x="55" y="82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59" y="104"/>
                                    <a:pt x="61" y="109"/>
                                    <a:pt x="61" y="114"/>
                                  </a:cubicBezTo>
                                  <a:cubicBezTo>
                                    <a:pt x="61" y="119"/>
                                    <a:pt x="59" y="124"/>
                                    <a:pt x="56" y="127"/>
                                  </a:cubicBezTo>
                                  <a:cubicBezTo>
                                    <a:pt x="57" y="130"/>
                                    <a:pt x="59" y="133"/>
                                    <a:pt x="61" y="134"/>
                                  </a:cubicBezTo>
                                  <a:cubicBezTo>
                                    <a:pt x="104" y="157"/>
                                    <a:pt x="162" y="157"/>
                                    <a:pt x="209" y="131"/>
                                  </a:cubicBezTo>
                                  <a:cubicBezTo>
                                    <a:pt x="213" y="129"/>
                                    <a:pt x="215" y="125"/>
                                    <a:pt x="215" y="121"/>
                                  </a:cubicBezTo>
                                  <a:cubicBezTo>
                                    <a:pt x="215" y="81"/>
                                    <a:pt x="215" y="81"/>
                                    <a:pt x="215" y="81"/>
                                  </a:cubicBezTo>
                                  <a:cubicBezTo>
                                    <a:pt x="141" y="106"/>
                                    <a:pt x="141" y="106"/>
                                    <a:pt x="141" y="106"/>
                                  </a:cubicBezTo>
                                  <a:cubicBezTo>
                                    <a:pt x="133" y="109"/>
                                    <a:pt x="135" y="109"/>
                                    <a:pt x="128" y="106"/>
                                  </a:cubicBez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  <a:close/>
                                  <a:moveTo>
                                    <a:pt x="128" y="106"/>
                                  </a:moveTo>
                                  <a:cubicBezTo>
                                    <a:pt x="128" y="106"/>
                                    <a:pt x="128" y="106"/>
                                    <a:pt x="128" y="106"/>
                                  </a:cubicBezTo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65" name="直接连接符 65"/>
                        <wps:cNvCnPr/>
                        <wps:spPr>
                          <a:xfrm>
                            <a:off x="4284" y="6144"/>
                            <a:ext cx="1025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594C4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5pt;margin-top:180.2pt;height:42.5pt;width:534.95pt;z-index:251691008;mso-width-relative:page;mso-height-relative:page;" coordorigin="3837,5492" coordsize="10699,850" o:gfxdata="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">
                <o:lock v:ext="edit" aspectratio="f"/>
                <v:group id="_x0000_s1026" o:spid="_x0000_s1026" o:spt="203" style="position:absolute;left:3837;top:5492;height:850;width:6831;" coordorigin="5226,5492" coordsize="6831,85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5226;top:5492;height:850;width:5486;" coordorigin="4718,2271" coordsize="5486,85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roundrect id="圆角矩形 22" o:spid="_x0000_s1026" o:spt="2" style="position:absolute;left:4790;top:2431;height:523;width:5415;v-text-anchor:middle;" fillcolor="#594C44" filled="t" stroked="f" coordsize="21600,21600" arcsize="0.166666666666667" o:gfxdata="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vOVZ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任意多边形 26" o:spid="_x0000_s1026" o:spt="100" style="position:absolute;left:4728;top:2399;height:587;width:556;v-text-anchor:middle;" fillcolor="#7F6000 [1607]" filled="t" stroked="f" coordsize="556,792" o:gfxdata="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XwhE6/&#10;AAAA2wAAAA8AAAAAAAAAAQAgAAAAIgAAAGRycy9kb3ducmV2LnhtbFBLAQIUABQAAAAIAIdO4kAz&#10;LwWeOwAAADkAAAAQAAAAAAAAAAEAIAAAAA4BAABkcnMvc2hhcGV4bWwueG1sUEsFBgAAAAAGAAYA&#10;WwEAALgDAAAAAA==&#10;" path="m0,0l413,0,556,405,413,792,0,792,0,0xe">
                      <v:path o:connectlocs="0,0;413,0;556,300;413,587;0,587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直角三角形 27" o:spid="_x0000_s1026" o:spt="6" type="#_x0000_t6" style="position:absolute;left:4727;top:2271;flip:x;height:130;width:415;v-text-anchor:middle;" fillcolor="#0D0D0D [3069]" filled="t" stroked="f" coordsize="21600,21600" o:gfxdata="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Mh05e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直角三角形 28" o:spid="_x0000_s1026" o:spt="6" type="#_x0000_t6" style="position:absolute;left:4718;top:2983;flip:x y;height:138;width:429;v-text-anchor:middle;" fillcolor="#0D0D0D [3069]" filled="t" stroked="f" coordsize="21600,21600" o:gfxdata="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el3ub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rect id="_x0000_s1026" o:spid="_x0000_s1026" o:spt="1" style="position:absolute;left:6013;top:5703;height:455;width:6044;v-text-anchor:middle;" filled="f" stroked="f" coordsize="21600,21600" o:gfxdata="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aLKa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12" w:lineRule="exact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8"/>
                              <w:szCs w:val="28"/>
                            </w:rPr>
                            <w:t xml:space="preserve">教育背景      Education </w:t>
                          </w:r>
                        </w:p>
                      </w:txbxContent>
                    </v:textbox>
                  </v:rect>
                  <v:shape id="Freeform 142" o:spid="_x0000_s1026" o:spt="100" style="position:absolute;left:5341;top:5802;height:242;width:348;" fillcolor="#FFFFFF" filled="t" stroked="f" coordsize="263,184" o:gfxdata="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TKMx74A&#10;AADb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t"/>
                  </v:shape>
                </v:group>
                <v:line id="_x0000_s1026" o:spid="_x0000_s1026" o:spt="20" style="position:absolute;left:4284;top:6144;height:0;width:10252;" filled="f" stroked="t" coordsize="21600,21600" o:gfxdata="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tq1r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594C4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631190</wp:posOffset>
                </wp:positionV>
                <wp:extent cx="6784340" cy="539750"/>
                <wp:effectExtent l="0" t="0" r="16510" b="1270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340" cy="539750"/>
                          <a:chOff x="3837" y="2717"/>
                          <a:chExt cx="10684" cy="850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>
                            <a:off x="3837" y="2717"/>
                            <a:ext cx="5486" cy="850"/>
                            <a:chOff x="5226" y="2717"/>
                            <a:chExt cx="5486" cy="850"/>
                          </a:xfrm>
                        </wpg:grpSpPr>
                        <wpg:grpSp>
                          <wpg:cNvPr id="43" name="组合 43"/>
                          <wpg:cNvGrpSpPr/>
                          <wpg:grpSpPr>
                            <a:xfrm>
                              <a:off x="5226" y="2717"/>
                              <a:ext cx="5486" cy="850"/>
                              <a:chOff x="4718" y="2271"/>
                              <a:chExt cx="5486" cy="850"/>
                            </a:xfrm>
                          </wpg:grpSpPr>
                          <wps:wsp>
                            <wps:cNvPr id="49" name="圆角矩形 22"/>
                            <wps:cNvSpPr/>
                            <wps:spPr>
                              <a:xfrm>
                                <a:off x="4790" y="2431"/>
                                <a:ext cx="5415" cy="523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94C4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0" name="任意多边形 26"/>
                            <wps:cNvSpPr/>
                            <wps:spPr>
                              <a:xfrm>
                                <a:off x="4728" y="2399"/>
                                <a:ext cx="556" cy="587"/>
                              </a:xfrm>
                              <a:custGeom>
                                <a:avLst/>
                                <a:gdLst>
                                  <a:gd name="connsiteX0" fmla="*/ 0 w 556"/>
                                  <a:gd name="connsiteY0" fmla="*/ 0 h 792"/>
                                  <a:gd name="connsiteX1" fmla="*/ 413 w 556"/>
                                  <a:gd name="connsiteY1" fmla="*/ 0 h 792"/>
                                  <a:gd name="connsiteX2" fmla="*/ 556 w 556"/>
                                  <a:gd name="connsiteY2" fmla="*/ 405 h 792"/>
                                  <a:gd name="connsiteX3" fmla="*/ 413 w 556"/>
                                  <a:gd name="connsiteY3" fmla="*/ 792 h 792"/>
                                  <a:gd name="connsiteX4" fmla="*/ 0 w 556"/>
                                  <a:gd name="connsiteY4" fmla="*/ 792 h 792"/>
                                  <a:gd name="connsiteX5" fmla="*/ 0 w 556"/>
                                  <a:gd name="connsiteY5" fmla="*/ 0 h 7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556" h="792">
                                    <a:moveTo>
                                      <a:pt x="0" y="0"/>
                                    </a:moveTo>
                                    <a:lnTo>
                                      <a:pt x="413" y="0"/>
                                    </a:lnTo>
                                    <a:lnTo>
                                      <a:pt x="556" y="405"/>
                                    </a:lnTo>
                                    <a:lnTo>
                                      <a:pt x="413" y="792"/>
                                    </a:lnTo>
                                    <a:lnTo>
                                      <a:pt x="0" y="79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1" name="直角三角形 27"/>
                            <wps:cNvSpPr/>
                            <wps:spPr>
                              <a:xfrm flipH="1">
                                <a:off x="4727" y="2271"/>
                                <a:ext cx="415" cy="13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2" name="直角三角形 28"/>
                            <wps:cNvSpPr/>
                            <wps:spPr>
                              <a:xfrm flipH="1" flipV="1">
                                <a:off x="4718" y="2983"/>
                                <a:ext cx="429" cy="138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2" name="KSO_Shape"/>
                          <wps:cNvSpPr/>
                          <wps:spPr bwMode="auto">
                            <a:xfrm>
                              <a:off x="5349" y="3005"/>
                              <a:ext cx="321" cy="291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2147483646 h 57"/>
                                <a:gd name="T2" fmla="*/ 2147483646 w 63"/>
                                <a:gd name="T3" fmla="*/ 2147483646 h 57"/>
                                <a:gd name="T4" fmla="*/ 2147483646 w 63"/>
                                <a:gd name="T5" fmla="*/ 2147483646 h 57"/>
                                <a:gd name="T6" fmla="*/ 2147483646 w 63"/>
                                <a:gd name="T7" fmla="*/ 2147483646 h 57"/>
                                <a:gd name="T8" fmla="*/ 2147483646 w 63"/>
                                <a:gd name="T9" fmla="*/ 0 h 57"/>
                                <a:gd name="T10" fmla="*/ 2147483646 w 63"/>
                                <a:gd name="T11" fmla="*/ 2147483646 h 57"/>
                                <a:gd name="T12" fmla="*/ 2147483646 w 63"/>
                                <a:gd name="T13" fmla="*/ 2147483646 h 57"/>
                                <a:gd name="T14" fmla="*/ 0 w 63"/>
                                <a:gd name="T15" fmla="*/ 2147483646 h 57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3" h="57">
                                  <a:moveTo>
                                    <a:pt x="0" y="55"/>
                                  </a:moveTo>
                                  <a:cubicBezTo>
                                    <a:pt x="0" y="55"/>
                                    <a:pt x="0" y="57"/>
                                    <a:pt x="4" y="57"/>
                                  </a:cubicBezTo>
                                  <a:cubicBezTo>
                                    <a:pt x="3" y="54"/>
                                    <a:pt x="11" y="45"/>
                                    <a:pt x="11" y="45"/>
                                  </a:cubicBezTo>
                                  <a:cubicBezTo>
                                    <a:pt x="11" y="45"/>
                                    <a:pt x="25" y="54"/>
                                    <a:pt x="40" y="39"/>
                                  </a:cubicBezTo>
                                  <a:cubicBezTo>
                                    <a:pt x="54" y="23"/>
                                    <a:pt x="44" y="11"/>
                                    <a:pt x="63" y="0"/>
                                  </a:cubicBezTo>
                                  <a:cubicBezTo>
                                    <a:pt x="17" y="10"/>
                                    <a:pt x="7" y="24"/>
                                    <a:pt x="8" y="43"/>
                                  </a:cubicBezTo>
                                  <a:cubicBezTo>
                                    <a:pt x="12" y="34"/>
                                    <a:pt x="24" y="22"/>
                                    <a:pt x="34" y="17"/>
                                  </a:cubicBezTo>
                                  <a:cubicBezTo>
                                    <a:pt x="17" y="29"/>
                                    <a:pt x="5" y="47"/>
                                    <a:pt x="0" y="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13" name="矩形 13"/>
                          <wps:cNvSpPr/>
                          <wps:spPr>
                            <a:xfrm>
                              <a:off x="6084" y="2974"/>
                              <a:ext cx="4367" cy="45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12" w:lineRule="exact"/>
                                  <w:rPr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 xml:space="preserve">基础信息      About Me 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63" name="直接连接符 63"/>
                        <wps:cNvCnPr/>
                        <wps:spPr>
                          <a:xfrm>
                            <a:off x="4269" y="3369"/>
                            <a:ext cx="10252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594C4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5.5pt;margin-top:49.7pt;height:42.5pt;width:534.2pt;z-index:251689984;mso-width-relative:page;mso-height-relative:page;" coordorigin="3837,2717" coordsize="10684,850" o:gfxdata="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">
                <o:lock v:ext="edit" aspectratio="f"/>
                <v:group id="_x0000_s1026" o:spid="_x0000_s1026" o:spt="203" style="position:absolute;left:3837;top:2717;height:850;width:5486;" coordorigin="5226,2717" coordsize="5486,85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5226;top:2717;height:850;width:5486;" coordorigin="4718,2271" coordsize="5486,85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roundrect id="圆角矩形 22" o:spid="_x0000_s1026" o:spt="2" style="position:absolute;left:4790;top:2431;height:523;width:5415;v-text-anchor:middle;" fillcolor="#594C44" filled="t" stroked="f" coordsize="21600,21600" arcsize="0.166666666666667" o:gfxdata="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UeBFW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oundrect>
                    <v:shape id="任意多边形 26" o:spid="_x0000_s1026" o:spt="100" style="position:absolute;left:4728;top:2399;height:587;width:556;v-text-anchor:middle;" fillcolor="#7F6000 [1607]" filled="t" stroked="f" coordsize="556,792" o:gfxdata="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xvmavQAA&#10;ANsAAAAPAAAAAAAAAAEAIAAAACIAAABkcnMvZG93bnJldi54bWxQSwECFAAUAAAACACHTuJAMy8F&#10;njsAAAA5AAAAEAAAAAAAAAABACAAAAAMAQAAZHJzL3NoYXBleG1sLnhtbFBLBQYAAAAABgAGAFsB&#10;AAC2AwAAAAA=&#10;" path="m0,0l413,0,556,405,413,792,0,792,0,0xe">
                      <v:path o:connectlocs="0,0;413,0;556,300;413,587;0,587;0,0" o:connectangles="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直角三角形 27" o:spid="_x0000_s1026" o:spt="6" type="#_x0000_t6" style="position:absolute;left:4727;top:2271;flip:x;height:130;width:415;v-text-anchor:middle;" fillcolor="#0D0D0D [3069]" filled="t" stroked="f" coordsize="21600,21600" o:gfxdata="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b4RUq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直角三角形 28" o:spid="_x0000_s1026" o:spt="6" type="#_x0000_t6" style="position:absolute;left:4718;top:2983;flip:x y;height:138;width:429;v-text-anchor:middle;" fillcolor="#0D0D0D [3069]" filled="t" stroked="f" coordsize="21600,21600" o:gfxdata="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Qw4WS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KSO_Shape" o:spid="_x0000_s1026" o:spt="100" style="position:absolute;left:5349;top:3005;height:291;width:321;v-text-anchor:middle;" fillcolor="#FFFFFF [3212]" filled="t" stroked="f" coordsize="63,57" o:gfxdata="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Zz0qugAAANsA&#10;AAAPAAAAAAAAAAEAIAAAACIAAABkcnMvZG93bnJldi54bWxQSwECFAAUAAAACACHTuJAMy8FnjsA&#10;AAA5AAAAEAAAAAAAAAABACAAAAAJAQAAZHJzL3NoYXBleG1sLnhtbFBLBQYAAAAABgAGAFsBAACz&#10;AwAAAAA=&#10;" path="m0,55c0,55,0,57,4,57c3,54,11,45,11,45c11,45,25,54,40,39c54,23,44,11,63,0c17,10,7,24,8,43c12,34,24,22,34,17c17,29,5,47,0,55xe">
                    <v:path o:connectlocs="0,@0;@0,@0;@0,@0;@0,@0;@0,0;@0,@0;@0,@0;0,@0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rect id="_x0000_s1026" o:spid="_x0000_s1026" o:spt="1" style="position:absolute;left:6084;top:2974;height:455;width:4367;v-text-anchor:middle;" filled="f" stroked="f" coordsize="21600,21600" o:gfxdata="UEsDBAoAAAAAAIdO4kAAAAAAAAAAAAAAAAAEAAAAZHJzL1BLAwQUAAAACACHTuJA8zXZELgAAADb&#10;AAAADwAAAGRycy9kb3ducmV2LnhtbEVPTYvCMBC9L/gfwgh7W1MVRK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zXZE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12" w:lineRule="exact"/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基础信息      About Me </w:t>
                          </w:r>
                        </w:p>
                      </w:txbxContent>
                    </v:textbox>
                  </v:rect>
                </v:group>
                <v:line id="_x0000_s1026" o:spid="_x0000_s1026" o:spt="20" style="position:absolute;left:4269;top:3369;height:0;width:10252;" filled="f" stroked="t" coordsize="21600,21600" o:gfxdata="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C5XOb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594C4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-751840</wp:posOffset>
                </wp:positionV>
                <wp:extent cx="2256790" cy="9042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30" y="162560"/>
                          <a:ext cx="2256790" cy="904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sz w:val="56"/>
                                <w:szCs w:val="56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FFFFFF"/>
                                <w:spacing w:val="60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lang w:eastAsia="zh-CN"/>
                              </w:rPr>
                              <w:t>求职意向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hAnsi="微软雅黑" w:eastAsia="微软雅黑" w:cs="Times New Roman"/>
                                <w:color w:val="FFFFFF"/>
                                <w:lang w:eastAsia="zh-CN"/>
                              </w:rPr>
                              <w:t>物业管理相关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0.45pt;margin-top:-59.2pt;height:71.2pt;width:177.7pt;z-index:251676672;mso-width-relative:page;mso-height-relative:page;" filled="f" stroked="f" coordsize="21600,21600" o:gfxdata="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azTwjaAAAADAEAAA8AAAAAAAAAAQAgAAAA&#10;IgAAAGRycy9kb3ducmV2LnhtbFBLAQIUABQAAAAIAIdO4kDjSEz3lwEAAAM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sz w:val="56"/>
                          <w:szCs w:val="56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FFFFFF"/>
                          <w:spacing w:val="60"/>
                          <w:sz w:val="56"/>
                          <w:szCs w:val="56"/>
                        </w:rPr>
                        <w:t xml:space="preserve">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hAnsi="微软雅黑" w:eastAsia="微软雅黑" w:cs="Times New Roman"/>
                          <w:color w:val="FFFFFF"/>
                          <w:lang w:eastAsia="zh-CN"/>
                        </w:rPr>
                        <w:t>求职意向</w:t>
                      </w:r>
                      <w:r>
                        <w:rPr>
                          <w:rFonts w:hint="eastAsia" w:hAnsi="微软雅黑" w:eastAsia="微软雅黑" w:cs="Times New Roman"/>
                          <w:color w:val="FFFFFF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hAnsi="微软雅黑" w:eastAsia="微软雅黑" w:cs="Times New Roman"/>
                          <w:color w:val="FFFFFF"/>
                          <w:lang w:eastAsia="zh-CN"/>
                        </w:rPr>
                        <w:t>物业管理相关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-504190</wp:posOffset>
                </wp:positionV>
                <wp:extent cx="3209290" cy="904240"/>
                <wp:effectExtent l="0" t="0" r="0" b="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904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世界上本没有路，走的人多了就成了路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             -----------鲁迅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9.5pt;margin-top:-39.7pt;height:71.2pt;width:252.7pt;z-index:251685888;mso-width-relative:page;mso-height-relative:page;" filled="f" stroked="f" coordsize="21600,21600" o:gfxdata="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1yYAe2gAAAAoBAAAPAAAAAAAAAAEAIAAAACIAAABkcnMv&#10;ZG93bnJldi54bWxQSwECFAAUAAAACACHTuJAxA76w48BAAD5AgAADgAAAAAAAAABACAAAAApAQAA&#10;ZHJzL2Uyb0RvYy54bWxQSwUGAAAAAAYABgBZAQAAK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世界上本没有路，走的人多了就成了路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             -----------鲁迅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59675" cy="1244600"/>
                <wp:effectExtent l="0" t="0" r="3175" b="1270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244600"/>
                        </a:xfrm>
                        <a:prstGeom prst="rect">
                          <a:avLst/>
                        </a:prstGeom>
                        <a:solidFill>
                          <a:srgbClr val="594C4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2pt;height:98pt;width:595.25pt;z-index:251674624;v-text-anchor:middle;mso-width-relative:page;mso-height-relative:page;" fillcolor="#594C44" filled="t" stroked="f" coordsize="21600,21600" o:gfxdata="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UPFDC2gAAAA0BAAAPAAAA&#10;AAAAAAEAIAAAACIAAABkcnMvZG93bnJldi54bWxQSwECFAAUAAAACACHTuJADSkVy9oBAACJAwAA&#10;DgAAAAAAAAABACAAAAApAQAAZHJzL2Uyb0RvYy54bWxQSwUGAAAAAAYABgBZAQAAdQ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333375</wp:posOffset>
                </wp:positionV>
                <wp:extent cx="319405" cy="9444355"/>
                <wp:effectExtent l="0" t="0" r="4445" b="44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247775"/>
                          <a:ext cx="319405" cy="94443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26.25pt;height:743.65pt;width:25.15pt;z-index:251661312;v-text-anchor:middle;mso-width-relative:page;mso-height-relative:page;" fillcolor="#D9D9D9" filled="t" stroked="f" coordsize="21600,21600" o:gfxdata="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schtG2wAAAA0BAAAPAAAAAAAAAAEAIAAAACIAAABkcnMvZG93bnJl&#10;di54bWxQSwECFAAUAAAACACHTuJA6/FoAPoBAADIAwAADgAAAAAAAAABACAAAAAqAQAAZHJzL2Uy&#10;b0RvYy54bWxQSwUGAAAAAAYABgBZAQAAl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F53B59"/>
    <w:rsid w:val="00070FA0"/>
    <w:rsid w:val="00140BA8"/>
    <w:rsid w:val="002938F6"/>
    <w:rsid w:val="004D44C4"/>
    <w:rsid w:val="005847DA"/>
    <w:rsid w:val="19AC7A5C"/>
    <w:rsid w:val="61DE46DD"/>
    <w:rsid w:val="66187D9E"/>
    <w:rsid w:val="70F5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23d540b-fdc7-ed0a-c982-c65dad53f823\&#29289;&#19994;&#31649;&#29702;&#27714;&#32844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物业管理求职简历模板.docx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2020-09-09T13:02:00Z</dcterms:created>
  <dc:creator>双子晨</dc:creator>
  <cp:lastModifiedBy>双子晨</cp:lastModifiedBy>
  <dcterms:modified xsi:type="dcterms:W3CDTF">2020-09-09T13:03:19Z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1.0_U6SO7YytAoO5Wjnog8cVlqsXc/XaVZlDxZifsdPV8OVvup4xA6cWgGNX2YUOiSRQhhAtshobSlD5KIyJ6Fmztg==</vt:lpwstr>
  </property>
  <property fmtid="{D5CDD505-2E9C-101B-9397-08002B2CF9AE}" pid="3" name="KSOProductBuildVer">
    <vt:lpwstr>2052-11.1.0.9912</vt:lpwstr>
  </property>
</Properties>
</file>