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-447675</wp:posOffset>
                </wp:positionV>
                <wp:extent cx="35560" cy="10727690"/>
                <wp:effectExtent l="0" t="0" r="2159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1072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7.8pt;margin-top:-35.25pt;height:844.7pt;width:2.8pt;z-index:251615232;v-text-anchor:middle;mso-width-relative:page;mso-height-relative:page;" fillcolor="#D9D9D9 [2732]" filled="t" stroked="t" coordsize="21600,21600" o:gfxdata="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e/p2raAAAADAEAAA8AAAAAAAAAAQAgAAAAIgAAAGRycy9kb3ducmV2LnhtbFBLAQIU&#10;ABQAAAAIAIdO4kD9cHEYYwIAAOoEAAAOAAAAAAAAAAEAIAAAACkBAABkcnMvZTJvRG9jLnhtbFBL&#10;BQYAAAAABgAGAFkBAAD+BQAAAAA=&#10;">
                <v:fill on="t" focussize="0,0"/>
                <v:stroke weight="1pt" color="#D9D9D9 [273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5067300</wp:posOffset>
                </wp:positionV>
                <wp:extent cx="161925" cy="163830"/>
                <wp:effectExtent l="0" t="0" r="9525" b="8255"/>
                <wp:wrapNone/>
                <wp:docPr id="78" name="Freeform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2000" cy="163625"/>
                        </a:xfrm>
                        <a:custGeom>
                          <a:avLst/>
                          <a:gdLst>
                            <a:gd name="T0" fmla="*/ 4029 w 4136"/>
                            <a:gd name="T1" fmla="*/ 956 h 4203"/>
                            <a:gd name="T2" fmla="*/ 3631 w 4136"/>
                            <a:gd name="T3" fmla="*/ 55 h 4203"/>
                            <a:gd name="T4" fmla="*/ 2491 w 4136"/>
                            <a:gd name="T5" fmla="*/ 439 h 4203"/>
                            <a:gd name="T6" fmla="*/ 2228 w 4136"/>
                            <a:gd name="T7" fmla="*/ 419 h 4203"/>
                            <a:gd name="T8" fmla="*/ 781 w 4136"/>
                            <a:gd name="T9" fmla="*/ 1108 h 4203"/>
                            <a:gd name="T10" fmla="*/ 492 w 4136"/>
                            <a:gd name="T11" fmla="*/ 1912 h 4203"/>
                            <a:gd name="T12" fmla="*/ 1837 w 4136"/>
                            <a:gd name="T13" fmla="*/ 785 h 4203"/>
                            <a:gd name="T14" fmla="*/ 496 w 4136"/>
                            <a:gd name="T15" fmla="*/ 2347 h 4203"/>
                            <a:gd name="T16" fmla="*/ 494 w 4136"/>
                            <a:gd name="T17" fmla="*/ 2348 h 4203"/>
                            <a:gd name="T18" fmla="*/ 496 w 4136"/>
                            <a:gd name="T19" fmla="*/ 2362 h 4203"/>
                            <a:gd name="T20" fmla="*/ 439 w 4136"/>
                            <a:gd name="T21" fmla="*/ 2489 h 4203"/>
                            <a:gd name="T22" fmla="*/ 688 w 4136"/>
                            <a:gd name="T23" fmla="*/ 4123 h 4203"/>
                            <a:gd name="T24" fmla="*/ 1756 w 4136"/>
                            <a:gd name="T25" fmla="*/ 3691 h 4203"/>
                            <a:gd name="T26" fmla="*/ 3124 w 4136"/>
                            <a:gd name="T27" fmla="*/ 3555 h 4203"/>
                            <a:gd name="T28" fmla="*/ 3874 w 4136"/>
                            <a:gd name="T29" fmla="*/ 2531 h 4203"/>
                            <a:gd name="T30" fmla="*/ 2761 w 4136"/>
                            <a:gd name="T31" fmla="*/ 2531 h 4203"/>
                            <a:gd name="T32" fmla="*/ 2118 w 4136"/>
                            <a:gd name="T33" fmla="*/ 2890 h 4203"/>
                            <a:gd name="T34" fmla="*/ 1545 w 4136"/>
                            <a:gd name="T35" fmla="*/ 2254 h 4203"/>
                            <a:gd name="T36" fmla="*/ 3908 w 4136"/>
                            <a:gd name="T37" fmla="*/ 2254 h 4203"/>
                            <a:gd name="T38" fmla="*/ 3614 w 4136"/>
                            <a:gd name="T39" fmla="*/ 1111 h 4203"/>
                            <a:gd name="T40" fmla="*/ 2810 w 4136"/>
                            <a:gd name="T41" fmla="*/ 513 h 4203"/>
                            <a:gd name="T42" fmla="*/ 3268 w 4136"/>
                            <a:gd name="T43" fmla="*/ 265 h 4203"/>
                            <a:gd name="T44" fmla="*/ 3908 w 4136"/>
                            <a:gd name="T45" fmla="*/ 453 h 4203"/>
                            <a:gd name="T46" fmla="*/ 3811 w 4136"/>
                            <a:gd name="T47" fmla="*/ 1453 h 4203"/>
                            <a:gd name="T48" fmla="*/ 4029 w 4136"/>
                            <a:gd name="T49" fmla="*/ 956 h 4203"/>
                            <a:gd name="T50" fmla="*/ 1588 w 4136"/>
                            <a:gd name="T51" fmla="*/ 3643 h 4203"/>
                            <a:gd name="T52" fmla="*/ 583 w 4136"/>
                            <a:gd name="T53" fmla="*/ 3752 h 4203"/>
                            <a:gd name="T54" fmla="*/ 583 w 4136"/>
                            <a:gd name="T55" fmla="*/ 2703 h 4203"/>
                            <a:gd name="T56" fmla="*/ 931 w 4136"/>
                            <a:gd name="T57" fmla="*/ 3240 h 4203"/>
                            <a:gd name="T58" fmla="*/ 1588 w 4136"/>
                            <a:gd name="T59" fmla="*/ 3643 h 4203"/>
                            <a:gd name="T60" fmla="*/ 1571 w 4136"/>
                            <a:gd name="T61" fmla="*/ 1666 h 4203"/>
                            <a:gd name="T62" fmla="*/ 2085 w 4136"/>
                            <a:gd name="T63" fmla="*/ 1174 h 4203"/>
                            <a:gd name="T64" fmla="*/ 2800 w 4136"/>
                            <a:gd name="T65" fmla="*/ 1688 h 4203"/>
                            <a:gd name="T66" fmla="*/ 1571 w 4136"/>
                            <a:gd name="T67" fmla="*/ 1666 h 4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136" h="4203">
                              <a:moveTo>
                                <a:pt x="4029" y="956"/>
                              </a:moveTo>
                              <a:cubicBezTo>
                                <a:pt x="4110" y="674"/>
                                <a:pt x="4136" y="123"/>
                                <a:pt x="3631" y="55"/>
                              </a:cubicBezTo>
                              <a:cubicBezTo>
                                <a:pt x="3225" y="0"/>
                                <a:pt x="2745" y="271"/>
                                <a:pt x="2491" y="439"/>
                              </a:cubicBezTo>
                              <a:cubicBezTo>
                                <a:pt x="2408" y="427"/>
                                <a:pt x="2321" y="420"/>
                                <a:pt x="2228" y="419"/>
                              </a:cubicBezTo>
                              <a:cubicBezTo>
                                <a:pt x="1570" y="410"/>
                                <a:pt x="1143" y="634"/>
                                <a:pt x="781" y="1108"/>
                              </a:cubicBezTo>
                              <a:cubicBezTo>
                                <a:pt x="648" y="1282"/>
                                <a:pt x="529" y="1577"/>
                                <a:pt x="492" y="1912"/>
                              </a:cubicBezTo>
                              <a:cubicBezTo>
                                <a:pt x="679" y="1594"/>
                                <a:pt x="1237" y="1021"/>
                                <a:pt x="1837" y="785"/>
                              </a:cubicBezTo>
                              <a:cubicBezTo>
                                <a:pt x="1837" y="785"/>
                                <a:pt x="937" y="1428"/>
                                <a:pt x="496" y="2347"/>
                              </a:cubicBezTo>
                              <a:cubicBezTo>
                                <a:pt x="494" y="2348"/>
                                <a:pt x="494" y="2348"/>
                                <a:pt x="494" y="2348"/>
                              </a:cubicBezTo>
                              <a:cubicBezTo>
                                <a:pt x="495" y="2353"/>
                                <a:pt x="495" y="2357"/>
                                <a:pt x="496" y="2362"/>
                              </a:cubicBezTo>
                              <a:cubicBezTo>
                                <a:pt x="477" y="2404"/>
                                <a:pt x="457" y="2445"/>
                                <a:pt x="439" y="2489"/>
                              </a:cubicBezTo>
                              <a:cubicBezTo>
                                <a:pt x="0" y="3569"/>
                                <a:pt x="359" y="4036"/>
                                <a:pt x="688" y="4123"/>
                              </a:cubicBezTo>
                              <a:cubicBezTo>
                                <a:pt x="991" y="4203"/>
                                <a:pt x="1418" y="4055"/>
                                <a:pt x="1756" y="3691"/>
                              </a:cubicBezTo>
                              <a:cubicBezTo>
                                <a:pt x="2337" y="3827"/>
                                <a:pt x="2907" y="3674"/>
                                <a:pt x="3124" y="3555"/>
                              </a:cubicBezTo>
                              <a:cubicBezTo>
                                <a:pt x="3532" y="3332"/>
                                <a:pt x="3808" y="2937"/>
                                <a:pt x="3874" y="2531"/>
                              </a:cubicBezTo>
                              <a:cubicBezTo>
                                <a:pt x="2761" y="2531"/>
                                <a:pt x="2761" y="2531"/>
                                <a:pt x="2761" y="2531"/>
                              </a:cubicBezTo>
                              <a:cubicBezTo>
                                <a:pt x="2761" y="2531"/>
                                <a:pt x="2715" y="2890"/>
                                <a:pt x="2118" y="2890"/>
                              </a:cubicBezTo>
                              <a:cubicBezTo>
                                <a:pt x="1569" y="2890"/>
                                <a:pt x="1545" y="2254"/>
                                <a:pt x="1545" y="2254"/>
                              </a:cubicBezTo>
                              <a:cubicBezTo>
                                <a:pt x="3908" y="2254"/>
                                <a:pt x="3908" y="2254"/>
                                <a:pt x="3908" y="2254"/>
                              </a:cubicBezTo>
                              <a:cubicBezTo>
                                <a:pt x="3908" y="2254"/>
                                <a:pt x="3953" y="1568"/>
                                <a:pt x="3614" y="1111"/>
                              </a:cubicBezTo>
                              <a:cubicBezTo>
                                <a:pt x="3426" y="858"/>
                                <a:pt x="3169" y="634"/>
                                <a:pt x="2810" y="513"/>
                              </a:cubicBezTo>
                              <a:cubicBezTo>
                                <a:pt x="2920" y="433"/>
                                <a:pt x="3109" y="307"/>
                                <a:pt x="3268" y="265"/>
                              </a:cubicBezTo>
                              <a:cubicBezTo>
                                <a:pt x="3571" y="187"/>
                                <a:pt x="3778" y="233"/>
                                <a:pt x="3908" y="453"/>
                              </a:cubicBezTo>
                              <a:cubicBezTo>
                                <a:pt x="4084" y="753"/>
                                <a:pt x="3811" y="1453"/>
                                <a:pt x="3811" y="1453"/>
                              </a:cubicBezTo>
                              <a:cubicBezTo>
                                <a:pt x="3811" y="1453"/>
                                <a:pt x="3944" y="1250"/>
                                <a:pt x="4029" y="956"/>
                              </a:cubicBezTo>
                              <a:close/>
                              <a:moveTo>
                                <a:pt x="1588" y="3643"/>
                              </a:moveTo>
                              <a:cubicBezTo>
                                <a:pt x="1121" y="4024"/>
                                <a:pt x="733" y="3982"/>
                                <a:pt x="583" y="3752"/>
                              </a:cubicBezTo>
                              <a:cubicBezTo>
                                <a:pt x="454" y="3553"/>
                                <a:pt x="431" y="3193"/>
                                <a:pt x="583" y="2703"/>
                              </a:cubicBezTo>
                              <a:cubicBezTo>
                                <a:pt x="654" y="2893"/>
                                <a:pt x="765" y="3077"/>
                                <a:pt x="931" y="3240"/>
                              </a:cubicBezTo>
                              <a:cubicBezTo>
                                <a:pt x="1132" y="3439"/>
                                <a:pt x="1358" y="3565"/>
                                <a:pt x="1588" y="3643"/>
                              </a:cubicBezTo>
                              <a:close/>
                              <a:moveTo>
                                <a:pt x="1571" y="1666"/>
                              </a:moveTo>
                              <a:cubicBezTo>
                                <a:pt x="1571" y="1666"/>
                                <a:pt x="1595" y="1215"/>
                                <a:pt x="2085" y="1174"/>
                              </a:cubicBezTo>
                              <a:cubicBezTo>
                                <a:pt x="2513" y="1139"/>
                                <a:pt x="2734" y="1326"/>
                                <a:pt x="2800" y="1688"/>
                              </a:cubicBezTo>
                              <a:lnTo>
                                <a:pt x="1571" y="16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B2"/>
                        </a:solidFill>
                        <a:ln>
                          <a:noFill/>
                        </a:ln>
                      </wps:spPr>
                      <wps:bodyPr vert="horz" wrap="square" lIns="91440" tIns="45721" rIns="91440" bIns="45721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4" o:spid="_x0000_s1026" o:spt="100" style="position:absolute;left:0pt;margin-left:3.75pt;margin-top:399pt;height:12.9pt;width:12.75pt;z-index:251778048;mso-width-relative:page;mso-height-relative:page;" fillcolor="#008EB2" filled="t" stroked="f" coordsize="4136,4203" o:gfxdata="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<v:path o:connectlocs="157808,37217;142220,2141;97568,17090;87266,16311;30590,43135;19270,74435;71952,30560;19427,91369;19349,91408;19427,91953;17194,96898;26947,160510;68779,143692;122361,138398;151737,98533;108143,98533;82958,112509;60514,87749;153069,87749;141554,43251;110062,19971;128001,10316;153069,17635;149270,56566;157808,37217;62199,141823;22835,146067;22835,105229;36465,126134;62199,141823;61533,64858;81665,45704;109671,65714;61533,64858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3.60007874015748pt,2.54mm,3.60007874015748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4751070</wp:posOffset>
                </wp:positionV>
                <wp:extent cx="144145" cy="113665"/>
                <wp:effectExtent l="0" t="0" r="8890" b="1270"/>
                <wp:wrapNone/>
                <wp:docPr id="70" name="AutoShape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000" cy="113581"/>
                        </a:xfrm>
                        <a:custGeom>
                          <a:avLst/>
                          <a:gdLst>
                            <a:gd name="T0" fmla="*/ 0 w 606559"/>
                            <a:gd name="T1" fmla="*/ 407 h 436964"/>
                            <a:gd name="T2" fmla="*/ 851 w 606559"/>
                            <a:gd name="T3" fmla="*/ 1029 h 436964"/>
                            <a:gd name="T4" fmla="*/ 1739 w 606559"/>
                            <a:gd name="T5" fmla="*/ 412 h 436964"/>
                            <a:gd name="T6" fmla="*/ 1739 w 606559"/>
                            <a:gd name="T7" fmla="*/ 1517 h 436964"/>
                            <a:gd name="T8" fmla="*/ 1538 w 606559"/>
                            <a:gd name="T9" fmla="*/ 1807 h 436964"/>
                            <a:gd name="T10" fmla="*/ 200 w 606559"/>
                            <a:gd name="T11" fmla="*/ 1807 h 436964"/>
                            <a:gd name="T12" fmla="*/ 0 w 606559"/>
                            <a:gd name="T13" fmla="*/ 1517 h 436964"/>
                            <a:gd name="T14" fmla="*/ 0 w 606559"/>
                            <a:gd name="T15" fmla="*/ 407 h 436964"/>
                            <a:gd name="T16" fmla="*/ 200 w 606559"/>
                            <a:gd name="T17" fmla="*/ 0 h 436964"/>
                            <a:gd name="T18" fmla="*/ 1538 w 606559"/>
                            <a:gd name="T19" fmla="*/ 0 h 436964"/>
                            <a:gd name="T20" fmla="*/ 1739 w 606559"/>
                            <a:gd name="T21" fmla="*/ 289 h 436964"/>
                            <a:gd name="T22" fmla="*/ 1739 w 606559"/>
                            <a:gd name="T23" fmla="*/ 341 h 436964"/>
                            <a:gd name="T24" fmla="*/ 851 w 606559"/>
                            <a:gd name="T25" fmla="*/ 957 h 436964"/>
                            <a:gd name="T26" fmla="*/ 0 w 606559"/>
                            <a:gd name="T27" fmla="*/ 336 h 436964"/>
                            <a:gd name="T28" fmla="*/ 0 w 606559"/>
                            <a:gd name="T29" fmla="*/ 289 h 436964"/>
                            <a:gd name="T30" fmla="*/ 200 w 606559"/>
                            <a:gd name="T31" fmla="*/ 0 h 43696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B2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AutoShape 842" o:spid="_x0000_s1026" o:spt="100" style="position:absolute;left:0pt;margin-left:5.25pt;margin-top:374.1pt;height:8.95pt;width:11.35pt;z-index:251776000;v-text-anchor:middle;mso-width-relative:page;mso-height-relative:page;" fillcolor="#008EB2" filled="t" stroked="f" coordsize="606559,436964" o:gfxdata="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<v:path o:connectlocs="0,105;202,267;412,107;412,394;365,469;47,469;0,394;0,105;47,0;365,0;412,75;412,88;202,248;0,87;0,75;47,0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4394835</wp:posOffset>
                </wp:positionV>
                <wp:extent cx="144145" cy="144145"/>
                <wp:effectExtent l="0" t="0" r="8890" b="8890"/>
                <wp:wrapNone/>
                <wp:docPr id="6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000" cy="144003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B2"/>
                        </a:solidFill>
                        <a:ln>
                          <a:noFill/>
                        </a:ln>
                      </wps:spPr>
                      <wps:bodyPr vert="horz" wrap="square" lIns="91440" tIns="45721" rIns="91440" bIns="45721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5.25pt;margin-top:346.05pt;height:11.35pt;width:11.35pt;z-index:251773952;mso-width-relative:page;mso-height-relative:page;" fillcolor="#008EB2" filled="t" stroked="f" coordsize="4545,4545" o:gfxdata="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356,83645;41251,50313;42106,18408;9346,22242;43247,100754;121758,134656;125592,101926;93687,102750;60356,83645;60356,83645" o:connectangles="0,0,0,0,0,0,0,0,0,0"/>
                <v:fill on="t" focussize="0,0"/>
                <v:stroke on="f"/>
                <v:imagedata o:title=""/>
                <o:lock v:ext="edit" aspectratio="t"/>
                <v:textbox inset="2.54mm,3.60007874015748pt,2.54mm,3.60007874015748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4038600</wp:posOffset>
                </wp:positionV>
                <wp:extent cx="128905" cy="144145"/>
                <wp:effectExtent l="0" t="0" r="5080" b="889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8737" cy="144000"/>
                        </a:xfrm>
                        <a:custGeom>
                          <a:avLst/>
                          <a:gdLst>
                            <a:gd name="T0" fmla="*/ 77 w 402"/>
                            <a:gd name="T1" fmla="*/ 63 h 450"/>
                            <a:gd name="T2" fmla="*/ 107 w 402"/>
                            <a:gd name="T3" fmla="*/ 0 h 450"/>
                            <a:gd name="T4" fmla="*/ 138 w 402"/>
                            <a:gd name="T5" fmla="*/ 63 h 450"/>
                            <a:gd name="T6" fmla="*/ 294 w 402"/>
                            <a:gd name="T7" fmla="*/ 93 h 450"/>
                            <a:gd name="T8" fmla="*/ 263 w 402"/>
                            <a:gd name="T9" fmla="*/ 31 h 450"/>
                            <a:gd name="T10" fmla="*/ 324 w 402"/>
                            <a:gd name="T11" fmla="*/ 31 h 450"/>
                            <a:gd name="T12" fmla="*/ 294 w 402"/>
                            <a:gd name="T13" fmla="*/ 93 h 450"/>
                            <a:gd name="T14" fmla="*/ 294 w 402"/>
                            <a:gd name="T15" fmla="*/ 388 h 450"/>
                            <a:gd name="T16" fmla="*/ 341 w 402"/>
                            <a:gd name="T17" fmla="*/ 341 h 450"/>
                            <a:gd name="T18" fmla="*/ 341 w 402"/>
                            <a:gd name="T19" fmla="*/ 310 h 450"/>
                            <a:gd name="T20" fmla="*/ 294 w 402"/>
                            <a:gd name="T21" fmla="*/ 264 h 450"/>
                            <a:gd name="T22" fmla="*/ 341 w 402"/>
                            <a:gd name="T23" fmla="*/ 310 h 450"/>
                            <a:gd name="T24" fmla="*/ 294 w 402"/>
                            <a:gd name="T25" fmla="*/ 233 h 450"/>
                            <a:gd name="T26" fmla="*/ 341 w 402"/>
                            <a:gd name="T27" fmla="*/ 186 h 450"/>
                            <a:gd name="T28" fmla="*/ 263 w 402"/>
                            <a:gd name="T29" fmla="*/ 388 h 450"/>
                            <a:gd name="T30" fmla="*/ 217 w 402"/>
                            <a:gd name="T31" fmla="*/ 341 h 450"/>
                            <a:gd name="T32" fmla="*/ 263 w 402"/>
                            <a:gd name="T33" fmla="*/ 388 h 450"/>
                            <a:gd name="T34" fmla="*/ 217 w 402"/>
                            <a:gd name="T35" fmla="*/ 310 h 450"/>
                            <a:gd name="T36" fmla="*/ 263 w 402"/>
                            <a:gd name="T37" fmla="*/ 264 h 450"/>
                            <a:gd name="T38" fmla="*/ 263 w 402"/>
                            <a:gd name="T39" fmla="*/ 233 h 450"/>
                            <a:gd name="T40" fmla="*/ 217 w 402"/>
                            <a:gd name="T41" fmla="*/ 186 h 450"/>
                            <a:gd name="T42" fmla="*/ 263 w 402"/>
                            <a:gd name="T43" fmla="*/ 233 h 450"/>
                            <a:gd name="T44" fmla="*/ 139 w 402"/>
                            <a:gd name="T45" fmla="*/ 388 h 450"/>
                            <a:gd name="T46" fmla="*/ 185 w 402"/>
                            <a:gd name="T47" fmla="*/ 341 h 450"/>
                            <a:gd name="T48" fmla="*/ 185 w 402"/>
                            <a:gd name="T49" fmla="*/ 310 h 450"/>
                            <a:gd name="T50" fmla="*/ 139 w 402"/>
                            <a:gd name="T51" fmla="*/ 264 h 450"/>
                            <a:gd name="T52" fmla="*/ 185 w 402"/>
                            <a:gd name="T53" fmla="*/ 310 h 450"/>
                            <a:gd name="T54" fmla="*/ 139 w 402"/>
                            <a:gd name="T55" fmla="*/ 233 h 450"/>
                            <a:gd name="T56" fmla="*/ 185 w 402"/>
                            <a:gd name="T57" fmla="*/ 186 h 450"/>
                            <a:gd name="T58" fmla="*/ 108 w 402"/>
                            <a:gd name="T59" fmla="*/ 388 h 450"/>
                            <a:gd name="T60" fmla="*/ 62 w 402"/>
                            <a:gd name="T61" fmla="*/ 341 h 450"/>
                            <a:gd name="T62" fmla="*/ 108 w 402"/>
                            <a:gd name="T63" fmla="*/ 388 h 450"/>
                            <a:gd name="T64" fmla="*/ 62 w 402"/>
                            <a:gd name="T65" fmla="*/ 310 h 450"/>
                            <a:gd name="T66" fmla="*/ 108 w 402"/>
                            <a:gd name="T67" fmla="*/ 264 h 450"/>
                            <a:gd name="T68" fmla="*/ 108 w 402"/>
                            <a:gd name="T69" fmla="*/ 233 h 450"/>
                            <a:gd name="T70" fmla="*/ 62 w 402"/>
                            <a:gd name="T71" fmla="*/ 186 h 450"/>
                            <a:gd name="T72" fmla="*/ 108 w 402"/>
                            <a:gd name="T73" fmla="*/ 233 h 450"/>
                            <a:gd name="T74" fmla="*/ 31 w 402"/>
                            <a:gd name="T75" fmla="*/ 155 h 450"/>
                            <a:gd name="T76" fmla="*/ 371 w 402"/>
                            <a:gd name="T77" fmla="*/ 419 h 450"/>
                            <a:gd name="T78" fmla="*/ 371 w 402"/>
                            <a:gd name="T79" fmla="*/ 450 h 450"/>
                            <a:gd name="T80" fmla="*/ 0 w 402"/>
                            <a:gd name="T81" fmla="*/ 419 h 450"/>
                            <a:gd name="T82" fmla="*/ 31 w 402"/>
                            <a:gd name="T83" fmla="*/ 47 h 450"/>
                            <a:gd name="T84" fmla="*/ 62 w 402"/>
                            <a:gd name="T85" fmla="*/ 62 h 450"/>
                            <a:gd name="T86" fmla="*/ 155 w 402"/>
                            <a:gd name="T87" fmla="*/ 62 h 450"/>
                            <a:gd name="T88" fmla="*/ 248 w 402"/>
                            <a:gd name="T89" fmla="*/ 47 h 450"/>
                            <a:gd name="T90" fmla="*/ 294 w 402"/>
                            <a:gd name="T91" fmla="*/ 109 h 450"/>
                            <a:gd name="T92" fmla="*/ 341 w 402"/>
                            <a:gd name="T93" fmla="*/ 47 h 450"/>
                            <a:gd name="T94" fmla="*/ 402 w 402"/>
                            <a:gd name="T95" fmla="*/ 78 h 450"/>
                            <a:gd name="T96" fmla="*/ 371 w 402"/>
                            <a:gd name="T97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2" h="450">
                              <a:moveTo>
                                <a:pt x="107" y="93"/>
                              </a:moveTo>
                              <a:cubicBezTo>
                                <a:pt x="91" y="93"/>
                                <a:pt x="77" y="79"/>
                                <a:pt x="77" y="63"/>
                              </a:cubicBezTo>
                              <a:cubicBezTo>
                                <a:pt x="77" y="31"/>
                                <a:pt x="77" y="31"/>
                                <a:pt x="77" y="31"/>
                              </a:cubicBezTo>
                              <a:cubicBezTo>
                                <a:pt x="77" y="14"/>
                                <a:pt x="91" y="0"/>
                                <a:pt x="107" y="0"/>
                              </a:cubicBezTo>
                              <a:cubicBezTo>
                                <a:pt x="125" y="0"/>
                                <a:pt x="138" y="14"/>
                                <a:pt x="138" y="31"/>
                              </a:cubicBezTo>
                              <a:cubicBezTo>
                                <a:pt x="138" y="63"/>
                                <a:pt x="138" y="63"/>
                                <a:pt x="138" y="63"/>
                              </a:cubicBezTo>
                              <a:cubicBezTo>
                                <a:pt x="138" y="79"/>
                                <a:pt x="125" y="93"/>
                                <a:pt x="107" y="93"/>
                              </a:cubicBezTo>
                              <a:close/>
                              <a:moveTo>
                                <a:pt x="294" y="93"/>
                              </a:moveTo>
                              <a:cubicBezTo>
                                <a:pt x="277" y="93"/>
                                <a:pt x="263" y="79"/>
                                <a:pt x="263" y="63"/>
                              </a:cubicBezTo>
                              <a:cubicBezTo>
                                <a:pt x="263" y="31"/>
                                <a:pt x="263" y="31"/>
                                <a:pt x="263" y="31"/>
                              </a:cubicBezTo>
                              <a:cubicBezTo>
                                <a:pt x="263" y="14"/>
                                <a:pt x="277" y="0"/>
                                <a:pt x="294" y="0"/>
                              </a:cubicBezTo>
                              <a:cubicBezTo>
                                <a:pt x="310" y="0"/>
                                <a:pt x="324" y="14"/>
                                <a:pt x="324" y="31"/>
                              </a:cubicBezTo>
                              <a:cubicBezTo>
                                <a:pt x="324" y="63"/>
                                <a:pt x="324" y="63"/>
                                <a:pt x="324" y="63"/>
                              </a:cubicBezTo>
                              <a:cubicBezTo>
                                <a:pt x="324" y="79"/>
                                <a:pt x="310" y="93"/>
                                <a:pt x="294" y="93"/>
                              </a:cubicBezTo>
                              <a:close/>
                              <a:moveTo>
                                <a:pt x="341" y="388"/>
                              </a:moveTo>
                              <a:cubicBezTo>
                                <a:pt x="294" y="388"/>
                                <a:pt x="294" y="388"/>
                                <a:pt x="294" y="388"/>
                              </a:cubicBezTo>
                              <a:cubicBezTo>
                                <a:pt x="294" y="341"/>
                                <a:pt x="294" y="341"/>
                                <a:pt x="294" y="341"/>
                              </a:cubicBezTo>
                              <a:cubicBezTo>
                                <a:pt x="341" y="341"/>
                                <a:pt x="341" y="341"/>
                                <a:pt x="341" y="341"/>
                              </a:cubicBezTo>
                              <a:lnTo>
                                <a:pt x="341" y="388"/>
                              </a:lnTo>
                              <a:close/>
                              <a:moveTo>
                                <a:pt x="341" y="310"/>
                              </a:moveTo>
                              <a:cubicBezTo>
                                <a:pt x="294" y="310"/>
                                <a:pt x="294" y="310"/>
                                <a:pt x="294" y="310"/>
                              </a:cubicBezTo>
                              <a:cubicBezTo>
                                <a:pt x="294" y="264"/>
                                <a:pt x="294" y="264"/>
                                <a:pt x="294" y="264"/>
                              </a:cubicBezTo>
                              <a:cubicBezTo>
                                <a:pt x="341" y="264"/>
                                <a:pt x="341" y="264"/>
                                <a:pt x="341" y="264"/>
                              </a:cubicBezTo>
                              <a:lnTo>
                                <a:pt x="341" y="310"/>
                              </a:lnTo>
                              <a:close/>
                              <a:moveTo>
                                <a:pt x="341" y="233"/>
                              </a:moveTo>
                              <a:cubicBezTo>
                                <a:pt x="294" y="233"/>
                                <a:pt x="294" y="233"/>
                                <a:pt x="294" y="233"/>
                              </a:cubicBezTo>
                              <a:cubicBezTo>
                                <a:pt x="294" y="186"/>
                                <a:pt x="294" y="186"/>
                                <a:pt x="294" y="186"/>
                              </a:cubicBezTo>
                              <a:cubicBezTo>
                                <a:pt x="341" y="186"/>
                                <a:pt x="341" y="186"/>
                                <a:pt x="341" y="186"/>
                              </a:cubicBezTo>
                              <a:lnTo>
                                <a:pt x="341" y="233"/>
                              </a:lnTo>
                              <a:close/>
                              <a:moveTo>
                                <a:pt x="263" y="388"/>
                              </a:moveTo>
                              <a:cubicBezTo>
                                <a:pt x="217" y="388"/>
                                <a:pt x="217" y="388"/>
                                <a:pt x="217" y="388"/>
                              </a:cubicBezTo>
                              <a:cubicBezTo>
                                <a:pt x="217" y="341"/>
                                <a:pt x="217" y="341"/>
                                <a:pt x="217" y="341"/>
                              </a:cubicBezTo>
                              <a:cubicBezTo>
                                <a:pt x="263" y="341"/>
                                <a:pt x="263" y="341"/>
                                <a:pt x="263" y="341"/>
                              </a:cubicBezTo>
                              <a:lnTo>
                                <a:pt x="263" y="388"/>
                              </a:lnTo>
                              <a:close/>
                              <a:moveTo>
                                <a:pt x="263" y="310"/>
                              </a:moveTo>
                              <a:cubicBezTo>
                                <a:pt x="217" y="310"/>
                                <a:pt x="217" y="310"/>
                                <a:pt x="217" y="310"/>
                              </a:cubicBezTo>
                              <a:cubicBezTo>
                                <a:pt x="217" y="264"/>
                                <a:pt x="217" y="264"/>
                                <a:pt x="217" y="264"/>
                              </a:cubicBezTo>
                              <a:cubicBezTo>
                                <a:pt x="263" y="264"/>
                                <a:pt x="263" y="264"/>
                                <a:pt x="263" y="264"/>
                              </a:cubicBezTo>
                              <a:lnTo>
                                <a:pt x="263" y="310"/>
                              </a:lnTo>
                              <a:close/>
                              <a:moveTo>
                                <a:pt x="263" y="233"/>
                              </a:moveTo>
                              <a:cubicBezTo>
                                <a:pt x="217" y="233"/>
                                <a:pt x="217" y="233"/>
                                <a:pt x="217" y="233"/>
                              </a:cubicBezTo>
                              <a:cubicBezTo>
                                <a:pt x="217" y="186"/>
                                <a:pt x="217" y="186"/>
                                <a:pt x="217" y="186"/>
                              </a:cubicBezTo>
                              <a:cubicBezTo>
                                <a:pt x="263" y="186"/>
                                <a:pt x="263" y="186"/>
                                <a:pt x="263" y="186"/>
                              </a:cubicBezTo>
                              <a:lnTo>
                                <a:pt x="263" y="233"/>
                              </a:lnTo>
                              <a:close/>
                              <a:moveTo>
                                <a:pt x="185" y="388"/>
                              </a:moveTo>
                              <a:cubicBezTo>
                                <a:pt x="139" y="388"/>
                                <a:pt x="139" y="388"/>
                                <a:pt x="139" y="388"/>
                              </a:cubicBezTo>
                              <a:cubicBezTo>
                                <a:pt x="139" y="341"/>
                                <a:pt x="139" y="341"/>
                                <a:pt x="139" y="341"/>
                              </a:cubicBezTo>
                              <a:cubicBezTo>
                                <a:pt x="185" y="341"/>
                                <a:pt x="185" y="341"/>
                                <a:pt x="185" y="341"/>
                              </a:cubicBezTo>
                              <a:lnTo>
                                <a:pt x="185" y="388"/>
                              </a:lnTo>
                              <a:close/>
                              <a:moveTo>
                                <a:pt x="185" y="310"/>
                              </a:moveTo>
                              <a:cubicBezTo>
                                <a:pt x="139" y="310"/>
                                <a:pt x="139" y="310"/>
                                <a:pt x="139" y="310"/>
                              </a:cubicBezTo>
                              <a:cubicBezTo>
                                <a:pt x="139" y="264"/>
                                <a:pt x="139" y="264"/>
                                <a:pt x="139" y="264"/>
                              </a:cubicBezTo>
                              <a:cubicBezTo>
                                <a:pt x="185" y="264"/>
                                <a:pt x="185" y="264"/>
                                <a:pt x="185" y="264"/>
                              </a:cubicBezTo>
                              <a:lnTo>
                                <a:pt x="185" y="310"/>
                              </a:lnTo>
                              <a:close/>
                              <a:moveTo>
                                <a:pt x="185" y="233"/>
                              </a:moveTo>
                              <a:cubicBezTo>
                                <a:pt x="139" y="233"/>
                                <a:pt x="139" y="233"/>
                                <a:pt x="139" y="233"/>
                              </a:cubicBezTo>
                              <a:cubicBezTo>
                                <a:pt x="139" y="186"/>
                                <a:pt x="139" y="186"/>
                                <a:pt x="139" y="186"/>
                              </a:cubicBezTo>
                              <a:cubicBezTo>
                                <a:pt x="185" y="186"/>
                                <a:pt x="185" y="186"/>
                                <a:pt x="185" y="186"/>
                              </a:cubicBezTo>
                              <a:lnTo>
                                <a:pt x="185" y="233"/>
                              </a:lnTo>
                              <a:close/>
                              <a:moveTo>
                                <a:pt x="108" y="388"/>
                              </a:moveTo>
                              <a:cubicBezTo>
                                <a:pt x="62" y="388"/>
                                <a:pt x="62" y="388"/>
                                <a:pt x="62" y="388"/>
                              </a:cubicBezTo>
                              <a:cubicBezTo>
                                <a:pt x="62" y="341"/>
                                <a:pt x="62" y="341"/>
                                <a:pt x="62" y="341"/>
                              </a:cubicBezTo>
                              <a:cubicBezTo>
                                <a:pt x="108" y="341"/>
                                <a:pt x="108" y="341"/>
                                <a:pt x="108" y="341"/>
                              </a:cubicBezTo>
                              <a:lnTo>
                                <a:pt x="108" y="388"/>
                              </a:lnTo>
                              <a:close/>
                              <a:moveTo>
                                <a:pt x="108" y="310"/>
                              </a:moveTo>
                              <a:cubicBezTo>
                                <a:pt x="62" y="310"/>
                                <a:pt x="62" y="310"/>
                                <a:pt x="62" y="310"/>
                              </a:cubicBezTo>
                              <a:cubicBezTo>
                                <a:pt x="62" y="264"/>
                                <a:pt x="62" y="264"/>
                                <a:pt x="62" y="264"/>
                              </a:cubicBezTo>
                              <a:cubicBezTo>
                                <a:pt x="108" y="264"/>
                                <a:pt x="108" y="264"/>
                                <a:pt x="108" y="264"/>
                              </a:cubicBezTo>
                              <a:lnTo>
                                <a:pt x="108" y="310"/>
                              </a:lnTo>
                              <a:close/>
                              <a:moveTo>
                                <a:pt x="108" y="233"/>
                              </a:move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62" y="186"/>
                                <a:pt x="62" y="186"/>
                                <a:pt x="62" y="186"/>
                              </a:cubicBezTo>
                              <a:cubicBezTo>
                                <a:pt x="108" y="186"/>
                                <a:pt x="108" y="186"/>
                                <a:pt x="108" y="186"/>
                              </a:cubicBezTo>
                              <a:lnTo>
                                <a:pt x="108" y="233"/>
                              </a:lnTo>
                              <a:close/>
                              <a:moveTo>
                                <a:pt x="371" y="155"/>
                              </a:moveTo>
                              <a:cubicBezTo>
                                <a:pt x="31" y="155"/>
                                <a:pt x="31" y="155"/>
                                <a:pt x="31" y="155"/>
                              </a:cubicBezTo>
                              <a:cubicBezTo>
                                <a:pt x="31" y="419"/>
                                <a:pt x="31" y="419"/>
                                <a:pt x="31" y="419"/>
                              </a:cubicBezTo>
                              <a:cubicBezTo>
                                <a:pt x="371" y="419"/>
                                <a:pt x="371" y="419"/>
                                <a:pt x="371" y="419"/>
                              </a:cubicBezTo>
                              <a:lnTo>
                                <a:pt x="371" y="155"/>
                              </a:lnTo>
                              <a:close/>
                              <a:moveTo>
                                <a:pt x="371" y="450"/>
                              </a:moveTo>
                              <a:cubicBezTo>
                                <a:pt x="31" y="450"/>
                                <a:pt x="31" y="450"/>
                                <a:pt x="31" y="450"/>
                              </a:cubicBezTo>
                              <a:cubicBezTo>
                                <a:pt x="14" y="450"/>
                                <a:pt x="0" y="436"/>
                                <a:pt x="0" y="419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60"/>
                                <a:pt x="14" y="47"/>
                                <a:pt x="31" y="47"/>
                              </a:cubicBezTo>
                              <a:cubicBezTo>
                                <a:pt x="62" y="47"/>
                                <a:pt x="62" y="47"/>
                                <a:pt x="62" y="47"/>
                              </a:cubicBezTo>
                              <a:cubicBezTo>
                                <a:pt x="62" y="62"/>
                                <a:pt x="62" y="62"/>
                                <a:pt x="62" y="62"/>
                              </a:cubicBezTo>
                              <a:cubicBezTo>
                                <a:pt x="62" y="88"/>
                                <a:pt x="82" y="109"/>
                                <a:pt x="108" y="109"/>
                              </a:cubicBezTo>
                              <a:cubicBezTo>
                                <a:pt x="134" y="109"/>
                                <a:pt x="155" y="88"/>
                                <a:pt x="155" y="62"/>
                              </a:cubicBezTo>
                              <a:cubicBezTo>
                                <a:pt x="155" y="47"/>
                                <a:pt x="155" y="47"/>
                                <a:pt x="155" y="47"/>
                              </a:cubicBezTo>
                              <a:cubicBezTo>
                                <a:pt x="248" y="47"/>
                                <a:pt x="248" y="47"/>
                                <a:pt x="248" y="47"/>
                              </a:cubicBezTo>
                              <a:cubicBezTo>
                                <a:pt x="248" y="62"/>
                                <a:pt x="248" y="62"/>
                                <a:pt x="248" y="62"/>
                              </a:cubicBezTo>
                              <a:cubicBezTo>
                                <a:pt x="248" y="88"/>
                                <a:pt x="268" y="109"/>
                                <a:pt x="294" y="109"/>
                              </a:cubicBezTo>
                              <a:cubicBezTo>
                                <a:pt x="320" y="109"/>
                                <a:pt x="341" y="88"/>
                                <a:pt x="341" y="62"/>
                              </a:cubicBezTo>
                              <a:cubicBezTo>
                                <a:pt x="341" y="47"/>
                                <a:pt x="341" y="47"/>
                                <a:pt x="341" y="47"/>
                              </a:cubicBezTo>
                              <a:cubicBezTo>
                                <a:pt x="371" y="47"/>
                                <a:pt x="371" y="47"/>
                                <a:pt x="371" y="47"/>
                              </a:cubicBezTo>
                              <a:cubicBezTo>
                                <a:pt x="388" y="47"/>
                                <a:pt x="402" y="60"/>
                                <a:pt x="402" y="78"/>
                              </a:cubicBezTo>
                              <a:cubicBezTo>
                                <a:pt x="402" y="419"/>
                                <a:pt x="402" y="419"/>
                                <a:pt x="402" y="419"/>
                              </a:cubicBezTo>
                              <a:cubicBezTo>
                                <a:pt x="402" y="436"/>
                                <a:pt x="388" y="450"/>
                                <a:pt x="371" y="4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B2"/>
                        </a:solidFill>
                        <a:ln>
                          <a:noFill/>
                        </a:ln>
                      </wps:spPr>
                      <wps:bodyPr vert="horz" wrap="square" lIns="91440" tIns="45721" rIns="91440" bIns="45721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.85pt;margin-top:318pt;height:11.35pt;width:10.15pt;z-index:251771904;mso-width-relative:page;mso-height-relative:page;" fillcolor="#008EB2" filled="t" stroked="f" coordsize="402,450" o:gfxdata="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" path="m107,93c91,93,77,79,77,63c77,31,77,31,77,31c77,14,91,0,107,0c125,0,138,14,138,31c138,63,138,63,138,63c138,79,125,93,107,93xm294,93c277,93,263,79,263,63c263,31,263,31,263,31c263,14,277,0,294,0c310,0,324,14,324,31c324,63,324,63,324,63c324,79,310,93,294,93xm341,388c294,388,294,388,294,388c294,341,294,341,294,341c341,341,341,341,341,341l341,388xm341,310c294,310,294,310,294,310c294,264,294,264,294,264c341,264,341,264,341,264l341,310xm341,233c294,233,294,233,294,233c294,186,294,186,294,186c341,186,341,186,341,186l341,233xm263,388c217,388,217,388,217,388c217,341,217,341,217,341c263,341,263,341,263,341l263,388xm263,310c217,310,217,310,217,310c217,264,217,264,217,264c263,264,263,264,263,264l263,310xm263,233c217,233,217,233,217,233c217,186,217,186,217,186c263,186,263,186,263,186l263,233xm185,388c139,388,139,388,139,388c139,341,139,341,139,341c185,341,185,341,185,341l185,388xm185,310c139,310,139,310,139,310c139,264,139,264,139,264c185,264,185,264,185,264l185,310xm185,233c139,233,139,233,139,233c139,186,139,186,139,186c185,186,185,186,185,186l185,233xm108,388c62,388,62,388,62,388c62,341,62,341,62,341c108,341,108,341,108,341l108,388xm108,310c62,310,62,310,62,310c62,264,62,264,62,264c108,264,108,264,108,264l108,310xm108,233c62,233,62,233,62,233c62,186,62,186,62,186c108,186,108,186,108,186l108,233xm371,155c31,155,31,155,31,155c31,419,31,419,31,419c371,419,371,419,371,419l371,155xm371,450c31,450,31,450,31,450c14,450,0,436,0,419c0,78,0,78,0,78c0,60,14,47,31,47c62,47,62,47,62,47c62,62,62,62,62,62c62,88,82,109,108,109c134,109,155,88,155,62c155,47,155,47,155,47c248,47,248,47,248,47c248,62,248,62,248,62c248,88,268,109,294,109c320,109,341,88,341,62c341,47,341,47,341,47c371,47,371,47,371,47c388,47,402,60,402,78c402,419,402,419,402,419c402,436,388,450,371,450xe">
                <v:path o:connectlocs="24658,20160;34265,0;44193,20160;94150,29760;84223,9920;103758,9920;94150,29760;94150,124160;109202,109120;109202,99200;94150,84480;109202,99200;94150,74560;109202,59520;84223,124160;69492,109120;84223,124160;69492,99200;84223,84480;84223,74560;69492,59520;84223,74560;44513,124160;59244,109120;59244,99200;44513,84480;59244,99200;44513,74560;59244,59520;34586,124160;19854,109120;34586,124160;19854,99200;34586,84480;34586,74560;19854,59520;34586,74560;9927,49600;118809,134080;118809,144000;0,134080;9927,15040;19854,19840;49637,19840;79419,15040;94150,34880;109202,15040;128737,24960;118809,14400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3.60007874015748pt,2.54mm,3.60007874015748p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6810375</wp:posOffset>
                </wp:positionV>
                <wp:extent cx="1079500" cy="438150"/>
                <wp:effectExtent l="0" t="0" r="635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438150"/>
                          <a:chOff x="-28575" y="0"/>
                          <a:chExt cx="1079500" cy="438150"/>
                        </a:xfrm>
                      </wpg:grpSpPr>
                      <wps:wsp>
                        <wps:cNvPr id="21" name="文本框 21"/>
                        <wps:cNvSpPr txBox="1"/>
                        <wps:spPr>
                          <a:xfrm>
                            <a:off x="-28575" y="0"/>
                            <a:ext cx="10795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8EB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8EB2"/>
                                  <w:spacing w:val="20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2" name="直角三角形 22"/>
                        <wps:cNvSpPr/>
                        <wps:spPr>
                          <a:xfrm flipV="1">
                            <a:off x="66675" y="381000"/>
                            <a:ext cx="971550" cy="57150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536.25pt;height:34.5pt;width:85pt;z-index:251762688;mso-width-relative:page;mso-height-relative:page;" coordorigin="-28575,0" coordsize="1079500,438150" o:gfxdata="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sZUBadsAAAAMAQAADwAAAAAA&#10;AAABACAAAAAiAAAAZHJzL2Rvd25yZXYueG1sUEsBAhQAFAAAAAgAh07iQGdIGINmAwAAqwgAAA4A&#10;AAAAAAAAAQAgAAAAKgEAAGRycy9lMm9Eb2MueG1sUEsFBgAAAAAGAAYAWQEAAAIHAAAAAA==&#10;">
                <o:lock v:ext="edit" aspectratio="f"/>
                <v:shape id="_x0000_s1026" o:spid="_x0000_s1026" o:spt="202" type="#_x0000_t202" style="position:absolute;left:-28575;top:0;height:377190;width:1079500;" filled="f" stroked="f" coordsize="21600,21600" o:gfxdata="UEsDBAoAAAAAAIdO4kAAAAAAAAAAAAAAAAAEAAAAZHJzL1BLAwQUAAAACACHTuJAYs6c2b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5rA90v8AXL7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zpzZ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8EB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8EB2"/>
                            <w:spacing w:val="20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shape id="_x0000_s1026" o:spid="_x0000_s1026" o:spt="6" type="#_x0000_t6" style="position:absolute;left:66675;top:381000;flip:y;height:57150;width:971550;v-text-anchor:middle;" fillcolor="#808080 [1629]" filled="t" stroked="f" coordsize="21600,21600" o:gfxdata="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6vLt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5410200</wp:posOffset>
                </wp:positionV>
                <wp:extent cx="1079500" cy="438150"/>
                <wp:effectExtent l="0" t="0" r="635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438150"/>
                          <a:chOff x="-28575" y="0"/>
                          <a:chExt cx="1079500" cy="438150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-28575" y="0"/>
                            <a:ext cx="10795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8EB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08EB2"/>
                                  <w:spacing w:val="20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9" name="直角三角形 19"/>
                        <wps:cNvSpPr/>
                        <wps:spPr>
                          <a:xfrm flipV="1">
                            <a:off x="66675" y="381000"/>
                            <a:ext cx="971550" cy="57150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426pt;height:34.5pt;width:85pt;z-index:251760640;mso-width-relative:page;mso-height-relative:page;" coordorigin="-28575,0" coordsize="1079500,438150" o:gfxdata="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2PihBtoAAAALAQAADwAAAAAA&#10;AAABACAAAAAiAAAAZHJzL2Rvd25yZXYueG1sUEsBAhQAFAAAAAgAh07iQJu522ZnAwAAqwgAAA4A&#10;AAAAAAAAAQAgAAAAKQEAAGRycy9lMm9Eb2MueG1sUEsFBgAAAAAGAAYAWQEAAAIHAAAAAA==&#10;">
                <o:lock v:ext="edit" aspectratio="f"/>
                <v:shape id="_x0000_s1026" o:spid="_x0000_s1026" o:spt="202" type="#_x0000_t202" style="position:absolute;left:-28575;top:0;height:377190;width:1079500;" filled="f" stroked="f" coordsize="21600,21600" o:gfxdata="UEsDBAoAAAAAAIdO4kAAAAAAAAAAAAAAAAAEAAAAZHJzL1BLAwQUAAAACACHTuJAPZj/+bkAAADb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F9g5RcZ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2Y//m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8EB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08EB2"/>
                            <w:spacing w:val="20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6" type="#_x0000_t6" style="position:absolute;left:66675;top:381000;flip:y;height:57150;width:971550;v-text-anchor:middle;" fillcolor="#808080 [1629]" filled="t" stroked="f" coordsize="21600,21600" o:gfxdata="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iKqI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margin">
                  <wp:posOffset>2533650</wp:posOffset>
                </wp:positionH>
                <wp:positionV relativeFrom="paragraph">
                  <wp:posOffset>371475</wp:posOffset>
                </wp:positionV>
                <wp:extent cx="4139565" cy="71056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710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IOS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2019.09 - 至今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广东商壹汇信息科技有限公司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作为移动开发工程师参与公司项目的开发，维护和迭代现有的iOS Native项目，负责React Native项目的Native部分逻辑 的编写。公司总部位于马来西亚，有国际化开发经验。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IOS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2018.09 - 2019.08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广东图聚智能科技股份有限公司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作为iOS研发工程师参与公司项目的开发，产品主要为地图相关的SDK开发，涉及图形学、OpenGL、Metal等技术框架， 并基于SDK进行公司的相关产品和辅助工具的开发。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Storehub POS                   2018.09 - 2019.08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项目简介：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App是用于东南亚市场的小型零售商使用的收银机器，在iPad上运行。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内容：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负责收银的店员的上下班打卡功能实现。商品的管理、价格计算、优惠折扣的叠加计算等。负责打印机故障诊断工具的流程设计。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通过BLE和LAN两种不同的方式集成打印机的连接功能，打印收据。收据排版的设计，客户信息管理等。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参与打印机功能模块重构。自定义日志收集、上传、持久化功能模块实现。项目多语言国际化、推送通知国际化。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室内地图SDK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2018.09 - 2019.08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负责地图SDK部分的功能逻辑梳理。根据需求增加SDK的功能逻辑，如POI文字的淡入淡出效果、多楼层显示渲染、手势等。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根据需求修改Metal使用的shader。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公司SDK打包流程过于繁琐，需要真机和模拟器两次运行后得到的framework包再使用终端程序进行手动融合，所以写 了一个自动化脚本，可以自动完成融合工作，并且将生成的framework输出到指定的文档路径。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负责配合Android部分的人员进行相应功能的开发。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工作成果：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加深了对地图行业的应用开发的知识。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学习SDK的相关知识，学习了Metal框架，并以此进行开发。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研究了iOS工程自动化脚本，并用于开发。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5pt;margin-top:29.25pt;height:559.5pt;width:325.95pt;mso-position-horizontal-relative:margin;z-index:251622400;mso-width-relative:page;mso-height-relative:page;" filled="f" stroked="f" coordsize="21600,21600" o:gfxdata="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ty&#10;MxnYAAAADAEAAA8AAAAAAAAAAQAgAAAAIgAAAGRycy9kb3ducmV2LnhtbFBLAQIUABQAAAAIAIdO&#10;4kDq+/1qIwIAACcEAAAOAAAAAAAAAAEAIAAAACc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IOS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2019.09 - 至今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广东商壹汇信息科技有限公司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作为移动开发工程师参与公司项目的开发，维护和迭代现有的iOS Native项目，负责React Native项目的Native部分逻辑 的编写。公司总部位于马来西亚，有国际化开发经验。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IOS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2018.09 - 2019.08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广东图聚智能科技股份有限公司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作为iOS研发工程师参与公司项目的开发，产品主要为地图相关的SDK开发，涉及图形学、OpenGL、Metal等技术框架， 并基于SDK进行公司的相关产品和辅助工具的开发。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Storehub POS                   2018.09 - 2019.08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项目简介：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App是用于东南亚市场的小型零售商使用的收银机器，在iPad上运行。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内容：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负责收银的店员的上下班打卡功能实现。商品的管理、价格计算、优惠折扣的叠加计算等。负责打印机故障诊断工具的流程设计。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通过BLE和LAN两种不同的方式集成打印机的连接功能，打印收据。收据排版的设计，客户信息管理等。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参与打印机功能模块重构。自定义日志收集、上传、持久化功能模块实现。项目多语言国际化、推送通知国际化。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室内地图SDK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2018.09 - 2019.08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负责地图SDK部分的功能逻辑梳理。根据需求增加SDK的功能逻辑，如POI文字的淡入淡出效果、多楼层显示渲染、手势等。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根据需求修改Metal使用的shader。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公司SDK打包流程过于繁琐，需要真机和模拟器两次运行后得到的framework包再使用终端程序进行手动融合，所以写 了一个自动化脚本，可以自动完成融合工作，并且将生成的framework输出到指定的文档路径。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负责配合Android部分的人员进行相应功能的开发。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工作成果：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加深了对地图行业的应用开发的知识。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学习SDK的相关知识，学习了Metal框架，并以此进行开发。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研究了iOS工程自动化脚本，并用于开发。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3276600</wp:posOffset>
                </wp:positionV>
                <wp:extent cx="1517015" cy="438150"/>
                <wp:effectExtent l="0" t="0" r="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015" cy="438150"/>
                          <a:chOff x="0" y="0"/>
                          <a:chExt cx="1517015" cy="438150"/>
                        </a:xfrm>
                      </wpg:grpSpPr>
                      <wps:wsp>
                        <wps:cNvPr id="30" name="文本框 30"/>
                        <wps:cNvSpPr txBox="1"/>
                        <wps:spPr>
                          <a:xfrm>
                            <a:off x="257175" y="0"/>
                            <a:ext cx="125984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8EB2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08EB2"/>
                                  <w:spacing w:val="20"/>
                                  <w:sz w:val="32"/>
                                  <w:szCs w:val="28"/>
                                </w:rPr>
                                <w:t>项目经验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1" name="直角三角形 31"/>
                        <wps:cNvSpPr/>
                        <wps:spPr>
                          <a:xfrm flipV="1">
                            <a:off x="0" y="381000"/>
                            <a:ext cx="1439545" cy="57150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" y="104775"/>
                            <a:ext cx="216000" cy="201534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008EB2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75pt;margin-top:258pt;height:34.5pt;width:119.45pt;z-index:251769856;mso-width-relative:page;mso-height-relative:page;" coordsize="1517015,438150" o:gfxdata="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">
                <o:lock v:ext="edit" aspectratio="f"/>
                <v:shape id="_x0000_s1026" o:spid="_x0000_s1026" o:spt="202" type="#_x0000_t202" style="position:absolute;left:257175;top:0;height:377190;width:1259840;" filled="f" stroked="f" coordsize="21600,21600" o:gfxdata="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Fuvn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8EB2"/>
                            <w:sz w:val="32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08EB2"/>
                            <w:spacing w:val="20"/>
                            <w:sz w:val="32"/>
                            <w:szCs w:val="28"/>
                          </w:rPr>
                          <w:t>项目经验</w:t>
                        </w:r>
                      </w:p>
                    </w:txbxContent>
                  </v:textbox>
                </v:shape>
                <v:shape id="_x0000_s1026" o:spid="_x0000_s1026" o:spt="6" type="#_x0000_t6" style="position:absolute;left:0;top:381000;flip:y;height:57150;width:1439545;v-text-anchor:middle;" fillcolor="#808080 [1629]" filled="t" stroked="f" coordsize="21600,21600" o:gfxdata="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+H6&#10;R8EAAADbAAAADwAAAAAAAAABACAAAAAiAAAAZHJzL2Rvd25yZXYueG1sUEsBAhQAFAAAAAgAh07i&#10;QDMvBZ47AAAAOQAAABAAAAAAAAAAAQAgAAAAEAEAAGRycy9zaGFwZXhtbC54bWxQSwUGAAAAAAYA&#10;BgBbAQAAu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03" o:spid="_x0000_s1026" o:spt="100" style="position:absolute;left:9525;top:104775;height:201534;width:216000;" fillcolor="#008EB2" filled="t" stroked="f" coordsize="120,112" o:gfxdata="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3enb4A&#10;AADb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86400,113362;93600,106165;120600,106165;126000,113362;126000,122359;120600,129557;93600,129557;86400,122359;86400,113362;63000,35988;7200,35988;0,46784;0,82772;66600,109764;75600,109764;75600,102566;82800,97168;126000,97168;136800,102566;136800,109764;147600,109764;214200,82772;214200,44985;207000,35988;149400,35988;63000,35988;133200,35988;133200,23392;129600,16194;84600,16194;79200,23392;79200,35988;63000,35988;63000,12595;73800,1799;138600,1799;151200,12595;149400,35988;133200,35988;214200,89970;214200,188938;203400,199734;9000,199734;0,190737;0,89970;77400,120560;77400,129557;86400,140354;126000,140354;136800,129557;136800,120560;214200,89970;214200,89970;214200,89970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-133350</wp:posOffset>
                </wp:positionV>
                <wp:extent cx="1526540" cy="43815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540" cy="438150"/>
                          <a:chOff x="0" y="0"/>
                          <a:chExt cx="1526540" cy="438150"/>
                        </a:xfrm>
                      </wpg:grpSpPr>
                      <wps:wsp>
                        <wps:cNvPr id="43" name="文本框 43"/>
                        <wps:cNvSpPr txBox="1"/>
                        <wps:spPr>
                          <a:xfrm>
                            <a:off x="266700" y="0"/>
                            <a:ext cx="125984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8EB2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08EB2"/>
                                  <w:spacing w:val="20"/>
                                  <w:sz w:val="32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0" name="直角三角形 10"/>
                        <wps:cNvSpPr/>
                        <wps:spPr>
                          <a:xfrm flipV="1">
                            <a:off x="9525" y="381000"/>
                            <a:ext cx="1439545" cy="57150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14300"/>
                            <a:ext cx="251460" cy="182880"/>
                          </a:xfrm>
                          <a:custGeom>
                            <a:avLst/>
                            <a:gdLst>
                              <a:gd name="T0" fmla="*/ 161 w 490"/>
                              <a:gd name="T1" fmla="*/ 219 h 355"/>
                              <a:gd name="T2" fmla="*/ 73 w 490"/>
                              <a:gd name="T3" fmla="*/ 178 h 355"/>
                              <a:gd name="T4" fmla="*/ 0 w 490"/>
                              <a:gd name="T5" fmla="*/ 264 h 355"/>
                              <a:gd name="T6" fmla="*/ 3 w 490"/>
                              <a:gd name="T7" fmla="*/ 324 h 355"/>
                              <a:gd name="T8" fmla="*/ 170 w 490"/>
                              <a:gd name="T9" fmla="*/ 324 h 355"/>
                              <a:gd name="T10" fmla="*/ 172 w 490"/>
                              <a:gd name="T11" fmla="*/ 256 h 355"/>
                              <a:gd name="T12" fmla="*/ 147 w 490"/>
                              <a:gd name="T13" fmla="*/ 99 h 355"/>
                              <a:gd name="T14" fmla="*/ 25 w 490"/>
                              <a:gd name="T15" fmla="*/ 99 h 355"/>
                              <a:gd name="T16" fmla="*/ 487 w 490"/>
                              <a:gd name="T17" fmla="*/ 0 h 355"/>
                              <a:gd name="T18" fmla="*/ 207 w 490"/>
                              <a:gd name="T19" fmla="*/ 3 h 355"/>
                              <a:gd name="T20" fmla="*/ 207 w 490"/>
                              <a:gd name="T21" fmla="*/ 351 h 355"/>
                              <a:gd name="T22" fmla="*/ 487 w 490"/>
                              <a:gd name="T23" fmla="*/ 355 h 355"/>
                              <a:gd name="T24" fmla="*/ 490 w 490"/>
                              <a:gd name="T25" fmla="*/ 3 h 355"/>
                              <a:gd name="T26" fmla="*/ 233 w 490"/>
                              <a:gd name="T27" fmla="*/ 37 h 355"/>
                              <a:gd name="T28" fmla="*/ 466 w 490"/>
                              <a:gd name="T29" fmla="*/ 39 h 355"/>
                              <a:gd name="T30" fmla="*/ 463 w 490"/>
                              <a:gd name="T31" fmla="*/ 77 h 355"/>
                              <a:gd name="T32" fmla="*/ 235 w 490"/>
                              <a:gd name="T33" fmla="*/ 77 h 355"/>
                              <a:gd name="T34" fmla="*/ 231 w 490"/>
                              <a:gd name="T35" fmla="*/ 39 h 355"/>
                              <a:gd name="T36" fmla="*/ 466 w 490"/>
                              <a:gd name="T37" fmla="*/ 315 h 355"/>
                              <a:gd name="T38" fmla="*/ 234 w 490"/>
                              <a:gd name="T39" fmla="*/ 318 h 355"/>
                              <a:gd name="T40" fmla="*/ 231 w 490"/>
                              <a:gd name="T41" fmla="*/ 280 h 355"/>
                              <a:gd name="T42" fmla="*/ 349 w 490"/>
                              <a:gd name="T43" fmla="*/ 278 h 355"/>
                              <a:gd name="T44" fmla="*/ 466 w 490"/>
                              <a:gd name="T45" fmla="*/ 281 h 355"/>
                              <a:gd name="T46" fmla="*/ 231 w 490"/>
                              <a:gd name="T47" fmla="*/ 235 h 355"/>
                              <a:gd name="T48" fmla="*/ 233 w 490"/>
                              <a:gd name="T49" fmla="*/ 197 h 355"/>
                              <a:gd name="T50" fmla="*/ 463 w 490"/>
                              <a:gd name="T51" fmla="*/ 197 h 355"/>
                              <a:gd name="T52" fmla="*/ 466 w 490"/>
                              <a:gd name="T53" fmla="*/ 235 h 355"/>
                              <a:gd name="T54" fmla="*/ 233 w 490"/>
                              <a:gd name="T55" fmla="*/ 238 h 355"/>
                              <a:gd name="T56" fmla="*/ 463 w 490"/>
                              <a:gd name="T57" fmla="*/ 157 h 355"/>
                              <a:gd name="T58" fmla="*/ 234 w 490"/>
                              <a:gd name="T59" fmla="*/ 157 h 355"/>
                              <a:gd name="T60" fmla="*/ 231 w 490"/>
                              <a:gd name="T61" fmla="*/ 120 h 355"/>
                              <a:gd name="T62" fmla="*/ 349 w 490"/>
                              <a:gd name="T63" fmla="*/ 117 h 355"/>
                              <a:gd name="T64" fmla="*/ 466 w 490"/>
                              <a:gd name="T65" fmla="*/ 120 h 355"/>
                              <a:gd name="T66" fmla="*/ 463 w 490"/>
                              <a:gd name="T67" fmla="*/ 15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0" h="355">
                                <a:moveTo>
                                  <a:pt x="172" y="256"/>
                                </a:moveTo>
                                <a:cubicBezTo>
                                  <a:pt x="172" y="243"/>
                                  <a:pt x="168" y="230"/>
                                  <a:pt x="161" y="219"/>
                                </a:cubicBezTo>
                                <a:cubicBezTo>
                                  <a:pt x="153" y="205"/>
                                  <a:pt x="141" y="194"/>
                                  <a:pt x="127" y="187"/>
                                </a:cubicBezTo>
                                <a:cubicBezTo>
                                  <a:pt x="110" y="178"/>
                                  <a:pt x="92" y="175"/>
                                  <a:pt x="73" y="178"/>
                                </a:cubicBezTo>
                                <a:cubicBezTo>
                                  <a:pt x="58" y="180"/>
                                  <a:pt x="44" y="186"/>
                                  <a:pt x="32" y="196"/>
                                </a:cubicBezTo>
                                <a:cubicBezTo>
                                  <a:pt x="10" y="214"/>
                                  <a:pt x="0" y="236"/>
                                  <a:pt x="0" y="264"/>
                                </a:cubicBezTo>
                                <a:cubicBezTo>
                                  <a:pt x="0" y="283"/>
                                  <a:pt x="0" y="302"/>
                                  <a:pt x="0" y="321"/>
                                </a:cubicBezTo>
                                <a:cubicBezTo>
                                  <a:pt x="0" y="324"/>
                                  <a:pt x="0" y="324"/>
                                  <a:pt x="3" y="324"/>
                                </a:cubicBezTo>
                                <a:cubicBezTo>
                                  <a:pt x="137" y="324"/>
                                  <a:pt x="137" y="324"/>
                                  <a:pt x="137" y="324"/>
                                </a:cubicBezTo>
                                <a:cubicBezTo>
                                  <a:pt x="148" y="324"/>
                                  <a:pt x="159" y="324"/>
                                  <a:pt x="170" y="324"/>
                                </a:cubicBezTo>
                                <a:cubicBezTo>
                                  <a:pt x="172" y="324"/>
                                  <a:pt x="173" y="324"/>
                                  <a:pt x="173" y="322"/>
                                </a:cubicBezTo>
                                <a:cubicBezTo>
                                  <a:pt x="173" y="300"/>
                                  <a:pt x="173" y="278"/>
                                  <a:pt x="172" y="256"/>
                                </a:cubicBezTo>
                                <a:close/>
                                <a:moveTo>
                                  <a:pt x="86" y="159"/>
                                </a:moveTo>
                                <a:cubicBezTo>
                                  <a:pt x="119" y="159"/>
                                  <a:pt x="147" y="133"/>
                                  <a:pt x="147" y="99"/>
                                </a:cubicBezTo>
                                <a:cubicBezTo>
                                  <a:pt x="147" y="65"/>
                                  <a:pt x="120" y="39"/>
                                  <a:pt x="87" y="39"/>
                                </a:cubicBezTo>
                                <a:cubicBezTo>
                                  <a:pt x="53" y="39"/>
                                  <a:pt x="26" y="65"/>
                                  <a:pt x="25" y="99"/>
                                </a:cubicBezTo>
                                <a:cubicBezTo>
                                  <a:pt x="25" y="132"/>
                                  <a:pt x="52" y="159"/>
                                  <a:pt x="86" y="159"/>
                                </a:cubicBezTo>
                                <a:close/>
                                <a:moveTo>
                                  <a:pt x="487" y="0"/>
                                </a:moveTo>
                                <a:cubicBezTo>
                                  <a:pt x="395" y="0"/>
                                  <a:pt x="302" y="0"/>
                                  <a:pt x="210" y="0"/>
                                </a:cubicBezTo>
                                <a:cubicBezTo>
                                  <a:pt x="208" y="0"/>
                                  <a:pt x="207" y="0"/>
                                  <a:pt x="207" y="3"/>
                                </a:cubicBezTo>
                                <a:cubicBezTo>
                                  <a:pt x="207" y="61"/>
                                  <a:pt x="207" y="119"/>
                                  <a:pt x="207" y="177"/>
                                </a:cubicBezTo>
                                <a:cubicBezTo>
                                  <a:pt x="207" y="351"/>
                                  <a:pt x="207" y="351"/>
                                  <a:pt x="207" y="351"/>
                                </a:cubicBezTo>
                                <a:cubicBezTo>
                                  <a:pt x="207" y="355"/>
                                  <a:pt x="207" y="355"/>
                                  <a:pt x="210" y="355"/>
                                </a:cubicBezTo>
                                <a:cubicBezTo>
                                  <a:pt x="303" y="355"/>
                                  <a:pt x="395" y="355"/>
                                  <a:pt x="487" y="355"/>
                                </a:cubicBezTo>
                                <a:cubicBezTo>
                                  <a:pt x="490" y="355"/>
                                  <a:pt x="490" y="355"/>
                                  <a:pt x="490" y="352"/>
                                </a:cubicBezTo>
                                <a:cubicBezTo>
                                  <a:pt x="490" y="3"/>
                                  <a:pt x="490" y="3"/>
                                  <a:pt x="490" y="3"/>
                                </a:cubicBezTo>
                                <a:cubicBezTo>
                                  <a:pt x="490" y="0"/>
                                  <a:pt x="490" y="0"/>
                                  <a:pt x="487" y="0"/>
                                </a:cubicBezTo>
                                <a:close/>
                                <a:moveTo>
                                  <a:pt x="233" y="37"/>
                                </a:moveTo>
                                <a:cubicBezTo>
                                  <a:pt x="310" y="37"/>
                                  <a:pt x="387" y="37"/>
                                  <a:pt x="464" y="37"/>
                                </a:cubicBezTo>
                                <a:cubicBezTo>
                                  <a:pt x="465" y="37"/>
                                  <a:pt x="466" y="37"/>
                                  <a:pt x="466" y="39"/>
                                </a:cubicBezTo>
                                <a:cubicBezTo>
                                  <a:pt x="466" y="51"/>
                                  <a:pt x="466" y="62"/>
                                  <a:pt x="466" y="74"/>
                                </a:cubicBezTo>
                                <a:cubicBezTo>
                                  <a:pt x="466" y="76"/>
                                  <a:pt x="465" y="77"/>
                                  <a:pt x="463" y="77"/>
                                </a:cubicBezTo>
                                <a:cubicBezTo>
                                  <a:pt x="425" y="77"/>
                                  <a:pt x="387" y="77"/>
                                  <a:pt x="349" y="77"/>
                                </a:cubicBezTo>
                                <a:cubicBezTo>
                                  <a:pt x="235" y="77"/>
                                  <a:pt x="235" y="77"/>
                                  <a:pt x="235" y="77"/>
                                </a:cubicBezTo>
                                <a:cubicBezTo>
                                  <a:pt x="231" y="77"/>
                                  <a:pt x="231" y="77"/>
                                  <a:pt x="231" y="73"/>
                                </a:cubicBezTo>
                                <a:cubicBezTo>
                                  <a:pt x="231" y="62"/>
                                  <a:pt x="231" y="51"/>
                                  <a:pt x="231" y="39"/>
                                </a:cubicBezTo>
                                <a:cubicBezTo>
                                  <a:pt x="231" y="37"/>
                                  <a:pt x="231" y="37"/>
                                  <a:pt x="233" y="37"/>
                                </a:cubicBezTo>
                                <a:close/>
                                <a:moveTo>
                                  <a:pt x="466" y="315"/>
                                </a:moveTo>
                                <a:cubicBezTo>
                                  <a:pt x="466" y="317"/>
                                  <a:pt x="466" y="318"/>
                                  <a:pt x="463" y="318"/>
                                </a:cubicBezTo>
                                <a:cubicBezTo>
                                  <a:pt x="387" y="318"/>
                                  <a:pt x="310" y="318"/>
                                  <a:pt x="234" y="318"/>
                                </a:cubicBezTo>
                                <a:cubicBezTo>
                                  <a:pt x="232" y="318"/>
                                  <a:pt x="231" y="317"/>
                                  <a:pt x="231" y="315"/>
                                </a:cubicBezTo>
                                <a:cubicBezTo>
                                  <a:pt x="231" y="304"/>
                                  <a:pt x="231" y="292"/>
                                  <a:pt x="231" y="280"/>
                                </a:cubicBezTo>
                                <a:cubicBezTo>
                                  <a:pt x="231" y="278"/>
                                  <a:pt x="232" y="278"/>
                                  <a:pt x="234" y="278"/>
                                </a:cubicBezTo>
                                <a:cubicBezTo>
                                  <a:pt x="272" y="278"/>
                                  <a:pt x="310" y="278"/>
                                  <a:pt x="349" y="278"/>
                                </a:cubicBezTo>
                                <a:cubicBezTo>
                                  <a:pt x="387" y="278"/>
                                  <a:pt x="425" y="278"/>
                                  <a:pt x="463" y="278"/>
                                </a:cubicBezTo>
                                <a:cubicBezTo>
                                  <a:pt x="465" y="278"/>
                                  <a:pt x="466" y="278"/>
                                  <a:pt x="466" y="281"/>
                                </a:cubicBezTo>
                                <a:cubicBezTo>
                                  <a:pt x="466" y="292"/>
                                  <a:pt x="466" y="304"/>
                                  <a:pt x="466" y="315"/>
                                </a:cubicBezTo>
                                <a:close/>
                                <a:moveTo>
                                  <a:pt x="231" y="235"/>
                                </a:moveTo>
                                <a:cubicBezTo>
                                  <a:pt x="231" y="223"/>
                                  <a:pt x="231" y="211"/>
                                  <a:pt x="231" y="200"/>
                                </a:cubicBezTo>
                                <a:cubicBezTo>
                                  <a:pt x="231" y="198"/>
                                  <a:pt x="231" y="197"/>
                                  <a:pt x="233" y="197"/>
                                </a:cubicBezTo>
                                <a:cubicBezTo>
                                  <a:pt x="271" y="197"/>
                                  <a:pt x="310" y="197"/>
                                  <a:pt x="348" y="197"/>
                                </a:cubicBezTo>
                                <a:cubicBezTo>
                                  <a:pt x="386" y="197"/>
                                  <a:pt x="425" y="197"/>
                                  <a:pt x="463" y="197"/>
                                </a:cubicBezTo>
                                <a:cubicBezTo>
                                  <a:pt x="466" y="197"/>
                                  <a:pt x="466" y="197"/>
                                  <a:pt x="466" y="201"/>
                                </a:cubicBezTo>
                                <a:cubicBezTo>
                                  <a:pt x="466" y="212"/>
                                  <a:pt x="466" y="224"/>
                                  <a:pt x="466" y="235"/>
                                </a:cubicBezTo>
                                <a:cubicBezTo>
                                  <a:pt x="466" y="237"/>
                                  <a:pt x="466" y="238"/>
                                  <a:pt x="464" y="238"/>
                                </a:cubicBezTo>
                                <a:cubicBezTo>
                                  <a:pt x="387" y="237"/>
                                  <a:pt x="310" y="237"/>
                                  <a:pt x="233" y="238"/>
                                </a:cubicBezTo>
                                <a:cubicBezTo>
                                  <a:pt x="232" y="238"/>
                                  <a:pt x="231" y="237"/>
                                  <a:pt x="231" y="235"/>
                                </a:cubicBezTo>
                                <a:close/>
                                <a:moveTo>
                                  <a:pt x="463" y="157"/>
                                </a:moveTo>
                                <a:cubicBezTo>
                                  <a:pt x="407" y="157"/>
                                  <a:pt x="351" y="157"/>
                                  <a:pt x="296" y="157"/>
                                </a:cubicBezTo>
                                <a:cubicBezTo>
                                  <a:pt x="275" y="157"/>
                                  <a:pt x="254" y="157"/>
                                  <a:pt x="234" y="157"/>
                                </a:cubicBezTo>
                                <a:cubicBezTo>
                                  <a:pt x="232" y="157"/>
                                  <a:pt x="231" y="157"/>
                                  <a:pt x="231" y="155"/>
                                </a:cubicBezTo>
                                <a:cubicBezTo>
                                  <a:pt x="231" y="143"/>
                                  <a:pt x="231" y="132"/>
                                  <a:pt x="231" y="120"/>
                                </a:cubicBezTo>
                                <a:cubicBezTo>
                                  <a:pt x="231" y="118"/>
                                  <a:pt x="232" y="117"/>
                                  <a:pt x="234" y="117"/>
                                </a:cubicBezTo>
                                <a:cubicBezTo>
                                  <a:pt x="272" y="117"/>
                                  <a:pt x="310" y="117"/>
                                  <a:pt x="349" y="117"/>
                                </a:cubicBezTo>
                                <a:cubicBezTo>
                                  <a:pt x="387" y="117"/>
                                  <a:pt x="425" y="117"/>
                                  <a:pt x="463" y="117"/>
                                </a:cubicBezTo>
                                <a:cubicBezTo>
                                  <a:pt x="466" y="117"/>
                                  <a:pt x="466" y="117"/>
                                  <a:pt x="466" y="120"/>
                                </a:cubicBezTo>
                                <a:cubicBezTo>
                                  <a:pt x="466" y="132"/>
                                  <a:pt x="466" y="143"/>
                                  <a:pt x="466" y="154"/>
                                </a:cubicBezTo>
                                <a:cubicBezTo>
                                  <a:pt x="466" y="157"/>
                                  <a:pt x="465" y="157"/>
                                  <a:pt x="463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EB2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pt;margin-top:-10.5pt;height:34.5pt;width:120.2pt;z-index:251755520;mso-width-relative:page;mso-height-relative:page;" coordsize="1526540,438150" o:gfxdata="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">
                <o:lock v:ext="edit" aspectratio="f"/>
                <v:shape id="_x0000_s1026" o:spid="_x0000_s1026" o:spt="202" type="#_x0000_t202" style="position:absolute;left:266700;top:0;height:377190;width:1259840;" filled="f" stroked="f" coordsize="21600,21600" o:gfxdata="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9Cl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ascii="微软雅黑" w:hAnsi="微软雅黑" w:eastAsia="微软雅黑"/>
                            <w:color w:val="008EB2"/>
                            <w:sz w:val="32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08EB2"/>
                            <w:spacing w:val="20"/>
                            <w:sz w:val="32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shape id="_x0000_s1026" o:spid="_x0000_s1026" o:spt="6" type="#_x0000_t6" style="position:absolute;left:9525;top:381000;flip:y;height:57150;width:1439545;v-text-anchor:middle;" fillcolor="#808080 [1629]" filled="t" stroked="f" coordsize="21600,21600" o:gfxdata="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GAO8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5" o:spid="_x0000_s1026" o:spt="100" style="position:absolute;left:0;top:114300;height:182880;width:251460;" fillcolor="#008EB2" filled="t" stroked="f" coordsize="490,355" o:gfxdata="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3rvBK5AAAA2wAA&#10;AA8AAAAAAAAAAQAgAAAAIgAAAGRycy9kb3ducmV2LnhtbFBLAQIUABQAAAAIAIdO4kAzLwWeOwAA&#10;ADkAAAAQAAAAAAAAAAEAIAAAAAgBAABkcnMvc2hhcGV4bWwueG1sUEsFBgAAAAAGAAYAWwEAALID&#10;AAAAAA==&#10;" path="m172,256c172,243,168,230,161,219c153,205,141,194,127,187c110,178,92,175,73,178c58,180,44,186,32,196c10,214,0,236,0,264c0,283,0,302,0,321c0,324,0,324,3,324c137,324,137,324,137,324c148,324,159,324,170,324c172,324,173,324,173,322c173,300,173,278,172,256xm86,159c119,159,147,133,147,99c147,65,120,39,87,39c53,39,26,65,25,99c25,132,52,159,86,159xm487,0c395,0,302,0,210,0c208,0,207,0,207,3c207,61,207,119,207,177c207,351,207,351,207,351c207,355,207,355,210,355c303,355,395,355,487,355c490,355,490,355,490,352c490,3,490,3,490,3c490,0,490,0,487,0xm233,37c310,37,387,37,464,37c465,37,466,37,466,39c466,51,466,62,466,74c466,76,465,77,463,77c425,77,387,77,349,77c235,77,235,77,235,77c231,77,231,77,231,73c231,62,231,51,231,39c231,37,231,37,233,37xm466,315c466,317,466,318,463,318c387,318,310,318,234,318c232,318,231,317,231,315c231,304,231,292,231,280c231,278,232,278,234,278c272,278,310,278,349,278c387,278,425,278,463,278c465,278,466,278,466,281c466,292,466,304,466,315xm231,235c231,223,231,211,231,200c231,198,231,197,233,197c271,197,310,197,348,197c386,197,425,197,463,197c466,197,466,197,466,201c466,212,466,224,466,235c466,237,466,238,464,238c387,237,310,237,233,238c232,238,231,237,231,235xm463,157c407,157,351,157,296,157c275,157,254,157,234,157c232,157,231,157,231,155c231,143,231,132,231,120c231,118,232,117,234,117c272,117,310,117,349,117c387,117,425,117,463,117c466,117,466,117,466,120c466,132,466,143,466,154c466,157,465,157,463,157xe">
                  <v:path o:connectlocs="82622,112818;37462,91697;0,136000;1539,166910;87241,166910;88267,131879;75438,51000;12829,51000;249920,0;106229,1545;106229,180819;249920,182880;251460,1545;119571,19060;239143,20091;237604,39666;120598,39666;118545,20091;239143,162273;120084,163819;118545,144243;179101,143213;239143,144758;118545,121061;119571,101485;237604,101485;239143,121061;119571,122606;237604,80879;120084,80879;118545,61818;179101,60273;239143,61818;237604,80879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3238500</wp:posOffset>
                </wp:positionV>
                <wp:extent cx="1079500" cy="438150"/>
                <wp:effectExtent l="0" t="0" r="635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438150"/>
                          <a:chOff x="-28575" y="0"/>
                          <a:chExt cx="1079500" cy="438150"/>
                        </a:xfrm>
                      </wpg:grpSpPr>
                      <wps:wsp>
                        <wps:cNvPr id="545" name="文本框 545"/>
                        <wps:cNvSpPr txBox="1"/>
                        <wps:spPr>
                          <a:xfrm>
                            <a:off x="-28575" y="0"/>
                            <a:ext cx="10795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8EB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8EB2"/>
                                  <w:spacing w:val="20"/>
                                  <w:sz w:val="28"/>
                                  <w:szCs w:val="28"/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8EB2"/>
                                  <w:spacing w:val="20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2" name="直角三角形 12"/>
                        <wps:cNvSpPr/>
                        <wps:spPr>
                          <a:xfrm flipV="1">
                            <a:off x="66675" y="381000"/>
                            <a:ext cx="971550" cy="57150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255pt;height:34.5pt;width:85pt;z-index:251758592;mso-width-relative:page;mso-height-relative:page;" coordorigin="-28575,0" coordsize="1079500,438150" o:gfxdata="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BImTjX2QAAAAsBAAAPAAAA&#10;AAAAAAEAIAAAACIAAABkcnMvZG93bnJldi54bWxQSwECFAAUAAAACACHTuJAULmh0moDAACtCAAA&#10;DgAAAAAAAAABACAAAAAoAQAAZHJzL2Uyb0RvYy54bWxQSwUGAAAAAAYABgBZAQAABAcAAAAA&#10;">
                <o:lock v:ext="edit" aspectratio="f"/>
                <v:shape id="_x0000_s1026" o:spid="_x0000_s1026" o:spt="202" type="#_x0000_t202" style="position:absolute;left:-28575;top:0;height:377190;width:1079500;" filled="f" stroked="f" coordsize="21600,21600" o:gfxdata="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qH8G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ascii="微软雅黑" w:hAnsi="微软雅黑" w:eastAsia="微软雅黑"/>
                            <w:color w:val="008EB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8EB2"/>
                            <w:spacing w:val="20"/>
                            <w:sz w:val="28"/>
                            <w:szCs w:val="28"/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008EB2"/>
                            <w:spacing w:val="20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shape>
                <v:shape id="_x0000_s1026" o:spid="_x0000_s1026" o:spt="6" type="#_x0000_t6" style="position:absolute;left:66675;top:381000;flip:y;height:57150;width:971550;v-text-anchor:middle;" fillcolor="#808080 [1629]" filled="t" stroked="f" coordsize="21600,21600" o:gfxdata="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IY4U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3935095</wp:posOffset>
                </wp:positionV>
                <wp:extent cx="2087880" cy="514794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5147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ind w:left="525" w:leftChars="25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25岁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，现居北京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left="525" w:leftChars="25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138-0000-0000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left="525" w:leftChars="25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xxxx@yjianli.com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left="525" w:leftChars="25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www.yjianli.com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2014.09 - 2018.07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广东工业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科学与技术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/  本科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熟悉iOS研发流程，良好的代码规范，热衷团队合作。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对软件开发有较强的项目大局观，逻辑分析能力强，有良好的文档归纳和编辑能力。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良好的主动意识，能够主动针对产品、开发中遇到问题作出反馈提出自己的想法。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浓烈的学习新技术的热情。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热爱并且善于沟通和表达。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8pt;margin-top:309.85pt;height:405.35pt;width:164.4pt;mso-position-horizontal-relative:margin;z-index:251620352;mso-width-relative:page;mso-height-relative:page;" filled="f" stroked="f" coordsize="21600,21600" o:gfxdata="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wvkpdgAAAAMAQAADwAAAAAAAAABACAAAAAiAAAAZHJzL2Rvd25yZXYueG1sUEsBAhQAFAAA&#10;AAgAh07iQPr7yD4oAgAAKQQAAA4AAAAAAAAAAQAgAAAAJ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ind w:left="525" w:leftChars="250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25岁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，现居北京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left="525" w:leftChars="250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138-0000-0000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left="525" w:leftChars="250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xxxx@yjianli.com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left="525" w:leftChars="250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www.yjianli.com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2014.09 - 2018.07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广东工业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科学与技术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  本科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熟悉iOS研发流程，良好的代码规范，热衷团队合作。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对软件开发有较强的项目大局观，逻辑分析能力强，有良好的文档归纳和编辑能力。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良好的主动意识，能够主动针对产品、开发中遇到问题作出反馈提出自己的想法。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浓烈的学习新技术的热情。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热爱并且善于沟通和表达。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1945005</wp:posOffset>
                </wp:positionV>
                <wp:extent cx="2628265" cy="114300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0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008EB2"/>
                                <w:spacing w:val="40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8EB2"/>
                                <w:spacing w:val="40"/>
                                <w:sz w:val="56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求职意向：IOS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开发工程师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53.15pt;height:90pt;width:206.95pt;mso-position-horizontal:left;mso-position-horizontal-relative:page;z-index:251616256;mso-width-relative:page;mso-height-relative:page;" filled="f" stroked="f" coordsize="21600,21600" o:gfxdata="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Wo&#10;nrHUAAAACAEAAA8AAAAAAAAAAQAgAAAAIgAAAGRycy9kb3ducmV2LnhtbFBLAQIUABQAAAAIAIdO&#10;4kDgIiRwJwIAACsEAAAOAAAAAAAAAAEAIAAAACM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hint="eastAsia" w:ascii="微软雅黑" w:hAnsi="微软雅黑" w:eastAsia="微软雅黑"/>
                          <w:color w:val="008EB2"/>
                          <w:spacing w:val="40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8EB2"/>
                          <w:spacing w:val="40"/>
                          <w:sz w:val="56"/>
                          <w:szCs w:val="56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求职意向：IOS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开发工程师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57150</wp:posOffset>
                </wp:positionV>
                <wp:extent cx="1727835" cy="1727835"/>
                <wp:effectExtent l="0" t="0" r="5715" b="571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727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pt;margin-top:4.5pt;height:136.05pt;width:136.05pt;z-index:251750400;v-text-anchor:middle;mso-width-relative:page;mso-height-relative:page;" fillcolor="#FFFFFF [3212]" filled="t" stroked="f" coordsize="21600,21600" o:gfxdata="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ZKsbHXAAAACAEAAA8AAAAA&#10;AAAAAQAgAAAAIgAAAGRycy9kb3ducmV2LnhtbFBLAQIUABQAAAAIAIdO4kAPmR+TTgIAAIEEAAAO&#10;AAAAAAAAAAEAIAAAACYBAABkcnMvZTJvRG9jLnhtbFBLBQYAAAAABgAGAFkBAADm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238125</wp:posOffset>
            </wp:positionV>
            <wp:extent cx="1367790" cy="1367790"/>
            <wp:effectExtent l="133350" t="76200" r="80010" b="13716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-19050</wp:posOffset>
                </wp:positionH>
                <wp:positionV relativeFrom="paragraph">
                  <wp:posOffset>-476250</wp:posOffset>
                </wp:positionV>
                <wp:extent cx="2771775" cy="2195830"/>
                <wp:effectExtent l="0" t="0" r="28575" b="33020"/>
                <wp:wrapNone/>
                <wp:docPr id="7" name="流程图: 手动输入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2000" cy="2195830"/>
                        </a:xfrm>
                        <a:custGeom>
                          <a:avLst/>
                          <a:gdLst>
                            <a:gd name="connsiteX0" fmla="*/ 0 w 10002"/>
                            <a:gd name="connsiteY0" fmla="*/ 5299 h 10000"/>
                            <a:gd name="connsiteX1" fmla="*/ 10002 w 10002"/>
                            <a:gd name="connsiteY1" fmla="*/ 0 h 10000"/>
                            <a:gd name="connsiteX2" fmla="*/ 10002 w 10002"/>
                            <a:gd name="connsiteY2" fmla="*/ 10000 h 10000"/>
                            <a:gd name="connsiteX3" fmla="*/ 2 w 10002"/>
                            <a:gd name="connsiteY3" fmla="*/ 10000 h 10000"/>
                            <a:gd name="connsiteX4" fmla="*/ 0 w 10002"/>
                            <a:gd name="connsiteY4" fmla="*/ 5299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2" h="10000">
                              <a:moveTo>
                                <a:pt x="0" y="5299"/>
                              </a:moveTo>
                              <a:lnTo>
                                <a:pt x="10002" y="0"/>
                              </a:lnTo>
                              <a:lnTo>
                                <a:pt x="10002" y="10000"/>
                              </a:lnTo>
                              <a:lnTo>
                                <a:pt x="2" y="10000"/>
                              </a:lnTo>
                              <a:cubicBezTo>
                                <a:pt x="1" y="8433"/>
                                <a:pt x="1" y="6866"/>
                                <a:pt x="0" y="52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B2"/>
                        </a:solidFill>
                        <a:ln>
                          <a:solidFill>
                            <a:srgbClr val="008E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手动输入 7" o:spid="_x0000_s1026" o:spt="100" style="position:absolute;left:0pt;margin-left:-1.5pt;margin-top:-37.5pt;height:172.9pt;width:218.25pt;mso-position-horizontal-relative:page;rotation:11796480f;z-index:251748352;v-text-anchor:middle;mso-width-relative:page;mso-height-relative:page;" fillcolor="#008EB2" filled="t" stroked="t" coordsize="10002,10000" o:gfxdata="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CvOYK+2wAA&#10;AAoBAAAPAAAAAAAAAAEAIAAAACIAAABkcnMvZG93bnJldi54bWxQSwECFAAUAAAACACHTuJANuPP&#10;LqoDAABuCQAADgAAAAAAAAABACAAAAAqAQAAZHJzL2Uyb0RvYy54bWxQSwUGAAAAAAYABgBZAQAA&#10;RgcAAAAA&#10;" path="m0,5299l10002,0,10002,10000,2,10000c1,8433,1,6866,0,5299xe">
                <v:path textboxrect="0,0,10002,10000" o:connectlocs="0,1163570;2772000,0;2772000,2195830;554,2195830;0,1163570" o:connectangles="0,0,0,0,0"/>
                <v:fill on="t" focussize="0,0"/>
                <v:stroke weight="1pt" color="#008EB2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EC9"/>
    <w:multiLevelType w:val="multilevel"/>
    <w:tmpl w:val="007D6EC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450D4A"/>
    <w:multiLevelType w:val="multilevel"/>
    <w:tmpl w:val="0B450D4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0952A5"/>
    <w:multiLevelType w:val="multilevel"/>
    <w:tmpl w:val="6D0952A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E24D48"/>
    <w:multiLevelType w:val="multilevel"/>
    <w:tmpl w:val="7FE24D4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AC50E5"/>
    <w:rsid w:val="00001728"/>
    <w:rsid w:val="00003974"/>
    <w:rsid w:val="00003D82"/>
    <w:rsid w:val="0000433A"/>
    <w:rsid w:val="00004C30"/>
    <w:rsid w:val="00011E92"/>
    <w:rsid w:val="00021134"/>
    <w:rsid w:val="00033F65"/>
    <w:rsid w:val="0003719F"/>
    <w:rsid w:val="00051963"/>
    <w:rsid w:val="00053F1B"/>
    <w:rsid w:val="000652E6"/>
    <w:rsid w:val="00066D33"/>
    <w:rsid w:val="000719EE"/>
    <w:rsid w:val="00086B2C"/>
    <w:rsid w:val="000873F5"/>
    <w:rsid w:val="00096C9F"/>
    <w:rsid w:val="000B6424"/>
    <w:rsid w:val="000D4E36"/>
    <w:rsid w:val="000E7605"/>
    <w:rsid w:val="000E78C5"/>
    <w:rsid w:val="000F3876"/>
    <w:rsid w:val="00106C5B"/>
    <w:rsid w:val="00107805"/>
    <w:rsid w:val="00170D12"/>
    <w:rsid w:val="00182584"/>
    <w:rsid w:val="001877FF"/>
    <w:rsid w:val="001A6EC5"/>
    <w:rsid w:val="001B60C0"/>
    <w:rsid w:val="001D0B41"/>
    <w:rsid w:val="001D32E8"/>
    <w:rsid w:val="001D6197"/>
    <w:rsid w:val="001D7928"/>
    <w:rsid w:val="001E4ACF"/>
    <w:rsid w:val="00201322"/>
    <w:rsid w:val="00212DD5"/>
    <w:rsid w:val="00215501"/>
    <w:rsid w:val="002175FB"/>
    <w:rsid w:val="00232F53"/>
    <w:rsid w:val="00232FC9"/>
    <w:rsid w:val="002335C9"/>
    <w:rsid w:val="00233DC2"/>
    <w:rsid w:val="00251A24"/>
    <w:rsid w:val="0026776E"/>
    <w:rsid w:val="00284BE8"/>
    <w:rsid w:val="00292939"/>
    <w:rsid w:val="0029549C"/>
    <w:rsid w:val="00296474"/>
    <w:rsid w:val="002A2235"/>
    <w:rsid w:val="002A262E"/>
    <w:rsid w:val="002B3B10"/>
    <w:rsid w:val="002C23B1"/>
    <w:rsid w:val="002D2922"/>
    <w:rsid w:val="002E2958"/>
    <w:rsid w:val="00307DE7"/>
    <w:rsid w:val="0032604F"/>
    <w:rsid w:val="00346621"/>
    <w:rsid w:val="0035502D"/>
    <w:rsid w:val="00362321"/>
    <w:rsid w:val="003641FD"/>
    <w:rsid w:val="00367275"/>
    <w:rsid w:val="00393A50"/>
    <w:rsid w:val="003A43B1"/>
    <w:rsid w:val="003A6C32"/>
    <w:rsid w:val="003B54FD"/>
    <w:rsid w:val="003C3DC4"/>
    <w:rsid w:val="003E0952"/>
    <w:rsid w:val="003E35CE"/>
    <w:rsid w:val="003E3A7F"/>
    <w:rsid w:val="003E6504"/>
    <w:rsid w:val="003E6596"/>
    <w:rsid w:val="003F0ADA"/>
    <w:rsid w:val="003F0E97"/>
    <w:rsid w:val="003F31B2"/>
    <w:rsid w:val="00413FFB"/>
    <w:rsid w:val="0042423B"/>
    <w:rsid w:val="00430671"/>
    <w:rsid w:val="004319BA"/>
    <w:rsid w:val="00436F6E"/>
    <w:rsid w:val="00442CCB"/>
    <w:rsid w:val="004518A3"/>
    <w:rsid w:val="0046245A"/>
    <w:rsid w:val="00470F07"/>
    <w:rsid w:val="0048009A"/>
    <w:rsid w:val="00493678"/>
    <w:rsid w:val="00496866"/>
    <w:rsid w:val="0049704C"/>
    <w:rsid w:val="004B2272"/>
    <w:rsid w:val="004D1A8A"/>
    <w:rsid w:val="004F4737"/>
    <w:rsid w:val="004F76F6"/>
    <w:rsid w:val="005047A7"/>
    <w:rsid w:val="00512E40"/>
    <w:rsid w:val="00530598"/>
    <w:rsid w:val="005315D5"/>
    <w:rsid w:val="005432AD"/>
    <w:rsid w:val="00573A22"/>
    <w:rsid w:val="00575D81"/>
    <w:rsid w:val="005815F4"/>
    <w:rsid w:val="00582DA5"/>
    <w:rsid w:val="00584A7A"/>
    <w:rsid w:val="00592BDF"/>
    <w:rsid w:val="005A0602"/>
    <w:rsid w:val="005A063F"/>
    <w:rsid w:val="005B26D9"/>
    <w:rsid w:val="005C6BF0"/>
    <w:rsid w:val="005D0624"/>
    <w:rsid w:val="005E3A17"/>
    <w:rsid w:val="005F7729"/>
    <w:rsid w:val="006048B2"/>
    <w:rsid w:val="006059B5"/>
    <w:rsid w:val="00616068"/>
    <w:rsid w:val="0063683F"/>
    <w:rsid w:val="00640FBC"/>
    <w:rsid w:val="006425FD"/>
    <w:rsid w:val="006432D5"/>
    <w:rsid w:val="00650D6F"/>
    <w:rsid w:val="00652199"/>
    <w:rsid w:val="00676CF8"/>
    <w:rsid w:val="00682B4D"/>
    <w:rsid w:val="00692535"/>
    <w:rsid w:val="006A2949"/>
    <w:rsid w:val="006B0366"/>
    <w:rsid w:val="006B290F"/>
    <w:rsid w:val="006D5026"/>
    <w:rsid w:val="006F7165"/>
    <w:rsid w:val="007037A7"/>
    <w:rsid w:val="00706689"/>
    <w:rsid w:val="007071C7"/>
    <w:rsid w:val="0070724D"/>
    <w:rsid w:val="007177A5"/>
    <w:rsid w:val="00727E43"/>
    <w:rsid w:val="00740140"/>
    <w:rsid w:val="00747B51"/>
    <w:rsid w:val="00753CAA"/>
    <w:rsid w:val="007651A3"/>
    <w:rsid w:val="00771C52"/>
    <w:rsid w:val="00776C24"/>
    <w:rsid w:val="00777E77"/>
    <w:rsid w:val="00781691"/>
    <w:rsid w:val="007903E5"/>
    <w:rsid w:val="007A6B31"/>
    <w:rsid w:val="007A7065"/>
    <w:rsid w:val="007D5FB8"/>
    <w:rsid w:val="007E2F83"/>
    <w:rsid w:val="007F001D"/>
    <w:rsid w:val="007F3BE6"/>
    <w:rsid w:val="0080500B"/>
    <w:rsid w:val="00805AF2"/>
    <w:rsid w:val="00815B4B"/>
    <w:rsid w:val="00820A75"/>
    <w:rsid w:val="00843EFF"/>
    <w:rsid w:val="008462E0"/>
    <w:rsid w:val="00851B16"/>
    <w:rsid w:val="00857853"/>
    <w:rsid w:val="008852CF"/>
    <w:rsid w:val="008861E8"/>
    <w:rsid w:val="008948C4"/>
    <w:rsid w:val="008A0862"/>
    <w:rsid w:val="008A0DED"/>
    <w:rsid w:val="008A16B8"/>
    <w:rsid w:val="008A1840"/>
    <w:rsid w:val="008B1AF2"/>
    <w:rsid w:val="008B6104"/>
    <w:rsid w:val="00900A9C"/>
    <w:rsid w:val="00906C1F"/>
    <w:rsid w:val="00906CC7"/>
    <w:rsid w:val="00907623"/>
    <w:rsid w:val="009168AA"/>
    <w:rsid w:val="009170DD"/>
    <w:rsid w:val="009243F1"/>
    <w:rsid w:val="00931C9A"/>
    <w:rsid w:val="00931F80"/>
    <w:rsid w:val="00932E08"/>
    <w:rsid w:val="00934005"/>
    <w:rsid w:val="0094542B"/>
    <w:rsid w:val="00945AD1"/>
    <w:rsid w:val="009475C5"/>
    <w:rsid w:val="00947B08"/>
    <w:rsid w:val="0095012C"/>
    <w:rsid w:val="00954D70"/>
    <w:rsid w:val="00971BEF"/>
    <w:rsid w:val="009765D7"/>
    <w:rsid w:val="00980D6E"/>
    <w:rsid w:val="00982E3D"/>
    <w:rsid w:val="00994D54"/>
    <w:rsid w:val="009A2275"/>
    <w:rsid w:val="009A4D84"/>
    <w:rsid w:val="009B0FC5"/>
    <w:rsid w:val="009F74A0"/>
    <w:rsid w:val="00A25FBB"/>
    <w:rsid w:val="00A261BE"/>
    <w:rsid w:val="00A351BC"/>
    <w:rsid w:val="00A4713F"/>
    <w:rsid w:val="00A6468E"/>
    <w:rsid w:val="00A85524"/>
    <w:rsid w:val="00A86C3A"/>
    <w:rsid w:val="00A906F9"/>
    <w:rsid w:val="00A92718"/>
    <w:rsid w:val="00AB0DD9"/>
    <w:rsid w:val="00AB328E"/>
    <w:rsid w:val="00AC16E7"/>
    <w:rsid w:val="00AC7F1C"/>
    <w:rsid w:val="00AE3394"/>
    <w:rsid w:val="00AF65FB"/>
    <w:rsid w:val="00AF67A8"/>
    <w:rsid w:val="00AF69C9"/>
    <w:rsid w:val="00AF71C1"/>
    <w:rsid w:val="00B4273B"/>
    <w:rsid w:val="00B50257"/>
    <w:rsid w:val="00B56BFC"/>
    <w:rsid w:val="00B677B2"/>
    <w:rsid w:val="00B75D45"/>
    <w:rsid w:val="00B76ECA"/>
    <w:rsid w:val="00B85F60"/>
    <w:rsid w:val="00B9105E"/>
    <w:rsid w:val="00B94F72"/>
    <w:rsid w:val="00BA18AE"/>
    <w:rsid w:val="00BA3988"/>
    <w:rsid w:val="00BA7660"/>
    <w:rsid w:val="00BB3F52"/>
    <w:rsid w:val="00BC7599"/>
    <w:rsid w:val="00BE0F79"/>
    <w:rsid w:val="00BF0A44"/>
    <w:rsid w:val="00C12DC2"/>
    <w:rsid w:val="00C200D5"/>
    <w:rsid w:val="00C34121"/>
    <w:rsid w:val="00C3419B"/>
    <w:rsid w:val="00C37AE5"/>
    <w:rsid w:val="00C42DDD"/>
    <w:rsid w:val="00C520C4"/>
    <w:rsid w:val="00C61A11"/>
    <w:rsid w:val="00C80FDE"/>
    <w:rsid w:val="00C9203F"/>
    <w:rsid w:val="00C94E5C"/>
    <w:rsid w:val="00CA3921"/>
    <w:rsid w:val="00CA4B23"/>
    <w:rsid w:val="00CC0AA0"/>
    <w:rsid w:val="00CF6418"/>
    <w:rsid w:val="00D12F6C"/>
    <w:rsid w:val="00D231D3"/>
    <w:rsid w:val="00D24176"/>
    <w:rsid w:val="00D3325E"/>
    <w:rsid w:val="00D43337"/>
    <w:rsid w:val="00D52ED8"/>
    <w:rsid w:val="00D55067"/>
    <w:rsid w:val="00D55077"/>
    <w:rsid w:val="00D6180F"/>
    <w:rsid w:val="00D62CEF"/>
    <w:rsid w:val="00D638E0"/>
    <w:rsid w:val="00D667D1"/>
    <w:rsid w:val="00D712BF"/>
    <w:rsid w:val="00D868C9"/>
    <w:rsid w:val="00D93265"/>
    <w:rsid w:val="00D94F27"/>
    <w:rsid w:val="00D96D01"/>
    <w:rsid w:val="00DC16BF"/>
    <w:rsid w:val="00DE2903"/>
    <w:rsid w:val="00DE605B"/>
    <w:rsid w:val="00E20E57"/>
    <w:rsid w:val="00E407AE"/>
    <w:rsid w:val="00E4253D"/>
    <w:rsid w:val="00E748FD"/>
    <w:rsid w:val="00E7600F"/>
    <w:rsid w:val="00E81557"/>
    <w:rsid w:val="00E86ED9"/>
    <w:rsid w:val="00E97761"/>
    <w:rsid w:val="00ED57B4"/>
    <w:rsid w:val="00ED7096"/>
    <w:rsid w:val="00EF26D7"/>
    <w:rsid w:val="00F21ECB"/>
    <w:rsid w:val="00F346C0"/>
    <w:rsid w:val="00F34B08"/>
    <w:rsid w:val="00F351CA"/>
    <w:rsid w:val="00F4488D"/>
    <w:rsid w:val="00F44EBB"/>
    <w:rsid w:val="00F74E5E"/>
    <w:rsid w:val="00F75A45"/>
    <w:rsid w:val="00F85BDB"/>
    <w:rsid w:val="00FB5E86"/>
    <w:rsid w:val="00FB73C4"/>
    <w:rsid w:val="68A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91bf871-af90-4aae-319b-732ddd476a34\IOS&#24320;&#2145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IOS开发求职简历.docx</Template>
  <Pages>1</Pages>
  <Words>0</Words>
  <Characters>0</Characters>
  <Lines>1</Lines>
  <Paragraphs>1</Paragraphs>
  <TotalTime>308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2020-09-09T12:54:00Z</dcterms:created>
  <dc:creator>双子晨</dc:creator>
  <cp:lastModifiedBy>双子晨</cp:lastModifiedBy>
  <dcterms:modified xsi:type="dcterms:W3CDTF">2020-09-09T12:58:47Z</dcterms:modified>
  <cp:revision>304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