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/>
        </w:rPr>
      </w:pPr>
    </w:p>
    <w:p>
      <w:pPr>
        <w:rPr>
          <w:rFonts w:hint="default"/>
          <w:sz w:val="21"/>
          <w:lang w:val="en-US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467995</wp:posOffset>
                </wp:positionV>
                <wp:extent cx="1393190" cy="1590040"/>
                <wp:effectExtent l="0" t="0" r="16510" b="1016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2300" y="1577975"/>
                          <a:ext cx="1393190" cy="159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955675" cy="1341755"/>
                                  <wp:effectExtent l="0" t="0" r="15875" b="10795"/>
                                  <wp:docPr id="36" name="图片 36" descr="12-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图片 36" descr="12-白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5675" cy="1341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5pt;margin-top:36.85pt;height:125.2pt;width:109.7pt;z-index:253101056;mso-width-relative:page;mso-height-relative:page;" fillcolor="#FFFFFF [3212]" filled="t" stroked="f" coordsize="21600,21600" o:gfxdata="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8UsetYAAAALAQAADwAAAAAAAAABACAAAAAiAAAA&#10;ZHJzL2Rvd25yZXYueG1sUEsBAhQAFAAAAAgAh07iQBvtEwdCAgAAUA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955675" cy="1341755"/>
                            <wp:effectExtent l="0" t="0" r="15875" b="10795"/>
                            <wp:docPr id="36" name="图片 36" descr="12-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图片 36" descr="12-白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5675" cy="1341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67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521335</wp:posOffset>
                </wp:positionV>
                <wp:extent cx="7567930" cy="510540"/>
                <wp:effectExtent l="0" t="11430" r="13970" b="3048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510540"/>
                          <a:chOff x="3654" y="1416"/>
                          <a:chExt cx="11918" cy="804"/>
                        </a:xfrm>
                      </wpg:grpSpPr>
                      <wpg:grpSp>
                        <wpg:cNvPr id="8" name="组合 8"/>
                        <wpg:cNvGrpSpPr/>
                        <wpg:grpSpPr>
                          <a:xfrm rot="0">
                            <a:off x="3654" y="1919"/>
                            <a:ext cx="11918" cy="301"/>
                            <a:chOff x="4554" y="1607"/>
                            <a:chExt cx="11918" cy="301"/>
                          </a:xfrm>
                        </wpg:grpSpPr>
                        <wps:wsp>
                          <wps:cNvPr id="5" name="直接连接符 5"/>
                          <wps:cNvCnPr/>
                          <wps:spPr>
                            <a:xfrm>
                              <a:off x="4554" y="1718"/>
                              <a:ext cx="11918" cy="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10568" y="1607"/>
                              <a:ext cx="245" cy="301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连接符 7"/>
                          <wps:cNvCnPr/>
                          <wps:spPr>
                            <a:xfrm>
                              <a:off x="10995" y="1638"/>
                              <a:ext cx="223" cy="187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直接连接符 9"/>
                        <wps:cNvCnPr/>
                        <wps:spPr>
                          <a:xfrm flipH="1" flipV="1">
                            <a:off x="7040" y="1416"/>
                            <a:ext cx="356" cy="2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35pt;margin-top:41.05pt;height:40.2pt;width:595.9pt;z-index:253067264;mso-width-relative:page;mso-height-relative:page;" coordorigin="3654,1416" coordsize="11918,804" o:gfxdata="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CDhe0k2AAAAAgBAAAPAAAAAAAAAAEAIAAAACIAAABkcnMvZG93bnJldi54bWxQSwECFAAUAAAA&#10;CACHTuJAOOlhpAsDAABzCwAADgAAAAAAAAABACAAAAAnAQAAZHJzL2Uyb0RvYy54bWxQSwUGAAAA&#10;AAYABgBZAQAApAYAAAAA&#10;">
                <o:lock v:ext="edit" aspectratio="f"/>
                <v:group id="_x0000_s1026" o:spid="_x0000_s1026" o:spt="203" style="position:absolute;left:3654;top:1919;height:301;width:11918;" coordorigin="4554,1607" coordsize="11918,301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4554;top:1718;height:0;width:11918;" filled="f" stroked="t" coordsize="21600,21600" o:gfxdata="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CHmu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4E7282 [3200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568;top:1607;height:301;width:245;" filled="f" stroked="t" coordsize="21600,21600" o:gfxdata="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wmQ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  <v:line id="_x0000_s1026" o:spid="_x0000_s1026" o:spt="20" style="position:absolute;left:10995;top:1638;height:187;width:223;" filled="f" stroked="t" coordsize="21600,21600" o:gfxdata="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vDyY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6pt" color="#FFFFFF [3212]" miterlimit="8" joinstyle="miter"/>
                    <v:imagedata o:title=""/>
                    <o:lock v:ext="edit" aspectratio="f"/>
                  </v:line>
                </v:group>
                <v:line id="_x0000_s1026" o:spid="_x0000_s1026" o:spt="20" style="position:absolute;left:7040;top:1416;flip:x y;height:249;width:356;" filled="f" stroked="t" coordsize="21600,21600" o:gfxdata="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Huu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FFFFFF [32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307340</wp:posOffset>
                </wp:positionV>
                <wp:extent cx="1702435" cy="66230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304800"/>
                          <a:ext cx="1702435" cy="662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lang w:val="en-US" w:eastAsia="zh-CN"/>
                              </w:rPr>
                              <w:t>求职意向：互联网IT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lang w:val="en-US" w:eastAsia="zh-CN"/>
                              </w:rPr>
                              <w:t>期望薪资：8K-1.2K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pt;margin-top:24.2pt;height:52.15pt;width:134.05pt;z-index:251661312;mso-width-relative:page;mso-height-relative:page;" filled="f" stroked="f" coordsize="21600,21600" o:gfxdata="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NyWZ9sAAAAKAQAADwAAAAAAAAABACAAAAAiAAAAZHJzL2Rvd25yZXYueG1sUEsBAhQA&#10;FAAAAAgAh07iQLx0EsQ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lang w:val="en-US" w:eastAsia="zh-CN"/>
                        </w:rPr>
                        <w:t>求职意向：互联网IT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lang w:val="en-US" w:eastAsia="zh-CN"/>
                        </w:rPr>
                        <w:t>期望薪资：8K-1.2K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136525</wp:posOffset>
                </wp:positionV>
                <wp:extent cx="1563370" cy="746125"/>
                <wp:effectExtent l="0" t="0" r="1778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3090" y="201295"/>
                          <a:ext cx="1563370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7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72"/>
                                <w:szCs w:val="72"/>
                                <w:lang w:val="en-US" w:eastAsia="zh-CN"/>
                              </w:rPr>
                              <w:t>赵走肖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55pt;margin-top:10.75pt;height:58.75pt;width:123.1pt;z-index:251658240;mso-width-relative:page;mso-height-relative:page;" fillcolor="#FFFFFF [3201]" filled="t" stroked="f" coordsize="21600,21600" o:gfxdata="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b+AXndUAAAAJAQAADwAAAAAAAAABACAAAAAiAAAA&#10;ZHJzL2Rvd25yZXYueG1sUEsBAhQAFAAAAAgAh07iQFRNMmlDAgAAVwQAAA4AAAAAAAAAAQAgAAAA&#10;JA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7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72"/>
                          <w:szCs w:val="72"/>
                          <w:lang w:val="en-US" w:eastAsia="zh-CN"/>
                        </w:rPr>
                        <w:t>赵走肖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1086485</wp:posOffset>
                </wp:positionV>
                <wp:extent cx="5262245" cy="104902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1604010"/>
                          <a:ext cx="5262245" cy="1049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籍    贯：浙江绍兴            出生年月：1996.11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民    族：汉族                联系电话：15333333333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政治面貌：中共党员            邮    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instrText xml:space="preserve"> HYPERLINK "mailto:15333333333@126.com"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15333333333@126.com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85.55pt;height:82.6pt;width:414.35pt;z-index:251664384;mso-width-relative:page;mso-height-relative:page;" filled="f" stroked="f" coordsize="21600,21600" o:gfxdata="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X6Nl9sAAAAKAQAADwAAAAAAAAABACAAAAAiAAAAZHJzL2Rvd25yZXYueG1sUEsB&#10;AhQAFAAAAAgAh07iQCBRIacrAgAAJg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籍    贯：浙江绍兴            出生年月：1996.11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民    族：汉族                联系电话：15333333333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政治面貌：中共党员            邮    箱：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instrText xml:space="preserve"> HYPERLINK "mailto:15333333333@126.com"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15333333333@126.com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66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2112010</wp:posOffset>
                </wp:positionV>
                <wp:extent cx="1207770" cy="375920"/>
                <wp:effectExtent l="6350" t="0" r="24130" b="2413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375920"/>
                          <a:chOff x="3998" y="2031"/>
                          <a:chExt cx="2463" cy="730"/>
                        </a:xfrm>
                      </wpg:grpSpPr>
                      <wpg:grpSp>
                        <wpg:cNvPr id="38" name="组合 19"/>
                        <wpg:cNvGrpSpPr/>
                        <wpg:grpSpPr>
                          <a:xfrm>
                            <a:off x="3998" y="2170"/>
                            <a:ext cx="2463" cy="591"/>
                            <a:chOff x="4940" y="2307"/>
                            <a:chExt cx="2463" cy="591"/>
                          </a:xfrm>
                        </wpg:grpSpPr>
                        <wps:wsp>
                          <wps:cNvPr id="25" name="燕尾形 13"/>
                          <wps:cNvSpPr/>
                          <wps:spPr>
                            <a:xfrm>
                              <a:off x="6681" y="2352"/>
                              <a:ext cx="722" cy="512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" name="五边形 12"/>
                          <wps:cNvSpPr/>
                          <wps:spPr>
                            <a:xfrm>
                              <a:off x="4940" y="2307"/>
                              <a:ext cx="2328" cy="591"/>
                            </a:xfrm>
                            <a:prstGeom prst="homePlat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27" name="文本框 20"/>
                        <wps:cNvSpPr txBox="1"/>
                        <wps:spPr>
                          <a:xfrm>
                            <a:off x="4052" y="2031"/>
                            <a:ext cx="2099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4pt;margin-top:166.3pt;height:29.6pt;width:95.1pt;z-index:253066240;mso-width-relative:page;mso-height-relative:page;" coordorigin="3998,2031" coordsize="2463,730" o:gfxdata="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EY5ZDdoAAAAKAQAADwAAAAAAAAABACAAAAAiAAAAZHJzL2Rvd25y&#10;ZXYueG1sUEsBAhQAFAAAAAgAh07iQD7CquLEAwAAvQwAAA4AAAAAAAAAAQAgAAAAKQEAAGRycy9l&#10;Mm9Eb2MueG1sUEsFBgAAAAAGAAYAWQEAAF8HAAAAAA==&#10;">
                <o:lock v:ext="edit" aspectratio="f"/>
                <v:group id="组合 19" o:spid="_x0000_s1026" o:spt="203" style="position:absolute;left:3998;top:2170;height:591;width:2463;" coordorigin="4940,2307" coordsize="2463,591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燕尾形 13" o:spid="_x0000_s1026" o:spt="55" type="#_x0000_t55" style="position:absolute;left:6681;top:2352;height:512;width:722;v-text-anchor:middle;" fillcolor="#FFFFFF [3212]" filled="t" stroked="t" coordsize="21600,21600" o:gfxdata="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T896/&#10;AAAA2wAAAA8AAAAAAAAAAQAgAAAAIgAAAGRycy9kb3ducmV2LnhtbFBLAQIUABQAAAAIAIdO4kAz&#10;LwWeOwAAADkAAAAQAAAAAAAAAAEAIAAAAA4BAABkcnMvc2hhcGV4bWwueG1sUEsFBgAAAAAGAAYA&#10;WwEAALgDAAAAAA==&#10;" adj="13942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  <v:shape id="五边形 12" o:spid="_x0000_s1026" o:spt="15" type="#_x0000_t15" style="position:absolute;left:4940;top:2307;height:591;width:2328;v-text-anchor:middle;" fillcolor="#4E7282" filled="t" stroked="t" coordsize="21600,21600" o:gfxdata="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xwlym5AAAA2wAA&#10;AA8AAAAAAAAAAQAgAAAAIgAAAGRycy9kb3ducmV2LnhtbFBLAQIUABQAAAAIAIdO4kAzLwWeOwAA&#10;ADkAAAAQAAAAAAAAAAEAIAAAAAgBAABkcnMvc2hhcGV4bWwueG1sUEsFBgAAAAAGAAYAWwEAALID&#10;AAAAAA==&#10;" adj="18859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</v:group>
                <v:shape id="文本框 20" o:spid="_x0000_s1026" o:spt="202" type="#_x0000_t202" style="position:absolute;left:4052;top:2031;height:718;width:2099;" filled="f" stroked="f" coordsize="21600,21600" o:gfxdata="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qEbS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2522855</wp:posOffset>
                </wp:positionV>
                <wp:extent cx="6473190" cy="3594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0910" y="3136265"/>
                          <a:ext cx="647319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清华大学                         网络工程（本科）                 2015.9-2019.6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45pt;margin-top:198.65pt;height:28.3pt;width:509.7pt;z-index:251671552;mso-width-relative:page;mso-height-relative:page;" filled="f" stroked="f" coordsize="21600,21600" o:gfxdata="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S0oYNwAAAALAQAADwAAAAAAAAABACAAAAAiAAAAZHJzL2Rvd25yZXYueG1sUEsB&#10;AhQAFAAAAAgAh07iQCixk34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清华大学                         网络工程（本科）                 2015.9-2019.6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6921500</wp:posOffset>
                </wp:positionV>
                <wp:extent cx="6710680" cy="128587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00760" y="7607935"/>
                          <a:ext cx="671068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稻壳儿科技有限公司（实习）            Web前端开发                 2018.1—2020.8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参与公司互联网产品中的 Web 前端功能的开发；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与后端开发人员协助，完成项目的制作；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维护已上线的项目，根据客户的需求更新迭代；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9pt;margin-top:545pt;height:101.25pt;width:528.4pt;z-index:251700224;mso-width-relative:page;mso-height-relative:page;" filled="f" stroked="f" coordsize="21600,21600" o:gfxdata="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yc5RjcAAAADQEAAA8AAAAAAAAAAQAgAAAAIgAAAGRycy9kb3ducmV2LnhtbFBL&#10;AQIUABQAAAAIAIdO4kBX70BlKwIAACc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稻壳儿科技有限公司（实习）            Web前端开发                 2018.1—2020.8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参与公司互联网产品中的 Web 前端功能的开发；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与后端开发人员协助，完成项目的制作；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维护已上线的项目，根据客户的需求更新迭代；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8535035</wp:posOffset>
                </wp:positionV>
                <wp:extent cx="6682740" cy="213360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9201150"/>
                          <a:ext cx="6682740" cy="2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项目名称：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海洋局气象预报中心气象观测系统                           2019.3—2019.10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项目介绍：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气象观测系统是根据气象监测站的监测设备实进行时监测、收集、储存气象数据的系统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责任描述：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负责项目中首页，以及首页跳详情等模块的实现，高度还原页面；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使用 vuex 实现数据状态管理，实现各个模块的交互，并进行相应的数据管理；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使用 eslint 规范代码，样式使用 less 预编辑器；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ind w:firstLine="1200" w:firstLineChars="5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负责项目公共功能的划分，拆分出独立模块；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75pt;margin-top:672.05pt;height:168pt;width:526.2pt;z-index:251743232;mso-width-relative:page;mso-height-relative:page;" filled="f" stroked="f" coordsize="21600,21600" o:gfxdata="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y5qom90AAAANAQAADwAAAAAAAAABACAAAAAiAAAAZHJzL2Rvd25yZXYueG1sUEsB&#10;AhQAFAAAAAgAh07iQJkdDBwpAgAAJg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项目名称：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海洋局气象预报中心气象观测系统                           2019.3—2019.10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项目介绍：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气象观测系统是根据气象监测站的监测设备实进行时监测、收集、储存气象数据的系统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责任描述：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负责项目中首页，以及首页跳详情等模块的实现，高度还原页面；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使用 vuex 实现数据状态管理，实现各个模块的交互，并进行相应的数据管理；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使用 eslint 规范代码，样式使用 less 预编辑器；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ind w:firstLine="1200" w:firstLineChars="50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负责项目公共功能的划分，拆分出独立模块；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10003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8155305</wp:posOffset>
                </wp:positionV>
                <wp:extent cx="1207770" cy="375920"/>
                <wp:effectExtent l="6350" t="0" r="24130" b="2413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375920"/>
                          <a:chOff x="3998" y="2031"/>
                          <a:chExt cx="2463" cy="730"/>
                        </a:xfrm>
                      </wpg:grpSpPr>
                      <wpg:grpSp>
                        <wpg:cNvPr id="67" name="组合 19"/>
                        <wpg:cNvGrpSpPr/>
                        <wpg:grpSpPr>
                          <a:xfrm>
                            <a:off x="3998" y="2170"/>
                            <a:ext cx="2463" cy="591"/>
                            <a:chOff x="4940" y="2307"/>
                            <a:chExt cx="2463" cy="591"/>
                          </a:xfrm>
                        </wpg:grpSpPr>
                        <wps:wsp>
                          <wps:cNvPr id="68" name="燕尾形 13"/>
                          <wps:cNvSpPr/>
                          <wps:spPr>
                            <a:xfrm>
                              <a:off x="6681" y="2352"/>
                              <a:ext cx="722" cy="512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9" name="五边形 12"/>
                          <wps:cNvSpPr/>
                          <wps:spPr>
                            <a:xfrm>
                              <a:off x="4940" y="2307"/>
                              <a:ext cx="2328" cy="591"/>
                            </a:xfrm>
                            <a:prstGeom prst="homePlat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0" name="文本框 20"/>
                        <wps:cNvSpPr txBox="1"/>
                        <wps:spPr>
                          <a:xfrm>
                            <a:off x="4052" y="2031"/>
                            <a:ext cx="2152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5pt;margin-top:642.15pt;height:29.6pt;width:95.1pt;z-index:253100032;mso-width-relative:page;mso-height-relative:page;" coordorigin="3998,2031" coordsize="2463,730" o:gfxdata="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CO/8gW2wAAAAwBAAAPAAAAAAAAAAEAIAAAACIAAABkcnMvZG93bnJl&#10;di54bWxQSwECFAAUAAAACACHTuJAb4Uoa8IDAAC9DAAADgAAAAAAAAABACAAAAAqAQAAZHJzL2Uy&#10;b0RvYy54bWxQSwUGAAAAAAYABgBZAQAAXgcAAAAA&#10;">
                <o:lock v:ext="edit" aspectratio="f"/>
                <v:group id="组合 19" o:spid="_x0000_s1026" o:spt="203" style="position:absolute;left:3998;top:2170;height:591;width:2463;" coordorigin="4940,2307" coordsize="2463,591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燕尾形 13" o:spid="_x0000_s1026" o:spt="55" type="#_x0000_t55" style="position:absolute;left:6681;top:2352;height:512;width:722;v-text-anchor:middle;" fillcolor="#FFFFFF [3212]" filled="t" stroked="t" coordsize="21600,21600" o:gfxdata="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OWAugAAANsA&#10;AAAPAAAAAAAAAAEAIAAAACIAAABkcnMvZG93bnJldi54bWxQSwECFAAUAAAACACHTuJAMy8FnjsA&#10;AAA5AAAAEAAAAAAAAAABACAAAAAJAQAAZHJzL3NoYXBleG1sLnhtbFBLBQYAAAAABgAGAFsBAACz&#10;AwAAAAA=&#10;" adj="13942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  <v:shape id="五边形 12" o:spid="_x0000_s1026" o:spt="15" type="#_x0000_t15" style="position:absolute;left:4940;top:2307;height:591;width:2328;v-text-anchor:middle;" fillcolor="#4E7282" filled="t" stroked="t" coordsize="21600,21600" o:gfxdata="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4W6m7sAAADb&#10;AAAADwAAAAAAAAABACAAAAAiAAAAZHJzL2Rvd25yZXYueG1sUEsBAhQAFAAAAAgAh07iQDMvBZ47&#10;AAAAOQAAABAAAAAAAAAAAQAgAAAACgEAAGRycy9zaGFwZXhtbC54bWxQSwUGAAAAAAYABgBbAQAA&#10;tAMAAAAA&#10;" adj="18859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</v:group>
                <v:shape id="文本框 20" o:spid="_x0000_s1026" o:spt="202" type="#_x0000_t202" style="position:absolute;left:4052;top:2031;height:718;width:2152;" filled="f" stroked="f" coordsize="21600,21600" o:gfxdata="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usI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3267075</wp:posOffset>
                </wp:positionV>
                <wp:extent cx="6783070" cy="329057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2480" y="4017645"/>
                          <a:ext cx="6783070" cy="3290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熟练掌握 Javascript/CSS、 及主流前端类库、框架、工具，如 jQuery、React、Vue 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熟练掌握 Vue 框架，vue-cli + vue-router + vuex 等 Vue 全家桶技术,对相应的生命周期钩子函数有一定的理解；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熟练掌握小程序的开发，具备快速开发小程序的能力；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熟悉 ES6/HTML5/CSS3 等新技术，熟练使用 CSS 预处理器，如 Sass，Less 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熟练使用大多数 PC端、移动端布局方式，如 rem 响应式布局，百分比布局，Flex Box 弹性盒布局等；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熟悉流行的 UI 框架，如 Bootstrap，ElementUI，Vant，Ant Design(Mobile)；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熟悉 React 框架，react-router + redux + axio 等 React 全家桶技术；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熟悉 Nodejs 服务端语言，利用 Express 进行服务器代理、爬虫、搭建静态资源服务器；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熟悉 MySQL 与 mongoDB 数据库的基本操作，熟练使用 SQL 常用语句，实现 CRUD；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E7282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 xml:space="preserve">■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熟悉 Git 代码管理工具，进行日常代码管理，并可以较为快速的解决代码冲突问题；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等线" w:hAnsi="等线" w:eastAsia="等线" w:cs="等线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3pt;margin-top:257.25pt;height:259.1pt;width:534.1pt;z-index:251685888;mso-width-relative:page;mso-height-relative:page;" filled="f" stroked="f" coordsize="21600,21600" o:gfxdata="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WQPl3QAAAAwBAAAPAAAAAAAAAAEAIAAAACIAAABkcnMvZG93bnJldi54bWxQ&#10;SwECFAAUAAAACACHTuJAubgpIisCAAAmBAAADgAAAAAAAAABACAAAAAs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熟练掌握 Javascript/CSS、 及主流前端类库、框架、工具，如 jQuery、React、Vue 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熟练掌握 Vue 框架，vue-cli + vue-router + vuex 等 Vue 全家桶技术,对相应的生命周期钩子函数有一定的理解；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熟练掌握小程序的开发，具备快速开发小程序的能力；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熟悉 ES6/HTML5/CSS3 等新技术，熟练使用 CSS 预处理器，如 Sass，Less 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熟练使用大多数 PC端、移动端布局方式，如 rem 响应式布局，百分比布局，Flex Box 弹性盒布局等；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熟悉流行的 UI 框架，如 Bootstrap，ElementUI，Vant，Ant Design(Mobile)；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熟悉 React 框架，react-router + redux + axio 等 React 全家桶技术；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熟悉 Nodejs 服务端语言，利用 Express 进行服务器代理、爬虫、搭建静态资源服务器；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熟悉 MySQL 与 mongoDB 数据库的基本操作，熟练使用 SQL 常用语句，实现 CRUD；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E7282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 xml:space="preserve">■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熟悉 Git 代码管理工具，进行日常代码管理，并可以较为快速的解决代码冲突问题；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等线" w:hAnsi="等线" w:eastAsia="等线" w:cs="等线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97984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2859405</wp:posOffset>
                </wp:positionV>
                <wp:extent cx="1207770" cy="375920"/>
                <wp:effectExtent l="6350" t="0" r="24130" b="2413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375920"/>
                          <a:chOff x="3998" y="2031"/>
                          <a:chExt cx="2463" cy="730"/>
                        </a:xfrm>
                      </wpg:grpSpPr>
                      <wpg:grpSp>
                        <wpg:cNvPr id="57" name="组合 19"/>
                        <wpg:cNvGrpSpPr/>
                        <wpg:grpSpPr>
                          <a:xfrm>
                            <a:off x="3998" y="2170"/>
                            <a:ext cx="2463" cy="591"/>
                            <a:chOff x="4940" y="2307"/>
                            <a:chExt cx="2463" cy="591"/>
                          </a:xfrm>
                        </wpg:grpSpPr>
                        <wps:wsp>
                          <wps:cNvPr id="58" name="燕尾形 13"/>
                          <wps:cNvSpPr/>
                          <wps:spPr>
                            <a:xfrm>
                              <a:off x="6681" y="2352"/>
                              <a:ext cx="722" cy="512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五边形 12"/>
                          <wps:cNvSpPr/>
                          <wps:spPr>
                            <a:xfrm>
                              <a:off x="4940" y="2307"/>
                              <a:ext cx="2328" cy="591"/>
                            </a:xfrm>
                            <a:prstGeom prst="homePlat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0" name="文本框 20"/>
                        <wps:cNvSpPr txBox="1"/>
                        <wps:spPr>
                          <a:xfrm>
                            <a:off x="4052" y="2031"/>
                            <a:ext cx="2152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技能/证书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5pt;margin-top:225.15pt;height:29.6pt;width:95.1pt;z-index:253097984;mso-width-relative:page;mso-height-relative:page;" coordorigin="3998,2031" coordsize="2463,730" o:gfxdata="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B0SXXl2gAAAAoBAAAPAAAAAAAAAAEAIAAAACIAAABkcnMvZG93bnJl&#10;di54bWxQSwECFAAUAAAACACHTuJAf2Z0McMDAAC9DAAADgAAAAAAAAABACAAAAApAQAAZHJzL2Uy&#10;b0RvYy54bWxQSwUGAAAAAAYABgBZAQAAXgcAAAAA&#10;">
                <o:lock v:ext="edit" aspectratio="f"/>
                <v:group id="组合 19" o:spid="_x0000_s1026" o:spt="203" style="position:absolute;left:3998;top:2170;height:591;width:2463;" coordorigin="4940,2307" coordsize="2463,591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燕尾形 13" o:spid="_x0000_s1026" o:spt="55" type="#_x0000_t55" style="position:absolute;left:6681;top:2352;height:512;width:722;v-text-anchor:middle;" fillcolor="#FFFFFF [3212]" filled="t" stroked="t" coordsize="21600,21600" o:gfxdata="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C89ugAAANsA&#10;AAAPAAAAAAAAAAEAIAAAACIAAABkcnMvZG93bnJldi54bWxQSwECFAAUAAAACACHTuJAMy8FnjsA&#10;AAA5AAAAEAAAAAAAAAABACAAAAAJAQAAZHJzL3NoYXBleG1sLnhtbFBLBQYAAAAABgAGAFsBAACz&#10;AwAAAAA=&#10;" adj="13942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  <v:shape id="五边形 12" o:spid="_x0000_s1026" o:spt="15" type="#_x0000_t15" style="position:absolute;left:4940;top:2307;height:591;width:2328;v-text-anchor:middle;" fillcolor="#4E7282" filled="t" stroked="t" coordsize="21600,21600" o:gfxdata="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6XAmvQAA&#10;ANsAAAAPAAAAAAAAAAEAIAAAACIAAABkcnMvZG93bnJldi54bWxQSwECFAAUAAAACACHTuJAMy8F&#10;njsAAAA5AAAAEAAAAAAAAAABACAAAAAMAQAAZHJzL3NoYXBleG1sLnhtbFBLBQYAAAAABgAGAFsB&#10;AAC2AwAAAAA=&#10;" adj="18859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</v:group>
                <v:shape id="文本框 20" o:spid="_x0000_s1026" o:spt="202" type="#_x0000_t202" style="position:absolute;left:4052;top:2031;height:718;width:2152;" filled="f" stroked="f" coordsize="21600,21600" o:gfxdata="UEsDBAoAAAAAAIdO4kAAAAAAAAAAAAAAAAAEAAAAZHJzL1BLAwQUAAAACACHTuJAkyI6/b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o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yI6/b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技能/证书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3099008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6550025</wp:posOffset>
                </wp:positionV>
                <wp:extent cx="1207770" cy="375920"/>
                <wp:effectExtent l="6350" t="0" r="24130" b="2413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770" cy="375920"/>
                          <a:chOff x="3998" y="2031"/>
                          <a:chExt cx="2463" cy="730"/>
                        </a:xfrm>
                      </wpg:grpSpPr>
                      <wpg:grpSp>
                        <wpg:cNvPr id="62" name="组合 19"/>
                        <wpg:cNvGrpSpPr/>
                        <wpg:grpSpPr>
                          <a:xfrm>
                            <a:off x="3998" y="2170"/>
                            <a:ext cx="2463" cy="591"/>
                            <a:chOff x="4940" y="2307"/>
                            <a:chExt cx="2463" cy="591"/>
                          </a:xfrm>
                        </wpg:grpSpPr>
                        <wps:wsp>
                          <wps:cNvPr id="63" name="燕尾形 13"/>
                          <wps:cNvSpPr/>
                          <wps:spPr>
                            <a:xfrm>
                              <a:off x="6681" y="2352"/>
                              <a:ext cx="722" cy="512"/>
                            </a:xfrm>
                            <a:prstGeom prst="chevron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4" name="五边形 12"/>
                          <wps:cNvSpPr/>
                          <wps:spPr>
                            <a:xfrm>
                              <a:off x="4940" y="2307"/>
                              <a:ext cx="2328" cy="591"/>
                            </a:xfrm>
                            <a:prstGeom prst="homePlate">
                              <a:avLst/>
                            </a:prstGeom>
                            <a:solidFill>
                              <a:srgbClr val="4E7282"/>
                            </a:solidFill>
                            <a:ln>
                              <a:solidFill>
                                <a:srgbClr val="4E728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5" name="文本框 20"/>
                        <wps:cNvSpPr txBox="1"/>
                        <wps:spPr>
                          <a:xfrm>
                            <a:off x="4052" y="2031"/>
                            <a:ext cx="2152" cy="7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.1pt;margin-top:515.75pt;height:29.6pt;width:95.1pt;z-index:253099008;mso-width-relative:page;mso-height-relative:page;" coordorigin="3998,2031" coordsize="2463,730" o:gfxdata="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JJSbTTbAAAADAEAAA8AAAAAAAAAAQAgAAAAIgAAAGRycy9kb3du&#10;cmV2LnhtbFBLAQIUABQAAAAIAIdO4kCJMhzwxAMAAL0MAAAOAAAAAAAAAAEAIAAAACoBAABkcnMv&#10;ZTJvRG9jLnhtbFBLBQYAAAAABgAGAFkBAABgBwAAAAA=&#10;">
                <o:lock v:ext="edit" aspectratio="f"/>
                <v:group id="组合 19" o:spid="_x0000_s1026" o:spt="203" style="position:absolute;left:3998;top:2170;height:591;width:2463;" coordorigin="4940,2307" coordsize="2463,591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燕尾形 13" o:spid="_x0000_s1026" o:spt="55" type="#_x0000_t55" style="position:absolute;left:6681;top:2352;height:512;width:722;v-text-anchor:middle;" fillcolor="#FFFFFF [3212]" filled="t" stroked="t" coordsize="21600,21600" o:gfxdata="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lx38b4A&#10;AADbAAAADwAAAAAAAAABACAAAAAiAAAAZHJzL2Rvd25yZXYueG1sUEsBAhQAFAAAAAgAh07iQDMv&#10;BZ47AAAAOQAAABAAAAAAAAAAAQAgAAAADQEAAGRycy9zaGFwZXhtbC54bWxQSwUGAAAAAAYABgBb&#10;AQAAtwMAAAAA&#10;" adj="13942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  <v:shape id="五边形 12" o:spid="_x0000_s1026" o:spt="15" type="#_x0000_t15" style="position:absolute;left:4940;top:2307;height:591;width:2328;v-text-anchor:middle;" fillcolor="#4E7282" filled="t" stroked="t" coordsize="21600,21600" o:gfxdata="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QVBb4A&#10;AADbAAAADwAAAAAAAAABACAAAAAiAAAAZHJzL2Rvd25yZXYueG1sUEsBAhQAFAAAAAgAh07iQDMv&#10;BZ47AAAAOQAAABAAAAAAAAAAAQAgAAAADQEAAGRycy9zaGFwZXhtbC54bWxQSwUGAAAAAAYABgBb&#10;AQAAtwMAAAAA&#10;" adj="18859">
                    <v:fill on="t" focussize="0,0"/>
                    <v:stroke weight="1pt" color="#4E7282 [3204]" miterlimit="8" joinstyle="miter"/>
                    <v:imagedata o:title=""/>
                    <o:lock v:ext="edit" aspectratio="f"/>
                  </v:shape>
                </v:group>
                <v:shape id="文本框 20" o:spid="_x0000_s1026" o:spt="202" type="#_x0000_t202" style="position:absolute;left:4052;top:2031;height:718;width:2152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-342900</wp:posOffset>
                </wp:positionV>
                <wp:extent cx="151765" cy="92075"/>
                <wp:effectExtent l="7620" t="12065" r="12065" b="292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765" cy="920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20.3pt;margin-top:-27pt;height:7.25pt;width:11.95pt;z-index:251831296;mso-width-relative:page;mso-height-relative:page;" filled="f" stroked="t" coordsize="21600,21600" o:gfxdata="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FApJPZAAAACwEAAA8AAAAA&#10;AAAAAQAgAAAAIgAAAGRycy9kb3ducmV2LnhtbFBLAQIUABQAAAAIAIdO4kBUdPu82gEAAH0DAAAO&#10;AAAAAAAAAAEAIAAAACgBAABkcnMvZTJvRG9jLnhtbFBLBQYAAAAABgAGAFkBAAB0BQAAAAA=&#10;">
                <v:fill on="f" focussize="0,0"/>
                <v:stroke weight="2.25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347B1"/>
    <w:rsid w:val="02C15B69"/>
    <w:rsid w:val="092347B1"/>
    <w:rsid w:val="11D67CD4"/>
    <w:rsid w:val="1649218E"/>
    <w:rsid w:val="18F64D4A"/>
    <w:rsid w:val="209D08A7"/>
    <w:rsid w:val="21E76003"/>
    <w:rsid w:val="26A01AA9"/>
    <w:rsid w:val="29B17930"/>
    <w:rsid w:val="30ED20A7"/>
    <w:rsid w:val="323951F1"/>
    <w:rsid w:val="32E7447E"/>
    <w:rsid w:val="41975CA5"/>
    <w:rsid w:val="4F6301D5"/>
    <w:rsid w:val="5CA1067B"/>
    <w:rsid w:val="5DEF2C65"/>
    <w:rsid w:val="637C0EDD"/>
    <w:rsid w:val="6C0D07AC"/>
    <w:rsid w:val="720F6DCC"/>
    <w:rsid w:val="78E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367c2b1-184b-7fee-fcca-9f941a096102\IT&#20114;&#32852;&#3259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IT互联网简历模板.docx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2020-09-09T12:44:00Z</dcterms:created>
  <dc:creator>双子晨</dc:creator>
  <cp:lastModifiedBy>双子晨</cp:lastModifiedBy>
  <dcterms:modified xsi:type="dcterms:W3CDTF">2020-09-09T12:45:56Z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