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8079744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-419735</wp:posOffset>
                </wp:positionV>
                <wp:extent cx="1531620" cy="1531620"/>
                <wp:effectExtent l="5080" t="5080" r="6350" b="635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07710" y="450215"/>
                          <a:ext cx="1531620" cy="1531620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53.35pt;margin-top:-33.05pt;height:120.6pt;width:120.6pt;z-index:258079744;v-text-anchor:middle;mso-width-relative:page;mso-height-relative:page;" filled="t" stroked="t" coordsize="21600,21600" o:gfxdata="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">
                <v:fill type="frame" on="t" focussize="0,0" recolor="t" rotate="t" r:id="rId4"/>
                <v:stroke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498176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5766435</wp:posOffset>
                </wp:positionV>
                <wp:extent cx="1692275" cy="0"/>
                <wp:effectExtent l="0" t="9525" r="3175" b="952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E75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7.05pt;margin-top:454.05pt;height:0pt;width:133.25pt;z-index:264498176;mso-width-relative:page;mso-height-relative:page;" filled="f" stroked="t" coordsize="21600,21600" o:gfxdata="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fEBKTYAAAACwEAAA8AAAAAAAAAAQAgAAAAIgAA&#10;AGRycy9kb3ducmV2LnhtbFBLAQIUABQAAAAIAIdO4kBKDjT5zwEAAGYDAAAOAAAAAAAAAAEAIAAA&#10;ACcBAABkcnMvZTJvRG9jLnhtbFBLBQYAAAAABgAGAFkBAABoBQAAAAA=&#10;">
                <v:fill on="f" focussize="0,0"/>
                <v:stroke weight="1.5pt" color="#2E75B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75648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2293620</wp:posOffset>
                </wp:positionV>
                <wp:extent cx="1692275" cy="0"/>
                <wp:effectExtent l="0" t="9525" r="3175" b="9525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07990" y="3208020"/>
                          <a:ext cx="1692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E75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7.05pt;margin-top:180.6pt;height:0pt;width:133.25pt;z-index:258075648;mso-width-relative:page;mso-height-relative:page;" filled="f" stroked="t" coordsize="21600,21600" o:gfxdata="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P4YR92QAAAAsBAAAP&#10;AAAAAAAAAAEAIAAAACIAAABkcnMvZG93bnJldi54bWxQSwECFAAUAAAACACHTuJA0DNPyd4BAABy&#10;AwAADgAAAAAAAAABACAAAAAoAQAAZHJzL2Uyb0RvYy54bWxQSwUGAAAAAAYABgBZAQAAeAUAAAAA&#10;">
                <v:fill on="f" focussize="0,0"/>
                <v:stroke weight="1.5pt" color="#2E75B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7462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5370195</wp:posOffset>
                </wp:positionV>
                <wp:extent cx="965835" cy="35496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22645" y="6284595"/>
                          <a:ext cx="965835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distribute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6.35pt;margin-top:422.85pt;height:27.95pt;width:76.05pt;z-index:258074624;mso-width-relative:page;mso-height-relative:page;" filled="f" stroked="f" coordsize="21600,21600" o:gfxdata="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orkAC2wAAAAsBAAAPAAAAAAAAAAEAIAAAACIAAABkcnMvZG93bnJldi54bWxQSwEC&#10;FAAUAAAACACHTuJAS0YllyoCAAAl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distribute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28"/>
                          <w:szCs w:val="28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73600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2686685</wp:posOffset>
                </wp:positionV>
                <wp:extent cx="1940560" cy="23456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10835" y="3601085"/>
                          <a:ext cx="1940560" cy="2345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130-1300-0000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"mailto:docer@qq.com"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docer@qq.com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住址：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北京市朝阳区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最高学历：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学士学位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工作经验：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6.05pt;margin-top:211.55pt;height:184.7pt;width:152.8pt;z-index:258073600;mso-width-relative:page;mso-height-relative:page;" filled="f" stroked="f" coordsize="21600,21600" o:gfxdata="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Vg8bDdAAAACwEAAA8AAAAAAAAAAQAgAAAAIgAAAGRycy9kb3ducmV2Lnht&#10;bFBLAQIUABQAAAAIAIdO4kA+rHtXLQIAACUEAAAOAAAAAAAAAAEAIAAAACw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130-1300-0000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"mailto:docer@qq.com"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docer@qq.com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住址：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北京市朝阳区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最高学历：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学士学位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工作经验：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72576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5973445</wp:posOffset>
                </wp:positionV>
                <wp:extent cx="1848485" cy="329755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81320" y="6887845"/>
                          <a:ext cx="1848485" cy="329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有多年营销策划经验，有多家专业性公司实践工作经验，具备一线的客户服务及商务谈判经验以及良好的危机处理能力。有丰富的市场推广、活动策划经验。认真踏实负责，善于与客户建立良好的关系并维持良好。适应能力强，接受速度快，无论任何环境都能在短时间内调试自己，融入公司团队中，富有工作热情，良好团队合作精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6pt;margin-top:470.35pt;height:259.65pt;width:145.55pt;z-index:258072576;mso-width-relative:page;mso-height-relative:page;" filled="f" stroked="f" coordsize="21600,21600" o:gfxdata="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Z3vCjdAAAADAEAAA8AAAAAAAAAAQAgAAAAIgAAAGRycy9kb3ducmV2Lnht&#10;bFBLAQIUABQAAAAIAIdO4kBUmawBLQIAACcEAAAOAAAAAAAAAAEAIAAAACw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有多年营销策划经验，有多家专业性公司实践工作经验，具备一线的客户服务及商务谈判经验以及良好的危机处理能力。有丰富的市场推广、活动策划经验。认真踏实负责，善于与客户建立良好的关系并维持良好。适应能力强，接受速度快，无论任何环境都能在短时间内调试自己，融入公司团队中，富有工作热情，良好团队合作精神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8071552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1166495</wp:posOffset>
                </wp:positionV>
                <wp:extent cx="1336675" cy="63754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08650" y="2080895"/>
                          <a:ext cx="133667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distribute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/>
                                <w:sz w:val="56"/>
                                <w:szCs w:val="56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.5pt;margin-top:91.85pt;height:50.2pt;width:105.25pt;z-index:258071552;mso-width-relative:page;mso-height-relative:page;" filled="f" stroked="f" coordsize="21600,21600" o:gfxdata="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Zf4aM3AAAAAsBAAAPAAAAAAAAAAEAIAAAACIAAABkcnMvZG93bnJldi54bWxQ&#10;SwECFAAUAAAACACHTuJAfHcilSwCAAAm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distribute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/>
                          <w:sz w:val="56"/>
                          <w:szCs w:val="56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70528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1894840</wp:posOffset>
                </wp:positionV>
                <wp:extent cx="1760855" cy="39116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90845" y="2809240"/>
                          <a:ext cx="176085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求职意向：市场营销专员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35pt;margin-top:149.2pt;height:30.8pt;width:138.65pt;z-index:258070528;mso-width-relative:page;mso-height-relative:page;" filled="f" stroked="f" coordsize="21600,21600" o:gfxdata="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TOVoi3AAAAAsBAAAPAAAAAAAAAAEAIAAAACIAAABkcnMvZG93bnJldi54bWxQ&#10;SwECFAAUAAAACACHTuJA6cJ+xSwCAAAk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求职意向：市场营销专员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8071552" behindDoc="0" locked="0" layoutInCell="1" allowOverlap="1">
                <wp:simplePos x="0" y="0"/>
                <wp:positionH relativeFrom="column">
                  <wp:posOffset>-826770</wp:posOffset>
                </wp:positionH>
                <wp:positionV relativeFrom="paragraph">
                  <wp:posOffset>8450580</wp:posOffset>
                </wp:positionV>
                <wp:extent cx="3714115" cy="829945"/>
                <wp:effectExtent l="0" t="0" r="635" b="825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16230" y="9364980"/>
                          <a:ext cx="3714115" cy="829945"/>
                          <a:chOff x="6675" y="15252"/>
                          <a:chExt cx="5849" cy="1307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6675" y="15252"/>
                            <a:ext cx="5843" cy="1307"/>
                            <a:chOff x="6783" y="15257"/>
                            <a:chExt cx="5349" cy="1197"/>
                          </a:xfrm>
                          <a:grpFill/>
                        </wpg:grpSpPr>
                        <wps:wsp>
                          <wps:cNvPr id="4" name="任意多边形 56"/>
                          <wps:cNvSpPr/>
                          <wps:spPr>
                            <a:xfrm>
                              <a:off x="6783" y="15257"/>
                              <a:ext cx="498" cy="4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1497" y="303999"/>
                                </a:cxn>
                                <a:cxn ang="0">
                                  <a:pos x="196390" y="315231"/>
                                </a:cxn>
                                <a:cxn ang="0">
                                  <a:pos x="240656" y="344937"/>
                                </a:cxn>
                                <a:cxn ang="0">
                                  <a:pos x="271047" y="389261"/>
                                </a:cxn>
                                <a:cxn ang="0">
                                  <a:pos x="281606" y="445425"/>
                                </a:cxn>
                                <a:cxn ang="0">
                                  <a:pos x="271047" y="500236"/>
                                </a:cxn>
                                <a:cxn ang="0">
                                  <a:pos x="240656" y="544559"/>
                                </a:cxn>
                                <a:cxn ang="0">
                                  <a:pos x="196322" y="574942"/>
                                </a:cxn>
                                <a:cxn ang="0">
                                  <a:pos x="141497" y="585497"/>
                                </a:cxn>
                                <a:cxn ang="0">
                                  <a:pos x="85317" y="574942"/>
                                </a:cxn>
                                <a:cxn ang="0">
                                  <a:pos x="40983" y="544559"/>
                                </a:cxn>
                                <a:cxn ang="0">
                                  <a:pos x="11270" y="500304"/>
                                </a:cxn>
                                <a:cxn ang="0">
                                  <a:pos x="33" y="445425"/>
                                </a:cxn>
                                <a:cxn ang="0">
                                  <a:pos x="11270" y="389261"/>
                                </a:cxn>
                                <a:cxn ang="0">
                                  <a:pos x="40983" y="345006"/>
                                </a:cxn>
                                <a:cxn ang="0">
                                  <a:pos x="85250" y="315300"/>
                                </a:cxn>
                                <a:cxn ang="0">
                                  <a:pos x="141497" y="303999"/>
                                </a:cxn>
                                <a:cxn ang="0">
                                  <a:pos x="141497" y="543206"/>
                                </a:cxn>
                                <a:cxn ang="0">
                                  <a:pos x="179198" y="535288"/>
                                </a:cxn>
                                <a:cxn ang="0">
                                  <a:pos x="210266" y="514108"/>
                                </a:cxn>
                                <a:cxn ang="0">
                                  <a:pos x="231450" y="483049"/>
                                </a:cxn>
                                <a:cxn ang="0">
                                  <a:pos x="239369" y="445358"/>
                                </a:cxn>
                                <a:cxn ang="0">
                                  <a:pos x="231450" y="406381"/>
                                </a:cxn>
                                <a:cxn ang="0">
                                  <a:pos x="210198" y="375389"/>
                                </a:cxn>
                                <a:cxn ang="0">
                                  <a:pos x="179129" y="354208"/>
                                </a:cxn>
                                <a:cxn ang="0">
                                  <a:pos x="141497" y="346292"/>
                                </a:cxn>
                                <a:cxn ang="0">
                                  <a:pos x="102509" y="354208"/>
                                </a:cxn>
                                <a:cxn ang="0">
                                  <a:pos x="71442" y="375389"/>
                                </a:cxn>
                                <a:cxn ang="0">
                                  <a:pos x="50257" y="406449"/>
                                </a:cxn>
                                <a:cxn ang="0">
                                  <a:pos x="42337" y="445425"/>
                                </a:cxn>
                                <a:cxn ang="0">
                                  <a:pos x="50257" y="483117"/>
                                </a:cxn>
                                <a:cxn ang="0">
                                  <a:pos x="71442" y="514175"/>
                                </a:cxn>
                                <a:cxn ang="0">
                                  <a:pos x="102509" y="535356"/>
                                </a:cxn>
                                <a:cxn ang="0">
                                  <a:pos x="141497" y="543206"/>
                                </a:cxn>
                                <a:cxn ang="0">
                                  <a:pos x="368852" y="177121"/>
                                </a:cxn>
                                <a:cxn ang="0">
                                  <a:pos x="304077" y="241880"/>
                                </a:cxn>
                                <a:cxn ang="0">
                                  <a:pos x="366212" y="289450"/>
                                </a:cxn>
                                <a:cxn ang="0">
                                  <a:pos x="366212" y="473169"/>
                                </a:cxn>
                                <a:cxn ang="0">
                                  <a:pos x="315990" y="473169"/>
                                </a:cxn>
                                <a:cxn ang="0">
                                  <a:pos x="315990" y="331742"/>
                                </a:cxn>
                                <a:cxn ang="0">
                                  <a:pos x="219470" y="276255"/>
                                </a:cxn>
                                <a:cxn ang="0">
                                  <a:pos x="210198" y="267661"/>
                                </a:cxn>
                                <a:cxn ang="0">
                                  <a:pos x="203632" y="257781"/>
                                </a:cxn>
                                <a:cxn ang="0">
                                  <a:pos x="199029" y="245872"/>
                                </a:cxn>
                                <a:cxn ang="0">
                                  <a:pos x="196999" y="233962"/>
                                </a:cxn>
                                <a:cxn ang="0">
                                  <a:pos x="200992" y="214813"/>
                                </a:cxn>
                                <a:cxn ang="0">
                                  <a:pos x="211551" y="199587"/>
                                </a:cxn>
                                <a:cxn ang="0">
                                  <a:pos x="315990" y="95175"/>
                                </a:cxn>
                                <a:cxn ang="0">
                                  <a:pos x="331218" y="84619"/>
                                </a:cxn>
                                <a:cxn ang="0">
                                  <a:pos x="350374" y="80627"/>
                                </a:cxn>
                                <a:cxn ang="0">
                                  <a:pos x="363573" y="82589"/>
                                </a:cxn>
                                <a:cxn ang="0">
                                  <a:pos x="375484" y="87190"/>
                                </a:cxn>
                                <a:cxn ang="0">
                                  <a:pos x="384758" y="94431"/>
                                </a:cxn>
                                <a:cxn ang="0">
                                  <a:pos x="392676" y="104310"/>
                                </a:cxn>
                                <a:cxn ang="0">
                                  <a:pos x="445539" y="196948"/>
                                </a:cxn>
                                <a:cxn ang="0">
                                  <a:pos x="535426" y="196948"/>
                                </a:cxn>
                                <a:cxn ang="0">
                                  <a:pos x="535426" y="247158"/>
                                </a:cxn>
                                <a:cxn ang="0">
                                  <a:pos x="417788" y="247158"/>
                                </a:cxn>
                                <a:cxn ang="0">
                                  <a:pos x="368852" y="177121"/>
                                </a:cxn>
                                <a:cxn ang="0">
                                  <a:pos x="535426" y="303999"/>
                                </a:cxn>
                                <a:cxn ang="0">
                                  <a:pos x="591604" y="315231"/>
                                </a:cxn>
                                <a:cxn ang="0">
                                  <a:pos x="635871" y="344937"/>
                                </a:cxn>
                                <a:cxn ang="0">
                                  <a:pos x="665587" y="389192"/>
                                </a:cxn>
                                <a:cxn ang="0">
                                  <a:pos x="676889" y="445425"/>
                                </a:cxn>
                                <a:cxn ang="0">
                                  <a:pos x="665654" y="500236"/>
                                </a:cxn>
                                <a:cxn ang="0">
                                  <a:pos x="635871" y="544559"/>
                                </a:cxn>
                                <a:cxn ang="0">
                                  <a:pos x="591604" y="574942"/>
                                </a:cxn>
                                <a:cxn ang="0">
                                  <a:pos x="535426" y="585497"/>
                                </a:cxn>
                                <a:cxn ang="0">
                                  <a:pos x="480533" y="574942"/>
                                </a:cxn>
                                <a:cxn ang="0">
                                  <a:pos x="436266" y="544559"/>
                                </a:cxn>
                                <a:cxn ang="0">
                                  <a:pos x="405875" y="500304"/>
                                </a:cxn>
                                <a:cxn ang="0">
                                  <a:pos x="395317" y="445425"/>
                                </a:cxn>
                                <a:cxn ang="0">
                                  <a:pos x="405875" y="389261"/>
                                </a:cxn>
                                <a:cxn ang="0">
                                  <a:pos x="436266" y="345006"/>
                                </a:cxn>
                                <a:cxn ang="0">
                                  <a:pos x="480533" y="315300"/>
                                </a:cxn>
                                <a:cxn ang="0">
                                  <a:pos x="535426" y="303999"/>
                                </a:cxn>
                                <a:cxn ang="0">
                                  <a:pos x="450819" y="100453"/>
                                </a:cxn>
                                <a:cxn ang="0">
                                  <a:pos x="430987" y="96461"/>
                                </a:cxn>
                                <a:cxn ang="0">
                                  <a:pos x="415148" y="85972"/>
                                </a:cxn>
                                <a:cxn ang="0">
                                  <a:pos x="404589" y="70070"/>
                                </a:cxn>
                                <a:cxn ang="0">
                                  <a:pos x="400596" y="50244"/>
                                </a:cxn>
                                <a:cxn ang="0">
                                  <a:pos x="404589" y="30416"/>
                                </a:cxn>
                                <a:cxn ang="0">
                                  <a:pos x="415148" y="14582"/>
                                </a:cxn>
                                <a:cxn ang="0">
                                  <a:pos x="430987" y="4027"/>
                                </a:cxn>
                                <a:cxn ang="0">
                                  <a:pos x="450819" y="33"/>
                                </a:cxn>
                                <a:cxn ang="0">
                                  <a:pos x="470651" y="4027"/>
                                </a:cxn>
                                <a:cxn ang="0">
                                  <a:pos x="487843" y="14582"/>
                                </a:cxn>
                                <a:cxn ang="0">
                                  <a:pos x="498402" y="30416"/>
                                </a:cxn>
                                <a:cxn ang="0">
                                  <a:pos x="502395" y="50244"/>
                                </a:cxn>
                                <a:cxn ang="0">
                                  <a:pos x="498402" y="70070"/>
                                </a:cxn>
                                <a:cxn ang="0">
                                  <a:pos x="487843" y="85972"/>
                                </a:cxn>
                                <a:cxn ang="0">
                                  <a:pos x="470651" y="96529"/>
                                </a:cxn>
                                <a:cxn ang="0">
                                  <a:pos x="450819" y="100453"/>
                                </a:cxn>
                                <a:cxn ang="0">
                                  <a:pos x="535426" y="543206"/>
                                </a:cxn>
                                <a:cxn ang="0">
                                  <a:pos x="574412" y="535288"/>
                                </a:cxn>
                                <a:cxn ang="0">
                                  <a:pos x="605480" y="514108"/>
                                </a:cxn>
                                <a:cxn ang="0">
                                  <a:pos x="626665" y="483049"/>
                                </a:cxn>
                                <a:cxn ang="0">
                                  <a:pos x="634585" y="445358"/>
                                </a:cxn>
                                <a:cxn ang="0">
                                  <a:pos x="626665" y="406381"/>
                                </a:cxn>
                                <a:cxn ang="0">
                                  <a:pos x="605480" y="375389"/>
                                </a:cxn>
                                <a:cxn ang="0">
                                  <a:pos x="574412" y="354208"/>
                                </a:cxn>
                                <a:cxn ang="0">
                                  <a:pos x="535426" y="346292"/>
                                </a:cxn>
                                <a:cxn ang="0">
                                  <a:pos x="497725" y="354208"/>
                                </a:cxn>
                                <a:cxn ang="0">
                                  <a:pos x="466657" y="375389"/>
                                </a:cxn>
                                <a:cxn ang="0">
                                  <a:pos x="445539" y="406449"/>
                                </a:cxn>
                                <a:cxn ang="0">
                                  <a:pos x="437620" y="445425"/>
                                </a:cxn>
                                <a:cxn ang="0">
                                  <a:pos x="445539" y="483117"/>
                                </a:cxn>
                                <a:cxn ang="0">
                                  <a:pos x="466657" y="514175"/>
                                </a:cxn>
                                <a:cxn ang="0">
                                  <a:pos x="497725" y="535356"/>
                                </a:cxn>
                                <a:cxn ang="0">
                                  <a:pos x="535426" y="543206"/>
                                </a:cxn>
                              </a:cxnLst>
                              <a:pathLst>
                                <a:path w="676394" h="585723">
                                  <a:moveTo>
                                    <a:pt x="141522" y="304131"/>
                                  </a:moveTo>
                                  <a:cubicBezTo>
                                    <a:pt x="160884" y="304131"/>
                                    <a:pt x="179230" y="307922"/>
                                    <a:pt x="196425" y="315368"/>
                                  </a:cubicBezTo>
                                  <a:cubicBezTo>
                                    <a:pt x="213620" y="322883"/>
                                    <a:pt x="228377" y="332767"/>
                                    <a:pt x="240699" y="345087"/>
                                  </a:cubicBezTo>
                                  <a:cubicBezTo>
                                    <a:pt x="253900" y="357476"/>
                                    <a:pt x="264054" y="372235"/>
                                    <a:pt x="271095" y="389430"/>
                                  </a:cubicBezTo>
                                  <a:cubicBezTo>
                                    <a:pt x="278135" y="406625"/>
                                    <a:pt x="281656" y="425376"/>
                                    <a:pt x="281656" y="445618"/>
                                  </a:cubicBezTo>
                                  <a:cubicBezTo>
                                    <a:pt x="281656" y="464980"/>
                                    <a:pt x="278135" y="483326"/>
                                    <a:pt x="271095" y="500453"/>
                                  </a:cubicBezTo>
                                  <a:cubicBezTo>
                                    <a:pt x="264054" y="517716"/>
                                    <a:pt x="253900" y="532474"/>
                                    <a:pt x="240699" y="544795"/>
                                  </a:cubicBezTo>
                                  <a:cubicBezTo>
                                    <a:pt x="228310" y="557996"/>
                                    <a:pt x="213552" y="568151"/>
                                    <a:pt x="196357" y="575191"/>
                                  </a:cubicBezTo>
                                  <a:cubicBezTo>
                                    <a:pt x="179230" y="582299"/>
                                    <a:pt x="160884" y="585751"/>
                                    <a:pt x="141522" y="585751"/>
                                  </a:cubicBezTo>
                                  <a:cubicBezTo>
                                    <a:pt x="121280" y="585751"/>
                                    <a:pt x="102528" y="582232"/>
                                    <a:pt x="85333" y="575191"/>
                                  </a:cubicBezTo>
                                  <a:cubicBezTo>
                                    <a:pt x="68138" y="568151"/>
                                    <a:pt x="53380" y="557996"/>
                                    <a:pt x="40991" y="544795"/>
                                  </a:cubicBezTo>
                                  <a:cubicBezTo>
                                    <a:pt x="28670" y="532474"/>
                                    <a:pt x="18719" y="517716"/>
                                    <a:pt x="11272" y="500521"/>
                                  </a:cubicBezTo>
                                  <a:cubicBezTo>
                                    <a:pt x="3825" y="483326"/>
                                    <a:pt x="34" y="465047"/>
                                    <a:pt x="34" y="445618"/>
                                  </a:cubicBezTo>
                                  <a:cubicBezTo>
                                    <a:pt x="34" y="425376"/>
                                    <a:pt x="3758" y="406625"/>
                                    <a:pt x="11272" y="389430"/>
                                  </a:cubicBezTo>
                                  <a:cubicBezTo>
                                    <a:pt x="18787" y="372235"/>
                                    <a:pt x="28670" y="357476"/>
                                    <a:pt x="40991" y="345156"/>
                                  </a:cubicBezTo>
                                  <a:cubicBezTo>
                                    <a:pt x="53312" y="332834"/>
                                    <a:pt x="68071" y="322883"/>
                                    <a:pt x="85266" y="315437"/>
                                  </a:cubicBezTo>
                                  <a:cubicBezTo>
                                    <a:pt x="102528" y="307922"/>
                                    <a:pt x="121213" y="304131"/>
                                    <a:pt x="141522" y="304131"/>
                                  </a:cubicBezTo>
                                  <a:close/>
                                  <a:moveTo>
                                    <a:pt x="141522" y="543441"/>
                                  </a:moveTo>
                                  <a:cubicBezTo>
                                    <a:pt x="154723" y="543441"/>
                                    <a:pt x="167315" y="540801"/>
                                    <a:pt x="179230" y="535520"/>
                                  </a:cubicBezTo>
                                  <a:cubicBezTo>
                                    <a:pt x="191144" y="530240"/>
                                    <a:pt x="201502" y="523200"/>
                                    <a:pt x="210303" y="514331"/>
                                  </a:cubicBezTo>
                                  <a:cubicBezTo>
                                    <a:pt x="219103" y="505531"/>
                                    <a:pt x="226144" y="495173"/>
                                    <a:pt x="231491" y="483258"/>
                                  </a:cubicBezTo>
                                  <a:cubicBezTo>
                                    <a:pt x="236772" y="471343"/>
                                    <a:pt x="239412" y="458819"/>
                                    <a:pt x="239412" y="445551"/>
                                  </a:cubicBezTo>
                                  <a:cubicBezTo>
                                    <a:pt x="239412" y="431469"/>
                                    <a:pt x="236772" y="418472"/>
                                    <a:pt x="231491" y="406557"/>
                                  </a:cubicBezTo>
                                  <a:cubicBezTo>
                                    <a:pt x="226144" y="394710"/>
                                    <a:pt x="219103" y="384352"/>
                                    <a:pt x="210235" y="375552"/>
                                  </a:cubicBezTo>
                                  <a:cubicBezTo>
                                    <a:pt x="201434" y="366751"/>
                                    <a:pt x="191076" y="359711"/>
                                    <a:pt x="179161" y="354362"/>
                                  </a:cubicBezTo>
                                  <a:cubicBezTo>
                                    <a:pt x="167315" y="349082"/>
                                    <a:pt x="154723" y="346442"/>
                                    <a:pt x="141522" y="346442"/>
                                  </a:cubicBezTo>
                                  <a:cubicBezTo>
                                    <a:pt x="127441" y="346442"/>
                                    <a:pt x="114443" y="349082"/>
                                    <a:pt x="102528" y="354362"/>
                                  </a:cubicBezTo>
                                  <a:cubicBezTo>
                                    <a:pt x="90613" y="359711"/>
                                    <a:pt x="80256" y="366751"/>
                                    <a:pt x="71455" y="375552"/>
                                  </a:cubicBezTo>
                                  <a:cubicBezTo>
                                    <a:pt x="62587" y="384352"/>
                                    <a:pt x="55546" y="394710"/>
                                    <a:pt x="50266" y="406625"/>
                                  </a:cubicBezTo>
                                  <a:cubicBezTo>
                                    <a:pt x="44985" y="418539"/>
                                    <a:pt x="42345" y="431538"/>
                                    <a:pt x="42345" y="445618"/>
                                  </a:cubicBezTo>
                                  <a:cubicBezTo>
                                    <a:pt x="42345" y="458819"/>
                                    <a:pt x="44985" y="471411"/>
                                    <a:pt x="50266" y="483326"/>
                                  </a:cubicBezTo>
                                  <a:cubicBezTo>
                                    <a:pt x="55546" y="495240"/>
                                    <a:pt x="62587" y="505598"/>
                                    <a:pt x="71455" y="514398"/>
                                  </a:cubicBezTo>
                                  <a:cubicBezTo>
                                    <a:pt x="80256" y="523200"/>
                                    <a:pt x="90613" y="530240"/>
                                    <a:pt x="102528" y="535588"/>
                                  </a:cubicBezTo>
                                  <a:cubicBezTo>
                                    <a:pt x="114375" y="540801"/>
                                    <a:pt x="127441" y="543441"/>
                                    <a:pt x="141522" y="543441"/>
                                  </a:cubicBezTo>
                                  <a:close/>
                                  <a:moveTo>
                                    <a:pt x="368917" y="177198"/>
                                  </a:moveTo>
                                  <a:lnTo>
                                    <a:pt x="304131" y="241985"/>
                                  </a:lnTo>
                                  <a:lnTo>
                                    <a:pt x="366277" y="289576"/>
                                  </a:lnTo>
                                  <a:lnTo>
                                    <a:pt x="366277" y="473374"/>
                                  </a:lnTo>
                                  <a:lnTo>
                                    <a:pt x="316046" y="473374"/>
                                  </a:lnTo>
                                  <a:lnTo>
                                    <a:pt x="316046" y="331886"/>
                                  </a:lnTo>
                                  <a:lnTo>
                                    <a:pt x="219509" y="276375"/>
                                  </a:lnTo>
                                  <a:cubicBezTo>
                                    <a:pt x="215989" y="273734"/>
                                    <a:pt x="212943" y="270891"/>
                                    <a:pt x="210235" y="267777"/>
                                  </a:cubicBezTo>
                                  <a:cubicBezTo>
                                    <a:pt x="207594" y="264731"/>
                                    <a:pt x="205428" y="261414"/>
                                    <a:pt x="203668" y="257893"/>
                                  </a:cubicBezTo>
                                  <a:cubicBezTo>
                                    <a:pt x="201908" y="254373"/>
                                    <a:pt x="200351" y="250447"/>
                                    <a:pt x="199065" y="245979"/>
                                  </a:cubicBezTo>
                                  <a:cubicBezTo>
                                    <a:pt x="197711" y="241579"/>
                                    <a:pt x="197034" y="237584"/>
                                    <a:pt x="197034" y="234064"/>
                                  </a:cubicBezTo>
                                  <a:cubicBezTo>
                                    <a:pt x="197034" y="227024"/>
                                    <a:pt x="198388" y="220660"/>
                                    <a:pt x="201028" y="214906"/>
                                  </a:cubicBezTo>
                                  <a:cubicBezTo>
                                    <a:pt x="203668" y="209151"/>
                                    <a:pt x="207188" y="204142"/>
                                    <a:pt x="211589" y="199674"/>
                                  </a:cubicBezTo>
                                  <a:lnTo>
                                    <a:pt x="316046" y="95217"/>
                                  </a:lnTo>
                                  <a:cubicBezTo>
                                    <a:pt x="320446" y="90817"/>
                                    <a:pt x="325523" y="87296"/>
                                    <a:pt x="331277" y="84656"/>
                                  </a:cubicBezTo>
                                  <a:cubicBezTo>
                                    <a:pt x="337032" y="82016"/>
                                    <a:pt x="343395" y="80662"/>
                                    <a:pt x="350436" y="80662"/>
                                  </a:cubicBezTo>
                                  <a:cubicBezTo>
                                    <a:pt x="354836" y="80662"/>
                                    <a:pt x="359236" y="81339"/>
                                    <a:pt x="363637" y="82625"/>
                                  </a:cubicBezTo>
                                  <a:cubicBezTo>
                                    <a:pt x="368037" y="83979"/>
                                    <a:pt x="372031" y="85468"/>
                                    <a:pt x="375551" y="87228"/>
                                  </a:cubicBezTo>
                                  <a:cubicBezTo>
                                    <a:pt x="379072" y="88989"/>
                                    <a:pt x="382186" y="91426"/>
                                    <a:pt x="384826" y="94472"/>
                                  </a:cubicBezTo>
                                  <a:cubicBezTo>
                                    <a:pt x="387466" y="97586"/>
                                    <a:pt x="390106" y="100904"/>
                                    <a:pt x="392746" y="104356"/>
                                  </a:cubicBezTo>
                                  <a:lnTo>
                                    <a:pt x="445618" y="197034"/>
                                  </a:lnTo>
                                  <a:lnTo>
                                    <a:pt x="535521" y="197034"/>
                                  </a:lnTo>
                                  <a:lnTo>
                                    <a:pt x="535521" y="247265"/>
                                  </a:lnTo>
                                  <a:lnTo>
                                    <a:pt x="417862" y="247265"/>
                                  </a:lnTo>
                                  <a:lnTo>
                                    <a:pt x="368917" y="177198"/>
                                  </a:lnTo>
                                  <a:close/>
                                  <a:moveTo>
                                    <a:pt x="535521" y="304131"/>
                                  </a:moveTo>
                                  <a:cubicBezTo>
                                    <a:pt x="555762" y="304131"/>
                                    <a:pt x="574514" y="307922"/>
                                    <a:pt x="591709" y="315368"/>
                                  </a:cubicBezTo>
                                  <a:cubicBezTo>
                                    <a:pt x="608904" y="322883"/>
                                    <a:pt x="623662" y="332767"/>
                                    <a:pt x="635983" y="345087"/>
                                  </a:cubicBezTo>
                                  <a:cubicBezTo>
                                    <a:pt x="648304" y="357476"/>
                                    <a:pt x="658256" y="372166"/>
                                    <a:pt x="665705" y="389361"/>
                                  </a:cubicBezTo>
                                  <a:cubicBezTo>
                                    <a:pt x="673283" y="406625"/>
                                    <a:pt x="677009" y="425376"/>
                                    <a:pt x="677009" y="445618"/>
                                  </a:cubicBezTo>
                                  <a:cubicBezTo>
                                    <a:pt x="677009" y="464980"/>
                                    <a:pt x="673283" y="483326"/>
                                    <a:pt x="665772" y="500453"/>
                                  </a:cubicBezTo>
                                  <a:cubicBezTo>
                                    <a:pt x="658256" y="517716"/>
                                    <a:pt x="648372" y="532474"/>
                                    <a:pt x="635983" y="544795"/>
                                  </a:cubicBezTo>
                                  <a:cubicBezTo>
                                    <a:pt x="623662" y="557996"/>
                                    <a:pt x="608904" y="568151"/>
                                    <a:pt x="591709" y="575191"/>
                                  </a:cubicBezTo>
                                  <a:cubicBezTo>
                                    <a:pt x="574514" y="582299"/>
                                    <a:pt x="555830" y="585751"/>
                                    <a:pt x="535521" y="585751"/>
                                  </a:cubicBezTo>
                                  <a:cubicBezTo>
                                    <a:pt x="516159" y="585751"/>
                                    <a:pt x="497813" y="582232"/>
                                    <a:pt x="480618" y="575191"/>
                                  </a:cubicBezTo>
                                  <a:cubicBezTo>
                                    <a:pt x="463491" y="568151"/>
                                    <a:pt x="448732" y="557996"/>
                                    <a:pt x="436343" y="544795"/>
                                  </a:cubicBezTo>
                                  <a:cubicBezTo>
                                    <a:pt x="423143" y="532474"/>
                                    <a:pt x="412988" y="517716"/>
                                    <a:pt x="405947" y="500521"/>
                                  </a:cubicBezTo>
                                  <a:cubicBezTo>
                                    <a:pt x="398907" y="483326"/>
                                    <a:pt x="395387" y="465047"/>
                                    <a:pt x="395387" y="445618"/>
                                  </a:cubicBezTo>
                                  <a:cubicBezTo>
                                    <a:pt x="395387" y="425376"/>
                                    <a:pt x="398907" y="406625"/>
                                    <a:pt x="405947" y="389430"/>
                                  </a:cubicBezTo>
                                  <a:cubicBezTo>
                                    <a:pt x="412988" y="372235"/>
                                    <a:pt x="423143" y="357476"/>
                                    <a:pt x="436343" y="345156"/>
                                  </a:cubicBezTo>
                                  <a:cubicBezTo>
                                    <a:pt x="448665" y="332834"/>
                                    <a:pt x="463422" y="322883"/>
                                    <a:pt x="480618" y="315437"/>
                                  </a:cubicBezTo>
                                  <a:cubicBezTo>
                                    <a:pt x="497813" y="307922"/>
                                    <a:pt x="516159" y="304131"/>
                                    <a:pt x="535521" y="304131"/>
                                  </a:cubicBezTo>
                                  <a:close/>
                                  <a:moveTo>
                                    <a:pt x="450899" y="100497"/>
                                  </a:moveTo>
                                  <a:cubicBezTo>
                                    <a:pt x="443858" y="100497"/>
                                    <a:pt x="437224" y="99143"/>
                                    <a:pt x="431063" y="96503"/>
                                  </a:cubicBezTo>
                                  <a:cubicBezTo>
                                    <a:pt x="424903" y="93931"/>
                                    <a:pt x="419622" y="90410"/>
                                    <a:pt x="415222" y="86010"/>
                                  </a:cubicBezTo>
                                  <a:cubicBezTo>
                                    <a:pt x="410822" y="81542"/>
                                    <a:pt x="407302" y="76262"/>
                                    <a:pt x="404661" y="70101"/>
                                  </a:cubicBezTo>
                                  <a:cubicBezTo>
                                    <a:pt x="402021" y="63941"/>
                                    <a:pt x="400667" y="57374"/>
                                    <a:pt x="400667" y="50266"/>
                                  </a:cubicBezTo>
                                  <a:cubicBezTo>
                                    <a:pt x="400667" y="43225"/>
                                    <a:pt x="401953" y="36591"/>
                                    <a:pt x="404661" y="30430"/>
                                  </a:cubicBezTo>
                                  <a:cubicBezTo>
                                    <a:pt x="407302" y="24338"/>
                                    <a:pt x="410822" y="18990"/>
                                    <a:pt x="415222" y="14589"/>
                                  </a:cubicBezTo>
                                  <a:cubicBezTo>
                                    <a:pt x="419622" y="10189"/>
                                    <a:pt x="424903" y="6669"/>
                                    <a:pt x="431063" y="4029"/>
                                  </a:cubicBezTo>
                                  <a:cubicBezTo>
                                    <a:pt x="437224" y="1388"/>
                                    <a:pt x="443858" y="34"/>
                                    <a:pt x="450899" y="34"/>
                                  </a:cubicBezTo>
                                  <a:cubicBezTo>
                                    <a:pt x="457939" y="34"/>
                                    <a:pt x="464573" y="1388"/>
                                    <a:pt x="470734" y="4029"/>
                                  </a:cubicBezTo>
                                  <a:cubicBezTo>
                                    <a:pt x="476895" y="6669"/>
                                    <a:pt x="482649" y="10189"/>
                                    <a:pt x="487929" y="14589"/>
                                  </a:cubicBezTo>
                                  <a:cubicBezTo>
                                    <a:pt x="492329" y="18990"/>
                                    <a:pt x="495850" y="24338"/>
                                    <a:pt x="498490" y="30430"/>
                                  </a:cubicBezTo>
                                  <a:cubicBezTo>
                                    <a:pt x="501130" y="36591"/>
                                    <a:pt x="502484" y="43225"/>
                                    <a:pt x="502484" y="50266"/>
                                  </a:cubicBezTo>
                                  <a:cubicBezTo>
                                    <a:pt x="502484" y="57306"/>
                                    <a:pt x="501130" y="63941"/>
                                    <a:pt x="498490" y="70101"/>
                                  </a:cubicBezTo>
                                  <a:cubicBezTo>
                                    <a:pt x="495850" y="76262"/>
                                    <a:pt x="492329" y="81542"/>
                                    <a:pt x="487929" y="86010"/>
                                  </a:cubicBezTo>
                                  <a:cubicBezTo>
                                    <a:pt x="482649" y="90410"/>
                                    <a:pt x="476895" y="93931"/>
                                    <a:pt x="470734" y="96571"/>
                                  </a:cubicBezTo>
                                  <a:cubicBezTo>
                                    <a:pt x="464573" y="99211"/>
                                    <a:pt x="457939" y="100497"/>
                                    <a:pt x="450899" y="100497"/>
                                  </a:cubicBezTo>
                                  <a:close/>
                                  <a:moveTo>
                                    <a:pt x="535521" y="543441"/>
                                  </a:moveTo>
                                  <a:cubicBezTo>
                                    <a:pt x="549601" y="543441"/>
                                    <a:pt x="562600" y="540801"/>
                                    <a:pt x="574514" y="535520"/>
                                  </a:cubicBezTo>
                                  <a:cubicBezTo>
                                    <a:pt x="586429" y="530240"/>
                                    <a:pt x="596787" y="523200"/>
                                    <a:pt x="605587" y="514331"/>
                                  </a:cubicBezTo>
                                  <a:cubicBezTo>
                                    <a:pt x="614387" y="505531"/>
                                    <a:pt x="621428" y="495173"/>
                                    <a:pt x="626776" y="483258"/>
                                  </a:cubicBezTo>
                                  <a:cubicBezTo>
                                    <a:pt x="632057" y="471343"/>
                                    <a:pt x="634697" y="458819"/>
                                    <a:pt x="634697" y="445551"/>
                                  </a:cubicBezTo>
                                  <a:cubicBezTo>
                                    <a:pt x="634697" y="431469"/>
                                    <a:pt x="632057" y="418472"/>
                                    <a:pt x="626776" y="406557"/>
                                  </a:cubicBezTo>
                                  <a:cubicBezTo>
                                    <a:pt x="621496" y="394710"/>
                                    <a:pt x="614387" y="384352"/>
                                    <a:pt x="605587" y="375552"/>
                                  </a:cubicBezTo>
                                  <a:cubicBezTo>
                                    <a:pt x="596787" y="366751"/>
                                    <a:pt x="586429" y="359711"/>
                                    <a:pt x="574514" y="354362"/>
                                  </a:cubicBezTo>
                                  <a:cubicBezTo>
                                    <a:pt x="562667" y="349082"/>
                                    <a:pt x="549601" y="346442"/>
                                    <a:pt x="535521" y="346442"/>
                                  </a:cubicBezTo>
                                  <a:cubicBezTo>
                                    <a:pt x="522320" y="346442"/>
                                    <a:pt x="509728" y="349082"/>
                                    <a:pt x="497813" y="354362"/>
                                  </a:cubicBezTo>
                                  <a:cubicBezTo>
                                    <a:pt x="485966" y="359711"/>
                                    <a:pt x="475608" y="366751"/>
                                    <a:pt x="466740" y="375552"/>
                                  </a:cubicBezTo>
                                  <a:cubicBezTo>
                                    <a:pt x="457939" y="384352"/>
                                    <a:pt x="450899" y="394710"/>
                                    <a:pt x="445618" y="406625"/>
                                  </a:cubicBezTo>
                                  <a:cubicBezTo>
                                    <a:pt x="440338" y="418539"/>
                                    <a:pt x="437698" y="431538"/>
                                    <a:pt x="437698" y="445618"/>
                                  </a:cubicBezTo>
                                  <a:cubicBezTo>
                                    <a:pt x="437698" y="458819"/>
                                    <a:pt x="440338" y="471411"/>
                                    <a:pt x="445618" y="483326"/>
                                  </a:cubicBezTo>
                                  <a:cubicBezTo>
                                    <a:pt x="450899" y="495240"/>
                                    <a:pt x="457939" y="505598"/>
                                    <a:pt x="466740" y="514398"/>
                                  </a:cubicBezTo>
                                  <a:cubicBezTo>
                                    <a:pt x="475541" y="523200"/>
                                    <a:pt x="485898" y="530240"/>
                                    <a:pt x="497813" y="535588"/>
                                  </a:cubicBezTo>
                                  <a:cubicBezTo>
                                    <a:pt x="509728" y="540801"/>
                                    <a:pt x="522320" y="543441"/>
                                    <a:pt x="535521" y="5434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660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5" name="任意多边形 58"/>
                          <wps:cNvSpPr/>
                          <wps:spPr>
                            <a:xfrm>
                              <a:off x="8353" y="15310"/>
                              <a:ext cx="368" cy="3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3255" y="12754"/>
                                </a:cxn>
                                <a:cxn ang="0">
                                  <a:pos x="12741" y="181916"/>
                                </a:cxn>
                                <a:cxn ang="0">
                                  <a:pos x="181904" y="512429"/>
                                </a:cxn>
                                <a:cxn ang="0">
                                  <a:pos x="512417" y="343267"/>
                                </a:cxn>
                                <a:cxn ang="0">
                                  <a:pos x="343255" y="12754"/>
                                </a:cxn>
                                <a:cxn ang="0">
                                  <a:pos x="311549" y="146567"/>
                                </a:cxn>
                                <a:cxn ang="0">
                                  <a:pos x="387892" y="121623"/>
                                </a:cxn>
                                <a:cxn ang="0">
                                  <a:pos x="387761" y="72095"/>
                                </a:cxn>
                                <a:cxn ang="0">
                                  <a:pos x="485897" y="216937"/>
                                </a:cxn>
                                <a:cxn ang="0">
                                  <a:pos x="440801" y="199246"/>
                                </a:cxn>
                                <a:cxn ang="0">
                                  <a:pos x="389861" y="261377"/>
                                </a:cxn>
                                <a:cxn ang="0">
                                  <a:pos x="333704" y="258095"/>
                                </a:cxn>
                                <a:cxn ang="0">
                                  <a:pos x="293365" y="202824"/>
                                </a:cxn>
                                <a:cxn ang="0">
                                  <a:pos x="311549" y="146567"/>
                                </a:cxn>
                                <a:cxn ang="0">
                                  <a:pos x="274690" y="34941"/>
                                </a:cxn>
                                <a:cxn ang="0">
                                  <a:pos x="245315" y="75574"/>
                                </a:cxn>
                                <a:cxn ang="0">
                                  <a:pos x="292643" y="140463"/>
                                </a:cxn>
                                <a:cxn ang="0">
                                  <a:pos x="274920" y="195373"/>
                                </a:cxn>
                                <a:cxn ang="0">
                                  <a:pos x="208949" y="216904"/>
                                </a:cxn>
                                <a:cxn ang="0">
                                  <a:pos x="162145" y="186774"/>
                                </a:cxn>
                                <a:cxn ang="0">
                                  <a:pos x="157616" y="106656"/>
                                </a:cxn>
                                <a:cxn ang="0">
                                  <a:pos x="109303" y="93856"/>
                                </a:cxn>
                                <a:cxn ang="0">
                                  <a:pos x="274690" y="34941"/>
                                </a:cxn>
                                <a:cxn ang="0">
                                  <a:pos x="79304" y="309002"/>
                                </a:cxn>
                                <a:cxn ang="0">
                                  <a:pos x="51569" y="348945"/>
                                </a:cxn>
                                <a:cxn ang="0">
                                  <a:pos x="45037" y="194028"/>
                                </a:cxn>
                                <a:cxn ang="0">
                                  <a:pos x="76546" y="232724"/>
                                </a:cxn>
                                <a:cxn ang="0">
                                  <a:pos x="151380" y="203513"/>
                                </a:cxn>
                                <a:cxn ang="0">
                                  <a:pos x="197395" y="233085"/>
                                </a:cxn>
                                <a:cxn ang="0">
                                  <a:pos x="197560" y="300664"/>
                                </a:cxn>
                                <a:cxn ang="0">
                                  <a:pos x="156238" y="332108"/>
                                </a:cxn>
                                <a:cxn ang="0">
                                  <a:pos x="79304" y="309002"/>
                                </a:cxn>
                                <a:cxn ang="0">
                                  <a:pos x="192439" y="479739"/>
                                </a:cxn>
                                <a:cxn ang="0">
                                  <a:pos x="124729" y="444128"/>
                                </a:cxn>
                                <a:cxn ang="0">
                                  <a:pos x="170187" y="427783"/>
                                </a:cxn>
                                <a:cxn ang="0">
                                  <a:pos x="168315" y="347928"/>
                                </a:cxn>
                                <a:cxn ang="0">
                                  <a:pos x="209048" y="316977"/>
                                </a:cxn>
                                <a:cxn ang="0">
                                  <a:pos x="275248" y="338311"/>
                                </a:cxn>
                                <a:cxn ang="0">
                                  <a:pos x="290248" y="387478"/>
                                </a:cxn>
                                <a:cxn ang="0">
                                  <a:pos x="241836" y="451644"/>
                                </a:cxn>
                                <a:cxn ang="0">
                                  <a:pos x="268913" y="490439"/>
                                </a:cxn>
                                <a:cxn ang="0">
                                  <a:pos x="192439" y="479739"/>
                                </a:cxn>
                                <a:cxn ang="0">
                                  <a:pos x="384314" y="455385"/>
                                </a:cxn>
                                <a:cxn ang="0">
                                  <a:pos x="385167" y="407859"/>
                                </a:cxn>
                                <a:cxn ang="0">
                                  <a:pos x="309252" y="381734"/>
                                </a:cxn>
                                <a:cxn ang="0">
                                  <a:pos x="293662" y="330696"/>
                                </a:cxn>
                                <a:cxn ang="0">
                                  <a:pos x="331832" y="277919"/>
                                </a:cxn>
                                <a:cxn ang="0">
                                  <a:pos x="388647" y="281234"/>
                                </a:cxn>
                                <a:cxn ang="0">
                                  <a:pos x="431971" y="348880"/>
                                </a:cxn>
                                <a:cxn ang="0">
                                  <a:pos x="478118" y="336834"/>
                                </a:cxn>
                                <a:cxn ang="0">
                                  <a:pos x="384314" y="455385"/>
                                </a:cxn>
                              </a:cxnLst>
                              <a:pathLst>
                                <a:path w="525077" h="525077">
                                  <a:moveTo>
                                    <a:pt x="343211" y="12753"/>
                                  </a:moveTo>
                                  <a:cubicBezTo>
                                    <a:pt x="205444" y="-31748"/>
                                    <a:pt x="57175" y="44159"/>
                                    <a:pt x="12740" y="181893"/>
                                  </a:cubicBezTo>
                                  <a:cubicBezTo>
                                    <a:pt x="-31727" y="319660"/>
                                    <a:pt x="44146" y="467896"/>
                                    <a:pt x="181881" y="512363"/>
                                  </a:cubicBezTo>
                                  <a:cubicBezTo>
                                    <a:pt x="319648" y="556796"/>
                                    <a:pt x="467884" y="480957"/>
                                    <a:pt x="512351" y="343223"/>
                                  </a:cubicBezTo>
                                  <a:cubicBezTo>
                                    <a:pt x="556850" y="205456"/>
                                    <a:pt x="480945" y="57187"/>
                                    <a:pt x="343211" y="12753"/>
                                  </a:cubicBezTo>
                                  <a:close/>
                                  <a:moveTo>
                                    <a:pt x="311509" y="146549"/>
                                  </a:moveTo>
                                  <a:lnTo>
                                    <a:pt x="387842" y="121608"/>
                                  </a:lnTo>
                                  <a:lnTo>
                                    <a:pt x="387711" y="72086"/>
                                  </a:lnTo>
                                  <a:cubicBezTo>
                                    <a:pt x="438840" y="105691"/>
                                    <a:pt x="473725" y="158232"/>
                                    <a:pt x="485835" y="216909"/>
                                  </a:cubicBezTo>
                                  <a:lnTo>
                                    <a:pt x="440744" y="199221"/>
                                  </a:lnTo>
                                  <a:lnTo>
                                    <a:pt x="389811" y="261344"/>
                                  </a:lnTo>
                                  <a:lnTo>
                                    <a:pt x="333661" y="258062"/>
                                  </a:lnTo>
                                  <a:lnTo>
                                    <a:pt x="293328" y="202798"/>
                                  </a:lnTo>
                                  <a:lnTo>
                                    <a:pt x="311509" y="146549"/>
                                  </a:lnTo>
                                  <a:close/>
                                  <a:moveTo>
                                    <a:pt x="274655" y="34937"/>
                                  </a:moveTo>
                                  <a:lnTo>
                                    <a:pt x="245284" y="75565"/>
                                  </a:lnTo>
                                  <a:lnTo>
                                    <a:pt x="292606" y="140445"/>
                                  </a:lnTo>
                                  <a:lnTo>
                                    <a:pt x="274885" y="195348"/>
                                  </a:lnTo>
                                  <a:lnTo>
                                    <a:pt x="208922" y="216876"/>
                                  </a:lnTo>
                                  <a:lnTo>
                                    <a:pt x="162125" y="186750"/>
                                  </a:lnTo>
                                  <a:lnTo>
                                    <a:pt x="157596" y="106643"/>
                                  </a:lnTo>
                                  <a:lnTo>
                                    <a:pt x="109289" y="93844"/>
                                  </a:lnTo>
                                  <a:cubicBezTo>
                                    <a:pt x="153822" y="53577"/>
                                    <a:pt x="213287" y="31754"/>
                                    <a:pt x="274655" y="34937"/>
                                  </a:cubicBezTo>
                                  <a:close/>
                                  <a:moveTo>
                                    <a:pt x="79294" y="308962"/>
                                  </a:moveTo>
                                  <a:lnTo>
                                    <a:pt x="51563" y="348900"/>
                                  </a:lnTo>
                                  <a:cubicBezTo>
                                    <a:pt x="32037" y="301250"/>
                                    <a:pt x="28394" y="246806"/>
                                    <a:pt x="45032" y="194003"/>
                                  </a:cubicBezTo>
                                  <a:lnTo>
                                    <a:pt x="76537" y="232694"/>
                                  </a:lnTo>
                                  <a:lnTo>
                                    <a:pt x="151361" y="203487"/>
                                  </a:lnTo>
                                  <a:lnTo>
                                    <a:pt x="197370" y="233055"/>
                                  </a:lnTo>
                                  <a:lnTo>
                                    <a:pt x="197535" y="300626"/>
                                  </a:lnTo>
                                  <a:lnTo>
                                    <a:pt x="156218" y="332065"/>
                                  </a:lnTo>
                                  <a:lnTo>
                                    <a:pt x="79294" y="308962"/>
                                  </a:lnTo>
                                  <a:close/>
                                  <a:moveTo>
                                    <a:pt x="192415" y="479677"/>
                                  </a:moveTo>
                                  <a:cubicBezTo>
                                    <a:pt x="167244" y="471539"/>
                                    <a:pt x="144600" y="459232"/>
                                    <a:pt x="124713" y="444071"/>
                                  </a:cubicBezTo>
                                  <a:lnTo>
                                    <a:pt x="170165" y="427728"/>
                                  </a:lnTo>
                                  <a:lnTo>
                                    <a:pt x="168294" y="347883"/>
                                  </a:lnTo>
                                  <a:lnTo>
                                    <a:pt x="209021" y="316936"/>
                                  </a:lnTo>
                                  <a:lnTo>
                                    <a:pt x="275213" y="338268"/>
                                  </a:lnTo>
                                  <a:lnTo>
                                    <a:pt x="290211" y="387428"/>
                                  </a:lnTo>
                                  <a:lnTo>
                                    <a:pt x="241805" y="451586"/>
                                  </a:lnTo>
                                  <a:lnTo>
                                    <a:pt x="268879" y="490376"/>
                                  </a:lnTo>
                                  <a:cubicBezTo>
                                    <a:pt x="243643" y="491098"/>
                                    <a:pt x="217848" y="487882"/>
                                    <a:pt x="192415" y="479677"/>
                                  </a:cubicBezTo>
                                  <a:close/>
                                  <a:moveTo>
                                    <a:pt x="384265" y="455327"/>
                                  </a:moveTo>
                                  <a:lnTo>
                                    <a:pt x="385118" y="407807"/>
                                  </a:lnTo>
                                  <a:lnTo>
                                    <a:pt x="309212" y="381685"/>
                                  </a:lnTo>
                                  <a:lnTo>
                                    <a:pt x="293624" y="330654"/>
                                  </a:lnTo>
                                  <a:lnTo>
                                    <a:pt x="331790" y="277884"/>
                                  </a:lnTo>
                                  <a:lnTo>
                                    <a:pt x="388597" y="281198"/>
                                  </a:lnTo>
                                  <a:lnTo>
                                    <a:pt x="431916" y="348835"/>
                                  </a:lnTo>
                                  <a:lnTo>
                                    <a:pt x="478057" y="336791"/>
                                  </a:lnTo>
                                  <a:cubicBezTo>
                                    <a:pt x="460565" y="387658"/>
                                    <a:pt x="426763" y="428548"/>
                                    <a:pt x="384265" y="4553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12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59" name="任意多边形 59"/>
                          <wps:cNvSpPr>
                            <a:spLocks noChangeAspect="1"/>
                          </wps:cNvSpPr>
                          <wps:spPr>
                            <a:xfrm>
                              <a:off x="10000" y="16116"/>
                              <a:ext cx="475" cy="31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3635351" y="119202200"/>
                                </a:cxn>
                                <a:cxn ang="0">
                                  <a:pos x="199392645" y="119202200"/>
                                </a:cxn>
                                <a:cxn ang="0">
                                  <a:pos x="162143619" y="125885575"/>
                                </a:cxn>
                                <a:cxn ang="0">
                                  <a:pos x="132563018" y="135912225"/>
                                </a:cxn>
                                <a:cxn ang="0">
                                  <a:pos x="86549330" y="145938875"/>
                                </a:cxn>
                                <a:cxn ang="0">
                                  <a:pos x="21911130" y="137026650"/>
                                </a:cxn>
                                <a:cxn ang="0">
                                  <a:pos x="16433086" y="134797800"/>
                                </a:cxn>
                                <a:cxn ang="0">
                                  <a:pos x="20815939" y="130342216"/>
                                </a:cxn>
                                <a:cxn ang="0">
                                  <a:pos x="31770982" y="123657783"/>
                                </a:cxn>
                                <a:cxn ang="0">
                                  <a:pos x="134754445" y="63500000"/>
                                </a:cxn>
                                <a:cxn ang="0">
                                  <a:pos x="136945872" y="62385575"/>
                                </a:cxn>
                                <a:cxn ang="0">
                                  <a:pos x="134754445" y="61272208"/>
                                </a:cxn>
                                <a:cxn ang="0">
                                  <a:pos x="104078653" y="31193316"/>
                                </a:cxn>
                                <a:cxn ang="0">
                                  <a:pos x="101887226" y="31193316"/>
                                </a:cxn>
                                <a:cxn ang="0">
                                  <a:pos x="33962408" y="52359983"/>
                                </a:cxn>
                                <a:cxn ang="0">
                                  <a:pos x="24102557" y="53473350"/>
                                </a:cxn>
                                <a:cxn ang="0">
                                  <a:pos x="17529322" y="45675550"/>
                                </a:cxn>
                                <a:cxn ang="0">
                                  <a:pos x="21911130" y="36763325"/>
                                </a:cxn>
                                <a:cxn ang="0">
                                  <a:pos x="37249026" y="30078891"/>
                                </a:cxn>
                                <a:cxn ang="0">
                                  <a:pos x="107365270" y="2227791"/>
                                </a:cxn>
                                <a:cxn ang="0">
                                  <a:pos x="118321359" y="4456641"/>
                                </a:cxn>
                                <a:cxn ang="0">
                                  <a:pos x="172003471" y="49017766"/>
                                </a:cxn>
                                <a:cxn ang="0">
                                  <a:pos x="176385279" y="54587775"/>
                                </a:cxn>
                                <a:cxn ang="0">
                                  <a:pos x="212539114" y="118087775"/>
                                </a:cxn>
                                <a:cxn ang="0">
                                  <a:pos x="213635351" y="119202200"/>
                                </a:cxn>
                                <a:cxn ang="0">
                                  <a:pos x="1095190" y="155964466"/>
                                </a:cxn>
                                <a:cxn ang="0">
                                  <a:pos x="2191426" y="164876691"/>
                                </a:cxn>
                                <a:cxn ang="0">
                                  <a:pos x="8764661" y="170447758"/>
                                </a:cxn>
                                <a:cxn ang="0">
                                  <a:pos x="63543010" y="189385575"/>
                                </a:cxn>
                                <a:cxn ang="0">
                                  <a:pos x="96409182" y="189385575"/>
                                </a:cxn>
                                <a:cxn ang="0">
                                  <a:pos x="138041062" y="179359983"/>
                                </a:cxn>
                                <a:cxn ang="0">
                                  <a:pos x="174194898" y="167105541"/>
                                </a:cxn>
                                <a:cxn ang="0">
                                  <a:pos x="216921968" y="160421108"/>
                                </a:cxn>
                                <a:cxn ang="0">
                                  <a:pos x="246501523" y="161535533"/>
                                </a:cxn>
                                <a:cxn ang="0">
                                  <a:pos x="269508890" y="168218908"/>
                                </a:cxn>
                                <a:cxn ang="0">
                                  <a:pos x="280463932" y="164876691"/>
                                </a:cxn>
                                <a:cxn ang="0">
                                  <a:pos x="278273551" y="153736675"/>
                                </a:cxn>
                                <a:cxn ang="0">
                                  <a:pos x="266222273" y="147052241"/>
                                </a:cxn>
                                <a:cxn ang="0">
                                  <a:pos x="226781820" y="137026650"/>
                                </a:cxn>
                                <a:cxn ang="0">
                                  <a:pos x="180768132" y="139254441"/>
                                </a:cxn>
                                <a:cxn ang="0">
                                  <a:pos x="139136252" y="151508883"/>
                                </a:cxn>
                                <a:cxn ang="0">
                                  <a:pos x="82167523" y="164876691"/>
                                </a:cxn>
                                <a:cxn ang="0">
                                  <a:pos x="44918497" y="163763325"/>
                                </a:cxn>
                                <a:cxn ang="0">
                                  <a:pos x="13146468" y="152623308"/>
                                </a:cxn>
                                <a:cxn ang="0">
                                  <a:pos x="9859851" y="151508883"/>
                                </a:cxn>
                                <a:cxn ang="0">
                                  <a:pos x="1095190" y="155964466"/>
                                </a:cxn>
                                <a:cxn ang="0">
                                  <a:pos x="277177315" y="42333333"/>
                                </a:cxn>
                                <a:cxn ang="0">
                                  <a:pos x="235546481" y="0"/>
                                </a:cxn>
                                <a:cxn ang="0">
                                  <a:pos x="193914601" y="42333333"/>
                                </a:cxn>
                                <a:cxn ang="0">
                                  <a:pos x="235546481" y="84666666"/>
                                </a:cxn>
                                <a:cxn ang="0">
                                  <a:pos x="277177315" y="42333333"/>
                                </a:cxn>
                              </a:cxnLst>
                              <a:pathLst>
                                <a:path w="258" h="171">
                                  <a:moveTo>
                                    <a:pt x="195" y="107"/>
                                  </a:moveTo>
                                  <a:cubicBezTo>
                                    <a:pt x="190" y="107"/>
                                    <a:pt x="186" y="107"/>
                                    <a:pt x="182" y="107"/>
                                  </a:cubicBezTo>
                                  <a:cubicBezTo>
                                    <a:pt x="171" y="108"/>
                                    <a:pt x="159" y="110"/>
                                    <a:pt x="148" y="113"/>
                                  </a:cubicBezTo>
                                  <a:cubicBezTo>
                                    <a:pt x="139" y="115"/>
                                    <a:pt x="130" y="119"/>
                                    <a:pt x="121" y="122"/>
                                  </a:cubicBezTo>
                                  <a:cubicBezTo>
                                    <a:pt x="107" y="127"/>
                                    <a:pt x="93" y="130"/>
                                    <a:pt x="79" y="131"/>
                                  </a:cubicBezTo>
                                  <a:cubicBezTo>
                                    <a:pt x="59" y="133"/>
                                    <a:pt x="39" y="130"/>
                                    <a:pt x="20" y="123"/>
                                  </a:cubicBezTo>
                                  <a:cubicBezTo>
                                    <a:pt x="18" y="122"/>
                                    <a:pt x="17" y="122"/>
                                    <a:pt x="15" y="121"/>
                                  </a:cubicBezTo>
                                  <a:cubicBezTo>
                                    <a:pt x="16" y="119"/>
                                    <a:pt x="17" y="118"/>
                                    <a:pt x="19" y="117"/>
                                  </a:cubicBezTo>
                                  <a:cubicBezTo>
                                    <a:pt x="22" y="115"/>
                                    <a:pt x="26" y="113"/>
                                    <a:pt x="29" y="111"/>
                                  </a:cubicBezTo>
                                  <a:cubicBezTo>
                                    <a:pt x="60" y="93"/>
                                    <a:pt x="92" y="75"/>
                                    <a:pt x="123" y="57"/>
                                  </a:cubicBezTo>
                                  <a:cubicBezTo>
                                    <a:pt x="123" y="56"/>
                                    <a:pt x="124" y="56"/>
                                    <a:pt x="125" y="56"/>
                                  </a:cubicBezTo>
                                  <a:cubicBezTo>
                                    <a:pt x="124" y="55"/>
                                    <a:pt x="124" y="55"/>
                                    <a:pt x="123" y="55"/>
                                  </a:cubicBezTo>
                                  <a:cubicBezTo>
                                    <a:pt x="114" y="46"/>
                                    <a:pt x="104" y="37"/>
                                    <a:pt x="95" y="28"/>
                                  </a:cubicBezTo>
                                  <a:cubicBezTo>
                                    <a:pt x="94" y="27"/>
                                    <a:pt x="94" y="27"/>
                                    <a:pt x="93" y="28"/>
                                  </a:cubicBezTo>
                                  <a:cubicBezTo>
                                    <a:pt x="72" y="34"/>
                                    <a:pt x="51" y="41"/>
                                    <a:pt x="31" y="47"/>
                                  </a:cubicBezTo>
                                  <a:cubicBezTo>
                                    <a:pt x="28" y="48"/>
                                    <a:pt x="25" y="48"/>
                                    <a:pt x="22" y="48"/>
                                  </a:cubicBezTo>
                                  <a:cubicBezTo>
                                    <a:pt x="19" y="47"/>
                                    <a:pt x="16" y="45"/>
                                    <a:pt x="16" y="41"/>
                                  </a:cubicBezTo>
                                  <a:cubicBezTo>
                                    <a:pt x="15" y="38"/>
                                    <a:pt x="17" y="34"/>
                                    <a:pt x="20" y="33"/>
                                  </a:cubicBezTo>
                                  <a:cubicBezTo>
                                    <a:pt x="25" y="31"/>
                                    <a:pt x="29" y="29"/>
                                    <a:pt x="34" y="27"/>
                                  </a:cubicBezTo>
                                  <a:cubicBezTo>
                                    <a:pt x="55" y="19"/>
                                    <a:pt x="76" y="11"/>
                                    <a:pt x="98" y="2"/>
                                  </a:cubicBezTo>
                                  <a:cubicBezTo>
                                    <a:pt x="101" y="1"/>
                                    <a:pt x="105" y="1"/>
                                    <a:pt x="108" y="4"/>
                                  </a:cubicBezTo>
                                  <a:cubicBezTo>
                                    <a:pt x="124" y="17"/>
                                    <a:pt x="141" y="31"/>
                                    <a:pt x="157" y="44"/>
                                  </a:cubicBezTo>
                                  <a:cubicBezTo>
                                    <a:pt x="159" y="45"/>
                                    <a:pt x="160" y="47"/>
                                    <a:pt x="161" y="49"/>
                                  </a:cubicBezTo>
                                  <a:cubicBezTo>
                                    <a:pt x="172" y="68"/>
                                    <a:pt x="183" y="87"/>
                                    <a:pt x="194" y="106"/>
                                  </a:cubicBezTo>
                                  <a:cubicBezTo>
                                    <a:pt x="194" y="106"/>
                                    <a:pt x="194" y="106"/>
                                    <a:pt x="195" y="107"/>
                                  </a:cubicBezTo>
                                  <a:close/>
                                  <a:moveTo>
                                    <a:pt x="1" y="140"/>
                                  </a:moveTo>
                                  <a:cubicBezTo>
                                    <a:pt x="0" y="143"/>
                                    <a:pt x="0" y="146"/>
                                    <a:pt x="2" y="148"/>
                                  </a:cubicBezTo>
                                  <a:cubicBezTo>
                                    <a:pt x="4" y="150"/>
                                    <a:pt x="6" y="152"/>
                                    <a:pt x="8" y="153"/>
                                  </a:cubicBezTo>
                                  <a:cubicBezTo>
                                    <a:pt x="23" y="163"/>
                                    <a:pt x="40" y="168"/>
                                    <a:pt x="58" y="170"/>
                                  </a:cubicBezTo>
                                  <a:cubicBezTo>
                                    <a:pt x="68" y="171"/>
                                    <a:pt x="78" y="171"/>
                                    <a:pt x="88" y="170"/>
                                  </a:cubicBezTo>
                                  <a:cubicBezTo>
                                    <a:pt x="101" y="169"/>
                                    <a:pt x="113" y="166"/>
                                    <a:pt x="126" y="161"/>
                                  </a:cubicBezTo>
                                  <a:cubicBezTo>
                                    <a:pt x="137" y="157"/>
                                    <a:pt x="148" y="153"/>
                                    <a:pt x="159" y="150"/>
                                  </a:cubicBezTo>
                                  <a:cubicBezTo>
                                    <a:pt x="172" y="146"/>
                                    <a:pt x="185" y="144"/>
                                    <a:pt x="198" y="144"/>
                                  </a:cubicBezTo>
                                  <a:cubicBezTo>
                                    <a:pt x="207" y="143"/>
                                    <a:pt x="216" y="144"/>
                                    <a:pt x="225" y="145"/>
                                  </a:cubicBezTo>
                                  <a:cubicBezTo>
                                    <a:pt x="232" y="147"/>
                                    <a:pt x="239" y="148"/>
                                    <a:pt x="246" y="151"/>
                                  </a:cubicBezTo>
                                  <a:cubicBezTo>
                                    <a:pt x="249" y="153"/>
                                    <a:pt x="254" y="152"/>
                                    <a:pt x="256" y="148"/>
                                  </a:cubicBezTo>
                                  <a:cubicBezTo>
                                    <a:pt x="258" y="145"/>
                                    <a:pt x="258" y="140"/>
                                    <a:pt x="254" y="138"/>
                                  </a:cubicBezTo>
                                  <a:cubicBezTo>
                                    <a:pt x="251" y="135"/>
                                    <a:pt x="247" y="133"/>
                                    <a:pt x="243" y="132"/>
                                  </a:cubicBezTo>
                                  <a:cubicBezTo>
                                    <a:pt x="232" y="127"/>
                                    <a:pt x="219" y="124"/>
                                    <a:pt x="207" y="123"/>
                                  </a:cubicBezTo>
                                  <a:cubicBezTo>
                                    <a:pt x="193" y="122"/>
                                    <a:pt x="179" y="122"/>
                                    <a:pt x="165" y="125"/>
                                  </a:cubicBezTo>
                                  <a:cubicBezTo>
                                    <a:pt x="152" y="127"/>
                                    <a:pt x="139" y="131"/>
                                    <a:pt x="127" y="136"/>
                                  </a:cubicBezTo>
                                  <a:cubicBezTo>
                                    <a:pt x="110" y="142"/>
                                    <a:pt x="93" y="147"/>
                                    <a:pt x="75" y="148"/>
                                  </a:cubicBezTo>
                                  <a:cubicBezTo>
                                    <a:pt x="63" y="149"/>
                                    <a:pt x="52" y="149"/>
                                    <a:pt x="41" y="147"/>
                                  </a:cubicBezTo>
                                  <a:cubicBezTo>
                                    <a:pt x="31" y="145"/>
                                    <a:pt x="21" y="142"/>
                                    <a:pt x="12" y="137"/>
                                  </a:cubicBezTo>
                                  <a:cubicBezTo>
                                    <a:pt x="11" y="136"/>
                                    <a:pt x="10" y="136"/>
                                    <a:pt x="9" y="136"/>
                                  </a:cubicBezTo>
                                  <a:cubicBezTo>
                                    <a:pt x="5" y="136"/>
                                    <a:pt x="3" y="137"/>
                                    <a:pt x="1" y="140"/>
                                  </a:cubicBezTo>
                                  <a:close/>
                                  <a:moveTo>
                                    <a:pt x="253" y="38"/>
                                  </a:moveTo>
                                  <a:cubicBezTo>
                                    <a:pt x="253" y="17"/>
                                    <a:pt x="236" y="0"/>
                                    <a:pt x="215" y="0"/>
                                  </a:cubicBezTo>
                                  <a:cubicBezTo>
                                    <a:pt x="194" y="0"/>
                                    <a:pt x="177" y="17"/>
                                    <a:pt x="177" y="38"/>
                                  </a:cubicBezTo>
                                  <a:cubicBezTo>
                                    <a:pt x="177" y="59"/>
                                    <a:pt x="194" y="76"/>
                                    <a:pt x="215" y="76"/>
                                  </a:cubicBezTo>
                                  <a:cubicBezTo>
                                    <a:pt x="236" y="76"/>
                                    <a:pt x="253" y="59"/>
                                    <a:pt x="253" y="3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" name="任意多边形 61"/>
                          <wps:cNvSpPr>
                            <a:spLocks noChangeAspect="1"/>
                          </wps:cNvSpPr>
                          <wps:spPr>
                            <a:xfrm>
                              <a:off x="9945" y="15316"/>
                              <a:ext cx="360" cy="3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8627675" y="0"/>
                                </a:cxn>
                                <a:cxn ang="0">
                                  <a:pos x="723868845" y="0"/>
                                </a:cxn>
                                <a:cxn ang="0">
                                  <a:pos x="723868845" y="523726171"/>
                                </a:cxn>
                                <a:cxn ang="0">
                                  <a:pos x="565523062" y="637579687"/>
                                </a:cxn>
                                <a:cxn ang="0">
                                  <a:pos x="407177279" y="523726171"/>
                                </a:cxn>
                                <a:cxn ang="0">
                                  <a:pos x="565523062" y="409872656"/>
                                </a:cxn>
                                <a:cxn ang="0">
                                  <a:pos x="678627675" y="444028710"/>
                                </a:cxn>
                                <a:cxn ang="0">
                                  <a:pos x="678627675" y="182165625"/>
                                </a:cxn>
                                <a:cxn ang="0">
                                  <a:pos x="316691565" y="261863085"/>
                                </a:cxn>
                                <a:cxn ang="0">
                                  <a:pos x="316691565" y="614808984"/>
                                </a:cxn>
                                <a:cxn ang="0">
                                  <a:pos x="158345782" y="728662500"/>
                                </a:cxn>
                                <a:cxn ang="0">
                                  <a:pos x="0" y="614808984"/>
                                </a:cxn>
                                <a:cxn ang="0">
                                  <a:pos x="158345782" y="500955468"/>
                                </a:cxn>
                                <a:cxn ang="0">
                                  <a:pos x="271450395" y="535111523"/>
                                </a:cxn>
                                <a:cxn ang="0">
                                  <a:pos x="271450395" y="91082812"/>
                                </a:cxn>
                                <a:cxn ang="0">
                                  <a:pos x="678627675" y="0"/>
                                </a:cxn>
                              </a:cxnLst>
                              <a:pathLst>
                                <a:path w="64" h="64">
                                  <a:moveTo>
                                    <a:pt x="60" y="0"/>
                                  </a:moveTo>
                                  <a:cubicBezTo>
                                    <a:pt x="64" y="0"/>
                                    <a:pt x="64" y="0"/>
                                    <a:pt x="64" y="0"/>
                                  </a:cubicBezTo>
                                  <a:cubicBezTo>
                                    <a:pt x="64" y="46"/>
                                    <a:pt x="64" y="46"/>
                                    <a:pt x="64" y="46"/>
                                  </a:cubicBezTo>
                                  <a:cubicBezTo>
                                    <a:pt x="64" y="52"/>
                                    <a:pt x="58" y="56"/>
                                    <a:pt x="50" y="56"/>
                                  </a:cubicBezTo>
                                  <a:cubicBezTo>
                                    <a:pt x="42" y="56"/>
                                    <a:pt x="36" y="52"/>
                                    <a:pt x="36" y="46"/>
                                  </a:cubicBezTo>
                                  <a:cubicBezTo>
                                    <a:pt x="36" y="40"/>
                                    <a:pt x="42" y="36"/>
                                    <a:pt x="50" y="36"/>
                                  </a:cubicBezTo>
                                  <a:cubicBezTo>
                                    <a:pt x="54" y="36"/>
                                    <a:pt x="57" y="37"/>
                                    <a:pt x="60" y="39"/>
                                  </a:cubicBezTo>
                                  <a:cubicBezTo>
                                    <a:pt x="60" y="16"/>
                                    <a:pt x="60" y="16"/>
                                    <a:pt x="60" y="16"/>
                                  </a:cubicBezTo>
                                  <a:cubicBezTo>
                                    <a:pt x="28" y="23"/>
                                    <a:pt x="28" y="23"/>
                                    <a:pt x="28" y="23"/>
                                  </a:cubicBezTo>
                                  <a:cubicBezTo>
                                    <a:pt x="28" y="54"/>
                                    <a:pt x="28" y="54"/>
                                    <a:pt x="28" y="54"/>
                                  </a:cubicBezTo>
                                  <a:cubicBezTo>
                                    <a:pt x="28" y="60"/>
                                    <a:pt x="22" y="64"/>
                                    <a:pt x="14" y="64"/>
                                  </a:cubicBezTo>
                                  <a:cubicBezTo>
                                    <a:pt x="6" y="64"/>
                                    <a:pt x="0" y="60"/>
                                    <a:pt x="0" y="54"/>
                                  </a:cubicBezTo>
                                  <a:cubicBezTo>
                                    <a:pt x="0" y="48"/>
                                    <a:pt x="6" y="44"/>
                                    <a:pt x="14" y="44"/>
                                  </a:cubicBezTo>
                                  <a:cubicBezTo>
                                    <a:pt x="18" y="44"/>
                                    <a:pt x="21" y="45"/>
                                    <a:pt x="24" y="47"/>
                                  </a:cubicBezTo>
                                  <a:cubicBezTo>
                                    <a:pt x="24" y="8"/>
                                    <a:pt x="24" y="8"/>
                                    <a:pt x="24" y="8"/>
                                  </a:cubicBez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" name="任意多边形 64"/>
                          <wps:cNvSpPr>
                            <a:spLocks noChangeAspect="1"/>
                          </wps:cNvSpPr>
                          <wps:spPr>
                            <a:xfrm>
                              <a:off x="11747" y="15337"/>
                              <a:ext cx="385" cy="36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1200195" y="154279901"/>
                                </a:cxn>
                                <a:cxn ang="0">
                                  <a:pos x="60126562" y="155359340"/>
                                </a:cxn>
                                <a:cxn ang="0">
                                  <a:pos x="33284698" y="183410231"/>
                                </a:cxn>
                                <a:cxn ang="0">
                                  <a:pos x="22547331" y="184488633"/>
                                </a:cxn>
                                <a:cxn ang="0">
                                  <a:pos x="19326432" y="183410231"/>
                                </a:cxn>
                                <a:cxn ang="0">
                                  <a:pos x="4294532" y="167226945"/>
                                </a:cxn>
                                <a:cxn ang="0">
                                  <a:pos x="4294532" y="154279901"/>
                                </a:cxn>
                                <a:cxn ang="0">
                                  <a:pos x="32211065" y="126229010"/>
                                </a:cxn>
                                <a:cxn ang="0">
                                  <a:pos x="32211065" y="124071169"/>
                                </a:cxn>
                                <a:cxn ang="0">
                                  <a:pos x="21473698" y="92784036"/>
                                </a:cxn>
                                <a:cxn ang="0">
                                  <a:pos x="42947396" y="28050891"/>
                                </a:cxn>
                                <a:cxn ang="0">
                                  <a:pos x="91263994" y="3236242"/>
                                </a:cxn>
                                <a:cxn ang="0">
                                  <a:pos x="151390557" y="19419528"/>
                                </a:cxn>
                                <a:cxn ang="0">
                                  <a:pos x="181453320" y="64733144"/>
                                </a:cxn>
                                <a:cxn ang="0">
                                  <a:pos x="165347788" y="135938774"/>
                                </a:cxn>
                                <a:cxn ang="0">
                                  <a:pos x="115958592" y="165069104"/>
                                </a:cxn>
                                <a:cxn ang="0">
                                  <a:pos x="63347461" y="155359340"/>
                                </a:cxn>
                                <a:cxn ang="0">
                                  <a:pos x="61200195" y="154279901"/>
                                </a:cxn>
                                <a:cxn ang="0">
                                  <a:pos x="92337627" y="146727977"/>
                                </a:cxn>
                                <a:cxn ang="0">
                                  <a:pos x="39726497" y="94941876"/>
                                </a:cxn>
                                <a:cxn ang="0">
                                  <a:pos x="50463864" y="120834927"/>
                                </a:cxn>
                                <a:cxn ang="0">
                                  <a:pos x="49390230" y="133780934"/>
                                </a:cxn>
                                <a:cxn ang="0">
                                  <a:pos x="23620964" y="159673984"/>
                                </a:cxn>
                                <a:cxn ang="0">
                                  <a:pos x="22547331" y="160753423"/>
                                </a:cxn>
                                <a:cxn ang="0">
                                  <a:pos x="26841864" y="165069104"/>
                                </a:cxn>
                                <a:cxn ang="0">
                                  <a:pos x="27915497" y="163989665"/>
                                </a:cxn>
                                <a:cxn ang="0">
                                  <a:pos x="53684763" y="138096615"/>
                                </a:cxn>
                                <a:cxn ang="0">
                                  <a:pos x="66568361" y="135938774"/>
                                </a:cxn>
                                <a:cxn ang="0">
                                  <a:pos x="74084828" y="141333894"/>
                                </a:cxn>
                                <a:cxn ang="0">
                                  <a:pos x="92337627" y="146727977"/>
                                </a:cxn>
                                <a:cxn ang="0">
                                  <a:pos x="177158788" y="145648539"/>
                                </a:cxn>
                                <a:cxn ang="0">
                                  <a:pos x="157832355" y="166147506"/>
                                </a:cxn>
                                <a:cxn ang="0">
                                  <a:pos x="177158788" y="186646473"/>
                                </a:cxn>
                                <a:cxn ang="0">
                                  <a:pos x="197558853" y="166147506"/>
                                </a:cxn>
                                <a:cxn ang="0">
                                  <a:pos x="177158788" y="145648539"/>
                                </a:cxn>
                              </a:cxnLst>
                              <a:pathLst>
                                <a:path w="184" h="173">
                                  <a:moveTo>
                                    <a:pt x="57" y="143"/>
                                  </a:moveTo>
                                  <a:cubicBezTo>
                                    <a:pt x="57" y="144"/>
                                    <a:pt x="57" y="144"/>
                                    <a:pt x="56" y="144"/>
                                  </a:cubicBezTo>
                                  <a:cubicBezTo>
                                    <a:pt x="48" y="153"/>
                                    <a:pt x="39" y="161"/>
                                    <a:pt x="31" y="170"/>
                                  </a:cubicBezTo>
                                  <a:cubicBezTo>
                                    <a:pt x="28" y="173"/>
                                    <a:pt x="24" y="173"/>
                                    <a:pt x="21" y="171"/>
                                  </a:cubicBezTo>
                                  <a:cubicBezTo>
                                    <a:pt x="20" y="171"/>
                                    <a:pt x="19" y="170"/>
                                    <a:pt x="18" y="170"/>
                                  </a:cubicBezTo>
                                  <a:cubicBezTo>
                                    <a:pt x="14" y="165"/>
                                    <a:pt x="9" y="160"/>
                                    <a:pt x="4" y="155"/>
                                  </a:cubicBezTo>
                                  <a:cubicBezTo>
                                    <a:pt x="0" y="151"/>
                                    <a:pt x="0" y="147"/>
                                    <a:pt x="4" y="143"/>
                                  </a:cubicBezTo>
                                  <a:cubicBezTo>
                                    <a:pt x="13" y="134"/>
                                    <a:pt x="21" y="126"/>
                                    <a:pt x="30" y="117"/>
                                  </a:cubicBezTo>
                                  <a:cubicBezTo>
                                    <a:pt x="30" y="116"/>
                                    <a:pt x="30" y="116"/>
                                    <a:pt x="30" y="115"/>
                                  </a:cubicBezTo>
                                  <a:cubicBezTo>
                                    <a:pt x="25" y="106"/>
                                    <a:pt x="21" y="97"/>
                                    <a:pt x="20" y="86"/>
                                  </a:cubicBezTo>
                                  <a:cubicBezTo>
                                    <a:pt x="18" y="63"/>
                                    <a:pt x="25" y="43"/>
                                    <a:pt x="40" y="26"/>
                                  </a:cubicBezTo>
                                  <a:cubicBezTo>
                                    <a:pt x="52" y="14"/>
                                    <a:pt x="67" y="6"/>
                                    <a:pt x="85" y="3"/>
                                  </a:cubicBezTo>
                                  <a:cubicBezTo>
                                    <a:pt x="106" y="0"/>
                                    <a:pt x="125" y="5"/>
                                    <a:pt x="141" y="18"/>
                                  </a:cubicBezTo>
                                  <a:cubicBezTo>
                                    <a:pt x="156" y="29"/>
                                    <a:pt x="165" y="43"/>
                                    <a:pt x="169" y="60"/>
                                  </a:cubicBezTo>
                                  <a:cubicBezTo>
                                    <a:pt x="175" y="84"/>
                                    <a:pt x="170" y="106"/>
                                    <a:pt x="154" y="126"/>
                                  </a:cubicBezTo>
                                  <a:cubicBezTo>
                                    <a:pt x="142" y="140"/>
                                    <a:pt x="127" y="149"/>
                                    <a:pt x="108" y="153"/>
                                  </a:cubicBezTo>
                                  <a:cubicBezTo>
                                    <a:pt x="91" y="155"/>
                                    <a:pt x="74" y="153"/>
                                    <a:pt x="59" y="144"/>
                                  </a:cubicBezTo>
                                  <a:cubicBezTo>
                                    <a:pt x="59" y="144"/>
                                    <a:pt x="58" y="144"/>
                                    <a:pt x="57" y="143"/>
                                  </a:cubicBezTo>
                                  <a:close/>
                                  <a:moveTo>
                                    <a:pt x="86" y="136"/>
                                  </a:moveTo>
                                  <a:cubicBezTo>
                                    <a:pt x="70" y="120"/>
                                    <a:pt x="53" y="104"/>
                                    <a:pt x="37" y="88"/>
                                  </a:cubicBezTo>
                                  <a:cubicBezTo>
                                    <a:pt x="39" y="96"/>
                                    <a:pt x="42" y="104"/>
                                    <a:pt x="47" y="112"/>
                                  </a:cubicBezTo>
                                  <a:cubicBezTo>
                                    <a:pt x="50" y="116"/>
                                    <a:pt x="50" y="120"/>
                                    <a:pt x="46" y="124"/>
                                  </a:cubicBezTo>
                                  <a:cubicBezTo>
                                    <a:pt x="38" y="132"/>
                                    <a:pt x="30" y="140"/>
                                    <a:pt x="22" y="148"/>
                                  </a:cubicBezTo>
                                  <a:cubicBezTo>
                                    <a:pt x="22" y="148"/>
                                    <a:pt x="21" y="149"/>
                                    <a:pt x="21" y="149"/>
                                  </a:cubicBezTo>
                                  <a:cubicBezTo>
                                    <a:pt x="22" y="150"/>
                                    <a:pt x="24" y="151"/>
                                    <a:pt x="25" y="153"/>
                                  </a:cubicBezTo>
                                  <a:cubicBezTo>
                                    <a:pt x="25" y="152"/>
                                    <a:pt x="25" y="152"/>
                                    <a:pt x="26" y="152"/>
                                  </a:cubicBezTo>
                                  <a:cubicBezTo>
                                    <a:pt x="34" y="144"/>
                                    <a:pt x="42" y="136"/>
                                    <a:pt x="50" y="128"/>
                                  </a:cubicBezTo>
                                  <a:cubicBezTo>
                                    <a:pt x="54" y="124"/>
                                    <a:pt x="57" y="124"/>
                                    <a:pt x="62" y="126"/>
                                  </a:cubicBezTo>
                                  <a:cubicBezTo>
                                    <a:pt x="64" y="128"/>
                                    <a:pt x="67" y="130"/>
                                    <a:pt x="69" y="131"/>
                                  </a:cubicBezTo>
                                  <a:cubicBezTo>
                                    <a:pt x="75" y="134"/>
                                    <a:pt x="80" y="136"/>
                                    <a:pt x="86" y="136"/>
                                  </a:cubicBezTo>
                                  <a:close/>
                                  <a:moveTo>
                                    <a:pt x="165" y="135"/>
                                  </a:moveTo>
                                  <a:cubicBezTo>
                                    <a:pt x="155" y="135"/>
                                    <a:pt x="146" y="143"/>
                                    <a:pt x="147" y="154"/>
                                  </a:cubicBezTo>
                                  <a:cubicBezTo>
                                    <a:pt x="147" y="164"/>
                                    <a:pt x="155" y="173"/>
                                    <a:pt x="165" y="173"/>
                                  </a:cubicBezTo>
                                  <a:cubicBezTo>
                                    <a:pt x="176" y="172"/>
                                    <a:pt x="184" y="164"/>
                                    <a:pt x="184" y="154"/>
                                  </a:cubicBezTo>
                                  <a:cubicBezTo>
                                    <a:pt x="184" y="143"/>
                                    <a:pt x="176" y="135"/>
                                    <a:pt x="165" y="1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" name="任意多边形 65"/>
                          <wps:cNvSpPr/>
                          <wps:spPr>
                            <a:xfrm>
                              <a:off x="6852" y="16031"/>
                              <a:ext cx="414" cy="4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58986" y="283866"/>
                                </a:cxn>
                                <a:cxn ang="0">
                                  <a:pos x="516291" y="276155"/>
                                </a:cxn>
                                <a:cxn ang="0">
                                  <a:pos x="501735" y="216555"/>
                                </a:cxn>
                                <a:cxn ang="0">
                                  <a:pos x="447692" y="199728"/>
                                </a:cxn>
                                <a:cxn ang="0">
                                  <a:pos x="430831" y="145679"/>
                                </a:cxn>
                                <a:cxn ang="0">
                                  <a:pos x="376787" y="128851"/>
                                </a:cxn>
                                <a:cxn ang="0">
                                  <a:pos x="359962" y="74764"/>
                                </a:cxn>
                                <a:cxn ang="0">
                                  <a:pos x="299793" y="60712"/>
                                </a:cxn>
                                <a:cxn ang="0">
                                  <a:pos x="292661" y="17508"/>
                                </a:cxn>
                                <a:cxn ang="0">
                                  <a:pos x="249641" y="18517"/>
                                </a:cxn>
                                <a:cxn ang="0">
                                  <a:pos x="115361" y="338998"/>
                                </a:cxn>
                                <a:cxn ang="0">
                                  <a:pos x="116442" y="337880"/>
                                </a:cxn>
                                <a:cxn ang="0">
                                  <a:pos x="131574" y="353014"/>
                                </a:cxn>
                                <a:cxn ang="0">
                                  <a:pos x="182843" y="271543"/>
                                </a:cxn>
                                <a:cxn ang="0">
                                  <a:pos x="200174" y="288875"/>
                                </a:cxn>
                                <a:cxn ang="0">
                                  <a:pos x="146850" y="368257"/>
                                </a:cxn>
                                <a:cxn ang="0">
                                  <a:pos x="157516" y="378923"/>
                                </a:cxn>
                                <a:cxn ang="0">
                                  <a:pos x="218658" y="307323"/>
                                </a:cxn>
                                <a:cxn ang="0">
                                  <a:pos x="235554" y="324224"/>
                                </a:cxn>
                                <a:cxn ang="0">
                                  <a:pos x="172468" y="393841"/>
                                </a:cxn>
                                <a:cxn ang="0">
                                  <a:pos x="182628" y="403966"/>
                                </a:cxn>
                                <a:cxn ang="0">
                                  <a:pos x="252272" y="340872"/>
                                </a:cxn>
                                <a:cxn ang="0">
                                  <a:pos x="269133" y="357843"/>
                                </a:cxn>
                                <a:cxn ang="0">
                                  <a:pos x="197543" y="418992"/>
                                </a:cxn>
                                <a:cxn ang="0">
                                  <a:pos x="208208" y="429658"/>
                                </a:cxn>
                                <a:cxn ang="0">
                                  <a:pos x="287652" y="376329"/>
                                </a:cxn>
                                <a:cxn ang="0">
                                  <a:pos x="304982" y="393661"/>
                                </a:cxn>
                                <a:cxn ang="0">
                                  <a:pos x="223484" y="444900"/>
                                </a:cxn>
                                <a:cxn ang="0">
                                  <a:pos x="238688" y="460106"/>
                                </a:cxn>
                                <a:cxn ang="0">
                                  <a:pos x="237571" y="461187"/>
                                </a:cxn>
                                <a:cxn ang="0">
                                  <a:pos x="558013" y="326890"/>
                                </a:cxn>
                                <a:cxn ang="0">
                                  <a:pos x="558986" y="283866"/>
                                </a:cxn>
                                <a:cxn ang="0">
                                  <a:pos x="223232" y="254535"/>
                                </a:cxn>
                                <a:cxn ang="0">
                                  <a:pos x="205001" y="236303"/>
                                </a:cxn>
                                <a:cxn ang="0">
                                  <a:pos x="225322" y="204016"/>
                                </a:cxn>
                                <a:cxn ang="0">
                                  <a:pos x="245498" y="197243"/>
                                </a:cxn>
                                <a:cxn ang="0">
                                  <a:pos x="248741" y="216519"/>
                                </a:cxn>
                                <a:cxn ang="0">
                                  <a:pos x="223232" y="254535"/>
                                </a:cxn>
                                <a:cxn ang="0">
                                  <a:pos x="262864" y="294135"/>
                                </a:cxn>
                                <a:cxn ang="0">
                                  <a:pos x="245101" y="276408"/>
                                </a:cxn>
                                <a:cxn ang="0">
                                  <a:pos x="271078" y="245995"/>
                                </a:cxn>
                                <a:cxn ang="0">
                                  <a:pos x="291543" y="242645"/>
                                </a:cxn>
                                <a:cxn ang="0">
                                  <a:pos x="291291" y="262787"/>
                                </a:cxn>
                                <a:cxn ang="0">
                                  <a:pos x="262864" y="294135"/>
                                </a:cxn>
                                <a:cxn ang="0">
                                  <a:pos x="300118" y="331394"/>
                                </a:cxn>
                                <a:cxn ang="0">
                                  <a:pos x="282355" y="313666"/>
                                </a:cxn>
                                <a:cxn ang="0">
                                  <a:pos x="313736" y="285236"/>
                                </a:cxn>
                                <a:cxn ang="0">
                                  <a:pos x="333877" y="284983"/>
                                </a:cxn>
                                <a:cxn ang="0">
                                  <a:pos x="330490" y="305450"/>
                                </a:cxn>
                                <a:cxn ang="0">
                                  <a:pos x="300118" y="331394"/>
                                </a:cxn>
                                <a:cxn ang="0">
                                  <a:pos x="372500" y="351213"/>
                                </a:cxn>
                                <a:cxn ang="0">
                                  <a:pos x="340218" y="371500"/>
                                </a:cxn>
                                <a:cxn ang="0">
                                  <a:pos x="321988" y="353267"/>
                                </a:cxn>
                                <a:cxn ang="0">
                                  <a:pos x="359998" y="327756"/>
                                </a:cxn>
                                <a:cxn ang="0">
                                  <a:pos x="379274" y="330999"/>
                                </a:cxn>
                                <a:cxn ang="0">
                                  <a:pos x="372500" y="351213"/>
                                </a:cxn>
                                <a:cxn ang="0">
                                  <a:pos x="27306" y="427135"/>
                                </a:cxn>
                                <a:cxn ang="0">
                                  <a:pos x="26838" y="427567"/>
                                </a:cxn>
                                <a:cxn ang="0">
                                  <a:pos x="24712" y="551883"/>
                                </a:cxn>
                                <a:cxn ang="0">
                                  <a:pos x="149012" y="549758"/>
                                </a:cxn>
                                <a:cxn ang="0">
                                  <a:pos x="149444" y="549289"/>
                                </a:cxn>
                                <a:cxn ang="0">
                                  <a:pos x="202192" y="496572"/>
                                </a:cxn>
                                <a:cxn ang="0">
                                  <a:pos x="79981" y="374347"/>
                                </a:cxn>
                                <a:cxn ang="0">
                                  <a:pos x="27307" y="427135"/>
                                </a:cxn>
                                <a:cxn ang="0">
                                  <a:pos x="84448" y="543632"/>
                                </a:cxn>
                                <a:cxn ang="0">
                                  <a:pos x="44239" y="532281"/>
                                </a:cxn>
                                <a:cxn ang="0">
                                  <a:pos x="32891" y="492067"/>
                                </a:cxn>
                                <a:cxn ang="0">
                                  <a:pos x="66902" y="509617"/>
                                </a:cxn>
                                <a:cxn ang="0">
                                  <a:pos x="84448" y="543632"/>
                                </a:cxn>
                              </a:cxnLst>
                              <a:pathLst>
                                <a:path w="576232" h="576796">
                                  <a:moveTo>
                                    <a:pt x="559265" y="283973"/>
                                  </a:moveTo>
                                  <a:cubicBezTo>
                                    <a:pt x="551011" y="279395"/>
                                    <a:pt x="529455" y="277197"/>
                                    <a:pt x="516549" y="276259"/>
                                  </a:cubicBezTo>
                                  <a:cubicBezTo>
                                    <a:pt x="527039" y="261660"/>
                                    <a:pt x="504906" y="219558"/>
                                    <a:pt x="501986" y="216637"/>
                                  </a:cubicBezTo>
                                  <a:cubicBezTo>
                                    <a:pt x="499391" y="214042"/>
                                    <a:pt x="465507" y="196091"/>
                                    <a:pt x="447916" y="199803"/>
                                  </a:cubicBezTo>
                                  <a:cubicBezTo>
                                    <a:pt x="451593" y="182177"/>
                                    <a:pt x="433678" y="148329"/>
                                    <a:pt x="431046" y="145734"/>
                                  </a:cubicBezTo>
                                  <a:cubicBezTo>
                                    <a:pt x="428415" y="143102"/>
                                    <a:pt x="394567" y="125187"/>
                                    <a:pt x="376975" y="128900"/>
                                  </a:cubicBezTo>
                                  <a:cubicBezTo>
                                    <a:pt x="380652" y="111273"/>
                                    <a:pt x="362737" y="77424"/>
                                    <a:pt x="360142" y="74793"/>
                                  </a:cubicBezTo>
                                  <a:cubicBezTo>
                                    <a:pt x="357186" y="71837"/>
                                    <a:pt x="313930" y="49127"/>
                                    <a:pt x="299943" y="60735"/>
                                  </a:cubicBezTo>
                                  <a:cubicBezTo>
                                    <a:pt x="299259" y="47722"/>
                                    <a:pt x="297420" y="25841"/>
                                    <a:pt x="292807" y="17515"/>
                                  </a:cubicBezTo>
                                  <a:cubicBezTo>
                                    <a:pt x="286065" y="5403"/>
                                    <a:pt x="261013" y="-15396"/>
                                    <a:pt x="249766" y="18524"/>
                                  </a:cubicBezTo>
                                  <a:lnTo>
                                    <a:pt x="115419" y="339125"/>
                                  </a:lnTo>
                                  <a:lnTo>
                                    <a:pt x="116501" y="338007"/>
                                  </a:lnTo>
                                  <a:lnTo>
                                    <a:pt x="131640" y="353147"/>
                                  </a:lnTo>
                                  <a:lnTo>
                                    <a:pt x="182935" y="271645"/>
                                  </a:lnTo>
                                  <a:lnTo>
                                    <a:pt x="200274" y="288984"/>
                                  </a:lnTo>
                                  <a:lnTo>
                                    <a:pt x="146924" y="368395"/>
                                  </a:lnTo>
                                  <a:lnTo>
                                    <a:pt x="157595" y="379065"/>
                                  </a:lnTo>
                                  <a:lnTo>
                                    <a:pt x="218767" y="307439"/>
                                  </a:lnTo>
                                  <a:lnTo>
                                    <a:pt x="235672" y="324346"/>
                                  </a:lnTo>
                                  <a:lnTo>
                                    <a:pt x="172554" y="393989"/>
                                  </a:lnTo>
                                  <a:lnTo>
                                    <a:pt x="182720" y="404118"/>
                                  </a:lnTo>
                                  <a:lnTo>
                                    <a:pt x="252398" y="341000"/>
                                  </a:lnTo>
                                  <a:lnTo>
                                    <a:pt x="269268" y="357978"/>
                                  </a:lnTo>
                                  <a:lnTo>
                                    <a:pt x="197642" y="419149"/>
                                  </a:lnTo>
                                  <a:lnTo>
                                    <a:pt x="208312" y="429819"/>
                                  </a:lnTo>
                                  <a:lnTo>
                                    <a:pt x="287796" y="376470"/>
                                  </a:lnTo>
                                  <a:lnTo>
                                    <a:pt x="305134" y="393809"/>
                                  </a:lnTo>
                                  <a:lnTo>
                                    <a:pt x="223596" y="445067"/>
                                  </a:lnTo>
                                  <a:lnTo>
                                    <a:pt x="238807" y="460279"/>
                                  </a:lnTo>
                                  <a:lnTo>
                                    <a:pt x="237690" y="461360"/>
                                  </a:lnTo>
                                  <a:lnTo>
                                    <a:pt x="558292" y="327013"/>
                                  </a:lnTo>
                                  <a:cubicBezTo>
                                    <a:pt x="592178" y="315766"/>
                                    <a:pt x="571376" y="290678"/>
                                    <a:pt x="559265" y="283973"/>
                                  </a:cubicBezTo>
                                  <a:close/>
                                  <a:moveTo>
                                    <a:pt x="223344" y="254631"/>
                                  </a:moveTo>
                                  <a:lnTo>
                                    <a:pt x="205104" y="236392"/>
                                  </a:lnTo>
                                  <a:lnTo>
                                    <a:pt x="225435" y="204093"/>
                                  </a:lnTo>
                                  <a:cubicBezTo>
                                    <a:pt x="230121" y="196920"/>
                                    <a:pt x="239168" y="193856"/>
                                    <a:pt x="245621" y="197317"/>
                                  </a:cubicBezTo>
                                  <a:cubicBezTo>
                                    <a:pt x="252109" y="200813"/>
                                    <a:pt x="253551" y="209428"/>
                                    <a:pt x="248865" y="216601"/>
                                  </a:cubicBezTo>
                                  <a:lnTo>
                                    <a:pt x="223344" y="254631"/>
                                  </a:lnTo>
                                  <a:close/>
                                  <a:moveTo>
                                    <a:pt x="262995" y="294246"/>
                                  </a:moveTo>
                                  <a:lnTo>
                                    <a:pt x="245224" y="276512"/>
                                  </a:lnTo>
                                  <a:lnTo>
                                    <a:pt x="271214" y="246088"/>
                                  </a:lnTo>
                                  <a:cubicBezTo>
                                    <a:pt x="276945" y="239599"/>
                                    <a:pt x="286101" y="238085"/>
                                    <a:pt x="291689" y="242736"/>
                                  </a:cubicBezTo>
                                  <a:cubicBezTo>
                                    <a:pt x="297276" y="247386"/>
                                    <a:pt x="297132" y="256434"/>
                                    <a:pt x="291437" y="262886"/>
                                  </a:cubicBezTo>
                                  <a:lnTo>
                                    <a:pt x="262995" y="294246"/>
                                  </a:lnTo>
                                  <a:close/>
                                  <a:moveTo>
                                    <a:pt x="300268" y="331519"/>
                                  </a:moveTo>
                                  <a:lnTo>
                                    <a:pt x="282496" y="313784"/>
                                  </a:lnTo>
                                  <a:lnTo>
                                    <a:pt x="313893" y="285343"/>
                                  </a:lnTo>
                                  <a:cubicBezTo>
                                    <a:pt x="320346" y="279648"/>
                                    <a:pt x="329394" y="279539"/>
                                    <a:pt x="334044" y="285090"/>
                                  </a:cubicBezTo>
                                  <a:cubicBezTo>
                                    <a:pt x="338694" y="290678"/>
                                    <a:pt x="337180" y="299834"/>
                                    <a:pt x="330655" y="305565"/>
                                  </a:cubicBezTo>
                                  <a:lnTo>
                                    <a:pt x="300268" y="331519"/>
                                  </a:lnTo>
                                  <a:close/>
                                  <a:moveTo>
                                    <a:pt x="372686" y="351345"/>
                                  </a:moveTo>
                                  <a:lnTo>
                                    <a:pt x="340388" y="371640"/>
                                  </a:lnTo>
                                  <a:lnTo>
                                    <a:pt x="322149" y="353400"/>
                                  </a:lnTo>
                                  <a:lnTo>
                                    <a:pt x="360178" y="327879"/>
                                  </a:lnTo>
                                  <a:cubicBezTo>
                                    <a:pt x="367351" y="323192"/>
                                    <a:pt x="376003" y="324634"/>
                                    <a:pt x="379463" y="331123"/>
                                  </a:cubicBezTo>
                                  <a:cubicBezTo>
                                    <a:pt x="382888" y="337611"/>
                                    <a:pt x="379859" y="346659"/>
                                    <a:pt x="372686" y="351345"/>
                                  </a:cubicBezTo>
                                  <a:close/>
                                  <a:moveTo>
                                    <a:pt x="27320" y="427296"/>
                                  </a:moveTo>
                                  <a:cubicBezTo>
                                    <a:pt x="27176" y="427440"/>
                                    <a:pt x="26996" y="427584"/>
                                    <a:pt x="26852" y="427728"/>
                                  </a:cubicBezTo>
                                  <a:cubicBezTo>
                                    <a:pt x="-8077" y="462658"/>
                                    <a:pt x="-9015" y="518350"/>
                                    <a:pt x="24725" y="552090"/>
                                  </a:cubicBezTo>
                                  <a:cubicBezTo>
                                    <a:pt x="58501" y="585864"/>
                                    <a:pt x="114157" y="584929"/>
                                    <a:pt x="149087" y="549964"/>
                                  </a:cubicBezTo>
                                  <a:cubicBezTo>
                                    <a:pt x="149231" y="549819"/>
                                    <a:pt x="149375" y="549675"/>
                                    <a:pt x="149519" y="549495"/>
                                  </a:cubicBezTo>
                                  <a:lnTo>
                                    <a:pt x="202293" y="496759"/>
                                  </a:lnTo>
                                  <a:lnTo>
                                    <a:pt x="80021" y="374488"/>
                                  </a:lnTo>
                                  <a:lnTo>
                                    <a:pt x="27321" y="427296"/>
                                  </a:lnTo>
                                  <a:close/>
                                  <a:moveTo>
                                    <a:pt x="84491" y="543836"/>
                                  </a:moveTo>
                                  <a:cubicBezTo>
                                    <a:pt x="76525" y="551802"/>
                                    <a:pt x="58501" y="546720"/>
                                    <a:pt x="44262" y="532481"/>
                                  </a:cubicBezTo>
                                  <a:cubicBezTo>
                                    <a:pt x="30024" y="518243"/>
                                    <a:pt x="24942" y="500219"/>
                                    <a:pt x="32908" y="492252"/>
                                  </a:cubicBezTo>
                                  <a:cubicBezTo>
                                    <a:pt x="40874" y="484286"/>
                                    <a:pt x="52698" y="495533"/>
                                    <a:pt x="66936" y="509808"/>
                                  </a:cubicBezTo>
                                  <a:cubicBezTo>
                                    <a:pt x="81211" y="524046"/>
                                    <a:pt x="92494" y="535869"/>
                                    <a:pt x="84491" y="5438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558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9" name="任意多边形 66"/>
                          <wps:cNvSpPr>
                            <a:spLocks noChangeAspect="1"/>
                          </wps:cNvSpPr>
                          <wps:spPr>
                            <a:xfrm>
                              <a:off x="8359" y="16045"/>
                              <a:ext cx="362" cy="4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72672941"/>
                                </a:cxn>
                                <a:cxn ang="0">
                                  <a:pos x="7458346" y="168055858"/>
                                </a:cxn>
                                <a:cxn ang="0">
                                  <a:pos x="10255830" y="156052211"/>
                                </a:cxn>
                                <a:cxn ang="0">
                                  <a:pos x="21443833" y="153281769"/>
                                </a:cxn>
                                <a:cxn ang="0">
                                  <a:pos x="39158010" y="97878697"/>
                                </a:cxn>
                                <a:cxn ang="0">
                                  <a:pos x="39158010" y="91414973"/>
                                </a:cxn>
                                <a:cxn ang="0">
                                  <a:pos x="41954527" y="64637237"/>
                                </a:cxn>
                                <a:cxn ang="0">
                                  <a:pos x="44752012" y="47092707"/>
                                </a:cxn>
                                <a:cxn ang="0">
                                  <a:pos x="68060190" y="43399425"/>
                                </a:cxn>
                                <a:cxn ang="0">
                                  <a:pos x="101623231" y="37858542"/>
                                </a:cxn>
                                <a:cxn ang="0">
                                  <a:pos x="110014717" y="32318618"/>
                                </a:cxn>
                                <a:cxn ang="0">
                                  <a:pos x="123999237" y="27701536"/>
                                </a:cxn>
                                <a:cxn ang="0">
                                  <a:pos x="132390724" y="0"/>
                                </a:cxn>
                                <a:cxn ang="0">
                                  <a:pos x="152901417" y="172672941"/>
                                </a:cxn>
                                <a:cxn ang="0">
                                  <a:pos x="80180365" y="121886951"/>
                                </a:cxn>
                                <a:cxn ang="0">
                                  <a:pos x="100691059" y="43399425"/>
                                </a:cxn>
                                <a:cxn ang="0">
                                  <a:pos x="65262705" y="55403072"/>
                                </a:cxn>
                                <a:cxn ang="0">
                                  <a:pos x="56872187" y="84028408"/>
                                </a:cxn>
                                <a:cxn ang="0">
                                  <a:pos x="84841227" y="92338773"/>
                                </a:cxn>
                                <a:cxn ang="0">
                                  <a:pos x="85774367" y="94185415"/>
                                </a:cxn>
                                <a:cxn ang="0">
                                  <a:pos x="80180365" y="121886951"/>
                                </a:cxn>
                                <a:cxn ang="0">
                                  <a:pos x="30766524" y="150511328"/>
                                </a:cxn>
                                <a:cxn ang="0">
                                  <a:pos x="43818871" y="150511328"/>
                                </a:cxn>
                                <a:cxn ang="0">
                                  <a:pos x="70856707" y="128350675"/>
                                </a:cxn>
                                <a:cxn ang="0">
                                  <a:pos x="71788879" y="122809792"/>
                                </a:cxn>
                                <a:cxn ang="0">
                                  <a:pos x="73654192" y="99725338"/>
                                </a:cxn>
                                <a:cxn ang="0">
                                  <a:pos x="55940015" y="100649138"/>
                                </a:cxn>
                                <a:cxn ang="0">
                                  <a:pos x="33564009" y="144047604"/>
                                </a:cxn>
                                <a:cxn ang="0">
                                  <a:pos x="33564009" y="83104608"/>
                                </a:cxn>
                                <a:cxn ang="0">
                                  <a:pos x="37292698" y="72947602"/>
                                </a:cxn>
                                <a:cxn ang="0">
                                  <a:pos x="39158010" y="48015548"/>
                                </a:cxn>
                                <a:cxn ang="0">
                                  <a:pos x="32631836" y="45246066"/>
                                </a:cxn>
                                <a:cxn ang="0">
                                  <a:pos x="27970007" y="58173513"/>
                                </a:cxn>
                                <a:cxn ang="0">
                                  <a:pos x="26104695" y="81257967"/>
                                </a:cxn>
                                <a:cxn ang="0">
                                  <a:pos x="30766524" y="83104608"/>
                                </a:cxn>
                                <a:cxn ang="0">
                                  <a:pos x="63398361" y="31394818"/>
                                </a:cxn>
                                <a:cxn ang="0">
                                  <a:pos x="42886699" y="31394818"/>
                                </a:cxn>
                                <a:cxn ang="0">
                                  <a:pos x="63398361" y="31394818"/>
                                </a:cxn>
                              </a:cxnLst>
                              <a:pathLst>
                                <a:path w="164" h="187">
                                  <a:moveTo>
                                    <a:pt x="164" y="187"/>
                                  </a:moveTo>
                                  <a:cubicBezTo>
                                    <a:pt x="109" y="187"/>
                                    <a:pt x="55" y="187"/>
                                    <a:pt x="0" y="187"/>
                                  </a:cubicBezTo>
                                  <a:cubicBezTo>
                                    <a:pt x="1" y="187"/>
                                    <a:pt x="1" y="186"/>
                                    <a:pt x="1" y="186"/>
                                  </a:cubicBezTo>
                                  <a:cubicBezTo>
                                    <a:pt x="3" y="185"/>
                                    <a:pt x="5" y="184"/>
                                    <a:pt x="8" y="182"/>
                                  </a:cubicBezTo>
                                  <a:cubicBezTo>
                                    <a:pt x="8" y="182"/>
                                    <a:pt x="8" y="181"/>
                                    <a:pt x="8" y="181"/>
                                  </a:cubicBezTo>
                                  <a:cubicBezTo>
                                    <a:pt x="9" y="177"/>
                                    <a:pt x="10" y="173"/>
                                    <a:pt x="11" y="169"/>
                                  </a:cubicBezTo>
                                  <a:cubicBezTo>
                                    <a:pt x="11" y="169"/>
                                    <a:pt x="11" y="168"/>
                                    <a:pt x="12" y="168"/>
                                  </a:cubicBezTo>
                                  <a:cubicBezTo>
                                    <a:pt x="15" y="168"/>
                                    <a:pt x="19" y="167"/>
                                    <a:pt x="23" y="166"/>
                                  </a:cubicBezTo>
                                  <a:cubicBezTo>
                                    <a:pt x="23" y="166"/>
                                    <a:pt x="24" y="166"/>
                                    <a:pt x="24" y="165"/>
                                  </a:cubicBezTo>
                                  <a:cubicBezTo>
                                    <a:pt x="30" y="146"/>
                                    <a:pt x="36" y="126"/>
                                    <a:pt x="42" y="106"/>
                                  </a:cubicBezTo>
                                  <a:cubicBezTo>
                                    <a:pt x="42" y="106"/>
                                    <a:pt x="42" y="105"/>
                                    <a:pt x="42" y="105"/>
                                  </a:cubicBezTo>
                                  <a:cubicBezTo>
                                    <a:pt x="41" y="103"/>
                                    <a:pt x="41" y="101"/>
                                    <a:pt x="42" y="99"/>
                                  </a:cubicBezTo>
                                  <a:cubicBezTo>
                                    <a:pt x="42" y="95"/>
                                    <a:pt x="42" y="92"/>
                                    <a:pt x="43" y="88"/>
                                  </a:cubicBezTo>
                                  <a:cubicBezTo>
                                    <a:pt x="43" y="82"/>
                                    <a:pt x="44" y="76"/>
                                    <a:pt x="45" y="70"/>
                                  </a:cubicBezTo>
                                  <a:cubicBezTo>
                                    <a:pt x="45" y="65"/>
                                    <a:pt x="46" y="59"/>
                                    <a:pt x="47" y="53"/>
                                  </a:cubicBezTo>
                                  <a:cubicBezTo>
                                    <a:pt x="47" y="52"/>
                                    <a:pt x="47" y="51"/>
                                    <a:pt x="48" y="51"/>
                                  </a:cubicBezTo>
                                  <a:cubicBezTo>
                                    <a:pt x="48" y="51"/>
                                    <a:pt x="49" y="51"/>
                                    <a:pt x="49" y="51"/>
                                  </a:cubicBezTo>
                                  <a:cubicBezTo>
                                    <a:pt x="57" y="50"/>
                                    <a:pt x="65" y="48"/>
                                    <a:pt x="73" y="47"/>
                                  </a:cubicBezTo>
                                  <a:cubicBezTo>
                                    <a:pt x="85" y="45"/>
                                    <a:pt x="96" y="43"/>
                                    <a:pt x="108" y="41"/>
                                  </a:cubicBezTo>
                                  <a:cubicBezTo>
                                    <a:pt x="108" y="41"/>
                                    <a:pt x="109" y="41"/>
                                    <a:pt x="109" y="41"/>
                                  </a:cubicBezTo>
                                  <a:cubicBezTo>
                                    <a:pt x="110" y="39"/>
                                    <a:pt x="112" y="38"/>
                                    <a:pt x="114" y="37"/>
                                  </a:cubicBezTo>
                                  <a:cubicBezTo>
                                    <a:pt x="115" y="36"/>
                                    <a:pt x="117" y="36"/>
                                    <a:pt x="118" y="35"/>
                                  </a:cubicBezTo>
                                  <a:cubicBezTo>
                                    <a:pt x="123" y="34"/>
                                    <a:pt x="127" y="33"/>
                                    <a:pt x="132" y="31"/>
                                  </a:cubicBezTo>
                                  <a:cubicBezTo>
                                    <a:pt x="132" y="31"/>
                                    <a:pt x="132" y="31"/>
                                    <a:pt x="133" y="30"/>
                                  </a:cubicBezTo>
                                  <a:cubicBezTo>
                                    <a:pt x="133" y="28"/>
                                    <a:pt x="134" y="26"/>
                                    <a:pt x="135" y="24"/>
                                  </a:cubicBezTo>
                                  <a:cubicBezTo>
                                    <a:pt x="137" y="16"/>
                                    <a:pt x="140" y="8"/>
                                    <a:pt x="142" y="0"/>
                                  </a:cubicBezTo>
                                  <a:cubicBezTo>
                                    <a:pt x="150" y="0"/>
                                    <a:pt x="157" y="0"/>
                                    <a:pt x="164" y="0"/>
                                  </a:cubicBezTo>
                                  <a:cubicBezTo>
                                    <a:pt x="164" y="62"/>
                                    <a:pt x="164" y="125"/>
                                    <a:pt x="164" y="187"/>
                                  </a:cubicBezTo>
                                  <a:close/>
                                  <a:moveTo>
                                    <a:pt x="86" y="132"/>
                                  </a:moveTo>
                                  <a:cubicBezTo>
                                    <a:pt x="86" y="132"/>
                                    <a:pt x="86" y="132"/>
                                    <a:pt x="86" y="132"/>
                                  </a:cubicBezTo>
                                  <a:cubicBezTo>
                                    <a:pt x="94" y="104"/>
                                    <a:pt x="101" y="75"/>
                                    <a:pt x="109" y="46"/>
                                  </a:cubicBezTo>
                                  <a:cubicBezTo>
                                    <a:pt x="109" y="47"/>
                                    <a:pt x="108" y="47"/>
                                    <a:pt x="108" y="47"/>
                                  </a:cubicBezTo>
                                  <a:cubicBezTo>
                                    <a:pt x="96" y="51"/>
                                    <a:pt x="83" y="54"/>
                                    <a:pt x="71" y="58"/>
                                  </a:cubicBezTo>
                                  <a:cubicBezTo>
                                    <a:pt x="70" y="58"/>
                                    <a:pt x="70" y="59"/>
                                    <a:pt x="70" y="60"/>
                                  </a:cubicBezTo>
                                  <a:cubicBezTo>
                                    <a:pt x="67" y="70"/>
                                    <a:pt x="65" y="80"/>
                                    <a:pt x="62" y="89"/>
                                  </a:cubicBezTo>
                                  <a:cubicBezTo>
                                    <a:pt x="62" y="90"/>
                                    <a:pt x="62" y="91"/>
                                    <a:pt x="61" y="91"/>
                                  </a:cubicBezTo>
                                  <a:cubicBezTo>
                                    <a:pt x="62" y="91"/>
                                    <a:pt x="62" y="91"/>
                                    <a:pt x="62" y="92"/>
                                  </a:cubicBezTo>
                                  <a:cubicBezTo>
                                    <a:pt x="72" y="94"/>
                                    <a:pt x="81" y="97"/>
                                    <a:pt x="91" y="100"/>
                                  </a:cubicBezTo>
                                  <a:cubicBezTo>
                                    <a:pt x="91" y="100"/>
                                    <a:pt x="92" y="100"/>
                                    <a:pt x="92" y="101"/>
                                  </a:cubicBezTo>
                                  <a:cubicBezTo>
                                    <a:pt x="92" y="102"/>
                                    <a:pt x="92" y="102"/>
                                    <a:pt x="92" y="102"/>
                                  </a:cubicBezTo>
                                  <a:cubicBezTo>
                                    <a:pt x="90" y="110"/>
                                    <a:pt x="89" y="118"/>
                                    <a:pt x="87" y="126"/>
                                  </a:cubicBezTo>
                                  <a:cubicBezTo>
                                    <a:pt x="87" y="128"/>
                                    <a:pt x="87" y="130"/>
                                    <a:pt x="86" y="132"/>
                                  </a:cubicBezTo>
                                  <a:close/>
                                  <a:moveTo>
                                    <a:pt x="33" y="163"/>
                                  </a:moveTo>
                                  <a:cubicBezTo>
                                    <a:pt x="33" y="163"/>
                                    <a:pt x="33" y="164"/>
                                    <a:pt x="33" y="163"/>
                                  </a:cubicBezTo>
                                  <a:cubicBezTo>
                                    <a:pt x="37" y="163"/>
                                    <a:pt x="41" y="163"/>
                                    <a:pt x="46" y="163"/>
                                  </a:cubicBezTo>
                                  <a:cubicBezTo>
                                    <a:pt x="46" y="163"/>
                                    <a:pt x="46" y="163"/>
                                    <a:pt x="47" y="163"/>
                                  </a:cubicBezTo>
                                  <a:cubicBezTo>
                                    <a:pt x="49" y="160"/>
                                    <a:pt x="52" y="158"/>
                                    <a:pt x="55" y="156"/>
                                  </a:cubicBezTo>
                                  <a:cubicBezTo>
                                    <a:pt x="62" y="150"/>
                                    <a:pt x="69" y="145"/>
                                    <a:pt x="76" y="139"/>
                                  </a:cubicBezTo>
                                  <a:cubicBezTo>
                                    <a:pt x="76" y="139"/>
                                    <a:pt x="76" y="139"/>
                                    <a:pt x="76" y="138"/>
                                  </a:cubicBezTo>
                                  <a:cubicBezTo>
                                    <a:pt x="77" y="137"/>
                                    <a:pt x="77" y="135"/>
                                    <a:pt x="77" y="133"/>
                                  </a:cubicBezTo>
                                  <a:cubicBezTo>
                                    <a:pt x="77" y="128"/>
                                    <a:pt x="78" y="122"/>
                                    <a:pt x="78" y="116"/>
                                  </a:cubicBezTo>
                                  <a:cubicBezTo>
                                    <a:pt x="78" y="114"/>
                                    <a:pt x="78" y="111"/>
                                    <a:pt x="79" y="108"/>
                                  </a:cubicBezTo>
                                  <a:cubicBezTo>
                                    <a:pt x="78" y="108"/>
                                    <a:pt x="78" y="108"/>
                                    <a:pt x="78" y="108"/>
                                  </a:cubicBezTo>
                                  <a:cubicBezTo>
                                    <a:pt x="72" y="108"/>
                                    <a:pt x="66" y="109"/>
                                    <a:pt x="60" y="109"/>
                                  </a:cubicBezTo>
                                  <a:cubicBezTo>
                                    <a:pt x="59" y="109"/>
                                    <a:pt x="59" y="109"/>
                                    <a:pt x="59" y="109"/>
                                  </a:cubicBezTo>
                                  <a:cubicBezTo>
                                    <a:pt x="51" y="125"/>
                                    <a:pt x="44" y="141"/>
                                    <a:pt x="36" y="156"/>
                                  </a:cubicBezTo>
                                  <a:cubicBezTo>
                                    <a:pt x="35" y="159"/>
                                    <a:pt x="34" y="161"/>
                                    <a:pt x="33" y="163"/>
                                  </a:cubicBezTo>
                                  <a:close/>
                                  <a:moveTo>
                                    <a:pt x="36" y="90"/>
                                  </a:moveTo>
                                  <a:cubicBezTo>
                                    <a:pt x="38" y="90"/>
                                    <a:pt x="39" y="90"/>
                                    <a:pt x="39" y="88"/>
                                  </a:cubicBezTo>
                                  <a:cubicBezTo>
                                    <a:pt x="39" y="85"/>
                                    <a:pt x="40" y="82"/>
                                    <a:pt x="40" y="79"/>
                                  </a:cubicBezTo>
                                  <a:cubicBezTo>
                                    <a:pt x="40" y="73"/>
                                    <a:pt x="41" y="68"/>
                                    <a:pt x="41" y="62"/>
                                  </a:cubicBezTo>
                                  <a:cubicBezTo>
                                    <a:pt x="41" y="59"/>
                                    <a:pt x="42" y="55"/>
                                    <a:pt x="42" y="52"/>
                                  </a:cubicBezTo>
                                  <a:cubicBezTo>
                                    <a:pt x="42" y="51"/>
                                    <a:pt x="42" y="50"/>
                                    <a:pt x="41" y="50"/>
                                  </a:cubicBezTo>
                                  <a:cubicBezTo>
                                    <a:pt x="39" y="50"/>
                                    <a:pt x="37" y="49"/>
                                    <a:pt x="35" y="49"/>
                                  </a:cubicBezTo>
                                  <a:cubicBezTo>
                                    <a:pt x="33" y="49"/>
                                    <a:pt x="32" y="50"/>
                                    <a:pt x="31" y="52"/>
                                  </a:cubicBezTo>
                                  <a:cubicBezTo>
                                    <a:pt x="31" y="56"/>
                                    <a:pt x="31" y="60"/>
                                    <a:pt x="30" y="63"/>
                                  </a:cubicBezTo>
                                  <a:cubicBezTo>
                                    <a:pt x="30" y="69"/>
                                    <a:pt x="29" y="75"/>
                                    <a:pt x="29" y="81"/>
                                  </a:cubicBezTo>
                                  <a:cubicBezTo>
                                    <a:pt x="28" y="84"/>
                                    <a:pt x="28" y="86"/>
                                    <a:pt x="28" y="88"/>
                                  </a:cubicBezTo>
                                  <a:cubicBezTo>
                                    <a:pt x="28" y="90"/>
                                    <a:pt x="28" y="90"/>
                                    <a:pt x="29" y="90"/>
                                  </a:cubicBezTo>
                                  <a:cubicBezTo>
                                    <a:pt x="31" y="90"/>
                                    <a:pt x="32" y="90"/>
                                    <a:pt x="33" y="90"/>
                                  </a:cubicBezTo>
                                  <a:cubicBezTo>
                                    <a:pt x="34" y="90"/>
                                    <a:pt x="35" y="90"/>
                                    <a:pt x="36" y="90"/>
                                  </a:cubicBezTo>
                                  <a:close/>
                                  <a:moveTo>
                                    <a:pt x="68" y="34"/>
                                  </a:moveTo>
                                  <a:cubicBezTo>
                                    <a:pt x="69" y="28"/>
                                    <a:pt x="64" y="23"/>
                                    <a:pt x="57" y="23"/>
                                  </a:cubicBezTo>
                                  <a:cubicBezTo>
                                    <a:pt x="51" y="23"/>
                                    <a:pt x="46" y="28"/>
                                    <a:pt x="46" y="34"/>
                                  </a:cubicBezTo>
                                  <a:cubicBezTo>
                                    <a:pt x="46" y="40"/>
                                    <a:pt x="51" y="45"/>
                                    <a:pt x="57" y="45"/>
                                  </a:cubicBezTo>
                                  <a:cubicBezTo>
                                    <a:pt x="63" y="45"/>
                                    <a:pt x="68" y="40"/>
                                    <a:pt x="68" y="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0" name="任意多边形 10"/>
                        <wps:cNvSpPr>
                          <a:spLocks noChangeAspect="1"/>
                        </wps:cNvSpPr>
                        <wps:spPr>
                          <a:xfrm>
                            <a:off x="12114" y="16153"/>
                            <a:ext cx="41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9281" y="60666"/>
                              </a:cxn>
                              <a:cxn ang="0">
                                <a:pos x="73875" y="115979"/>
                              </a:cxn>
                              <a:cxn ang="0">
                                <a:pos x="129281" y="171292"/>
                              </a:cxn>
                              <a:cxn ang="0">
                                <a:pos x="184687" y="115979"/>
                              </a:cxn>
                              <a:cxn ang="0">
                                <a:pos x="129281" y="60666"/>
                              </a:cxn>
                              <a:cxn ang="0">
                                <a:pos x="129281" y="152260"/>
                              </a:cxn>
                              <a:cxn ang="0">
                                <a:pos x="92343" y="115979"/>
                              </a:cxn>
                              <a:cxn ang="0">
                                <a:pos x="129281" y="79103"/>
                              </a:cxn>
                              <a:cxn ang="0">
                                <a:pos x="166218" y="115979"/>
                              </a:cxn>
                              <a:cxn ang="0">
                                <a:pos x="129281" y="152260"/>
                              </a:cxn>
                              <a:cxn ang="0">
                                <a:pos x="240689" y="134417"/>
                              </a:cxn>
                              <a:cxn ang="0">
                                <a:pos x="241285" y="134417"/>
                              </a:cxn>
                              <a:cxn ang="0">
                                <a:pos x="250221" y="140959"/>
                              </a:cxn>
                              <a:cxn ang="0">
                                <a:pos x="259754" y="134417"/>
                              </a:cxn>
                              <a:cxn ang="0">
                                <a:pos x="260350" y="134417"/>
                              </a:cxn>
                              <a:cxn ang="0">
                                <a:pos x="260350" y="44607"/>
                              </a:cxn>
                              <a:cxn ang="0">
                                <a:pos x="243072" y="27953"/>
                              </a:cxn>
                              <a:cxn ang="0">
                                <a:pos x="195411" y="27953"/>
                              </a:cxn>
                              <a:cxn ang="0">
                                <a:pos x="189453" y="15463"/>
                              </a:cxn>
                              <a:cxn ang="0">
                                <a:pos x="172772" y="0"/>
                              </a:cxn>
                              <a:cxn ang="0">
                                <a:pos x="87577" y="0"/>
                              </a:cxn>
                              <a:cxn ang="0">
                                <a:pos x="70896" y="15463"/>
                              </a:cxn>
                              <a:cxn ang="0">
                                <a:pos x="64938" y="27953"/>
                              </a:cxn>
                              <a:cxn ang="0">
                                <a:pos x="16681" y="27953"/>
                              </a:cxn>
                              <a:cxn ang="0">
                                <a:pos x="0" y="44607"/>
                              </a:cxn>
                              <a:cxn ang="0">
                                <a:pos x="0" y="199246"/>
                              </a:cxn>
                              <a:cxn ang="0">
                                <a:pos x="16681" y="215900"/>
                              </a:cxn>
                              <a:cxn ang="0">
                                <a:pos x="243072" y="215900"/>
                              </a:cxn>
                              <a:cxn ang="0">
                                <a:pos x="260350" y="199246"/>
                              </a:cxn>
                              <a:cxn ang="0">
                                <a:pos x="260350" y="179619"/>
                              </a:cxn>
                              <a:cxn ang="0">
                                <a:pos x="250221" y="169508"/>
                              </a:cxn>
                              <a:cxn ang="0">
                                <a:pos x="240689" y="179619"/>
                              </a:cxn>
                              <a:cxn ang="0">
                                <a:pos x="240689" y="192109"/>
                              </a:cxn>
                              <a:cxn ang="0">
                                <a:pos x="236519" y="196272"/>
                              </a:cxn>
                              <a:cxn ang="0">
                                <a:pos x="23830" y="196272"/>
                              </a:cxn>
                              <a:cxn ang="0">
                                <a:pos x="19660" y="192109"/>
                              </a:cxn>
                              <a:cxn ang="0">
                                <a:pos x="19660" y="50555"/>
                              </a:cxn>
                              <a:cxn ang="0">
                                <a:pos x="23830" y="46391"/>
                              </a:cxn>
                              <a:cxn ang="0">
                                <a:pos x="73279" y="46391"/>
                              </a:cxn>
                              <a:cxn ang="0">
                                <a:pos x="76853" y="45796"/>
                              </a:cxn>
                              <a:cxn ang="0">
                                <a:pos x="76258" y="43417"/>
                              </a:cxn>
                              <a:cxn ang="0">
                                <a:pos x="86981" y="26764"/>
                              </a:cxn>
                              <a:cxn ang="0">
                                <a:pos x="95918" y="19627"/>
                              </a:cxn>
                              <a:cxn ang="0">
                                <a:pos x="163835" y="19627"/>
                              </a:cxn>
                              <a:cxn ang="0">
                                <a:pos x="173368" y="26764"/>
                              </a:cxn>
                              <a:cxn ang="0">
                                <a:pos x="184091" y="44012"/>
                              </a:cxn>
                              <a:cxn ang="0">
                                <a:pos x="184091" y="45796"/>
                              </a:cxn>
                              <a:cxn ang="0">
                                <a:pos x="236519" y="45796"/>
                              </a:cxn>
                              <a:cxn ang="0">
                                <a:pos x="240689" y="49960"/>
                              </a:cxn>
                              <a:cxn ang="0">
                                <a:pos x="240689" y="131443"/>
                              </a:cxn>
                              <a:cxn ang="0">
                                <a:pos x="240689" y="134417"/>
                              </a:cxn>
                              <a:cxn ang="0">
                                <a:pos x="199581" y="63045"/>
                              </a:cxn>
                              <a:cxn ang="0">
                                <a:pos x="213284" y="76724"/>
                              </a:cxn>
                              <a:cxn ang="0">
                                <a:pos x="226987" y="63045"/>
                              </a:cxn>
                              <a:cxn ang="0">
                                <a:pos x="213284" y="49365"/>
                              </a:cxn>
                              <a:cxn ang="0">
                                <a:pos x="199581" y="63045"/>
                              </a:cxn>
                              <a:cxn ang="0">
                                <a:pos x="199581" y="63045"/>
                              </a:cxn>
                              <a:cxn ang="0">
                                <a:pos x="199581" y="63045"/>
                              </a:cxn>
                            </a:cxnLst>
                            <a:pathLst>
                              <a:path w="437" h="363">
                                <a:moveTo>
                                  <a:pt x="217" y="102"/>
                                </a:moveTo>
                                <a:cubicBezTo>
                                  <a:pt x="165" y="102"/>
                                  <a:pt x="124" y="143"/>
                                  <a:pt x="124" y="195"/>
                                </a:cubicBezTo>
                                <a:cubicBezTo>
                                  <a:pt x="124" y="246"/>
                                  <a:pt x="165" y="288"/>
                                  <a:pt x="217" y="288"/>
                                </a:cubicBezTo>
                                <a:cubicBezTo>
                                  <a:pt x="269" y="288"/>
                                  <a:pt x="310" y="246"/>
                                  <a:pt x="310" y="195"/>
                                </a:cubicBezTo>
                                <a:cubicBezTo>
                                  <a:pt x="310" y="143"/>
                                  <a:pt x="269" y="102"/>
                                  <a:pt x="217" y="102"/>
                                </a:cubicBezTo>
                                <a:close/>
                                <a:moveTo>
                                  <a:pt x="217" y="256"/>
                                </a:moveTo>
                                <a:cubicBezTo>
                                  <a:pt x="183" y="256"/>
                                  <a:pt x="155" y="229"/>
                                  <a:pt x="155" y="195"/>
                                </a:cubicBezTo>
                                <a:cubicBezTo>
                                  <a:pt x="155" y="161"/>
                                  <a:pt x="183" y="133"/>
                                  <a:pt x="217" y="133"/>
                                </a:cubicBezTo>
                                <a:cubicBezTo>
                                  <a:pt x="251" y="133"/>
                                  <a:pt x="279" y="161"/>
                                  <a:pt x="279" y="195"/>
                                </a:cubicBezTo>
                                <a:cubicBezTo>
                                  <a:pt x="279" y="229"/>
                                  <a:pt x="251" y="256"/>
                                  <a:pt x="217" y="256"/>
                                </a:cubicBezTo>
                                <a:close/>
                                <a:moveTo>
                                  <a:pt x="404" y="226"/>
                                </a:moveTo>
                                <a:cubicBezTo>
                                  <a:pt x="405" y="226"/>
                                  <a:pt x="405" y="226"/>
                                  <a:pt x="405" y="226"/>
                                </a:cubicBezTo>
                                <a:cubicBezTo>
                                  <a:pt x="407" y="233"/>
                                  <a:pt x="413" y="237"/>
                                  <a:pt x="420" y="237"/>
                                </a:cubicBezTo>
                                <a:cubicBezTo>
                                  <a:pt x="427" y="237"/>
                                  <a:pt x="433" y="233"/>
                                  <a:pt x="436" y="226"/>
                                </a:cubicBezTo>
                                <a:cubicBezTo>
                                  <a:pt x="437" y="226"/>
                                  <a:pt x="437" y="226"/>
                                  <a:pt x="437" y="226"/>
                                </a:cubicBezTo>
                                <a:cubicBezTo>
                                  <a:pt x="437" y="75"/>
                                  <a:pt x="437" y="75"/>
                                  <a:pt x="437" y="75"/>
                                </a:cubicBezTo>
                                <a:cubicBezTo>
                                  <a:pt x="437" y="60"/>
                                  <a:pt x="424" y="47"/>
                                  <a:pt x="408" y="47"/>
                                </a:cubicBezTo>
                                <a:cubicBezTo>
                                  <a:pt x="328" y="47"/>
                                  <a:pt x="328" y="47"/>
                                  <a:pt x="328" y="47"/>
                                </a:cubicBezTo>
                                <a:cubicBezTo>
                                  <a:pt x="318" y="26"/>
                                  <a:pt x="318" y="26"/>
                                  <a:pt x="318" y="26"/>
                                </a:cubicBezTo>
                                <a:cubicBezTo>
                                  <a:pt x="316" y="23"/>
                                  <a:pt x="305" y="0"/>
                                  <a:pt x="290" y="0"/>
                                </a:cubicBezTo>
                                <a:cubicBezTo>
                                  <a:pt x="147" y="0"/>
                                  <a:pt x="147" y="0"/>
                                  <a:pt x="147" y="0"/>
                                </a:cubicBezTo>
                                <a:cubicBezTo>
                                  <a:pt x="131" y="0"/>
                                  <a:pt x="120" y="23"/>
                                  <a:pt x="119" y="26"/>
                                </a:cubicBezTo>
                                <a:cubicBezTo>
                                  <a:pt x="109" y="47"/>
                                  <a:pt x="109" y="47"/>
                                  <a:pt x="109" y="47"/>
                                </a:cubicBezTo>
                                <a:cubicBezTo>
                                  <a:pt x="28" y="47"/>
                                  <a:pt x="28" y="47"/>
                                  <a:pt x="28" y="47"/>
                                </a:cubicBezTo>
                                <a:cubicBezTo>
                                  <a:pt x="13" y="47"/>
                                  <a:pt x="0" y="60"/>
                                  <a:pt x="0" y="75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51"/>
                                  <a:pt x="13" y="363"/>
                                  <a:pt x="28" y="363"/>
                                </a:cubicBezTo>
                                <a:cubicBezTo>
                                  <a:pt x="408" y="363"/>
                                  <a:pt x="408" y="363"/>
                                  <a:pt x="408" y="363"/>
                                </a:cubicBezTo>
                                <a:cubicBezTo>
                                  <a:pt x="424" y="363"/>
                                  <a:pt x="437" y="351"/>
                                  <a:pt x="437" y="335"/>
                                </a:cubicBezTo>
                                <a:cubicBezTo>
                                  <a:pt x="437" y="302"/>
                                  <a:pt x="437" y="302"/>
                                  <a:pt x="437" y="302"/>
                                </a:cubicBezTo>
                                <a:cubicBezTo>
                                  <a:pt x="437" y="293"/>
                                  <a:pt x="429" y="285"/>
                                  <a:pt x="420" y="285"/>
                                </a:cubicBezTo>
                                <a:cubicBezTo>
                                  <a:pt x="411" y="285"/>
                                  <a:pt x="404" y="293"/>
                                  <a:pt x="404" y="302"/>
                                </a:cubicBezTo>
                                <a:cubicBezTo>
                                  <a:pt x="404" y="323"/>
                                  <a:pt x="404" y="323"/>
                                  <a:pt x="404" y="323"/>
                                </a:cubicBezTo>
                                <a:cubicBezTo>
                                  <a:pt x="404" y="327"/>
                                  <a:pt x="401" y="330"/>
                                  <a:pt x="397" y="330"/>
                                </a:cubicBezTo>
                                <a:cubicBezTo>
                                  <a:pt x="40" y="330"/>
                                  <a:pt x="40" y="330"/>
                                  <a:pt x="40" y="330"/>
                                </a:cubicBezTo>
                                <a:cubicBezTo>
                                  <a:pt x="36" y="330"/>
                                  <a:pt x="33" y="327"/>
                                  <a:pt x="33" y="323"/>
                                </a:cubicBezTo>
                                <a:cubicBezTo>
                                  <a:pt x="33" y="85"/>
                                  <a:pt x="33" y="85"/>
                                  <a:pt x="33" y="85"/>
                                </a:cubicBezTo>
                                <a:cubicBezTo>
                                  <a:pt x="33" y="81"/>
                                  <a:pt x="36" y="78"/>
                                  <a:pt x="40" y="78"/>
                                </a:cubicBezTo>
                                <a:cubicBezTo>
                                  <a:pt x="123" y="78"/>
                                  <a:pt x="123" y="78"/>
                                  <a:pt x="123" y="78"/>
                                </a:cubicBezTo>
                                <a:cubicBezTo>
                                  <a:pt x="129" y="77"/>
                                  <a:pt x="129" y="77"/>
                                  <a:pt x="129" y="77"/>
                                </a:cubicBezTo>
                                <a:cubicBezTo>
                                  <a:pt x="128" y="73"/>
                                  <a:pt x="128" y="73"/>
                                  <a:pt x="128" y="73"/>
                                </a:cubicBezTo>
                                <a:cubicBezTo>
                                  <a:pt x="146" y="45"/>
                                  <a:pt x="146" y="45"/>
                                  <a:pt x="146" y="45"/>
                                </a:cubicBezTo>
                                <a:cubicBezTo>
                                  <a:pt x="148" y="42"/>
                                  <a:pt x="155" y="33"/>
                                  <a:pt x="161" y="33"/>
                                </a:cubicBezTo>
                                <a:cubicBezTo>
                                  <a:pt x="275" y="33"/>
                                  <a:pt x="275" y="33"/>
                                  <a:pt x="275" y="33"/>
                                </a:cubicBezTo>
                                <a:cubicBezTo>
                                  <a:pt x="282" y="33"/>
                                  <a:pt x="289" y="42"/>
                                  <a:pt x="291" y="45"/>
                                </a:cubicBezTo>
                                <a:cubicBezTo>
                                  <a:pt x="309" y="74"/>
                                  <a:pt x="309" y="74"/>
                                  <a:pt x="309" y="74"/>
                                </a:cubicBezTo>
                                <a:cubicBezTo>
                                  <a:pt x="309" y="77"/>
                                  <a:pt x="309" y="77"/>
                                  <a:pt x="309" y="77"/>
                                </a:cubicBezTo>
                                <a:cubicBezTo>
                                  <a:pt x="397" y="77"/>
                                  <a:pt x="397" y="77"/>
                                  <a:pt x="397" y="77"/>
                                </a:cubicBezTo>
                                <a:cubicBezTo>
                                  <a:pt x="401" y="77"/>
                                  <a:pt x="404" y="80"/>
                                  <a:pt x="404" y="84"/>
                                </a:cubicBezTo>
                                <a:cubicBezTo>
                                  <a:pt x="404" y="221"/>
                                  <a:pt x="404" y="221"/>
                                  <a:pt x="404" y="221"/>
                                </a:cubicBezTo>
                                <a:cubicBezTo>
                                  <a:pt x="404" y="226"/>
                                  <a:pt x="404" y="226"/>
                                  <a:pt x="404" y="226"/>
                                </a:cubicBezTo>
                                <a:close/>
                                <a:moveTo>
                                  <a:pt x="335" y="106"/>
                                </a:moveTo>
                                <a:cubicBezTo>
                                  <a:pt x="335" y="119"/>
                                  <a:pt x="345" y="129"/>
                                  <a:pt x="358" y="129"/>
                                </a:cubicBezTo>
                                <a:cubicBezTo>
                                  <a:pt x="370" y="129"/>
                                  <a:pt x="381" y="119"/>
                                  <a:pt x="381" y="106"/>
                                </a:cubicBezTo>
                                <a:cubicBezTo>
                                  <a:pt x="381" y="94"/>
                                  <a:pt x="370" y="83"/>
                                  <a:pt x="358" y="83"/>
                                </a:cubicBezTo>
                                <a:cubicBezTo>
                                  <a:pt x="345" y="83"/>
                                  <a:pt x="335" y="94"/>
                                  <a:pt x="335" y="106"/>
                                </a:cubicBezTo>
                                <a:close/>
                                <a:moveTo>
                                  <a:pt x="335" y="106"/>
                                </a:moveTo>
                                <a:cubicBezTo>
                                  <a:pt x="335" y="106"/>
                                  <a:pt x="335" y="106"/>
                                  <a:pt x="335" y="10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1pt;margin-top:665.4pt;height:65.35pt;width:292.45pt;z-index:258071552;mso-width-relative:page;mso-height-relative:page;" coordorigin="6675,15252" coordsize="5849,1307" o:gfxdata="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">
                <o:lock v:ext="edit" aspectratio="f"/>
                <v:group id="_x0000_s1026" o:spid="_x0000_s1026" o:spt="203" style="position:absolute;left:6675;top:15252;height:1307;width:5843;" coordorigin="6783,15257" coordsize="5349,1197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56" o:spid="_x0000_s1026" o:spt="100" style="position:absolute;left:6783;top:15257;height:432;width:498;v-text-anchor:middle;" filled="t" stroked="f" coordsize="676394,585723" o:gfxdata="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VNyYr4A&#10;AADaAAAADwAAAAAAAAABACAAAAAiAAAAZHJzL2Rvd25yZXYueG1sUEsBAhQAFAAAAAgAh07iQDMv&#10;BZ47AAAAOQAAABAAAAAAAAAAAQAgAAAADQEAAGRycy9zaGFwZXhtbC54bWxQSwUGAAAAAAYABgBb&#10;AQAAtwMAAAAA&#10;" path="m141522,304131c160884,304131,179230,307922,196425,315368c213620,322883,228377,332767,240699,345087c253900,357476,264054,372235,271095,389430c278135,406625,281656,425376,281656,445618c281656,464980,278135,483326,271095,500453c264054,517716,253900,532474,240699,544795c228310,557996,213552,568151,196357,575191c179230,582299,160884,585751,141522,585751c121280,585751,102528,582232,85333,575191c68138,568151,53380,557996,40991,544795c28670,532474,18719,517716,11272,500521c3825,483326,34,465047,34,445618c34,425376,3758,406625,11272,389430c18787,372235,28670,357476,40991,345156c53312,332834,68071,322883,85266,315437c102528,307922,121213,304131,141522,304131xm141522,543441c154723,543441,167315,540801,179230,535520c191144,530240,201502,523200,210303,514331c219103,505531,226144,495173,231491,483258c236772,471343,239412,458819,239412,445551c239412,431469,236772,418472,231491,406557c226144,394710,219103,384352,210235,375552c201434,366751,191076,359711,179161,354362c167315,349082,154723,346442,141522,346442c127441,346442,114443,349082,102528,354362c90613,359711,80256,366751,71455,375552c62587,384352,55546,394710,50266,406625c44985,418539,42345,431538,42345,445618c42345,458819,44985,471411,50266,483326c55546,495240,62587,505598,71455,514398c80256,523200,90613,530240,102528,535588c114375,540801,127441,543441,141522,543441xm368917,177198l304131,241985,366277,289576,366277,473374,316046,473374,316046,331886,219509,276375c215989,273734,212943,270891,210235,267777c207594,264731,205428,261414,203668,257893c201908,254373,200351,250447,199065,245979c197711,241579,197034,237584,197034,234064c197034,227024,198388,220660,201028,214906c203668,209151,207188,204142,211589,199674l316046,95217c320446,90817,325523,87296,331277,84656c337032,82016,343395,80662,350436,80662c354836,80662,359236,81339,363637,82625c368037,83979,372031,85468,375551,87228c379072,88989,382186,91426,384826,94472c387466,97586,390106,100904,392746,104356l445618,197034,535521,197034,535521,247265,417862,247265,368917,177198xm535521,304131c555762,304131,574514,307922,591709,315368c608904,322883,623662,332767,635983,345087c648304,357476,658256,372166,665705,389361c673283,406625,677009,425376,677009,445618c677009,464980,673283,483326,665772,500453c658256,517716,648372,532474,635983,544795c623662,557996,608904,568151,591709,575191c574514,582299,555830,585751,535521,585751c516159,585751,497813,582232,480618,575191c463491,568151,448732,557996,436343,544795c423143,532474,412988,517716,405947,500521c398907,483326,395387,465047,395387,445618c395387,425376,398907,406625,405947,389430c412988,372235,423143,357476,436343,345156c448665,332834,463422,322883,480618,315437c497813,307922,516159,304131,535521,304131xm450899,100497c443858,100497,437224,99143,431063,96503c424903,93931,419622,90410,415222,86010c410822,81542,407302,76262,404661,70101c402021,63941,400667,57374,400667,50266c400667,43225,401953,36591,404661,30430c407302,24338,410822,18990,415222,14589c419622,10189,424903,6669,431063,4029c437224,1388,443858,34,450899,34c457939,34,464573,1388,470734,4029c476895,6669,482649,10189,487929,14589c492329,18990,495850,24338,498490,30430c501130,36591,502484,43225,502484,50266c502484,57306,501130,63941,498490,70101c495850,76262,492329,81542,487929,86010c482649,90410,476895,93931,470734,96571c464573,99211,457939,100497,450899,100497xm535521,543441c549601,543441,562600,540801,574514,535520c586429,530240,596787,523200,605587,514331c614387,505531,621428,495173,626776,483258c632057,471343,634697,458819,634697,445551c634697,431469,632057,418472,626776,406557c621496,394710,614387,384352,605587,375552c596787,366751,586429,359711,574514,354362c562667,349082,549601,346442,535521,346442c522320,346442,509728,349082,497813,354362c485966,359711,475608,366751,466740,375552c457939,384352,450899,394710,445618,406625c440338,418539,437698,431538,437698,445618c437698,458819,440338,471411,445618,483326c450899,495240,457939,505598,466740,514398c475541,523200,485898,530240,497813,535588c509728,540801,522320,543441,535521,543441xe">
                    <v:path o:connectlocs="141497,303999;196390,315231;240656,344937;271047,389261;281606,445425;271047,500236;240656,544559;196322,574942;141497,585497;85317,574942;40983,544559;11270,500304;33,445425;11270,389261;40983,345006;85250,315300;141497,303999;141497,543206;179198,535288;210266,514108;231450,483049;239369,445358;231450,406381;210198,375389;179129,354208;141497,346292;102509,354208;71442,375389;50257,406449;42337,445425;50257,483117;71442,514175;102509,535356;141497,543206;368852,177121;304077,241880;366212,289450;366212,473169;315990,473169;315990,331742;219470,276255;210198,267661;203632,257781;199029,245872;196999,233962;200992,214813;211551,199587;315990,95175;331218,84619;350374,80627;363573,82589;375484,87190;384758,94431;392676,104310;445539,196948;535426,196948;535426,247158;417788,247158;368852,177121;535426,303999;591604,315231;635871,344937;665587,389192;676889,445425;665654,500236;635871,544559;591604,574942;535426,585497;480533,574942;436266,544559;405875,500304;395317,445425;405875,389261;436266,345006;480533,315300;535426,303999;450819,100453;430987,96461;415148,85972;404589,70070;400596,50244;404589,30416;415148,14582;430987,4027;450819,33;470651,4027;487843,14582;498402,30416;502395,50244;498402,70070;487843,85972;470651,96529;450819,100453;535426,543206;574412,535288;605480,514108;626665,483049;634585,445358;626665,406381;605480,375389;574412,354208;535426,346292;497725,354208;466657,375389;445539,406449;437620,445425;445539,483117;466657,514175;497725,535356;535426,543206" o:connectangles="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0.0519685039370079pt"/>
                    <v:imagedata o:title=""/>
                    <o:lock v:ext="edit" aspectratio="f"/>
                  </v:shape>
                  <v:shape id="任意多边形 58" o:spid="_x0000_s1026" o:spt="100" style="position:absolute;left:8353;top:15310;height:368;width:368;v-text-anchor:middle;" filled="t" stroked="f" coordsize="525077,525077" o:gfxdata="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sAyO/&#10;AAAA2gAAAA8AAAAAAAAAAQAgAAAAIgAAAGRycy9kb3ducmV2LnhtbFBLAQIUABQAAAAIAIdO4kAz&#10;LwWeOwAAADkAAAAQAAAAAAAAAAEAIAAAAA4BAABkcnMvc2hhcGV4bWwueG1sUEsFBgAAAAAGAAYA&#10;WwEAALgDAAAAAA==&#10;" path="m343211,12753c205444,-31748,57175,44159,12740,181893c-31727,319660,44146,467896,181881,512363c319648,556796,467884,480957,512351,343223c556850,205456,480945,57187,343211,12753xm311509,146549l387842,121608,387711,72086c438840,105691,473725,158232,485835,216909l440744,199221,389811,261344,333661,258062,293328,202798,311509,146549xm274655,34937l245284,75565,292606,140445,274885,195348,208922,216876,162125,186750,157596,106643,109289,93844c153822,53577,213287,31754,274655,34937xm79294,308962l51563,348900c32037,301250,28394,246806,45032,194003l76537,232694,151361,203487,197370,233055,197535,300626,156218,332065,79294,308962xm192415,479677c167244,471539,144600,459232,124713,444071l170165,427728,168294,347883,209021,316936,275213,338268,290211,387428,241805,451586,268879,490376c243643,491098,217848,487882,192415,479677xm384265,455327l385118,407807,309212,381685,293624,330654,331790,277884,388597,281198,431916,348835,478057,336791c460565,387658,426763,428548,384265,455327xe">
                    <v:path o:connectlocs="343255,12754;12741,181916;181904,512429;512417,343267;343255,12754;311549,146567;387892,121623;387761,72095;485897,216937;440801,199246;389861,261377;333704,258095;293365,202824;311549,146567;274690,34941;245315,75574;292643,140463;274920,195373;208949,216904;162145,186774;157616,106656;109303,93856;274690,34941;79304,309002;51569,348945;45037,194028;76546,232724;151380,203513;197395,233085;197560,300664;156238,332108;79304,309002;192439,479739;124729,444128;170187,427783;168315,347928;209048,316977;275248,338311;290248,387478;241836,451644;268913,490439;192439,479739;384314,455385;385167,407859;309252,381734;293662,330696;331832,277919;388647,281234;431971,348880;478118,336834;384314,455385" o:connectangles="0,0,0,0,0,0,0,0,0,0,0,0,0,0,0,0,0,0,0,0,0,0,0,0,0,0,0,0,0,0,0,0,0,0,0,0,0,0,0,0,0,0,0,0,0,0,0,0,0,0,0"/>
                    <v:fill on="t" focussize="0,0"/>
                    <v:stroke on="f" weight="0.0403149606299213pt"/>
                    <v:imagedata o:title=""/>
                    <o:lock v:ext="edit" aspectratio="f"/>
                  </v:shape>
                  <v:shape id="_x0000_s1026" o:spid="_x0000_s1026" o:spt="100" style="position:absolute;left:10000;top:16116;height:319;width:475;" filled="t" stroked="f" coordsize="258,171" o:gfxdata="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GsJ68AAAA&#10;2wAAAA8AAAAAAAAAAQAgAAAAIgAAAGRycy9kb3ducmV2LnhtbFBLAQIUABQAAAAIAIdO4kAzLwWe&#10;OwAAADkAAAAQAAAAAAAAAAEAIAAAAAsBAABkcnMvc2hhcGV4bWwueG1sUEsFBgAAAAAGAAYAWwEA&#10;ALUDAAAAAA==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    <v:path o:connectlocs="213635351,119202200;199392645,119202200;162143619,125885575;132563018,135912225;86549330,145938875;21911130,137026650;16433086,134797800;20815939,130342216;31770982,123657783;134754445,63500000;136945872,62385575;134754445,61272208;104078653,31193316;101887226,31193316;33962408,52359983;24102557,53473350;17529322,45675550;21911130,36763325;37249026,30078891;107365270,2227791;118321359,4456641;172003471,49017766;176385279,54587775;212539114,118087775;213635351,119202200;1095190,155964466;2191426,164876691;8764661,170447758;63543010,189385575;96409182,189385575;138041062,179359983;174194898,167105541;216921968,160421108;246501523,161535533;269508890,168218908;280463932,164876691;278273551,153736675;266222273,147052241;226781820,137026650;180768132,139254441;139136252,151508883;82167523,164876691;44918497,163763325;13146468,152623308;9859851,151508883;1095190,155964466;277177315,42333333;235546481,0;193914601,42333333;235546481,84666666;277177315,42333333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61" o:spid="_x0000_s1026" o:spt="100" style="position:absolute;left:9945;top:15316;height:360;width:360;" filled="t" stroked="f" coordsize="64,64" o:gfxdata="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t9c1twAAANoAAAAP&#10;AAAAAAAAAAEAIAAAACIAAABkcnMvZG93bnJldi54bWxQSwECFAAUAAAACACHTuJAMy8FnjsAAAA5&#10;AAAAEAAAAAAAAAABACAAAAAGAQAAZHJzL3NoYXBleG1sLnhtbFBLBQYAAAAABgAGAFsBAACwAwAA&#10;AAA=&#10;" path="m60,0c64,0,64,0,64,0c64,46,64,46,64,46c64,52,58,56,50,56c42,56,36,52,36,46c36,40,42,36,50,36c54,36,57,37,60,39c60,16,60,16,60,16c28,23,28,23,28,23c28,54,28,54,28,54c28,60,22,64,14,64c6,64,0,60,0,54c0,48,6,44,14,44c18,44,21,45,24,47c24,8,24,8,24,8l60,0xe">
                    <v:path o:connectlocs="678627675,0;723868845,0;723868845,523726171;565523062,637579687;407177279,523726171;565523062,409872656;678627675,444028710;678627675,182165625;316691565,261863085;316691565,614808984;158345782,728662500;0,614808984;158345782,500955468;271450395,535111523;271450395,91082812;678627675,0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64" o:spid="_x0000_s1026" o:spt="100" style="position:absolute;left:11747;top:15337;height:362;width:385;" filled="t" stroked="f" coordsize="184,173" o:gfxdata="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Ysl3vQAA&#10;ANoAAAAPAAAAAAAAAAEAIAAAACIAAABkcnMvZG93bnJldi54bWxQSwECFAAUAAAACACHTuJAMy8F&#10;njsAAAA5AAAAEAAAAAAAAAABACAAAAAMAQAAZHJzL3NoYXBleG1sLnhtbFBLBQYAAAAABgAGAFsB&#10;AAC2AwAAAAA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    <v:path o:connectlocs="61200195,154279901;60126562,155359340;33284698,183410231;22547331,184488633;19326432,183410231;4294532,167226945;4294532,154279901;32211065,126229010;32211065,124071169;21473698,92784036;42947396,28050891;91263994,3236242;151390557,19419528;181453320,64733144;165347788,135938774;115958592,165069104;63347461,155359340;61200195,154279901;92337627,146727977;39726497,94941876;50463864,120834927;49390230,133780934;23620964,159673984;22547331,160753423;26841864,165069104;27915497,163989665;53684763,138096615;66568361,135938774;74084828,141333894;92337627,146727977;177158788,145648539;157832355,166147506;177158788,186646473;197558853,166147506;177158788,145648539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65" o:spid="_x0000_s1026" o:spt="100" style="position:absolute;left:6852;top:16031;height:414;width:414;v-text-anchor:middle;" filled="t" stroked="f" coordsize="576232,576796" o:gfxdata="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X353+twAAANoAAAAP&#10;AAAAAAAAAAEAIAAAACIAAABkcnMvZG93bnJldi54bWxQSwECFAAUAAAACACHTuJAMy8FnjsAAAA5&#10;AAAAEAAAAAAAAAABACAAAAAGAQAAZHJzL3NoYXBleG1sLnhtbFBLBQYAAAAABgAGAFsBAACwAwAA&#10;AAA=&#10;" path="m559265,283973c551011,279395,529455,277197,516549,276259c527039,261660,504906,219558,501986,216637c499391,214042,465507,196091,447916,199803c451593,182177,433678,148329,431046,145734c428415,143102,394567,125187,376975,128900c380652,111273,362737,77424,360142,74793c357186,71837,313930,49127,299943,60735c299259,47722,297420,25841,292807,17515c286065,5403,261013,-15396,249766,18524l115419,339125,116501,338007,131640,353147,182935,271645,200274,288984,146924,368395,157595,379065,218767,307439,235672,324346,172554,393989,182720,404118,252398,341000,269268,357978,197642,419149,208312,429819,287796,376470,305134,393809,223596,445067,238807,460279,237690,461360,558292,327013c592178,315766,571376,290678,559265,283973xm223344,254631l205104,236392,225435,204093c230121,196920,239168,193856,245621,197317c252109,200813,253551,209428,248865,216601l223344,254631xm262995,294246l245224,276512,271214,246088c276945,239599,286101,238085,291689,242736c297276,247386,297132,256434,291437,262886l262995,294246xm300268,331519l282496,313784,313893,285343c320346,279648,329394,279539,334044,285090c338694,290678,337180,299834,330655,305565l300268,331519xm372686,351345l340388,371640,322149,353400,360178,327879c367351,323192,376003,324634,379463,331123c382888,337611,379859,346659,372686,351345xm27320,427296c27176,427440,26996,427584,26852,427728c-8077,462658,-9015,518350,24725,552090c58501,585864,114157,584929,149087,549964c149231,549819,149375,549675,149519,549495l202293,496759,80021,374488,27321,427296xm84491,543836c76525,551802,58501,546720,44262,532481c30024,518243,24942,500219,32908,492252c40874,484286,52698,495533,66936,509808c81211,524046,92494,535869,84491,543836xe">
                    <v:path o:connectlocs="558986,283866;516291,276155;501735,216555;447692,199728;430831,145679;376787,128851;359962,74764;299793,60712;292661,17508;249641,18517;115361,338998;116442,337880;131574,353014;182843,271543;200174,288875;146850,368257;157516,378923;218658,307323;235554,324224;172468,393841;182628,403966;252272,340872;269133,357843;197543,418992;208208,429658;287652,376329;304982,393661;223484,444900;238688,460106;237571,461187;558013,326890;558986,283866;223232,254535;205001,236303;225322,204016;245498,197243;248741,216519;223232,254535;262864,294135;245101,276408;271078,245995;291543,242645;291291,262787;262864,294135;300118,331394;282355,313666;313736,285236;333877,284983;330490,305450;300118,331394;372500,351213;340218,371500;321988,353267;359998,327756;379274,330999;372500,351213;27306,427135;26838,427567;24712,551883;149012,549758;149444,549289;202192,496572;79981,374347;27307,427135;84448,543632;44239,532281;32891,492067;66902,509617;84448,543632" o:connectangles="0,0,0,0,0,0,0,0,0,0,0,0,0,0,0,0,0,0,0,0,0,0,0,0,0,0,0,0,0,0,0,0,0,0,0,0,0,0,0,0,0,0,0,0,0,0,0,0,0,0,0,0,0,0,0,0,0,0,0,0,0,0,0,0,0,0,0,0,0"/>
                    <v:fill on="t" focussize="0,0"/>
                    <v:stroke on="f" weight="0.0439370078740157pt"/>
                    <v:imagedata o:title=""/>
                    <o:lock v:ext="edit" aspectratio="f"/>
                  </v:shape>
                  <v:shape id="任意多边形 66" o:spid="_x0000_s1026" o:spt="100" style="position:absolute;left:8359;top:16045;height:409;width:362;" filled="t" stroked="f" coordsize="164,187" o:gfxdata="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rOnJvQAA&#10;ANoAAAAPAAAAAAAAAAEAIAAAACIAAABkcnMvZG93bnJldi54bWxQSwECFAAUAAAACACHTuJAMy8F&#10;njsAAAA5AAAAEAAAAAAAAAABACAAAAAMAQAAZHJzL3NoYXBleG1sLnhtbFBLBQYAAAAABgAGAFsB&#10;AAC2AwAAAAA=&#10;" path="m164,187c109,187,55,187,0,187c1,187,1,186,1,186c3,185,5,184,8,182c8,182,8,181,8,181c9,177,10,173,11,169c11,169,11,168,12,168c15,168,19,167,23,166c23,166,24,166,24,165c30,146,36,126,42,106c42,106,42,105,42,105c41,103,41,101,42,99c42,95,42,92,43,88c43,82,44,76,45,70c45,65,46,59,47,53c47,52,47,51,48,51c48,51,49,51,49,51c57,50,65,48,73,47c85,45,96,43,108,41c108,41,109,41,109,41c110,39,112,38,114,37c115,36,117,36,118,35c123,34,127,33,132,31c132,31,132,31,133,30c133,28,134,26,135,24c137,16,140,8,142,0c150,0,157,0,164,0c164,62,164,125,164,187xm86,132c86,132,86,132,86,132c94,104,101,75,109,46c109,47,108,47,108,47c96,51,83,54,71,58c70,58,70,59,70,60c67,70,65,80,62,89c62,90,62,91,61,91c62,91,62,91,62,92c72,94,81,97,91,100c91,100,92,100,92,101c92,102,92,102,92,102c90,110,89,118,87,126c87,128,87,130,86,132xm33,163c33,163,33,164,33,163c37,163,41,163,46,163c46,163,46,163,47,163c49,160,52,158,55,156c62,150,69,145,76,139c76,139,76,139,76,138c77,137,77,135,77,133c77,128,78,122,78,116c78,114,78,111,79,108c78,108,78,108,78,108c72,108,66,109,60,109c59,109,59,109,59,109c51,125,44,141,36,156c35,159,34,161,33,163xm36,90c38,90,39,90,39,88c39,85,40,82,40,79c40,73,41,68,41,62c41,59,42,55,42,52c42,51,42,50,41,50c39,50,37,49,35,49c33,49,32,50,31,52c31,56,31,60,30,63c30,69,29,75,29,81c28,84,28,86,28,88c28,90,28,90,29,90c31,90,32,90,33,90c34,90,35,90,36,90xm68,34c69,28,64,23,57,23c51,23,46,28,46,34c46,40,51,45,57,45c63,45,68,40,68,34xe">
                    <v:path o:connectlocs="0,172672941;7458346,168055858;10255830,156052211;21443833,153281769;39158010,97878697;39158010,91414973;41954527,64637237;44752012,47092707;68060190,43399425;101623231,37858542;110014717,32318618;123999237,27701536;132390724,0;152901417,172672941;80180365,121886951;100691059,43399425;65262705,55403072;56872187,84028408;84841227,92338773;85774367,94185415;80180365,121886951;30766524,150511328;43818871,150511328;70856707,128350675;71788879,122809792;73654192,99725338;55940015,100649138;33564009,144047604;33564009,83104608;37292698,72947602;39158010,48015548;32631836,45246066;27970007,58173513;26104695,81257967;30766524,83104608;63398361,31394818;42886699,31394818;63398361,3139481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_x0000_s1026" o:spid="_x0000_s1026" o:spt="100" style="position:absolute;left:12114;top:16153;height:340;width:410;" filled="t" stroked="f" coordsize="437,363" o:gfxdata="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8VHCvQAA&#10;ANsAAAAPAAAAAAAAAAEAIAAAACIAAABkcnMvZG93bnJldi54bWxQSwECFAAUAAAACACHTuJAMy8F&#10;njsAAAA5AAAAEAAAAAAAAAABACAAAAAMAQAAZHJzL3NoYXBleG1sLnhtbFBLBQYAAAAABgAGAFsB&#10;AAC2AwAAAAA=&#10;" path="m217,102c165,102,124,143,124,195c124,246,165,288,217,288c269,288,310,246,310,195c310,143,269,102,217,102xm217,256c183,256,155,229,155,195c155,161,183,133,217,133c251,133,279,161,279,195c279,229,251,256,217,256xm404,226c405,226,405,226,405,226c407,233,413,237,420,237c427,237,433,233,436,226c437,226,437,226,437,226c437,75,437,75,437,75c437,60,424,47,408,47c328,47,328,47,328,47c318,26,318,26,318,26c316,23,305,0,290,0c147,0,147,0,147,0c131,0,120,23,119,26c109,47,109,47,109,47c28,47,28,47,28,47c13,47,0,60,0,75c0,335,0,335,0,335c0,351,13,363,28,363c408,363,408,363,408,363c424,363,437,351,437,335c437,302,437,302,437,302c437,293,429,285,420,285c411,285,404,293,404,302c404,323,404,323,404,323c404,327,401,330,397,330c40,330,40,330,40,330c36,330,33,327,33,323c33,85,33,85,33,85c33,81,36,78,40,78c123,78,123,78,123,78c129,77,129,77,129,77c128,73,128,73,128,73c146,45,146,45,146,45c148,42,155,33,161,33c275,33,275,33,275,33c282,33,289,42,291,45c309,74,309,74,309,74c309,77,309,77,309,77c397,77,397,77,397,77c401,77,404,80,404,84c404,221,404,221,404,221c404,226,404,226,404,226xm335,106c335,119,345,129,358,129c370,129,381,119,381,106c381,94,370,83,358,83c345,83,335,94,335,106xm335,106c335,106,335,106,335,106e">
                  <v:path o:connectlocs="129281,60666;73875,115979;129281,171292;184687,115979;129281,60666;129281,152260;92343,115979;129281,79103;166218,115979;129281,152260;240689,134417;241285,134417;250221,140959;259754,134417;260350,134417;260350,44607;243072,27953;195411,27953;189453,15463;172772,0;87577,0;70896,15463;64938,27953;16681,27953;0,44607;0,199246;16681,215900;243072,215900;260350,199246;260350,179619;250221,169508;240689,179619;240689,192109;236519,196272;23830,196272;19660,192109;19660,50555;23830,46391;73279,46391;76853,45796;76258,43417;86981,26764;95918,19627;163835,19627;173368,26764;184091,44012;184091,45796;236519,45796;240689,49960;240689,131443;240689,134417;199581,63045;213284,76724;226987,63045;213284,49365;199581,63045;199581,63045;199581,63045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70528" behindDoc="0" locked="0" layoutInCell="1" allowOverlap="1">
                <wp:simplePos x="0" y="0"/>
                <wp:positionH relativeFrom="column">
                  <wp:posOffset>-848995</wp:posOffset>
                </wp:positionH>
                <wp:positionV relativeFrom="paragraph">
                  <wp:posOffset>6812915</wp:posOffset>
                </wp:positionV>
                <wp:extent cx="829310" cy="32385"/>
                <wp:effectExtent l="0" t="0" r="8890" b="5715"/>
                <wp:wrapNone/>
                <wp:docPr id="48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005" y="7727315"/>
                          <a:ext cx="829310" cy="323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42" o:spid="_x0000_s1026" o:spt="2" style="position:absolute;left:0pt;margin-left:-66.85pt;margin-top:536.45pt;height:2.55pt;width:65.3pt;z-index:258070528;v-text-anchor:middle;mso-width-relative:page;mso-height-relative:page;" fillcolor="#2E75B6 [2404]" filled="t" stroked="f" coordsize="21600,21600" arcsize="0.5" o:gfxdata="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rSoQ&#10;qNgAAAANAQAADwAAAAAAAAABACAAAAAiAAAAZHJzL2Rvd25yZXYueG1sUEsBAhQAFAAAAAgAh07i&#10;QBYl+n+UAgAA4QQAAA4AAAAAAAAAAQAgAAAAJwEAAGRycy9lMm9Eb2MueG1sUEsFBgAAAAAGAAYA&#10;WQEAAC0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69504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4473575</wp:posOffset>
                </wp:positionV>
                <wp:extent cx="5013325" cy="192595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0665" y="5387975"/>
                          <a:ext cx="5013325" cy="192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业名称：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"https://jobs.51job.com/all/co5396466.html" \o "惠州市宏信教育科技有限公司" \t "https://jobs.51job.com/huizhou/_blank" </w:instrTex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宏信教育科技有限公司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公司性质：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教育培训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20XX年6月-20XX年5月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工作职位：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市场营销专员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根据公司业务发展需要及市场特点，制定招生策略及业务拓展计划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挖掘潜在客户、拜访客户、筛选客户信息、掌握客户需求，提供学习方案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参与制定和改进销售政策、规范、制度，使其不断适应市场的发展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05pt;margin-top:352.25pt;height:151.65pt;width:394.75pt;z-index:258069504;mso-width-relative:page;mso-height-relative:page;" filled="f" stroked="f" coordsize="21600,21600" o:gfxdata="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n6cYvdAAAADQEAAA8AAAAAAAAAAQAgAAAAIgAAAGRycy9kb3ducmV2Lnht&#10;bFBLAQIUABQAAAAIAIdO4kB3Gv+yLQIAACYEAAAOAAAAAAAAAAEAIAAAACw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业名称：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"https://jobs.51job.com/all/co5396466.html" \o "惠州市宏信教育科技有限公司" \t "https://jobs.51job.com/huizhou/_blank" </w:instrText>
                      </w:r>
                      <w:r>
                        <w:rPr>
                          <w:rFonts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宏信教育科技有限公司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公司性质：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教育培训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20XX年6月-20XX年5月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工作职位：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市场营销专员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根据公司业务发展需要及市场特点，制定招生策略及业务拓展计划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挖掘潜在客户、拜访客户、筛选客户信息、掌握客户需求，提供学习方案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参与制定和改进销售政策、规范、制度，使其不断适应市场的发展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68480" behindDoc="0" locked="0" layoutInCell="1" allowOverlap="1">
                <wp:simplePos x="0" y="0"/>
                <wp:positionH relativeFrom="column">
                  <wp:posOffset>-848995</wp:posOffset>
                </wp:positionH>
                <wp:positionV relativeFrom="paragraph">
                  <wp:posOffset>2379980</wp:posOffset>
                </wp:positionV>
                <wp:extent cx="829310" cy="32385"/>
                <wp:effectExtent l="0" t="0" r="8890" b="5715"/>
                <wp:wrapNone/>
                <wp:docPr id="44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005" y="3294380"/>
                          <a:ext cx="829310" cy="323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42" o:spid="_x0000_s1026" o:spt="2" style="position:absolute;left:0pt;margin-left:-66.85pt;margin-top:187.4pt;height:2.55pt;width:65.3pt;z-index:258068480;v-text-anchor:middle;mso-width-relative:page;mso-height-relative:page;" fillcolor="#2E75B6 [2404]" filled="t" stroked="f" coordsize="21600,21600" arcsize="0.5" o:gfxdata="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pfNTg1wAA&#10;AAsBAAAPAAAAAAAAAAEAIAAAACIAAABkcnMvZG93bnJldi54bWxQSwECFAAUAAAACACHTuJAUxuk&#10;m5ECAADhBAAADgAAAAAAAAABACAAAAAmAQAAZHJzL2Uyb0RvYy54bWxQSwUGAAAAAAYABgBZAQAA&#10;K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67456" behindDoc="0" locked="0" layoutInCell="1" allowOverlap="1">
                <wp:simplePos x="0" y="0"/>
                <wp:positionH relativeFrom="column">
                  <wp:posOffset>-848995</wp:posOffset>
                </wp:positionH>
                <wp:positionV relativeFrom="paragraph">
                  <wp:posOffset>-172720</wp:posOffset>
                </wp:positionV>
                <wp:extent cx="829310" cy="32385"/>
                <wp:effectExtent l="0" t="0" r="8890" b="5715"/>
                <wp:wrapNone/>
                <wp:docPr id="27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005" y="741680"/>
                          <a:ext cx="829310" cy="323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42" o:spid="_x0000_s1026" o:spt="2" style="position:absolute;left:0pt;margin-left:-66.85pt;margin-top:-13.6pt;height:2.55pt;width:65.3pt;z-index:258067456;v-text-anchor:middle;mso-width-relative:page;mso-height-relative:page;" fillcolor="#2E75B6 [2404]" filled="t" stroked="f" coordsize="21600,21600" arcsize="0.5" o:gfxdata="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Vq0ib9cA&#10;AAALAQAADwAAAAAAAAABACAAAAAiAAAAZHJzL2Rvd25yZXYueG1sUEsBAhQAFAAAAAgAh07iQBDT&#10;ejSSAgAA4AQAAA4AAAAAAAAAAQAgAAAAJgEAAGRycy9lMm9Eb2MueG1sUEsFBgAAAAAGAAYAWQEA&#10;ACo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66432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723900</wp:posOffset>
                </wp:positionV>
                <wp:extent cx="4874260" cy="117856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0665" y="1638300"/>
                          <a:ext cx="4874260" cy="1178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企业销售策划、商业银行实务、人力资源管理学、市场调查与预测、分销渠道管理、银行营销、服务营销、客户关系管理、定价管理、现代推销技术、营销创新、广告理论与实务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促销管理以及商务礼仪和商务谈判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05pt;margin-top:57pt;height:92.8pt;width:383.8pt;z-index:258066432;mso-width-relative:page;mso-height-relative:page;" filled="f" stroked="f" coordsize="21600,21600" o:gfxdata="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nsAyfdAAAADAEAAA8AAAAAAAAAAQAgAAAAIgAAAGRycy9kb3ducmV2LnhtbFBL&#10;AQIUABQAAAAIAIdO4kDuAhSMKgIAACY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企业销售策划、商业银行实务、人力资源管理学、市场调查与预测、分销渠道管理、银行营销、服务营销、客户关系管理、定价管理、现代推销技术、营销创新、广告理论与实务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促销管理以及商务礼仪和商务谈判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65408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2461260</wp:posOffset>
                </wp:positionV>
                <wp:extent cx="5003165" cy="206819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0665" y="3375660"/>
                          <a:ext cx="5003165" cy="206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企业名称：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"https://jobs.51job.com/all/co4002460.html" \o "深圳市百岁村餐饮连锁有限公司" \t "https://jobs.51job.com/shenzhen-lhxq/_blank" </w:instrTex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Style w:val="4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百岁村餐饮连锁有限公司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公司性质：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餐饮业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20XX年6月-至今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工作职位：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市场营销专员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依据公司总体市场营销的总体规划，制定市场推广实施方案及落地执行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负责进行市场调研和分析，研究同行、业界发展状况，撰写市场调研报告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依据公司整体营销目标、带领小组成员完成各区域市场的销售任务；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捕捉客户需求，定期进行市场预测及情报分析，为公司决策提供依据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05pt;margin-top:193.8pt;height:162.85pt;width:393.95pt;z-index:258065408;mso-width-relative:page;mso-height-relative:page;" filled="f" stroked="f" coordsize="21600,21600" o:gfxdata="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JToiN4AAAAMAQAADwAAAAAAAAABACAAAAAiAAAAZHJzL2Rvd25yZXYueG1s&#10;UEsBAhQAFAAAAAgAh07iQK0a5UYrAgAAJgQAAA4AAAAAAAAAAQAgAAAALQ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企业名称：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"https://jobs.51job.com/all/co4002460.html" \o "深圳市百岁村餐饮连锁有限公司" \t "https://jobs.51job.com/shenzhen-lhxq/_blank" </w:instrTex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Style w:val="4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百岁村餐饮连锁有限公司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公司性质：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餐饮业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20XX年6月-至今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工作职位：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市场营销专员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依据公司总体市场营销的总体规划，制定市场推广实施方案及落地执行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负责进行市场调研和分析，研究同行、业界发展状况，撰写市场调研报告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依据公司整体营销目标、带领小组成员完成各区域市场的销售任务；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捕捉客户需求，定期进行市场预测及情报分析，为公司决策提供依据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64384" behindDoc="0" locked="0" layoutInCell="1" allowOverlap="1">
                <wp:simplePos x="0" y="0"/>
                <wp:positionH relativeFrom="column">
                  <wp:posOffset>-848995</wp:posOffset>
                </wp:positionH>
                <wp:positionV relativeFrom="paragraph">
                  <wp:posOffset>8243570</wp:posOffset>
                </wp:positionV>
                <wp:extent cx="829310" cy="32385"/>
                <wp:effectExtent l="0" t="0" r="8890" b="5715"/>
                <wp:wrapNone/>
                <wp:docPr id="63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005" y="9157970"/>
                          <a:ext cx="829310" cy="323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42" o:spid="_x0000_s1026" o:spt="2" style="position:absolute;left:0pt;margin-left:-66.85pt;margin-top:649.1pt;height:2.55pt;width:65.3pt;z-index:258064384;v-text-anchor:middle;mso-width-relative:page;mso-height-relative:page;" fillcolor="#2E75B6 [2404]" filled="t" stroked="f" coordsize="21600,21600" arcsize="0.5" o:gfxdata="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msMJ&#10;eNgAAAANAQAADwAAAAAAAAABACAAAAAiAAAAZHJzL2Rvd25yZXYueG1sUEsBAhQAFAAAAAgAh07i&#10;QEzOtzqUAgAA4QQAAA4AAAAAAAAAAQAgAAAAJwEAAGRycy9lMm9Eb2MueG1sUEsFBgAAAAAGAAYA&#10;WQEAAC0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63360" behindDoc="0" locked="0" layoutInCell="1" allowOverlap="1">
                <wp:simplePos x="0" y="0"/>
                <wp:positionH relativeFrom="column">
                  <wp:posOffset>-908685</wp:posOffset>
                </wp:positionH>
                <wp:positionV relativeFrom="paragraph">
                  <wp:posOffset>-93345</wp:posOffset>
                </wp:positionV>
                <wp:extent cx="5080635" cy="91694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4315" y="821055"/>
                          <a:ext cx="5080635" cy="91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北京师范大学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就读时间：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20XX年9月-20XX年6月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就读专业：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市场营销（学士学位）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55pt;margin-top:-7.35pt;height:72.2pt;width:400.05pt;z-index:258063360;mso-width-relative:page;mso-height-relative:page;" filled="f" stroked="f" coordsize="21600,21600" o:gfxdata="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n7ZODcAAAADAEAAA8AAAAAAAAAAQAgAAAAIgAAAGRycy9kb3ducmV2LnhtbFBL&#10;AQIUABQAAAAIAIdO4kDXfyVVKwIAACQ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北京师范大学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就读时间：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20XX年9月-20XX年6月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就读专业：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市场营销（学士学位）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62336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6906895</wp:posOffset>
                </wp:positionV>
                <wp:extent cx="4989195" cy="84645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0665" y="7821295"/>
                          <a:ext cx="4989195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英语四级、口语流利、简单翻译、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能读写中英文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，国语及粤语流利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熟悉或精通市场分析策划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，可以独立组建团队培训，开拓市场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计算机操作，撰写Word文档，制作Excel表格和PPT的能力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05pt;margin-top:543.85pt;height:66.65pt;width:392.85pt;z-index:258062336;mso-width-relative:page;mso-height-relative:page;" filled="f" stroked="f" coordsize="21600,21600" o:gfxdata="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En6Hd0AAAAOAQAADwAAAAAAAAABACAAAAAiAAAAZHJzL2Rvd25yZXYueG1s&#10;UEsBAhQAFAAAAAgAh07iQF+U5VQsAgAAJQQAAA4AAAAAAAAAAQAgAAAAL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英语四级、口语流利、简单翻译、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能读写中英文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，国语及粤语流利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熟悉或精通市场分析策划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，可以独立组建团队培训，开拓市场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计算机操作，撰写Word文档，制作Excel表格和PPT的能力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8061312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-546100</wp:posOffset>
                </wp:positionV>
                <wp:extent cx="985520" cy="8791575"/>
                <wp:effectExtent l="0" t="0" r="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35585" y="368300"/>
                          <a:ext cx="985520" cy="8791575"/>
                          <a:chOff x="6312" y="1019"/>
                          <a:chExt cx="1552" cy="13845"/>
                        </a:xfrm>
                      </wpg:grpSpPr>
                      <wps:wsp>
                        <wps:cNvPr id="36" name="文本框 36"/>
                        <wps:cNvSpPr txBox="1"/>
                        <wps:spPr>
                          <a:xfrm>
                            <a:off x="6312" y="12024"/>
                            <a:ext cx="1552" cy="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60" w:lineRule="auto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E75B6" w:themeColor="accent1" w:themeShade="B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E75B6" w:themeColor="accent1" w:themeShade="BF"/>
                                  <w:sz w:val="28"/>
                                  <w:szCs w:val="28"/>
                                  <w:lang w:val="en-US" w:eastAsia="zh-CN"/>
                                </w:rPr>
                                <w:t>技能专长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6312" y="1019"/>
                            <a:ext cx="1552" cy="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60" w:lineRule="auto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E75B6" w:themeColor="accent1" w:themeShade="B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E75B6" w:themeColor="accent1" w:themeShade="BF"/>
                                  <w:sz w:val="28"/>
                                  <w:szCs w:val="28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6312" y="14305"/>
                            <a:ext cx="1552" cy="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60" w:lineRule="auto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E75B6" w:themeColor="accent1" w:themeShade="B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E75B6" w:themeColor="accent1" w:themeShade="BF"/>
                                  <w:sz w:val="28"/>
                                  <w:szCs w:val="28"/>
                                  <w:lang w:val="en-US" w:eastAsia="zh-CN"/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6312" y="5052"/>
                            <a:ext cx="1552" cy="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360" w:lineRule="auto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E75B6" w:themeColor="accent1" w:themeShade="B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E75B6" w:themeColor="accent1" w:themeShade="BF"/>
                                  <w:sz w:val="28"/>
                                  <w:szCs w:val="28"/>
                                  <w:lang w:val="en-US" w:eastAsia="zh-CN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1.45pt;margin-top:-43pt;height:692.25pt;width:77.6pt;z-index:258061312;mso-width-relative:page;mso-height-relative:page;" coordorigin="6312,1019" coordsize="1552,13845" o:gfxdata="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Q8Oc+9sA&#10;AAAMAQAADwAAAAAAAAABACAAAAAiAAAAZHJzL2Rvd25yZXYueG1sUEsBAhQAFAAAAAgAh07iQKLK&#10;osgAAwAA/wwAAA4AAAAAAAAAAQAgAAAAKgEAAGRycy9lMm9Eb2MueG1sUEsFBgAAAAAGAAYAWQEA&#10;AJwGAAAAAA==&#10;">
                <o:lock v:ext="edit" aspectratio="f"/>
                <v:shape id="_x0000_s1026" o:spid="_x0000_s1026" o:spt="202" type="#_x0000_t202" style="position:absolute;left:6312;top:12024;height:559;width:1552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60" w:lineRule="auto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E75B6" w:themeColor="accent1" w:themeShade="B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E75B6" w:themeColor="accent1" w:themeShade="BF"/>
                            <w:sz w:val="28"/>
                            <w:szCs w:val="28"/>
                            <w:lang w:val="en-US" w:eastAsia="zh-CN"/>
                          </w:rPr>
                          <w:t>技能专长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312;top:1019;height:559;width:1552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60" w:lineRule="auto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E75B6" w:themeColor="accent1" w:themeShade="B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E75B6" w:themeColor="accent1" w:themeShade="BF"/>
                            <w:sz w:val="28"/>
                            <w:szCs w:val="28"/>
                            <w:lang w:val="en-US" w:eastAsia="zh-CN"/>
                          </w:rPr>
                          <w:t>教育背景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312;top:14305;height:559;width:1552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60" w:lineRule="auto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E75B6" w:themeColor="accent1" w:themeShade="B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E75B6" w:themeColor="accent1" w:themeShade="BF"/>
                            <w:sz w:val="28"/>
                            <w:szCs w:val="28"/>
                            <w:lang w:val="en-US" w:eastAsia="zh-CN"/>
                          </w:rPr>
                          <w:t>兴趣爱好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312;top:5052;height:559;width:1552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360" w:lineRule="auto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E75B6" w:themeColor="accent1" w:themeShade="B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E75B6" w:themeColor="accent1" w:themeShade="BF"/>
                            <w:sz w:val="28"/>
                            <w:szCs w:val="28"/>
                            <w:lang w:val="en-US" w:eastAsia="zh-CN"/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78720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-568325</wp:posOffset>
                </wp:positionV>
                <wp:extent cx="2052320" cy="9999980"/>
                <wp:effectExtent l="9525" t="9525" r="14605" b="1079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79720" y="365125"/>
                          <a:ext cx="2052320" cy="9999980"/>
                        </a:xfrm>
                        <a:prstGeom prst="roundRect">
                          <a:avLst>
                            <a:gd name="adj" fmla="val 7394"/>
                          </a:avLst>
                        </a:prstGeom>
                        <a:noFill/>
                        <a:ln w="19050">
                          <a:solidFill>
                            <a:srgbClr val="2E75B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2.85pt;margin-top:-44.75pt;height:787.4pt;width:161.6pt;z-index:258078720;v-text-anchor:middle;mso-width-relative:page;mso-height-relative:page;" filled="f" stroked="t" coordsize="21600,21600" arcsize="0.0739351851851852" o:gfxdata="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Pc0VNzaAAAADAEAAA8AAAAA&#10;AAAAAQAgAAAAIgAAAGRycy9kb3ducmV2LnhtbFBLAQIUABQAAAAIAIdO4kBYApozhAIAAMEEAAAO&#10;AAAAAAAAAAEAIAAAACkBAABkcnMvZTJvRG9jLnhtbFBLBQYAAAAABgAGAFkBAAAfBgAAAAA=&#10;">
                <v:fill on="f" focussize="0,0"/>
                <v:stroke weight="1.5pt" color="#2E75B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71552" behindDoc="0" locked="0" layoutInCell="1" allowOverlap="1">
                <wp:simplePos x="0" y="0"/>
                <wp:positionH relativeFrom="column">
                  <wp:posOffset>-1263650</wp:posOffset>
                </wp:positionH>
                <wp:positionV relativeFrom="paragraph">
                  <wp:posOffset>9578975</wp:posOffset>
                </wp:positionV>
                <wp:extent cx="7747000" cy="205740"/>
                <wp:effectExtent l="0" t="0" r="6350" b="381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0" cy="205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9.5pt;margin-top:754.25pt;height:16.2pt;width:610pt;z-index:258071552;v-text-anchor:middle;mso-width-relative:page;mso-height-relative:page;" fillcolor="#2E75B6 [2404]" filled="t" stroked="f" coordsize="21600,21600" o:gfxdata="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fz2Dw3AAAAA8BAAAPAAAAAAAAAAEAIAAAACIAAABkcnMvZG93bnJldi54bWxQSwECFAAU&#10;AAAACACHTuJAPh/R5V8CAAChBAAADgAAAAAAAAABACAAAAAr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58240" behindDoc="0" locked="0" layoutInCell="1" allowOverlap="1">
                <wp:simplePos x="0" y="0"/>
                <wp:positionH relativeFrom="column">
                  <wp:posOffset>-1263650</wp:posOffset>
                </wp:positionH>
                <wp:positionV relativeFrom="paragraph">
                  <wp:posOffset>-926465</wp:posOffset>
                </wp:positionV>
                <wp:extent cx="7747000" cy="205740"/>
                <wp:effectExtent l="0" t="0" r="6350" b="381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350" y="113665"/>
                          <a:ext cx="7747000" cy="205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9.5pt;margin-top:-72.95pt;height:16.2pt;width:610pt;z-index:258058240;v-text-anchor:middle;mso-width-relative:page;mso-height-relative:page;" fillcolor="#2E75B6 [2404]" filled="t" stroked="f" coordsize="21600,21600" o:gfxdata="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agM9V3AAAAA8BAAAPAAAAAAAAAAEAIAAAACIAAABkcnMvZG93bnJl&#10;di54bWxQSwECFAAUAAAACACHTuJAWE2XVmsCAACrBAAADgAAAAAAAAABACAAAAAr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40832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7965440</wp:posOffset>
                </wp:positionV>
                <wp:extent cx="170180" cy="168275"/>
                <wp:effectExtent l="0" t="0" r="1270" b="3175"/>
                <wp:wrapNone/>
                <wp:docPr id="231" name="任意多边形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3523615" y="8879840"/>
                          <a:ext cx="170180" cy="1682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2472042" y="144151071"/>
                            </a:cxn>
                            <a:cxn ang="0">
                              <a:pos x="0" y="72075535"/>
                            </a:cxn>
                            <a:cxn ang="0">
                              <a:pos x="72472042" y="0"/>
                            </a:cxn>
                            <a:cxn ang="0">
                              <a:pos x="144944084" y="72075535"/>
                            </a:cxn>
                            <a:cxn ang="0">
                              <a:pos x="72472042" y="144151071"/>
                            </a:cxn>
                            <a:cxn ang="0">
                              <a:pos x="72472042" y="7722493"/>
                            </a:cxn>
                            <a:cxn ang="0">
                              <a:pos x="7765034" y="72075535"/>
                            </a:cxn>
                            <a:cxn ang="0">
                              <a:pos x="72472042" y="136428578"/>
                            </a:cxn>
                            <a:cxn ang="0">
                              <a:pos x="137179050" y="72075535"/>
                            </a:cxn>
                            <a:cxn ang="0">
                              <a:pos x="72472042" y="7722493"/>
                            </a:cxn>
                            <a:cxn ang="0">
                              <a:pos x="65353692" y="67570814"/>
                            </a:cxn>
                            <a:cxn ang="0">
                              <a:pos x="45941911" y="82371926"/>
                            </a:cxn>
                            <a:cxn ang="0">
                              <a:pos x="44001055" y="82371926"/>
                            </a:cxn>
                            <a:cxn ang="0">
                              <a:pos x="31059331" y="78511080"/>
                            </a:cxn>
                            <a:cxn ang="0">
                              <a:pos x="26530130" y="79798028"/>
                            </a:cxn>
                            <a:cxn ang="0">
                              <a:pos x="26530130" y="81084977"/>
                            </a:cxn>
                            <a:cxn ang="0">
                              <a:pos x="32353504" y="88163596"/>
                            </a:cxn>
                            <a:cxn ang="0">
                              <a:pos x="36236021" y="94599140"/>
                            </a:cxn>
                            <a:cxn ang="0">
                              <a:pos x="39471049" y="103608582"/>
                            </a:cxn>
                            <a:cxn ang="0">
                              <a:pos x="40765222" y="104895531"/>
                            </a:cxn>
                            <a:cxn ang="0">
                              <a:pos x="44001055" y="101677759"/>
                            </a:cxn>
                            <a:cxn ang="0">
                              <a:pos x="45941911" y="93312191"/>
                            </a:cxn>
                            <a:cxn ang="0">
                              <a:pos x="46589399" y="92668317"/>
                            </a:cxn>
                            <a:cxn ang="0">
                              <a:pos x="53059457" y="89450544"/>
                            </a:cxn>
                            <a:cxn ang="0">
                              <a:pos x="99001368" y="66283866"/>
                            </a:cxn>
                            <a:cxn ang="0">
                              <a:pos x="112590580" y="56630549"/>
                            </a:cxn>
                            <a:cxn ang="0">
                              <a:pos x="118413953" y="49551930"/>
                            </a:cxn>
                            <a:cxn ang="0">
                              <a:pos x="115825608" y="43116386"/>
                            </a:cxn>
                            <a:cxn ang="0">
                              <a:pos x="111296407" y="42473312"/>
                            </a:cxn>
                            <a:cxn ang="0">
                              <a:pos x="100295540" y="45691084"/>
                            </a:cxn>
                            <a:cxn ang="0">
                              <a:pos x="85412961" y="54056651"/>
                            </a:cxn>
                            <a:cxn ang="0">
                              <a:pos x="83472104" y="54056651"/>
                            </a:cxn>
                            <a:cxn ang="0">
                              <a:pos x="68589525" y="46334158"/>
                            </a:cxn>
                            <a:cxn ang="0">
                              <a:pos x="67942036" y="45691084"/>
                            </a:cxn>
                            <a:cxn ang="0">
                              <a:pos x="67942036" y="45691084"/>
                            </a:cxn>
                            <a:cxn ang="0">
                              <a:pos x="68589525" y="43116386"/>
                            </a:cxn>
                            <a:cxn ang="0">
                              <a:pos x="66001180" y="42473312"/>
                            </a:cxn>
                            <a:cxn ang="0">
                              <a:pos x="64707008" y="43760261"/>
                            </a:cxn>
                            <a:cxn ang="0">
                              <a:pos x="63412835" y="43760261"/>
                            </a:cxn>
                            <a:cxn ang="0">
                              <a:pos x="59530318" y="41186363"/>
                            </a:cxn>
                            <a:cxn ang="0">
                              <a:pos x="47236083" y="35393893"/>
                            </a:cxn>
                            <a:cxn ang="0">
                              <a:pos x="43353566" y="36037767"/>
                            </a:cxn>
                            <a:cxn ang="0">
                              <a:pos x="42706882" y="39898614"/>
                            </a:cxn>
                            <a:cxn ang="0">
                              <a:pos x="44647739" y="41829437"/>
                            </a:cxn>
                            <a:cxn ang="0">
                              <a:pos x="60177807" y="60492196"/>
                            </a:cxn>
                            <a:cxn ang="0">
                              <a:pos x="66001180" y="66926939"/>
                            </a:cxn>
                            <a:cxn ang="0">
                              <a:pos x="65353692" y="67570814"/>
                            </a:cxn>
                            <a:cxn ang="0">
                              <a:pos x="77001243" y="88807470"/>
                            </a:cxn>
                            <a:cxn ang="0">
                              <a:pos x="85412961" y="113261899"/>
                            </a:cxn>
                            <a:cxn ang="0">
                              <a:pos x="86060449" y="115191922"/>
                            </a:cxn>
                            <a:cxn ang="0">
                              <a:pos x="89942966" y="116478870"/>
                            </a:cxn>
                            <a:cxn ang="0">
                              <a:pos x="91883822" y="113261899"/>
                            </a:cxn>
                            <a:cxn ang="0">
                              <a:pos x="92531311" y="110044127"/>
                            </a:cxn>
                            <a:cxn ang="0">
                              <a:pos x="93177995" y="97173038"/>
                            </a:cxn>
                            <a:cxn ang="0">
                              <a:pos x="93825483" y="96529964"/>
                            </a:cxn>
                            <a:cxn ang="0">
                              <a:pos x="95119655" y="95243015"/>
                            </a:cxn>
                            <a:cxn ang="0">
                              <a:pos x="95766339" y="93312191"/>
                            </a:cxn>
                            <a:cxn ang="0">
                              <a:pos x="93825483" y="92668317"/>
                            </a:cxn>
                            <a:cxn ang="0">
                              <a:pos x="93177995" y="92668317"/>
                            </a:cxn>
                            <a:cxn ang="0">
                              <a:pos x="94472167" y="76580256"/>
                            </a:cxn>
                            <a:cxn ang="0">
                              <a:pos x="77001243" y="88163596"/>
                            </a:cxn>
                            <a:cxn ang="0">
                              <a:pos x="77001243" y="88807470"/>
                            </a:cxn>
                          </a:cxnLst>
                          <a:pathLst>
                            <a:path w="225" h="224">
                              <a:moveTo>
                                <a:pt x="112" y="224"/>
                              </a:moveTo>
                              <a:cubicBezTo>
                                <a:pt x="50" y="224"/>
                                <a:pt x="0" y="174"/>
                                <a:pt x="0" y="112"/>
                              </a:cubicBezTo>
                              <a:cubicBezTo>
                                <a:pt x="0" y="50"/>
                                <a:pt x="50" y="0"/>
                                <a:pt x="112" y="0"/>
                              </a:cubicBezTo>
                              <a:cubicBezTo>
                                <a:pt x="174" y="0"/>
                                <a:pt x="224" y="50"/>
                                <a:pt x="224" y="112"/>
                              </a:cubicBezTo>
                              <a:cubicBezTo>
                                <a:pt x="225" y="174"/>
                                <a:pt x="174" y="224"/>
                                <a:pt x="112" y="224"/>
                              </a:cubicBezTo>
                              <a:close/>
                              <a:moveTo>
                                <a:pt x="112" y="12"/>
                              </a:moveTo>
                              <a:cubicBezTo>
                                <a:pt x="57" y="12"/>
                                <a:pt x="12" y="57"/>
                                <a:pt x="12" y="112"/>
                              </a:cubicBezTo>
                              <a:cubicBezTo>
                                <a:pt x="12" y="167"/>
                                <a:pt x="57" y="212"/>
                                <a:pt x="112" y="212"/>
                              </a:cubicBezTo>
                              <a:cubicBezTo>
                                <a:pt x="167" y="212"/>
                                <a:pt x="212" y="167"/>
                                <a:pt x="212" y="112"/>
                              </a:cubicBezTo>
                              <a:cubicBezTo>
                                <a:pt x="212" y="57"/>
                                <a:pt x="167" y="12"/>
                                <a:pt x="112" y="12"/>
                              </a:cubicBezTo>
                              <a:close/>
                              <a:moveTo>
                                <a:pt x="101" y="105"/>
                              </a:moveTo>
                              <a:cubicBezTo>
                                <a:pt x="91" y="112"/>
                                <a:pt x="81" y="120"/>
                                <a:pt x="71" y="128"/>
                              </a:cubicBezTo>
                              <a:cubicBezTo>
                                <a:pt x="70" y="129"/>
                                <a:pt x="69" y="129"/>
                                <a:pt x="68" y="128"/>
                              </a:cubicBezTo>
                              <a:cubicBezTo>
                                <a:pt x="61" y="126"/>
                                <a:pt x="54" y="124"/>
                                <a:pt x="48" y="122"/>
                              </a:cubicBezTo>
                              <a:cubicBezTo>
                                <a:pt x="45" y="121"/>
                                <a:pt x="42" y="122"/>
                                <a:pt x="41" y="124"/>
                              </a:cubicBezTo>
                              <a:cubicBezTo>
                                <a:pt x="41" y="125"/>
                                <a:pt x="41" y="126"/>
                                <a:pt x="41" y="126"/>
                              </a:cubicBezTo>
                              <a:cubicBezTo>
                                <a:pt x="44" y="130"/>
                                <a:pt x="48" y="133"/>
                                <a:pt x="50" y="137"/>
                              </a:cubicBezTo>
                              <a:cubicBezTo>
                                <a:pt x="53" y="140"/>
                                <a:pt x="55" y="143"/>
                                <a:pt x="56" y="147"/>
                              </a:cubicBezTo>
                              <a:cubicBezTo>
                                <a:pt x="58" y="151"/>
                                <a:pt x="60" y="156"/>
                                <a:pt x="61" y="161"/>
                              </a:cubicBezTo>
                              <a:cubicBezTo>
                                <a:pt x="62" y="162"/>
                                <a:pt x="62" y="163"/>
                                <a:pt x="63" y="163"/>
                              </a:cubicBezTo>
                              <a:cubicBezTo>
                                <a:pt x="66" y="163"/>
                                <a:pt x="68" y="161"/>
                                <a:pt x="68" y="158"/>
                              </a:cubicBezTo>
                              <a:cubicBezTo>
                                <a:pt x="69" y="154"/>
                                <a:pt x="70" y="149"/>
                                <a:pt x="71" y="145"/>
                              </a:cubicBezTo>
                              <a:cubicBezTo>
                                <a:pt x="71" y="145"/>
                                <a:pt x="72" y="144"/>
                                <a:pt x="72" y="144"/>
                              </a:cubicBezTo>
                              <a:cubicBezTo>
                                <a:pt x="76" y="142"/>
                                <a:pt x="79" y="141"/>
                                <a:pt x="82" y="139"/>
                              </a:cubicBezTo>
                              <a:cubicBezTo>
                                <a:pt x="106" y="128"/>
                                <a:pt x="130" y="116"/>
                                <a:pt x="153" y="103"/>
                              </a:cubicBezTo>
                              <a:cubicBezTo>
                                <a:pt x="160" y="98"/>
                                <a:pt x="167" y="93"/>
                                <a:pt x="174" y="88"/>
                              </a:cubicBezTo>
                              <a:cubicBezTo>
                                <a:pt x="177" y="85"/>
                                <a:pt x="180" y="81"/>
                                <a:pt x="183" y="77"/>
                              </a:cubicBezTo>
                              <a:cubicBezTo>
                                <a:pt x="185" y="73"/>
                                <a:pt x="183" y="69"/>
                                <a:pt x="179" y="67"/>
                              </a:cubicBezTo>
                              <a:cubicBezTo>
                                <a:pt x="177" y="66"/>
                                <a:pt x="174" y="66"/>
                                <a:pt x="172" y="66"/>
                              </a:cubicBezTo>
                              <a:cubicBezTo>
                                <a:pt x="166" y="66"/>
                                <a:pt x="161" y="68"/>
                                <a:pt x="155" y="71"/>
                              </a:cubicBezTo>
                              <a:cubicBezTo>
                                <a:pt x="147" y="74"/>
                                <a:pt x="139" y="79"/>
                                <a:pt x="132" y="84"/>
                              </a:cubicBezTo>
                              <a:cubicBezTo>
                                <a:pt x="131" y="84"/>
                                <a:pt x="130" y="84"/>
                                <a:pt x="129" y="84"/>
                              </a:cubicBezTo>
                              <a:cubicBezTo>
                                <a:pt x="122" y="80"/>
                                <a:pt x="114" y="76"/>
                                <a:pt x="106" y="72"/>
                              </a:cubicBezTo>
                              <a:cubicBezTo>
                                <a:pt x="106" y="71"/>
                                <a:pt x="105" y="71"/>
                                <a:pt x="105" y="71"/>
                              </a:cubicBezTo>
                              <a:cubicBezTo>
                                <a:pt x="105" y="71"/>
                                <a:pt x="105" y="71"/>
                                <a:pt x="105" y="71"/>
                              </a:cubicBezTo>
                              <a:cubicBezTo>
                                <a:pt x="107" y="69"/>
                                <a:pt x="107" y="68"/>
                                <a:pt x="106" y="67"/>
                              </a:cubicBezTo>
                              <a:cubicBezTo>
                                <a:pt x="105" y="66"/>
                                <a:pt x="104" y="65"/>
                                <a:pt x="102" y="66"/>
                              </a:cubicBezTo>
                              <a:cubicBezTo>
                                <a:pt x="101" y="67"/>
                                <a:pt x="101" y="67"/>
                                <a:pt x="100" y="68"/>
                              </a:cubicBezTo>
                              <a:cubicBezTo>
                                <a:pt x="99" y="68"/>
                                <a:pt x="99" y="68"/>
                                <a:pt x="98" y="68"/>
                              </a:cubicBezTo>
                              <a:cubicBezTo>
                                <a:pt x="96" y="67"/>
                                <a:pt x="94" y="65"/>
                                <a:pt x="92" y="64"/>
                              </a:cubicBezTo>
                              <a:cubicBezTo>
                                <a:pt x="86" y="61"/>
                                <a:pt x="79" y="58"/>
                                <a:pt x="73" y="55"/>
                              </a:cubicBezTo>
                              <a:cubicBezTo>
                                <a:pt x="71" y="54"/>
                                <a:pt x="69" y="54"/>
                                <a:pt x="67" y="56"/>
                              </a:cubicBezTo>
                              <a:cubicBezTo>
                                <a:pt x="66" y="57"/>
                                <a:pt x="65" y="59"/>
                                <a:pt x="66" y="62"/>
                              </a:cubicBezTo>
                              <a:cubicBezTo>
                                <a:pt x="67" y="63"/>
                                <a:pt x="68" y="64"/>
                                <a:pt x="69" y="65"/>
                              </a:cubicBezTo>
                              <a:cubicBezTo>
                                <a:pt x="77" y="74"/>
                                <a:pt x="85" y="84"/>
                                <a:pt x="93" y="94"/>
                              </a:cubicBezTo>
                              <a:cubicBezTo>
                                <a:pt x="96" y="97"/>
                                <a:pt x="99" y="101"/>
                                <a:pt x="102" y="104"/>
                              </a:cubicBezTo>
                              <a:cubicBezTo>
                                <a:pt x="101" y="104"/>
                                <a:pt x="101" y="104"/>
                                <a:pt x="101" y="105"/>
                              </a:cubicBezTo>
                              <a:close/>
                              <a:moveTo>
                                <a:pt x="119" y="138"/>
                              </a:moveTo>
                              <a:cubicBezTo>
                                <a:pt x="123" y="150"/>
                                <a:pt x="127" y="163"/>
                                <a:pt x="132" y="176"/>
                              </a:cubicBezTo>
                              <a:cubicBezTo>
                                <a:pt x="132" y="177"/>
                                <a:pt x="133" y="178"/>
                                <a:pt x="133" y="179"/>
                              </a:cubicBezTo>
                              <a:cubicBezTo>
                                <a:pt x="134" y="181"/>
                                <a:pt x="136" y="182"/>
                                <a:pt x="139" y="181"/>
                              </a:cubicBezTo>
                              <a:cubicBezTo>
                                <a:pt x="141" y="180"/>
                                <a:pt x="142" y="179"/>
                                <a:pt x="142" y="176"/>
                              </a:cubicBezTo>
                              <a:cubicBezTo>
                                <a:pt x="142" y="174"/>
                                <a:pt x="143" y="173"/>
                                <a:pt x="143" y="171"/>
                              </a:cubicBezTo>
                              <a:cubicBezTo>
                                <a:pt x="143" y="165"/>
                                <a:pt x="143" y="158"/>
                                <a:pt x="144" y="151"/>
                              </a:cubicBezTo>
                              <a:cubicBezTo>
                                <a:pt x="144" y="151"/>
                                <a:pt x="144" y="150"/>
                                <a:pt x="145" y="150"/>
                              </a:cubicBezTo>
                              <a:cubicBezTo>
                                <a:pt x="146" y="149"/>
                                <a:pt x="146" y="149"/>
                                <a:pt x="147" y="148"/>
                              </a:cubicBezTo>
                              <a:cubicBezTo>
                                <a:pt x="148" y="147"/>
                                <a:pt x="148" y="146"/>
                                <a:pt x="148" y="145"/>
                              </a:cubicBezTo>
                              <a:cubicBezTo>
                                <a:pt x="147" y="144"/>
                                <a:pt x="146" y="143"/>
                                <a:pt x="145" y="144"/>
                              </a:cubicBezTo>
                              <a:cubicBezTo>
                                <a:pt x="145" y="144"/>
                                <a:pt x="145" y="144"/>
                                <a:pt x="144" y="144"/>
                              </a:cubicBezTo>
                              <a:cubicBezTo>
                                <a:pt x="145" y="135"/>
                                <a:pt x="145" y="127"/>
                                <a:pt x="146" y="119"/>
                              </a:cubicBezTo>
                              <a:cubicBezTo>
                                <a:pt x="137" y="125"/>
                                <a:pt x="128" y="131"/>
                                <a:pt x="119" y="137"/>
                              </a:cubicBezTo>
                              <a:cubicBezTo>
                                <a:pt x="119" y="137"/>
                                <a:pt x="119" y="138"/>
                                <a:pt x="119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87.45pt;margin-top:627.2pt;height:13.25pt;width:13.4pt;z-index:258040832;mso-width-relative:page;mso-height-relative:page;" fillcolor="#FFFFFF [3212]" filled="t" stroked="f" coordsize="225,224" o:gfxdata="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CnG17m2gAAAA0BAAAPAAAAAAAAAAEA&#10;IAAAACIAAABkcnMvZG93bnJldi54bWxQSwECFAAUAAAACACHTuJApAWUWC0JAADvJwAADgAAAAAA&#10;AAABACAAAAApAQAAZHJzL2Uyb0RvYy54bWxQSwUGAAAAAAYABgBZAQAAyAwAAAAA&#10;" path="m112,224c50,224,0,174,0,112c0,50,50,0,112,0c174,0,224,50,224,112c225,174,174,224,112,224xm112,12c57,12,12,57,12,112c12,167,57,212,112,212c167,212,212,167,212,112c212,57,167,12,112,12xm101,105c91,112,81,120,71,128c70,129,69,129,68,128c61,126,54,124,48,122c45,121,42,122,41,124c41,125,41,126,41,126c44,130,48,133,50,137c53,140,55,143,56,147c58,151,60,156,61,161c62,162,62,163,63,163c66,163,68,161,68,158c69,154,70,149,71,145c71,145,72,144,72,144c76,142,79,141,82,139c106,128,130,116,153,103c160,98,167,93,174,88c177,85,180,81,183,77c185,73,183,69,179,67c177,66,174,66,172,66c166,66,161,68,155,71c147,74,139,79,132,84c131,84,130,84,129,84c122,80,114,76,106,72c106,71,105,71,105,71c105,71,105,71,105,71c107,69,107,68,106,67c105,66,104,65,102,66c101,67,101,67,100,68c99,68,99,68,98,68c96,67,94,65,92,64c86,61,79,58,73,55c71,54,69,54,67,56c66,57,65,59,66,62c67,63,68,64,69,65c77,74,85,84,93,94c96,97,99,101,102,104c101,104,101,104,101,105xm119,138c123,150,127,163,132,176c132,177,133,178,133,179c134,181,136,182,139,181c141,180,142,179,142,176c142,174,143,173,143,171c143,165,143,158,144,151c144,151,144,150,145,150c146,149,146,149,147,148c148,147,148,146,148,145c147,144,146,143,145,144c145,144,145,144,144,144c145,135,145,127,146,119c137,125,128,131,119,137c119,137,119,138,119,138xe">
                <v:path o:connectlocs="72472042,144151071;0,72075535;72472042,0;144944084,72075535;72472042,144151071;72472042,7722493;7765034,72075535;72472042,136428578;137179050,72075535;72472042,7722493;65353692,67570814;45941911,82371926;44001055,82371926;31059331,78511080;26530130,79798028;26530130,81084977;32353504,88163596;36236021,94599140;39471049,103608582;40765222,104895531;44001055,101677759;45941911,93312191;46589399,92668317;53059457,89450544;99001368,66283866;112590580,56630549;118413953,49551930;115825608,43116386;111296407,42473312;100295540,45691084;85412961,54056651;83472104,54056651;68589525,46334158;67942036,45691084;67942036,45691084;68589525,43116386;66001180,42473312;64707008,43760261;63412835,43760261;59530318,41186363;47236083,35393893;43353566,36037767;42706882,39898614;44647739,41829437;60177807,60492196;66001180,66926939;65353692,67570814;77001243,88807470;85412961,113261899;86060449,115191922;89942966,116478870;91883822,113261899;92531311,110044127;93177995,97173038;93825483,96529964;95119655,95243015;95766339,93312191;93825483,92668317;93177995,92668317;94472167,76580256;77001243,88163596;77001243,88807470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-1301115</wp:posOffset>
                </wp:positionH>
                <wp:positionV relativeFrom="paragraph">
                  <wp:posOffset>-1039495</wp:posOffset>
                </wp:positionV>
                <wp:extent cx="8001000" cy="10994390"/>
                <wp:effectExtent l="0" t="0" r="0" b="1651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675640" y="147320"/>
                          <a:ext cx="8001000" cy="10994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2.45pt;margin-top:-81.85pt;height:865.7pt;width:630pt;z-index:-251659264;v-text-anchor:middle;mso-width-relative:page;mso-height-relative:page;" fillcolor="#FFFFFF [3212]" filled="t" stroked="f" coordsize="21600,21600" o:gfxdata="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vrb6p3QAAAA8BAAAPAAAAAAAAAAEAIAAAACIAAABkcnMvZG93bnJldi54bWxQSwEC&#10;FAAUAAAACACHTuJAhjbF9WECAACXBAAADgAAAAAAAAABACAAAAAs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903500800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-654685</wp:posOffset>
                </wp:positionV>
                <wp:extent cx="7048500" cy="10172700"/>
                <wp:effectExtent l="0" t="0" r="0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0172700"/>
                          <a:chOff x="15741" y="692"/>
                          <a:chExt cx="11100" cy="16020"/>
                        </a:xfrm>
                      </wpg:grpSpPr>
                      <wpg:grpSp>
                        <wpg:cNvPr id="69" name="组合 70"/>
                        <wpg:cNvGrpSpPr/>
                        <wpg:grpSpPr>
                          <a:xfrm>
                            <a:off x="15741" y="692"/>
                            <a:ext cx="11100" cy="16020"/>
                            <a:chOff x="15741" y="692"/>
                            <a:chExt cx="11100" cy="16020"/>
                          </a:xfrm>
                        </wpg:grpSpPr>
                        <wps:wsp>
                          <wps:cNvPr id="70" name="矩形 62"/>
                          <wps:cNvSpPr/>
                          <wps:spPr>
                            <a:xfrm>
                              <a:off x="15741" y="692"/>
                              <a:ext cx="11100" cy="160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" name="圆角矩形 67"/>
                          <wps:cNvSpPr/>
                          <wps:spPr>
                            <a:xfrm>
                              <a:off x="16043" y="11938"/>
                              <a:ext cx="10496" cy="4507"/>
                            </a:xfrm>
                            <a:prstGeom prst="roundRect">
                              <a:avLst>
                                <a:gd name="adj" fmla="val 2973"/>
                              </a:avLst>
                            </a:prstGeom>
                            <a:noFill/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2" name="矩形 25"/>
                          <wps:cNvSpPr/>
                          <wps:spPr>
                            <a:xfrm>
                              <a:off x="16443" y="1170"/>
                              <a:ext cx="9660" cy="1080"/>
                            </a:xfrm>
                            <a:prstGeom prst="rect">
                              <a:avLst/>
                            </a:prstGeom>
                            <a:solidFill>
                              <a:srgbClr val="2E75B6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4" name="圆角矩形 63"/>
                          <wps:cNvSpPr/>
                          <wps:spPr>
                            <a:xfrm>
                              <a:off x="18608" y="11472"/>
                              <a:ext cx="5366" cy="927"/>
                            </a:xfrm>
                            <a:prstGeom prst="roundRect">
                              <a:avLst/>
                            </a:prstGeom>
                            <a:solidFill>
                              <a:srgbClr val="2E75B6"/>
                            </a:solidFill>
                            <a:ln w="762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文本框 61"/>
                          <wps:cNvSpPr txBox="1"/>
                          <wps:spPr>
                            <a:xfrm>
                              <a:off x="16596" y="1169"/>
                              <a:ext cx="4761" cy="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eastAsia" w:ascii="微软雅黑" w:hAnsi="微软雅黑" w:eastAsia="微软雅黑" w:cs="微软雅黑"/>
                                    <w:color w:val="262626" w:themeColor="text1" w:themeTint="D9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赠送可编辑小图标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6" name="文本框 66"/>
                          <wps:cNvSpPr txBox="1"/>
                          <wps:spPr>
                            <a:xfrm>
                              <a:off x="19136" y="11378"/>
                              <a:ext cx="4310" cy="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eastAsia" w:ascii="微软雅黑" w:hAnsi="微软雅黑" w:eastAsia="微软雅黑" w:cs="微软雅黑"/>
                                    <w:color w:val="262626" w:themeColor="text1" w:themeTint="D9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2"/>
                                    <w:szCs w:val="52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删除此页的方法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7" name="文本框 60"/>
                          <wps:cNvSpPr txBox="1"/>
                          <wps:spPr>
                            <a:xfrm>
                              <a:off x="21589" y="1039"/>
                              <a:ext cx="4387" cy="10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6"/>
                                    <w:szCs w:val="5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56"/>
                                    <w:szCs w:val="5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EDIT TUTORIAL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8" name="矩形 59"/>
                          <wps:cNvSpPr/>
                          <wps:spPr>
                            <a:xfrm>
                              <a:off x="21455" y="1313"/>
                              <a:ext cx="57" cy="79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79" name="组合 64"/>
                          <wpg:cNvGrpSpPr/>
                          <wpg:grpSpPr>
                            <a:xfrm>
                              <a:off x="16403" y="3839"/>
                              <a:ext cx="9828" cy="7192"/>
                              <a:chOff x="18637" y="4154"/>
                              <a:chExt cx="9828" cy="7192"/>
                            </a:xfrm>
                          </wpg:grpSpPr>
                          <wps:wsp>
                            <wps:cNvPr id="114" name="文本框 114"/>
                            <wps:cNvSpPr txBox="1"/>
                            <wps:spPr>
                              <a:xfrm>
                                <a:off x="18637" y="415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个人：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5" name="文本框 115"/>
                            <wps:cNvSpPr txBox="1"/>
                            <wps:spPr>
                              <a:xfrm>
                                <a:off x="18637" y="554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工作：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6" name="文本框 116"/>
                            <wps:cNvSpPr txBox="1"/>
                            <wps:spPr>
                              <a:xfrm>
                                <a:off x="18637" y="6872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教育：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7" name="文本框 117"/>
                            <wps:cNvSpPr txBox="1"/>
                            <wps:spPr>
                              <a:xfrm>
                                <a:off x="18637" y="8051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电话：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8" name="文本框 118"/>
                            <wps:cNvSpPr txBox="1"/>
                            <wps:spPr>
                              <a:xfrm>
                                <a:off x="18637" y="9354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eastAsia="zh-CN"/>
                                    </w:rPr>
                                    <w:t>邮箱：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9" name="文本框 119"/>
                            <wps:cNvSpPr txBox="1"/>
                            <wps:spPr>
                              <a:xfrm>
                                <a:off x="18637" y="10736"/>
                                <a:ext cx="953" cy="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404040"/>
                                      <w:sz w:val="26"/>
                                      <w:szCs w:val="26"/>
                                      <w:lang w:val="en-US" w:eastAsia="zh-CN"/>
                                    </w:rPr>
                                    <w:t>地址：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5" name="任意多边形 125"/>
                            <wps:cNvSpPr>
                              <a:spLocks noChangeAspect="1"/>
                            </wps:cNvSpPr>
                            <wps:spPr>
                              <a:xfrm>
                                <a:off x="19740" y="4284"/>
                                <a:ext cx="298" cy="3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2287" y="235874"/>
                                  </a:cxn>
                                  <a:cxn ang="0">
                                    <a:pos x="232287" y="262678"/>
                                  </a:cxn>
                                  <a:cxn ang="0">
                                    <a:pos x="220458" y="275544"/>
                                  </a:cxn>
                                  <a:cxn ang="0">
                                    <a:pos x="182818" y="283049"/>
                                  </a:cxn>
                                  <a:cxn ang="0">
                                    <a:pos x="135501" y="287338"/>
                                  </a:cxn>
                                  <a:cxn ang="0">
                                    <a:pos x="96786" y="286265"/>
                                  </a:cxn>
                                  <a:cxn ang="0">
                                    <a:pos x="50544" y="283049"/>
                                  </a:cxn>
                                  <a:cxn ang="0">
                                    <a:pos x="12904" y="277688"/>
                                  </a:cxn>
                                  <a:cxn ang="0">
                                    <a:pos x="1075" y="260534"/>
                                  </a:cxn>
                                  <a:cxn ang="0">
                                    <a:pos x="10754" y="213359"/>
                                  </a:cxn>
                                  <a:cxn ang="0">
                                    <a:pos x="46242" y="199421"/>
                                  </a:cxn>
                                  <a:cxn ang="0">
                                    <a:pos x="73127" y="184410"/>
                                  </a:cxn>
                                  <a:cxn ang="0">
                                    <a:pos x="78504" y="170472"/>
                                  </a:cxn>
                                  <a:cxn ang="0">
                                    <a:pos x="74202" y="151174"/>
                                  </a:cxn>
                                  <a:cxn ang="0">
                                    <a:pos x="61298" y="138308"/>
                                  </a:cxn>
                                  <a:cxn ang="0">
                                    <a:pos x="54845" y="122225"/>
                                  </a:cxn>
                                  <a:cxn ang="0">
                                    <a:pos x="51619" y="115792"/>
                                  </a:cxn>
                                  <a:cxn ang="0">
                                    <a:pos x="46242" y="98638"/>
                                  </a:cxn>
                                  <a:cxn ang="0">
                                    <a:pos x="48393" y="86844"/>
                                  </a:cxn>
                                  <a:cxn ang="0">
                                    <a:pos x="53770" y="45030"/>
                                  </a:cxn>
                                  <a:cxn ang="0">
                                    <a:pos x="74202" y="12865"/>
                                  </a:cxn>
                                  <a:cxn ang="0">
                                    <a:pos x="102163" y="1072"/>
                                  </a:cxn>
                                  <a:cxn ang="0">
                                    <a:pos x="127973" y="2144"/>
                                  </a:cxn>
                                  <a:cxn ang="0">
                                    <a:pos x="139802" y="8577"/>
                                  </a:cxn>
                                  <a:cxn ang="0">
                                    <a:pos x="150556" y="12865"/>
                                  </a:cxn>
                                  <a:cxn ang="0">
                                    <a:pos x="161310" y="16082"/>
                                  </a:cxn>
                                  <a:cxn ang="0">
                                    <a:pos x="177441" y="42886"/>
                                  </a:cxn>
                                  <a:cxn ang="0">
                                    <a:pos x="183894" y="86844"/>
                                  </a:cxn>
                                  <a:cxn ang="0">
                                    <a:pos x="186045" y="95421"/>
                                  </a:cxn>
                                  <a:cxn ang="0">
                                    <a:pos x="183894" y="113648"/>
                                  </a:cxn>
                                  <a:cxn ang="0">
                                    <a:pos x="177441" y="122225"/>
                                  </a:cxn>
                                  <a:cxn ang="0">
                                    <a:pos x="170989" y="138308"/>
                                  </a:cxn>
                                  <a:cxn ang="0">
                                    <a:pos x="158084" y="151174"/>
                                  </a:cxn>
                                  <a:cxn ang="0">
                                    <a:pos x="152707" y="169400"/>
                                  </a:cxn>
                                  <a:cxn ang="0">
                                    <a:pos x="161310" y="187627"/>
                                  </a:cxn>
                                  <a:cxn ang="0">
                                    <a:pos x="190346" y="199421"/>
                                  </a:cxn>
                                  <a:cxn ang="0">
                                    <a:pos x="220458" y="212287"/>
                                  </a:cxn>
                                  <a:cxn ang="0">
                                    <a:pos x="129048" y="214431"/>
                                  </a:cxn>
                                  <a:cxn ang="0">
                                    <a:pos x="126897" y="206926"/>
                                  </a:cxn>
                                  <a:cxn ang="0">
                                    <a:pos x="108615" y="202637"/>
                                  </a:cxn>
                                  <a:cxn ang="0">
                                    <a:pos x="103238" y="210142"/>
                                  </a:cxn>
                                  <a:cxn ang="0">
                                    <a:pos x="107540" y="220864"/>
                                  </a:cxn>
                                  <a:cxn ang="0">
                                    <a:pos x="108615" y="233730"/>
                                  </a:cxn>
                                  <a:cxn ang="0">
                                    <a:pos x="104314" y="255173"/>
                                  </a:cxn>
                                  <a:cxn ang="0">
                                    <a:pos x="105389" y="265894"/>
                                  </a:cxn>
                                  <a:cxn ang="0">
                                    <a:pos x="112917" y="274472"/>
                                  </a:cxn>
                                  <a:cxn ang="0">
                                    <a:pos x="120445" y="274472"/>
                                  </a:cxn>
                                  <a:cxn ang="0">
                                    <a:pos x="127973" y="266967"/>
                                  </a:cxn>
                                  <a:cxn ang="0">
                                    <a:pos x="127973" y="256245"/>
                                  </a:cxn>
                                  <a:cxn ang="0">
                                    <a:pos x="123671" y="234802"/>
                                  </a:cxn>
                                  <a:cxn ang="0">
                                    <a:pos x="124747" y="221936"/>
                                  </a:cxn>
                                  <a:cxn ang="0">
                                    <a:pos x="129048" y="214431"/>
                                  </a:cxn>
                                </a:cxnLst>
                                <a:pathLst>
                                  <a:path w="217" h="268">
                                    <a:moveTo>
                                      <a:pt x="214" y="210"/>
                                    </a:moveTo>
                                    <a:cubicBezTo>
                                      <a:pt x="214" y="212"/>
                                      <a:pt x="215" y="216"/>
                                      <a:pt x="216" y="220"/>
                                    </a:cubicBezTo>
                                    <a:cubicBezTo>
                                      <a:pt x="216" y="224"/>
                                      <a:pt x="217" y="228"/>
                                      <a:pt x="217" y="233"/>
                                    </a:cubicBezTo>
                                    <a:cubicBezTo>
                                      <a:pt x="217" y="237"/>
                                      <a:pt x="216" y="241"/>
                                      <a:pt x="216" y="245"/>
                                    </a:cubicBezTo>
                                    <a:cubicBezTo>
                                      <a:pt x="215" y="248"/>
                                      <a:pt x="214" y="251"/>
                                      <a:pt x="212" y="253"/>
                                    </a:cubicBezTo>
                                    <a:cubicBezTo>
                                      <a:pt x="211" y="255"/>
                                      <a:pt x="209" y="256"/>
                                      <a:pt x="205" y="257"/>
                                    </a:cubicBezTo>
                                    <a:cubicBezTo>
                                      <a:pt x="201" y="258"/>
                                      <a:pt x="196" y="260"/>
                                      <a:pt x="190" y="261"/>
                                    </a:cubicBezTo>
                                    <a:cubicBezTo>
                                      <a:pt x="184" y="262"/>
                                      <a:pt x="177" y="263"/>
                                      <a:pt x="170" y="264"/>
                                    </a:cubicBezTo>
                                    <a:cubicBezTo>
                                      <a:pt x="163" y="265"/>
                                      <a:pt x="155" y="265"/>
                                      <a:pt x="148" y="266"/>
                                    </a:cubicBezTo>
                                    <a:cubicBezTo>
                                      <a:pt x="141" y="267"/>
                                      <a:pt x="133" y="267"/>
                                      <a:pt x="126" y="268"/>
                                    </a:cubicBezTo>
                                    <a:cubicBezTo>
                                      <a:pt x="119" y="268"/>
                                      <a:pt x="113" y="268"/>
                                      <a:pt x="108" y="268"/>
                                    </a:cubicBezTo>
                                    <a:cubicBezTo>
                                      <a:pt x="103" y="268"/>
                                      <a:pt x="97" y="268"/>
                                      <a:pt x="90" y="267"/>
                                    </a:cubicBezTo>
                                    <a:cubicBezTo>
                                      <a:pt x="83" y="267"/>
                                      <a:pt x="76" y="267"/>
                                      <a:pt x="69" y="266"/>
                                    </a:cubicBezTo>
                                    <a:cubicBezTo>
                                      <a:pt x="61" y="265"/>
                                      <a:pt x="54" y="265"/>
                                      <a:pt x="47" y="264"/>
                                    </a:cubicBezTo>
                                    <a:cubicBezTo>
                                      <a:pt x="40" y="263"/>
                                      <a:pt x="33" y="262"/>
                                      <a:pt x="27" y="261"/>
                                    </a:cubicBezTo>
                                    <a:cubicBezTo>
                                      <a:pt x="22" y="260"/>
                                      <a:pt x="16" y="259"/>
                                      <a:pt x="12" y="259"/>
                                    </a:cubicBezTo>
                                    <a:cubicBezTo>
                                      <a:pt x="8" y="258"/>
                                      <a:pt x="6" y="257"/>
                                      <a:pt x="5" y="256"/>
                                    </a:cubicBezTo>
                                    <a:cubicBezTo>
                                      <a:pt x="3" y="254"/>
                                      <a:pt x="1" y="250"/>
                                      <a:pt x="1" y="243"/>
                                    </a:cubicBezTo>
                                    <a:cubicBezTo>
                                      <a:pt x="0" y="236"/>
                                      <a:pt x="0" y="226"/>
                                      <a:pt x="2" y="215"/>
                                    </a:cubicBezTo>
                                    <a:cubicBezTo>
                                      <a:pt x="3" y="208"/>
                                      <a:pt x="5" y="203"/>
                                      <a:pt x="10" y="199"/>
                                    </a:cubicBezTo>
                                    <a:cubicBezTo>
                                      <a:pt x="14" y="196"/>
                                      <a:pt x="19" y="193"/>
                                      <a:pt x="25" y="191"/>
                                    </a:cubicBezTo>
                                    <a:cubicBezTo>
                                      <a:pt x="31" y="189"/>
                                      <a:pt x="37" y="187"/>
                                      <a:pt x="43" y="186"/>
                                    </a:cubicBezTo>
                                    <a:cubicBezTo>
                                      <a:pt x="49" y="184"/>
                                      <a:pt x="55" y="182"/>
                                      <a:pt x="59" y="179"/>
                                    </a:cubicBezTo>
                                    <a:cubicBezTo>
                                      <a:pt x="63" y="176"/>
                                      <a:pt x="66" y="174"/>
                                      <a:pt x="68" y="172"/>
                                    </a:cubicBezTo>
                                    <a:cubicBezTo>
                                      <a:pt x="70" y="170"/>
                                      <a:pt x="71" y="168"/>
                                      <a:pt x="72" y="166"/>
                                    </a:cubicBezTo>
                                    <a:cubicBezTo>
                                      <a:pt x="73" y="164"/>
                                      <a:pt x="73" y="161"/>
                                      <a:pt x="73" y="159"/>
                                    </a:cubicBezTo>
                                    <a:cubicBezTo>
                                      <a:pt x="73" y="157"/>
                                      <a:pt x="73" y="154"/>
                                      <a:pt x="73" y="151"/>
                                    </a:cubicBezTo>
                                    <a:cubicBezTo>
                                      <a:pt x="73" y="147"/>
                                      <a:pt x="71" y="144"/>
                                      <a:pt x="69" y="141"/>
                                    </a:cubicBezTo>
                                    <a:cubicBezTo>
                                      <a:pt x="67" y="139"/>
                                      <a:pt x="64" y="137"/>
                                      <a:pt x="61" y="134"/>
                                    </a:cubicBezTo>
                                    <a:cubicBezTo>
                                      <a:pt x="59" y="133"/>
                                      <a:pt x="58" y="131"/>
                                      <a:pt x="57" y="129"/>
                                    </a:cubicBezTo>
                                    <a:cubicBezTo>
                                      <a:pt x="56" y="127"/>
                                      <a:pt x="55" y="124"/>
                                      <a:pt x="54" y="122"/>
                                    </a:cubicBezTo>
                                    <a:cubicBezTo>
                                      <a:pt x="53" y="120"/>
                                      <a:pt x="52" y="117"/>
                                      <a:pt x="51" y="114"/>
                                    </a:cubicBezTo>
                                    <a:cubicBezTo>
                                      <a:pt x="51" y="113"/>
                                      <a:pt x="50" y="113"/>
                                      <a:pt x="50" y="112"/>
                                    </a:cubicBezTo>
                                    <a:cubicBezTo>
                                      <a:pt x="49" y="111"/>
                                      <a:pt x="48" y="109"/>
                                      <a:pt x="48" y="108"/>
                                    </a:cubicBezTo>
                                    <a:cubicBezTo>
                                      <a:pt x="47" y="106"/>
                                      <a:pt x="46" y="104"/>
                                      <a:pt x="45" y="101"/>
                                    </a:cubicBezTo>
                                    <a:cubicBezTo>
                                      <a:pt x="44" y="97"/>
                                      <a:pt x="43" y="95"/>
                                      <a:pt x="43" y="92"/>
                                    </a:cubicBezTo>
                                    <a:cubicBezTo>
                                      <a:pt x="43" y="90"/>
                                      <a:pt x="43" y="88"/>
                                      <a:pt x="43" y="86"/>
                                    </a:cubicBezTo>
                                    <a:cubicBezTo>
                                      <a:pt x="43" y="84"/>
                                      <a:pt x="44" y="82"/>
                                      <a:pt x="45" y="81"/>
                                    </a:cubicBezTo>
                                    <a:cubicBezTo>
                                      <a:pt x="45" y="74"/>
                                      <a:pt x="45" y="67"/>
                                      <a:pt x="46" y="60"/>
                                    </a:cubicBezTo>
                                    <a:cubicBezTo>
                                      <a:pt x="47" y="55"/>
                                      <a:pt x="48" y="48"/>
                                      <a:pt x="50" y="42"/>
                                    </a:cubicBezTo>
                                    <a:cubicBezTo>
                                      <a:pt x="51" y="35"/>
                                      <a:pt x="54" y="29"/>
                                      <a:pt x="58" y="24"/>
                                    </a:cubicBezTo>
                                    <a:cubicBezTo>
                                      <a:pt x="62" y="19"/>
                                      <a:pt x="65" y="15"/>
                                      <a:pt x="69" y="12"/>
                                    </a:cubicBezTo>
                                    <a:cubicBezTo>
                                      <a:pt x="73" y="9"/>
                                      <a:pt x="78" y="6"/>
                                      <a:pt x="82" y="5"/>
                                    </a:cubicBezTo>
                                    <a:cubicBezTo>
                                      <a:pt x="86" y="3"/>
                                      <a:pt x="91" y="2"/>
                                      <a:pt x="95" y="1"/>
                                    </a:cubicBezTo>
                                    <a:cubicBezTo>
                                      <a:pt x="100" y="0"/>
                                      <a:pt x="104" y="0"/>
                                      <a:pt x="108" y="0"/>
                                    </a:cubicBezTo>
                                    <a:cubicBezTo>
                                      <a:pt x="113" y="0"/>
                                      <a:pt x="116" y="1"/>
                                      <a:pt x="119" y="2"/>
                                    </a:cubicBezTo>
                                    <a:cubicBezTo>
                                      <a:pt x="122" y="2"/>
                                      <a:pt x="124" y="3"/>
                                      <a:pt x="126" y="4"/>
                                    </a:cubicBezTo>
                                    <a:cubicBezTo>
                                      <a:pt x="128" y="5"/>
                                      <a:pt x="129" y="6"/>
                                      <a:pt x="130" y="8"/>
                                    </a:cubicBezTo>
                                    <a:cubicBezTo>
                                      <a:pt x="132" y="9"/>
                                      <a:pt x="133" y="10"/>
                                      <a:pt x="134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42" y="12"/>
                                      <a:pt x="143" y="12"/>
                                      <a:pt x="145" y="12"/>
                                    </a:cubicBezTo>
                                    <a:cubicBezTo>
                                      <a:pt x="147" y="13"/>
                                      <a:pt x="148" y="14"/>
                                      <a:pt x="150" y="15"/>
                                    </a:cubicBezTo>
                                    <a:cubicBezTo>
                                      <a:pt x="151" y="16"/>
                                      <a:pt x="153" y="18"/>
                                      <a:pt x="155" y="21"/>
                                    </a:cubicBezTo>
                                    <a:cubicBezTo>
                                      <a:pt x="160" y="27"/>
                                      <a:pt x="163" y="33"/>
                                      <a:pt x="165" y="40"/>
                                    </a:cubicBezTo>
                                    <a:cubicBezTo>
                                      <a:pt x="167" y="47"/>
                                      <a:pt x="169" y="53"/>
                                      <a:pt x="170" y="60"/>
                                    </a:cubicBezTo>
                                    <a:cubicBezTo>
                                      <a:pt x="171" y="67"/>
                                      <a:pt x="171" y="74"/>
                                      <a:pt x="171" y="81"/>
                                    </a:cubicBezTo>
                                    <a:cubicBezTo>
                                      <a:pt x="172" y="82"/>
                                      <a:pt x="172" y="83"/>
                                      <a:pt x="172" y="84"/>
                                    </a:cubicBezTo>
                                    <a:cubicBezTo>
                                      <a:pt x="173" y="86"/>
                                      <a:pt x="173" y="87"/>
                                      <a:pt x="173" y="89"/>
                                    </a:cubicBezTo>
                                    <a:cubicBezTo>
                                      <a:pt x="173" y="91"/>
                                      <a:pt x="173" y="94"/>
                                      <a:pt x="172" y="97"/>
                                    </a:cubicBezTo>
                                    <a:cubicBezTo>
                                      <a:pt x="172" y="100"/>
                                      <a:pt x="171" y="103"/>
                                      <a:pt x="171" y="106"/>
                                    </a:cubicBezTo>
                                    <a:cubicBezTo>
                                      <a:pt x="170" y="108"/>
                                      <a:pt x="169" y="110"/>
                                      <a:pt x="168" y="111"/>
                                    </a:cubicBezTo>
                                    <a:cubicBezTo>
                                      <a:pt x="167" y="112"/>
                                      <a:pt x="166" y="113"/>
                                      <a:pt x="165" y="114"/>
                                    </a:cubicBezTo>
                                    <a:cubicBezTo>
                                      <a:pt x="164" y="117"/>
                                      <a:pt x="163" y="120"/>
                                      <a:pt x="162" y="122"/>
                                    </a:cubicBezTo>
                                    <a:cubicBezTo>
                                      <a:pt x="161" y="124"/>
                                      <a:pt x="160" y="127"/>
                                      <a:pt x="159" y="129"/>
                                    </a:cubicBezTo>
                                    <a:cubicBezTo>
                                      <a:pt x="158" y="131"/>
                                      <a:pt x="157" y="133"/>
                                      <a:pt x="155" y="134"/>
                                    </a:cubicBezTo>
                                    <a:cubicBezTo>
                                      <a:pt x="152" y="137"/>
                                      <a:pt x="149" y="139"/>
                                      <a:pt x="147" y="141"/>
                                    </a:cubicBezTo>
                                    <a:cubicBezTo>
                                      <a:pt x="145" y="143"/>
                                      <a:pt x="143" y="146"/>
                                      <a:pt x="143" y="150"/>
                                    </a:cubicBezTo>
                                    <a:cubicBezTo>
                                      <a:pt x="142" y="153"/>
                                      <a:pt x="142" y="156"/>
                                      <a:pt x="142" y="158"/>
                                    </a:cubicBezTo>
                                    <a:cubicBezTo>
                                      <a:pt x="142" y="161"/>
                                      <a:pt x="143" y="164"/>
                                      <a:pt x="144" y="167"/>
                                    </a:cubicBezTo>
                                    <a:cubicBezTo>
                                      <a:pt x="146" y="170"/>
                                      <a:pt x="148" y="172"/>
                                      <a:pt x="150" y="175"/>
                                    </a:cubicBezTo>
                                    <a:cubicBezTo>
                                      <a:pt x="153" y="177"/>
                                      <a:pt x="157" y="179"/>
                                      <a:pt x="162" y="181"/>
                                    </a:cubicBezTo>
                                    <a:cubicBezTo>
                                      <a:pt x="167" y="183"/>
                                      <a:pt x="172" y="185"/>
                                      <a:pt x="177" y="186"/>
                                    </a:cubicBezTo>
                                    <a:cubicBezTo>
                                      <a:pt x="182" y="188"/>
                                      <a:pt x="187" y="189"/>
                                      <a:pt x="192" y="191"/>
                                    </a:cubicBezTo>
                                    <a:cubicBezTo>
                                      <a:pt x="197" y="193"/>
                                      <a:pt x="202" y="195"/>
                                      <a:pt x="205" y="198"/>
                                    </a:cubicBezTo>
                                    <a:cubicBezTo>
                                      <a:pt x="209" y="201"/>
                                      <a:pt x="212" y="205"/>
                                      <a:pt x="214" y="210"/>
                                    </a:cubicBezTo>
                                    <a:close/>
                                    <a:moveTo>
                                      <a:pt x="120" y="200"/>
                                    </a:moveTo>
                                    <a:cubicBezTo>
                                      <a:pt x="121" y="199"/>
                                      <a:pt x="121" y="198"/>
                                      <a:pt x="120" y="196"/>
                                    </a:cubicBezTo>
                                    <a:cubicBezTo>
                                      <a:pt x="120" y="195"/>
                                      <a:pt x="119" y="194"/>
                                      <a:pt x="118" y="193"/>
                                    </a:cubicBezTo>
                                    <a:cubicBezTo>
                                      <a:pt x="117" y="192"/>
                                      <a:pt x="116" y="190"/>
                                      <a:pt x="115" y="189"/>
                                    </a:cubicBezTo>
                                    <a:cubicBezTo>
                                      <a:pt x="101" y="189"/>
                                      <a:pt x="101" y="189"/>
                                      <a:pt x="101" y="189"/>
                                    </a:cubicBezTo>
                                    <a:cubicBezTo>
                                      <a:pt x="100" y="190"/>
                                      <a:pt x="99" y="192"/>
                                      <a:pt x="98" y="193"/>
                                    </a:cubicBezTo>
                                    <a:cubicBezTo>
                                      <a:pt x="97" y="194"/>
                                      <a:pt x="97" y="195"/>
                                      <a:pt x="96" y="196"/>
                                    </a:cubicBezTo>
                                    <a:cubicBezTo>
                                      <a:pt x="96" y="197"/>
                                      <a:pt x="96" y="198"/>
                                      <a:pt x="96" y="199"/>
                                    </a:cubicBezTo>
                                    <a:cubicBezTo>
                                      <a:pt x="98" y="202"/>
                                      <a:pt x="99" y="204"/>
                                      <a:pt x="100" y="206"/>
                                    </a:cubicBezTo>
                                    <a:cubicBezTo>
                                      <a:pt x="101" y="208"/>
                                      <a:pt x="102" y="210"/>
                                      <a:pt x="103" y="211"/>
                                    </a:cubicBezTo>
                                    <a:cubicBezTo>
                                      <a:pt x="103" y="213"/>
                                      <a:pt x="102" y="215"/>
                                      <a:pt x="101" y="218"/>
                                    </a:cubicBezTo>
                                    <a:cubicBezTo>
                                      <a:pt x="101" y="222"/>
                                      <a:pt x="100" y="225"/>
                                      <a:pt x="99" y="228"/>
                                    </a:cubicBezTo>
                                    <a:cubicBezTo>
                                      <a:pt x="99" y="232"/>
                                      <a:pt x="98" y="235"/>
                                      <a:pt x="97" y="238"/>
                                    </a:cubicBezTo>
                                    <a:cubicBezTo>
                                      <a:pt x="97" y="241"/>
                                      <a:pt x="97" y="243"/>
                                      <a:pt x="97" y="245"/>
                                    </a:cubicBezTo>
                                    <a:cubicBezTo>
                                      <a:pt x="97" y="246"/>
                                      <a:pt x="97" y="247"/>
                                      <a:pt x="98" y="248"/>
                                    </a:cubicBezTo>
                                    <a:cubicBezTo>
                                      <a:pt x="99" y="250"/>
                                      <a:pt x="100" y="251"/>
                                      <a:pt x="101" y="252"/>
                                    </a:cubicBezTo>
                                    <a:cubicBezTo>
                                      <a:pt x="102" y="254"/>
                                      <a:pt x="103" y="255"/>
                                      <a:pt x="105" y="256"/>
                                    </a:cubicBezTo>
                                    <a:cubicBezTo>
                                      <a:pt x="106" y="257"/>
                                      <a:pt x="107" y="258"/>
                                      <a:pt x="108" y="258"/>
                                    </a:cubicBezTo>
                                    <a:cubicBezTo>
                                      <a:pt x="109" y="258"/>
                                      <a:pt x="110" y="257"/>
                                      <a:pt x="112" y="256"/>
                                    </a:cubicBezTo>
                                    <a:cubicBezTo>
                                      <a:pt x="113" y="255"/>
                                      <a:pt x="114" y="254"/>
                                      <a:pt x="115" y="253"/>
                                    </a:cubicBezTo>
                                    <a:cubicBezTo>
                                      <a:pt x="117" y="252"/>
                                      <a:pt x="118" y="250"/>
                                      <a:pt x="119" y="249"/>
                                    </a:cubicBezTo>
                                    <a:cubicBezTo>
                                      <a:pt x="120" y="247"/>
                                      <a:pt x="120" y="246"/>
                                      <a:pt x="120" y="245"/>
                                    </a:cubicBezTo>
                                    <a:cubicBezTo>
                                      <a:pt x="120" y="244"/>
                                      <a:pt x="120" y="242"/>
                                      <a:pt x="119" y="239"/>
                                    </a:cubicBezTo>
                                    <a:cubicBezTo>
                                      <a:pt x="119" y="236"/>
                                      <a:pt x="118" y="233"/>
                                      <a:pt x="117" y="230"/>
                                    </a:cubicBezTo>
                                    <a:cubicBezTo>
                                      <a:pt x="117" y="226"/>
                                      <a:pt x="116" y="223"/>
                                      <a:pt x="115" y="219"/>
                                    </a:cubicBezTo>
                                    <a:cubicBezTo>
                                      <a:pt x="114" y="216"/>
                                      <a:pt x="114" y="214"/>
                                      <a:pt x="113" y="212"/>
                                    </a:cubicBezTo>
                                    <a:cubicBezTo>
                                      <a:pt x="114" y="211"/>
                                      <a:pt x="115" y="209"/>
                                      <a:pt x="116" y="207"/>
                                    </a:cubicBezTo>
                                    <a:cubicBezTo>
                                      <a:pt x="117" y="206"/>
                                      <a:pt x="119" y="203"/>
                                      <a:pt x="120" y="200"/>
                                    </a:cubicBezTo>
                                    <a:close/>
                                    <a:moveTo>
                                      <a:pt x="120" y="200"/>
                                    </a:moveTo>
                                    <a:cubicBezTo>
                                      <a:pt x="120" y="200"/>
                                      <a:pt x="120" y="200"/>
                                      <a:pt x="120" y="20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6" name="任意多边形 126"/>
                            <wps:cNvSpPr>
                              <a:spLocks noChangeAspect="1"/>
                            </wps:cNvSpPr>
                            <wps:spPr>
                              <a:xfrm>
                                <a:off x="23584" y="4314"/>
                                <a:ext cx="345" cy="34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3018" y="0"/>
                                  </a:cxn>
                                  <a:cxn ang="0">
                                    <a:pos x="54345" y="0"/>
                                  </a:cxn>
                                  <a:cxn ang="0">
                                    <a:pos x="0" y="56154"/>
                                  </a:cxn>
                                  <a:cxn ang="0">
                                    <a:pos x="0" y="194670"/>
                                  </a:cxn>
                                  <a:cxn ang="0">
                                    <a:pos x="54345" y="250825"/>
                                  </a:cxn>
                                  <a:cxn ang="0">
                                    <a:pos x="193018" y="250825"/>
                                  </a:cxn>
                                  <a:cxn ang="0">
                                    <a:pos x="249238" y="194670"/>
                                  </a:cxn>
                                  <a:cxn ang="0">
                                    <a:pos x="249238" y="56154"/>
                                  </a:cxn>
                                  <a:cxn ang="0">
                                    <a:pos x="193018" y="0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52471" y="179695"/>
                                  </a:cxn>
                                  <a:cxn ang="0">
                                    <a:pos x="84328" y="164720"/>
                                  </a:cxn>
                                  <a:cxn ang="0">
                                    <a:pos x="104942" y="147874"/>
                                  </a:cxn>
                                  <a:cxn ang="0">
                                    <a:pos x="104942" y="136643"/>
                                  </a:cxn>
                                  <a:cxn ang="0">
                                    <a:pos x="91824" y="119797"/>
                                  </a:cxn>
                                  <a:cxn ang="0">
                                    <a:pos x="84328" y="110437"/>
                                  </a:cxn>
                                  <a:cxn ang="0">
                                    <a:pos x="88076" y="95463"/>
                                  </a:cxn>
                                  <a:cxn ang="0">
                                    <a:pos x="89950" y="91719"/>
                                  </a:cxn>
                                  <a:cxn ang="0">
                                    <a:pos x="89950" y="69257"/>
                                  </a:cxn>
                                  <a:cxn ang="0">
                                    <a:pos x="103068" y="50539"/>
                                  </a:cxn>
                                  <a:cxn ang="0">
                                    <a:pos x="110564" y="50539"/>
                                  </a:cxn>
                                  <a:cxn ang="0">
                                    <a:pos x="118060" y="48667"/>
                                  </a:cxn>
                                  <a:cxn ang="0">
                                    <a:pos x="129303" y="44923"/>
                                  </a:cxn>
                                  <a:cxn ang="0">
                                    <a:pos x="140547" y="54283"/>
                                  </a:cxn>
                                  <a:cxn ang="0">
                                    <a:pos x="149917" y="54283"/>
                                  </a:cxn>
                                  <a:cxn ang="0">
                                    <a:pos x="157413" y="71129"/>
                                  </a:cxn>
                                  <a:cxn ang="0">
                                    <a:pos x="157413" y="91719"/>
                                  </a:cxn>
                                  <a:cxn ang="0">
                                    <a:pos x="159287" y="95463"/>
                                  </a:cxn>
                                  <a:cxn ang="0">
                                    <a:pos x="163035" y="112309"/>
                                  </a:cxn>
                                  <a:cxn ang="0">
                                    <a:pos x="153665" y="119797"/>
                                  </a:cxn>
                                  <a:cxn ang="0">
                                    <a:pos x="142421" y="136643"/>
                                  </a:cxn>
                                  <a:cxn ang="0">
                                    <a:pos x="142421" y="147874"/>
                                  </a:cxn>
                                  <a:cxn ang="0">
                                    <a:pos x="161161" y="164720"/>
                                  </a:cxn>
                                  <a:cxn ang="0">
                                    <a:pos x="194892" y="179695"/>
                                  </a:cxn>
                                  <a:cxn ang="0">
                                    <a:pos x="200514" y="205901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48723" y="205901"/>
                                  </a:cxn>
                                  <a:cxn ang="0">
                                    <a:pos x="48723" y="205901"/>
                                  </a:cxn>
                                </a:cxnLst>
                                <a:pathLst>
                                  <a:path w="133" h="134">
                                    <a:moveTo>
                                      <a:pt x="103" y="0"/>
                                    </a:moveTo>
                                    <a:cubicBezTo>
                                      <a:pt x="29" y="0"/>
                                      <a:pt x="29" y="0"/>
                                      <a:pt x="29" y="0"/>
                                    </a:cubicBezTo>
                                    <a:cubicBezTo>
                                      <a:pt x="13" y="0"/>
                                      <a:pt x="0" y="13"/>
                                      <a:pt x="0" y="30"/>
                                    </a:cubicBezTo>
                                    <a:cubicBezTo>
                                      <a:pt x="0" y="104"/>
                                      <a:pt x="0" y="104"/>
                                      <a:pt x="0" y="104"/>
                                    </a:cubicBezTo>
                                    <a:cubicBezTo>
                                      <a:pt x="0" y="121"/>
                                      <a:pt x="13" y="134"/>
                                      <a:pt x="29" y="134"/>
                                    </a:cubicBezTo>
                                    <a:cubicBezTo>
                                      <a:pt x="103" y="134"/>
                                      <a:pt x="103" y="134"/>
                                      <a:pt x="103" y="134"/>
                                    </a:cubicBezTo>
                                    <a:cubicBezTo>
                                      <a:pt x="120" y="134"/>
                                      <a:pt x="133" y="121"/>
                                      <a:pt x="133" y="104"/>
                                    </a:cubicBezTo>
                                    <a:cubicBezTo>
                                      <a:pt x="133" y="30"/>
                                      <a:pt x="133" y="30"/>
                                      <a:pt x="133" y="30"/>
                                    </a:cubicBezTo>
                                    <a:cubicBezTo>
                                      <a:pt x="133" y="13"/>
                                      <a:pt x="120" y="0"/>
                                      <a:pt x="103" y="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99"/>
                                      <a:pt x="28" y="96"/>
                                    </a:cubicBezTo>
                                    <a:cubicBezTo>
                                      <a:pt x="30" y="94"/>
                                      <a:pt x="33" y="90"/>
                                      <a:pt x="45" y="88"/>
                                    </a:cubicBezTo>
                                    <a:cubicBezTo>
                                      <a:pt x="58" y="86"/>
                                      <a:pt x="56" y="79"/>
                                      <a:pt x="56" y="79"/>
                                    </a:cubicBezTo>
                                    <a:cubicBezTo>
                                      <a:pt x="56" y="76"/>
                                      <a:pt x="56" y="73"/>
                                      <a:pt x="56" y="73"/>
                                    </a:cubicBezTo>
                                    <a:cubicBezTo>
                                      <a:pt x="56" y="73"/>
                                      <a:pt x="51" y="70"/>
                                      <a:pt x="49" y="64"/>
                                    </a:cubicBezTo>
                                    <a:cubicBezTo>
                                      <a:pt x="45" y="63"/>
                                      <a:pt x="46" y="61"/>
                                      <a:pt x="45" y="59"/>
                                    </a:cubicBezTo>
                                    <a:cubicBezTo>
                                      <a:pt x="45" y="59"/>
                                      <a:pt x="44" y="50"/>
                                      <a:pt x="47" y="51"/>
                                    </a:cubicBezTo>
                                    <a:cubicBezTo>
                                      <a:pt x="47" y="51"/>
                                      <a:pt x="48" y="51"/>
                                      <a:pt x="48" y="49"/>
                                    </a:cubicBezTo>
                                    <a:cubicBezTo>
                                      <a:pt x="48" y="45"/>
                                      <a:pt x="48" y="39"/>
                                      <a:pt x="48" y="37"/>
                                    </a:cubicBezTo>
                                    <a:cubicBezTo>
                                      <a:pt x="48" y="34"/>
                                      <a:pt x="50" y="28"/>
                                      <a:pt x="55" y="27"/>
                                    </a:cubicBezTo>
                                    <a:cubicBezTo>
                                      <a:pt x="59" y="26"/>
                                      <a:pt x="57" y="27"/>
                                      <a:pt x="59" y="27"/>
                                    </a:cubicBezTo>
                                    <a:cubicBezTo>
                                      <a:pt x="60" y="27"/>
                                      <a:pt x="60" y="26"/>
                                      <a:pt x="63" y="26"/>
                                    </a:cubicBezTo>
                                    <a:cubicBezTo>
                                      <a:pt x="69" y="24"/>
                                      <a:pt x="69" y="24"/>
                                      <a:pt x="69" y="24"/>
                                    </a:cubicBezTo>
                                    <a:cubicBezTo>
                                      <a:pt x="71" y="24"/>
                                      <a:pt x="73" y="28"/>
                                      <a:pt x="75" y="29"/>
                                    </a:cubicBezTo>
                                    <a:cubicBezTo>
                                      <a:pt x="76" y="29"/>
                                      <a:pt x="77" y="28"/>
                                      <a:pt x="80" y="29"/>
                                    </a:cubicBezTo>
                                    <a:cubicBezTo>
                                      <a:pt x="84" y="30"/>
                                      <a:pt x="84" y="36"/>
                                      <a:pt x="84" y="38"/>
                                    </a:cubicBezTo>
                                    <a:cubicBezTo>
                                      <a:pt x="84" y="41"/>
                                      <a:pt x="85" y="47"/>
                                      <a:pt x="84" y="49"/>
                                    </a:cubicBezTo>
                                    <a:cubicBezTo>
                                      <a:pt x="84" y="51"/>
                                      <a:pt x="85" y="51"/>
                                      <a:pt x="85" y="51"/>
                                    </a:cubicBezTo>
                                    <a:cubicBezTo>
                                      <a:pt x="88" y="51"/>
                                      <a:pt x="87" y="60"/>
                                      <a:pt x="87" y="60"/>
                                    </a:cubicBezTo>
                                    <a:cubicBezTo>
                                      <a:pt x="87" y="62"/>
                                      <a:pt x="85" y="62"/>
                                      <a:pt x="82" y="64"/>
                                    </a:cubicBezTo>
                                    <a:cubicBezTo>
                                      <a:pt x="80" y="70"/>
                                      <a:pt x="76" y="73"/>
                                      <a:pt x="76" y="73"/>
                                    </a:cubicBezTo>
                                    <a:cubicBezTo>
                                      <a:pt x="76" y="73"/>
                                      <a:pt x="76" y="78"/>
                                      <a:pt x="76" y="79"/>
                                    </a:cubicBezTo>
                                    <a:cubicBezTo>
                                      <a:pt x="76" y="79"/>
                                      <a:pt x="74" y="86"/>
                                      <a:pt x="86" y="88"/>
                                    </a:cubicBezTo>
                                    <a:cubicBezTo>
                                      <a:pt x="99" y="90"/>
                                      <a:pt x="102" y="94"/>
                                      <a:pt x="104" y="96"/>
                                    </a:cubicBezTo>
                                    <a:cubicBezTo>
                                      <a:pt x="106" y="99"/>
                                      <a:pt x="107" y="110"/>
                                      <a:pt x="107" y="110"/>
                                    </a:cubicBez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  <a:close/>
                                    <a:moveTo>
                                      <a:pt x="26" y="110"/>
                                    </a:moveTo>
                                    <a:cubicBezTo>
                                      <a:pt x="26" y="110"/>
                                      <a:pt x="26" y="110"/>
                                      <a:pt x="26" y="1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7" name="任意多边形 127"/>
                            <wps:cNvSpPr>
                              <a:spLocks noChangeAspect="1"/>
                            </wps:cNvSpPr>
                            <wps:spPr>
                              <a:xfrm>
                                <a:off x="28041" y="4371"/>
                                <a:ext cx="425" cy="3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227" y="0"/>
                                  </a:cxn>
                                  <a:cxn ang="0">
                                    <a:pos x="0" y="252463"/>
                                  </a:cxn>
                                  <a:cxn ang="0">
                                    <a:pos x="46397" y="287338"/>
                                  </a:cxn>
                                  <a:cxn ang="0">
                                    <a:pos x="54003" y="287338"/>
                                  </a:cxn>
                                  <a:cxn ang="0">
                                    <a:pos x="58567" y="287338"/>
                                  </a:cxn>
                                  <a:cxn ang="0">
                                    <a:pos x="197759" y="287338"/>
                                  </a:cxn>
                                  <a:cxn ang="0">
                                    <a:pos x="203844" y="287338"/>
                                  </a:cxn>
                                  <a:cxn ang="0">
                                    <a:pos x="208407" y="287338"/>
                                  </a:cxn>
                                  <a:cxn ang="0">
                                    <a:pos x="382588" y="252463"/>
                                  </a:cxn>
                                  <a:cxn ang="0">
                                    <a:pos x="348360" y="0"/>
                                  </a:cxn>
                                  <a:cxn ang="0">
                                    <a:pos x="202322" y="263077"/>
                                  </a:cxn>
                                  <a:cxn ang="0">
                                    <a:pos x="201562" y="263077"/>
                                  </a:cxn>
                                  <a:cxn ang="0">
                                    <a:pos x="54003" y="263077"/>
                                  </a:cxn>
                                  <a:cxn ang="0">
                                    <a:pos x="54003" y="263077"/>
                                  </a:cxn>
                                  <a:cxn ang="0">
                                    <a:pos x="42594" y="262319"/>
                                  </a:cxn>
                                  <a:cxn ang="0">
                                    <a:pos x="127782" y="191811"/>
                                  </a:cxn>
                                  <a:cxn ang="0">
                                    <a:pos x="213732" y="262319"/>
                                  </a:cxn>
                                  <a:cxn ang="0">
                                    <a:pos x="359009" y="252463"/>
                                  </a:cxn>
                                  <a:cxn ang="0">
                                    <a:pos x="238071" y="263077"/>
                                  </a:cxn>
                                  <a:cxn ang="0">
                                    <a:pos x="211450" y="201667"/>
                                  </a:cxn>
                                  <a:cxn ang="0">
                                    <a:pos x="44876" y="201667"/>
                                  </a:cxn>
                                  <a:cxn ang="0">
                                    <a:pos x="23578" y="34874"/>
                                  </a:cxn>
                                  <a:cxn ang="0">
                                    <a:pos x="348360" y="24260"/>
                                  </a:cxn>
                                  <a:cxn ang="0">
                                    <a:pos x="359009" y="252463"/>
                                  </a:cxn>
                                  <a:cxn ang="0">
                                    <a:pos x="71497" y="104624"/>
                                  </a:cxn>
                                  <a:cxn ang="0">
                                    <a:pos x="185589" y="104624"/>
                                  </a:cxn>
                                  <a:cxn ang="0">
                                    <a:pos x="128543" y="137982"/>
                                  </a:cxn>
                                  <a:cxn ang="0">
                                    <a:pos x="128543" y="72024"/>
                                  </a:cxn>
                                  <a:cxn ang="0">
                                    <a:pos x="128543" y="137982"/>
                                  </a:cxn>
                                  <a:cxn ang="0">
                                    <a:pos x="334669" y="47763"/>
                                  </a:cxn>
                                  <a:cxn ang="0">
                                    <a:pos x="216013" y="72024"/>
                                  </a:cxn>
                                  <a:cxn ang="0">
                                    <a:pos x="216013" y="95526"/>
                                  </a:cxn>
                                  <a:cxn ang="0">
                                    <a:pos x="334669" y="119787"/>
                                  </a:cxn>
                                  <a:cxn ang="0">
                                    <a:pos x="216013" y="95526"/>
                                  </a:cxn>
                                  <a:cxn ang="0">
                                    <a:pos x="288272" y="143289"/>
                                  </a:cxn>
                                  <a:cxn ang="0">
                                    <a:pos x="216013" y="167550"/>
                                  </a:cxn>
                                  <a:cxn ang="0">
                                    <a:pos x="216013" y="143289"/>
                                  </a:cxn>
                                </a:cxnLst>
                                <a:pathLst>
                                  <a:path w="503" h="379">
                                    <a:moveTo>
                                      <a:pt x="458" y="0"/>
                                    </a:move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20" y="0"/>
                                      <a:pt x="0" y="21"/>
                                      <a:pt x="0" y="46"/>
                                    </a:cubicBezTo>
                                    <a:cubicBezTo>
                                      <a:pt x="0" y="333"/>
                                      <a:pt x="0" y="333"/>
                                      <a:pt x="0" y="333"/>
                                    </a:cubicBezTo>
                                    <a:cubicBezTo>
                                      <a:pt x="0" y="358"/>
                                      <a:pt x="20" y="379"/>
                                      <a:pt x="45" y="379"/>
                                    </a:cubicBezTo>
                                    <a:cubicBezTo>
                                      <a:pt x="61" y="379"/>
                                      <a:pt x="61" y="379"/>
                                      <a:pt x="61" y="379"/>
                                    </a:cubicBezTo>
                                    <a:cubicBezTo>
                                      <a:pt x="63" y="379"/>
                                      <a:pt x="65" y="379"/>
                                      <a:pt x="66" y="379"/>
                                    </a:cubicBezTo>
                                    <a:cubicBezTo>
                                      <a:pt x="68" y="379"/>
                                      <a:pt x="70" y="379"/>
                                      <a:pt x="71" y="379"/>
                                    </a:cubicBezTo>
                                    <a:cubicBezTo>
                                      <a:pt x="72" y="379"/>
                                      <a:pt x="73" y="379"/>
                                      <a:pt x="74" y="379"/>
                                    </a:cubicBezTo>
                                    <a:cubicBezTo>
                                      <a:pt x="75" y="379"/>
                                      <a:pt x="76" y="379"/>
                                      <a:pt x="77" y="379"/>
                                    </a:cubicBezTo>
                                    <a:cubicBezTo>
                                      <a:pt x="257" y="379"/>
                                      <a:pt x="257" y="379"/>
                                      <a:pt x="257" y="379"/>
                                    </a:cubicBezTo>
                                    <a:cubicBezTo>
                                      <a:pt x="258" y="379"/>
                                      <a:pt x="259" y="379"/>
                                      <a:pt x="260" y="379"/>
                                    </a:cubicBezTo>
                                    <a:cubicBezTo>
                                      <a:pt x="262" y="379"/>
                                      <a:pt x="264" y="379"/>
                                      <a:pt x="266" y="379"/>
                                    </a:cubicBezTo>
                                    <a:cubicBezTo>
                                      <a:pt x="268" y="379"/>
                                      <a:pt x="268" y="379"/>
                                      <a:pt x="268" y="379"/>
                                    </a:cubicBezTo>
                                    <a:cubicBezTo>
                                      <a:pt x="269" y="379"/>
                                      <a:pt x="269" y="379"/>
                                      <a:pt x="269" y="379"/>
                                    </a:cubicBezTo>
                                    <a:cubicBezTo>
                                      <a:pt x="270" y="379"/>
                                      <a:pt x="272" y="379"/>
                                      <a:pt x="274" y="379"/>
                                    </a:cubicBezTo>
                                    <a:cubicBezTo>
                                      <a:pt x="458" y="379"/>
                                      <a:pt x="458" y="379"/>
                                      <a:pt x="458" y="379"/>
                                    </a:cubicBezTo>
                                    <a:cubicBezTo>
                                      <a:pt x="483" y="379"/>
                                      <a:pt x="503" y="358"/>
                                      <a:pt x="503" y="333"/>
                                    </a:cubicBezTo>
                                    <a:cubicBezTo>
                                      <a:pt x="503" y="46"/>
                                      <a:pt x="503" y="46"/>
                                      <a:pt x="503" y="46"/>
                                    </a:cubicBezTo>
                                    <a:cubicBezTo>
                                      <a:pt x="503" y="21"/>
                                      <a:pt x="483" y="0"/>
                                      <a:pt x="458" y="0"/>
                                    </a:cubicBezTo>
                                    <a:close/>
                                    <a:moveTo>
                                      <a:pt x="273" y="347"/>
                                    </a:moveTo>
                                    <a:cubicBezTo>
                                      <a:pt x="266" y="347"/>
                                      <a:pt x="266" y="347"/>
                                      <a:pt x="266" y="347"/>
                                    </a:cubicBezTo>
                                    <a:cubicBezTo>
                                      <a:pt x="265" y="347"/>
                                      <a:pt x="265" y="347"/>
                                      <a:pt x="265" y="347"/>
                                    </a:cubicBezTo>
                                    <a:cubicBezTo>
                                      <a:pt x="265" y="347"/>
                                      <a:pt x="265" y="347"/>
                                      <a:pt x="265" y="347"/>
                                    </a:cubicBezTo>
                                    <a:cubicBezTo>
                                      <a:pt x="72" y="347"/>
                                      <a:pt x="72" y="347"/>
                                      <a:pt x="72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71" y="347"/>
                                      <a:pt x="71" y="347"/>
                                      <a:pt x="71" y="347"/>
                                    </a:cubicBezTo>
                                    <a:cubicBezTo>
                                      <a:pt x="62" y="347"/>
                                      <a:pt x="62" y="347"/>
                                      <a:pt x="62" y="347"/>
                                    </a:cubicBezTo>
                                    <a:cubicBezTo>
                                      <a:pt x="59" y="347"/>
                                      <a:pt x="57" y="346"/>
                                      <a:pt x="56" y="346"/>
                                    </a:cubicBezTo>
                                    <a:cubicBezTo>
                                      <a:pt x="57" y="330"/>
                                      <a:pt x="64" y="307"/>
                                      <a:pt x="82" y="288"/>
                                    </a:cubicBezTo>
                                    <a:cubicBezTo>
                                      <a:pt x="97" y="272"/>
                                      <a:pt x="124" y="253"/>
                                      <a:pt x="168" y="253"/>
                                    </a:cubicBezTo>
                                    <a:cubicBezTo>
                                      <a:pt x="213" y="253"/>
                                      <a:pt x="240" y="272"/>
                                      <a:pt x="254" y="288"/>
                                    </a:cubicBezTo>
                                    <a:cubicBezTo>
                                      <a:pt x="273" y="307"/>
                                      <a:pt x="280" y="330"/>
                                      <a:pt x="281" y="346"/>
                                    </a:cubicBezTo>
                                    <a:cubicBezTo>
                                      <a:pt x="279" y="346"/>
                                      <a:pt x="276" y="347"/>
                                      <a:pt x="273" y="347"/>
                                    </a:cubicBezTo>
                                    <a:close/>
                                    <a:moveTo>
                                      <a:pt x="472" y="333"/>
                                    </a:moveTo>
                                    <a:cubicBezTo>
                                      <a:pt x="472" y="341"/>
                                      <a:pt x="466" y="347"/>
                                      <a:pt x="458" y="347"/>
                                    </a:cubicBezTo>
                                    <a:cubicBezTo>
                                      <a:pt x="313" y="347"/>
                                      <a:pt x="313" y="347"/>
                                      <a:pt x="313" y="347"/>
                                    </a:cubicBezTo>
                                    <a:cubicBezTo>
                                      <a:pt x="313" y="334"/>
                                      <a:pt x="310" y="321"/>
                                      <a:pt x="304" y="308"/>
                                    </a:cubicBezTo>
                                    <a:cubicBezTo>
                                      <a:pt x="298" y="293"/>
                                      <a:pt x="289" y="278"/>
                                      <a:pt x="278" y="266"/>
                                    </a:cubicBezTo>
                                    <a:cubicBezTo>
                                      <a:pt x="258" y="246"/>
                                      <a:pt x="224" y="221"/>
                                      <a:pt x="168" y="221"/>
                                    </a:cubicBezTo>
                                    <a:cubicBezTo>
                                      <a:pt x="112" y="221"/>
                                      <a:pt x="78" y="246"/>
                                      <a:pt x="59" y="266"/>
                                    </a:cubicBezTo>
                                    <a:cubicBezTo>
                                      <a:pt x="47" y="280"/>
                                      <a:pt x="37" y="295"/>
                                      <a:pt x="31" y="312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31" y="38"/>
                                      <a:pt x="37" y="32"/>
                                      <a:pt x="45" y="32"/>
                                    </a:cubicBezTo>
                                    <a:cubicBezTo>
                                      <a:pt x="458" y="32"/>
                                      <a:pt x="458" y="32"/>
                                      <a:pt x="458" y="32"/>
                                    </a:cubicBezTo>
                                    <a:cubicBezTo>
                                      <a:pt x="466" y="32"/>
                                      <a:pt x="472" y="38"/>
                                      <a:pt x="472" y="46"/>
                                    </a:cubicBezTo>
                                    <a:cubicBezTo>
                                      <a:pt x="472" y="333"/>
                                      <a:pt x="472" y="333"/>
                                      <a:pt x="472" y="333"/>
                                    </a:cubicBezTo>
                                    <a:close/>
                                    <a:moveTo>
                                      <a:pt x="169" y="64"/>
                                    </a:moveTo>
                                    <a:cubicBezTo>
                                      <a:pt x="128" y="64"/>
                                      <a:pt x="94" y="97"/>
                                      <a:pt x="94" y="138"/>
                                    </a:cubicBezTo>
                                    <a:cubicBezTo>
                                      <a:pt x="94" y="180"/>
                                      <a:pt x="128" y="213"/>
                                      <a:pt x="169" y="213"/>
                                    </a:cubicBezTo>
                                    <a:cubicBezTo>
                                      <a:pt x="210" y="213"/>
                                      <a:pt x="244" y="180"/>
                                      <a:pt x="244" y="138"/>
                                    </a:cubicBezTo>
                                    <a:cubicBezTo>
                                      <a:pt x="244" y="97"/>
                                      <a:pt x="210" y="64"/>
                                      <a:pt x="169" y="64"/>
                                    </a:cubicBezTo>
                                    <a:close/>
                                    <a:moveTo>
                                      <a:pt x="169" y="182"/>
                                    </a:moveTo>
                                    <a:cubicBezTo>
                                      <a:pt x="145" y="182"/>
                                      <a:pt x="126" y="162"/>
                                      <a:pt x="126" y="138"/>
                                    </a:cubicBezTo>
                                    <a:cubicBezTo>
                                      <a:pt x="126" y="114"/>
                                      <a:pt x="145" y="95"/>
                                      <a:pt x="169" y="95"/>
                                    </a:cubicBezTo>
                                    <a:cubicBezTo>
                                      <a:pt x="193" y="95"/>
                                      <a:pt x="212" y="114"/>
                                      <a:pt x="212" y="138"/>
                                    </a:cubicBezTo>
                                    <a:cubicBezTo>
                                      <a:pt x="212" y="162"/>
                                      <a:pt x="193" y="182"/>
                                      <a:pt x="169" y="182"/>
                                    </a:cubicBezTo>
                                    <a:close/>
                                    <a:moveTo>
                                      <a:pt x="284" y="63"/>
                                    </a:moveTo>
                                    <a:cubicBezTo>
                                      <a:pt x="440" y="63"/>
                                      <a:pt x="440" y="63"/>
                                      <a:pt x="440" y="63"/>
                                    </a:cubicBezTo>
                                    <a:cubicBezTo>
                                      <a:pt x="440" y="95"/>
                                      <a:pt x="440" y="95"/>
                                      <a:pt x="440" y="95"/>
                                    </a:cubicBezTo>
                                    <a:cubicBezTo>
                                      <a:pt x="284" y="95"/>
                                      <a:pt x="284" y="95"/>
                                      <a:pt x="284" y="95"/>
                                    </a:cubicBezTo>
                                    <a:cubicBezTo>
                                      <a:pt x="284" y="63"/>
                                      <a:pt x="284" y="63"/>
                                      <a:pt x="284" y="63"/>
                                    </a:cubicBezTo>
                                    <a:close/>
                                    <a:moveTo>
                                      <a:pt x="284" y="126"/>
                                    </a:moveTo>
                                    <a:cubicBezTo>
                                      <a:pt x="440" y="126"/>
                                      <a:pt x="440" y="126"/>
                                      <a:pt x="440" y="126"/>
                                    </a:cubicBezTo>
                                    <a:cubicBezTo>
                                      <a:pt x="440" y="158"/>
                                      <a:pt x="440" y="158"/>
                                      <a:pt x="440" y="158"/>
                                    </a:cubicBezTo>
                                    <a:cubicBezTo>
                                      <a:pt x="284" y="158"/>
                                      <a:pt x="284" y="158"/>
                                      <a:pt x="284" y="158"/>
                                    </a:cubicBezTo>
                                    <a:cubicBezTo>
                                      <a:pt x="284" y="126"/>
                                      <a:pt x="284" y="126"/>
                                      <a:pt x="284" y="126"/>
                                    </a:cubicBezTo>
                                    <a:close/>
                                    <a:moveTo>
                                      <a:pt x="284" y="189"/>
                                    </a:moveTo>
                                    <a:cubicBezTo>
                                      <a:pt x="379" y="189"/>
                                      <a:pt x="379" y="189"/>
                                      <a:pt x="379" y="189"/>
                                    </a:cubicBezTo>
                                    <a:cubicBezTo>
                                      <a:pt x="379" y="221"/>
                                      <a:pt x="379" y="221"/>
                                      <a:pt x="379" y="221"/>
                                    </a:cubicBezTo>
                                    <a:cubicBezTo>
                                      <a:pt x="284" y="221"/>
                                      <a:pt x="284" y="221"/>
                                      <a:pt x="284" y="221"/>
                                    </a:cubicBezTo>
                                    <a:cubicBezTo>
                                      <a:pt x="284" y="189"/>
                                      <a:pt x="284" y="189"/>
                                      <a:pt x="284" y="189"/>
                                    </a:cubicBezTo>
                                    <a:close/>
                                    <a:moveTo>
                                      <a:pt x="284" y="189"/>
                                    </a:moveTo>
                                    <a:cubicBezTo>
                                      <a:pt x="284" y="189"/>
                                      <a:pt x="284" y="189"/>
                                      <a:pt x="284" y="1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28" name="任意多边形 128"/>
                            <wps:cNvSpPr>
                              <a:spLocks noChangeAspect="1"/>
                            </wps:cNvSpPr>
                            <wps:spPr>
                              <a:xfrm>
                                <a:off x="25257" y="4277"/>
                                <a:ext cx="360" cy="37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0629" y="287338"/>
                                  </a:cxn>
                                  <a:cxn ang="0">
                                    <a:pos x="82929" y="179142"/>
                                  </a:cxn>
                                  <a:cxn ang="0">
                                    <a:pos x="47980" y="74495"/>
                                  </a:cxn>
                                  <a:cxn ang="0">
                                    <a:pos x="191921" y="74495"/>
                                  </a:cxn>
                                  <a:cxn ang="0">
                                    <a:pos x="158157" y="152537"/>
                                  </a:cxn>
                                  <a:cxn ang="0">
                                    <a:pos x="171782" y="74495"/>
                                  </a:cxn>
                                  <a:cxn ang="0">
                                    <a:pos x="68120" y="74495"/>
                                  </a:cxn>
                                  <a:cxn ang="0">
                                    <a:pos x="103661" y="169683"/>
                                  </a:cxn>
                                  <a:cxn ang="0">
                                    <a:pos x="94183" y="198653"/>
                                  </a:cxn>
                                  <a:cxn ang="0">
                                    <a:pos x="92406" y="266644"/>
                                  </a:cxn>
                                  <a:cxn ang="0">
                                    <a:pos x="91814" y="287338"/>
                                  </a:cxn>
                                  <a:cxn ang="0">
                                    <a:pos x="235756" y="285564"/>
                                  </a:cxn>
                                  <a:cxn ang="0">
                                    <a:pos x="163489" y="285564"/>
                                  </a:cxn>
                                  <a:cxn ang="0">
                                    <a:pos x="148087" y="274922"/>
                                  </a:cxn>
                                  <a:cxn ang="0">
                                    <a:pos x="125578" y="201018"/>
                                  </a:cxn>
                                  <a:cxn ang="0">
                                    <a:pos x="131502" y="183872"/>
                                  </a:cxn>
                                  <a:cxn ang="0">
                                    <a:pos x="190737" y="138939"/>
                                  </a:cxn>
                                  <a:cxn ang="0">
                                    <a:pos x="200214" y="133026"/>
                                  </a:cxn>
                                  <a:cxn ang="0">
                                    <a:pos x="227463" y="177960"/>
                                  </a:cxn>
                                  <a:cxn ang="0">
                                    <a:pos x="276628" y="190967"/>
                                  </a:cxn>
                                  <a:cxn ang="0">
                                    <a:pos x="244048" y="231762"/>
                                  </a:cxn>
                                  <a:cxn ang="0">
                                    <a:pos x="251157" y="276695"/>
                                  </a:cxn>
                                  <a:cxn ang="0">
                                    <a:pos x="241087" y="286746"/>
                                  </a:cxn>
                                  <a:cxn ang="0">
                                    <a:pos x="204953" y="244769"/>
                                  </a:cxn>
                                  <a:cxn ang="0">
                                    <a:pos x="223316" y="229988"/>
                                  </a:cxn>
                                  <a:cxn ang="0">
                                    <a:pos x="245233" y="201609"/>
                                  </a:cxn>
                                  <a:cxn ang="0">
                                    <a:pos x="211469" y="191558"/>
                                  </a:cxn>
                                  <a:cxn ang="0">
                                    <a:pos x="188367" y="191558"/>
                                  </a:cxn>
                                  <a:cxn ang="0">
                                    <a:pos x="154603" y="201018"/>
                                  </a:cxn>
                                  <a:cxn ang="0">
                                    <a:pos x="176520" y="229988"/>
                                  </a:cxn>
                                  <a:cxn ang="0">
                                    <a:pos x="194883" y="244769"/>
                                  </a:cxn>
                                  <a:cxn ang="0">
                                    <a:pos x="199622" y="243586"/>
                                  </a:cxn>
                                </a:cxnLst>
                                <a:pathLst>
                                  <a:path w="469" h="486">
                                    <a:moveTo>
                                      <a:pt x="155" y="486"/>
                                    </a:moveTo>
                                    <a:cubicBezTo>
                                      <a:pt x="154" y="486"/>
                                      <a:pt x="154" y="486"/>
                                      <a:pt x="153" y="486"/>
                                    </a:cubicBezTo>
                                    <a:cubicBezTo>
                                      <a:pt x="66" y="478"/>
                                      <a:pt x="0" y="437"/>
                                      <a:pt x="0" y="389"/>
                                    </a:cubicBezTo>
                                    <a:cubicBezTo>
                                      <a:pt x="0" y="343"/>
                                      <a:pt x="70" y="313"/>
                                      <a:pt x="140" y="303"/>
                                    </a:cubicBezTo>
                                    <a:cubicBezTo>
                                      <a:pt x="140" y="296"/>
                                      <a:pt x="140" y="296"/>
                                      <a:pt x="140" y="296"/>
                                    </a:cubicBezTo>
                                    <a:cubicBezTo>
                                      <a:pt x="88" y="257"/>
                                      <a:pt x="81" y="185"/>
                                      <a:pt x="81" y="126"/>
                                    </a:cubicBezTo>
                                    <a:cubicBezTo>
                                      <a:pt x="81" y="47"/>
                                      <a:pt x="127" y="0"/>
                                      <a:pt x="205" y="0"/>
                                    </a:cubicBezTo>
                                    <a:cubicBezTo>
                                      <a:pt x="282" y="0"/>
                                      <a:pt x="324" y="45"/>
                                      <a:pt x="324" y="126"/>
                                    </a:cubicBezTo>
                                    <a:cubicBezTo>
                                      <a:pt x="324" y="164"/>
                                      <a:pt x="312" y="212"/>
                                      <a:pt x="291" y="251"/>
                                    </a:cubicBezTo>
                                    <a:cubicBezTo>
                                      <a:pt x="286" y="259"/>
                                      <a:pt x="276" y="263"/>
                                      <a:pt x="267" y="258"/>
                                    </a:cubicBezTo>
                                    <a:cubicBezTo>
                                      <a:pt x="259" y="254"/>
                                      <a:pt x="256" y="243"/>
                                      <a:pt x="260" y="235"/>
                                    </a:cubicBezTo>
                                    <a:cubicBezTo>
                                      <a:pt x="278" y="201"/>
                                      <a:pt x="290" y="158"/>
                                      <a:pt x="290" y="126"/>
                                    </a:cubicBezTo>
                                    <a:cubicBezTo>
                                      <a:pt x="290" y="65"/>
                                      <a:pt x="262" y="35"/>
                                      <a:pt x="205" y="35"/>
                                    </a:cubicBezTo>
                                    <a:cubicBezTo>
                                      <a:pt x="145" y="35"/>
                                      <a:pt x="115" y="66"/>
                                      <a:pt x="115" y="126"/>
                                    </a:cubicBezTo>
                                    <a:cubicBezTo>
                                      <a:pt x="115" y="182"/>
                                      <a:pt x="121" y="244"/>
                                      <a:pt x="167" y="273"/>
                                    </a:cubicBezTo>
                                    <a:cubicBezTo>
                                      <a:pt x="172" y="276"/>
                                      <a:pt x="175" y="281"/>
                                      <a:pt x="175" y="287"/>
                                    </a:cubicBezTo>
                                    <a:cubicBezTo>
                                      <a:pt x="175" y="318"/>
                                      <a:pt x="175" y="318"/>
                                      <a:pt x="175" y="318"/>
                                    </a:cubicBezTo>
                                    <a:cubicBezTo>
                                      <a:pt x="175" y="327"/>
                                      <a:pt x="168" y="335"/>
                                      <a:pt x="159" y="336"/>
                                    </a:cubicBezTo>
                                    <a:cubicBezTo>
                                      <a:pt x="83" y="344"/>
                                      <a:pt x="35" y="373"/>
                                      <a:pt x="35" y="389"/>
                                    </a:cubicBezTo>
                                    <a:cubicBezTo>
                                      <a:pt x="35" y="411"/>
                                      <a:pt x="81" y="444"/>
                                      <a:pt x="156" y="451"/>
                                    </a:cubicBezTo>
                                    <a:cubicBezTo>
                                      <a:pt x="166" y="452"/>
                                      <a:pt x="173" y="460"/>
                                      <a:pt x="172" y="470"/>
                                    </a:cubicBezTo>
                                    <a:cubicBezTo>
                                      <a:pt x="171" y="479"/>
                                      <a:pt x="164" y="486"/>
                                      <a:pt x="155" y="486"/>
                                    </a:cubicBezTo>
                                    <a:close/>
                                    <a:moveTo>
                                      <a:pt x="407" y="485"/>
                                    </a:moveTo>
                                    <a:cubicBezTo>
                                      <a:pt x="404" y="485"/>
                                      <a:pt x="401" y="485"/>
                                      <a:pt x="398" y="483"/>
                                    </a:cubicBezTo>
                                    <a:cubicBezTo>
                                      <a:pt x="337" y="449"/>
                                      <a:pt x="337" y="449"/>
                                      <a:pt x="337" y="449"/>
                                    </a:cubicBezTo>
                                    <a:cubicBezTo>
                                      <a:pt x="276" y="483"/>
                                      <a:pt x="276" y="483"/>
                                      <a:pt x="276" y="483"/>
                                    </a:cubicBezTo>
                                    <a:cubicBezTo>
                                      <a:pt x="270" y="486"/>
                                      <a:pt x="263" y="486"/>
                                      <a:pt x="258" y="482"/>
                                    </a:cubicBezTo>
                                    <a:cubicBezTo>
                                      <a:pt x="252" y="478"/>
                                      <a:pt x="249" y="471"/>
                                      <a:pt x="250" y="465"/>
                                    </a:cubicBezTo>
                                    <a:cubicBezTo>
                                      <a:pt x="262" y="392"/>
                                      <a:pt x="262" y="392"/>
                                      <a:pt x="262" y="392"/>
                                    </a:cubicBezTo>
                                    <a:cubicBezTo>
                                      <a:pt x="212" y="340"/>
                                      <a:pt x="212" y="340"/>
                                      <a:pt x="212" y="340"/>
                                    </a:cubicBezTo>
                                    <a:cubicBezTo>
                                      <a:pt x="208" y="336"/>
                                      <a:pt x="206" y="329"/>
                                      <a:pt x="208" y="323"/>
                                    </a:cubicBezTo>
                                    <a:cubicBezTo>
                                      <a:pt x="210" y="317"/>
                                      <a:pt x="216" y="312"/>
                                      <a:pt x="222" y="311"/>
                                    </a:cubicBezTo>
                                    <a:cubicBezTo>
                                      <a:pt x="291" y="301"/>
                                      <a:pt x="291" y="301"/>
                                      <a:pt x="291" y="301"/>
                                    </a:cubicBezTo>
                                    <a:cubicBezTo>
                                      <a:pt x="322" y="235"/>
                                      <a:pt x="322" y="235"/>
                                      <a:pt x="322" y="235"/>
                                    </a:cubicBezTo>
                                    <a:cubicBezTo>
                                      <a:pt x="325" y="229"/>
                                      <a:pt x="331" y="225"/>
                                      <a:pt x="338" y="225"/>
                                    </a:cubicBezTo>
                                    <a:cubicBezTo>
                                      <a:pt x="338" y="225"/>
                                      <a:pt x="338" y="225"/>
                                      <a:pt x="338" y="225"/>
                                    </a:cubicBezTo>
                                    <a:cubicBezTo>
                                      <a:pt x="344" y="225"/>
                                      <a:pt x="350" y="229"/>
                                      <a:pt x="353" y="235"/>
                                    </a:cubicBezTo>
                                    <a:cubicBezTo>
                                      <a:pt x="384" y="301"/>
                                      <a:pt x="384" y="301"/>
                                      <a:pt x="384" y="301"/>
                                    </a:cubicBezTo>
                                    <a:cubicBezTo>
                                      <a:pt x="453" y="312"/>
                                      <a:pt x="453" y="312"/>
                                      <a:pt x="453" y="312"/>
                                    </a:cubicBezTo>
                                    <a:cubicBezTo>
                                      <a:pt x="459" y="313"/>
                                      <a:pt x="464" y="317"/>
                                      <a:pt x="467" y="323"/>
                                    </a:cubicBezTo>
                                    <a:cubicBezTo>
                                      <a:pt x="469" y="329"/>
                                      <a:pt x="467" y="336"/>
                                      <a:pt x="462" y="341"/>
                                    </a:cubicBezTo>
                                    <a:cubicBezTo>
                                      <a:pt x="412" y="392"/>
                                      <a:pt x="412" y="392"/>
                                      <a:pt x="412" y="392"/>
                                    </a:cubicBezTo>
                                    <a:cubicBezTo>
                                      <a:pt x="423" y="462"/>
                                      <a:pt x="423" y="462"/>
                                      <a:pt x="423" y="462"/>
                                    </a:cubicBezTo>
                                    <a:cubicBezTo>
                                      <a:pt x="424" y="464"/>
                                      <a:pt x="424" y="466"/>
                                      <a:pt x="424" y="468"/>
                                    </a:cubicBezTo>
                                    <a:cubicBezTo>
                                      <a:pt x="424" y="477"/>
                                      <a:pt x="417" y="485"/>
                                      <a:pt x="407" y="485"/>
                                    </a:cubicBezTo>
                                    <a:cubicBezTo>
                                      <a:pt x="407" y="485"/>
                                      <a:pt x="407" y="485"/>
                                      <a:pt x="407" y="485"/>
                                    </a:cubicBezTo>
                                    <a:close/>
                                    <a:moveTo>
                                      <a:pt x="337" y="412"/>
                                    </a:moveTo>
                                    <a:cubicBezTo>
                                      <a:pt x="340" y="412"/>
                                      <a:pt x="343" y="413"/>
                                      <a:pt x="346" y="414"/>
                                    </a:cubicBezTo>
                                    <a:cubicBezTo>
                                      <a:pt x="384" y="435"/>
                                      <a:pt x="384" y="435"/>
                                      <a:pt x="384" y="435"/>
                                    </a:cubicBezTo>
                                    <a:cubicBezTo>
                                      <a:pt x="377" y="389"/>
                                      <a:pt x="377" y="389"/>
                                      <a:pt x="377" y="389"/>
                                    </a:cubicBezTo>
                                    <a:cubicBezTo>
                                      <a:pt x="376" y="384"/>
                                      <a:pt x="377" y="378"/>
                                      <a:pt x="381" y="374"/>
                                    </a:cubicBezTo>
                                    <a:cubicBezTo>
                                      <a:pt x="414" y="341"/>
                                      <a:pt x="414" y="341"/>
                                      <a:pt x="414" y="341"/>
                                    </a:cubicBezTo>
                                    <a:cubicBezTo>
                                      <a:pt x="370" y="334"/>
                                      <a:pt x="370" y="334"/>
                                      <a:pt x="370" y="334"/>
                                    </a:cubicBezTo>
                                    <a:cubicBezTo>
                                      <a:pt x="364" y="333"/>
                                      <a:pt x="359" y="329"/>
                                      <a:pt x="357" y="324"/>
                                    </a:cubicBezTo>
                                    <a:cubicBezTo>
                                      <a:pt x="338" y="283"/>
                                      <a:pt x="338" y="283"/>
                                      <a:pt x="338" y="283"/>
                                    </a:cubicBezTo>
                                    <a:cubicBezTo>
                                      <a:pt x="318" y="324"/>
                                      <a:pt x="318" y="324"/>
                                      <a:pt x="318" y="324"/>
                                    </a:cubicBezTo>
                                    <a:cubicBezTo>
                                      <a:pt x="316" y="329"/>
                                      <a:pt x="311" y="333"/>
                                      <a:pt x="305" y="334"/>
                                    </a:cubicBezTo>
                                    <a:cubicBezTo>
                                      <a:pt x="261" y="340"/>
                                      <a:pt x="261" y="340"/>
                                      <a:pt x="261" y="340"/>
                                    </a:cubicBezTo>
                                    <a:cubicBezTo>
                                      <a:pt x="293" y="374"/>
                                      <a:pt x="293" y="374"/>
                                      <a:pt x="293" y="374"/>
                                    </a:cubicBezTo>
                                    <a:cubicBezTo>
                                      <a:pt x="297" y="378"/>
                                      <a:pt x="299" y="384"/>
                                      <a:pt x="298" y="389"/>
                                    </a:cubicBezTo>
                                    <a:cubicBezTo>
                                      <a:pt x="290" y="435"/>
                                      <a:pt x="290" y="435"/>
                                      <a:pt x="290" y="435"/>
                                    </a:cubicBezTo>
                                    <a:cubicBezTo>
                                      <a:pt x="329" y="414"/>
                                      <a:pt x="329" y="414"/>
                                      <a:pt x="329" y="414"/>
                                    </a:cubicBezTo>
                                    <a:cubicBezTo>
                                      <a:pt x="331" y="413"/>
                                      <a:pt x="334" y="412"/>
                                      <a:pt x="337" y="412"/>
                                    </a:cubicBezTo>
                                    <a:close/>
                                    <a:moveTo>
                                      <a:pt x="337" y="412"/>
                                    </a:moveTo>
                                    <a:cubicBezTo>
                                      <a:pt x="337" y="412"/>
                                      <a:pt x="337" y="412"/>
                                      <a:pt x="337" y="4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0" name="任意多边形 130"/>
                            <wps:cNvSpPr>
                              <a:spLocks noChangeAspect="1"/>
                            </wps:cNvSpPr>
                            <wps:spPr>
                              <a:xfrm>
                                <a:off x="20699" y="4256"/>
                                <a:ext cx="325" cy="3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3664" y="2092"/>
                                  </a:cxn>
                                  <a:cxn ang="0">
                                    <a:pos x="161657" y="13948"/>
                                  </a:cxn>
                                  <a:cxn ang="0">
                                    <a:pos x="181252" y="42542"/>
                                  </a:cxn>
                                  <a:cxn ang="0">
                                    <a:pos x="187550" y="86480"/>
                                  </a:cxn>
                                  <a:cxn ang="0">
                                    <a:pos x="193149" y="95546"/>
                                  </a:cxn>
                                  <a:cxn ang="0">
                                    <a:pos x="190350" y="112982"/>
                                  </a:cxn>
                                  <a:cxn ang="0">
                                    <a:pos x="181252" y="121351"/>
                                  </a:cxn>
                                  <a:cxn ang="0">
                                    <a:pos x="174954" y="138089"/>
                                  </a:cxn>
                                  <a:cxn ang="0">
                                    <a:pos x="161657" y="150643"/>
                                  </a:cxn>
                                  <a:cxn ang="0">
                                    <a:pos x="156758" y="170171"/>
                                  </a:cxn>
                                  <a:cxn ang="0">
                                    <a:pos x="165856" y="187606"/>
                                  </a:cxn>
                                  <a:cxn ang="0">
                                    <a:pos x="193849" y="199462"/>
                                  </a:cxn>
                                  <a:cxn ang="0">
                                    <a:pos x="224641" y="212016"/>
                                  </a:cxn>
                                  <a:cxn ang="0">
                                    <a:pos x="235838" y="235728"/>
                                  </a:cxn>
                                  <a:cxn ang="0">
                                    <a:pos x="235138" y="262230"/>
                                  </a:cxn>
                                  <a:cxn ang="0">
                                    <a:pos x="223941" y="275481"/>
                                  </a:cxn>
                                  <a:cxn ang="0">
                                    <a:pos x="185451" y="282456"/>
                                  </a:cxn>
                                  <a:cxn ang="0">
                                    <a:pos x="136464" y="286640"/>
                                  </a:cxn>
                                  <a:cxn ang="0">
                                    <a:pos x="97974" y="286640"/>
                                  </a:cxn>
                                  <a:cxn ang="0">
                                    <a:pos x="51086" y="283153"/>
                                  </a:cxn>
                                  <a:cxn ang="0">
                                    <a:pos x="13996" y="277574"/>
                                  </a:cxn>
                                  <a:cxn ang="0">
                                    <a:pos x="1399" y="260138"/>
                                  </a:cxn>
                                  <a:cxn ang="0">
                                    <a:pos x="11197" y="214108"/>
                                  </a:cxn>
                                  <a:cxn ang="0">
                                    <a:pos x="46887" y="198765"/>
                                  </a:cxn>
                                  <a:cxn ang="0">
                                    <a:pos x="74180" y="184119"/>
                                  </a:cxn>
                                  <a:cxn ang="0">
                                    <a:pos x="79779" y="170171"/>
                                  </a:cxn>
                                  <a:cxn ang="0">
                                    <a:pos x="74880" y="151340"/>
                                  </a:cxn>
                                  <a:cxn ang="0">
                                    <a:pos x="62283" y="138089"/>
                                  </a:cxn>
                                  <a:cxn ang="0">
                                    <a:pos x="55985" y="121351"/>
                                  </a:cxn>
                                  <a:cxn ang="0">
                                    <a:pos x="48287" y="115772"/>
                                  </a:cxn>
                                  <a:cxn ang="0">
                                    <a:pos x="43388" y="99033"/>
                                  </a:cxn>
                                  <a:cxn ang="0">
                                    <a:pos x="48987" y="86480"/>
                                  </a:cxn>
                                  <a:cxn ang="0">
                                    <a:pos x="53885" y="44635"/>
                                  </a:cxn>
                                  <a:cxn ang="0">
                                    <a:pos x="75580" y="12553"/>
                                  </a:cxn>
                                  <a:cxn ang="0">
                                    <a:pos x="103572" y="697"/>
                                  </a:cxn>
                                  <a:cxn ang="0">
                                    <a:pos x="116869" y="0"/>
                                  </a:cxn>
                                </a:cxnLst>
                                <a:pathLst>
                                  <a:path w="338" h="412">
                                    <a:moveTo>
                                      <a:pt x="167" y="0"/>
                                    </a:moveTo>
                                    <a:cubicBezTo>
                                      <a:pt x="175" y="0"/>
                                      <a:pt x="183" y="1"/>
                                      <a:pt x="191" y="3"/>
                                    </a:cubicBezTo>
                                    <a:cubicBezTo>
                                      <a:pt x="199" y="4"/>
                                      <a:pt x="206" y="7"/>
                                      <a:pt x="213" y="10"/>
                                    </a:cubicBezTo>
                                    <a:cubicBezTo>
                                      <a:pt x="220" y="13"/>
                                      <a:pt x="226" y="16"/>
                                      <a:pt x="231" y="20"/>
                                    </a:cubicBezTo>
                                    <a:cubicBezTo>
                                      <a:pt x="237" y="24"/>
                                      <a:pt x="241" y="28"/>
                                      <a:pt x="244" y="32"/>
                                    </a:cubicBezTo>
                                    <a:cubicBezTo>
                                      <a:pt x="251" y="40"/>
                                      <a:pt x="256" y="50"/>
                                      <a:pt x="259" y="61"/>
                                    </a:cubicBezTo>
                                    <a:cubicBezTo>
                                      <a:pt x="263" y="71"/>
                                      <a:pt x="265" y="81"/>
                                      <a:pt x="266" y="91"/>
                                    </a:cubicBezTo>
                                    <a:cubicBezTo>
                                      <a:pt x="268" y="102"/>
                                      <a:pt x="268" y="113"/>
                                      <a:pt x="268" y="124"/>
                                    </a:cubicBezTo>
                                    <a:cubicBezTo>
                                      <a:pt x="270" y="126"/>
                                      <a:pt x="272" y="127"/>
                                      <a:pt x="273" y="130"/>
                                    </a:cubicBezTo>
                                    <a:cubicBezTo>
                                      <a:pt x="274" y="131"/>
                                      <a:pt x="275" y="134"/>
                                      <a:pt x="276" y="137"/>
                                    </a:cubicBezTo>
                                    <a:cubicBezTo>
                                      <a:pt x="276" y="140"/>
                                      <a:pt x="276" y="144"/>
                                      <a:pt x="276" y="148"/>
                                    </a:cubicBezTo>
                                    <a:cubicBezTo>
                                      <a:pt x="275" y="154"/>
                                      <a:pt x="274" y="158"/>
                                      <a:pt x="272" y="162"/>
                                    </a:cubicBezTo>
                                    <a:cubicBezTo>
                                      <a:pt x="271" y="165"/>
                                      <a:pt x="269" y="168"/>
                                      <a:pt x="266" y="170"/>
                                    </a:cubicBezTo>
                                    <a:cubicBezTo>
                                      <a:pt x="264" y="172"/>
                                      <a:pt x="261" y="174"/>
                                      <a:pt x="259" y="174"/>
                                    </a:cubicBezTo>
                                    <a:cubicBezTo>
                                      <a:pt x="257" y="179"/>
                                      <a:pt x="256" y="183"/>
                                      <a:pt x="254" y="188"/>
                                    </a:cubicBezTo>
                                    <a:cubicBezTo>
                                      <a:pt x="253" y="191"/>
                                      <a:pt x="252" y="195"/>
                                      <a:pt x="250" y="198"/>
                                    </a:cubicBezTo>
                                    <a:cubicBezTo>
                                      <a:pt x="248" y="201"/>
                                      <a:pt x="246" y="204"/>
                                      <a:pt x="244" y="206"/>
                                    </a:cubicBezTo>
                                    <a:cubicBezTo>
                                      <a:pt x="239" y="210"/>
                                      <a:pt x="234" y="214"/>
                                      <a:pt x="231" y="216"/>
                                    </a:cubicBezTo>
                                    <a:cubicBezTo>
                                      <a:pt x="228" y="219"/>
                                      <a:pt x="226" y="224"/>
                                      <a:pt x="224" y="231"/>
                                    </a:cubicBezTo>
                                    <a:cubicBezTo>
                                      <a:pt x="224" y="235"/>
                                      <a:pt x="223" y="239"/>
                                      <a:pt x="224" y="244"/>
                                    </a:cubicBezTo>
                                    <a:cubicBezTo>
                                      <a:pt x="224" y="248"/>
                                      <a:pt x="225" y="252"/>
                                      <a:pt x="227" y="256"/>
                                    </a:cubicBezTo>
                                    <a:cubicBezTo>
                                      <a:pt x="229" y="261"/>
                                      <a:pt x="232" y="265"/>
                                      <a:pt x="237" y="269"/>
                                    </a:cubicBezTo>
                                    <a:cubicBezTo>
                                      <a:pt x="241" y="272"/>
                                      <a:pt x="247" y="276"/>
                                      <a:pt x="254" y="279"/>
                                    </a:cubicBezTo>
                                    <a:cubicBezTo>
                                      <a:pt x="261" y="282"/>
                                      <a:pt x="269" y="284"/>
                                      <a:pt x="277" y="286"/>
                                    </a:cubicBezTo>
                                    <a:cubicBezTo>
                                      <a:pt x="285" y="288"/>
                                      <a:pt x="293" y="291"/>
                                      <a:pt x="301" y="294"/>
                                    </a:cubicBezTo>
                                    <a:cubicBezTo>
                                      <a:pt x="308" y="297"/>
                                      <a:pt x="315" y="300"/>
                                      <a:pt x="321" y="304"/>
                                    </a:cubicBezTo>
                                    <a:cubicBezTo>
                                      <a:pt x="327" y="309"/>
                                      <a:pt x="331" y="315"/>
                                      <a:pt x="333" y="322"/>
                                    </a:cubicBezTo>
                                    <a:cubicBezTo>
                                      <a:pt x="335" y="326"/>
                                      <a:pt x="336" y="332"/>
                                      <a:pt x="337" y="338"/>
                                    </a:cubicBezTo>
                                    <a:cubicBezTo>
                                      <a:pt x="337" y="345"/>
                                      <a:pt x="338" y="351"/>
                                      <a:pt x="338" y="358"/>
                                    </a:cubicBezTo>
                                    <a:cubicBezTo>
                                      <a:pt x="338" y="364"/>
                                      <a:pt x="337" y="370"/>
                                      <a:pt x="336" y="376"/>
                                    </a:cubicBezTo>
                                    <a:cubicBezTo>
                                      <a:pt x="335" y="382"/>
                                      <a:pt x="334" y="386"/>
                                      <a:pt x="332" y="389"/>
                                    </a:cubicBezTo>
                                    <a:cubicBezTo>
                                      <a:pt x="330" y="391"/>
                                      <a:pt x="327" y="393"/>
                                      <a:pt x="320" y="395"/>
                                    </a:cubicBezTo>
                                    <a:cubicBezTo>
                                      <a:pt x="314" y="397"/>
                                      <a:pt x="306" y="399"/>
                                      <a:pt x="296" y="401"/>
                                    </a:cubicBezTo>
                                    <a:cubicBezTo>
                                      <a:pt x="287" y="402"/>
                                      <a:pt x="276" y="404"/>
                                      <a:pt x="265" y="405"/>
                                    </a:cubicBezTo>
                                    <a:cubicBezTo>
                                      <a:pt x="253" y="407"/>
                                      <a:pt x="241" y="408"/>
                                      <a:pt x="229" y="409"/>
                                    </a:cubicBezTo>
                                    <a:cubicBezTo>
                                      <a:pt x="218" y="410"/>
                                      <a:pt x="206" y="411"/>
                                      <a:pt x="195" y="411"/>
                                    </a:cubicBezTo>
                                    <a:cubicBezTo>
                                      <a:pt x="185" y="412"/>
                                      <a:pt x="175" y="412"/>
                                      <a:pt x="167" y="412"/>
                                    </a:cubicBezTo>
                                    <a:cubicBezTo>
                                      <a:pt x="159" y="412"/>
                                      <a:pt x="150" y="412"/>
                                      <a:pt x="140" y="411"/>
                                    </a:cubicBezTo>
                                    <a:cubicBezTo>
                                      <a:pt x="129" y="411"/>
                                      <a:pt x="118" y="410"/>
                                      <a:pt x="107" y="409"/>
                                    </a:cubicBezTo>
                                    <a:cubicBezTo>
                                      <a:pt x="96" y="408"/>
                                      <a:pt x="84" y="407"/>
                                      <a:pt x="73" y="406"/>
                                    </a:cubicBezTo>
                                    <a:cubicBezTo>
                                      <a:pt x="62" y="404"/>
                                      <a:pt x="52" y="403"/>
                                      <a:pt x="43" y="402"/>
                                    </a:cubicBezTo>
                                    <a:cubicBezTo>
                                      <a:pt x="34" y="400"/>
                                      <a:pt x="26" y="399"/>
                                      <a:pt x="20" y="398"/>
                                    </a:cubicBezTo>
                                    <a:cubicBezTo>
                                      <a:pt x="14" y="396"/>
                                      <a:pt x="10" y="395"/>
                                      <a:pt x="8" y="394"/>
                                    </a:cubicBezTo>
                                    <a:cubicBezTo>
                                      <a:pt x="5" y="391"/>
                                      <a:pt x="3" y="385"/>
                                      <a:pt x="2" y="373"/>
                                    </a:cubicBezTo>
                                    <a:cubicBezTo>
                                      <a:pt x="0" y="362"/>
                                      <a:pt x="1" y="348"/>
                                      <a:pt x="4" y="330"/>
                                    </a:cubicBezTo>
                                    <a:cubicBezTo>
                                      <a:pt x="5" y="320"/>
                                      <a:pt x="9" y="312"/>
                                      <a:pt x="16" y="307"/>
                                    </a:cubicBezTo>
                                    <a:cubicBezTo>
                                      <a:pt x="23" y="301"/>
                                      <a:pt x="30" y="297"/>
                                      <a:pt x="39" y="294"/>
                                    </a:cubicBezTo>
                                    <a:cubicBezTo>
                                      <a:pt x="48" y="291"/>
                                      <a:pt x="57" y="288"/>
                                      <a:pt x="67" y="285"/>
                                    </a:cubicBezTo>
                                    <a:cubicBezTo>
                                      <a:pt x="77" y="283"/>
                                      <a:pt x="85" y="279"/>
                                      <a:pt x="92" y="275"/>
                                    </a:cubicBezTo>
                                    <a:cubicBezTo>
                                      <a:pt x="98" y="271"/>
                                      <a:pt x="103" y="268"/>
                                      <a:pt x="106" y="264"/>
                                    </a:cubicBezTo>
                                    <a:cubicBezTo>
                                      <a:pt x="109" y="261"/>
                                      <a:pt x="111" y="258"/>
                                      <a:pt x="112" y="255"/>
                                    </a:cubicBezTo>
                                    <a:cubicBezTo>
                                      <a:pt x="114" y="251"/>
                                      <a:pt x="114" y="248"/>
                                      <a:pt x="114" y="244"/>
                                    </a:cubicBezTo>
                                    <a:cubicBezTo>
                                      <a:pt x="114" y="241"/>
                                      <a:pt x="114" y="237"/>
                                      <a:pt x="114" y="232"/>
                                    </a:cubicBezTo>
                                    <a:cubicBezTo>
                                      <a:pt x="113" y="226"/>
                                      <a:pt x="111" y="221"/>
                                      <a:pt x="107" y="217"/>
                                    </a:cubicBezTo>
                                    <a:cubicBezTo>
                                      <a:pt x="103" y="214"/>
                                      <a:pt x="99" y="210"/>
                                      <a:pt x="95" y="206"/>
                                    </a:cubicBezTo>
                                    <a:cubicBezTo>
                                      <a:pt x="92" y="204"/>
                                      <a:pt x="90" y="201"/>
                                      <a:pt x="89" y="198"/>
                                    </a:cubicBezTo>
                                    <a:cubicBezTo>
                                      <a:pt x="87" y="195"/>
                                      <a:pt x="86" y="191"/>
                                      <a:pt x="84" y="188"/>
                                    </a:cubicBezTo>
                                    <a:cubicBezTo>
                                      <a:pt x="83" y="183"/>
                                      <a:pt x="82" y="179"/>
                                      <a:pt x="80" y="174"/>
                                    </a:cubicBezTo>
                                    <a:cubicBezTo>
                                      <a:pt x="78" y="174"/>
                                      <a:pt x="76" y="173"/>
                                      <a:pt x="74" y="171"/>
                                    </a:cubicBezTo>
                                    <a:cubicBezTo>
                                      <a:pt x="73" y="170"/>
                                      <a:pt x="71" y="168"/>
                                      <a:pt x="69" y="166"/>
                                    </a:cubicBezTo>
                                    <a:cubicBezTo>
                                      <a:pt x="67" y="163"/>
                                      <a:pt x="65" y="160"/>
                                      <a:pt x="64" y="155"/>
                                    </a:cubicBezTo>
                                    <a:cubicBezTo>
                                      <a:pt x="62" y="150"/>
                                      <a:pt x="62" y="146"/>
                                      <a:pt x="62" y="142"/>
                                    </a:cubicBezTo>
                                    <a:cubicBezTo>
                                      <a:pt x="63" y="138"/>
                                      <a:pt x="63" y="135"/>
                                      <a:pt x="65" y="132"/>
                                    </a:cubicBezTo>
                                    <a:cubicBezTo>
                                      <a:pt x="66" y="129"/>
                                      <a:pt x="67" y="127"/>
                                      <a:pt x="70" y="124"/>
                                    </a:cubicBezTo>
                                    <a:cubicBezTo>
                                      <a:pt x="70" y="113"/>
                                      <a:pt x="70" y="103"/>
                                      <a:pt x="72" y="93"/>
                                    </a:cubicBezTo>
                                    <a:cubicBezTo>
                                      <a:pt x="73" y="84"/>
                                      <a:pt x="75" y="74"/>
                                      <a:pt x="77" y="64"/>
                                    </a:cubicBezTo>
                                    <a:cubicBezTo>
                                      <a:pt x="80" y="54"/>
                                      <a:pt x="85" y="45"/>
                                      <a:pt x="90" y="37"/>
                                    </a:cubicBezTo>
                                    <a:cubicBezTo>
                                      <a:pt x="96" y="29"/>
                                      <a:pt x="101" y="23"/>
                                      <a:pt x="108" y="18"/>
                                    </a:cubicBezTo>
                                    <a:cubicBezTo>
                                      <a:pt x="114" y="14"/>
                                      <a:pt x="121" y="10"/>
                                      <a:pt x="128" y="7"/>
                                    </a:cubicBezTo>
                                    <a:cubicBezTo>
                                      <a:pt x="134" y="4"/>
                                      <a:pt x="141" y="2"/>
                                      <a:pt x="148" y="1"/>
                                    </a:cubicBezTo>
                                    <a:cubicBezTo>
                                      <a:pt x="154" y="0"/>
                                      <a:pt x="161" y="0"/>
                                      <a:pt x="167" y="0"/>
                                    </a:cubicBezTo>
                                    <a:close/>
                                    <a:moveTo>
                                      <a:pt x="167" y="0"/>
                                    </a:moveTo>
                                    <a:cubicBezTo>
                                      <a:pt x="167" y="0"/>
                                      <a:pt x="167" y="0"/>
                                      <a:pt x="16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1" name="任意多边形 131"/>
                            <wps:cNvSpPr>
                              <a:spLocks noChangeAspect="1"/>
                            </wps:cNvSpPr>
                            <wps:spPr>
                              <a:xfrm>
                                <a:off x="21695" y="4274"/>
                                <a:ext cx="299" cy="3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5941" y="220824"/>
                                  </a:cxn>
                                  <a:cxn ang="0">
                                    <a:pos x="225941" y="231466"/>
                                  </a:cxn>
                                  <a:cxn ang="0">
                                    <a:pos x="228600" y="244769"/>
                                  </a:cxn>
                                  <a:cxn ang="0">
                                    <a:pos x="225941" y="258072"/>
                                  </a:cxn>
                                  <a:cxn ang="0">
                                    <a:pos x="223283" y="268714"/>
                                  </a:cxn>
                                  <a:cxn ang="0">
                                    <a:pos x="215309" y="271374"/>
                                  </a:cxn>
                                  <a:cxn ang="0">
                                    <a:pos x="199360" y="276695"/>
                                  </a:cxn>
                                  <a:cxn ang="0">
                                    <a:pos x="178095" y="279356"/>
                                  </a:cxn>
                                  <a:cxn ang="0">
                                    <a:pos x="154172" y="282016"/>
                                  </a:cxn>
                                  <a:cxn ang="0">
                                    <a:pos x="130248" y="284677"/>
                                  </a:cxn>
                                  <a:cxn ang="0">
                                    <a:pos x="111641" y="287338"/>
                                  </a:cxn>
                                  <a:cxn ang="0">
                                    <a:pos x="82402" y="284677"/>
                                  </a:cxn>
                                  <a:cxn ang="0">
                                    <a:pos x="47846" y="279356"/>
                                  </a:cxn>
                                  <a:cxn ang="0">
                                    <a:pos x="18606" y="274035"/>
                                  </a:cxn>
                                  <a:cxn ang="0">
                                    <a:pos x="5316" y="271374"/>
                                  </a:cxn>
                                  <a:cxn ang="0">
                                    <a:pos x="0" y="255411"/>
                                  </a:cxn>
                                  <a:cxn ang="0">
                                    <a:pos x="2658" y="226145"/>
                                  </a:cxn>
                                  <a:cxn ang="0">
                                    <a:pos x="10632" y="210182"/>
                                  </a:cxn>
                                  <a:cxn ang="0">
                                    <a:pos x="26581" y="202200"/>
                                  </a:cxn>
                                  <a:cxn ang="0">
                                    <a:pos x="45188" y="196879"/>
                                  </a:cxn>
                                  <a:cxn ang="0">
                                    <a:pos x="63795" y="188898"/>
                                  </a:cxn>
                                  <a:cxn ang="0">
                                    <a:pos x="71769" y="183577"/>
                                  </a:cxn>
                                  <a:cxn ang="0">
                                    <a:pos x="74427" y="175595"/>
                                  </a:cxn>
                                  <a:cxn ang="0">
                                    <a:pos x="77086" y="170274"/>
                                  </a:cxn>
                                  <a:cxn ang="0">
                                    <a:pos x="77086" y="162292"/>
                                  </a:cxn>
                                  <a:cxn ang="0">
                                    <a:pos x="53162" y="159632"/>
                                  </a:cxn>
                                  <a:cxn ang="0">
                                    <a:pos x="42530" y="148990"/>
                                  </a:cxn>
                                  <a:cxn ang="0">
                                    <a:pos x="37213" y="133026"/>
                                  </a:cxn>
                                  <a:cxn ang="0">
                                    <a:pos x="34555" y="106421"/>
                                  </a:cxn>
                                  <a:cxn ang="0">
                                    <a:pos x="37213" y="77155"/>
                                  </a:cxn>
                                  <a:cxn ang="0">
                                    <a:pos x="42530" y="45229"/>
                                  </a:cxn>
                                  <a:cxn ang="0">
                                    <a:pos x="58479" y="21284"/>
                                  </a:cxn>
                                  <a:cxn ang="0">
                                    <a:pos x="90376" y="5321"/>
                                  </a:cxn>
                                  <a:cxn ang="0">
                                    <a:pos x="111641" y="0"/>
                                  </a:cxn>
                                  <a:cxn ang="0">
                                    <a:pos x="116958" y="0"/>
                                  </a:cxn>
                                  <a:cxn ang="0">
                                    <a:pos x="122274" y="0"/>
                                  </a:cxn>
                                  <a:cxn ang="0">
                                    <a:pos x="148855" y="5321"/>
                                  </a:cxn>
                                  <a:cxn ang="0">
                                    <a:pos x="167462" y="21284"/>
                                  </a:cxn>
                                  <a:cxn ang="0">
                                    <a:pos x="180753" y="42568"/>
                                  </a:cxn>
                                  <a:cxn ang="0">
                                    <a:pos x="191386" y="63852"/>
                                  </a:cxn>
                                  <a:cxn ang="0">
                                    <a:pos x="194044" y="87797"/>
                                  </a:cxn>
                                  <a:cxn ang="0">
                                    <a:pos x="196702" y="106421"/>
                                  </a:cxn>
                                  <a:cxn ang="0">
                                    <a:pos x="191386" y="127705"/>
                                  </a:cxn>
                                  <a:cxn ang="0">
                                    <a:pos x="186069" y="143669"/>
                                  </a:cxn>
                                  <a:cxn ang="0">
                                    <a:pos x="178095" y="159632"/>
                                  </a:cxn>
                                  <a:cxn ang="0">
                                    <a:pos x="148855" y="162292"/>
                                  </a:cxn>
                                  <a:cxn ang="0">
                                    <a:pos x="154172" y="178255"/>
                                  </a:cxn>
                                  <a:cxn ang="0">
                                    <a:pos x="170120" y="191558"/>
                                  </a:cxn>
                                  <a:cxn ang="0">
                                    <a:pos x="186069" y="196879"/>
                                  </a:cxn>
                                  <a:cxn ang="0">
                                    <a:pos x="202018" y="202200"/>
                                  </a:cxn>
                                  <a:cxn ang="0">
                                    <a:pos x="215309" y="210182"/>
                                  </a:cxn>
                                  <a:cxn ang="0">
                                    <a:pos x="225941" y="220824"/>
                                  </a:cxn>
                                  <a:cxn ang="0">
                                    <a:pos x="225941" y="220824"/>
                                  </a:cxn>
                                  <a:cxn ang="0">
                                    <a:pos x="225941" y="220824"/>
                                  </a:cxn>
                                </a:cxnLst>
                                <a:pathLst>
                                  <a:path w="86" h="108">
                                    <a:moveTo>
                                      <a:pt x="85" y="83"/>
                                    </a:moveTo>
                                    <a:cubicBezTo>
                                      <a:pt x="85" y="84"/>
                                      <a:pt x="85" y="86"/>
                                      <a:pt x="85" y="87"/>
                                    </a:cubicBezTo>
                                    <a:cubicBezTo>
                                      <a:pt x="86" y="89"/>
                                      <a:pt x="86" y="91"/>
                                      <a:pt x="86" y="92"/>
                                    </a:cubicBezTo>
                                    <a:cubicBezTo>
                                      <a:pt x="86" y="94"/>
                                      <a:pt x="86" y="96"/>
                                      <a:pt x="85" y="97"/>
                                    </a:cubicBezTo>
                                    <a:cubicBezTo>
                                      <a:pt x="85" y="99"/>
                                      <a:pt x="85" y="100"/>
                                      <a:pt x="84" y="101"/>
                                    </a:cubicBezTo>
                                    <a:cubicBezTo>
                                      <a:pt x="84" y="101"/>
                                      <a:pt x="83" y="102"/>
                                      <a:pt x="81" y="102"/>
                                    </a:cubicBezTo>
                                    <a:cubicBezTo>
                                      <a:pt x="80" y="103"/>
                                      <a:pt x="78" y="103"/>
                                      <a:pt x="75" y="104"/>
                                    </a:cubicBezTo>
                                    <a:cubicBezTo>
                                      <a:pt x="73" y="104"/>
                                      <a:pt x="70" y="105"/>
                                      <a:pt x="67" y="105"/>
                                    </a:cubicBezTo>
                                    <a:cubicBezTo>
                                      <a:pt x="64" y="106"/>
                                      <a:pt x="61" y="106"/>
                                      <a:pt x="58" y="106"/>
                                    </a:cubicBezTo>
                                    <a:cubicBezTo>
                                      <a:pt x="55" y="107"/>
                                      <a:pt x="52" y="107"/>
                                      <a:pt x="49" y="107"/>
                                    </a:cubicBezTo>
                                    <a:cubicBezTo>
                                      <a:pt x="46" y="107"/>
                                      <a:pt x="44" y="108"/>
                                      <a:pt x="42" y="108"/>
                                    </a:cubicBezTo>
                                    <a:cubicBezTo>
                                      <a:pt x="39" y="108"/>
                                      <a:pt x="35" y="107"/>
                                      <a:pt x="31" y="107"/>
                                    </a:cubicBezTo>
                                    <a:cubicBezTo>
                                      <a:pt x="26" y="107"/>
                                      <a:pt x="22" y="106"/>
                                      <a:pt x="18" y="105"/>
                                    </a:cubicBezTo>
                                    <a:cubicBezTo>
                                      <a:pt x="14" y="105"/>
                                      <a:pt x="11" y="104"/>
                                      <a:pt x="7" y="103"/>
                                    </a:cubicBezTo>
                                    <a:cubicBezTo>
                                      <a:pt x="4" y="103"/>
                                      <a:pt x="3" y="102"/>
                                      <a:pt x="2" y="102"/>
                                    </a:cubicBezTo>
                                    <a:cubicBezTo>
                                      <a:pt x="1" y="101"/>
                                      <a:pt x="1" y="99"/>
                                      <a:pt x="0" y="96"/>
                                    </a:cubicBezTo>
                                    <a:cubicBezTo>
                                      <a:pt x="0" y="93"/>
                                      <a:pt x="0" y="90"/>
                                      <a:pt x="1" y="85"/>
                                    </a:cubicBezTo>
                                    <a:cubicBezTo>
                                      <a:pt x="1" y="82"/>
                                      <a:pt x="2" y="80"/>
                                      <a:pt x="4" y="79"/>
                                    </a:cubicBezTo>
                                    <a:cubicBezTo>
                                      <a:pt x="6" y="78"/>
                                      <a:pt x="8" y="77"/>
                                      <a:pt x="10" y="76"/>
                                    </a:cubicBezTo>
                                    <a:cubicBezTo>
                                      <a:pt x="12" y="75"/>
                                      <a:pt x="15" y="74"/>
                                      <a:pt x="17" y="74"/>
                                    </a:cubicBezTo>
                                    <a:cubicBezTo>
                                      <a:pt x="20" y="73"/>
                                      <a:pt x="22" y="72"/>
                                      <a:pt x="24" y="71"/>
                                    </a:cubicBezTo>
                                    <a:cubicBezTo>
                                      <a:pt x="25" y="70"/>
                                      <a:pt x="26" y="69"/>
                                      <a:pt x="27" y="69"/>
                                    </a:cubicBezTo>
                                    <a:cubicBezTo>
                                      <a:pt x="27" y="68"/>
                                      <a:pt x="28" y="67"/>
                                      <a:pt x="28" y="66"/>
                                    </a:cubicBezTo>
                                    <a:cubicBezTo>
                                      <a:pt x="29" y="66"/>
                                      <a:pt x="29" y="65"/>
                                      <a:pt x="29" y="64"/>
                                    </a:cubicBezTo>
                                    <a:cubicBezTo>
                                      <a:pt x="29" y="63"/>
                                      <a:pt x="29" y="62"/>
                                      <a:pt x="29" y="61"/>
                                    </a:cubicBezTo>
                                    <a:cubicBezTo>
                                      <a:pt x="20" y="60"/>
                                      <a:pt x="20" y="60"/>
                                      <a:pt x="20" y="60"/>
                                    </a:cubicBezTo>
                                    <a:cubicBezTo>
                                      <a:pt x="19" y="59"/>
                                      <a:pt x="17" y="58"/>
                                      <a:pt x="16" y="56"/>
                                    </a:cubicBezTo>
                                    <a:cubicBezTo>
                                      <a:pt x="16" y="54"/>
                                      <a:pt x="15" y="52"/>
                                      <a:pt x="14" y="50"/>
                                    </a:cubicBezTo>
                                    <a:cubicBezTo>
                                      <a:pt x="13" y="47"/>
                                      <a:pt x="13" y="44"/>
                                      <a:pt x="13" y="40"/>
                                    </a:cubicBezTo>
                                    <a:cubicBezTo>
                                      <a:pt x="13" y="36"/>
                                      <a:pt x="13" y="33"/>
                                      <a:pt x="14" y="29"/>
                                    </a:cubicBezTo>
                                    <a:cubicBezTo>
                                      <a:pt x="14" y="25"/>
                                      <a:pt x="15" y="21"/>
                                      <a:pt x="16" y="17"/>
                                    </a:cubicBezTo>
                                    <a:cubicBezTo>
                                      <a:pt x="18" y="14"/>
                                      <a:pt x="20" y="11"/>
                                      <a:pt x="22" y="8"/>
                                    </a:cubicBezTo>
                                    <a:cubicBezTo>
                                      <a:pt x="25" y="5"/>
                                      <a:pt x="29" y="3"/>
                                      <a:pt x="34" y="2"/>
                                    </a:cubicBezTo>
                                    <a:cubicBezTo>
                                      <a:pt x="36" y="1"/>
                                      <a:pt x="39" y="0"/>
                                      <a:pt x="42" y="0"/>
                                    </a:cubicBezTo>
                                    <a:cubicBezTo>
                                      <a:pt x="43" y="0"/>
                                      <a:pt x="43" y="0"/>
                                      <a:pt x="44" y="0"/>
                                    </a:cubicBezTo>
                                    <a:cubicBezTo>
                                      <a:pt x="45" y="0"/>
                                      <a:pt x="46" y="0"/>
                                      <a:pt x="46" y="0"/>
                                    </a:cubicBezTo>
                                    <a:cubicBezTo>
                                      <a:pt x="50" y="0"/>
                                      <a:pt x="53" y="1"/>
                                      <a:pt x="56" y="2"/>
                                    </a:cubicBezTo>
                                    <a:cubicBezTo>
                                      <a:pt x="59" y="4"/>
                                      <a:pt x="61" y="5"/>
                                      <a:pt x="63" y="8"/>
                                    </a:cubicBezTo>
                                    <a:cubicBezTo>
                                      <a:pt x="65" y="10"/>
                                      <a:pt x="67" y="13"/>
                                      <a:pt x="68" y="16"/>
                                    </a:cubicBezTo>
                                    <a:cubicBezTo>
                                      <a:pt x="70" y="19"/>
                                      <a:pt x="71" y="21"/>
                                      <a:pt x="72" y="24"/>
                                    </a:cubicBezTo>
                                    <a:cubicBezTo>
                                      <a:pt x="73" y="27"/>
                                      <a:pt x="73" y="30"/>
                                      <a:pt x="73" y="33"/>
                                    </a:cubicBezTo>
                                    <a:cubicBezTo>
                                      <a:pt x="74" y="36"/>
                                      <a:pt x="74" y="38"/>
                                      <a:pt x="74" y="40"/>
                                    </a:cubicBezTo>
                                    <a:cubicBezTo>
                                      <a:pt x="74" y="43"/>
                                      <a:pt x="73" y="46"/>
                                      <a:pt x="72" y="48"/>
                                    </a:cubicBezTo>
                                    <a:cubicBezTo>
                                      <a:pt x="72" y="50"/>
                                      <a:pt x="71" y="53"/>
                                      <a:pt x="70" y="54"/>
                                    </a:cubicBezTo>
                                    <a:cubicBezTo>
                                      <a:pt x="69" y="56"/>
                                      <a:pt x="68" y="58"/>
                                      <a:pt x="67" y="60"/>
                                    </a:cubicBezTo>
                                    <a:cubicBezTo>
                                      <a:pt x="56" y="61"/>
                                      <a:pt x="56" y="61"/>
                                      <a:pt x="56" y="61"/>
                                    </a:cubicBezTo>
                                    <a:cubicBezTo>
                                      <a:pt x="56" y="63"/>
                                      <a:pt x="57" y="65"/>
                                      <a:pt x="58" y="67"/>
                                    </a:cubicBezTo>
                                    <a:cubicBezTo>
                                      <a:pt x="59" y="69"/>
                                      <a:pt x="61" y="71"/>
                                      <a:pt x="64" y="72"/>
                                    </a:cubicBezTo>
                                    <a:cubicBezTo>
                                      <a:pt x="66" y="73"/>
                                      <a:pt x="68" y="73"/>
                                      <a:pt x="70" y="74"/>
                                    </a:cubicBezTo>
                                    <a:cubicBezTo>
                                      <a:pt x="72" y="74"/>
                                      <a:pt x="74" y="75"/>
                                      <a:pt x="76" y="76"/>
                                    </a:cubicBezTo>
                                    <a:cubicBezTo>
                                      <a:pt x="78" y="77"/>
                                      <a:pt x="80" y="77"/>
                                      <a:pt x="81" y="79"/>
                                    </a:cubicBezTo>
                                    <a:cubicBezTo>
                                      <a:pt x="83" y="80"/>
                                      <a:pt x="84" y="81"/>
                                      <a:pt x="85" y="83"/>
                                    </a:cubicBezTo>
                                    <a:close/>
                                    <a:moveTo>
                                      <a:pt x="85" y="83"/>
                                    </a:moveTo>
                                    <a:cubicBezTo>
                                      <a:pt x="85" y="83"/>
                                      <a:pt x="85" y="83"/>
                                      <a:pt x="85" y="8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2" name="任意多边形 132"/>
                            <wps:cNvSpPr>
                              <a:spLocks noChangeAspect="1"/>
                            </wps:cNvSpPr>
                            <wps:spPr>
                              <a:xfrm>
                                <a:off x="26158" y="4302"/>
                                <a:ext cx="394" cy="39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98290850" y="166950989"/>
                                  </a:cxn>
                                  <a:cxn ang="0">
                                    <a:pos x="472830525" y="166950989"/>
                                  </a:cxn>
                                  <a:cxn ang="0">
                                    <a:pos x="440095005" y="203245013"/>
                                  </a:cxn>
                                  <a:cxn ang="0">
                                    <a:pos x="425546520" y="225021809"/>
                                  </a:cxn>
                                  <a:cxn ang="0">
                                    <a:pos x="400086195" y="221391074"/>
                                  </a:cxn>
                                  <a:cxn ang="0">
                                    <a:pos x="294610155" y="166950989"/>
                                  </a:cxn>
                                  <a:cxn ang="0">
                                    <a:pos x="345528900" y="87105277"/>
                                  </a:cxn>
                                  <a:cxn ang="0">
                                    <a:pos x="174583725" y="87105277"/>
                                  </a:cxn>
                                  <a:cxn ang="0">
                                    <a:pos x="225504375" y="166950989"/>
                                  </a:cxn>
                                  <a:cxn ang="0">
                                    <a:pos x="130938270" y="203245013"/>
                                  </a:cxn>
                                  <a:cxn ang="0">
                                    <a:pos x="65469135" y="395601630"/>
                                  </a:cxn>
                                  <a:cxn ang="0">
                                    <a:pos x="7275195" y="515370197"/>
                                  </a:cxn>
                                  <a:cxn ang="0">
                                    <a:pos x="3636645" y="537146993"/>
                                  </a:cxn>
                                  <a:cxn ang="0">
                                    <a:pos x="501927495" y="548035390"/>
                                  </a:cxn>
                                  <a:cxn ang="0">
                                    <a:pos x="516475980" y="511741366"/>
                                  </a:cxn>
                                  <a:cxn ang="0">
                                    <a:pos x="432821715" y="406490027"/>
                                  </a:cxn>
                                  <a:cxn ang="0">
                                    <a:pos x="374625870" y="384713232"/>
                                  </a:cxn>
                                  <a:cxn ang="0">
                                    <a:pos x="385537710" y="355678774"/>
                                  </a:cxn>
                                  <a:cxn ang="0">
                                    <a:pos x="410998035" y="373824835"/>
                                  </a:cxn>
                                  <a:cxn ang="0">
                                    <a:pos x="505564140" y="290350291"/>
                                  </a:cxn>
                                  <a:cxn ang="0">
                                    <a:pos x="527387820" y="246796701"/>
                                  </a:cxn>
                                  <a:cxn ang="0">
                                    <a:pos x="494652300" y="166950989"/>
                                  </a:cxn>
                                  <a:cxn ang="0">
                                    <a:pos x="258237990" y="29034458"/>
                                  </a:cxn>
                                  <a:cxn ang="0">
                                    <a:pos x="287334960" y="137916531"/>
                                  </a:cxn>
                                  <a:cxn ang="0">
                                    <a:pos x="258237990" y="145174194"/>
                                  </a:cxn>
                                  <a:cxn ang="0">
                                    <a:pos x="236414310" y="141545362"/>
                                  </a:cxn>
                                  <a:cxn ang="0">
                                    <a:pos x="396449550" y="406490027"/>
                                  </a:cxn>
                                  <a:cxn ang="0">
                                    <a:pos x="501927495" y="526258595"/>
                                  </a:cxn>
                                  <a:cxn ang="0">
                                    <a:pos x="501927495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21823680" y="526258595"/>
                                  </a:cxn>
                                  <a:cxn ang="0">
                                    <a:pos x="141848205" y="482706908"/>
                                  </a:cxn>
                                  <a:cxn ang="0">
                                    <a:pos x="196405500" y="493595305"/>
                                  </a:cxn>
                                  <a:cxn ang="0">
                                    <a:pos x="218229180" y="417378425"/>
                                  </a:cxn>
                                  <a:cxn ang="0">
                                    <a:pos x="396449550" y="406490027"/>
                                  </a:cxn>
                                  <a:cxn ang="0">
                                    <a:pos x="494652300" y="250427435"/>
                                  </a:cxn>
                                  <a:cxn ang="0">
                                    <a:pos x="443731650" y="348419208"/>
                                  </a:cxn>
                                  <a:cxn ang="0">
                                    <a:pos x="407361390" y="337530810"/>
                                  </a:cxn>
                                  <a:cxn ang="0">
                                    <a:pos x="363715935" y="293979123"/>
                                  </a:cxn>
                                  <a:cxn ang="0">
                                    <a:pos x="341892255" y="304867520"/>
                                  </a:cxn>
                                  <a:cxn ang="0">
                                    <a:pos x="258237990" y="384713232"/>
                                  </a:cxn>
                                  <a:cxn ang="0">
                                    <a:pos x="181857015" y="377455569"/>
                                  </a:cxn>
                                  <a:cxn ang="0">
                                    <a:pos x="174583725" y="286719557"/>
                                  </a:cxn>
                                  <a:cxn ang="0">
                                    <a:pos x="138211560" y="366567171"/>
                                  </a:cxn>
                                  <a:cxn ang="0">
                                    <a:pos x="200044050" y="457301281"/>
                                  </a:cxn>
                                  <a:cxn ang="0">
                                    <a:pos x="170947080" y="468189678"/>
                                  </a:cxn>
                                  <a:cxn ang="0">
                                    <a:pos x="83654265" y="377455569"/>
                                  </a:cxn>
                                  <a:cxn ang="0">
                                    <a:pos x="152760045" y="221391074"/>
                                  </a:cxn>
                                  <a:cxn ang="0">
                                    <a:pos x="243689505" y="192356616"/>
                                  </a:cxn>
                                  <a:cxn ang="0">
                                    <a:pos x="232777665" y="344790376"/>
                                  </a:cxn>
                                  <a:cxn ang="0">
                                    <a:pos x="287334960" y="341161545"/>
                                  </a:cxn>
                                  <a:cxn ang="0">
                                    <a:pos x="276423120" y="192356616"/>
                                  </a:cxn>
                                  <a:cxn ang="0">
                                    <a:pos x="378264420" y="235910206"/>
                                  </a:cxn>
                                  <a:cxn ang="0">
                                    <a:pos x="410998035" y="279461894"/>
                                  </a:cxn>
                                  <a:cxn ang="0">
                                    <a:pos x="432821715" y="275833062"/>
                                  </a:cxn>
                                  <a:cxn ang="0">
                                    <a:pos x="451006845" y="239539038"/>
                                  </a:cxn>
                                  <a:cxn ang="0">
                                    <a:pos x="461918685" y="214133411"/>
                                  </a:cxn>
                                  <a:cxn ang="0">
                                    <a:pos x="480103815" y="192356616"/>
                                  </a:cxn>
                                  <a:cxn ang="0">
                                    <a:pos x="491015655" y="192356616"/>
                                  </a:cxn>
                                  <a:cxn ang="0">
                                    <a:pos x="501927495" y="235910206"/>
                                  </a:cxn>
                                </a:cxnLst>
                                <a:pathLst>
                                  <a:path w="150" h="151">
                                    <a:moveTo>
                                      <a:pt x="136" y="46"/>
                                    </a:moveTo>
                                    <a:cubicBezTo>
                                      <a:pt x="137" y="46"/>
                                      <a:pt x="137" y="46"/>
                                      <a:pt x="137" y="46"/>
                                    </a:cubicBezTo>
                                    <a:cubicBezTo>
                                      <a:pt x="136" y="46"/>
                                      <a:pt x="136" y="46"/>
                                      <a:pt x="136" y="46"/>
                                    </a:cubicBezTo>
                                    <a:cubicBezTo>
                                      <a:pt x="134" y="45"/>
                                      <a:pt x="132" y="46"/>
                                      <a:pt x="130" y="46"/>
                                    </a:cubicBezTo>
                                    <a:cubicBezTo>
                                      <a:pt x="125" y="47"/>
                                      <a:pt x="123" y="52"/>
                                      <a:pt x="121" y="55"/>
                                    </a:cubicBezTo>
                                    <a:cubicBezTo>
                                      <a:pt x="121" y="56"/>
                                      <a:pt x="121" y="56"/>
                                      <a:pt x="121" y="56"/>
                                    </a:cubicBezTo>
                                    <a:cubicBezTo>
                                      <a:pt x="121" y="56"/>
                                      <a:pt x="119" y="60"/>
                                      <a:pt x="119" y="60"/>
                                    </a:cubicBezTo>
                                    <a:cubicBezTo>
                                      <a:pt x="117" y="62"/>
                                      <a:pt x="117" y="62"/>
                                      <a:pt x="117" y="62"/>
                                    </a:cubicBezTo>
                                    <a:cubicBezTo>
                                      <a:pt x="117" y="64"/>
                                      <a:pt x="116" y="65"/>
                                      <a:pt x="115" y="67"/>
                                    </a:cubicBezTo>
                                    <a:cubicBezTo>
                                      <a:pt x="114" y="65"/>
                                      <a:pt x="112" y="63"/>
                                      <a:pt x="110" y="61"/>
                                    </a:cubicBezTo>
                                    <a:cubicBezTo>
                                      <a:pt x="104" y="52"/>
                                      <a:pt x="99" y="47"/>
                                      <a:pt x="87" y="46"/>
                                    </a:cubicBezTo>
                                    <a:cubicBezTo>
                                      <a:pt x="85" y="46"/>
                                      <a:pt x="83" y="46"/>
                                      <a:pt x="81" y="46"/>
                                    </a:cubicBezTo>
                                    <a:cubicBezTo>
                                      <a:pt x="82" y="45"/>
                                      <a:pt x="82" y="45"/>
                                      <a:pt x="83" y="45"/>
                                    </a:cubicBezTo>
                                    <a:cubicBezTo>
                                      <a:pt x="91" y="40"/>
                                      <a:pt x="95" y="32"/>
                                      <a:pt x="95" y="24"/>
                                    </a:cubicBezTo>
                                    <a:cubicBezTo>
                                      <a:pt x="95" y="11"/>
                                      <a:pt x="85" y="0"/>
                                      <a:pt x="71" y="0"/>
                                    </a:cubicBezTo>
                                    <a:cubicBezTo>
                                      <a:pt x="58" y="0"/>
                                      <a:pt x="48" y="11"/>
                                      <a:pt x="48" y="24"/>
                                    </a:cubicBezTo>
                                    <a:cubicBezTo>
                                      <a:pt x="48" y="33"/>
                                      <a:pt x="53" y="42"/>
                                      <a:pt x="62" y="46"/>
                                    </a:cubicBezTo>
                                    <a:cubicBezTo>
                                      <a:pt x="62" y="46"/>
                                      <a:pt x="62" y="46"/>
                                      <a:pt x="62" y="46"/>
                                    </a:cubicBezTo>
                                    <a:cubicBezTo>
                                      <a:pt x="60" y="46"/>
                                      <a:pt x="58" y="46"/>
                                      <a:pt x="55" y="47"/>
                                    </a:cubicBezTo>
                                    <a:cubicBezTo>
                                      <a:pt x="48" y="47"/>
                                      <a:pt x="41" y="49"/>
                                      <a:pt x="36" y="56"/>
                                    </a:cubicBezTo>
                                    <a:cubicBezTo>
                                      <a:pt x="29" y="68"/>
                                      <a:pt x="20" y="84"/>
                                      <a:pt x="16" y="93"/>
                                    </a:cubicBezTo>
                                    <a:cubicBezTo>
                                      <a:pt x="12" y="99"/>
                                      <a:pt x="13" y="103"/>
                                      <a:pt x="18" y="109"/>
                                    </a:cubicBezTo>
                                    <a:cubicBezTo>
                                      <a:pt x="18" y="109"/>
                                      <a:pt x="20" y="111"/>
                                      <a:pt x="23" y="115"/>
                                    </a:cubicBezTo>
                                    <a:cubicBezTo>
                                      <a:pt x="2" y="142"/>
                                      <a:pt x="2" y="142"/>
                                      <a:pt x="2" y="142"/>
                                    </a:cubicBezTo>
                                    <a:cubicBezTo>
                                      <a:pt x="2" y="141"/>
                                      <a:pt x="2" y="141"/>
                                      <a:pt x="2" y="141"/>
                                    </a:cubicBezTo>
                                    <a:cubicBezTo>
                                      <a:pt x="0" y="143"/>
                                      <a:pt x="0" y="145"/>
                                      <a:pt x="1" y="148"/>
                                    </a:cubicBezTo>
                                    <a:cubicBezTo>
                                      <a:pt x="2" y="150"/>
                                      <a:pt x="4" y="151"/>
                                      <a:pt x="6" y="151"/>
                                    </a:cubicBezTo>
                                    <a:cubicBezTo>
                                      <a:pt x="138" y="151"/>
                                      <a:pt x="138" y="151"/>
                                      <a:pt x="138" y="151"/>
                                    </a:cubicBezTo>
                                    <a:cubicBezTo>
                                      <a:pt x="141" y="151"/>
                                      <a:pt x="143" y="150"/>
                                      <a:pt x="144" y="148"/>
                                    </a:cubicBezTo>
                                    <a:cubicBezTo>
                                      <a:pt x="144" y="145"/>
                                      <a:pt x="144" y="143"/>
                                      <a:pt x="142" y="141"/>
                                    </a:cubicBezTo>
                                    <a:cubicBezTo>
                                      <a:pt x="143" y="142"/>
                                      <a:pt x="143" y="142"/>
                                      <a:pt x="143" y="142"/>
                                    </a:cubicBezTo>
                                    <a:cubicBezTo>
                                      <a:pt x="119" y="112"/>
                                      <a:pt x="119" y="112"/>
                                      <a:pt x="119" y="112"/>
                                    </a:cubicBezTo>
                                    <a:cubicBezTo>
                                      <a:pt x="116" y="108"/>
                                      <a:pt x="115" y="106"/>
                                      <a:pt x="109" y="106"/>
                                    </a:cubicBezTo>
                                    <a:cubicBezTo>
                                      <a:pt x="103" y="106"/>
                                      <a:pt x="103" y="106"/>
                                      <a:pt x="103" y="106"/>
                                    </a:cubicBezTo>
                                    <a:cubicBezTo>
                                      <a:pt x="102" y="102"/>
                                      <a:pt x="102" y="98"/>
                                      <a:pt x="102" y="93"/>
                                    </a:cubicBezTo>
                                    <a:cubicBezTo>
                                      <a:pt x="104" y="95"/>
                                      <a:pt x="105" y="97"/>
                                      <a:pt x="106" y="98"/>
                                    </a:cubicBezTo>
                                    <a:cubicBezTo>
                                      <a:pt x="107" y="99"/>
                                      <a:pt x="107" y="99"/>
                                      <a:pt x="107" y="99"/>
                                    </a:cubicBezTo>
                                    <a:cubicBezTo>
                                      <a:pt x="109" y="100"/>
                                      <a:pt x="110" y="102"/>
                                      <a:pt x="113" y="103"/>
                                    </a:cubicBezTo>
                                    <a:cubicBezTo>
                                      <a:pt x="117" y="105"/>
                                      <a:pt x="122" y="104"/>
                                      <a:pt x="126" y="102"/>
                                    </a:cubicBezTo>
                                    <a:cubicBezTo>
                                      <a:pt x="129" y="99"/>
                                      <a:pt x="131" y="97"/>
                                      <a:pt x="139" y="80"/>
                                    </a:cubicBezTo>
                                    <a:cubicBezTo>
                                      <a:pt x="139" y="80"/>
                                      <a:pt x="143" y="72"/>
                                      <a:pt x="143" y="72"/>
                                    </a:cubicBezTo>
                                    <a:cubicBezTo>
                                      <a:pt x="143" y="71"/>
                                      <a:pt x="144" y="69"/>
                                      <a:pt x="145" y="68"/>
                                    </a:cubicBezTo>
                                    <a:cubicBezTo>
                                      <a:pt x="146" y="64"/>
                                      <a:pt x="150" y="57"/>
                                      <a:pt x="145" y="51"/>
                                    </a:cubicBezTo>
                                    <a:cubicBezTo>
                                      <a:pt x="143" y="48"/>
                                      <a:pt x="140" y="46"/>
                                      <a:pt x="136" y="46"/>
                                    </a:cubicBezTo>
                                    <a:close/>
                                    <a:moveTo>
                                      <a:pt x="55" y="24"/>
                                    </a:moveTo>
                                    <a:cubicBezTo>
                                      <a:pt x="55" y="15"/>
                                      <a:pt x="62" y="8"/>
                                      <a:pt x="71" y="8"/>
                                    </a:cubicBezTo>
                                    <a:cubicBezTo>
                                      <a:pt x="80" y="8"/>
                                      <a:pt x="88" y="15"/>
                                      <a:pt x="88" y="24"/>
                                    </a:cubicBezTo>
                                    <a:cubicBezTo>
                                      <a:pt x="88" y="30"/>
                                      <a:pt x="85" y="35"/>
                                      <a:pt x="79" y="38"/>
                                    </a:cubicBezTo>
                                    <a:cubicBezTo>
                                      <a:pt x="79" y="39"/>
                                      <a:pt x="78" y="39"/>
                                      <a:pt x="77" y="39"/>
                                    </a:cubicBezTo>
                                    <a:cubicBezTo>
                                      <a:pt x="75" y="40"/>
                                      <a:pt x="73" y="40"/>
                                      <a:pt x="71" y="40"/>
                                    </a:cubicBezTo>
                                    <a:cubicBezTo>
                                      <a:pt x="70" y="40"/>
                                      <a:pt x="69" y="40"/>
                                      <a:pt x="68" y="40"/>
                                    </a:cubicBezTo>
                                    <a:cubicBezTo>
                                      <a:pt x="67" y="40"/>
                                      <a:pt x="66" y="39"/>
                                      <a:pt x="65" y="39"/>
                                    </a:cubicBezTo>
                                    <a:cubicBezTo>
                                      <a:pt x="59" y="36"/>
                                      <a:pt x="55" y="30"/>
                                      <a:pt x="55" y="24"/>
                                    </a:cubicBezTo>
                                    <a:close/>
                                    <a:moveTo>
                                      <a:pt x="109" y="112"/>
                                    </a:moveTo>
                                    <a:cubicBezTo>
                                      <a:pt x="112" y="112"/>
                                      <a:pt x="112" y="112"/>
                                      <a:pt x="115" y="11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138" y="145"/>
                                      <a:pt x="138" y="145"/>
                                      <a:pt x="138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6" y="145"/>
                                      <a:pt x="6" y="145"/>
                                      <a:pt x="6" y="145"/>
                                    </a:cubicBezTo>
                                    <a:cubicBezTo>
                                      <a:pt x="27" y="119"/>
                                      <a:pt x="27" y="119"/>
                                      <a:pt x="27" y="119"/>
                                    </a:cubicBezTo>
                                    <a:cubicBezTo>
                                      <a:pt x="33" y="126"/>
                                      <a:pt x="39" y="133"/>
                                      <a:pt x="39" y="133"/>
                                    </a:cubicBezTo>
                                    <a:cubicBezTo>
                                      <a:pt x="41" y="134"/>
                                      <a:pt x="42" y="136"/>
                                      <a:pt x="44" y="136"/>
                                    </a:cubicBezTo>
                                    <a:cubicBezTo>
                                      <a:pt x="47" y="138"/>
                                      <a:pt x="51" y="138"/>
                                      <a:pt x="54" y="136"/>
                                    </a:cubicBezTo>
                                    <a:cubicBezTo>
                                      <a:pt x="58" y="135"/>
                                      <a:pt x="60" y="132"/>
                                      <a:pt x="62" y="129"/>
                                    </a:cubicBezTo>
                                    <a:cubicBezTo>
                                      <a:pt x="63" y="124"/>
                                      <a:pt x="63" y="119"/>
                                      <a:pt x="60" y="115"/>
                                    </a:cubicBezTo>
                                    <a:cubicBezTo>
                                      <a:pt x="59" y="114"/>
                                      <a:pt x="58" y="113"/>
                                      <a:pt x="57" y="112"/>
                                    </a:cubicBezTo>
                                    <a:lnTo>
                                      <a:pt x="109" y="112"/>
                                    </a:lnTo>
                                    <a:close/>
                                    <a:moveTo>
                                      <a:pt x="138" y="65"/>
                                    </a:moveTo>
                                    <a:cubicBezTo>
                                      <a:pt x="137" y="66"/>
                                      <a:pt x="137" y="68"/>
                                      <a:pt x="136" y="69"/>
                                    </a:cubicBezTo>
                                    <a:cubicBezTo>
                                      <a:pt x="136" y="69"/>
                                      <a:pt x="132" y="77"/>
                                      <a:pt x="132" y="77"/>
                                    </a:cubicBezTo>
                                    <a:cubicBezTo>
                                      <a:pt x="125" y="93"/>
                                      <a:pt x="123" y="94"/>
                                      <a:pt x="122" y="96"/>
                                    </a:cubicBezTo>
                                    <a:cubicBezTo>
                                      <a:pt x="120" y="97"/>
                                      <a:pt x="118" y="97"/>
                                      <a:pt x="116" y="96"/>
                                    </a:cubicBezTo>
                                    <a:cubicBezTo>
                                      <a:pt x="115" y="96"/>
                                      <a:pt x="113" y="95"/>
                                      <a:pt x="112" y="93"/>
                                    </a:cubicBezTo>
                                    <a:cubicBezTo>
                                      <a:pt x="111" y="93"/>
                                      <a:pt x="111" y="93"/>
                                      <a:pt x="111" y="93"/>
                                    </a:cubicBezTo>
                                    <a:cubicBezTo>
                                      <a:pt x="109" y="90"/>
                                      <a:pt x="105" y="86"/>
                                      <a:pt x="100" y="81"/>
                                    </a:cubicBezTo>
                                    <a:cubicBezTo>
                                      <a:pt x="93" y="73"/>
                                      <a:pt x="93" y="73"/>
                                      <a:pt x="93" y="73"/>
                                    </a:cubicBezTo>
                                    <a:cubicBezTo>
                                      <a:pt x="94" y="84"/>
                                      <a:pt x="94" y="84"/>
                                      <a:pt x="94" y="84"/>
                                    </a:cubicBezTo>
                                    <a:cubicBezTo>
                                      <a:pt x="94" y="91"/>
                                      <a:pt x="95" y="99"/>
                                      <a:pt x="95" y="106"/>
                                    </a:cubicBezTo>
                                    <a:cubicBezTo>
                                      <a:pt x="71" y="106"/>
                                      <a:pt x="71" y="106"/>
                                      <a:pt x="71" y="106"/>
                                    </a:cubicBezTo>
                                    <a:cubicBezTo>
                                      <a:pt x="52" y="106"/>
                                      <a:pt x="52" y="106"/>
                                      <a:pt x="52" y="106"/>
                                    </a:cubicBezTo>
                                    <a:cubicBezTo>
                                      <a:pt x="51" y="106"/>
                                      <a:pt x="51" y="105"/>
                                      <a:pt x="50" y="104"/>
                                    </a:cubicBezTo>
                                    <a:cubicBezTo>
                                      <a:pt x="50" y="104"/>
                                      <a:pt x="49" y="103"/>
                                      <a:pt x="49" y="102"/>
                                    </a:cubicBezTo>
                                    <a:cubicBezTo>
                                      <a:pt x="48" y="79"/>
                                      <a:pt x="48" y="79"/>
                                      <a:pt x="48" y="79"/>
                                    </a:cubicBezTo>
                                    <a:cubicBezTo>
                                      <a:pt x="36" y="99"/>
                                      <a:pt x="36" y="99"/>
                                      <a:pt x="36" y="99"/>
                                    </a:cubicBezTo>
                                    <a:cubicBezTo>
                                      <a:pt x="38" y="101"/>
                                      <a:pt x="38" y="101"/>
                                      <a:pt x="38" y="101"/>
                                    </a:cubicBezTo>
                                    <a:cubicBezTo>
                                      <a:pt x="38" y="101"/>
                                      <a:pt x="48" y="113"/>
                                      <a:pt x="54" y="120"/>
                                    </a:cubicBezTo>
                                    <a:cubicBezTo>
                                      <a:pt x="55" y="122"/>
                                      <a:pt x="56" y="124"/>
                                      <a:pt x="55" y="126"/>
                                    </a:cubicBezTo>
                                    <a:cubicBezTo>
                                      <a:pt x="54" y="127"/>
                                      <a:pt x="53" y="129"/>
                                      <a:pt x="52" y="129"/>
                                    </a:cubicBezTo>
                                    <a:cubicBezTo>
                                      <a:pt x="50" y="130"/>
                                      <a:pt x="48" y="130"/>
                                      <a:pt x="47" y="129"/>
                                    </a:cubicBezTo>
                                    <a:cubicBezTo>
                                      <a:pt x="46" y="129"/>
                                      <a:pt x="45" y="129"/>
                                      <a:pt x="45" y="128"/>
                                    </a:cubicBezTo>
                                    <a:cubicBezTo>
                                      <a:pt x="45" y="128"/>
                                      <a:pt x="23" y="104"/>
                                      <a:pt x="23" y="104"/>
                                    </a:cubicBezTo>
                                    <a:cubicBezTo>
                                      <a:pt x="20" y="101"/>
                                      <a:pt x="20" y="100"/>
                                      <a:pt x="22" y="96"/>
                                    </a:cubicBezTo>
                                    <a:cubicBezTo>
                                      <a:pt x="27" y="87"/>
                                      <a:pt x="35" y="71"/>
                                      <a:pt x="42" y="61"/>
                                    </a:cubicBezTo>
                                    <a:cubicBezTo>
                                      <a:pt x="45" y="56"/>
                                      <a:pt x="49" y="55"/>
                                      <a:pt x="56" y="54"/>
                                    </a:cubicBezTo>
                                    <a:cubicBezTo>
                                      <a:pt x="60" y="53"/>
                                      <a:pt x="63" y="53"/>
                                      <a:pt x="67" y="53"/>
                                    </a:cubicBezTo>
                                    <a:cubicBezTo>
                                      <a:pt x="69" y="60"/>
                                      <a:pt x="69" y="60"/>
                                      <a:pt x="69" y="60"/>
                                    </a:cubicBezTo>
                                    <a:cubicBezTo>
                                      <a:pt x="64" y="95"/>
                                      <a:pt x="64" y="95"/>
                                      <a:pt x="64" y="95"/>
                                    </a:cubicBezTo>
                                    <a:cubicBezTo>
                                      <a:pt x="72" y="102"/>
                                      <a:pt x="72" y="102"/>
                                      <a:pt x="72" y="102"/>
                                    </a:cubicBezTo>
                                    <a:cubicBezTo>
                                      <a:pt x="79" y="94"/>
                                      <a:pt x="79" y="94"/>
                                      <a:pt x="79" y="94"/>
                                    </a:cubicBezTo>
                                    <a:cubicBezTo>
                                      <a:pt x="73" y="60"/>
                                      <a:pt x="73" y="60"/>
                                      <a:pt x="73" y="60"/>
                                    </a:cubicBezTo>
                                    <a:cubicBezTo>
                                      <a:pt x="76" y="53"/>
                                      <a:pt x="76" y="53"/>
                                      <a:pt x="76" y="53"/>
                                    </a:cubicBezTo>
                                    <a:cubicBezTo>
                                      <a:pt x="80" y="53"/>
                                      <a:pt x="83" y="53"/>
                                      <a:pt x="86" y="53"/>
                                    </a:cubicBezTo>
                                    <a:cubicBezTo>
                                      <a:pt x="95" y="54"/>
                                      <a:pt x="98" y="58"/>
                                      <a:pt x="104" y="65"/>
                                    </a:cubicBezTo>
                                    <a:cubicBezTo>
                                      <a:pt x="106" y="68"/>
                                      <a:pt x="108" y="70"/>
                                      <a:pt x="110" y="72"/>
                                    </a:cubicBezTo>
                                    <a:cubicBezTo>
                                      <a:pt x="111" y="74"/>
                                      <a:pt x="112" y="76"/>
                                      <a:pt x="113" y="77"/>
                                    </a:cubicBezTo>
                                    <a:cubicBezTo>
                                      <a:pt x="117" y="81"/>
                                      <a:pt x="117" y="81"/>
                                      <a:pt x="117" y="81"/>
                                    </a:cubicBezTo>
                                    <a:cubicBezTo>
                                      <a:pt x="117" y="81"/>
                                      <a:pt x="119" y="76"/>
                                      <a:pt x="119" y="76"/>
                                    </a:cubicBezTo>
                                    <a:cubicBezTo>
                                      <a:pt x="121" y="71"/>
                                      <a:pt x="121" y="71"/>
                                      <a:pt x="121" y="71"/>
                                    </a:cubicBezTo>
                                    <a:cubicBezTo>
                                      <a:pt x="122" y="69"/>
                                      <a:pt x="123" y="68"/>
                                      <a:pt x="124" y="66"/>
                                    </a:cubicBezTo>
                                    <a:cubicBezTo>
                                      <a:pt x="124" y="66"/>
                                      <a:pt x="125" y="63"/>
                                      <a:pt x="125" y="63"/>
                                    </a:cubicBezTo>
                                    <a:cubicBezTo>
                                      <a:pt x="127" y="59"/>
                                      <a:pt x="127" y="59"/>
                                      <a:pt x="127" y="59"/>
                                    </a:cubicBezTo>
                                    <a:cubicBezTo>
                                      <a:pt x="127" y="59"/>
                                      <a:pt x="127" y="59"/>
                                      <a:pt x="127" y="59"/>
                                    </a:cubicBezTo>
                                    <a:cubicBezTo>
                                      <a:pt x="129" y="55"/>
                                      <a:pt x="130" y="54"/>
                                      <a:pt x="132" y="53"/>
                                    </a:cubicBezTo>
                                    <a:cubicBezTo>
                                      <a:pt x="133" y="53"/>
                                      <a:pt x="134" y="53"/>
                                      <a:pt x="135" y="53"/>
                                    </a:cubicBezTo>
                                    <a:cubicBezTo>
                                      <a:pt x="135" y="53"/>
                                      <a:pt x="135" y="53"/>
                                      <a:pt x="135" y="53"/>
                                    </a:cubicBezTo>
                                    <a:cubicBezTo>
                                      <a:pt x="137" y="53"/>
                                      <a:pt x="138" y="54"/>
                                      <a:pt x="139" y="55"/>
                                    </a:cubicBezTo>
                                    <a:cubicBezTo>
                                      <a:pt x="141" y="58"/>
                                      <a:pt x="140" y="60"/>
                                      <a:pt x="138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3" name="任意多边形 133"/>
                            <wps:cNvSpPr>
                              <a:spLocks noChangeAspect="1"/>
                            </wps:cNvSpPr>
                            <wps:spPr>
                              <a:xfrm>
                                <a:off x="27111" y="4335"/>
                                <a:ext cx="349" cy="34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5608" y="250825"/>
                                  </a:cxn>
                                  <a:cxn ang="0">
                                    <a:pos x="24571" y="250825"/>
                                  </a:cxn>
                                  <a:cxn ang="0">
                                    <a:pos x="0" y="224188"/>
                                  </a:cxn>
                                  <a:cxn ang="0">
                                    <a:pos x="0" y="24416"/>
                                  </a:cxn>
                                  <a:cxn ang="0">
                                    <a:pos x="24571" y="0"/>
                                  </a:cxn>
                                  <a:cxn ang="0">
                                    <a:pos x="225608" y="0"/>
                                  </a:cxn>
                                  <a:cxn ang="0">
                                    <a:pos x="252413" y="24416"/>
                                  </a:cxn>
                                  <a:cxn ang="0">
                                    <a:pos x="252413" y="224188"/>
                                  </a:cxn>
                                  <a:cxn ang="0">
                                    <a:pos x="225608" y="250825"/>
                                  </a:cxn>
                                  <a:cxn ang="0">
                                    <a:pos x="225608" y="250825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225608" y="8878"/>
                                  </a:cxn>
                                  <a:cxn ang="0">
                                    <a:pos x="24571" y="8878"/>
                                  </a:cxn>
                                  <a:cxn ang="0">
                                    <a:pos x="8934" y="31075"/>
                                  </a:cxn>
                                  <a:cxn ang="0">
                                    <a:pos x="8934" y="224188"/>
                                  </a:cxn>
                                  <a:cxn ang="0">
                                    <a:pos x="24571" y="241946"/>
                                  </a:cxn>
                                  <a:cxn ang="0">
                                    <a:pos x="225608" y="241946"/>
                                  </a:cxn>
                                  <a:cxn ang="0">
                                    <a:pos x="243478" y="224188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243478" y="24416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62544" y="157598"/>
                                  </a:cxn>
                                  <a:cxn ang="0">
                                    <a:pos x="100518" y="139840"/>
                                  </a:cxn>
                                  <a:cxn ang="0">
                                    <a:pos x="127323" y="162037"/>
                                  </a:cxn>
                                  <a:cxn ang="0">
                                    <a:pos x="154128" y="139840"/>
                                  </a:cxn>
                                  <a:cxn ang="0">
                                    <a:pos x="192101" y="157598"/>
                                  </a:cxn>
                                  <a:cxn ang="0">
                                    <a:pos x="201036" y="193113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51376" y="193113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93817" y="97666"/>
                                  </a:cxn>
                                  <a:cxn ang="0">
                                    <a:pos x="125089" y="55492"/>
                                  </a:cxn>
                                  <a:cxn ang="0">
                                    <a:pos x="156362" y="97666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  <a:cxn ang="0">
                                    <a:pos x="125089" y="137620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101" y="113"/>
                                    </a:moveTo>
                                    <a:cubicBezTo>
                                      <a:pt x="11" y="113"/>
                                      <a:pt x="11" y="113"/>
                                      <a:pt x="11" y="113"/>
                                    </a:cubicBezTo>
                                    <a:cubicBezTo>
                                      <a:pt x="5" y="113"/>
                                      <a:pt x="0" y="108"/>
                                      <a:pt x="0" y="101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5"/>
                                      <a:pt x="5" y="0"/>
                                      <a:pt x="11" y="0"/>
                                    </a:cubicBezTo>
                                    <a:cubicBezTo>
                                      <a:pt x="101" y="0"/>
                                      <a:pt x="101" y="0"/>
                                      <a:pt x="101" y="0"/>
                                    </a:cubicBezTo>
                                    <a:cubicBezTo>
                                      <a:pt x="108" y="0"/>
                                      <a:pt x="113" y="5"/>
                                      <a:pt x="113" y="11"/>
                                    </a:cubicBezTo>
                                    <a:cubicBezTo>
                                      <a:pt x="113" y="101"/>
                                      <a:pt x="113" y="101"/>
                                      <a:pt x="113" y="101"/>
                                    </a:cubicBezTo>
                                    <a:cubicBezTo>
                                      <a:pt x="113" y="108"/>
                                      <a:pt x="108" y="113"/>
                                      <a:pt x="101" y="113"/>
                                    </a:cubicBezTo>
                                    <a:cubicBezTo>
                                      <a:pt x="101" y="113"/>
                                      <a:pt x="101" y="113"/>
                                      <a:pt x="101" y="113"/>
                                    </a:cubicBezTo>
                                    <a:close/>
                                    <a:moveTo>
                                      <a:pt x="109" y="11"/>
                                    </a:moveTo>
                                    <a:cubicBezTo>
                                      <a:pt x="109" y="8"/>
                                      <a:pt x="105" y="4"/>
                                      <a:pt x="101" y="4"/>
                                    </a:cubicBezTo>
                                    <a:cubicBezTo>
                                      <a:pt x="11" y="4"/>
                                      <a:pt x="11" y="4"/>
                                      <a:pt x="11" y="4"/>
                                    </a:cubicBezTo>
                                    <a:cubicBezTo>
                                      <a:pt x="8" y="4"/>
                                      <a:pt x="4" y="10"/>
                                      <a:pt x="4" y="14"/>
                                    </a:cubicBezTo>
                                    <a:cubicBezTo>
                                      <a:pt x="4" y="101"/>
                                      <a:pt x="4" y="101"/>
                                      <a:pt x="4" y="101"/>
                                    </a:cubicBezTo>
                                    <a:cubicBezTo>
                                      <a:pt x="4" y="105"/>
                                      <a:pt x="8" y="109"/>
                                      <a:pt x="11" y="109"/>
                                    </a:cubicBezTo>
                                    <a:cubicBezTo>
                                      <a:pt x="101" y="109"/>
                                      <a:pt x="101" y="109"/>
                                      <a:pt x="101" y="109"/>
                                    </a:cubicBezTo>
                                    <a:cubicBezTo>
                                      <a:pt x="105" y="109"/>
                                      <a:pt x="109" y="105"/>
                                      <a:pt x="109" y="10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ubicBezTo>
                                      <a:pt x="109" y="11"/>
                                      <a:pt x="109" y="11"/>
                                      <a:pt x="109" y="11"/>
                                    </a:cubicBezTo>
                                    <a:close/>
                                    <a:moveTo>
                                      <a:pt x="23" y="87"/>
                                    </a:moveTo>
                                    <a:cubicBezTo>
                                      <a:pt x="23" y="87"/>
                                      <a:pt x="23" y="74"/>
                                      <a:pt x="28" y="71"/>
                                    </a:cubicBezTo>
                                    <a:cubicBezTo>
                                      <a:pt x="32" y="68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3"/>
                                      <a:pt x="53" y="73"/>
                                      <a:pt x="57" y="73"/>
                                    </a:cubicBezTo>
                                    <a:cubicBezTo>
                                      <a:pt x="60" y="73"/>
                                      <a:pt x="69" y="63"/>
                                      <a:pt x="69" y="63"/>
                                    </a:cubicBezTo>
                                    <a:cubicBezTo>
                                      <a:pt x="69" y="63"/>
                                      <a:pt x="81" y="68"/>
                                      <a:pt x="86" y="71"/>
                                    </a:cubicBezTo>
                                    <a:cubicBezTo>
                                      <a:pt x="91" y="75"/>
                                      <a:pt x="90" y="87"/>
                                      <a:pt x="90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48" y="62"/>
                                      <a:pt x="42" y="55"/>
                                      <a:pt x="42" y="44"/>
                                    </a:cubicBezTo>
                                    <a:cubicBezTo>
                                      <a:pt x="42" y="34"/>
                                      <a:pt x="48" y="25"/>
                                      <a:pt x="56" y="25"/>
                                    </a:cubicBezTo>
                                    <a:cubicBezTo>
                                      <a:pt x="63" y="25"/>
                                      <a:pt x="70" y="34"/>
                                      <a:pt x="70" y="44"/>
                                    </a:cubicBezTo>
                                    <a:cubicBezTo>
                                      <a:pt x="70" y="55"/>
                                      <a:pt x="63" y="62"/>
                                      <a:pt x="56" y="62"/>
                                    </a:cubicBez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  <a:close/>
                                    <a:moveTo>
                                      <a:pt x="56" y="62"/>
                                    </a:moveTo>
                                    <a:cubicBezTo>
                                      <a:pt x="56" y="62"/>
                                      <a:pt x="56" y="62"/>
                                      <a:pt x="56" y="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4" name="任意多边形 134"/>
                            <wps:cNvSpPr>
                              <a:spLocks noChangeAspect="1"/>
                            </wps:cNvSpPr>
                            <wps:spPr>
                              <a:xfrm>
                                <a:off x="24403" y="4292"/>
                                <a:ext cx="293" cy="31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6907" y="86562"/>
                                  </a:cxn>
                                  <a:cxn ang="0">
                                    <a:pos x="119062" y="0"/>
                                  </a:cxn>
                                  <a:cxn ang="0">
                                    <a:pos x="31943" y="86562"/>
                                  </a:cxn>
                                  <a:cxn ang="0">
                                    <a:pos x="65339" y="154939"/>
                                  </a:cxn>
                                  <a:cxn ang="0">
                                    <a:pos x="0" y="252413"/>
                                  </a:cxn>
                                  <a:cxn ang="0">
                                    <a:pos x="13067" y="252413"/>
                                  </a:cxn>
                                  <a:cxn ang="0">
                                    <a:pos x="78407" y="162940"/>
                                  </a:cxn>
                                  <a:cxn ang="0">
                                    <a:pos x="119062" y="173124"/>
                                  </a:cxn>
                                  <a:cxn ang="0">
                                    <a:pos x="156814" y="165123"/>
                                  </a:cxn>
                                  <a:cxn ang="0">
                                    <a:pos x="166251" y="159303"/>
                                  </a:cxn>
                                  <a:cxn ang="0">
                                    <a:pos x="173511" y="154939"/>
                                  </a:cxn>
                                  <a:cxn ang="0">
                                    <a:pos x="206907" y="86562"/>
                                  </a:cxn>
                                  <a:cxn ang="0">
                                    <a:pos x="119062" y="159303"/>
                                  </a:cxn>
                                  <a:cxn ang="0">
                                    <a:pos x="45737" y="86562"/>
                                  </a:cxn>
                                  <a:cxn ang="0">
                                    <a:pos x="119062" y="13820"/>
                                  </a:cxn>
                                  <a:cxn ang="0">
                                    <a:pos x="192387" y="86562"/>
                                  </a:cxn>
                                  <a:cxn ang="0">
                                    <a:pos x="119062" y="159303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8032"/>
                                  </a:cxn>
                                  <a:cxn ang="0">
                                    <a:pos x="188031" y="165123"/>
                                  </a:cxn>
                                  <a:cxn ang="0">
                                    <a:pos x="180045" y="171669"/>
                                  </a:cxn>
                                  <a:cxn ang="0">
                                    <a:pos x="184401" y="178216"/>
                                  </a:cxn>
                                  <a:cxn ang="0">
                                    <a:pos x="183675" y="178216"/>
                                  </a:cxn>
                                  <a:cxn ang="0">
                                    <a:pos x="222153" y="252413"/>
                                  </a:cxn>
                                  <a:cxn ang="0">
                                    <a:pos x="238125" y="252413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7305"/>
                                  </a:cxn>
                                  <a:cxn ang="0">
                                    <a:pos x="193113" y="167305"/>
                                  </a:cxn>
                                </a:cxnLst>
                                <a:pathLst>
                                  <a:path w="328" h="347">
                                    <a:moveTo>
                                      <a:pt x="285" y="119"/>
                                    </a:moveTo>
                                    <a:cubicBezTo>
                                      <a:pt x="285" y="53"/>
                                      <a:pt x="231" y="0"/>
                                      <a:pt x="164" y="0"/>
                                    </a:cubicBezTo>
                                    <a:cubicBezTo>
                                      <a:pt x="98" y="0"/>
                                      <a:pt x="44" y="53"/>
                                      <a:pt x="44" y="119"/>
                                    </a:cubicBezTo>
                                    <a:cubicBezTo>
                                      <a:pt x="44" y="157"/>
                                      <a:pt x="62" y="191"/>
                                      <a:pt x="90" y="213"/>
                                    </a:cubicBezTo>
                                    <a:cubicBezTo>
                                      <a:pt x="39" y="238"/>
                                      <a:pt x="4" y="289"/>
                                      <a:pt x="0" y="347"/>
                                    </a:cubicBezTo>
                                    <a:cubicBezTo>
                                      <a:pt x="18" y="347"/>
                                      <a:pt x="18" y="347"/>
                                      <a:pt x="18" y="347"/>
                                    </a:cubicBezTo>
                                    <a:cubicBezTo>
                                      <a:pt x="22" y="292"/>
                                      <a:pt x="58" y="244"/>
                                      <a:pt x="108" y="224"/>
                                    </a:cubicBezTo>
                                    <a:cubicBezTo>
                                      <a:pt x="123" y="232"/>
                                      <a:pt x="145" y="238"/>
                                      <a:pt x="164" y="238"/>
                                    </a:cubicBezTo>
                                    <a:cubicBezTo>
                                      <a:pt x="183" y="238"/>
                                      <a:pt x="201" y="234"/>
                                      <a:pt x="216" y="227"/>
                                    </a:cubicBezTo>
                                    <a:cubicBezTo>
                                      <a:pt x="229" y="219"/>
                                      <a:pt x="229" y="219"/>
                                      <a:pt x="229" y="219"/>
                                    </a:cubicBezTo>
                                    <a:cubicBezTo>
                                      <a:pt x="239" y="213"/>
                                      <a:pt x="239" y="213"/>
                                      <a:pt x="239" y="213"/>
                                    </a:cubicBezTo>
                                    <a:cubicBezTo>
                                      <a:pt x="267" y="191"/>
                                      <a:pt x="285" y="157"/>
                                      <a:pt x="285" y="119"/>
                                    </a:cubicBezTo>
                                    <a:close/>
                                    <a:moveTo>
                                      <a:pt x="164" y="219"/>
                                    </a:moveTo>
                                    <a:cubicBezTo>
                                      <a:pt x="108" y="219"/>
                                      <a:pt x="63" y="174"/>
                                      <a:pt x="63" y="119"/>
                                    </a:cubicBezTo>
                                    <a:cubicBezTo>
                                      <a:pt x="63" y="64"/>
                                      <a:pt x="108" y="19"/>
                                      <a:pt x="164" y="19"/>
                                    </a:cubicBezTo>
                                    <a:cubicBezTo>
                                      <a:pt x="220" y="19"/>
                                      <a:pt x="265" y="64"/>
                                      <a:pt x="265" y="119"/>
                                    </a:cubicBezTo>
                                    <a:cubicBezTo>
                                      <a:pt x="265" y="174"/>
                                      <a:pt x="222" y="219"/>
                                      <a:pt x="164" y="219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1"/>
                                      <a:pt x="266" y="231"/>
                                      <a:pt x="266" y="231"/>
                                    </a:cubicBezTo>
                                    <a:cubicBezTo>
                                      <a:pt x="264" y="229"/>
                                      <a:pt x="262" y="227"/>
                                      <a:pt x="259" y="227"/>
                                    </a:cubicBezTo>
                                    <a:cubicBezTo>
                                      <a:pt x="253" y="227"/>
                                      <a:pt x="248" y="230"/>
                                      <a:pt x="248" y="236"/>
                                    </a:cubicBezTo>
                                    <a:cubicBezTo>
                                      <a:pt x="248" y="240"/>
                                      <a:pt x="250" y="244"/>
                                      <a:pt x="254" y="245"/>
                                    </a:cubicBezTo>
                                    <a:cubicBezTo>
                                      <a:pt x="253" y="245"/>
                                      <a:pt x="253" y="245"/>
                                      <a:pt x="253" y="245"/>
                                    </a:cubicBezTo>
                                    <a:cubicBezTo>
                                      <a:pt x="286" y="269"/>
                                      <a:pt x="303" y="305"/>
                                      <a:pt x="306" y="347"/>
                                    </a:cubicBezTo>
                                    <a:cubicBezTo>
                                      <a:pt x="328" y="347"/>
                                      <a:pt x="328" y="347"/>
                                      <a:pt x="328" y="347"/>
                                    </a:cubicBezTo>
                                    <a:cubicBezTo>
                                      <a:pt x="325" y="300"/>
                                      <a:pt x="302" y="258"/>
                                      <a:pt x="266" y="230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0"/>
                                      <a:pt x="266" y="230"/>
                                      <a:pt x="266" y="23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5" name="任意多边形 135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2638" y="4268"/>
                                <a:ext cx="384" cy="3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4390" y="0"/>
                                  </a:cxn>
                                  <a:cxn ang="0">
                                    <a:pos x="0" y="145188"/>
                                  </a:cxn>
                                  <a:cxn ang="0">
                                    <a:pos x="144390" y="288925"/>
                                  </a:cxn>
                                  <a:cxn ang="0">
                                    <a:pos x="287338" y="145188"/>
                                  </a:cxn>
                                  <a:cxn ang="0">
                                    <a:pos x="144390" y="0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18030" y="227945"/>
                                  </a:cxn>
                                  <a:cxn ang="0">
                                    <a:pos x="174713" y="213427"/>
                                  </a:cxn>
                                  <a:cxn ang="0">
                                    <a:pos x="174713" y="209071"/>
                                  </a:cxn>
                                  <a:cxn ang="0">
                                    <a:pos x="207922" y="121958"/>
                                  </a:cxn>
                                  <a:cxn ang="0">
                                    <a:pos x="148722" y="58075"/>
                                  </a:cxn>
                                  <a:cxn ang="0">
                                    <a:pos x="86634" y="121958"/>
                                  </a:cxn>
                                  <a:cxn ang="0">
                                    <a:pos x="112624" y="207619"/>
                                  </a:cxn>
                                  <a:cxn ang="0">
                                    <a:pos x="112624" y="211975"/>
                                  </a:cxn>
                                  <a:cxn ang="0">
                                    <a:pos x="67863" y="225042"/>
                                  </a:cxn>
                                  <a:cxn ang="0">
                                    <a:pos x="62088" y="236657"/>
                                  </a:cxn>
                                  <a:cxn ang="0">
                                    <a:pos x="20214" y="145188"/>
                                  </a:cxn>
                                  <a:cxn ang="0">
                                    <a:pos x="144390" y="20326"/>
                                  </a:cxn>
                                  <a:cxn ang="0">
                                    <a:pos x="267123" y="145188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25249" y="238109"/>
                                  </a:cxn>
                                  <a:cxn ang="0">
                                    <a:pos x="225249" y="238109"/>
                                  </a:cxn>
                                </a:cxnLst>
                                <a:pathLst>
                                  <a:path w="199" h="199">
                                    <a:moveTo>
                                      <a:pt x="100" y="0"/>
                                    </a:moveTo>
                                    <a:cubicBezTo>
                                      <a:pt x="45" y="0"/>
                                      <a:pt x="0" y="45"/>
                                      <a:pt x="0" y="100"/>
                                    </a:cubicBezTo>
                                    <a:cubicBezTo>
                                      <a:pt x="0" y="155"/>
                                      <a:pt x="45" y="199"/>
                                      <a:pt x="100" y="199"/>
                                    </a:cubicBezTo>
                                    <a:cubicBezTo>
                                      <a:pt x="155" y="199"/>
                                      <a:pt x="199" y="155"/>
                                      <a:pt x="199" y="100"/>
                                    </a:cubicBezTo>
                                    <a:cubicBezTo>
                                      <a:pt x="199" y="45"/>
                                      <a:pt x="155" y="0"/>
                                      <a:pt x="100" y="0"/>
                                    </a:cubicBezTo>
                                    <a:close/>
                                    <a:moveTo>
                                      <a:pt x="156" y="164"/>
                                    </a:moveTo>
                                    <a:cubicBezTo>
                                      <a:pt x="156" y="161"/>
                                      <a:pt x="154" y="158"/>
                                      <a:pt x="151" y="157"/>
                                    </a:cubicBezTo>
                                    <a:cubicBezTo>
                                      <a:pt x="147" y="155"/>
                                      <a:pt x="135" y="150"/>
                                      <a:pt x="121" y="147"/>
                                    </a:cubicBezTo>
                                    <a:cubicBezTo>
                                      <a:pt x="121" y="144"/>
                                      <a:pt x="121" y="144"/>
                                      <a:pt x="121" y="144"/>
                                    </a:cubicBezTo>
                                    <a:cubicBezTo>
                                      <a:pt x="135" y="130"/>
                                      <a:pt x="144" y="104"/>
                                      <a:pt x="144" y="84"/>
                                    </a:cubicBezTo>
                                    <a:cubicBezTo>
                                      <a:pt x="144" y="56"/>
                                      <a:pt x="129" y="40"/>
                                      <a:pt x="103" y="40"/>
                                    </a:cubicBezTo>
                                    <a:cubicBezTo>
                                      <a:pt x="77" y="40"/>
                                      <a:pt x="60" y="57"/>
                                      <a:pt x="60" y="84"/>
                                    </a:cubicBezTo>
                                    <a:cubicBezTo>
                                      <a:pt x="60" y="94"/>
                                      <a:pt x="64" y="125"/>
                                      <a:pt x="78" y="143"/>
                                    </a:cubicBezTo>
                                    <a:cubicBezTo>
                                      <a:pt x="78" y="146"/>
                                      <a:pt x="78" y="146"/>
                                      <a:pt x="78" y="146"/>
                                    </a:cubicBezTo>
                                    <a:cubicBezTo>
                                      <a:pt x="71" y="148"/>
                                      <a:pt x="56" y="152"/>
                                      <a:pt x="47" y="155"/>
                                    </a:cubicBezTo>
                                    <a:cubicBezTo>
                                      <a:pt x="43" y="156"/>
                                      <a:pt x="42" y="160"/>
                                      <a:pt x="43" y="163"/>
                                    </a:cubicBezTo>
                                    <a:cubicBezTo>
                                      <a:pt x="25" y="148"/>
                                      <a:pt x="14" y="125"/>
                                      <a:pt x="14" y="100"/>
                                    </a:cubicBezTo>
                                    <a:cubicBezTo>
                                      <a:pt x="14" y="53"/>
                                      <a:pt x="52" y="14"/>
                                      <a:pt x="100" y="14"/>
                                    </a:cubicBezTo>
                                    <a:cubicBezTo>
                                      <a:pt x="147" y="14"/>
                                      <a:pt x="185" y="53"/>
                                      <a:pt x="185" y="100"/>
                                    </a:cubicBezTo>
                                    <a:cubicBezTo>
                                      <a:pt x="185" y="125"/>
                                      <a:pt x="174" y="148"/>
                                      <a:pt x="156" y="164"/>
                                    </a:cubicBezTo>
                                    <a:close/>
                                    <a:moveTo>
                                      <a:pt x="156" y="164"/>
                                    </a:moveTo>
                                    <a:cubicBezTo>
                                      <a:pt x="156" y="164"/>
                                      <a:pt x="156" y="164"/>
                                      <a:pt x="156" y="16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4" name="任意多边形 136"/>
                            <wps:cNvSpPr>
                              <a:spLocks noChangeAspect="1"/>
                            </wps:cNvSpPr>
                            <wps:spPr>
                              <a:xfrm>
                                <a:off x="19720" y="5697"/>
                                <a:ext cx="30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8" y="63"/>
                                  </a:cxn>
                                  <a:cxn ang="0">
                                    <a:pos x="52" y="59"/>
                                  </a:cxn>
                                  <a:cxn ang="0">
                                    <a:pos x="67" y="59"/>
                                  </a:cxn>
                                  <a:cxn ang="0">
                                    <a:pos x="70" y="63"/>
                                  </a:cxn>
                                  <a:cxn ang="0">
                                    <a:pos x="70" y="68"/>
                                  </a:cxn>
                                  <a:cxn ang="0">
                                    <a:pos x="67" y="72"/>
                                  </a:cxn>
                                  <a:cxn ang="0">
                                    <a:pos x="52" y="72"/>
                                  </a:cxn>
                                  <a:cxn ang="0">
                                    <a:pos x="48" y="68"/>
                                  </a:cxn>
                                  <a:cxn ang="0">
                                    <a:pos x="48" y="63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4" y="20"/>
                                  </a:cxn>
                                  <a:cxn ang="0">
                                    <a:pos x="0" y="26"/>
                                  </a:cxn>
                                  <a:cxn ang="0">
                                    <a:pos x="0" y="46"/>
                                  </a:cxn>
                                  <a:cxn ang="0">
                                    <a:pos x="37" y="61"/>
                                  </a:cxn>
                                  <a:cxn ang="0">
                                    <a:pos x="42" y="61"/>
                                  </a:cxn>
                                  <a:cxn ang="0">
                                    <a:pos x="42" y="57"/>
                                  </a:cxn>
                                  <a:cxn ang="0">
                                    <a:pos x="46" y="54"/>
                                  </a:cxn>
                                  <a:cxn ang="0">
                                    <a:pos x="70" y="54"/>
                                  </a:cxn>
                                  <a:cxn ang="0">
                                    <a:pos x="76" y="57"/>
                                  </a:cxn>
                                  <a:cxn ang="0">
                                    <a:pos x="76" y="61"/>
                                  </a:cxn>
                                  <a:cxn ang="0">
                                    <a:pos x="82" y="61"/>
                                  </a:cxn>
                                  <a:cxn ang="0">
                                    <a:pos x="119" y="46"/>
                                  </a:cxn>
                                  <a:cxn ang="0">
                                    <a:pos x="119" y="25"/>
                                  </a:cxn>
                                  <a:cxn ang="0">
                                    <a:pos x="115" y="20"/>
                                  </a:cxn>
                                  <a:cxn ang="0">
                                    <a:pos x="83" y="20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74" y="20"/>
                                  </a:cxn>
                                  <a:cxn ang="0">
                                    <a:pos x="74" y="13"/>
                                  </a:cxn>
                                  <a:cxn ang="0">
                                    <a:pos x="72" y="9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44" y="13"/>
                                  </a:cxn>
                                  <a:cxn ang="0">
                                    <a:pos x="44" y="20"/>
                                  </a:cxn>
                                  <a:cxn ang="0">
                                    <a:pos x="35" y="20"/>
                                  </a:cxn>
                                  <a:cxn ang="0">
                                    <a:pos x="35" y="7"/>
                                  </a:cxn>
                                  <a:cxn ang="0">
                                    <a:pos x="41" y="1"/>
                                  </a:cxn>
                                  <a:cxn ang="0">
                                    <a:pos x="77" y="1"/>
                                  </a:cxn>
                                  <a:cxn ang="0">
                                    <a:pos x="84" y="7"/>
                                  </a:cxn>
                                  <a:cxn ang="0">
                                    <a:pos x="83" y="20"/>
                                  </a:cxn>
                                  <a:cxn ang="0">
                                    <a:pos x="74" y="20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105"/>
                                  </a:cxn>
                                  <a:cxn ang="0">
                                    <a:pos x="113" y="111"/>
                                  </a:cxn>
                                  <a:cxn ang="0">
                                    <a:pos x="5" y="111"/>
                                  </a:cxn>
                                  <a:cxn ang="0">
                                    <a:pos x="0" y="106"/>
                                  </a:cxn>
                                  <a:cxn ang="0">
                                    <a:pos x="0" y="50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43" y="72"/>
                                  </a:cxn>
                                  <a:cxn ang="0">
                                    <a:pos x="48" y="78"/>
                                  </a:cxn>
                                  <a:cxn ang="0">
                                    <a:pos x="70" y="78"/>
                                  </a:cxn>
                                  <a:cxn ang="0">
                                    <a:pos x="76" y="72"/>
                                  </a:cxn>
                                  <a:cxn ang="0">
                                    <a:pos x="76" y="67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50"/>
                                  </a:cxn>
                                  <a:cxn ang="0">
                                    <a:pos x="119" y="50"/>
                                  </a:cxn>
                                </a:cxnLst>
                                <a:pathLst>
                                  <a:path w="120" h="112">
                                    <a:moveTo>
                                      <a:pt x="48" y="63"/>
                                    </a:moveTo>
                                    <a:cubicBezTo>
                                      <a:pt x="48" y="63"/>
                                      <a:pt x="47" y="59"/>
                                      <a:pt x="52" y="59"/>
                                    </a:cubicBezTo>
                                    <a:cubicBezTo>
                                      <a:pt x="67" y="59"/>
                                      <a:pt x="67" y="59"/>
                                      <a:pt x="67" y="59"/>
                                    </a:cubicBezTo>
                                    <a:cubicBezTo>
                                      <a:pt x="67" y="59"/>
                                      <a:pt x="70" y="59"/>
                                      <a:pt x="70" y="63"/>
                                    </a:cubicBezTo>
                                    <a:cubicBezTo>
                                      <a:pt x="70" y="68"/>
                                      <a:pt x="70" y="68"/>
                                      <a:pt x="70" y="68"/>
                                    </a:cubicBezTo>
                                    <a:cubicBezTo>
                                      <a:pt x="70" y="68"/>
                                      <a:pt x="71" y="72"/>
                                      <a:pt x="67" y="72"/>
                                    </a:cubicBezTo>
                                    <a:cubicBezTo>
                                      <a:pt x="52" y="72"/>
                                      <a:pt x="52" y="72"/>
                                      <a:pt x="52" y="72"/>
                                    </a:cubicBezTo>
                                    <a:cubicBezTo>
                                      <a:pt x="52" y="72"/>
                                      <a:pt x="48" y="74"/>
                                      <a:pt x="48" y="68"/>
                                    </a:cubicBezTo>
                                    <a:cubicBezTo>
                                      <a:pt x="48" y="63"/>
                                      <a:pt x="48" y="63"/>
                                      <a:pt x="48" y="63"/>
                                    </a:cubicBezTo>
                                    <a:close/>
                                    <a:moveTo>
                                      <a:pt x="35" y="20"/>
                                    </a:move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4" y="20"/>
                                      <a:pt x="0" y="19"/>
                                      <a:pt x="0" y="26"/>
                                    </a:cubicBezTo>
                                    <a:cubicBezTo>
                                      <a:pt x="0" y="46"/>
                                      <a:pt x="0" y="46"/>
                                      <a:pt x="0" y="46"/>
                                    </a:cubicBezTo>
                                    <a:cubicBezTo>
                                      <a:pt x="37" y="61"/>
                                      <a:pt x="37" y="61"/>
                                      <a:pt x="37" y="61"/>
                                    </a:cubicBezTo>
                                    <a:cubicBezTo>
                                      <a:pt x="42" y="61"/>
                                      <a:pt x="42" y="61"/>
                                      <a:pt x="42" y="61"/>
                                    </a:cubicBezTo>
                                    <a:cubicBezTo>
                                      <a:pt x="42" y="57"/>
                                      <a:pt x="42" y="57"/>
                                      <a:pt x="42" y="57"/>
                                    </a:cubicBezTo>
                                    <a:cubicBezTo>
                                      <a:pt x="42" y="57"/>
                                      <a:pt x="43" y="54"/>
                                      <a:pt x="46" y="54"/>
                                    </a:cubicBezTo>
                                    <a:cubicBezTo>
                                      <a:pt x="70" y="54"/>
                                      <a:pt x="70" y="54"/>
                                      <a:pt x="70" y="54"/>
                                    </a:cubicBezTo>
                                    <a:cubicBezTo>
                                      <a:pt x="70" y="54"/>
                                      <a:pt x="76" y="53"/>
                                      <a:pt x="76" y="57"/>
                                    </a:cubicBezTo>
                                    <a:cubicBezTo>
                                      <a:pt x="76" y="61"/>
                                      <a:pt x="76" y="61"/>
                                      <a:pt x="76" y="61"/>
                                    </a:cubicBezTo>
                                    <a:cubicBezTo>
                                      <a:pt x="82" y="61"/>
                                      <a:pt x="82" y="61"/>
                                      <a:pt x="82" y="61"/>
                                    </a:cubicBezTo>
                                    <a:cubicBezTo>
                                      <a:pt x="119" y="46"/>
                                      <a:pt x="119" y="46"/>
                                      <a:pt x="119" y="46"/>
                                    </a:cubicBezTo>
                                    <a:cubicBezTo>
                                      <a:pt x="119" y="25"/>
                                      <a:pt x="119" y="25"/>
                                      <a:pt x="119" y="25"/>
                                    </a:cubicBezTo>
                                    <a:cubicBezTo>
                                      <a:pt x="119" y="25"/>
                                      <a:pt x="120" y="20"/>
                                      <a:pt x="115" y="20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lose/>
                                    <a:moveTo>
                                      <a:pt x="74" y="20"/>
                                    </a:moveTo>
                                    <a:cubicBezTo>
                                      <a:pt x="74" y="13"/>
                                      <a:pt x="74" y="13"/>
                                      <a:pt x="74" y="13"/>
                                    </a:cubicBezTo>
                                    <a:cubicBezTo>
                                      <a:pt x="74" y="13"/>
                                      <a:pt x="75" y="9"/>
                                      <a:pt x="72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4" y="9"/>
                                      <a:pt x="44" y="13"/>
                                    </a:cubicBezTo>
                                    <a:cubicBezTo>
                                      <a:pt x="44" y="20"/>
                                      <a:pt x="44" y="20"/>
                                      <a:pt x="44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ubicBezTo>
                                      <a:pt x="35" y="7"/>
                                      <a:pt x="35" y="7"/>
                                      <a:pt x="35" y="7"/>
                                    </a:cubicBezTo>
                                    <a:cubicBezTo>
                                      <a:pt x="35" y="7"/>
                                      <a:pt x="35" y="2"/>
                                      <a:pt x="41" y="1"/>
                                    </a:cubicBezTo>
                                    <a:cubicBezTo>
                                      <a:pt x="77" y="1"/>
                                      <a:pt x="77" y="1"/>
                                      <a:pt x="77" y="1"/>
                                    </a:cubicBezTo>
                                    <a:cubicBezTo>
                                      <a:pt x="77" y="1"/>
                                      <a:pt x="84" y="0"/>
                                      <a:pt x="84" y="7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74" y="20"/>
                                      <a:pt x="74" y="20"/>
                                      <a:pt x="74" y="2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105"/>
                                      <a:pt x="119" y="105"/>
                                      <a:pt x="119" y="105"/>
                                    </a:cubicBezTo>
                                    <a:cubicBezTo>
                                      <a:pt x="119" y="105"/>
                                      <a:pt x="119" y="111"/>
                                      <a:pt x="113" y="111"/>
                                    </a:cubicBezTo>
                                    <a:cubicBezTo>
                                      <a:pt x="5" y="111"/>
                                      <a:pt x="5" y="111"/>
                                      <a:pt x="5" y="111"/>
                                    </a:cubicBezTo>
                                    <a:cubicBezTo>
                                      <a:pt x="5" y="111"/>
                                      <a:pt x="0" y="112"/>
                                      <a:pt x="0" y="106"/>
                                    </a:cubicBezTo>
                                    <a:cubicBezTo>
                                      <a:pt x="0" y="50"/>
                                      <a:pt x="0" y="50"/>
                                      <a:pt x="0" y="50"/>
                                    </a:cubicBezTo>
                                    <a:cubicBezTo>
                                      <a:pt x="43" y="67"/>
                                      <a:pt x="43" y="67"/>
                                      <a:pt x="43" y="67"/>
                                    </a:cubicBezTo>
                                    <a:cubicBezTo>
                                      <a:pt x="43" y="72"/>
                                      <a:pt x="43" y="72"/>
                                      <a:pt x="43" y="72"/>
                                    </a:cubicBezTo>
                                    <a:cubicBezTo>
                                      <a:pt x="43" y="72"/>
                                      <a:pt x="43" y="78"/>
                                      <a:pt x="48" y="78"/>
                                    </a:cubicBezTo>
                                    <a:cubicBezTo>
                                      <a:pt x="70" y="78"/>
                                      <a:pt x="70" y="78"/>
                                      <a:pt x="70" y="78"/>
                                    </a:cubicBezTo>
                                    <a:cubicBezTo>
                                      <a:pt x="70" y="78"/>
                                      <a:pt x="76" y="78"/>
                                      <a:pt x="76" y="72"/>
                                    </a:cubicBezTo>
                                    <a:cubicBezTo>
                                      <a:pt x="76" y="67"/>
                                      <a:pt x="76" y="67"/>
                                      <a:pt x="76" y="67"/>
                                    </a:cubicBez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0" name="任意多边形 137"/>
                            <wps:cNvSpPr>
                              <a:spLocks noChangeAspect="1"/>
                            </wps:cNvSpPr>
                            <wps:spPr>
                              <a:xfrm>
                                <a:off x="20629" y="5708"/>
                                <a:ext cx="33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2" y="18"/>
                                  </a:cxn>
                                  <a:cxn ang="0">
                                    <a:pos x="93" y="18"/>
                                  </a:cxn>
                                  <a:cxn ang="0">
                                    <a:pos x="93" y="9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47" y="0"/>
                                  </a:cxn>
                                  <a:cxn ang="0">
                                    <a:pos x="37" y="9"/>
                                  </a:cxn>
                                  <a:cxn ang="0">
                                    <a:pos x="37" y="18"/>
                                  </a:cxn>
                                  <a:cxn ang="0">
                                    <a:pos x="9" y="18"/>
                                  </a:cxn>
                                  <a:cxn ang="0">
                                    <a:pos x="0" y="28"/>
                                  </a:cxn>
                                  <a:cxn ang="0">
                                    <a:pos x="0" y="103"/>
                                  </a:cxn>
                                  <a:cxn ang="0">
                                    <a:pos x="9" y="112"/>
                                  </a:cxn>
                                  <a:cxn ang="0">
                                    <a:pos x="122" y="112"/>
                                  </a:cxn>
                                  <a:cxn ang="0">
                                    <a:pos x="131" y="103"/>
                                  </a:cxn>
                                  <a:cxn ang="0">
                                    <a:pos x="131" y="28"/>
                                  </a:cxn>
                                  <a:cxn ang="0">
                                    <a:pos x="122" y="18"/>
                                  </a:cxn>
                                  <a:cxn ang="0">
                                    <a:pos x="122" y="18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84" y="9"/>
                                  </a:cxn>
                                  <a:cxn ang="0">
                                    <a:pos x="84" y="18"/>
                                  </a:cxn>
                                  <a:cxn ang="0">
                                    <a:pos x="47" y="18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47" y="9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122" y="43"/>
                                  </a:cxn>
                                  <a:cxn ang="0">
                                    <a:pos x="70" y="53"/>
                                  </a:cxn>
                                  <a:cxn ang="0">
                                    <a:pos x="70" y="51"/>
                                  </a:cxn>
                                  <a:cxn ang="0">
                                    <a:pos x="65" y="46"/>
                                  </a:cxn>
                                  <a:cxn ang="0">
                                    <a:pos x="61" y="51"/>
                                  </a:cxn>
                                  <a:cxn ang="0">
                                    <a:pos x="61" y="53"/>
                                  </a:cxn>
                                  <a:cxn ang="0">
                                    <a:pos x="9" y="42"/>
                                  </a:cxn>
                                  <a:cxn ang="0">
                                    <a:pos x="9" y="28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122" y="28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47"/>
                                  </a:cxn>
                                  <a:cxn ang="0">
                                    <a:pos x="61" y="57"/>
                                  </a:cxn>
                                  <a:cxn ang="0">
                                    <a:pos x="61" y="60"/>
                                  </a:cxn>
                                  <a:cxn ang="0">
                                    <a:pos x="65" y="65"/>
                                  </a:cxn>
                                  <a:cxn ang="0">
                                    <a:pos x="70" y="60"/>
                                  </a:cxn>
                                  <a:cxn ang="0">
                                    <a:pos x="70" y="58"/>
                                  </a:cxn>
                                  <a:cxn ang="0">
                                    <a:pos x="122" y="48"/>
                                  </a:cxn>
                                  <a:cxn ang="0">
                                    <a:pos x="122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  <a:cxn ang="0">
                                    <a:pos x="9" y="103"/>
                                  </a:cxn>
                                </a:cxnLst>
                                <a:pathLst>
                                  <a:path w="131" h="112">
                                    <a:moveTo>
                                      <a:pt x="122" y="18"/>
                                    </a:moveTo>
                                    <a:cubicBezTo>
                                      <a:pt x="93" y="18"/>
                                      <a:pt x="93" y="18"/>
                                      <a:pt x="93" y="18"/>
                                    </a:cubicBezTo>
                                    <a:cubicBezTo>
                                      <a:pt x="93" y="9"/>
                                      <a:pt x="93" y="9"/>
                                      <a:pt x="93" y="9"/>
                                    </a:cubicBezTo>
                                    <a:cubicBezTo>
                                      <a:pt x="93" y="4"/>
                                      <a:pt x="89" y="0"/>
                                      <a:pt x="84" y="0"/>
                                    </a:cubicBezTo>
                                    <a:cubicBezTo>
                                      <a:pt x="47" y="0"/>
                                      <a:pt x="47" y="0"/>
                                      <a:pt x="47" y="0"/>
                                    </a:cubicBezTo>
                                    <a:cubicBezTo>
                                      <a:pt x="41" y="0"/>
                                      <a:pt x="37" y="4"/>
                                      <a:pt x="37" y="9"/>
                                    </a:cubicBezTo>
                                    <a:cubicBezTo>
                                      <a:pt x="37" y="18"/>
                                      <a:pt x="37" y="18"/>
                                      <a:pt x="37" y="18"/>
                                    </a:cubicBezTo>
                                    <a:cubicBezTo>
                                      <a:pt x="9" y="18"/>
                                      <a:pt x="9" y="18"/>
                                      <a:pt x="9" y="18"/>
                                    </a:cubicBezTo>
                                    <a:cubicBezTo>
                                      <a:pt x="4" y="18"/>
                                      <a:pt x="0" y="23"/>
                                      <a:pt x="0" y="28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0" y="108"/>
                                      <a:pt x="4" y="112"/>
                                      <a:pt x="9" y="112"/>
                                    </a:cubicBezTo>
                                    <a:cubicBezTo>
                                      <a:pt x="122" y="112"/>
                                      <a:pt x="122" y="112"/>
                                      <a:pt x="122" y="112"/>
                                    </a:cubicBezTo>
                                    <a:cubicBezTo>
                                      <a:pt x="127" y="112"/>
                                      <a:pt x="131" y="108"/>
                                      <a:pt x="131" y="103"/>
                                    </a:cubicBezTo>
                                    <a:cubicBezTo>
                                      <a:pt x="131" y="28"/>
                                      <a:pt x="131" y="28"/>
                                      <a:pt x="131" y="28"/>
                                    </a:cubicBezTo>
                                    <a:cubicBezTo>
                                      <a:pt x="131" y="23"/>
                                      <a:pt x="127" y="18"/>
                                      <a:pt x="122" y="18"/>
                                    </a:cubicBezTo>
                                    <a:cubicBezTo>
                                      <a:pt x="122" y="18"/>
                                      <a:pt x="122" y="18"/>
                                      <a:pt x="122" y="18"/>
                                    </a:cubicBezTo>
                                    <a:close/>
                                    <a:moveTo>
                                      <a:pt x="47" y="9"/>
                                    </a:moveTo>
                                    <a:cubicBezTo>
                                      <a:pt x="84" y="9"/>
                                      <a:pt x="84" y="9"/>
                                      <a:pt x="84" y="9"/>
                                    </a:cubicBezTo>
                                    <a:cubicBezTo>
                                      <a:pt x="84" y="18"/>
                                      <a:pt x="84" y="18"/>
                                      <a:pt x="84" y="18"/>
                                    </a:cubicBezTo>
                                    <a:cubicBezTo>
                                      <a:pt x="47" y="18"/>
                                      <a:pt x="47" y="18"/>
                                      <a:pt x="47" y="18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lose/>
                                    <a:moveTo>
                                      <a:pt x="122" y="28"/>
                                    </a:moveTo>
                                    <a:cubicBezTo>
                                      <a:pt x="122" y="43"/>
                                      <a:pt x="122" y="43"/>
                                      <a:pt x="122" y="43"/>
                                    </a:cubicBezTo>
                                    <a:cubicBezTo>
                                      <a:pt x="107" y="49"/>
                                      <a:pt x="88" y="52"/>
                                      <a:pt x="70" y="53"/>
                                    </a:cubicBezTo>
                                    <a:cubicBezTo>
                                      <a:pt x="70" y="51"/>
                                      <a:pt x="70" y="51"/>
                                      <a:pt x="70" y="51"/>
                                    </a:cubicBezTo>
                                    <a:cubicBezTo>
                                      <a:pt x="70" y="49"/>
                                      <a:pt x="68" y="46"/>
                                      <a:pt x="65" y="46"/>
                                    </a:cubicBezTo>
                                    <a:cubicBezTo>
                                      <a:pt x="63" y="46"/>
                                      <a:pt x="61" y="49"/>
                                      <a:pt x="61" y="51"/>
                                    </a:cubicBezTo>
                                    <a:cubicBezTo>
                                      <a:pt x="61" y="53"/>
                                      <a:pt x="61" y="53"/>
                                      <a:pt x="61" y="53"/>
                                    </a:cubicBezTo>
                                    <a:cubicBezTo>
                                      <a:pt x="43" y="52"/>
                                      <a:pt x="24" y="48"/>
                                      <a:pt x="9" y="42"/>
                                    </a:cubicBezTo>
                                    <a:cubicBezTo>
                                      <a:pt x="9" y="28"/>
                                      <a:pt x="9" y="28"/>
                                      <a:pt x="9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ubicBezTo>
                                      <a:pt x="122" y="28"/>
                                      <a:pt x="122" y="28"/>
                                      <a:pt x="122" y="28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47"/>
                                      <a:pt x="9" y="47"/>
                                      <a:pt x="9" y="47"/>
                                    </a:cubicBezTo>
                                    <a:cubicBezTo>
                                      <a:pt x="24" y="53"/>
                                      <a:pt x="43" y="57"/>
                                      <a:pt x="61" y="57"/>
                                    </a:cubicBezTo>
                                    <a:cubicBezTo>
                                      <a:pt x="61" y="60"/>
                                      <a:pt x="61" y="60"/>
                                      <a:pt x="61" y="60"/>
                                    </a:cubicBezTo>
                                    <a:cubicBezTo>
                                      <a:pt x="61" y="63"/>
                                      <a:pt x="63" y="65"/>
                                      <a:pt x="65" y="65"/>
                                    </a:cubicBezTo>
                                    <a:cubicBezTo>
                                      <a:pt x="68" y="65"/>
                                      <a:pt x="70" y="63"/>
                                      <a:pt x="70" y="60"/>
                                    </a:cubicBezTo>
                                    <a:cubicBezTo>
                                      <a:pt x="70" y="58"/>
                                      <a:pt x="70" y="58"/>
                                      <a:pt x="70" y="58"/>
                                    </a:cubicBezTo>
                                    <a:cubicBezTo>
                                      <a:pt x="88" y="57"/>
                                      <a:pt x="107" y="54"/>
                                      <a:pt x="122" y="48"/>
                                    </a:cubicBezTo>
                                    <a:cubicBezTo>
                                      <a:pt x="122" y="103"/>
                                      <a:pt x="122" y="103"/>
                                      <a:pt x="122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  <a:close/>
                                    <a:moveTo>
                                      <a:pt x="9" y="103"/>
                                    </a:moveTo>
                                    <a:cubicBezTo>
                                      <a:pt x="9" y="103"/>
                                      <a:pt x="9" y="103"/>
                                      <a:pt x="9" y="10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8" name="任意多边形 138"/>
                            <wps:cNvSpPr>
                              <a:spLocks noChangeAspect="1"/>
                            </wps:cNvSpPr>
                            <wps:spPr>
                              <a:xfrm>
                                <a:off x="19752" y="7037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4" y="58"/>
                                  </a:cxn>
                                  <a:cxn ang="0">
                                    <a:pos x="54" y="49"/>
                                  </a:cxn>
                                  <a:cxn ang="0">
                                    <a:pos x="23" y="54"/>
                                  </a:cxn>
                                  <a:cxn ang="0">
                                    <a:pos x="54" y="75"/>
                                  </a:cxn>
                                  <a:cxn ang="0">
                                    <a:pos x="23" y="79"/>
                                  </a:cxn>
                                  <a:cxn ang="0">
                                    <a:pos x="54" y="84"/>
                                  </a:cxn>
                                  <a:cxn ang="0">
                                    <a:pos x="54" y="75"/>
                                  </a:cxn>
                                  <a:cxn ang="0">
                                    <a:pos x="27" y="101"/>
                                  </a:cxn>
                                  <a:cxn ang="0">
                                    <a:pos x="27" y="111"/>
                                  </a:cxn>
                                  <a:cxn ang="0">
                                    <a:pos x="59" y="106"/>
                                  </a:cxn>
                                  <a:cxn ang="0">
                                    <a:pos x="131" y="18"/>
                                  </a:cxn>
                                  <a:cxn ang="0">
                                    <a:pos x="125" y="0"/>
                                  </a:cxn>
                                  <a:cxn ang="0">
                                    <a:pos x="88" y="6"/>
                                  </a:cxn>
                                  <a:cxn ang="0">
                                    <a:pos x="76" y="25"/>
                                  </a:cxn>
                                  <a:cxn ang="0">
                                    <a:pos x="0" y="29"/>
                                  </a:cxn>
                                  <a:cxn ang="0">
                                    <a:pos x="0" y="31"/>
                                  </a:cxn>
                                  <a:cxn ang="0">
                                    <a:pos x="6" y="150"/>
                                  </a:cxn>
                                  <a:cxn ang="0">
                                    <a:pos x="7" y="150"/>
                                  </a:cxn>
                                  <a:cxn ang="0">
                                    <a:pos x="9" y="149"/>
                                  </a:cxn>
                                  <a:cxn ang="0">
                                    <a:pos x="74" y="150"/>
                                  </a:cxn>
                                  <a:cxn ang="0">
                                    <a:pos x="77" y="150"/>
                                  </a:cxn>
                                  <a:cxn ang="0">
                                    <a:pos x="144" y="150"/>
                                  </a:cxn>
                                  <a:cxn ang="0">
                                    <a:pos x="145" y="150"/>
                                  </a:cxn>
                                  <a:cxn ang="0">
                                    <a:pos x="150" y="40"/>
                                  </a:cxn>
                                  <a:cxn ang="0">
                                    <a:pos x="150" y="29"/>
                                  </a:cxn>
                                  <a:cxn ang="0">
                                    <a:pos x="104" y="10"/>
                                  </a:cxn>
                                  <a:cxn ang="0">
                                    <a:pos x="120" y="18"/>
                                  </a:cxn>
                                  <a:cxn ang="0">
                                    <a:pos x="114" y="76"/>
                                  </a:cxn>
                                  <a:cxn ang="0">
                                    <a:pos x="107" y="77"/>
                                  </a:cxn>
                                  <a:cxn ang="0">
                                    <a:pos x="99" y="18"/>
                                  </a:cxn>
                                  <a:cxn ang="0">
                                    <a:pos x="11" y="136"/>
                                  </a:cxn>
                                  <a:cxn ang="0">
                                    <a:pos x="70" y="33"/>
                                  </a:cxn>
                                  <a:cxn ang="0">
                                    <a:pos x="11" y="136"/>
                                  </a:cxn>
                                  <a:cxn ang="0">
                                    <a:pos x="80" y="136"/>
                                  </a:cxn>
                                  <a:cxn ang="0">
                                    <a:pos x="88" y="30"/>
                                  </a:cxn>
                                  <a:cxn ang="0">
                                    <a:pos x="94" y="96"/>
                                  </a:cxn>
                                  <a:cxn ang="0">
                                    <a:pos x="96" y="96"/>
                                  </a:cxn>
                                  <a:cxn ang="0">
                                    <a:pos x="111" y="86"/>
                                  </a:cxn>
                                  <a:cxn ang="0">
                                    <a:pos x="125" y="96"/>
                                  </a:cxn>
                                  <a:cxn ang="0">
                                    <a:pos x="125" y="96"/>
                                  </a:cxn>
                                  <a:cxn ang="0">
                                    <a:pos x="130" y="93"/>
                                  </a:cxn>
                                  <a:cxn ang="0">
                                    <a:pos x="131" y="91"/>
                                  </a:cxn>
                                  <a:cxn ang="0">
                                    <a:pos x="131" y="29"/>
                                  </a:cxn>
                                  <a:cxn ang="0">
                                    <a:pos x="140" y="136"/>
                                  </a:cxn>
                                  <a:cxn ang="0">
                                    <a:pos x="140" y="136"/>
                                  </a:cxn>
                                </a:cxnLst>
                                <a:pathLst>
                                  <a:path w="150" h="150">
                                    <a:moveTo>
                                      <a:pt x="27" y="58"/>
                                    </a:moveTo>
                                    <a:cubicBezTo>
                                      <a:pt x="54" y="58"/>
                                      <a:pt x="54" y="58"/>
                                      <a:pt x="54" y="58"/>
                                    </a:cubicBezTo>
                                    <a:cubicBezTo>
                                      <a:pt x="57" y="58"/>
                                      <a:pt x="59" y="56"/>
                                      <a:pt x="59" y="54"/>
                                    </a:cubicBezTo>
                                    <a:cubicBezTo>
                                      <a:pt x="59" y="51"/>
                                      <a:pt x="57" y="49"/>
                                      <a:pt x="54" y="49"/>
                                    </a:cubicBezTo>
                                    <a:cubicBezTo>
                                      <a:pt x="27" y="49"/>
                                      <a:pt x="27" y="49"/>
                                      <a:pt x="27" y="49"/>
                                    </a:cubicBezTo>
                                    <a:cubicBezTo>
                                      <a:pt x="25" y="49"/>
                                      <a:pt x="23" y="51"/>
                                      <a:pt x="23" y="54"/>
                                    </a:cubicBezTo>
                                    <a:cubicBezTo>
                                      <a:pt x="23" y="56"/>
                                      <a:pt x="25" y="58"/>
                                      <a:pt x="27" y="58"/>
                                    </a:cubicBezTo>
                                    <a:close/>
                                    <a:moveTo>
                                      <a:pt x="54" y="75"/>
                                    </a:moveTo>
                                    <a:cubicBezTo>
                                      <a:pt x="27" y="75"/>
                                      <a:pt x="27" y="75"/>
                                      <a:pt x="27" y="75"/>
                                    </a:cubicBezTo>
                                    <a:cubicBezTo>
                                      <a:pt x="25" y="75"/>
                                      <a:pt x="23" y="77"/>
                                      <a:pt x="23" y="79"/>
                                    </a:cubicBezTo>
                                    <a:cubicBezTo>
                                      <a:pt x="23" y="82"/>
                                      <a:pt x="25" y="84"/>
                                      <a:pt x="27" y="84"/>
                                    </a:cubicBezTo>
                                    <a:cubicBezTo>
                                      <a:pt x="54" y="84"/>
                                      <a:pt x="54" y="84"/>
                                      <a:pt x="54" y="84"/>
                                    </a:cubicBezTo>
                                    <a:cubicBezTo>
                                      <a:pt x="57" y="84"/>
                                      <a:pt x="59" y="82"/>
                                      <a:pt x="59" y="79"/>
                                    </a:cubicBezTo>
                                    <a:cubicBezTo>
                                      <a:pt x="59" y="77"/>
                                      <a:pt x="57" y="75"/>
                                      <a:pt x="54" y="75"/>
                                    </a:cubicBezTo>
                                    <a:close/>
                                    <a:moveTo>
                                      <a:pt x="54" y="101"/>
                                    </a:moveTo>
                                    <a:cubicBezTo>
                                      <a:pt x="27" y="101"/>
                                      <a:pt x="27" y="101"/>
                                      <a:pt x="27" y="101"/>
                                    </a:cubicBezTo>
                                    <a:cubicBezTo>
                                      <a:pt x="25" y="101"/>
                                      <a:pt x="23" y="104"/>
                                      <a:pt x="23" y="106"/>
                                    </a:cubicBezTo>
                                    <a:cubicBezTo>
                                      <a:pt x="23" y="109"/>
                                      <a:pt x="25" y="111"/>
                                      <a:pt x="27" y="111"/>
                                    </a:cubicBezTo>
                                    <a:cubicBezTo>
                                      <a:pt x="54" y="111"/>
                                      <a:pt x="54" y="111"/>
                                      <a:pt x="54" y="111"/>
                                    </a:cubicBezTo>
                                    <a:cubicBezTo>
                                      <a:pt x="57" y="111"/>
                                      <a:pt x="59" y="109"/>
                                      <a:pt x="59" y="106"/>
                                    </a:cubicBezTo>
                                    <a:cubicBezTo>
                                      <a:pt x="59" y="104"/>
                                      <a:pt x="57" y="101"/>
                                      <a:pt x="54" y="101"/>
                                    </a:cubicBezTo>
                                    <a:close/>
                                    <a:moveTo>
                                      <a:pt x="131" y="18"/>
                                    </a:moveTo>
                                    <a:cubicBezTo>
                                      <a:pt x="131" y="6"/>
                                      <a:pt x="131" y="6"/>
                                      <a:pt x="131" y="6"/>
                                    </a:cubicBezTo>
                                    <a:cubicBezTo>
                                      <a:pt x="131" y="3"/>
                                      <a:pt x="128" y="0"/>
                                      <a:pt x="125" y="0"/>
                                    </a:cubicBezTo>
                                    <a:cubicBezTo>
                                      <a:pt x="94" y="0"/>
                                      <a:pt x="94" y="0"/>
                                      <a:pt x="94" y="0"/>
                                    </a:cubicBezTo>
                                    <a:cubicBezTo>
                                      <a:pt x="91" y="0"/>
                                      <a:pt x="88" y="3"/>
                                      <a:pt x="88" y="6"/>
                                    </a:cubicBezTo>
                                    <a:cubicBezTo>
                                      <a:pt x="88" y="19"/>
                                      <a:pt x="88" y="19"/>
                                      <a:pt x="88" y="19"/>
                                    </a:cubicBezTo>
                                    <a:cubicBezTo>
                                      <a:pt x="83" y="21"/>
                                      <a:pt x="79" y="23"/>
                                      <a:pt x="76" y="25"/>
                                    </a:cubicBezTo>
                                    <a:cubicBezTo>
                                      <a:pt x="64" y="15"/>
                                      <a:pt x="43" y="15"/>
                                      <a:pt x="43" y="15"/>
                                    </a:cubicBezTo>
                                    <a:cubicBezTo>
                                      <a:pt x="13" y="14"/>
                                      <a:pt x="0" y="29"/>
                                      <a:pt x="0" y="29"/>
                                    </a:cubicBezTo>
                                    <a:cubicBezTo>
                                      <a:pt x="1" y="31"/>
                                      <a:pt x="1" y="31"/>
                                      <a:pt x="1" y="31"/>
                                    </a:cubicBezTo>
                                    <a:cubicBezTo>
                                      <a:pt x="1" y="31"/>
                                      <a:pt x="0" y="31"/>
                                      <a:pt x="0" y="31"/>
                                    </a:cubicBezTo>
                                    <a:cubicBezTo>
                                      <a:pt x="0" y="145"/>
                                      <a:pt x="0" y="145"/>
                                      <a:pt x="0" y="145"/>
                                    </a:cubicBezTo>
                                    <a:cubicBezTo>
                                      <a:pt x="0" y="148"/>
                                      <a:pt x="3" y="150"/>
                                      <a:pt x="6" y="150"/>
                                    </a:cubicBezTo>
                                    <a:cubicBezTo>
                                      <a:pt x="6" y="150"/>
                                      <a:pt x="6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8" y="149"/>
                                      <a:pt x="8" y="149"/>
                                      <a:pt x="9" y="149"/>
                                    </a:cubicBezTo>
                                    <a:cubicBezTo>
                                      <a:pt x="16" y="146"/>
                                      <a:pt x="43" y="136"/>
                                      <a:pt x="74" y="150"/>
                                    </a:cubicBezTo>
                                    <a:cubicBezTo>
                                      <a:pt x="74" y="150"/>
                                      <a:pt x="74" y="150"/>
                                      <a:pt x="74" y="150"/>
                                    </a:cubicBezTo>
                                    <a:cubicBezTo>
                                      <a:pt x="74" y="150"/>
                                      <a:pt x="75" y="150"/>
                                      <a:pt x="75" y="150"/>
                                    </a:cubicBezTo>
                                    <a:cubicBezTo>
                                      <a:pt x="76" y="150"/>
                                      <a:pt x="76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77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108" y="134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4" y="150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5" y="150"/>
                                      <a:pt x="145" y="150"/>
                                    </a:cubicBezTo>
                                    <a:cubicBezTo>
                                      <a:pt x="148" y="150"/>
                                      <a:pt x="150" y="148"/>
                                      <a:pt x="150" y="146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29"/>
                                      <a:pt x="150" y="29"/>
                                      <a:pt x="150" y="29"/>
                                    </a:cubicBezTo>
                                    <a:cubicBezTo>
                                      <a:pt x="146" y="23"/>
                                      <a:pt x="138" y="20"/>
                                      <a:pt x="131" y="18"/>
                                    </a:cubicBezTo>
                                    <a:close/>
                                    <a:moveTo>
                                      <a:pt x="104" y="10"/>
                                    </a:moveTo>
                                    <a:cubicBezTo>
                                      <a:pt x="114" y="10"/>
                                      <a:pt x="114" y="10"/>
                                      <a:pt x="114" y="10"/>
                                    </a:cubicBezTo>
                                    <a:cubicBezTo>
                                      <a:pt x="117" y="10"/>
                                      <a:pt x="120" y="14"/>
                                      <a:pt x="120" y="18"/>
                                    </a:cubicBezTo>
                                    <a:cubicBezTo>
                                      <a:pt x="120" y="80"/>
                                      <a:pt x="120" y="80"/>
                                      <a:pt x="120" y="80"/>
                                    </a:cubicBezTo>
                                    <a:cubicBezTo>
                                      <a:pt x="114" y="76"/>
                                      <a:pt x="114" y="76"/>
                                      <a:pt x="114" y="76"/>
                                    </a:cubicBezTo>
                                    <a:cubicBezTo>
                                      <a:pt x="112" y="75"/>
                                      <a:pt x="110" y="75"/>
                                      <a:pt x="108" y="76"/>
                                    </a:cubicBezTo>
                                    <a:cubicBezTo>
                                      <a:pt x="108" y="76"/>
                                      <a:pt x="108" y="76"/>
                                      <a:pt x="107" y="77"/>
                                    </a:cubicBezTo>
                                    <a:cubicBezTo>
                                      <a:pt x="99" y="82"/>
                                      <a:pt x="99" y="82"/>
                                      <a:pt x="99" y="82"/>
                                    </a:cubicBezTo>
                                    <a:cubicBezTo>
                                      <a:pt x="99" y="18"/>
                                      <a:pt x="99" y="18"/>
                                      <a:pt x="99" y="18"/>
                                    </a:cubicBezTo>
                                    <a:cubicBezTo>
                                      <a:pt x="99" y="14"/>
                                      <a:pt x="101" y="10"/>
                                      <a:pt x="104" y="10"/>
                                    </a:cubicBezTo>
                                    <a:close/>
                                    <a:moveTo>
                                      <a:pt x="11" y="136"/>
                                    </a:move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36" y="19"/>
                                      <a:pt x="58" y="26"/>
                                      <a:pt x="70" y="33"/>
                                    </a:cubicBezTo>
                                    <a:cubicBezTo>
                                      <a:pt x="70" y="136"/>
                                      <a:pt x="70" y="136"/>
                                      <a:pt x="70" y="136"/>
                                    </a:cubicBezTo>
                                    <a:cubicBezTo>
                                      <a:pt x="61" y="133"/>
                                      <a:pt x="38" y="127"/>
                                      <a:pt x="11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31" y="133"/>
                                      <a:pt x="107" y="127"/>
                                      <a:pt x="80" y="136"/>
                                    </a:cubicBezTo>
                                    <a:cubicBezTo>
                                      <a:pt x="80" y="34"/>
                                      <a:pt x="80" y="34"/>
                                      <a:pt x="80" y="34"/>
                                    </a:cubicBezTo>
                                    <a:cubicBezTo>
                                      <a:pt x="83" y="33"/>
                                      <a:pt x="86" y="31"/>
                                      <a:pt x="88" y="30"/>
                                    </a:cubicBezTo>
                                    <a:cubicBezTo>
                                      <a:pt x="88" y="91"/>
                                      <a:pt x="88" y="91"/>
                                      <a:pt x="88" y="91"/>
                                    </a:cubicBezTo>
                                    <a:cubicBezTo>
                                      <a:pt x="88" y="94"/>
                                      <a:pt x="91" y="96"/>
                                      <a:pt x="94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7" y="96"/>
                                      <a:pt x="97" y="96"/>
                                      <a:pt x="98" y="95"/>
                                    </a:cubicBezTo>
                                    <a:cubicBezTo>
                                      <a:pt x="111" y="86"/>
                                      <a:pt x="111" y="86"/>
                                      <a:pt x="111" y="86"/>
                                    </a:cubicBezTo>
                                    <a:cubicBezTo>
                                      <a:pt x="123" y="95"/>
                                      <a:pt x="123" y="95"/>
                                      <a:pt x="123" y="95"/>
                                    </a:cubicBezTo>
                                    <a:cubicBezTo>
                                      <a:pt x="124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7" y="96"/>
                                      <a:pt x="129" y="95"/>
                                      <a:pt x="130" y="94"/>
                                    </a:cubicBezTo>
                                    <a:cubicBezTo>
                                      <a:pt x="130" y="94"/>
                                      <a:pt x="130" y="93"/>
                                      <a:pt x="130" y="93"/>
                                    </a:cubicBezTo>
                                    <a:cubicBezTo>
                                      <a:pt x="130" y="93"/>
                                      <a:pt x="130" y="93"/>
                                      <a:pt x="130" y="92"/>
                                    </a:cubicBezTo>
                                    <a:cubicBezTo>
                                      <a:pt x="131" y="92"/>
                                      <a:pt x="131" y="92"/>
                                      <a:pt x="131" y="91"/>
                                    </a:cubicBezTo>
                                    <a:cubicBezTo>
                                      <a:pt x="131" y="91"/>
                                      <a:pt x="131" y="91"/>
                                      <a:pt x="131" y="91"/>
                                    </a:cubicBezTo>
                                    <a:cubicBezTo>
                                      <a:pt x="131" y="29"/>
                                      <a:pt x="131" y="29"/>
                                      <a:pt x="131" y="29"/>
                                    </a:cubicBezTo>
                                    <a:cubicBezTo>
                                      <a:pt x="134" y="30"/>
                                      <a:pt x="137" y="31"/>
                                      <a:pt x="140" y="33"/>
                                    </a:cubicBez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39" name="任意多边形 139"/>
                            <wps:cNvSpPr>
                              <a:spLocks noChangeAspect="1"/>
                            </wps:cNvSpPr>
                            <wps:spPr>
                              <a:xfrm>
                                <a:off x="20631" y="7036"/>
                                <a:ext cx="40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5" y="42"/>
                                  </a:cxn>
                                  <a:cxn ang="0">
                                    <a:pos x="140" y="2"/>
                                  </a:cxn>
                                  <a:cxn ang="0">
                                    <a:pos x="127" y="2"/>
                                  </a:cxn>
                                  <a:cxn ang="0">
                                    <a:pos x="11" y="42"/>
                                  </a:cxn>
                                  <a:cxn ang="0">
                                    <a:pos x="11" y="51"/>
                                  </a:cxn>
                                  <a:cxn ang="0">
                                    <a:pos x="38" y="61"/>
                                  </a:cxn>
                                  <a:cxn ang="0">
                                    <a:pos x="25" y="99"/>
                                  </a:cxn>
                                  <a:cxn ang="0">
                                    <a:pos x="17" y="111"/>
                                  </a:cxn>
                                  <a:cxn ang="0">
                                    <a:pos x="24" y="122"/>
                                  </a:cxn>
                                  <a:cxn ang="0">
                                    <a:pos x="0" y="173"/>
                                  </a:cxn>
                                  <a:cxn ang="0">
                                    <a:pos x="19" y="184"/>
                                  </a:cxn>
                                  <a:cxn ang="0">
                                    <a:pos x="37" y="121"/>
                                  </a:cxn>
                                  <a:cxn ang="0">
                                    <a:pos x="42" y="111"/>
                                  </a:cxn>
                                  <a:cxn ang="0">
                                    <a:pos x="36" y="100"/>
                                  </a:cxn>
                                  <a:cxn ang="0">
                                    <a:pos x="50" y="66"/>
                                  </a:cxn>
                                  <a:cxn ang="0">
                                    <a:pos x="51" y="65"/>
                                  </a:cxn>
                                  <a:cxn ang="0">
                                    <a:pos x="131" y="33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5" y="44"/>
                                  </a:cxn>
                                  <a:cxn ang="0">
                                    <a:pos x="68" y="71"/>
                                  </a:cxn>
                                  <a:cxn ang="0">
                                    <a:pos x="128" y="91"/>
                                  </a:cxn>
                                  <a:cxn ang="0">
                                    <a:pos x="141" y="91"/>
                                  </a:cxn>
                                  <a:cxn ang="0">
                                    <a:pos x="256" y="5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55" y="100"/>
                                  </a:cxn>
                                  <a:cxn ang="0">
                                    <a:pos x="61" y="114"/>
                                  </a:cxn>
                                  <a:cxn ang="0">
                                    <a:pos x="56" y="127"/>
                                  </a:cxn>
                                  <a:cxn ang="0">
                                    <a:pos x="61" y="134"/>
                                  </a:cxn>
                                  <a:cxn ang="0">
                                    <a:pos x="209" y="131"/>
                                  </a:cxn>
                                  <a:cxn ang="0">
                                    <a:pos x="215" y="121"/>
                                  </a:cxn>
                                  <a:cxn ang="0">
                                    <a:pos x="215" y="81"/>
                                  </a:cxn>
                                  <a:cxn ang="0">
                                    <a:pos x="141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</a:cxnLst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0" name="任意多边形 140"/>
                            <wps:cNvSpPr>
                              <a:spLocks noChangeAspect="1"/>
                            </wps:cNvSpPr>
                            <wps:spPr>
                              <a:xfrm>
                                <a:off x="21602" y="7026"/>
                                <a:ext cx="40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7" y="55"/>
                                  </a:cxn>
                                  <a:cxn ang="0">
                                    <a:pos x="217" y="91"/>
                                  </a:cxn>
                                  <a:cxn ang="0">
                                    <a:pos x="225" y="99"/>
                                  </a:cxn>
                                  <a:cxn ang="0">
                                    <a:pos x="209" y="116"/>
                                  </a:cxn>
                                  <a:cxn ang="0">
                                    <a:pos x="192" y="100"/>
                                  </a:cxn>
                                  <a:cxn ang="0">
                                    <a:pos x="204" y="90"/>
                                  </a:cxn>
                                  <a:cxn ang="0">
                                    <a:pos x="204" y="61"/>
                                  </a:cxn>
                                  <a:cxn ang="0">
                                    <a:pos x="130" y="91"/>
                                  </a:cxn>
                                  <a:cxn ang="0">
                                    <a:pos x="102" y="92"/>
                                  </a:cxn>
                                  <a:cxn ang="0">
                                    <a:pos x="17" y="58"/>
                                  </a:cxn>
                                  <a:cxn ang="0">
                                    <a:pos x="17" y="38"/>
                                  </a:cxn>
                                  <a:cxn ang="0">
                                    <a:pos x="99" y="8"/>
                                  </a:cxn>
                                  <a:cxn ang="0">
                                    <a:pos x="129" y="6"/>
                                  </a:cxn>
                                  <a:cxn ang="0">
                                    <a:pos x="216" y="40"/>
                                  </a:cxn>
                                  <a:cxn ang="0">
                                    <a:pos x="217" y="5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76" y="86"/>
                                  </a:cxn>
                                  <a:cxn ang="0">
                                    <a:pos x="176" y="144"/>
                                  </a:cxn>
                                  <a:cxn ang="0">
                                    <a:pos x="116" y="167"/>
                                  </a:cxn>
                                  <a:cxn ang="0">
                                    <a:pos x="53" y="144"/>
                                  </a:cxn>
                                  <a:cxn ang="0">
                                    <a:pos x="53" y="90"/>
                                  </a:cxn>
                                  <a:cxn ang="0">
                                    <a:pos x="98" y="10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33" y="105"/>
                                  </a:cxn>
                                  <a:cxn ang="0">
                                    <a:pos x="133" y="105"/>
                                  </a:cxn>
                                </a:cxnLst>
                                <a:pathLst>
                                  <a:path w="236" h="167">
                                    <a:moveTo>
                                      <a:pt x="217" y="55"/>
                                    </a:moveTo>
                                    <a:cubicBezTo>
                                      <a:pt x="217" y="91"/>
                                      <a:pt x="217" y="91"/>
                                      <a:pt x="217" y="91"/>
                                    </a:cubicBezTo>
                                    <a:cubicBezTo>
                                      <a:pt x="225" y="99"/>
                                      <a:pt x="225" y="99"/>
                                      <a:pt x="225" y="99"/>
                                    </a:cubicBezTo>
                                    <a:cubicBezTo>
                                      <a:pt x="209" y="116"/>
                                      <a:pt x="209" y="116"/>
                                      <a:pt x="209" y="116"/>
                                    </a:cubicBezTo>
                                    <a:cubicBezTo>
                                      <a:pt x="192" y="100"/>
                                      <a:pt x="192" y="100"/>
                                      <a:pt x="192" y="100"/>
                                    </a:cubicBezTo>
                                    <a:cubicBezTo>
                                      <a:pt x="204" y="90"/>
                                      <a:pt x="204" y="90"/>
                                      <a:pt x="204" y="90"/>
                                    </a:cubicBezTo>
                                    <a:cubicBezTo>
                                      <a:pt x="204" y="61"/>
                                      <a:pt x="204" y="61"/>
                                      <a:pt x="204" y="61"/>
                                    </a:cubicBezTo>
                                    <a:cubicBezTo>
                                      <a:pt x="156" y="80"/>
                                      <a:pt x="141" y="86"/>
                                      <a:pt x="130" y="91"/>
                                    </a:cubicBezTo>
                                    <a:cubicBezTo>
                                      <a:pt x="120" y="96"/>
                                      <a:pt x="112" y="96"/>
                                      <a:pt x="102" y="92"/>
                                    </a:cubicBezTo>
                                    <a:cubicBezTo>
                                      <a:pt x="91" y="88"/>
                                      <a:pt x="42" y="70"/>
                                      <a:pt x="17" y="58"/>
                                    </a:cubicBezTo>
                                    <a:cubicBezTo>
                                      <a:pt x="1" y="50"/>
                                      <a:pt x="0" y="45"/>
                                      <a:pt x="17" y="38"/>
                                    </a:cubicBezTo>
                                    <a:cubicBezTo>
                                      <a:pt x="41" y="29"/>
                                      <a:pt x="79" y="15"/>
                                      <a:pt x="99" y="8"/>
                                    </a:cubicBezTo>
                                    <a:cubicBezTo>
                                      <a:pt x="111" y="3"/>
                                      <a:pt x="118" y="0"/>
                                      <a:pt x="129" y="6"/>
                                    </a:cubicBezTo>
                                    <a:cubicBezTo>
                                      <a:pt x="149" y="14"/>
                                      <a:pt x="194" y="31"/>
                                      <a:pt x="216" y="40"/>
                                    </a:cubicBezTo>
                                    <a:cubicBezTo>
                                      <a:pt x="236" y="49"/>
                                      <a:pt x="223" y="51"/>
                                      <a:pt x="217" y="5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44" y="101"/>
                                      <a:pt x="160" y="93"/>
                                      <a:pt x="176" y="86"/>
                                    </a:cubicBezTo>
                                    <a:cubicBezTo>
                                      <a:pt x="176" y="144"/>
                                      <a:pt x="176" y="144"/>
                                      <a:pt x="176" y="144"/>
                                    </a:cubicBezTo>
                                    <a:cubicBezTo>
                                      <a:pt x="176" y="144"/>
                                      <a:pt x="155" y="167"/>
                                      <a:pt x="116" y="167"/>
                                    </a:cubicBezTo>
                                    <a:cubicBezTo>
                                      <a:pt x="75" y="167"/>
                                      <a:pt x="53" y="144"/>
                                      <a:pt x="53" y="144"/>
                                    </a:cubicBezTo>
                                    <a:cubicBezTo>
                                      <a:pt x="53" y="90"/>
                                      <a:pt x="53" y="90"/>
                                      <a:pt x="53" y="90"/>
                                    </a:cubicBezTo>
                                    <a:cubicBezTo>
                                      <a:pt x="66" y="95"/>
                                      <a:pt x="80" y="99"/>
                                      <a:pt x="98" y="105"/>
                                    </a:cubicBezTo>
                                    <a:cubicBezTo>
                                      <a:pt x="109" y="109"/>
                                      <a:pt x="123" y="111"/>
                                      <a:pt x="133" y="105"/>
                                    </a:cubicBezTo>
                                    <a:close/>
                                    <a:moveTo>
                                      <a:pt x="133" y="105"/>
                                    </a:moveTo>
                                    <a:cubicBezTo>
                                      <a:pt x="133" y="105"/>
                                      <a:pt x="133" y="105"/>
                                      <a:pt x="133" y="10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1" name="任意多边形 141"/>
                            <wps:cNvSpPr>
                              <a:spLocks noChangeAspect="1"/>
                            </wps:cNvSpPr>
                            <wps:spPr>
                              <a:xfrm>
                                <a:off x="22594" y="7072"/>
                                <a:ext cx="35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9" y="121"/>
                                  </a:cxn>
                                  <a:cxn ang="0">
                                    <a:pos x="213" y="89"/>
                                  </a:cxn>
                                  <a:cxn ang="0">
                                    <a:pos x="224" y="89"/>
                                  </a:cxn>
                                  <a:cxn ang="0">
                                    <a:pos x="228" y="121"/>
                                  </a:cxn>
                                  <a:cxn ang="0">
                                    <a:pos x="209" y="121"/>
                                  </a:cxn>
                                  <a:cxn ang="0">
                                    <a:pos x="213" y="72"/>
                                  </a:cxn>
                                  <a:cxn ang="0">
                                    <a:pos x="216" y="72"/>
                                  </a:cxn>
                                  <a:cxn ang="0">
                                    <a:pos x="216" y="33"/>
                                  </a:cxn>
                                  <a:cxn ang="0">
                                    <a:pos x="124" y="47"/>
                                  </a:cxn>
                                  <a:cxn ang="0">
                                    <a:pos x="27" y="32"/>
                                  </a:cxn>
                                  <a:cxn ang="0">
                                    <a:pos x="27" y="12"/>
                                  </a:cxn>
                                  <a:cxn ang="0">
                                    <a:pos x="119" y="0"/>
                                  </a:cxn>
                                  <a:cxn ang="0">
                                    <a:pos x="219" y="15"/>
                                  </a:cxn>
                                  <a:cxn ang="0">
                                    <a:pos x="221" y="15"/>
                                  </a:cxn>
                                  <a:cxn ang="0">
                                    <a:pos x="221" y="72"/>
                                  </a:cxn>
                                  <a:cxn ang="0">
                                    <a:pos x="224" y="72"/>
                                  </a:cxn>
                                  <a:cxn ang="0">
                                    <a:pos x="224" y="84"/>
                                  </a:cxn>
                                  <a:cxn ang="0">
                                    <a:pos x="213" y="84"/>
                                  </a:cxn>
                                  <a:cxn ang="0">
                                    <a:pos x="213" y="72"/>
                                  </a:cxn>
                                  <a:cxn ang="0">
                                    <a:pos x="49" y="146"/>
                                  </a:cxn>
                                  <a:cxn ang="0">
                                    <a:pos x="7" y="129"/>
                                  </a:cxn>
                                  <a:cxn ang="0">
                                    <a:pos x="22" y="96"/>
                                  </a:cxn>
                                  <a:cxn ang="0">
                                    <a:pos x="59" y="119"/>
                                  </a:cxn>
                                  <a:cxn ang="0">
                                    <a:pos x="49" y="146"/>
                                  </a:cxn>
                                  <a:cxn ang="0">
                                    <a:pos x="64" y="156"/>
                                  </a:cxn>
                                  <a:cxn ang="0">
                                    <a:pos x="44" y="166"/>
                                  </a:cxn>
                                  <a:cxn ang="0">
                                    <a:pos x="44" y="156"/>
                                  </a:cxn>
                                  <a:cxn ang="0">
                                    <a:pos x="34" y="156"/>
                                  </a:cxn>
                                  <a:cxn ang="0">
                                    <a:pos x="47" y="148"/>
                                  </a:cxn>
                                  <a:cxn ang="0">
                                    <a:pos x="64" y="156"/>
                                  </a:cxn>
                                  <a:cxn ang="0">
                                    <a:pos x="77" y="126"/>
                                  </a:cxn>
                                  <a:cxn ang="0">
                                    <a:pos x="131" y="138"/>
                                  </a:cxn>
                                  <a:cxn ang="0">
                                    <a:pos x="121" y="185"/>
                                  </a:cxn>
                                  <a:cxn ang="0">
                                    <a:pos x="67" y="151"/>
                                  </a:cxn>
                                  <a:cxn ang="0">
                                    <a:pos x="77" y="126"/>
                                  </a:cxn>
                                  <a:cxn ang="0">
                                    <a:pos x="54" y="99"/>
                                  </a:cxn>
                                  <a:cxn ang="0">
                                    <a:pos x="54" y="44"/>
                                  </a:cxn>
                                  <a:cxn ang="0">
                                    <a:pos x="119" y="57"/>
                                  </a:cxn>
                                  <a:cxn ang="0">
                                    <a:pos x="194" y="44"/>
                                  </a:cxn>
                                  <a:cxn ang="0">
                                    <a:pos x="194" y="111"/>
                                  </a:cxn>
                                  <a:cxn ang="0">
                                    <a:pos x="129" y="129"/>
                                  </a:cxn>
                                  <a:cxn ang="0">
                                    <a:pos x="54" y="99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53" y="166"/>
                                  </a:cxn>
                                  <a:cxn ang="0">
                                    <a:pos x="134" y="183"/>
                                  </a:cxn>
                                  <a:cxn ang="0">
                                    <a:pos x="119" y="166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38" y="146"/>
                                  </a:cxn>
                                  <a:cxn ang="0">
                                    <a:pos x="138" y="146"/>
                                  </a:cxn>
                                </a:cxnLst>
                                <a:pathLst>
                                  <a:path w="228" h="185">
                                    <a:moveTo>
                                      <a:pt x="209" y="121"/>
                                    </a:moveTo>
                                    <a:cubicBezTo>
                                      <a:pt x="213" y="89"/>
                                      <a:pt x="213" y="89"/>
                                      <a:pt x="213" y="89"/>
                                    </a:cubicBezTo>
                                    <a:cubicBezTo>
                                      <a:pt x="224" y="89"/>
                                      <a:pt x="224" y="89"/>
                                      <a:pt x="224" y="89"/>
                                    </a:cubicBezTo>
                                    <a:cubicBezTo>
                                      <a:pt x="228" y="121"/>
                                      <a:pt x="228" y="121"/>
                                      <a:pt x="228" y="121"/>
                                    </a:cubicBezTo>
                                    <a:cubicBezTo>
                                      <a:pt x="209" y="121"/>
                                      <a:pt x="209" y="121"/>
                                      <a:pt x="209" y="121"/>
                                    </a:cubicBezTo>
                                    <a:close/>
                                    <a:moveTo>
                                      <a:pt x="213" y="72"/>
                                    </a:moveTo>
                                    <a:cubicBezTo>
                                      <a:pt x="216" y="72"/>
                                      <a:pt x="216" y="72"/>
                                      <a:pt x="216" y="72"/>
                                    </a:cubicBezTo>
                                    <a:cubicBezTo>
                                      <a:pt x="216" y="33"/>
                                      <a:pt x="216" y="33"/>
                                      <a:pt x="216" y="33"/>
                                    </a:cubicBezTo>
                                    <a:cubicBezTo>
                                      <a:pt x="124" y="47"/>
                                      <a:pt x="124" y="47"/>
                                      <a:pt x="124" y="47"/>
                                    </a:cubicBezTo>
                                    <a:cubicBezTo>
                                      <a:pt x="27" y="32"/>
                                      <a:pt x="27" y="32"/>
                                      <a:pt x="27" y="32"/>
                                    </a:cubicBezTo>
                                    <a:cubicBezTo>
                                      <a:pt x="27" y="12"/>
                                      <a:pt x="27" y="12"/>
                                      <a:pt x="27" y="12"/>
                                    </a:cubicBezTo>
                                    <a:cubicBezTo>
                                      <a:pt x="119" y="0"/>
                                      <a:pt x="119" y="0"/>
                                      <a:pt x="119" y="0"/>
                                    </a:cubicBezTo>
                                    <a:cubicBezTo>
                                      <a:pt x="219" y="15"/>
                                      <a:pt x="219" y="15"/>
                                      <a:pt x="219" y="15"/>
                                    </a:cubicBezTo>
                                    <a:cubicBezTo>
                                      <a:pt x="221" y="15"/>
                                      <a:pt x="221" y="15"/>
                                      <a:pt x="221" y="15"/>
                                    </a:cubicBezTo>
                                    <a:cubicBezTo>
                                      <a:pt x="221" y="72"/>
                                      <a:pt x="221" y="72"/>
                                      <a:pt x="221" y="72"/>
                                    </a:cubicBezTo>
                                    <a:cubicBezTo>
                                      <a:pt x="224" y="72"/>
                                      <a:pt x="224" y="72"/>
                                      <a:pt x="224" y="72"/>
                                    </a:cubicBezTo>
                                    <a:cubicBezTo>
                                      <a:pt x="224" y="84"/>
                                      <a:pt x="224" y="84"/>
                                      <a:pt x="224" y="84"/>
                                    </a:cubicBezTo>
                                    <a:cubicBezTo>
                                      <a:pt x="213" y="84"/>
                                      <a:pt x="213" y="84"/>
                                      <a:pt x="213" y="84"/>
                                    </a:cubicBezTo>
                                    <a:cubicBezTo>
                                      <a:pt x="213" y="72"/>
                                      <a:pt x="213" y="72"/>
                                      <a:pt x="213" y="72"/>
                                    </a:cubicBezTo>
                                    <a:close/>
                                    <a:moveTo>
                                      <a:pt x="49" y="146"/>
                                    </a:moveTo>
                                    <a:cubicBezTo>
                                      <a:pt x="49" y="146"/>
                                      <a:pt x="30" y="133"/>
                                      <a:pt x="7" y="129"/>
                                    </a:cubicBezTo>
                                    <a:cubicBezTo>
                                      <a:pt x="7" y="129"/>
                                      <a:pt x="0" y="108"/>
                                      <a:pt x="22" y="96"/>
                                    </a:cubicBezTo>
                                    <a:cubicBezTo>
                                      <a:pt x="59" y="119"/>
                                      <a:pt x="59" y="119"/>
                                      <a:pt x="59" y="119"/>
                                    </a:cubicBezTo>
                                    <a:cubicBezTo>
                                      <a:pt x="59" y="119"/>
                                      <a:pt x="46" y="121"/>
                                      <a:pt x="49" y="146"/>
                                    </a:cubicBezTo>
                                    <a:close/>
                                    <a:moveTo>
                                      <a:pt x="64" y="156"/>
                                    </a:moveTo>
                                    <a:cubicBezTo>
                                      <a:pt x="44" y="166"/>
                                      <a:pt x="44" y="166"/>
                                      <a:pt x="44" y="166"/>
                                    </a:cubicBezTo>
                                    <a:cubicBezTo>
                                      <a:pt x="44" y="156"/>
                                      <a:pt x="44" y="156"/>
                                      <a:pt x="44" y="156"/>
                                    </a:cubicBezTo>
                                    <a:cubicBezTo>
                                      <a:pt x="34" y="156"/>
                                      <a:pt x="34" y="156"/>
                                      <a:pt x="34" y="156"/>
                                    </a:cubicBezTo>
                                    <a:cubicBezTo>
                                      <a:pt x="47" y="148"/>
                                      <a:pt x="47" y="148"/>
                                      <a:pt x="47" y="148"/>
                                    </a:cubicBezTo>
                                    <a:cubicBezTo>
                                      <a:pt x="64" y="156"/>
                                      <a:pt x="64" y="156"/>
                                      <a:pt x="64" y="156"/>
                                    </a:cubicBezTo>
                                    <a:close/>
                                    <a:moveTo>
                                      <a:pt x="77" y="126"/>
                                    </a:moveTo>
                                    <a:cubicBezTo>
                                      <a:pt x="77" y="126"/>
                                      <a:pt x="127" y="138"/>
                                      <a:pt x="131" y="138"/>
                                    </a:cubicBezTo>
                                    <a:cubicBezTo>
                                      <a:pt x="131" y="138"/>
                                      <a:pt x="99" y="156"/>
                                      <a:pt x="121" y="185"/>
                                    </a:cubicBezTo>
                                    <a:cubicBezTo>
                                      <a:pt x="67" y="151"/>
                                      <a:pt x="67" y="151"/>
                                      <a:pt x="67" y="151"/>
                                    </a:cubicBezTo>
                                    <a:cubicBezTo>
                                      <a:pt x="67" y="151"/>
                                      <a:pt x="63" y="133"/>
                                      <a:pt x="77" y="126"/>
                                    </a:cubicBezTo>
                                    <a:close/>
                                    <a:moveTo>
                                      <a:pt x="54" y="99"/>
                                    </a:moveTo>
                                    <a:cubicBezTo>
                                      <a:pt x="54" y="44"/>
                                      <a:pt x="54" y="44"/>
                                      <a:pt x="54" y="44"/>
                                    </a:cubicBezTo>
                                    <a:cubicBezTo>
                                      <a:pt x="119" y="57"/>
                                      <a:pt x="119" y="57"/>
                                      <a:pt x="119" y="57"/>
                                    </a:cubicBezTo>
                                    <a:cubicBezTo>
                                      <a:pt x="194" y="44"/>
                                      <a:pt x="194" y="44"/>
                                      <a:pt x="194" y="44"/>
                                    </a:cubicBezTo>
                                    <a:cubicBezTo>
                                      <a:pt x="194" y="111"/>
                                      <a:pt x="194" y="111"/>
                                      <a:pt x="194" y="111"/>
                                    </a:cubicBezTo>
                                    <a:cubicBezTo>
                                      <a:pt x="129" y="129"/>
                                      <a:pt x="129" y="129"/>
                                      <a:pt x="129" y="129"/>
                                    </a:cubicBezTo>
                                    <a:cubicBezTo>
                                      <a:pt x="54" y="99"/>
                                      <a:pt x="54" y="99"/>
                                      <a:pt x="54" y="99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48" y="146"/>
                                      <a:pt x="155" y="155"/>
                                      <a:pt x="153" y="166"/>
                                    </a:cubicBezTo>
                                    <a:cubicBezTo>
                                      <a:pt x="151" y="175"/>
                                      <a:pt x="143" y="183"/>
                                      <a:pt x="134" y="183"/>
                                    </a:cubicBezTo>
                                    <a:cubicBezTo>
                                      <a:pt x="126" y="183"/>
                                      <a:pt x="119" y="175"/>
                                      <a:pt x="119" y="166"/>
                                    </a:cubicBezTo>
                                    <a:cubicBezTo>
                                      <a:pt x="119" y="155"/>
                                      <a:pt x="127" y="146"/>
                                      <a:pt x="138" y="146"/>
                                    </a:cubicBezTo>
                                    <a:close/>
                                    <a:moveTo>
                                      <a:pt x="138" y="146"/>
                                    </a:moveTo>
                                    <a:cubicBezTo>
                                      <a:pt x="138" y="146"/>
                                      <a:pt x="138" y="146"/>
                                      <a:pt x="138" y="14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2" name="任意多边形 142"/>
                            <wps:cNvSpPr>
                              <a:spLocks noChangeAspect="1"/>
                            </wps:cNvSpPr>
                            <wps:spPr>
                              <a:xfrm>
                                <a:off x="23550" y="7047"/>
                                <a:ext cx="295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8" y="6"/>
                                  </a:cxn>
                                  <a:cxn ang="0">
                                    <a:pos x="104" y="145"/>
                                  </a:cxn>
                                  <a:cxn ang="0">
                                    <a:pos x="109" y="6"/>
                                  </a:cxn>
                                  <a:cxn ang="0">
                                    <a:pos x="104" y="0"/>
                                  </a:cxn>
                                  <a:cxn ang="0">
                                    <a:pos x="116" y="6"/>
                                  </a:cxn>
                                  <a:cxn ang="0">
                                    <a:pos x="119" y="141"/>
                                  </a:cxn>
                                  <a:cxn ang="0">
                                    <a:pos x="121" y="6"/>
                                  </a:cxn>
                                  <a:cxn ang="0">
                                    <a:pos x="119" y="4"/>
                                  </a:cxn>
                                  <a:cxn ang="0">
                                    <a:pos x="129" y="6"/>
                                  </a:cxn>
                                  <a:cxn ang="0">
                                    <a:pos x="131" y="141"/>
                                  </a:cxn>
                                  <a:cxn ang="0">
                                    <a:pos x="134" y="6"/>
                                  </a:cxn>
                                  <a:cxn ang="0">
                                    <a:pos x="131" y="4"/>
                                  </a:cxn>
                                  <a:cxn ang="0">
                                    <a:pos x="140" y="6"/>
                                  </a:cxn>
                                  <a:cxn ang="0">
                                    <a:pos x="146" y="145"/>
                                  </a:cxn>
                                  <a:cxn ang="0">
                                    <a:pos x="151" y="6"/>
                                  </a:cxn>
                                  <a:cxn ang="0">
                                    <a:pos x="146" y="0"/>
                                  </a:cxn>
                                  <a:cxn ang="0">
                                    <a:pos x="58" y="1"/>
                                  </a:cxn>
                                  <a:cxn ang="0">
                                    <a:pos x="49" y="134"/>
                                  </a:cxn>
                                  <a:cxn ang="0">
                                    <a:pos x="79" y="144"/>
                                  </a:cxn>
                                  <a:cxn ang="0">
                                    <a:pos x="88" y="10"/>
                                  </a:cxn>
                                  <a:cxn ang="0">
                                    <a:pos x="79" y="1"/>
                                  </a:cxn>
                                  <a:cxn ang="0">
                                    <a:pos x="60" y="47"/>
                                  </a:cxn>
                                  <a:cxn ang="0">
                                    <a:pos x="60" y="40"/>
                                  </a:cxn>
                                  <a:cxn ang="0">
                                    <a:pos x="80" y="44"/>
                                  </a:cxn>
                                  <a:cxn ang="0">
                                    <a:pos x="77" y="47"/>
                                  </a:cxn>
                                  <a:cxn ang="0">
                                    <a:pos x="60" y="33"/>
                                  </a:cxn>
                                  <a:cxn ang="0">
                                    <a:pos x="60" y="26"/>
                                  </a:cxn>
                                  <a:cxn ang="0">
                                    <a:pos x="80" y="29"/>
                                  </a:cxn>
                                  <a:cxn ang="0">
                                    <a:pos x="77" y="33"/>
                                  </a:cxn>
                                  <a:cxn ang="0">
                                    <a:pos x="9" y="1"/>
                                  </a:cxn>
                                  <a:cxn ang="0">
                                    <a:pos x="0" y="134"/>
                                  </a:cxn>
                                  <a:cxn ang="0">
                                    <a:pos x="30" y="144"/>
                                  </a:cxn>
                                  <a:cxn ang="0">
                                    <a:pos x="39" y="10"/>
                                  </a:cxn>
                                  <a:cxn ang="0">
                                    <a:pos x="30" y="1"/>
                                  </a:cxn>
                                  <a:cxn ang="0">
                                    <a:pos x="11" y="47"/>
                                  </a:cxn>
                                  <a:cxn ang="0">
                                    <a:pos x="11" y="40"/>
                                  </a:cxn>
                                  <a:cxn ang="0">
                                    <a:pos x="31" y="44"/>
                                  </a:cxn>
                                  <a:cxn ang="0">
                                    <a:pos x="28" y="47"/>
                                  </a:cxn>
                                  <a:cxn ang="0">
                                    <a:pos x="11" y="33"/>
                                  </a:cxn>
                                  <a:cxn ang="0">
                                    <a:pos x="11" y="26"/>
                                  </a:cxn>
                                  <a:cxn ang="0">
                                    <a:pos x="31" y="29"/>
                                  </a:cxn>
                                  <a:cxn ang="0">
                                    <a:pos x="28" y="33"/>
                                  </a:cxn>
                                  <a:cxn ang="0">
                                    <a:pos x="28" y="33"/>
                                  </a:cxn>
                                </a:cxnLst>
                                <a:pathLst>
                                  <a:path w="151" h="145">
                                    <a:moveTo>
                                      <a:pt x="104" y="0"/>
                                    </a:moveTo>
                                    <a:cubicBezTo>
                                      <a:pt x="101" y="0"/>
                                      <a:pt x="98" y="3"/>
                                      <a:pt x="98" y="6"/>
                                    </a:cubicBezTo>
                                    <a:cubicBezTo>
                                      <a:pt x="98" y="139"/>
                                      <a:pt x="98" y="139"/>
                                      <a:pt x="98" y="139"/>
                                    </a:cubicBezTo>
                                    <a:cubicBezTo>
                                      <a:pt x="98" y="142"/>
                                      <a:pt x="101" y="145"/>
                                      <a:pt x="104" y="145"/>
                                    </a:cubicBezTo>
                                    <a:cubicBezTo>
                                      <a:pt x="107" y="145"/>
                                      <a:pt x="109" y="142"/>
                                      <a:pt x="109" y="139"/>
                                    </a:cubicBezTo>
                                    <a:cubicBezTo>
                                      <a:pt x="109" y="6"/>
                                      <a:pt x="109" y="6"/>
                                      <a:pt x="109" y="6"/>
                                    </a:cubicBezTo>
                                    <a:cubicBezTo>
                                      <a:pt x="109" y="3"/>
                                      <a:pt x="107" y="0"/>
                                      <a:pt x="104" y="0"/>
                                    </a:cubicBezTo>
                                    <a:cubicBezTo>
                                      <a:pt x="104" y="0"/>
                                      <a:pt x="104" y="0"/>
                                      <a:pt x="104" y="0"/>
                                    </a:cubicBezTo>
                                    <a:close/>
                                    <a:moveTo>
                                      <a:pt x="119" y="4"/>
                                    </a:moveTo>
                                    <a:cubicBezTo>
                                      <a:pt x="117" y="4"/>
                                      <a:pt x="116" y="5"/>
                                      <a:pt x="116" y="6"/>
                                    </a:cubicBezTo>
                                    <a:cubicBezTo>
                                      <a:pt x="116" y="139"/>
                                      <a:pt x="116" y="139"/>
                                      <a:pt x="116" y="139"/>
                                    </a:cubicBezTo>
                                    <a:cubicBezTo>
                                      <a:pt x="116" y="140"/>
                                      <a:pt x="117" y="141"/>
                                      <a:pt x="119" y="141"/>
                                    </a:cubicBezTo>
                                    <a:cubicBezTo>
                                      <a:pt x="120" y="141"/>
                                      <a:pt x="121" y="140"/>
                                      <a:pt x="121" y="139"/>
                                    </a:cubicBezTo>
                                    <a:cubicBezTo>
                                      <a:pt x="121" y="6"/>
                                      <a:pt x="121" y="6"/>
                                      <a:pt x="121" y="6"/>
                                    </a:cubicBezTo>
                                    <a:cubicBezTo>
                                      <a:pt x="121" y="5"/>
                                      <a:pt x="120" y="4"/>
                                      <a:pt x="119" y="4"/>
                                    </a:cubicBezTo>
                                    <a:cubicBezTo>
                                      <a:pt x="119" y="4"/>
                                      <a:pt x="119" y="4"/>
                                      <a:pt x="119" y="4"/>
                                    </a:cubicBezTo>
                                    <a:close/>
                                    <a:moveTo>
                                      <a:pt x="131" y="4"/>
                                    </a:moveTo>
                                    <a:cubicBezTo>
                                      <a:pt x="130" y="4"/>
                                      <a:pt x="129" y="5"/>
                                      <a:pt x="129" y="6"/>
                                    </a:cubicBezTo>
                                    <a:cubicBezTo>
                                      <a:pt x="129" y="139"/>
                                      <a:pt x="129" y="139"/>
                                      <a:pt x="129" y="139"/>
                                    </a:cubicBezTo>
                                    <a:cubicBezTo>
                                      <a:pt x="129" y="140"/>
                                      <a:pt x="130" y="141"/>
                                      <a:pt x="131" y="141"/>
                                    </a:cubicBezTo>
                                    <a:cubicBezTo>
                                      <a:pt x="133" y="141"/>
                                      <a:pt x="134" y="140"/>
                                      <a:pt x="134" y="139"/>
                                    </a:cubicBezTo>
                                    <a:cubicBezTo>
                                      <a:pt x="134" y="6"/>
                                      <a:pt x="134" y="6"/>
                                      <a:pt x="134" y="6"/>
                                    </a:cubicBezTo>
                                    <a:cubicBezTo>
                                      <a:pt x="134" y="5"/>
                                      <a:pt x="133" y="4"/>
                                      <a:pt x="131" y="4"/>
                                    </a:cubicBezTo>
                                    <a:cubicBezTo>
                                      <a:pt x="131" y="4"/>
                                      <a:pt x="131" y="4"/>
                                      <a:pt x="131" y="4"/>
                                    </a:cubicBezTo>
                                    <a:close/>
                                    <a:moveTo>
                                      <a:pt x="146" y="0"/>
                                    </a:moveTo>
                                    <a:cubicBezTo>
                                      <a:pt x="143" y="0"/>
                                      <a:pt x="140" y="3"/>
                                      <a:pt x="140" y="6"/>
                                    </a:cubicBezTo>
                                    <a:cubicBezTo>
                                      <a:pt x="140" y="139"/>
                                      <a:pt x="140" y="139"/>
                                      <a:pt x="140" y="139"/>
                                    </a:cubicBezTo>
                                    <a:cubicBezTo>
                                      <a:pt x="140" y="142"/>
                                      <a:pt x="143" y="145"/>
                                      <a:pt x="146" y="145"/>
                                    </a:cubicBezTo>
                                    <a:cubicBezTo>
                                      <a:pt x="149" y="145"/>
                                      <a:pt x="151" y="142"/>
                                      <a:pt x="151" y="139"/>
                                    </a:cubicBezTo>
                                    <a:cubicBezTo>
                                      <a:pt x="151" y="6"/>
                                      <a:pt x="151" y="6"/>
                                      <a:pt x="151" y="6"/>
                                    </a:cubicBezTo>
                                    <a:cubicBezTo>
                                      <a:pt x="151" y="3"/>
                                      <a:pt x="149" y="0"/>
                                      <a:pt x="146" y="0"/>
                                    </a:cubicBezTo>
                                    <a:cubicBezTo>
                                      <a:pt x="146" y="0"/>
                                      <a:pt x="146" y="0"/>
                                      <a:pt x="146" y="0"/>
                                    </a:cubicBezTo>
                                    <a:close/>
                                    <a:moveTo>
                                      <a:pt x="79" y="1"/>
                                    </a:moveTo>
                                    <a:cubicBezTo>
                                      <a:pt x="58" y="1"/>
                                      <a:pt x="58" y="1"/>
                                      <a:pt x="58" y="1"/>
                                    </a:cubicBezTo>
                                    <a:cubicBezTo>
                                      <a:pt x="53" y="1"/>
                                      <a:pt x="49" y="5"/>
                                      <a:pt x="49" y="10"/>
                                    </a:cubicBezTo>
                                    <a:cubicBezTo>
                                      <a:pt x="49" y="134"/>
                                      <a:pt x="49" y="134"/>
                                      <a:pt x="49" y="134"/>
                                    </a:cubicBezTo>
                                    <a:cubicBezTo>
                                      <a:pt x="49" y="140"/>
                                      <a:pt x="53" y="144"/>
                                      <a:pt x="58" y="144"/>
                                    </a:cubicBezTo>
                                    <a:cubicBezTo>
                                      <a:pt x="79" y="144"/>
                                      <a:pt x="79" y="144"/>
                                      <a:pt x="79" y="144"/>
                                    </a:cubicBezTo>
                                    <a:cubicBezTo>
                                      <a:pt x="84" y="144"/>
                                      <a:pt x="88" y="140"/>
                                      <a:pt x="88" y="134"/>
                                    </a:cubicBezTo>
                                    <a:cubicBezTo>
                                      <a:pt x="88" y="10"/>
                                      <a:pt x="88" y="10"/>
                                      <a:pt x="88" y="10"/>
                                    </a:cubicBezTo>
                                    <a:cubicBezTo>
                                      <a:pt x="88" y="5"/>
                                      <a:pt x="84" y="1"/>
                                      <a:pt x="79" y="1"/>
                                    </a:cubicBezTo>
                                    <a:cubicBezTo>
                                      <a:pt x="79" y="1"/>
                                      <a:pt x="79" y="1"/>
                                      <a:pt x="79" y="1"/>
                                    </a:cubicBezTo>
                                    <a:close/>
                                    <a:moveTo>
                                      <a:pt x="77" y="47"/>
                                    </a:moveTo>
                                    <a:cubicBezTo>
                                      <a:pt x="60" y="47"/>
                                      <a:pt x="60" y="47"/>
                                      <a:pt x="60" y="47"/>
                                    </a:cubicBezTo>
                                    <a:cubicBezTo>
                                      <a:pt x="58" y="47"/>
                                      <a:pt x="57" y="46"/>
                                      <a:pt x="57" y="44"/>
                                    </a:cubicBezTo>
                                    <a:cubicBezTo>
                                      <a:pt x="57" y="42"/>
                                      <a:pt x="58" y="40"/>
                                      <a:pt x="60" y="40"/>
                                    </a:cubicBezTo>
                                    <a:cubicBezTo>
                                      <a:pt x="77" y="40"/>
                                      <a:pt x="77" y="40"/>
                                      <a:pt x="77" y="40"/>
                                    </a:cubicBezTo>
                                    <a:cubicBezTo>
                                      <a:pt x="79" y="40"/>
                                      <a:pt x="80" y="42"/>
                                      <a:pt x="80" y="44"/>
                                    </a:cubicBezTo>
                                    <a:cubicBezTo>
                                      <a:pt x="80" y="46"/>
                                      <a:pt x="79" y="47"/>
                                      <a:pt x="77" y="47"/>
                                    </a:cubicBezTo>
                                    <a:cubicBezTo>
                                      <a:pt x="77" y="47"/>
                                      <a:pt x="77" y="47"/>
                                      <a:pt x="77" y="47"/>
                                    </a:cubicBezTo>
                                    <a:close/>
                                    <a:moveTo>
                                      <a:pt x="77" y="33"/>
                                    </a:moveTo>
                                    <a:cubicBezTo>
                                      <a:pt x="60" y="33"/>
                                      <a:pt x="60" y="33"/>
                                      <a:pt x="60" y="33"/>
                                    </a:cubicBezTo>
                                    <a:cubicBezTo>
                                      <a:pt x="59" y="33"/>
                                      <a:pt x="57" y="31"/>
                                      <a:pt x="57" y="29"/>
                                    </a:cubicBezTo>
                                    <a:cubicBezTo>
                                      <a:pt x="57" y="27"/>
                                      <a:pt x="59" y="26"/>
                                      <a:pt x="60" y="26"/>
                                    </a:cubicBezTo>
                                    <a:cubicBezTo>
                                      <a:pt x="77" y="26"/>
                                      <a:pt x="77" y="26"/>
                                      <a:pt x="77" y="26"/>
                                    </a:cubicBezTo>
                                    <a:cubicBezTo>
                                      <a:pt x="79" y="26"/>
                                      <a:pt x="80" y="27"/>
                                      <a:pt x="80" y="29"/>
                                    </a:cubicBezTo>
                                    <a:cubicBezTo>
                                      <a:pt x="80" y="31"/>
                                      <a:pt x="79" y="33"/>
                                      <a:pt x="77" y="33"/>
                                    </a:cubicBezTo>
                                    <a:cubicBezTo>
                                      <a:pt x="77" y="33"/>
                                      <a:pt x="77" y="33"/>
                                      <a:pt x="77" y="33"/>
                                    </a:cubicBezTo>
                                    <a:close/>
                                    <a:moveTo>
                                      <a:pt x="30" y="1"/>
                                    </a:move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4" y="1"/>
                                      <a:pt x="0" y="5"/>
                                      <a:pt x="0" y="10"/>
                                    </a:cubicBezTo>
                                    <a:cubicBezTo>
                                      <a:pt x="0" y="134"/>
                                      <a:pt x="0" y="134"/>
                                      <a:pt x="0" y="134"/>
                                    </a:cubicBezTo>
                                    <a:cubicBezTo>
                                      <a:pt x="0" y="140"/>
                                      <a:pt x="4" y="144"/>
                                      <a:pt x="9" y="144"/>
                                    </a:cubicBezTo>
                                    <a:cubicBezTo>
                                      <a:pt x="30" y="144"/>
                                      <a:pt x="30" y="144"/>
                                      <a:pt x="30" y="144"/>
                                    </a:cubicBezTo>
                                    <a:cubicBezTo>
                                      <a:pt x="35" y="144"/>
                                      <a:pt x="39" y="140"/>
                                      <a:pt x="39" y="134"/>
                                    </a:cubicBezTo>
                                    <a:cubicBezTo>
                                      <a:pt x="39" y="10"/>
                                      <a:pt x="39" y="10"/>
                                      <a:pt x="39" y="10"/>
                                    </a:cubicBezTo>
                                    <a:cubicBezTo>
                                      <a:pt x="39" y="5"/>
                                      <a:pt x="35" y="1"/>
                                      <a:pt x="30" y="1"/>
                                    </a:cubicBezTo>
                                    <a:cubicBezTo>
                                      <a:pt x="30" y="1"/>
                                      <a:pt x="30" y="1"/>
                                      <a:pt x="30" y="1"/>
                                    </a:cubicBezTo>
                                    <a:close/>
                                    <a:moveTo>
                                      <a:pt x="28" y="47"/>
                                    </a:moveTo>
                                    <a:cubicBezTo>
                                      <a:pt x="11" y="47"/>
                                      <a:pt x="11" y="47"/>
                                      <a:pt x="11" y="47"/>
                                    </a:cubicBezTo>
                                    <a:cubicBezTo>
                                      <a:pt x="9" y="47"/>
                                      <a:pt x="8" y="46"/>
                                      <a:pt x="8" y="44"/>
                                    </a:cubicBezTo>
                                    <a:cubicBezTo>
                                      <a:pt x="8" y="42"/>
                                      <a:pt x="9" y="40"/>
                                      <a:pt x="11" y="40"/>
                                    </a:cubicBezTo>
                                    <a:cubicBezTo>
                                      <a:pt x="28" y="40"/>
                                      <a:pt x="28" y="40"/>
                                      <a:pt x="28" y="40"/>
                                    </a:cubicBezTo>
                                    <a:cubicBezTo>
                                      <a:pt x="30" y="40"/>
                                      <a:pt x="31" y="42"/>
                                      <a:pt x="31" y="44"/>
                                    </a:cubicBezTo>
                                    <a:cubicBezTo>
                                      <a:pt x="31" y="46"/>
                                      <a:pt x="30" y="47"/>
                                      <a:pt x="28" y="47"/>
                                    </a:cubicBezTo>
                                    <a:cubicBezTo>
                                      <a:pt x="28" y="47"/>
                                      <a:pt x="28" y="47"/>
                                      <a:pt x="28" y="47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11" y="33"/>
                                      <a:pt x="11" y="33"/>
                                      <a:pt x="11" y="33"/>
                                    </a:cubicBezTo>
                                    <a:cubicBezTo>
                                      <a:pt x="9" y="33"/>
                                      <a:pt x="8" y="31"/>
                                      <a:pt x="8" y="29"/>
                                    </a:cubicBezTo>
                                    <a:cubicBezTo>
                                      <a:pt x="8" y="27"/>
                                      <a:pt x="9" y="26"/>
                                      <a:pt x="11" y="26"/>
                                    </a:cubicBezTo>
                                    <a:cubicBezTo>
                                      <a:pt x="28" y="26"/>
                                      <a:pt x="28" y="26"/>
                                      <a:pt x="28" y="26"/>
                                    </a:cubicBezTo>
                                    <a:cubicBezTo>
                                      <a:pt x="30" y="26"/>
                                      <a:pt x="31" y="27"/>
                                      <a:pt x="31" y="29"/>
                                    </a:cubicBezTo>
                                    <a:cubicBezTo>
                                      <a:pt x="31" y="31"/>
                                      <a:pt x="30" y="33"/>
                                      <a:pt x="28" y="33"/>
                                    </a:cubicBez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  <a:close/>
                                    <a:moveTo>
                                      <a:pt x="28" y="33"/>
                                    </a:moveTo>
                                    <a:cubicBezTo>
                                      <a:pt x="28" y="33"/>
                                      <a:pt x="28" y="33"/>
                                      <a:pt x="28" y="3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3" name="任意多边形 143"/>
                            <wps:cNvSpPr>
                              <a:spLocks noChangeAspect="1"/>
                            </wps:cNvSpPr>
                            <wps:spPr>
                              <a:xfrm>
                                <a:off x="24371" y="7058"/>
                                <a:ext cx="347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38333731"/>
                                  </a:cxn>
                                  <a:cxn ang="0">
                                    <a:pos x="49642406" y="3651152"/>
                                  </a:cxn>
                                  <a:cxn ang="0">
                                    <a:pos x="136057015" y="20079316"/>
                                  </a:cxn>
                                  <a:cxn ang="0">
                                    <a:pos x="150766979" y="27381622"/>
                                  </a:cxn>
                                  <a:cxn ang="0">
                                    <a:pos x="233503420" y="1824901"/>
                                  </a:cxn>
                                  <a:cxn ang="0">
                                    <a:pos x="296017383" y="31032775"/>
                                  </a:cxn>
                                  <a:cxn ang="0">
                                    <a:pos x="299694198" y="208098172"/>
                                  </a:cxn>
                                  <a:cxn ang="0">
                                    <a:pos x="279469012" y="230002391"/>
                                  </a:cxn>
                                  <a:cxn ang="0">
                                    <a:pos x="270276977" y="235478446"/>
                                  </a:cxn>
                                  <a:cxn ang="0">
                                    <a:pos x="207763013" y="224526336"/>
                                  </a:cxn>
                                  <a:cxn ang="0">
                                    <a:pos x="174668978" y="237304697"/>
                                  </a:cxn>
                                  <a:cxn ang="0">
                                    <a:pos x="152605386" y="242780751"/>
                                  </a:cxn>
                                  <a:cxn ang="0">
                                    <a:pos x="121348404" y="237304697"/>
                                  </a:cxn>
                                  <a:cxn ang="0">
                                    <a:pos x="101123219" y="226352587"/>
                                  </a:cxn>
                                  <a:cxn ang="0">
                                    <a:pos x="29417220" y="235478446"/>
                                  </a:cxn>
                                  <a:cxn ang="0">
                                    <a:pos x="18386778" y="231828642"/>
                                  </a:cxn>
                                  <a:cxn ang="0">
                                    <a:pos x="0" y="209923074"/>
                                  </a:cxn>
                                  <a:cxn ang="0">
                                    <a:pos x="0" y="122303501"/>
                                  </a:cxn>
                                  <a:cxn ang="0">
                                    <a:pos x="16547017" y="195319812"/>
                                  </a:cxn>
                                  <a:cxn ang="0">
                                    <a:pos x="112155015" y="180716550"/>
                                  </a:cxn>
                                  <a:cxn ang="0">
                                    <a:pos x="141573590" y="189843757"/>
                                  </a:cxn>
                                  <a:cxn ang="0">
                                    <a:pos x="141573590" y="47460939"/>
                                  </a:cxn>
                                  <a:cxn ang="0">
                                    <a:pos x="136057015" y="36508829"/>
                                  </a:cxn>
                                  <a:cxn ang="0">
                                    <a:pos x="53319220" y="18254414"/>
                                  </a:cxn>
                                  <a:cxn ang="0">
                                    <a:pos x="14708610" y="41984884"/>
                                  </a:cxn>
                                  <a:cxn ang="0">
                                    <a:pos x="14708610" y="195319812"/>
                                  </a:cxn>
                                  <a:cxn ang="0">
                                    <a:pos x="284985587" y="191668659"/>
                                  </a:cxn>
                                  <a:cxn ang="0">
                                    <a:pos x="281307419" y="38333731"/>
                                  </a:cxn>
                                  <a:cxn ang="0">
                                    <a:pos x="194892810" y="20079316"/>
                                  </a:cxn>
                                  <a:cxn ang="0">
                                    <a:pos x="156282200" y="41984884"/>
                                  </a:cxn>
                                  <a:cxn ang="0">
                                    <a:pos x="156282200" y="189843757"/>
                                  </a:cxn>
                                  <a:cxn ang="0">
                                    <a:pos x="172829218" y="182541452"/>
                                  </a:cxn>
                                  <a:cxn ang="0">
                                    <a:pos x="264760402" y="188017506"/>
                                  </a:cxn>
                                  <a:cxn ang="0">
                                    <a:pos x="18386778" y="208098172"/>
                                  </a:cxn>
                                  <a:cxn ang="0">
                                    <a:pos x="29417220" y="219050282"/>
                                  </a:cxn>
                                  <a:cxn ang="0">
                                    <a:pos x="113994776" y="213574227"/>
                                  </a:cxn>
                                  <a:cxn ang="0">
                                    <a:pos x="136057015" y="228177489"/>
                                  </a:cxn>
                                  <a:cxn ang="0">
                                    <a:pos x="163637182" y="226352587"/>
                                  </a:cxn>
                                  <a:cxn ang="0">
                                    <a:pos x="187539182" y="211747976"/>
                                  </a:cxn>
                                  <a:cxn ang="0">
                                    <a:pos x="264760402" y="219050282"/>
                                  </a:cxn>
                                  <a:cxn ang="0">
                                    <a:pos x="279469012" y="208098172"/>
                                  </a:cxn>
                                  <a:cxn ang="0">
                                    <a:pos x="211441181" y="193494910"/>
                                  </a:cxn>
                                  <a:cxn ang="0">
                                    <a:pos x="154443793" y="209923074"/>
                                  </a:cxn>
                                  <a:cxn ang="0">
                                    <a:pos x="139735183" y="206271921"/>
                                  </a:cxn>
                                  <a:cxn ang="0">
                                    <a:pos x="73544405" y="195319812"/>
                                  </a:cxn>
                                  <a:cxn ang="0">
                                    <a:pos x="18386778" y="208098172"/>
                                  </a:cxn>
                                </a:cxnLst>
                                <a:pathLst>
                                  <a:path w="163" h="133">
                                    <a:moveTo>
                                      <a:pt x="0" y="67"/>
                                    </a:moveTo>
                                    <a:cubicBezTo>
                                      <a:pt x="0" y="51"/>
                                      <a:pt x="0" y="36"/>
                                      <a:pt x="0" y="21"/>
                                    </a:cubicBezTo>
                                    <a:cubicBezTo>
                                      <a:pt x="0" y="19"/>
                                      <a:pt x="0" y="18"/>
                                      <a:pt x="1" y="17"/>
                                    </a:cubicBezTo>
                                    <a:cubicBezTo>
                                      <a:pt x="9" y="10"/>
                                      <a:pt x="17" y="5"/>
                                      <a:pt x="27" y="2"/>
                                    </a:cubicBezTo>
                                    <a:cubicBezTo>
                                      <a:pt x="34" y="0"/>
                                      <a:pt x="41" y="0"/>
                                      <a:pt x="48" y="1"/>
                                    </a:cubicBezTo>
                                    <a:cubicBezTo>
                                      <a:pt x="58" y="2"/>
                                      <a:pt x="66" y="6"/>
                                      <a:pt x="74" y="11"/>
                                    </a:cubicBezTo>
                                    <a:cubicBezTo>
                                      <a:pt x="76" y="12"/>
                                      <a:pt x="78" y="13"/>
                                      <a:pt x="81" y="15"/>
                                    </a:cubicBezTo>
                                    <a:cubicBezTo>
                                      <a:pt x="81" y="15"/>
                                      <a:pt x="81" y="15"/>
                                      <a:pt x="82" y="15"/>
                                    </a:cubicBezTo>
                                    <a:cubicBezTo>
                                      <a:pt x="88" y="11"/>
                                      <a:pt x="94" y="7"/>
                                      <a:pt x="101" y="5"/>
                                    </a:cubicBezTo>
                                    <a:cubicBezTo>
                                      <a:pt x="109" y="2"/>
                                      <a:pt x="118" y="0"/>
                                      <a:pt x="127" y="1"/>
                                    </a:cubicBezTo>
                                    <a:cubicBezTo>
                                      <a:pt x="136" y="2"/>
                                      <a:pt x="145" y="5"/>
                                      <a:pt x="153" y="10"/>
                                    </a:cubicBezTo>
                                    <a:cubicBezTo>
                                      <a:pt x="156" y="12"/>
                                      <a:pt x="159" y="14"/>
                                      <a:pt x="161" y="17"/>
                                    </a:cubicBezTo>
                                    <a:cubicBezTo>
                                      <a:pt x="162" y="18"/>
                                      <a:pt x="163" y="19"/>
                                      <a:pt x="163" y="20"/>
                                    </a:cubicBezTo>
                                    <a:cubicBezTo>
                                      <a:pt x="163" y="51"/>
                                      <a:pt x="163" y="82"/>
                                      <a:pt x="163" y="114"/>
                                    </a:cubicBezTo>
                                    <a:cubicBezTo>
                                      <a:pt x="163" y="114"/>
                                      <a:pt x="162" y="114"/>
                                      <a:pt x="162" y="115"/>
                                    </a:cubicBezTo>
                                    <a:cubicBezTo>
                                      <a:pt x="159" y="119"/>
                                      <a:pt x="156" y="122"/>
                                      <a:pt x="152" y="126"/>
                                    </a:cubicBezTo>
                                    <a:cubicBezTo>
                                      <a:pt x="152" y="126"/>
                                      <a:pt x="152" y="127"/>
                                      <a:pt x="151" y="127"/>
                                    </a:cubicBezTo>
                                    <a:cubicBezTo>
                                      <a:pt x="150" y="129"/>
                                      <a:pt x="149" y="129"/>
                                      <a:pt x="147" y="129"/>
                                    </a:cubicBezTo>
                                    <a:cubicBezTo>
                                      <a:pt x="141" y="128"/>
                                      <a:pt x="135" y="126"/>
                                      <a:pt x="129" y="125"/>
                                    </a:cubicBezTo>
                                    <a:cubicBezTo>
                                      <a:pt x="124" y="124"/>
                                      <a:pt x="119" y="123"/>
                                      <a:pt x="113" y="123"/>
                                    </a:cubicBezTo>
                                    <a:cubicBezTo>
                                      <a:pt x="109" y="123"/>
                                      <a:pt x="105" y="123"/>
                                      <a:pt x="100" y="125"/>
                                    </a:cubicBezTo>
                                    <a:cubicBezTo>
                                      <a:pt x="98" y="126"/>
                                      <a:pt x="96" y="127"/>
                                      <a:pt x="95" y="130"/>
                                    </a:cubicBezTo>
                                    <a:cubicBezTo>
                                      <a:pt x="95" y="132"/>
                                      <a:pt x="94" y="133"/>
                                      <a:pt x="92" y="133"/>
                                    </a:cubicBezTo>
                                    <a:cubicBezTo>
                                      <a:pt x="89" y="133"/>
                                      <a:pt x="86" y="133"/>
                                      <a:pt x="83" y="133"/>
                                    </a:cubicBezTo>
                                    <a:cubicBezTo>
                                      <a:pt x="79" y="133"/>
                                      <a:pt x="75" y="133"/>
                                      <a:pt x="70" y="133"/>
                                    </a:cubicBezTo>
                                    <a:cubicBezTo>
                                      <a:pt x="68" y="133"/>
                                      <a:pt x="67" y="132"/>
                                      <a:pt x="66" y="130"/>
                                    </a:cubicBezTo>
                                    <a:cubicBezTo>
                                      <a:pt x="66" y="128"/>
                                      <a:pt x="65" y="127"/>
                                      <a:pt x="64" y="126"/>
                                    </a:cubicBezTo>
                                    <a:cubicBezTo>
                                      <a:pt x="61" y="125"/>
                                      <a:pt x="58" y="124"/>
                                      <a:pt x="55" y="124"/>
                                    </a:cubicBezTo>
                                    <a:cubicBezTo>
                                      <a:pt x="49" y="123"/>
                                      <a:pt x="43" y="124"/>
                                      <a:pt x="37" y="125"/>
                                    </a:cubicBezTo>
                                    <a:cubicBezTo>
                                      <a:pt x="30" y="126"/>
                                      <a:pt x="23" y="127"/>
                                      <a:pt x="16" y="129"/>
                                    </a:cubicBezTo>
                                    <a:cubicBezTo>
                                      <a:pt x="16" y="129"/>
                                      <a:pt x="15" y="129"/>
                                      <a:pt x="15" y="129"/>
                                    </a:cubicBezTo>
                                    <a:cubicBezTo>
                                      <a:pt x="13" y="129"/>
                                      <a:pt x="11" y="128"/>
                                      <a:pt x="10" y="127"/>
                                    </a:cubicBezTo>
                                    <a:cubicBezTo>
                                      <a:pt x="10" y="126"/>
                                      <a:pt x="9" y="125"/>
                                      <a:pt x="8" y="124"/>
                                    </a:cubicBezTo>
                                    <a:cubicBezTo>
                                      <a:pt x="6" y="121"/>
                                      <a:pt x="3" y="118"/>
                                      <a:pt x="0" y="115"/>
                                    </a:cubicBezTo>
                                    <a:cubicBezTo>
                                      <a:pt x="0" y="114"/>
                                      <a:pt x="0" y="114"/>
                                      <a:pt x="0" y="113"/>
                                    </a:cubicBezTo>
                                    <a:cubicBezTo>
                                      <a:pt x="0" y="98"/>
                                      <a:pt x="0" y="82"/>
                                      <a:pt x="0" y="67"/>
                                    </a:cubicBezTo>
                                    <a:close/>
                                    <a:moveTo>
                                      <a:pt x="8" y="107"/>
                                    </a:moveTo>
                                    <a:cubicBezTo>
                                      <a:pt x="8" y="107"/>
                                      <a:pt x="9" y="107"/>
                                      <a:pt x="9" y="107"/>
                                    </a:cubicBezTo>
                                    <a:cubicBezTo>
                                      <a:pt x="18" y="104"/>
                                      <a:pt x="26" y="101"/>
                                      <a:pt x="35" y="100"/>
                                    </a:cubicBezTo>
                                    <a:cubicBezTo>
                                      <a:pt x="44" y="98"/>
                                      <a:pt x="52" y="98"/>
                                      <a:pt x="61" y="99"/>
                                    </a:cubicBezTo>
                                    <a:cubicBezTo>
                                      <a:pt x="66" y="100"/>
                                      <a:pt x="71" y="101"/>
                                      <a:pt x="76" y="104"/>
                                    </a:cubicBezTo>
                                    <a:cubicBezTo>
                                      <a:pt x="77" y="104"/>
                                      <a:pt x="77" y="104"/>
                                      <a:pt x="77" y="104"/>
                                    </a:cubicBezTo>
                                    <a:cubicBezTo>
                                      <a:pt x="77" y="104"/>
                                      <a:pt x="77" y="103"/>
                                      <a:pt x="77" y="103"/>
                                    </a:cubicBezTo>
                                    <a:cubicBezTo>
                                      <a:pt x="77" y="77"/>
                                      <a:pt x="77" y="52"/>
                                      <a:pt x="77" y="26"/>
                                    </a:cubicBezTo>
                                    <a:cubicBezTo>
                                      <a:pt x="77" y="25"/>
                                      <a:pt x="78" y="23"/>
                                      <a:pt x="77" y="22"/>
                                    </a:cubicBezTo>
                                    <a:cubicBezTo>
                                      <a:pt x="77" y="21"/>
                                      <a:pt x="75" y="21"/>
                                      <a:pt x="74" y="20"/>
                                    </a:cubicBezTo>
                                    <a:cubicBezTo>
                                      <a:pt x="68" y="16"/>
                                      <a:pt x="61" y="12"/>
                                      <a:pt x="53" y="10"/>
                                    </a:cubicBezTo>
                                    <a:cubicBezTo>
                                      <a:pt x="45" y="8"/>
                                      <a:pt x="37" y="8"/>
                                      <a:pt x="29" y="10"/>
                                    </a:cubicBezTo>
                                    <a:cubicBezTo>
                                      <a:pt x="22" y="12"/>
                                      <a:pt x="15" y="15"/>
                                      <a:pt x="9" y="21"/>
                                    </a:cubicBezTo>
                                    <a:cubicBezTo>
                                      <a:pt x="8" y="21"/>
                                      <a:pt x="8" y="22"/>
                                      <a:pt x="8" y="23"/>
                                    </a:cubicBezTo>
                                    <a:cubicBezTo>
                                      <a:pt x="8" y="50"/>
                                      <a:pt x="8" y="78"/>
                                      <a:pt x="8" y="106"/>
                                    </a:cubicBezTo>
                                    <a:cubicBezTo>
                                      <a:pt x="8" y="106"/>
                                      <a:pt x="8" y="106"/>
                                      <a:pt x="8" y="107"/>
                                    </a:cubicBezTo>
                                    <a:close/>
                                    <a:moveTo>
                                      <a:pt x="155" y="107"/>
                                    </a:moveTo>
                                    <a:cubicBezTo>
                                      <a:pt x="155" y="106"/>
                                      <a:pt x="155" y="106"/>
                                      <a:pt x="155" y="105"/>
                                    </a:cubicBezTo>
                                    <a:cubicBezTo>
                                      <a:pt x="155" y="78"/>
                                      <a:pt x="155" y="51"/>
                                      <a:pt x="155" y="24"/>
                                    </a:cubicBezTo>
                                    <a:cubicBezTo>
                                      <a:pt x="155" y="22"/>
                                      <a:pt x="154" y="21"/>
                                      <a:pt x="153" y="21"/>
                                    </a:cubicBezTo>
                                    <a:cubicBezTo>
                                      <a:pt x="145" y="14"/>
                                      <a:pt x="136" y="10"/>
                                      <a:pt x="125" y="9"/>
                                    </a:cubicBezTo>
                                    <a:cubicBezTo>
                                      <a:pt x="118" y="8"/>
                                      <a:pt x="112" y="9"/>
                                      <a:pt x="106" y="11"/>
                                    </a:cubicBezTo>
                                    <a:cubicBezTo>
                                      <a:pt x="98" y="14"/>
                                      <a:pt x="92" y="17"/>
                                      <a:pt x="86" y="22"/>
                                    </a:cubicBezTo>
                                    <a:cubicBezTo>
                                      <a:pt x="85" y="22"/>
                                      <a:pt x="85" y="23"/>
                                      <a:pt x="85" y="23"/>
                                    </a:cubicBezTo>
                                    <a:cubicBezTo>
                                      <a:pt x="85" y="50"/>
                                      <a:pt x="85" y="76"/>
                                      <a:pt x="85" y="103"/>
                                    </a:cubicBezTo>
                                    <a:cubicBezTo>
                                      <a:pt x="85" y="103"/>
                                      <a:pt x="85" y="104"/>
                                      <a:pt x="85" y="104"/>
                                    </a:cubicBezTo>
                                    <a:cubicBezTo>
                                      <a:pt x="86" y="104"/>
                                      <a:pt x="86" y="103"/>
                                      <a:pt x="87" y="103"/>
                                    </a:cubicBezTo>
                                    <a:cubicBezTo>
                                      <a:pt x="89" y="102"/>
                                      <a:pt x="92" y="101"/>
                                      <a:pt x="94" y="100"/>
                                    </a:cubicBezTo>
                                    <a:cubicBezTo>
                                      <a:pt x="101" y="98"/>
                                      <a:pt x="109" y="97"/>
                                      <a:pt x="116" y="98"/>
                                    </a:cubicBezTo>
                                    <a:cubicBezTo>
                                      <a:pt x="126" y="98"/>
                                      <a:pt x="135" y="100"/>
                                      <a:pt x="144" y="103"/>
                                    </a:cubicBezTo>
                                    <a:cubicBezTo>
                                      <a:pt x="148" y="104"/>
                                      <a:pt x="151" y="106"/>
                                      <a:pt x="155" y="107"/>
                                    </a:cubicBezTo>
                                    <a:close/>
                                    <a:moveTo>
                                      <a:pt x="10" y="114"/>
                                    </a:moveTo>
                                    <a:cubicBezTo>
                                      <a:pt x="12" y="116"/>
                                      <a:pt x="13" y="118"/>
                                      <a:pt x="15" y="120"/>
                                    </a:cubicBezTo>
                                    <a:cubicBezTo>
                                      <a:pt x="15" y="120"/>
                                      <a:pt x="16" y="121"/>
                                      <a:pt x="16" y="120"/>
                                    </a:cubicBezTo>
                                    <a:cubicBezTo>
                                      <a:pt x="26" y="118"/>
                                      <a:pt x="35" y="116"/>
                                      <a:pt x="45" y="116"/>
                                    </a:cubicBezTo>
                                    <a:cubicBezTo>
                                      <a:pt x="51" y="116"/>
                                      <a:pt x="56" y="116"/>
                                      <a:pt x="62" y="117"/>
                                    </a:cubicBezTo>
                                    <a:cubicBezTo>
                                      <a:pt x="67" y="118"/>
                                      <a:pt x="71" y="120"/>
                                      <a:pt x="73" y="125"/>
                                    </a:cubicBezTo>
                                    <a:cubicBezTo>
                                      <a:pt x="73" y="125"/>
                                      <a:pt x="74" y="125"/>
                                      <a:pt x="74" y="125"/>
                                    </a:cubicBezTo>
                                    <a:cubicBezTo>
                                      <a:pt x="79" y="125"/>
                                      <a:pt x="83" y="125"/>
                                      <a:pt x="88" y="125"/>
                                    </a:cubicBezTo>
                                    <a:cubicBezTo>
                                      <a:pt x="89" y="125"/>
                                      <a:pt x="89" y="124"/>
                                      <a:pt x="89" y="124"/>
                                    </a:cubicBezTo>
                                    <a:cubicBezTo>
                                      <a:pt x="90" y="123"/>
                                      <a:pt x="91" y="122"/>
                                      <a:pt x="92" y="121"/>
                                    </a:cubicBezTo>
                                    <a:cubicBezTo>
                                      <a:pt x="95" y="118"/>
                                      <a:pt x="99" y="117"/>
                                      <a:pt x="102" y="116"/>
                                    </a:cubicBezTo>
                                    <a:cubicBezTo>
                                      <a:pt x="108" y="115"/>
                                      <a:pt x="114" y="115"/>
                                      <a:pt x="120" y="116"/>
                                    </a:cubicBezTo>
                                    <a:cubicBezTo>
                                      <a:pt x="128" y="116"/>
                                      <a:pt x="136" y="118"/>
                                      <a:pt x="144" y="120"/>
                                    </a:cubicBezTo>
                                    <a:cubicBezTo>
                                      <a:pt x="146" y="120"/>
                                      <a:pt x="147" y="120"/>
                                      <a:pt x="148" y="119"/>
                                    </a:cubicBezTo>
                                    <a:cubicBezTo>
                                      <a:pt x="149" y="117"/>
                                      <a:pt x="151" y="116"/>
                                      <a:pt x="152" y="114"/>
                                    </a:cubicBezTo>
                                    <a:cubicBezTo>
                                      <a:pt x="152" y="114"/>
                                      <a:pt x="152" y="114"/>
                                      <a:pt x="151" y="114"/>
                                    </a:cubicBezTo>
                                    <a:cubicBezTo>
                                      <a:pt x="140" y="110"/>
                                      <a:pt x="128" y="107"/>
                                      <a:pt x="115" y="106"/>
                                    </a:cubicBezTo>
                                    <a:cubicBezTo>
                                      <a:pt x="110" y="105"/>
                                      <a:pt x="106" y="106"/>
                                      <a:pt x="101" y="106"/>
                                    </a:cubicBezTo>
                                    <a:cubicBezTo>
                                      <a:pt x="94" y="108"/>
                                      <a:pt x="89" y="110"/>
                                      <a:pt x="84" y="115"/>
                                    </a:cubicBezTo>
                                    <a:cubicBezTo>
                                      <a:pt x="83" y="117"/>
                                      <a:pt x="80" y="117"/>
                                      <a:pt x="78" y="115"/>
                                    </a:cubicBezTo>
                                    <a:cubicBezTo>
                                      <a:pt x="78" y="115"/>
                                      <a:pt x="77" y="114"/>
                                      <a:pt x="76" y="113"/>
                                    </a:cubicBezTo>
                                    <a:cubicBezTo>
                                      <a:pt x="71" y="109"/>
                                      <a:pt x="66" y="108"/>
                                      <a:pt x="60" y="107"/>
                                    </a:cubicBezTo>
                                    <a:cubicBezTo>
                                      <a:pt x="53" y="106"/>
                                      <a:pt x="47" y="106"/>
                                      <a:pt x="40" y="107"/>
                                    </a:cubicBezTo>
                                    <a:cubicBezTo>
                                      <a:pt x="31" y="108"/>
                                      <a:pt x="23" y="111"/>
                                      <a:pt x="14" y="113"/>
                                    </a:cubicBezTo>
                                    <a:cubicBezTo>
                                      <a:pt x="13" y="114"/>
                                      <a:pt x="12" y="114"/>
                                      <a:pt x="10" y="1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4" name="任意多边形 144"/>
                            <wps:cNvSpPr>
                              <a:spLocks noChangeAspect="1"/>
                            </wps:cNvSpPr>
                            <wps:spPr>
                              <a:xfrm>
                                <a:off x="25271" y="7049"/>
                                <a:ext cx="265" cy="28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7792500" y="0"/>
                                  </a:cxn>
                                  <a:cxn ang="0">
                                    <a:pos x="117792500" y="969252"/>
                                  </a:cxn>
                                  <a:cxn ang="0">
                                    <a:pos x="117792500" y="116291577"/>
                                  </a:cxn>
                                  <a:cxn ang="0">
                                    <a:pos x="112884479" y="124044902"/>
                                  </a:cxn>
                                  <a:cxn ang="0">
                                    <a:pos x="109939666" y="124529182"/>
                                  </a:cxn>
                                  <a:cxn ang="0">
                                    <a:pos x="92270791" y="124529182"/>
                                  </a:cxn>
                                  <a:cxn ang="0">
                                    <a:pos x="91779989" y="124529182"/>
                                  </a:cxn>
                                  <a:cxn ang="0">
                                    <a:pos x="91779989" y="62506731"/>
                                  </a:cxn>
                                  <a:cxn ang="0">
                                    <a:pos x="100123625" y="62506731"/>
                                  </a:cxn>
                                  <a:cxn ang="0">
                                    <a:pos x="100123625" y="62022451"/>
                                  </a:cxn>
                                  <a:cxn ang="0">
                                    <a:pos x="100123625" y="56692602"/>
                                  </a:cxn>
                                  <a:cxn ang="0">
                                    <a:pos x="100123625" y="969252"/>
                                  </a:cxn>
                                  <a:cxn ang="0">
                                    <a:pos x="100123625" y="0"/>
                                  </a:cxn>
                                  <a:cxn ang="0">
                                    <a:pos x="11779250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116291577"/>
                                  </a:cxn>
                                  <a:cxn ang="0">
                                    <a:pos x="0" y="118714361"/>
                                  </a:cxn>
                                  <a:cxn ang="0">
                                    <a:pos x="7852833" y="124529182"/>
                                  </a:cxn>
                                  <a:cxn ang="0">
                                    <a:pos x="25521708" y="124529182"/>
                                  </a:cxn>
                                  <a:cxn ang="0">
                                    <a:pos x="26012510" y="124529182"/>
                                  </a:cxn>
                                  <a:cxn ang="0">
                                    <a:pos x="26012510" y="62506731"/>
                                  </a:cxn>
                                  <a:cxn ang="0">
                                    <a:pos x="17668875" y="62506731"/>
                                  </a:cxn>
                                  <a:cxn ang="0">
                                    <a:pos x="17668875" y="61537479"/>
                                  </a:cxn>
                                  <a:cxn ang="0">
                                    <a:pos x="17668875" y="969252"/>
                                  </a:cxn>
                                  <a:cxn ang="0">
                                    <a:pos x="17668875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69693895" y="0"/>
                                  </a:cxn>
                                  <a:cxn ang="0">
                                    <a:pos x="69693895" y="969252"/>
                                  </a:cxn>
                                  <a:cxn ang="0">
                                    <a:pos x="69693895" y="61537479"/>
                                  </a:cxn>
                                  <a:cxn ang="0">
                                    <a:pos x="69693895" y="62506731"/>
                                  </a:cxn>
                                  <a:cxn ang="0">
                                    <a:pos x="61841062" y="62506731"/>
                                  </a:cxn>
                                  <a:cxn ang="0">
                                    <a:pos x="61841062" y="124529182"/>
                                  </a:cxn>
                                  <a:cxn ang="0">
                                    <a:pos x="86381166" y="124529182"/>
                                  </a:cxn>
                                  <a:cxn ang="0">
                                    <a:pos x="86381166" y="62506731"/>
                                  </a:cxn>
                                  <a:cxn ang="0">
                                    <a:pos x="81963947" y="62506731"/>
                                  </a:cxn>
                                  <a:cxn ang="0">
                                    <a:pos x="81963947" y="61537479"/>
                                  </a:cxn>
                                  <a:cxn ang="0">
                                    <a:pos x="81963947" y="969252"/>
                                  </a:cxn>
                                  <a:cxn ang="0">
                                    <a:pos x="81963947" y="0"/>
                                  </a:cxn>
                                  <a:cxn ang="0">
                                    <a:pos x="69693895" y="0"/>
                                  </a:cxn>
                                  <a:cxn ang="0">
                                    <a:pos x="35828552" y="0"/>
                                  </a:cxn>
                                  <a:cxn ang="0">
                                    <a:pos x="35828552" y="969252"/>
                                  </a:cxn>
                                  <a:cxn ang="0">
                                    <a:pos x="35828552" y="61537479"/>
                                  </a:cxn>
                                  <a:cxn ang="0">
                                    <a:pos x="35828552" y="62506731"/>
                                  </a:cxn>
                                  <a:cxn ang="0">
                                    <a:pos x="30920531" y="62506731"/>
                                  </a:cxn>
                                  <a:cxn ang="0">
                                    <a:pos x="30920531" y="124529182"/>
                                  </a:cxn>
                                  <a:cxn ang="0">
                                    <a:pos x="55951437" y="124529182"/>
                                  </a:cxn>
                                  <a:cxn ang="0">
                                    <a:pos x="55951437" y="62506731"/>
                                  </a:cxn>
                                  <a:cxn ang="0">
                                    <a:pos x="48098604" y="62506731"/>
                                  </a:cxn>
                                  <a:cxn ang="0">
                                    <a:pos x="48098604" y="61537479"/>
                                  </a:cxn>
                                  <a:cxn ang="0">
                                    <a:pos x="48098604" y="969252"/>
                                  </a:cxn>
                                  <a:cxn ang="0">
                                    <a:pos x="48098604" y="0"/>
                                  </a:cxn>
                                  <a:cxn ang="0">
                                    <a:pos x="35828552" y="0"/>
                                  </a:cxn>
                                </a:cxnLst>
                                <a:pathLst>
                                  <a:path w="240" h="257">
                                    <a:moveTo>
                                      <a:pt x="240" y="0"/>
                                    </a:moveTo>
                                    <a:cubicBezTo>
                                      <a:pt x="240" y="1"/>
                                      <a:pt x="240" y="2"/>
                                      <a:pt x="240" y="2"/>
                                    </a:cubicBezTo>
                                    <a:cubicBezTo>
                                      <a:pt x="240" y="82"/>
                                      <a:pt x="240" y="161"/>
                                      <a:pt x="240" y="240"/>
                                    </a:cubicBezTo>
                                    <a:cubicBezTo>
                                      <a:pt x="240" y="248"/>
                                      <a:pt x="237" y="253"/>
                                      <a:pt x="230" y="256"/>
                                    </a:cubicBezTo>
                                    <a:cubicBezTo>
                                      <a:pt x="228" y="257"/>
                                      <a:pt x="226" y="257"/>
                                      <a:pt x="224" y="257"/>
                                    </a:cubicBezTo>
                                    <a:cubicBezTo>
                                      <a:pt x="212" y="257"/>
                                      <a:pt x="200" y="257"/>
                                      <a:pt x="188" y="257"/>
                                    </a:cubicBezTo>
                                    <a:cubicBezTo>
                                      <a:pt x="188" y="257"/>
                                      <a:pt x="187" y="257"/>
                                      <a:pt x="187" y="257"/>
                                    </a:cubicBezTo>
                                    <a:cubicBezTo>
                                      <a:pt x="187" y="214"/>
                                      <a:pt x="187" y="172"/>
                                      <a:pt x="187" y="129"/>
                                    </a:cubicBezTo>
                                    <a:cubicBezTo>
                                      <a:pt x="193" y="129"/>
                                      <a:pt x="198" y="129"/>
                                      <a:pt x="204" y="129"/>
                                    </a:cubicBezTo>
                                    <a:cubicBezTo>
                                      <a:pt x="204" y="129"/>
                                      <a:pt x="204" y="128"/>
                                      <a:pt x="204" y="128"/>
                                    </a:cubicBezTo>
                                    <a:cubicBezTo>
                                      <a:pt x="204" y="125"/>
                                      <a:pt x="204" y="121"/>
                                      <a:pt x="204" y="117"/>
                                    </a:cubicBezTo>
                                    <a:cubicBezTo>
                                      <a:pt x="204" y="79"/>
                                      <a:pt x="204" y="41"/>
                                      <a:pt x="204" y="2"/>
                                    </a:cubicBezTo>
                                    <a:cubicBezTo>
                                      <a:pt x="204" y="2"/>
                                      <a:pt x="204" y="1"/>
                                      <a:pt x="204" y="0"/>
                                    </a:cubicBezTo>
                                    <a:cubicBezTo>
                                      <a:pt x="216" y="0"/>
                                      <a:pt x="228" y="0"/>
                                      <a:pt x="240" y="0"/>
                                    </a:cubicBez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80"/>
                                      <a:pt x="0" y="160"/>
                                      <a:pt x="0" y="240"/>
                                    </a:cubicBezTo>
                                    <a:cubicBezTo>
                                      <a:pt x="0" y="242"/>
                                      <a:pt x="0" y="243"/>
                                      <a:pt x="0" y="245"/>
                                    </a:cubicBezTo>
                                    <a:cubicBezTo>
                                      <a:pt x="2" y="252"/>
                                      <a:pt x="9" y="257"/>
                                      <a:pt x="16" y="257"/>
                                    </a:cubicBezTo>
                                    <a:cubicBezTo>
                                      <a:pt x="28" y="257"/>
                                      <a:pt x="40" y="257"/>
                                      <a:pt x="52" y="257"/>
                                    </a:cubicBezTo>
                                    <a:cubicBezTo>
                                      <a:pt x="52" y="257"/>
                                      <a:pt x="53" y="257"/>
                                      <a:pt x="53" y="257"/>
                                    </a:cubicBezTo>
                                    <a:cubicBezTo>
                                      <a:pt x="53" y="214"/>
                                      <a:pt x="53" y="172"/>
                                      <a:pt x="53" y="129"/>
                                    </a:cubicBezTo>
                                    <a:cubicBezTo>
                                      <a:pt x="47" y="129"/>
                                      <a:pt x="41" y="129"/>
                                      <a:pt x="36" y="129"/>
                                    </a:cubicBezTo>
                                    <a:cubicBezTo>
                                      <a:pt x="36" y="128"/>
                                      <a:pt x="36" y="128"/>
                                      <a:pt x="36" y="127"/>
                                    </a:cubicBezTo>
                                    <a:cubicBezTo>
                                      <a:pt x="36" y="85"/>
                                      <a:pt x="36" y="44"/>
                                      <a:pt x="36" y="2"/>
                                    </a:cubicBezTo>
                                    <a:cubicBezTo>
                                      <a:pt x="36" y="1"/>
                                      <a:pt x="36" y="1"/>
                                      <a:pt x="36" y="0"/>
                                    </a:cubicBezTo>
                                    <a:cubicBezTo>
                                      <a:pt x="24" y="0"/>
                                      <a:pt x="12" y="0"/>
                                      <a:pt x="0" y="0"/>
                                    </a:cubicBezTo>
                                    <a:close/>
                                    <a:moveTo>
                                      <a:pt x="142" y="0"/>
                                    </a:moveTo>
                                    <a:cubicBezTo>
                                      <a:pt x="142" y="1"/>
                                      <a:pt x="142" y="1"/>
                                      <a:pt x="142" y="2"/>
                                    </a:cubicBezTo>
                                    <a:cubicBezTo>
                                      <a:pt x="142" y="44"/>
                                      <a:pt x="142" y="85"/>
                                      <a:pt x="142" y="127"/>
                                    </a:cubicBezTo>
                                    <a:cubicBezTo>
                                      <a:pt x="142" y="128"/>
                                      <a:pt x="142" y="128"/>
                                      <a:pt x="142" y="129"/>
                                    </a:cubicBezTo>
                                    <a:cubicBezTo>
                                      <a:pt x="137" y="129"/>
                                      <a:pt x="131" y="129"/>
                                      <a:pt x="126" y="129"/>
                                    </a:cubicBezTo>
                                    <a:cubicBezTo>
                                      <a:pt x="126" y="172"/>
                                      <a:pt x="126" y="214"/>
                                      <a:pt x="126" y="257"/>
                                    </a:cubicBezTo>
                                    <a:cubicBezTo>
                                      <a:pt x="143" y="257"/>
                                      <a:pt x="160" y="257"/>
                                      <a:pt x="176" y="257"/>
                                    </a:cubicBezTo>
                                    <a:cubicBezTo>
                                      <a:pt x="176" y="214"/>
                                      <a:pt x="176" y="172"/>
                                      <a:pt x="176" y="129"/>
                                    </a:cubicBezTo>
                                    <a:cubicBezTo>
                                      <a:pt x="173" y="129"/>
                                      <a:pt x="170" y="129"/>
                                      <a:pt x="167" y="129"/>
                                    </a:cubicBezTo>
                                    <a:cubicBezTo>
                                      <a:pt x="167" y="128"/>
                                      <a:pt x="167" y="128"/>
                                      <a:pt x="167" y="127"/>
                                    </a:cubicBezTo>
                                    <a:cubicBezTo>
                                      <a:pt x="167" y="85"/>
                                      <a:pt x="167" y="44"/>
                                      <a:pt x="167" y="2"/>
                                    </a:cubicBezTo>
                                    <a:cubicBezTo>
                                      <a:pt x="167" y="1"/>
                                      <a:pt x="167" y="1"/>
                                      <a:pt x="167" y="0"/>
                                    </a:cubicBezTo>
                                    <a:cubicBezTo>
                                      <a:pt x="159" y="0"/>
                                      <a:pt x="150" y="0"/>
                                      <a:pt x="142" y="0"/>
                                    </a:cubicBezTo>
                                    <a:close/>
                                    <a:moveTo>
                                      <a:pt x="73" y="0"/>
                                    </a:moveTo>
                                    <a:cubicBezTo>
                                      <a:pt x="73" y="1"/>
                                      <a:pt x="73" y="2"/>
                                      <a:pt x="73" y="2"/>
                                    </a:cubicBezTo>
                                    <a:cubicBezTo>
                                      <a:pt x="73" y="44"/>
                                      <a:pt x="73" y="85"/>
                                      <a:pt x="73" y="127"/>
                                    </a:cubicBezTo>
                                    <a:cubicBezTo>
                                      <a:pt x="73" y="128"/>
                                      <a:pt x="73" y="128"/>
                                      <a:pt x="73" y="129"/>
                                    </a:cubicBezTo>
                                    <a:cubicBezTo>
                                      <a:pt x="69" y="129"/>
                                      <a:pt x="66" y="129"/>
                                      <a:pt x="63" y="129"/>
                                    </a:cubicBezTo>
                                    <a:cubicBezTo>
                                      <a:pt x="63" y="172"/>
                                      <a:pt x="63" y="214"/>
                                      <a:pt x="63" y="257"/>
                                    </a:cubicBezTo>
                                    <a:cubicBezTo>
                                      <a:pt x="80" y="257"/>
                                      <a:pt x="97" y="257"/>
                                      <a:pt x="114" y="257"/>
                                    </a:cubicBezTo>
                                    <a:cubicBezTo>
                                      <a:pt x="114" y="214"/>
                                      <a:pt x="114" y="172"/>
                                      <a:pt x="114" y="129"/>
                                    </a:cubicBezTo>
                                    <a:cubicBezTo>
                                      <a:pt x="109" y="129"/>
                                      <a:pt x="103" y="129"/>
                                      <a:pt x="98" y="129"/>
                                    </a:cubicBezTo>
                                    <a:cubicBezTo>
                                      <a:pt x="98" y="128"/>
                                      <a:pt x="98" y="128"/>
                                      <a:pt x="98" y="127"/>
                                    </a:cubicBezTo>
                                    <a:cubicBezTo>
                                      <a:pt x="98" y="85"/>
                                      <a:pt x="98" y="44"/>
                                      <a:pt x="98" y="2"/>
                                    </a:cubicBezTo>
                                    <a:cubicBezTo>
                                      <a:pt x="98" y="2"/>
                                      <a:pt x="98" y="1"/>
                                      <a:pt x="98" y="0"/>
                                    </a:cubicBezTo>
                                    <a:cubicBezTo>
                                      <a:pt x="89" y="0"/>
                                      <a:pt x="81" y="0"/>
                                      <a:pt x="7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5" name="任意多边形 145"/>
                            <wps:cNvSpPr>
                              <a:spLocks noChangeAspect="1"/>
                            </wps:cNvSpPr>
                            <wps:spPr>
                              <a:xfrm>
                                <a:off x="26169" y="7050"/>
                                <a:ext cx="33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0168520" y="120484477"/>
                                  </a:cxn>
                                  <a:cxn ang="0">
                                    <a:pos x="283332402" y="120484477"/>
                                  </a:cxn>
                                  <a:cxn ang="0">
                                    <a:pos x="283332402" y="122282373"/>
                                  </a:cxn>
                                  <a:cxn ang="0">
                                    <a:pos x="283332402" y="219390185"/>
                                  </a:cxn>
                                  <a:cxn ang="0">
                                    <a:pos x="261676637" y="240968955"/>
                                  </a:cxn>
                                  <a:cxn ang="0">
                                    <a:pos x="21655765" y="240968955"/>
                                  </a:cxn>
                                  <a:cxn ang="0">
                                    <a:pos x="0" y="219390185"/>
                                  </a:cxn>
                                  <a:cxn ang="0">
                                    <a:pos x="0" y="140265351"/>
                                  </a:cxn>
                                  <a:cxn ang="0">
                                    <a:pos x="0" y="122282373"/>
                                  </a:cxn>
                                  <a:cxn ang="0">
                                    <a:pos x="0" y="120484477"/>
                                  </a:cxn>
                                  <a:cxn ang="0">
                                    <a:pos x="63163882" y="120484477"/>
                                  </a:cxn>
                                  <a:cxn ang="0">
                                    <a:pos x="86624407" y="199607972"/>
                                  </a:cxn>
                                  <a:cxn ang="0">
                                    <a:pos x="147982186" y="219390185"/>
                                  </a:cxn>
                                  <a:cxn ang="0">
                                    <a:pos x="207536550" y="187020022"/>
                                  </a:cxn>
                                  <a:cxn ang="0">
                                    <a:pos x="220168520" y="120484477"/>
                                  </a:cxn>
                                  <a:cxn ang="0">
                                    <a:pos x="1804759" y="100703603"/>
                                  </a:cxn>
                                  <a:cxn ang="0">
                                    <a:pos x="70381574" y="100703603"/>
                                  </a:cxn>
                                  <a:cxn ang="0">
                                    <a:pos x="72186333" y="98905707"/>
                                  </a:cxn>
                                  <a:cxn ang="0">
                                    <a:pos x="97451618" y="73729806"/>
                                  </a:cxn>
                                  <a:cxn ang="0">
                                    <a:pos x="138959735" y="59342621"/>
                                  </a:cxn>
                                  <a:cxn ang="0">
                                    <a:pos x="173247470" y="66535544"/>
                                  </a:cxn>
                                  <a:cxn ang="0">
                                    <a:pos x="209341309" y="98905707"/>
                                  </a:cxn>
                                  <a:cxn ang="0">
                                    <a:pos x="212950828" y="100703603"/>
                                  </a:cxn>
                                  <a:cxn ang="0">
                                    <a:pos x="281527643" y="100703603"/>
                                  </a:cxn>
                                  <a:cxn ang="0">
                                    <a:pos x="283332402" y="100703603"/>
                                  </a:cxn>
                                  <a:cxn ang="0">
                                    <a:pos x="283332402" y="98905707"/>
                                  </a:cxn>
                                  <a:cxn ang="0">
                                    <a:pos x="283332402" y="61141856"/>
                                  </a:cxn>
                                  <a:cxn ang="0">
                                    <a:pos x="261676637" y="39561747"/>
                                  </a:cxn>
                                  <a:cxn ang="0">
                                    <a:pos x="19851006" y="39561747"/>
                                  </a:cxn>
                                  <a:cxn ang="0">
                                    <a:pos x="12633314" y="41360982"/>
                                  </a:cxn>
                                  <a:cxn ang="0">
                                    <a:pos x="0" y="61141856"/>
                                  </a:cxn>
                                  <a:cxn ang="0">
                                    <a:pos x="0" y="98905707"/>
                                  </a:cxn>
                                  <a:cxn ang="0">
                                    <a:pos x="0" y="100703603"/>
                                  </a:cxn>
                                  <a:cxn ang="0">
                                    <a:pos x="1804759" y="100703603"/>
                                  </a:cxn>
                                  <a:cxn ang="0">
                                    <a:pos x="81210129" y="140265351"/>
                                  </a:cxn>
                                  <a:cxn ang="0">
                                    <a:pos x="140764494" y="199607972"/>
                                  </a:cxn>
                                  <a:cxn ang="0">
                                    <a:pos x="202122272" y="140265351"/>
                                  </a:cxn>
                                  <a:cxn ang="0">
                                    <a:pos x="140764494" y="79123495"/>
                                  </a:cxn>
                                  <a:cxn ang="0">
                                    <a:pos x="81210129" y="140265351"/>
                                  </a:cxn>
                                  <a:cxn ang="0">
                                    <a:pos x="140764494" y="179827098"/>
                                  </a:cxn>
                                  <a:cxn ang="0">
                                    <a:pos x="101061136" y="140265351"/>
                                  </a:cxn>
                                  <a:cxn ang="0">
                                    <a:pos x="140764494" y="98905707"/>
                                  </a:cxn>
                                  <a:cxn ang="0">
                                    <a:pos x="182271266" y="140265351"/>
                                  </a:cxn>
                                  <a:cxn ang="0">
                                    <a:pos x="140764494" y="179827098"/>
                                  </a:cxn>
                                  <a:cxn ang="0">
                                    <a:pos x="261676637" y="17982977"/>
                                  </a:cxn>
                                  <a:cxn ang="0">
                                    <a:pos x="241825630" y="0"/>
                                  </a:cxn>
                                  <a:cxn ang="0">
                                    <a:pos x="202122272" y="0"/>
                                  </a:cxn>
                                  <a:cxn ang="0">
                                    <a:pos x="185880784" y="7192923"/>
                                  </a:cxn>
                                  <a:cxn ang="0">
                                    <a:pos x="182271266" y="19780873"/>
                                  </a:cxn>
                                  <a:cxn ang="0">
                                    <a:pos x="261676637" y="19780873"/>
                                  </a:cxn>
                                  <a:cxn ang="0">
                                    <a:pos x="261676637" y="17982977"/>
                                  </a:cxn>
                                </a:cxnLst>
                                <a:pathLst>
                                  <a:path w="157" h="134">
                                    <a:moveTo>
                                      <a:pt x="122" y="67"/>
                                    </a:moveTo>
                                    <a:cubicBezTo>
                                      <a:pt x="133" y="67"/>
                                      <a:pt x="145" y="67"/>
                                      <a:pt x="157" y="67"/>
                                    </a:cubicBezTo>
                                    <a:cubicBezTo>
                                      <a:pt x="157" y="67"/>
                                      <a:pt x="157" y="67"/>
                                      <a:pt x="157" y="68"/>
                                    </a:cubicBezTo>
                                    <a:cubicBezTo>
                                      <a:pt x="157" y="86"/>
                                      <a:pt x="157" y="104"/>
                                      <a:pt x="157" y="122"/>
                                    </a:cubicBezTo>
                                    <a:cubicBezTo>
                                      <a:pt x="157" y="129"/>
                                      <a:pt x="152" y="134"/>
                                      <a:pt x="145" y="134"/>
                                    </a:cubicBezTo>
                                    <a:cubicBezTo>
                                      <a:pt x="100" y="134"/>
                                      <a:pt x="56" y="134"/>
                                      <a:pt x="12" y="134"/>
                                    </a:cubicBezTo>
                                    <a:cubicBezTo>
                                      <a:pt x="5" y="134"/>
                                      <a:pt x="0" y="129"/>
                                      <a:pt x="0" y="122"/>
                                    </a:cubicBezTo>
                                    <a:cubicBezTo>
                                      <a:pt x="0" y="107"/>
                                      <a:pt x="0" y="93"/>
                                      <a:pt x="0" y="78"/>
                                    </a:cubicBezTo>
                                    <a:cubicBezTo>
                                      <a:pt x="0" y="75"/>
                                      <a:pt x="0" y="71"/>
                                      <a:pt x="0" y="68"/>
                                    </a:cubicBezTo>
                                    <a:cubicBezTo>
                                      <a:pt x="0" y="68"/>
                                      <a:pt x="0" y="67"/>
                                      <a:pt x="0" y="67"/>
                                    </a:cubicBezTo>
                                    <a:cubicBezTo>
                                      <a:pt x="12" y="67"/>
                                      <a:pt x="23" y="67"/>
                                      <a:pt x="35" y="67"/>
                                    </a:cubicBezTo>
                                    <a:cubicBezTo>
                                      <a:pt x="31" y="84"/>
                                      <a:pt x="35" y="99"/>
                                      <a:pt x="48" y="111"/>
                                    </a:cubicBezTo>
                                    <a:cubicBezTo>
                                      <a:pt x="57" y="120"/>
                                      <a:pt x="69" y="123"/>
                                      <a:pt x="82" y="122"/>
                                    </a:cubicBezTo>
                                    <a:cubicBezTo>
                                      <a:pt x="95" y="121"/>
                                      <a:pt x="107" y="115"/>
                                      <a:pt x="115" y="104"/>
                                    </a:cubicBezTo>
                                    <a:cubicBezTo>
                                      <a:pt x="123" y="93"/>
                                      <a:pt x="125" y="80"/>
                                      <a:pt x="122" y="67"/>
                                    </a:cubicBezTo>
                                    <a:close/>
                                    <a:moveTo>
                                      <a:pt x="1" y="56"/>
                                    </a:moveTo>
                                    <a:cubicBezTo>
                                      <a:pt x="14" y="56"/>
                                      <a:pt x="26" y="56"/>
                                      <a:pt x="39" y="56"/>
                                    </a:cubicBezTo>
                                    <a:cubicBezTo>
                                      <a:pt x="39" y="56"/>
                                      <a:pt x="40" y="55"/>
                                      <a:pt x="40" y="55"/>
                                    </a:cubicBezTo>
                                    <a:cubicBezTo>
                                      <a:pt x="44" y="49"/>
                                      <a:pt x="48" y="44"/>
                                      <a:pt x="54" y="41"/>
                                    </a:cubicBezTo>
                                    <a:cubicBezTo>
                                      <a:pt x="61" y="36"/>
                                      <a:pt x="69" y="33"/>
                                      <a:pt x="77" y="33"/>
                                    </a:cubicBezTo>
                                    <a:cubicBezTo>
                                      <a:pt x="84" y="33"/>
                                      <a:pt x="90" y="34"/>
                                      <a:pt x="96" y="37"/>
                                    </a:cubicBezTo>
                                    <a:cubicBezTo>
                                      <a:pt x="105" y="41"/>
                                      <a:pt x="112" y="47"/>
                                      <a:pt x="116" y="55"/>
                                    </a:cubicBezTo>
                                    <a:cubicBezTo>
                                      <a:pt x="117" y="55"/>
                                      <a:pt x="117" y="56"/>
                                      <a:pt x="118" y="56"/>
                                    </a:cubicBezTo>
                                    <a:cubicBezTo>
                                      <a:pt x="130" y="56"/>
                                      <a:pt x="143" y="56"/>
                                      <a:pt x="156" y="56"/>
                                    </a:cubicBezTo>
                                    <a:cubicBezTo>
                                      <a:pt x="156" y="56"/>
                                      <a:pt x="156" y="56"/>
                                      <a:pt x="157" y="56"/>
                                    </a:cubicBezTo>
                                    <a:cubicBezTo>
                                      <a:pt x="157" y="55"/>
                                      <a:pt x="157" y="55"/>
                                      <a:pt x="157" y="55"/>
                                    </a:cubicBezTo>
                                    <a:cubicBezTo>
                                      <a:pt x="157" y="48"/>
                                      <a:pt x="157" y="41"/>
                                      <a:pt x="157" y="34"/>
                                    </a:cubicBezTo>
                                    <a:cubicBezTo>
                                      <a:pt x="157" y="27"/>
                                      <a:pt x="152" y="22"/>
                                      <a:pt x="145" y="22"/>
                                    </a:cubicBezTo>
                                    <a:cubicBezTo>
                                      <a:pt x="100" y="22"/>
                                      <a:pt x="56" y="22"/>
                                      <a:pt x="11" y="22"/>
                                    </a:cubicBezTo>
                                    <a:cubicBezTo>
                                      <a:pt x="10" y="22"/>
                                      <a:pt x="9" y="22"/>
                                      <a:pt x="7" y="23"/>
                                    </a:cubicBezTo>
                                    <a:cubicBezTo>
                                      <a:pt x="3" y="24"/>
                                      <a:pt x="0" y="28"/>
                                      <a:pt x="0" y="34"/>
                                    </a:cubicBezTo>
                                    <a:cubicBezTo>
                                      <a:pt x="0" y="41"/>
                                      <a:pt x="0" y="48"/>
                                      <a:pt x="0" y="55"/>
                                    </a:cubicBezTo>
                                    <a:cubicBezTo>
                                      <a:pt x="0" y="55"/>
                                      <a:pt x="0" y="55"/>
                                      <a:pt x="0" y="56"/>
                                    </a:cubicBezTo>
                                    <a:cubicBezTo>
                                      <a:pt x="0" y="56"/>
                                      <a:pt x="1" y="56"/>
                                      <a:pt x="1" y="56"/>
                                    </a:cubicBezTo>
                                    <a:close/>
                                    <a:moveTo>
                                      <a:pt x="45" y="78"/>
                                    </a:moveTo>
                                    <a:cubicBezTo>
                                      <a:pt x="45" y="96"/>
                                      <a:pt x="60" y="111"/>
                                      <a:pt x="78" y="111"/>
                                    </a:cubicBezTo>
                                    <a:cubicBezTo>
                                      <a:pt x="97" y="111"/>
                                      <a:pt x="112" y="96"/>
                                      <a:pt x="112" y="78"/>
                                    </a:cubicBezTo>
                                    <a:cubicBezTo>
                                      <a:pt x="112" y="59"/>
                                      <a:pt x="97" y="44"/>
                                      <a:pt x="78" y="44"/>
                                    </a:cubicBezTo>
                                    <a:cubicBezTo>
                                      <a:pt x="60" y="44"/>
                                      <a:pt x="45" y="59"/>
                                      <a:pt x="45" y="78"/>
                                    </a:cubicBezTo>
                                    <a:close/>
                                    <a:moveTo>
                                      <a:pt x="78" y="100"/>
                                    </a:moveTo>
                                    <a:cubicBezTo>
                                      <a:pt x="66" y="100"/>
                                      <a:pt x="56" y="90"/>
                                      <a:pt x="56" y="78"/>
                                    </a:cubicBezTo>
                                    <a:cubicBezTo>
                                      <a:pt x="56" y="65"/>
                                      <a:pt x="66" y="55"/>
                                      <a:pt x="78" y="55"/>
                                    </a:cubicBezTo>
                                    <a:cubicBezTo>
                                      <a:pt x="91" y="56"/>
                                      <a:pt x="101" y="66"/>
                                      <a:pt x="101" y="78"/>
                                    </a:cubicBezTo>
                                    <a:cubicBezTo>
                                      <a:pt x="101" y="90"/>
                                      <a:pt x="91" y="100"/>
                                      <a:pt x="78" y="100"/>
                                    </a:cubicBezTo>
                                    <a:close/>
                                    <a:moveTo>
                                      <a:pt x="145" y="10"/>
                                    </a:moveTo>
                                    <a:cubicBezTo>
                                      <a:pt x="145" y="4"/>
                                      <a:pt x="140" y="0"/>
                                      <a:pt x="134" y="0"/>
                                    </a:cubicBezTo>
                                    <a:cubicBezTo>
                                      <a:pt x="127" y="0"/>
                                      <a:pt x="119" y="0"/>
                                      <a:pt x="112" y="0"/>
                                    </a:cubicBezTo>
                                    <a:cubicBezTo>
                                      <a:pt x="108" y="0"/>
                                      <a:pt x="105" y="1"/>
                                      <a:pt x="103" y="4"/>
                                    </a:cubicBezTo>
                                    <a:cubicBezTo>
                                      <a:pt x="101" y="6"/>
                                      <a:pt x="101" y="8"/>
                                      <a:pt x="101" y="11"/>
                                    </a:cubicBezTo>
                                    <a:cubicBezTo>
                                      <a:pt x="116" y="11"/>
                                      <a:pt x="130" y="11"/>
                                      <a:pt x="145" y="11"/>
                                    </a:cubicBezTo>
                                    <a:cubicBezTo>
                                      <a:pt x="145" y="11"/>
                                      <a:pt x="145" y="10"/>
                                      <a:pt x="145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6" name="任意多边形 146"/>
                            <wps:cNvSpPr>
                              <a:spLocks noChangeAspect="1"/>
                            </wps:cNvSpPr>
                            <wps:spPr>
                              <a:xfrm>
                                <a:off x="27150" y="7049"/>
                                <a:ext cx="29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9564771" y="159014348"/>
                                  </a:cxn>
                                  <a:cxn ang="0">
                                    <a:pos x="171753828" y="170056676"/>
                                  </a:cxn>
                                  <a:cxn ang="0">
                                    <a:pos x="177294308" y="171161329"/>
                                  </a:cxn>
                                  <a:cxn ang="0">
                                    <a:pos x="193915748" y="171161329"/>
                                  </a:cxn>
                                  <a:cxn ang="0">
                                    <a:pos x="195023844" y="171161329"/>
                                  </a:cxn>
                                  <a:cxn ang="0">
                                    <a:pos x="195023844" y="188829473"/>
                                  </a:cxn>
                                  <a:cxn ang="0">
                                    <a:pos x="193915748" y="188829473"/>
                                  </a:cxn>
                                  <a:cxn ang="0">
                                    <a:pos x="172861924" y="188829473"/>
                                  </a:cxn>
                                  <a:cxn ang="0">
                                    <a:pos x="167321444" y="187724821"/>
                                  </a:cxn>
                                  <a:cxn ang="0">
                                    <a:pos x="146267619" y="176682493"/>
                                  </a:cxn>
                                  <a:cxn ang="0">
                                    <a:pos x="141835235" y="172265981"/>
                                  </a:cxn>
                                  <a:cxn ang="0">
                                    <a:pos x="70918145" y="179995401"/>
                                  </a:cxn>
                                  <a:cxn ang="0">
                                    <a:pos x="22161920" y="142449807"/>
                                  </a:cxn>
                                  <a:cxn ang="0">
                                    <a:pos x="42107648" y="28710472"/>
                                  </a:cxn>
                                  <a:cxn ang="0">
                                    <a:pos x="157348579" y="32023380"/>
                                  </a:cxn>
                                  <a:cxn ang="0">
                                    <a:pos x="186159076" y="94966538"/>
                                  </a:cxn>
                                  <a:cxn ang="0">
                                    <a:pos x="159564771" y="159014348"/>
                                  </a:cxn>
                                  <a:cxn ang="0">
                                    <a:pos x="121889507" y="46379665"/>
                                  </a:cxn>
                                  <a:cxn ang="0">
                                    <a:pos x="97512450" y="23189308"/>
                                  </a:cxn>
                                  <a:cxn ang="0">
                                    <a:pos x="74242433" y="46379665"/>
                                  </a:cxn>
                                  <a:cxn ang="0">
                                    <a:pos x="97512450" y="70672577"/>
                                  </a:cxn>
                                  <a:cxn ang="0">
                                    <a:pos x="121889507" y="46379665"/>
                                  </a:cxn>
                                  <a:cxn ang="0">
                                    <a:pos x="121889507" y="144659112"/>
                                  </a:cxn>
                                  <a:cxn ang="0">
                                    <a:pos x="97512450" y="120365151"/>
                                  </a:cxn>
                                  <a:cxn ang="0">
                                    <a:pos x="74242433" y="144659112"/>
                                  </a:cxn>
                                  <a:cxn ang="0">
                                    <a:pos x="97512450" y="168953073"/>
                                  </a:cxn>
                                  <a:cxn ang="0">
                                    <a:pos x="121889507" y="144659112"/>
                                  </a:cxn>
                                  <a:cxn ang="0">
                                    <a:pos x="74242433" y="96071190"/>
                                  </a:cxn>
                                  <a:cxn ang="0">
                                    <a:pos x="49864321" y="72881882"/>
                                  </a:cxn>
                                  <a:cxn ang="0">
                                    <a:pos x="25486208" y="96071190"/>
                                  </a:cxn>
                                  <a:cxn ang="0">
                                    <a:pos x="49864321" y="120365151"/>
                                  </a:cxn>
                                  <a:cxn ang="0">
                                    <a:pos x="74242433" y="96071190"/>
                                  </a:cxn>
                                  <a:cxn ang="0">
                                    <a:pos x="124105699" y="96071190"/>
                                  </a:cxn>
                                  <a:cxn ang="0">
                                    <a:pos x="147375715" y="120365151"/>
                                  </a:cxn>
                                  <a:cxn ang="0">
                                    <a:pos x="171753828" y="96071190"/>
                                  </a:cxn>
                                  <a:cxn ang="0">
                                    <a:pos x="147375715" y="72881882"/>
                                  </a:cxn>
                                  <a:cxn ang="0">
                                    <a:pos x="124105699" y="96071190"/>
                                  </a:cxn>
                                  <a:cxn ang="0">
                                    <a:pos x="97512450" y="109322823"/>
                                  </a:cxn>
                                  <a:cxn ang="0">
                                    <a:pos x="110808546" y="96071190"/>
                                  </a:cxn>
                                  <a:cxn ang="0">
                                    <a:pos x="97512450" y="83924210"/>
                                  </a:cxn>
                                  <a:cxn ang="0">
                                    <a:pos x="85323393" y="96071190"/>
                                  </a:cxn>
                                  <a:cxn ang="0">
                                    <a:pos x="97512450" y="109322823"/>
                                  </a:cxn>
                                </a:cxnLst>
                                <a:pathLst>
                                  <a:path w="176" h="171">
                                    <a:moveTo>
                                      <a:pt x="144" y="144"/>
                                    </a:moveTo>
                                    <a:cubicBezTo>
                                      <a:pt x="147" y="148"/>
                                      <a:pt x="150" y="152"/>
                                      <a:pt x="155" y="154"/>
                                    </a:cubicBezTo>
                                    <a:cubicBezTo>
                                      <a:pt x="157" y="154"/>
                                      <a:pt x="159" y="155"/>
                                      <a:pt x="160" y="155"/>
                                    </a:cubicBezTo>
                                    <a:cubicBezTo>
                                      <a:pt x="165" y="155"/>
                                      <a:pt x="170" y="155"/>
                                      <a:pt x="175" y="155"/>
                                    </a:cubicBezTo>
                                    <a:cubicBezTo>
                                      <a:pt x="175" y="155"/>
                                      <a:pt x="175" y="155"/>
                                      <a:pt x="176" y="155"/>
                                    </a:cubicBezTo>
                                    <a:cubicBezTo>
                                      <a:pt x="176" y="160"/>
                                      <a:pt x="176" y="166"/>
                                      <a:pt x="176" y="171"/>
                                    </a:cubicBezTo>
                                    <a:cubicBezTo>
                                      <a:pt x="175" y="171"/>
                                      <a:pt x="175" y="171"/>
                                      <a:pt x="175" y="171"/>
                                    </a:cubicBezTo>
                                    <a:cubicBezTo>
                                      <a:pt x="168" y="171"/>
                                      <a:pt x="162" y="171"/>
                                      <a:pt x="156" y="171"/>
                                    </a:cubicBezTo>
                                    <a:cubicBezTo>
                                      <a:pt x="154" y="171"/>
                                      <a:pt x="153" y="171"/>
                                      <a:pt x="151" y="170"/>
                                    </a:cubicBezTo>
                                    <a:cubicBezTo>
                                      <a:pt x="144" y="168"/>
                                      <a:pt x="137" y="165"/>
                                      <a:pt x="132" y="160"/>
                                    </a:cubicBezTo>
                                    <a:cubicBezTo>
                                      <a:pt x="131" y="159"/>
                                      <a:pt x="129" y="157"/>
                                      <a:pt x="128" y="156"/>
                                    </a:cubicBezTo>
                                    <a:cubicBezTo>
                                      <a:pt x="108" y="167"/>
                                      <a:pt x="87" y="170"/>
                                      <a:pt x="64" y="163"/>
                                    </a:cubicBezTo>
                                    <a:cubicBezTo>
                                      <a:pt x="45" y="157"/>
                                      <a:pt x="31" y="146"/>
                                      <a:pt x="20" y="129"/>
                                    </a:cubicBezTo>
                                    <a:cubicBezTo>
                                      <a:pt x="0" y="95"/>
                                      <a:pt x="7" y="51"/>
                                      <a:pt x="38" y="26"/>
                                    </a:cubicBezTo>
                                    <a:cubicBezTo>
                                      <a:pt x="69" y="0"/>
                                      <a:pt x="113" y="2"/>
                                      <a:pt x="142" y="29"/>
                                    </a:cubicBezTo>
                                    <a:cubicBezTo>
                                      <a:pt x="158" y="44"/>
                                      <a:pt x="167" y="63"/>
                                      <a:pt x="168" y="86"/>
                                    </a:cubicBezTo>
                                    <a:cubicBezTo>
                                      <a:pt x="168" y="108"/>
                                      <a:pt x="160" y="128"/>
                                      <a:pt x="144" y="144"/>
                                    </a:cubicBezTo>
                                    <a:close/>
                                    <a:moveTo>
                                      <a:pt x="110" y="42"/>
                                    </a:moveTo>
                                    <a:cubicBezTo>
                                      <a:pt x="110" y="30"/>
                                      <a:pt x="100" y="21"/>
                                      <a:pt x="88" y="21"/>
                                    </a:cubicBezTo>
                                    <a:cubicBezTo>
                                      <a:pt x="76" y="21"/>
                                      <a:pt x="67" y="30"/>
                                      <a:pt x="67" y="42"/>
                                    </a:cubicBezTo>
                                    <a:cubicBezTo>
                                      <a:pt x="67" y="54"/>
                                      <a:pt x="76" y="64"/>
                                      <a:pt x="88" y="64"/>
                                    </a:cubicBezTo>
                                    <a:cubicBezTo>
                                      <a:pt x="100" y="64"/>
                                      <a:pt x="110" y="54"/>
                                      <a:pt x="110" y="42"/>
                                    </a:cubicBezTo>
                                    <a:close/>
                                    <a:moveTo>
                                      <a:pt x="110" y="131"/>
                                    </a:moveTo>
                                    <a:cubicBezTo>
                                      <a:pt x="110" y="119"/>
                                      <a:pt x="100" y="109"/>
                                      <a:pt x="88" y="109"/>
                                    </a:cubicBezTo>
                                    <a:cubicBezTo>
                                      <a:pt x="76" y="109"/>
                                      <a:pt x="67" y="119"/>
                                      <a:pt x="67" y="131"/>
                                    </a:cubicBezTo>
                                    <a:cubicBezTo>
                                      <a:pt x="67" y="143"/>
                                      <a:pt x="76" y="152"/>
                                      <a:pt x="88" y="153"/>
                                    </a:cubicBezTo>
                                    <a:cubicBezTo>
                                      <a:pt x="100" y="153"/>
                                      <a:pt x="110" y="143"/>
                                      <a:pt x="110" y="131"/>
                                    </a:cubicBezTo>
                                    <a:close/>
                                    <a:moveTo>
                                      <a:pt x="67" y="87"/>
                                    </a:moveTo>
                                    <a:cubicBezTo>
                                      <a:pt x="66" y="75"/>
                                      <a:pt x="57" y="66"/>
                                      <a:pt x="45" y="66"/>
                                    </a:cubicBezTo>
                                    <a:cubicBezTo>
                                      <a:pt x="33" y="66"/>
                                      <a:pt x="23" y="76"/>
                                      <a:pt x="23" y="87"/>
                                    </a:cubicBezTo>
                                    <a:cubicBezTo>
                                      <a:pt x="23" y="99"/>
                                      <a:pt x="33" y="109"/>
                                      <a:pt x="45" y="109"/>
                                    </a:cubicBezTo>
                                    <a:cubicBezTo>
                                      <a:pt x="57" y="109"/>
                                      <a:pt x="67" y="99"/>
                                      <a:pt x="67" y="87"/>
                                    </a:cubicBezTo>
                                    <a:close/>
                                    <a:moveTo>
                                      <a:pt x="112" y="87"/>
                                    </a:moveTo>
                                    <a:cubicBezTo>
                                      <a:pt x="112" y="99"/>
                                      <a:pt x="121" y="109"/>
                                      <a:pt x="133" y="109"/>
                                    </a:cubicBezTo>
                                    <a:cubicBezTo>
                                      <a:pt x="145" y="109"/>
                                      <a:pt x="155" y="99"/>
                                      <a:pt x="155" y="87"/>
                                    </a:cubicBezTo>
                                    <a:cubicBezTo>
                                      <a:pt x="155" y="75"/>
                                      <a:pt x="145" y="66"/>
                                      <a:pt x="133" y="66"/>
                                    </a:cubicBezTo>
                                    <a:cubicBezTo>
                                      <a:pt x="121" y="66"/>
                                      <a:pt x="112" y="75"/>
                                      <a:pt x="112" y="87"/>
                                    </a:cubicBezTo>
                                    <a:close/>
                                    <a:moveTo>
                                      <a:pt x="88" y="99"/>
                                    </a:moveTo>
                                    <a:cubicBezTo>
                                      <a:pt x="95" y="99"/>
                                      <a:pt x="100" y="94"/>
                                      <a:pt x="100" y="87"/>
                                    </a:cubicBezTo>
                                    <a:cubicBezTo>
                                      <a:pt x="100" y="81"/>
                                      <a:pt x="95" y="76"/>
                                      <a:pt x="88" y="76"/>
                                    </a:cubicBezTo>
                                    <a:cubicBezTo>
                                      <a:pt x="82" y="76"/>
                                      <a:pt x="77" y="81"/>
                                      <a:pt x="77" y="87"/>
                                    </a:cubicBezTo>
                                    <a:cubicBezTo>
                                      <a:pt x="77" y="94"/>
                                      <a:pt x="82" y="99"/>
                                      <a:pt x="88" y="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7" name="任意多边形 147"/>
                            <wps:cNvSpPr>
                              <a:spLocks noChangeAspect="1"/>
                            </wps:cNvSpPr>
                            <wps:spPr>
                              <a:xfrm>
                                <a:off x="28075" y="7060"/>
                                <a:ext cx="30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7208281" y="29522139"/>
                                  </a:cxn>
                                  <a:cxn ang="0">
                                    <a:pos x="197208281" y="143393541"/>
                                  </a:cxn>
                                  <a:cxn ang="0">
                                    <a:pos x="197208281" y="144447317"/>
                                  </a:cxn>
                                  <a:cxn ang="0">
                                    <a:pos x="194027469" y="151827852"/>
                                  </a:cxn>
                                  <a:cxn ang="0">
                                    <a:pos x="178123408" y="160263189"/>
                                  </a:cxn>
                                  <a:cxn ang="0">
                                    <a:pos x="19084872" y="160263189"/>
                                  </a:cxn>
                                  <a:cxn ang="0">
                                    <a:pos x="18024257" y="160263189"/>
                                  </a:cxn>
                                  <a:cxn ang="0">
                                    <a:pos x="1060614" y="147610697"/>
                                  </a:cxn>
                                  <a:cxn ang="0">
                                    <a:pos x="0" y="143393541"/>
                                  </a:cxn>
                                  <a:cxn ang="0">
                                    <a:pos x="0" y="29522139"/>
                                  </a:cxn>
                                  <a:cxn ang="0">
                                    <a:pos x="0" y="28467337"/>
                                  </a:cxn>
                                  <a:cxn ang="0">
                                    <a:pos x="3180812" y="20033026"/>
                                  </a:cxn>
                                  <a:cxn ang="0">
                                    <a:pos x="19084872" y="12652491"/>
                                  </a:cxn>
                                  <a:cxn ang="0">
                                    <a:pos x="178123408" y="12652491"/>
                                  </a:cxn>
                                  <a:cxn ang="0">
                                    <a:pos x="179184023" y="12652491"/>
                                  </a:cxn>
                                  <a:cxn ang="0">
                                    <a:pos x="197208281" y="26358760"/>
                                  </a:cxn>
                                  <a:cxn ang="0">
                                    <a:pos x="197208281" y="29522139"/>
                                  </a:cxn>
                                  <a:cxn ang="0">
                                    <a:pos x="98604140" y="25304983"/>
                                  </a:cxn>
                                  <a:cxn ang="0">
                                    <a:pos x="19084872" y="25304983"/>
                                  </a:cxn>
                                  <a:cxn ang="0">
                                    <a:pos x="11662633" y="31630717"/>
                                  </a:cxn>
                                  <a:cxn ang="0">
                                    <a:pos x="11662633" y="141284963"/>
                                  </a:cxn>
                                  <a:cxn ang="0">
                                    <a:pos x="19084872" y="147610697"/>
                                  </a:cxn>
                                  <a:cxn ang="0">
                                    <a:pos x="178123408" y="147610697"/>
                                  </a:cxn>
                                  <a:cxn ang="0">
                                    <a:pos x="185545647" y="141284963"/>
                                  </a:cxn>
                                  <a:cxn ang="0">
                                    <a:pos x="185545647" y="106490867"/>
                                  </a:cxn>
                                  <a:cxn ang="0">
                                    <a:pos x="185545647" y="31630717"/>
                                  </a:cxn>
                                  <a:cxn ang="0">
                                    <a:pos x="184485033" y="28467337"/>
                                  </a:cxn>
                                  <a:cxn ang="0">
                                    <a:pos x="178123408" y="25304983"/>
                                  </a:cxn>
                                  <a:cxn ang="0">
                                    <a:pos x="98604140" y="25304983"/>
                                  </a:cxn>
                                  <a:cxn ang="0">
                                    <a:pos x="197208281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29522139"/>
                                  </a:cxn>
                                  <a:cxn ang="0">
                                    <a:pos x="0" y="28467337"/>
                                  </a:cxn>
                                  <a:cxn ang="0">
                                    <a:pos x="3180812" y="20033026"/>
                                  </a:cxn>
                                  <a:cxn ang="0">
                                    <a:pos x="19084872" y="12652491"/>
                                  </a:cxn>
                                  <a:cxn ang="0">
                                    <a:pos x="178123408" y="12652491"/>
                                  </a:cxn>
                                  <a:cxn ang="0">
                                    <a:pos x="179184023" y="12652491"/>
                                  </a:cxn>
                                  <a:cxn ang="0">
                                    <a:pos x="197208281" y="26358760"/>
                                  </a:cxn>
                                  <a:cxn ang="0">
                                    <a:pos x="197208281" y="29522139"/>
                                  </a:cxn>
                                  <a:cxn ang="0">
                                    <a:pos x="197208281" y="0"/>
                                  </a:cxn>
                                  <a:cxn ang="0">
                                    <a:pos x="37109129" y="172915680"/>
                                  </a:cxn>
                                  <a:cxn ang="0">
                                    <a:pos x="37109129" y="184513371"/>
                                  </a:cxn>
                                  <a:cxn ang="0">
                                    <a:pos x="160099151" y="184513371"/>
                                  </a:cxn>
                                  <a:cxn ang="0">
                                    <a:pos x="160099151" y="172915680"/>
                                  </a:cxn>
                                  <a:cxn ang="0">
                                    <a:pos x="37109129" y="172915680"/>
                                  </a:cxn>
                                  <a:cxn ang="0">
                                    <a:pos x="74218259" y="103327488"/>
                                  </a:cxn>
                                  <a:cxn ang="0">
                                    <a:pos x="74218259" y="106490867"/>
                                  </a:cxn>
                                  <a:cxn ang="0">
                                    <a:pos x="80579883" y="111762824"/>
                                  </a:cxn>
                                  <a:cxn ang="0">
                                    <a:pos x="85880892" y="109653221"/>
                                  </a:cxn>
                                  <a:cxn ang="0">
                                    <a:pos x="117689012" y="92783573"/>
                                  </a:cxn>
                                  <a:cxn ang="0">
                                    <a:pos x="121929407" y="89621219"/>
                                  </a:cxn>
                                  <a:cxn ang="0">
                                    <a:pos x="121929407" y="82240684"/>
                                  </a:cxn>
                                  <a:cxn ang="0">
                                    <a:pos x="117689012" y="80131081"/>
                                  </a:cxn>
                                  <a:cxn ang="0">
                                    <a:pos x="85880892" y="63261434"/>
                                  </a:cxn>
                                  <a:cxn ang="0">
                                    <a:pos x="82700080" y="61152856"/>
                                  </a:cxn>
                                  <a:cxn ang="0">
                                    <a:pos x="74218259" y="66424813"/>
                                  </a:cxn>
                                  <a:cxn ang="0">
                                    <a:pos x="74218259" y="68533391"/>
                                  </a:cxn>
                                  <a:cxn ang="0">
                                    <a:pos x="74218259" y="86457840"/>
                                  </a:cxn>
                                  <a:cxn ang="0">
                                    <a:pos x="74218259" y="103327488"/>
                                  </a:cxn>
                                </a:cxnLst>
                                <a:pathLst>
                                  <a:path w="186" h="175">
                                    <a:moveTo>
                                      <a:pt x="186" y="28"/>
                                    </a:moveTo>
                                    <a:cubicBezTo>
                                      <a:pt x="186" y="64"/>
                                      <a:pt x="186" y="100"/>
                                      <a:pt x="186" y="136"/>
                                    </a:cubicBezTo>
                                    <a:cubicBezTo>
                                      <a:pt x="186" y="136"/>
                                      <a:pt x="186" y="137"/>
                                      <a:pt x="186" y="137"/>
                                    </a:cubicBezTo>
                                    <a:cubicBezTo>
                                      <a:pt x="186" y="140"/>
                                      <a:pt x="185" y="142"/>
                                      <a:pt x="183" y="144"/>
                                    </a:cubicBezTo>
                                    <a:cubicBezTo>
                                      <a:pt x="179" y="149"/>
                                      <a:pt x="174" y="152"/>
                                      <a:pt x="168" y="152"/>
                                    </a:cubicBezTo>
                                    <a:cubicBezTo>
                                      <a:pt x="118" y="152"/>
                                      <a:pt x="68" y="152"/>
                                      <a:pt x="18" y="152"/>
                                    </a:cubicBezTo>
                                    <a:cubicBezTo>
                                      <a:pt x="18" y="152"/>
                                      <a:pt x="17" y="152"/>
                                      <a:pt x="17" y="152"/>
                                    </a:cubicBezTo>
                                    <a:cubicBezTo>
                                      <a:pt x="10" y="152"/>
                                      <a:pt x="3" y="147"/>
                                      <a:pt x="1" y="140"/>
                                    </a:cubicBezTo>
                                    <a:cubicBezTo>
                                      <a:pt x="0" y="139"/>
                                      <a:pt x="0" y="138"/>
                                      <a:pt x="0" y="136"/>
                                    </a:cubicBezTo>
                                    <a:cubicBezTo>
                                      <a:pt x="0" y="100"/>
                                      <a:pt x="0" y="64"/>
                                      <a:pt x="0" y="28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24"/>
                                      <a:pt x="1" y="22"/>
                                      <a:pt x="3" y="19"/>
                                    </a:cubicBezTo>
                                    <a:cubicBezTo>
                                      <a:pt x="7" y="14"/>
                                      <a:pt x="12" y="12"/>
                                      <a:pt x="18" y="12"/>
                                    </a:cubicBezTo>
                                    <a:cubicBezTo>
                                      <a:pt x="68" y="12"/>
                                      <a:pt x="118" y="12"/>
                                      <a:pt x="168" y="12"/>
                                    </a:cubicBezTo>
                                    <a:cubicBezTo>
                                      <a:pt x="168" y="12"/>
                                      <a:pt x="169" y="12"/>
                                      <a:pt x="169" y="12"/>
                                    </a:cubicBezTo>
                                    <a:cubicBezTo>
                                      <a:pt x="177" y="12"/>
                                      <a:pt x="184" y="17"/>
                                      <a:pt x="186" y="25"/>
                                    </a:cubicBezTo>
                                    <a:cubicBezTo>
                                      <a:pt x="186" y="26"/>
                                      <a:pt x="186" y="27"/>
                                      <a:pt x="186" y="28"/>
                                    </a:cubicBezTo>
                                    <a:close/>
                                    <a:moveTo>
                                      <a:pt x="93" y="24"/>
                                    </a:moveTo>
                                    <a:cubicBezTo>
                                      <a:pt x="68" y="24"/>
                                      <a:pt x="43" y="24"/>
                                      <a:pt x="18" y="24"/>
                                    </a:cubicBezTo>
                                    <a:cubicBezTo>
                                      <a:pt x="14" y="24"/>
                                      <a:pt x="11" y="26"/>
                                      <a:pt x="11" y="30"/>
                                    </a:cubicBezTo>
                                    <a:cubicBezTo>
                                      <a:pt x="11" y="65"/>
                                      <a:pt x="11" y="99"/>
                                      <a:pt x="11" y="134"/>
                                    </a:cubicBezTo>
                                    <a:cubicBezTo>
                                      <a:pt x="11" y="138"/>
                                      <a:pt x="14" y="140"/>
                                      <a:pt x="18" y="140"/>
                                    </a:cubicBezTo>
                                    <a:cubicBezTo>
                                      <a:pt x="68" y="140"/>
                                      <a:pt x="118" y="140"/>
                                      <a:pt x="168" y="140"/>
                                    </a:cubicBezTo>
                                    <a:cubicBezTo>
                                      <a:pt x="172" y="140"/>
                                      <a:pt x="175" y="138"/>
                                      <a:pt x="175" y="134"/>
                                    </a:cubicBezTo>
                                    <a:cubicBezTo>
                                      <a:pt x="175" y="123"/>
                                      <a:pt x="175" y="112"/>
                                      <a:pt x="175" y="101"/>
                                    </a:cubicBezTo>
                                    <a:cubicBezTo>
                                      <a:pt x="175" y="77"/>
                                      <a:pt x="175" y="54"/>
                                      <a:pt x="175" y="30"/>
                                    </a:cubicBezTo>
                                    <a:cubicBezTo>
                                      <a:pt x="175" y="29"/>
                                      <a:pt x="174" y="28"/>
                                      <a:pt x="174" y="27"/>
                                    </a:cubicBezTo>
                                    <a:cubicBezTo>
                                      <a:pt x="173" y="24"/>
                                      <a:pt x="171" y="24"/>
                                      <a:pt x="168" y="24"/>
                                    </a:cubicBezTo>
                                    <a:cubicBezTo>
                                      <a:pt x="143" y="24"/>
                                      <a:pt x="118" y="24"/>
                                      <a:pt x="93" y="24"/>
                                    </a:cubicBezTo>
                                    <a:close/>
                                    <a:moveTo>
                                      <a:pt x="186" y="0"/>
                                    </a:moveTo>
                                    <a:cubicBezTo>
                                      <a:pt x="124" y="0"/>
                                      <a:pt x="62" y="0"/>
                                      <a:pt x="0" y="0"/>
                                    </a:cubicBezTo>
                                    <a:cubicBezTo>
                                      <a:pt x="0" y="9"/>
                                      <a:pt x="0" y="18"/>
                                      <a:pt x="0" y="28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24"/>
                                      <a:pt x="1" y="22"/>
                                      <a:pt x="3" y="19"/>
                                    </a:cubicBezTo>
                                    <a:cubicBezTo>
                                      <a:pt x="7" y="14"/>
                                      <a:pt x="12" y="12"/>
                                      <a:pt x="18" y="12"/>
                                    </a:cubicBezTo>
                                    <a:cubicBezTo>
                                      <a:pt x="68" y="12"/>
                                      <a:pt x="118" y="12"/>
                                      <a:pt x="168" y="12"/>
                                    </a:cubicBezTo>
                                    <a:cubicBezTo>
                                      <a:pt x="168" y="12"/>
                                      <a:pt x="169" y="12"/>
                                      <a:pt x="169" y="12"/>
                                    </a:cubicBezTo>
                                    <a:cubicBezTo>
                                      <a:pt x="177" y="12"/>
                                      <a:pt x="184" y="17"/>
                                      <a:pt x="186" y="25"/>
                                    </a:cubicBezTo>
                                    <a:cubicBezTo>
                                      <a:pt x="186" y="26"/>
                                      <a:pt x="186" y="27"/>
                                      <a:pt x="186" y="28"/>
                                    </a:cubicBezTo>
                                    <a:cubicBezTo>
                                      <a:pt x="186" y="18"/>
                                      <a:pt x="186" y="9"/>
                                      <a:pt x="186" y="0"/>
                                    </a:cubicBezTo>
                                    <a:close/>
                                    <a:moveTo>
                                      <a:pt x="35" y="164"/>
                                    </a:moveTo>
                                    <a:cubicBezTo>
                                      <a:pt x="35" y="167"/>
                                      <a:pt x="35" y="171"/>
                                      <a:pt x="35" y="175"/>
                                    </a:cubicBezTo>
                                    <a:cubicBezTo>
                                      <a:pt x="74" y="175"/>
                                      <a:pt x="112" y="175"/>
                                      <a:pt x="151" y="175"/>
                                    </a:cubicBezTo>
                                    <a:cubicBezTo>
                                      <a:pt x="151" y="171"/>
                                      <a:pt x="151" y="167"/>
                                      <a:pt x="151" y="164"/>
                                    </a:cubicBezTo>
                                    <a:cubicBezTo>
                                      <a:pt x="112" y="164"/>
                                      <a:pt x="74" y="164"/>
                                      <a:pt x="35" y="164"/>
                                    </a:cubicBezTo>
                                    <a:close/>
                                    <a:moveTo>
                                      <a:pt x="70" y="98"/>
                                    </a:moveTo>
                                    <a:cubicBezTo>
                                      <a:pt x="70" y="99"/>
                                      <a:pt x="70" y="100"/>
                                      <a:pt x="70" y="101"/>
                                    </a:cubicBezTo>
                                    <a:cubicBezTo>
                                      <a:pt x="70" y="104"/>
                                      <a:pt x="73" y="106"/>
                                      <a:pt x="76" y="106"/>
                                    </a:cubicBezTo>
                                    <a:cubicBezTo>
                                      <a:pt x="78" y="106"/>
                                      <a:pt x="79" y="105"/>
                                      <a:pt x="81" y="104"/>
                                    </a:cubicBezTo>
                                    <a:cubicBezTo>
                                      <a:pt x="91" y="99"/>
                                      <a:pt x="101" y="94"/>
                                      <a:pt x="111" y="88"/>
                                    </a:cubicBezTo>
                                    <a:cubicBezTo>
                                      <a:pt x="112" y="87"/>
                                      <a:pt x="114" y="86"/>
                                      <a:pt x="115" y="85"/>
                                    </a:cubicBezTo>
                                    <a:cubicBezTo>
                                      <a:pt x="116" y="83"/>
                                      <a:pt x="116" y="80"/>
                                      <a:pt x="115" y="78"/>
                                    </a:cubicBezTo>
                                    <a:cubicBezTo>
                                      <a:pt x="113" y="77"/>
                                      <a:pt x="112" y="76"/>
                                      <a:pt x="111" y="76"/>
                                    </a:cubicBezTo>
                                    <a:cubicBezTo>
                                      <a:pt x="101" y="70"/>
                                      <a:pt x="91" y="65"/>
                                      <a:pt x="81" y="60"/>
                                    </a:cubicBezTo>
                                    <a:cubicBezTo>
                                      <a:pt x="80" y="59"/>
                                      <a:pt x="79" y="59"/>
                                      <a:pt x="78" y="58"/>
                                    </a:cubicBezTo>
                                    <a:cubicBezTo>
                                      <a:pt x="74" y="57"/>
                                      <a:pt x="71" y="59"/>
                                      <a:pt x="70" y="63"/>
                                    </a:cubicBezTo>
                                    <a:cubicBezTo>
                                      <a:pt x="70" y="64"/>
                                      <a:pt x="70" y="65"/>
                                      <a:pt x="70" y="65"/>
                                    </a:cubicBezTo>
                                    <a:cubicBezTo>
                                      <a:pt x="70" y="71"/>
                                      <a:pt x="70" y="76"/>
                                      <a:pt x="70" y="82"/>
                                    </a:cubicBezTo>
                                    <a:cubicBezTo>
                                      <a:pt x="70" y="87"/>
                                      <a:pt x="70" y="93"/>
                                      <a:pt x="70" y="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8" name="任意多边形 148"/>
                            <wps:cNvSpPr>
                              <a:spLocks noChangeAspect="1"/>
                            </wps:cNvSpPr>
                            <wps:spPr>
                              <a:xfrm>
                                <a:off x="21671" y="5676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2415304" y="99468047"/>
                                  </a:cxn>
                                  <a:cxn ang="0">
                                    <a:pos x="214327180" y="109006159"/>
                                  </a:cxn>
                                  <a:cxn ang="0">
                                    <a:pos x="214327180" y="215288477"/>
                                  </a:cxn>
                                  <a:cxn ang="0">
                                    <a:pos x="194108029" y="235726622"/>
                                  </a:cxn>
                                  <a:cxn ang="0">
                                    <a:pos x="40439462" y="235726622"/>
                                  </a:cxn>
                                  <a:cxn ang="0">
                                    <a:pos x="16175088" y="215288477"/>
                                  </a:cxn>
                                  <a:cxn ang="0">
                                    <a:pos x="16175088" y="58590591"/>
                                  </a:cxn>
                                  <a:cxn ang="0">
                                    <a:pos x="40439462" y="35427439"/>
                                  </a:cxn>
                                  <a:cxn ang="0">
                                    <a:pos x="128057718" y="35427439"/>
                                  </a:cxn>
                                  <a:cxn ang="0">
                                    <a:pos x="137493477" y="27251248"/>
                                  </a:cxn>
                                  <a:cxn ang="0">
                                    <a:pos x="128057718" y="19076223"/>
                                  </a:cxn>
                                  <a:cxn ang="0">
                                    <a:pos x="40439462" y="19076223"/>
                                  </a:cxn>
                                  <a:cxn ang="0">
                                    <a:pos x="0" y="58590591"/>
                                  </a:cxn>
                                  <a:cxn ang="0">
                                    <a:pos x="0" y="215288477"/>
                                  </a:cxn>
                                  <a:cxn ang="0">
                                    <a:pos x="40439462" y="252077837"/>
                                  </a:cxn>
                                  <a:cxn ang="0">
                                    <a:pos x="194108029" y="252077837"/>
                                  </a:cxn>
                                  <a:cxn ang="0">
                                    <a:pos x="230503429" y="215288477"/>
                                  </a:cxn>
                                  <a:cxn ang="0">
                                    <a:pos x="230503429" y="109006159"/>
                                  </a:cxn>
                                  <a:cxn ang="0">
                                    <a:pos x="222415304" y="99468047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227807001" y="9538111"/>
                                  </a:cxn>
                                  <a:cxn ang="0">
                                    <a:pos x="191411600" y="9538111"/>
                                  </a:cxn>
                                  <a:cxn ang="0">
                                    <a:pos x="167148387" y="38152447"/>
                                  </a:cxn>
                                  <a:cxn ang="0">
                                    <a:pos x="57962185" y="143071678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57962185" y="147158607"/>
                                  </a:cxn>
                                  <a:cxn ang="0">
                                    <a:pos x="41787096" y="201662270"/>
                                  </a:cxn>
                                  <a:cxn ang="0">
                                    <a:pos x="52570489" y="212563469"/>
                                  </a:cxn>
                                  <a:cxn ang="0">
                                    <a:pos x="103793344" y="193487245"/>
                                  </a:cxn>
                                  <a:cxn ang="0">
                                    <a:pos x="105142139" y="194849166"/>
                                  </a:cxn>
                                  <a:cxn ang="0">
                                    <a:pos x="107837406" y="194849166"/>
                                  </a:cxn>
                                  <a:cxn ang="0">
                                    <a:pos x="211631912" y="83117998"/>
                                  </a:cxn>
                                  <a:cxn ang="0">
                                    <a:pos x="239939188" y="59953679"/>
                                  </a:cxn>
                                  <a:cxn ang="0">
                                    <a:pos x="239939188" y="21801231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71442006" y="166234830"/>
                                  </a:cxn>
                                  <a:cxn ang="0">
                                    <a:pos x="86270622" y="181224125"/>
                                  </a:cxn>
                                  <a:cxn ang="0">
                                    <a:pos x="64702676" y="189399150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79530131" y="149883615"/>
                                  </a:cxn>
                                  <a:cxn ang="0">
                                    <a:pos x="176584145" y="51778655"/>
                                  </a:cxn>
                                  <a:cxn ang="0">
                                    <a:pos x="198152091" y="73579887"/>
                                  </a:cxn>
                                  <a:cxn ang="0">
                                    <a:pos x="101098076" y="171686014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11631912" y="64041775"/>
                                  </a:cxn>
                                  <a:cxn ang="0">
                                    <a:pos x="186019904" y="38152447"/>
                                  </a:cxn>
                                  <a:cxn ang="0">
                                    <a:pos x="203543787" y="21801231"/>
                                  </a:cxn>
                                  <a:cxn ang="0">
                                    <a:pos x="208935483" y="19076223"/>
                                  </a:cxn>
                                  <a:cxn ang="0">
                                    <a:pos x="215674813" y="21801231"/>
                                  </a:cxn>
                                  <a:cxn ang="0">
                                    <a:pos x="227807001" y="3406435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  <a:cxn ang="0">
                                    <a:pos x="227807001" y="46327471"/>
                                  </a:cxn>
                                </a:cxnLst>
                                <a:pathLst>
                                  <a:path w="186" h="185">
                                    <a:moveTo>
                                      <a:pt x="165" y="73"/>
                                    </a:moveTo>
                                    <a:cubicBezTo>
                                      <a:pt x="162" y="73"/>
                                      <a:pt x="159" y="76"/>
                                      <a:pt x="159" y="80"/>
                                    </a:cubicBezTo>
                                    <a:cubicBezTo>
                                      <a:pt x="159" y="158"/>
                                      <a:pt x="159" y="158"/>
                                      <a:pt x="159" y="158"/>
                                    </a:cubicBezTo>
                                    <a:cubicBezTo>
                                      <a:pt x="159" y="166"/>
                                      <a:pt x="153" y="173"/>
                                      <a:pt x="144" y="173"/>
                                    </a:cubicBezTo>
                                    <a:cubicBezTo>
                                      <a:pt x="30" y="173"/>
                                      <a:pt x="30" y="173"/>
                                      <a:pt x="30" y="173"/>
                                    </a:cubicBezTo>
                                    <a:cubicBezTo>
                                      <a:pt x="22" y="173"/>
                                      <a:pt x="12" y="166"/>
                                      <a:pt x="12" y="158"/>
                                    </a:cubicBezTo>
                                    <a:cubicBezTo>
                                      <a:pt x="12" y="43"/>
                                      <a:pt x="12" y="43"/>
                                      <a:pt x="12" y="43"/>
                                    </a:cubicBezTo>
                                    <a:cubicBezTo>
                                      <a:pt x="12" y="35"/>
                                      <a:pt x="22" y="26"/>
                                      <a:pt x="30" y="26"/>
                                    </a:cubicBezTo>
                                    <a:cubicBezTo>
                                      <a:pt x="95" y="26"/>
                                      <a:pt x="95" y="26"/>
                                      <a:pt x="95" y="26"/>
                                    </a:cubicBezTo>
                                    <a:cubicBezTo>
                                      <a:pt x="99" y="26"/>
                                      <a:pt x="102" y="23"/>
                                      <a:pt x="102" y="20"/>
                                    </a:cubicBezTo>
                                    <a:cubicBezTo>
                                      <a:pt x="102" y="16"/>
                                      <a:pt x="99" y="14"/>
                                      <a:pt x="95" y="14"/>
                                    </a:cubicBezTo>
                                    <a:cubicBezTo>
                                      <a:pt x="30" y="14"/>
                                      <a:pt x="30" y="14"/>
                                      <a:pt x="30" y="14"/>
                                    </a:cubicBezTo>
                                    <a:cubicBezTo>
                                      <a:pt x="13" y="14"/>
                                      <a:pt x="0" y="27"/>
                                      <a:pt x="0" y="43"/>
                                    </a:cubicBezTo>
                                    <a:cubicBezTo>
                                      <a:pt x="0" y="158"/>
                                      <a:pt x="0" y="158"/>
                                      <a:pt x="0" y="158"/>
                                    </a:cubicBezTo>
                                    <a:cubicBezTo>
                                      <a:pt x="0" y="174"/>
                                      <a:pt x="13" y="185"/>
                                      <a:pt x="30" y="185"/>
                                    </a:cubicBezTo>
                                    <a:cubicBezTo>
                                      <a:pt x="144" y="185"/>
                                      <a:pt x="144" y="185"/>
                                      <a:pt x="144" y="185"/>
                                    </a:cubicBezTo>
                                    <a:cubicBezTo>
                                      <a:pt x="161" y="185"/>
                                      <a:pt x="171" y="174"/>
                                      <a:pt x="171" y="158"/>
                                    </a:cubicBezTo>
                                    <a:cubicBezTo>
                                      <a:pt x="171" y="80"/>
                                      <a:pt x="171" y="80"/>
                                      <a:pt x="171" y="80"/>
                                    </a:cubicBezTo>
                                    <a:cubicBezTo>
                                      <a:pt x="171" y="76"/>
                                      <a:pt x="169" y="73"/>
                                      <a:pt x="165" y="73"/>
                                    </a:cubicBezTo>
                                    <a:close/>
                                    <a:moveTo>
                                      <a:pt x="178" y="16"/>
                                    </a:moveTo>
                                    <a:cubicBezTo>
                                      <a:pt x="169" y="7"/>
                                      <a:pt x="169" y="7"/>
                                      <a:pt x="169" y="7"/>
                                    </a:cubicBezTo>
                                    <a:cubicBezTo>
                                      <a:pt x="162" y="0"/>
                                      <a:pt x="149" y="0"/>
                                      <a:pt x="142" y="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43" y="105"/>
                                      <a:pt x="43" y="105"/>
                                      <a:pt x="43" y="105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31" y="148"/>
                                      <a:pt x="31" y="148"/>
                                      <a:pt x="31" y="148"/>
                                    </a:cubicBezTo>
                                    <a:cubicBezTo>
                                      <a:pt x="39" y="156"/>
                                      <a:pt x="39" y="156"/>
                                      <a:pt x="39" y="156"/>
                                    </a:cubicBezTo>
                                    <a:cubicBezTo>
                                      <a:pt x="77" y="142"/>
                                      <a:pt x="77" y="142"/>
                                      <a:pt x="77" y="142"/>
                                    </a:cubicBezTo>
                                    <a:cubicBezTo>
                                      <a:pt x="78" y="143"/>
                                      <a:pt x="78" y="143"/>
                                      <a:pt x="78" y="143"/>
                                    </a:cubicBezTo>
                                    <a:cubicBezTo>
                                      <a:pt x="80" y="143"/>
                                      <a:pt x="80" y="143"/>
                                      <a:pt x="80" y="143"/>
                                    </a:cubicBezTo>
                                    <a:cubicBezTo>
                                      <a:pt x="157" y="61"/>
                                      <a:pt x="157" y="61"/>
                                      <a:pt x="157" y="61"/>
                                    </a:cubicBezTo>
                                    <a:cubicBezTo>
                                      <a:pt x="178" y="44"/>
                                      <a:pt x="178" y="44"/>
                                      <a:pt x="178" y="44"/>
                                    </a:cubicBezTo>
                                    <a:cubicBezTo>
                                      <a:pt x="186" y="36"/>
                                      <a:pt x="186" y="24"/>
                                      <a:pt x="178" y="16"/>
                                    </a:cubicBezTo>
                                    <a:close/>
                                    <a:moveTo>
                                      <a:pt x="48" y="139"/>
                                    </a:moveTo>
                                    <a:cubicBezTo>
                                      <a:pt x="53" y="122"/>
                                      <a:pt x="53" y="122"/>
                                      <a:pt x="53" y="122"/>
                                    </a:cubicBezTo>
                                    <a:cubicBezTo>
                                      <a:pt x="64" y="133"/>
                                      <a:pt x="64" y="133"/>
                                      <a:pt x="64" y="133"/>
                                    </a:cubicBezTo>
                                    <a:cubicBezTo>
                                      <a:pt x="48" y="139"/>
                                      <a:pt x="48" y="139"/>
                                      <a:pt x="48" y="139"/>
                                    </a:cubicBezTo>
                                    <a:close/>
                                    <a:moveTo>
                                      <a:pt x="75" y="126"/>
                                    </a:moveTo>
                                    <a:cubicBezTo>
                                      <a:pt x="59" y="110"/>
                                      <a:pt x="59" y="110"/>
                                      <a:pt x="59" y="110"/>
                                    </a:cubicBezTo>
                                    <a:cubicBezTo>
                                      <a:pt x="131" y="38"/>
                                      <a:pt x="131" y="38"/>
                                      <a:pt x="131" y="38"/>
                                    </a:cubicBezTo>
                                    <a:cubicBezTo>
                                      <a:pt x="147" y="54"/>
                                      <a:pt x="147" y="54"/>
                                      <a:pt x="147" y="54"/>
                                    </a:cubicBezTo>
                                    <a:cubicBezTo>
                                      <a:pt x="75" y="126"/>
                                      <a:pt x="75" y="126"/>
                                      <a:pt x="75" y="126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57" y="47"/>
                                      <a:pt x="157" y="47"/>
                                      <a:pt x="157" y="47"/>
                                    </a:cubicBezTo>
                                    <a:cubicBezTo>
                                      <a:pt x="138" y="28"/>
                                      <a:pt x="138" y="28"/>
                                      <a:pt x="138" y="28"/>
                                    </a:cubicBezTo>
                                    <a:cubicBezTo>
                                      <a:pt x="151" y="16"/>
                                      <a:pt x="151" y="16"/>
                                      <a:pt x="151" y="16"/>
                                    </a:cubicBezTo>
                                    <a:cubicBezTo>
                                      <a:pt x="152" y="15"/>
                                      <a:pt x="154" y="14"/>
                                      <a:pt x="155" y="14"/>
                                    </a:cubicBezTo>
                                    <a:cubicBezTo>
                                      <a:pt x="157" y="14"/>
                                      <a:pt x="159" y="15"/>
                                      <a:pt x="160" y="16"/>
                                    </a:cubicBezTo>
                                    <a:cubicBezTo>
                                      <a:pt x="169" y="25"/>
                                      <a:pt x="169" y="25"/>
                                      <a:pt x="169" y="25"/>
                                    </a:cubicBezTo>
                                    <a:cubicBezTo>
                                      <a:pt x="172" y="28"/>
                                      <a:pt x="172" y="32"/>
                                      <a:pt x="169" y="34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69" y="34"/>
                                      <a:pt x="169" y="34"/>
                                      <a:pt x="169" y="3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49" name="任意多边形 149"/>
                            <wps:cNvSpPr>
                              <a:spLocks noChangeAspect="1"/>
                            </wps:cNvSpPr>
                            <wps:spPr>
                              <a:xfrm>
                                <a:off x="22720" y="5676"/>
                                <a:ext cx="16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8439205" y="2018380"/>
                                  </a:cxn>
                                  <a:cxn ang="0">
                                    <a:pos x="106431072" y="0"/>
                                  </a:cxn>
                                  <a:cxn ang="0">
                                    <a:pos x="102414805" y="0"/>
                                  </a:cxn>
                                  <a:cxn ang="0">
                                    <a:pos x="48195202" y="0"/>
                                  </a:cxn>
                                  <a:cxn ang="0">
                                    <a:pos x="44178935" y="0"/>
                                  </a:cxn>
                                  <a:cxn ang="0">
                                    <a:pos x="42170802" y="2018380"/>
                                  </a:cxn>
                                  <a:cxn ang="0">
                                    <a:pos x="4016266" y="42387419"/>
                                  </a:cxn>
                                  <a:cxn ang="0">
                                    <a:pos x="0" y="44405800"/>
                                  </a:cxn>
                                  <a:cxn ang="0">
                                    <a:pos x="0" y="48442562"/>
                                  </a:cxn>
                                  <a:cxn ang="0">
                                    <a:pos x="0" y="203863575"/>
                                  </a:cxn>
                                  <a:cxn ang="0">
                                    <a:pos x="0" y="207900336"/>
                                  </a:cxn>
                                  <a:cxn ang="0">
                                    <a:pos x="2008133" y="209918717"/>
                                  </a:cxn>
                                  <a:cxn ang="0">
                                    <a:pos x="68276536" y="296713358"/>
                                  </a:cxn>
                                  <a:cxn ang="0">
                                    <a:pos x="76309070" y="306805263"/>
                                  </a:cxn>
                                  <a:cxn ang="0">
                                    <a:pos x="82333471" y="296713358"/>
                                  </a:cxn>
                                  <a:cxn ang="0">
                                    <a:pos x="148601874" y="209918717"/>
                                  </a:cxn>
                                  <a:cxn ang="0">
                                    <a:pos x="150610008" y="207900336"/>
                                  </a:cxn>
                                  <a:cxn ang="0">
                                    <a:pos x="150610008" y="203863575"/>
                                  </a:cxn>
                                  <a:cxn ang="0">
                                    <a:pos x="150610008" y="48442562"/>
                                  </a:cxn>
                                  <a:cxn ang="0">
                                    <a:pos x="150610008" y="44405800"/>
                                  </a:cxn>
                                  <a:cxn ang="0">
                                    <a:pos x="148601874" y="42387419"/>
                                  </a:cxn>
                                  <a:cxn ang="0">
                                    <a:pos x="108439205" y="2018380"/>
                                  </a:cxn>
                                  <a:cxn ang="0">
                                    <a:pos x="56227736" y="18165428"/>
                                  </a:cxn>
                                  <a:cxn ang="0">
                                    <a:pos x="96390405" y="18165428"/>
                                  </a:cxn>
                                  <a:cxn ang="0">
                                    <a:pos x="96390405" y="159457774"/>
                                  </a:cxn>
                                  <a:cxn ang="0">
                                    <a:pos x="56227736" y="159457774"/>
                                  </a:cxn>
                                  <a:cxn ang="0">
                                    <a:pos x="56227736" y="18165428"/>
                                  </a:cxn>
                                  <a:cxn ang="0">
                                    <a:pos x="18073200" y="52479324"/>
                                  </a:cxn>
                                  <a:cxn ang="0">
                                    <a:pos x="42170802" y="28258753"/>
                                  </a:cxn>
                                  <a:cxn ang="0">
                                    <a:pos x="42170802" y="163494536"/>
                                  </a:cxn>
                                  <a:cxn ang="0">
                                    <a:pos x="18073200" y="185698146"/>
                                  </a:cxn>
                                  <a:cxn ang="0">
                                    <a:pos x="18073200" y="52479324"/>
                                  </a:cxn>
                                  <a:cxn ang="0">
                                    <a:pos x="94382271" y="252307557"/>
                                  </a:cxn>
                                  <a:cxn ang="0">
                                    <a:pos x="76309070" y="242214232"/>
                                  </a:cxn>
                                  <a:cxn ang="0">
                                    <a:pos x="58235869" y="252307557"/>
                                  </a:cxn>
                                  <a:cxn ang="0">
                                    <a:pos x="20081334" y="203863575"/>
                                  </a:cxn>
                                  <a:cxn ang="0">
                                    <a:pos x="52211469" y="173587861"/>
                                  </a:cxn>
                                  <a:cxn ang="0">
                                    <a:pos x="100406672" y="173587861"/>
                                  </a:cxn>
                                  <a:cxn ang="0">
                                    <a:pos x="130528673" y="203863575"/>
                                  </a:cxn>
                                  <a:cxn ang="0">
                                    <a:pos x="94382271" y="252307557"/>
                                  </a:cxn>
                                  <a:cxn ang="0">
                                    <a:pos x="132536807" y="185698146"/>
                                  </a:cxn>
                                  <a:cxn ang="0">
                                    <a:pos x="110447339" y="163494536"/>
                                  </a:cxn>
                                  <a:cxn ang="0">
                                    <a:pos x="110447339" y="28258753"/>
                                  </a:cxn>
                                  <a:cxn ang="0">
                                    <a:pos x="132536807" y="52479324"/>
                                  </a:cxn>
                                  <a:cxn ang="0">
                                    <a:pos x="132536807" y="185698146"/>
                                  </a:cxn>
                                </a:cxnLst>
                                <a:pathLst>
                                  <a:path w="75" h="152">
                                    <a:moveTo>
                                      <a:pt x="54" y="1"/>
                                    </a:move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51" y="0"/>
                                      <a:pt x="51" y="0"/>
                                      <a:pt x="51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cubicBezTo>
                                      <a:pt x="21" y="1"/>
                                      <a:pt x="21" y="1"/>
                                      <a:pt x="21" y="1"/>
                                    </a:cubicBezTo>
                                    <a:cubicBezTo>
                                      <a:pt x="2" y="21"/>
                                      <a:pt x="2" y="21"/>
                                      <a:pt x="2" y="21"/>
                                    </a:cubicBezTo>
                                    <a:cubicBezTo>
                                      <a:pt x="0" y="22"/>
                                      <a:pt x="0" y="22"/>
                                      <a:pt x="0" y="22"/>
                                    </a:cubicBezTo>
                                    <a:cubicBezTo>
                                      <a:pt x="0" y="24"/>
                                      <a:pt x="0" y="24"/>
                                      <a:pt x="0" y="24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1" y="104"/>
                                      <a:pt x="1" y="104"/>
                                      <a:pt x="1" y="104"/>
                                    </a:cubicBezTo>
                                    <a:cubicBezTo>
                                      <a:pt x="34" y="147"/>
                                      <a:pt x="34" y="147"/>
                                      <a:pt x="34" y="147"/>
                                    </a:cubicBezTo>
                                    <a:cubicBezTo>
                                      <a:pt x="38" y="152"/>
                                      <a:pt x="38" y="152"/>
                                      <a:pt x="38" y="152"/>
                                    </a:cubicBezTo>
                                    <a:cubicBezTo>
                                      <a:pt x="41" y="147"/>
                                      <a:pt x="41" y="147"/>
                                      <a:pt x="41" y="147"/>
                                    </a:cubicBezTo>
                                    <a:cubicBezTo>
                                      <a:pt x="74" y="104"/>
                                      <a:pt x="74" y="104"/>
                                      <a:pt x="74" y="104"/>
                                    </a:cubicBezTo>
                                    <a:cubicBezTo>
                                      <a:pt x="75" y="103"/>
                                      <a:pt x="75" y="103"/>
                                      <a:pt x="75" y="103"/>
                                    </a:cubicBezTo>
                                    <a:cubicBezTo>
                                      <a:pt x="75" y="101"/>
                                      <a:pt x="75" y="101"/>
                                      <a:pt x="75" y="101"/>
                                    </a:cubicBezTo>
                                    <a:cubicBezTo>
                                      <a:pt x="75" y="24"/>
                                      <a:pt x="75" y="24"/>
                                      <a:pt x="75" y="24"/>
                                    </a:cubicBezTo>
                                    <a:cubicBezTo>
                                      <a:pt x="75" y="22"/>
                                      <a:pt x="75" y="22"/>
                                      <a:pt x="75" y="22"/>
                                    </a:cubicBezTo>
                                    <a:cubicBezTo>
                                      <a:pt x="74" y="21"/>
                                      <a:pt x="74" y="21"/>
                                      <a:pt x="74" y="21"/>
                                    </a:cubicBezTo>
                                    <a:lnTo>
                                      <a:pt x="54" y="1"/>
                                    </a:lnTo>
                                    <a:close/>
                                    <a:moveTo>
                                      <a:pt x="28" y="9"/>
                                    </a:moveTo>
                                    <a:cubicBezTo>
                                      <a:pt x="48" y="9"/>
                                      <a:pt x="48" y="9"/>
                                      <a:pt x="48" y="9"/>
                                    </a:cubicBezTo>
                                    <a:cubicBezTo>
                                      <a:pt x="48" y="79"/>
                                      <a:pt x="48" y="79"/>
                                      <a:pt x="48" y="79"/>
                                    </a:cubicBezTo>
                                    <a:cubicBezTo>
                                      <a:pt x="28" y="79"/>
                                      <a:pt x="28" y="79"/>
                                      <a:pt x="28" y="79"/>
                                    </a:cubicBezTo>
                                    <a:lnTo>
                                      <a:pt x="28" y="9"/>
                                    </a:lnTo>
                                    <a:close/>
                                    <a:moveTo>
                                      <a:pt x="9" y="26"/>
                                    </a:moveTo>
                                    <a:cubicBezTo>
                                      <a:pt x="21" y="14"/>
                                      <a:pt x="21" y="14"/>
                                      <a:pt x="21" y="14"/>
                                    </a:cubicBezTo>
                                    <a:cubicBezTo>
                                      <a:pt x="21" y="81"/>
                                      <a:pt x="21" y="81"/>
                                      <a:pt x="21" y="81"/>
                                    </a:cubicBezTo>
                                    <a:cubicBezTo>
                                      <a:pt x="9" y="92"/>
                                      <a:pt x="9" y="92"/>
                                      <a:pt x="9" y="92"/>
                                    </a:cubicBezTo>
                                    <a:lnTo>
                                      <a:pt x="9" y="26"/>
                                    </a:lnTo>
                                    <a:close/>
                                    <a:moveTo>
                                      <a:pt x="47" y="125"/>
                                    </a:moveTo>
                                    <a:cubicBezTo>
                                      <a:pt x="46" y="122"/>
                                      <a:pt x="42" y="120"/>
                                      <a:pt x="38" y="120"/>
                                    </a:cubicBezTo>
                                    <a:cubicBezTo>
                                      <a:pt x="33" y="120"/>
                                      <a:pt x="30" y="122"/>
                                      <a:pt x="29" y="125"/>
                                    </a:cubicBezTo>
                                    <a:cubicBezTo>
                                      <a:pt x="10" y="101"/>
                                      <a:pt x="10" y="101"/>
                                      <a:pt x="10" y="101"/>
                                    </a:cubicBezTo>
                                    <a:cubicBezTo>
                                      <a:pt x="26" y="86"/>
                                      <a:pt x="26" y="86"/>
                                      <a:pt x="26" y="86"/>
                                    </a:cubicBezTo>
                                    <a:cubicBezTo>
                                      <a:pt x="50" y="86"/>
                                      <a:pt x="50" y="86"/>
                                      <a:pt x="50" y="86"/>
                                    </a:cubicBezTo>
                                    <a:cubicBezTo>
                                      <a:pt x="65" y="101"/>
                                      <a:pt x="65" y="101"/>
                                      <a:pt x="65" y="101"/>
                                    </a:cubicBezTo>
                                    <a:lnTo>
                                      <a:pt x="47" y="125"/>
                                    </a:lnTo>
                                    <a:close/>
                                    <a:moveTo>
                                      <a:pt x="66" y="92"/>
                                    </a:moveTo>
                                    <a:cubicBezTo>
                                      <a:pt x="55" y="81"/>
                                      <a:pt x="55" y="81"/>
                                      <a:pt x="55" y="81"/>
                                    </a:cubicBezTo>
                                    <a:cubicBezTo>
                                      <a:pt x="55" y="14"/>
                                      <a:pt x="55" y="14"/>
                                      <a:pt x="55" y="14"/>
                                    </a:cubicBezTo>
                                    <a:cubicBezTo>
                                      <a:pt x="66" y="26"/>
                                      <a:pt x="66" y="26"/>
                                      <a:pt x="66" y="26"/>
                                    </a:cubicBezTo>
                                    <a:lnTo>
                                      <a:pt x="66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0" name="任意多边形 150"/>
                            <wps:cNvSpPr>
                              <a:spLocks noChangeAspect="1"/>
                            </wps:cNvSpPr>
                            <wps:spPr>
                              <a:xfrm>
                                <a:off x="23541" y="5664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10764232" y="0"/>
                                  </a:cxn>
                                  <a:cxn ang="0">
                                    <a:pos x="723868845" y="113853515"/>
                                  </a:cxn>
                                  <a:cxn ang="0">
                                    <a:pos x="701246573" y="182165625"/>
                                  </a:cxn>
                                  <a:cxn ang="0">
                                    <a:pos x="656005403" y="227707031"/>
                                  </a:cxn>
                                  <a:cxn ang="0">
                                    <a:pos x="497659620" y="68312109"/>
                                  </a:cxn>
                                  <a:cxn ang="0">
                                    <a:pos x="542900790" y="22770703"/>
                                  </a:cxn>
                                  <a:cxn ang="0">
                                    <a:pos x="610764232" y="0"/>
                                  </a:cxn>
                                  <a:cxn ang="0">
                                    <a:pos x="45241170" y="523726171"/>
                                  </a:cxn>
                                  <a:cxn ang="0">
                                    <a:pos x="0" y="728662500"/>
                                  </a:cxn>
                                  <a:cxn ang="0">
                                    <a:pos x="203586953" y="683121093"/>
                                  </a:cxn>
                                  <a:cxn ang="0">
                                    <a:pos x="622075368" y="261863085"/>
                                  </a:cxn>
                                  <a:cxn ang="0">
                                    <a:pos x="463729585" y="102468164"/>
                                  </a:cxn>
                                  <a:cxn ang="0">
                                    <a:pos x="45241170" y="523726171"/>
                                  </a:cxn>
                                  <a:cxn ang="0">
                                    <a:pos x="508970756" y="261863085"/>
                                  </a:cxn>
                                  <a:cxn ang="0">
                                    <a:pos x="192279190" y="580652929"/>
                                  </a:cxn>
                                  <a:cxn ang="0">
                                    <a:pos x="147034646" y="535111523"/>
                                  </a:cxn>
                                  <a:cxn ang="0">
                                    <a:pos x="463729585" y="216321679"/>
                                  </a:cxn>
                                  <a:cxn ang="0">
                                    <a:pos x="508970756" y="261863085"/>
                                  </a:cxn>
                                </a:cxnLst>
                                <a:pathLst>
                                  <a:path w="64" h="64">
                                    <a:moveTo>
                                      <a:pt x="54" y="0"/>
                                    </a:moveTo>
                                    <a:cubicBezTo>
                                      <a:pt x="60" y="0"/>
                                      <a:pt x="64" y="4"/>
                                      <a:pt x="64" y="10"/>
                                    </a:cubicBezTo>
                                    <a:cubicBezTo>
                                      <a:pt x="64" y="12"/>
                                      <a:pt x="63" y="14"/>
                                      <a:pt x="62" y="16"/>
                                    </a:cubicBezTo>
                                    <a:cubicBezTo>
                                      <a:pt x="58" y="20"/>
                                      <a:pt x="58" y="20"/>
                                      <a:pt x="58" y="20"/>
                                    </a:cubicBezTo>
                                    <a:cubicBezTo>
                                      <a:pt x="44" y="6"/>
                                      <a:pt x="44" y="6"/>
                                      <a:pt x="44" y="6"/>
                                    </a:cubicBezTo>
                                    <a:cubicBezTo>
                                      <a:pt x="48" y="2"/>
                                      <a:pt x="48" y="2"/>
                                      <a:pt x="48" y="2"/>
                                    </a:cubicBezTo>
                                    <a:cubicBezTo>
                                      <a:pt x="50" y="1"/>
                                      <a:pt x="52" y="0"/>
                                      <a:pt x="54" y="0"/>
                                    </a:cubicBezTo>
                                    <a:close/>
                                    <a:moveTo>
                                      <a:pt x="4" y="46"/>
                                    </a:moveTo>
                                    <a:cubicBezTo>
                                      <a:pt x="0" y="64"/>
                                      <a:pt x="0" y="64"/>
                                      <a:pt x="0" y="64"/>
                                    </a:cubicBezTo>
                                    <a:cubicBezTo>
                                      <a:pt x="18" y="60"/>
                                      <a:pt x="18" y="60"/>
                                      <a:pt x="18" y="60"/>
                                    </a:cubicBezTo>
                                    <a:cubicBezTo>
                                      <a:pt x="55" y="23"/>
                                      <a:pt x="55" y="23"/>
                                      <a:pt x="55" y="23"/>
                                    </a:cubicBezTo>
                                    <a:cubicBezTo>
                                      <a:pt x="41" y="9"/>
                                      <a:pt x="41" y="9"/>
                                      <a:pt x="41" y="9"/>
                                    </a:cubicBezTo>
                                    <a:lnTo>
                                      <a:pt x="4" y="46"/>
                                    </a:lnTo>
                                    <a:close/>
                                    <a:moveTo>
                                      <a:pt x="45" y="23"/>
                                    </a:moveTo>
                                    <a:cubicBezTo>
                                      <a:pt x="17" y="51"/>
                                      <a:pt x="17" y="51"/>
                                      <a:pt x="17" y="51"/>
                                    </a:cubicBezTo>
                                    <a:cubicBezTo>
                                      <a:pt x="13" y="47"/>
                                      <a:pt x="13" y="47"/>
                                      <a:pt x="13" y="47"/>
                                    </a:cubicBezTo>
                                    <a:cubicBezTo>
                                      <a:pt x="41" y="19"/>
                                      <a:pt x="41" y="19"/>
                                      <a:pt x="41" y="19"/>
                                    </a:cubicBezTo>
                                    <a:lnTo>
                                      <a:pt x="45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81" name="组合 153"/>
                            <wpg:cNvGrpSpPr>
                              <a:grpSpLocks noChangeAspect="1"/>
                            </wpg:cNvGrpSpPr>
                            <wpg:grpSpPr>
                              <a:xfrm rot="0">
                                <a:off x="24371" y="5666"/>
                                <a:ext cx="340" cy="340"/>
                                <a:chOff x="2952728" y="2755895"/>
                                <a:chExt cx="241300" cy="241301"/>
                              </a:xfrm>
                            </wpg:grpSpPr>
                            <wps:wsp>
                              <wps:cNvPr id="86" name="任意多边形 15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111478" y="2755895"/>
                                  <a:ext cx="82550" cy="841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2550" y="68840"/>
                                    </a:cxn>
                                    <a:cxn ang="0">
                                      <a:pos x="15009" y="0"/>
                                    </a:cxn>
                                    <a:cxn ang="0">
                                      <a:pos x="7504" y="3824"/>
                                    </a:cxn>
                                    <a:cxn ang="0">
                                      <a:pos x="0" y="22946"/>
                                    </a:cxn>
                                    <a:cxn ang="0">
                                      <a:pos x="60036" y="84138"/>
                                    </a:cxn>
                                    <a:cxn ang="0">
                                      <a:pos x="78797" y="76489"/>
                                    </a:cxn>
                                    <a:cxn ang="0">
                                      <a:pos x="82550" y="68840"/>
                                    </a:cxn>
                                  </a:cxnLst>
                                  <a:pathLst>
                                    <a:path w="22" h="22">
                                      <a:moveTo>
                                        <a:pt x="22" y="18"/>
                                      </a:moveTo>
                                      <a:cubicBezTo>
                                        <a:pt x="4" y="0"/>
                                        <a:pt x="4" y="0"/>
                                        <a:pt x="4" y="0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2" y="1"/>
                                      </a:cubicBezTo>
                                      <a:cubicBezTo>
                                        <a:pt x="0" y="6"/>
                                        <a:pt x="0" y="6"/>
                                        <a:pt x="0" y="6"/>
                                      </a:cubicBezTo>
                                      <a:cubicBezTo>
                                        <a:pt x="16" y="22"/>
                                        <a:pt x="16" y="22"/>
                                        <a:pt x="16" y="22"/>
                                      </a:cubicBezTo>
                                      <a:cubicBezTo>
                                        <a:pt x="21" y="20"/>
                                        <a:pt x="21" y="20"/>
                                        <a:pt x="21" y="20"/>
                                      </a:cubicBezTo>
                                      <a:cubicBezTo>
                                        <a:pt x="22" y="20"/>
                                        <a:pt x="22" y="19"/>
                                        <a:pt x="22" y="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7" name="任意多边形 15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952728" y="2786058"/>
                                  <a:ext cx="211138" cy="2111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3272" y="0"/>
                                    </a:cxn>
                                    <a:cxn ang="0">
                                      <a:pos x="82947" y="7540"/>
                                    </a:cxn>
                                    <a:cxn ang="0">
                                      <a:pos x="75406" y="15081"/>
                                    </a:cxn>
                                    <a:cxn ang="0">
                                      <a:pos x="75406" y="15081"/>
                                    </a:cxn>
                                    <a:cxn ang="0">
                                      <a:pos x="0" y="173434"/>
                                    </a:cxn>
                                    <a:cxn ang="0">
                                      <a:pos x="15081" y="188516"/>
                                    </a:cxn>
                                    <a:cxn ang="0">
                                      <a:pos x="79176" y="124420"/>
                                    </a:cxn>
                                    <a:cxn ang="0">
                                      <a:pos x="75406" y="113109"/>
                                    </a:cxn>
                                    <a:cxn ang="0">
                                      <a:pos x="98028" y="90487"/>
                                    </a:cxn>
                                    <a:cxn ang="0">
                                      <a:pos x="120650" y="113109"/>
                                    </a:cxn>
                                    <a:cxn ang="0">
                                      <a:pos x="98028" y="135731"/>
                                    </a:cxn>
                                    <a:cxn ang="0">
                                      <a:pos x="86717" y="131961"/>
                                    </a:cxn>
                                    <a:cxn ang="0">
                                      <a:pos x="22621" y="196056"/>
                                    </a:cxn>
                                    <a:cxn ang="0">
                                      <a:pos x="37703" y="211138"/>
                                    </a:cxn>
                                    <a:cxn ang="0">
                                      <a:pos x="196056" y="135731"/>
                                    </a:cxn>
                                    <a:cxn ang="0">
                                      <a:pos x="196056" y="135731"/>
                                    </a:cxn>
                                    <a:cxn ang="0">
                                      <a:pos x="203597" y="128190"/>
                                    </a:cxn>
                                    <a:cxn ang="0">
                                      <a:pos x="211138" y="67865"/>
                                    </a:cxn>
                                    <a:cxn ang="0">
                                      <a:pos x="143272" y="0"/>
                                    </a:cxn>
                                  </a:cxnLst>
                                  <a:pathLst>
                                    <a:path w="56" h="56">
                                      <a:moveTo>
                                        <a:pt x="38" y="0"/>
                                      </a:moveTo>
                                      <a:cubicBezTo>
                                        <a:pt x="22" y="2"/>
                                        <a:pt x="22" y="2"/>
                                        <a:pt x="22" y="2"/>
                                      </a:cubicBezTo>
                                      <a:cubicBezTo>
                                        <a:pt x="21" y="2"/>
                                        <a:pt x="20" y="2"/>
                                        <a:pt x="20" y="4"/>
                                      </a:cubicBezTo>
                                      <a:cubicBezTo>
                                        <a:pt x="20" y="4"/>
                                        <a:pt x="20" y="4"/>
                                        <a:pt x="20" y="4"/>
                                      </a:cubicBezTo>
                                      <a:cubicBezTo>
                                        <a:pt x="15" y="25"/>
                                        <a:pt x="0" y="46"/>
                                        <a:pt x="0" y="46"/>
                                      </a:cubicBezTo>
                                      <a:cubicBezTo>
                                        <a:pt x="4" y="50"/>
                                        <a:pt x="4" y="50"/>
                                        <a:pt x="4" y="50"/>
                                      </a:cubicBezTo>
                                      <a:cubicBezTo>
                                        <a:pt x="21" y="33"/>
                                        <a:pt x="21" y="33"/>
                                        <a:pt x="21" y="33"/>
                                      </a:cubicBezTo>
                                      <a:cubicBezTo>
                                        <a:pt x="20" y="32"/>
                                        <a:pt x="20" y="31"/>
                                        <a:pt x="20" y="30"/>
                                      </a:cubicBezTo>
                                      <a:cubicBezTo>
                                        <a:pt x="20" y="27"/>
                                        <a:pt x="23" y="24"/>
                                        <a:pt x="26" y="24"/>
                                      </a:cubicBezTo>
                                      <a:cubicBezTo>
                                        <a:pt x="29" y="24"/>
                                        <a:pt x="32" y="27"/>
                                        <a:pt x="32" y="30"/>
                                      </a:cubicBezTo>
                                      <a:cubicBezTo>
                                        <a:pt x="32" y="33"/>
                                        <a:pt x="29" y="36"/>
                                        <a:pt x="26" y="36"/>
                                      </a:cubicBezTo>
                                      <a:cubicBezTo>
                                        <a:pt x="25" y="36"/>
                                        <a:pt x="24" y="36"/>
                                        <a:pt x="23" y="35"/>
                                      </a:cubicBezTo>
                                      <a:cubicBezTo>
                                        <a:pt x="6" y="52"/>
                                        <a:pt x="6" y="52"/>
                                        <a:pt x="6" y="52"/>
                                      </a:cubicBezTo>
                                      <a:cubicBezTo>
                                        <a:pt x="10" y="56"/>
                                        <a:pt x="10" y="56"/>
                                        <a:pt x="10" y="56"/>
                                      </a:cubicBezTo>
                                      <a:cubicBezTo>
                                        <a:pt x="10" y="56"/>
                                        <a:pt x="31" y="41"/>
                                        <a:pt x="52" y="36"/>
                                      </a:cubicBezTo>
                                      <a:cubicBezTo>
                                        <a:pt x="52" y="36"/>
                                        <a:pt x="52" y="36"/>
                                        <a:pt x="52" y="36"/>
                                      </a:cubicBezTo>
                                      <a:cubicBezTo>
                                        <a:pt x="54" y="36"/>
                                        <a:pt x="54" y="35"/>
                                        <a:pt x="54" y="34"/>
                                      </a:cubicBezTo>
                                      <a:cubicBezTo>
                                        <a:pt x="56" y="18"/>
                                        <a:pt x="56" y="18"/>
                                        <a:pt x="56" y="18"/>
                                      </a:cubicBezTo>
                                      <a:cubicBezTo>
                                        <a:pt x="38" y="0"/>
                                        <a:pt x="38" y="0"/>
                                        <a:pt x="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54" name="任意多边形 154"/>
                            <wps:cNvSpPr>
                              <a:spLocks noChangeAspect="1"/>
                            </wps:cNvSpPr>
                            <wps:spPr>
                              <a:xfrm>
                                <a:off x="25213" y="5584"/>
                                <a:ext cx="34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9309" y="20240"/>
                                  </a:cxn>
                                  <a:cxn ang="0">
                                    <a:pos x="215247" y="33734"/>
                                  </a:cxn>
                                  <a:cxn ang="0">
                                    <a:pos x="211186" y="40481"/>
                                  </a:cxn>
                                  <a:cxn ang="0">
                                    <a:pos x="177342" y="10795"/>
                                  </a:cxn>
                                  <a:cxn ang="0">
                                    <a:pos x="189526" y="1349"/>
                                  </a:cxn>
                                  <a:cxn ang="0">
                                    <a:pos x="207125" y="5397"/>
                                  </a:cxn>
                                  <a:cxn ang="0">
                                    <a:pos x="108300" y="124142"/>
                                  </a:cxn>
                                  <a:cxn ang="0">
                                    <a:pos x="117777" y="106600"/>
                                  </a:cxn>
                                  <a:cxn ang="0">
                                    <a:pos x="136729" y="75565"/>
                                  </a:cxn>
                                  <a:cxn ang="0">
                                    <a:pos x="201710" y="55324"/>
                                  </a:cxn>
                                  <a:cxn ang="0">
                                    <a:pos x="165158" y="114696"/>
                                  </a:cxn>
                                  <a:cxn ang="0">
                                    <a:pos x="150267" y="140335"/>
                                  </a:cxn>
                                  <a:cxn ang="0">
                                    <a:pos x="143498" y="149780"/>
                                  </a:cxn>
                                  <a:cxn ang="0">
                                    <a:pos x="134022" y="156527"/>
                                  </a:cxn>
                                  <a:cxn ang="0">
                                    <a:pos x="116423" y="165973"/>
                                  </a:cxn>
                                  <a:cxn ang="0">
                                    <a:pos x="104239" y="170021"/>
                                  </a:cxn>
                                  <a:cxn ang="0">
                                    <a:pos x="102885" y="157876"/>
                                  </a:cxn>
                                  <a:cxn ang="0">
                                    <a:pos x="104239" y="138985"/>
                                  </a:cxn>
                                  <a:cxn ang="0">
                                    <a:pos x="105593" y="128190"/>
                                  </a:cxn>
                                  <a:cxn ang="0">
                                    <a:pos x="170573" y="130889"/>
                                  </a:cxn>
                                  <a:cxn ang="0">
                                    <a:pos x="194941" y="163274"/>
                                  </a:cxn>
                                  <a:cxn ang="0">
                                    <a:pos x="166512" y="199707"/>
                                  </a:cxn>
                                  <a:cxn ang="0">
                                    <a:pos x="96117" y="215900"/>
                                  </a:cxn>
                                  <a:cxn ang="0">
                                    <a:pos x="27075" y="201056"/>
                                  </a:cxn>
                                  <a:cxn ang="0">
                                    <a:pos x="0" y="164623"/>
                                  </a:cxn>
                                  <a:cxn ang="0">
                                    <a:pos x="25721" y="126841"/>
                                  </a:cxn>
                                  <a:cxn ang="0">
                                    <a:pos x="100178" y="110648"/>
                                  </a:cxn>
                                  <a:cxn ang="0">
                                    <a:pos x="66334" y="132238"/>
                                  </a:cxn>
                                  <a:cxn ang="0">
                                    <a:pos x="33844" y="151130"/>
                                  </a:cxn>
                                  <a:cxn ang="0">
                                    <a:pos x="36551" y="176768"/>
                                  </a:cxn>
                                  <a:cxn ang="0">
                                    <a:pos x="73103" y="191611"/>
                                  </a:cxn>
                                  <a:cxn ang="0">
                                    <a:pos x="127253" y="190261"/>
                                  </a:cxn>
                                  <a:cxn ang="0">
                                    <a:pos x="163805" y="172720"/>
                                  </a:cxn>
                                  <a:cxn ang="0">
                                    <a:pos x="165158" y="152479"/>
                                  </a:cxn>
                                  <a:cxn ang="0">
                                    <a:pos x="170573" y="130889"/>
                                  </a:cxn>
                                  <a:cxn ang="0">
                                    <a:pos x="170573" y="130889"/>
                                  </a:cxn>
                                </a:cxnLst>
                                <a:pathLst>
                                  <a:path w="163" h="160">
                                    <a:moveTo>
                                      <a:pt x="159" y="10"/>
                                    </a:moveTo>
                                    <a:cubicBezTo>
                                      <a:pt x="161" y="11"/>
                                      <a:pt x="161" y="13"/>
                                      <a:pt x="162" y="15"/>
                                    </a:cubicBezTo>
                                    <a:cubicBezTo>
                                      <a:pt x="163" y="17"/>
                                      <a:pt x="162" y="19"/>
                                      <a:pt x="161" y="22"/>
                                    </a:cubicBezTo>
                                    <a:cubicBezTo>
                                      <a:pt x="160" y="23"/>
                                      <a:pt x="160" y="24"/>
                                      <a:pt x="159" y="25"/>
                                    </a:cubicBezTo>
                                    <a:cubicBezTo>
                                      <a:pt x="158" y="26"/>
                                      <a:pt x="158" y="27"/>
                                      <a:pt x="157" y="27"/>
                                    </a:cubicBezTo>
                                    <a:cubicBezTo>
                                      <a:pt x="157" y="28"/>
                                      <a:pt x="156" y="29"/>
                                      <a:pt x="156" y="30"/>
                                    </a:cubicBezTo>
                                    <a:cubicBezTo>
                                      <a:pt x="128" y="12"/>
                                      <a:pt x="128" y="12"/>
                                      <a:pt x="128" y="12"/>
                                    </a:cubicBezTo>
                                    <a:cubicBezTo>
                                      <a:pt x="129" y="11"/>
                                      <a:pt x="130" y="10"/>
                                      <a:pt x="131" y="8"/>
                                    </a:cubicBezTo>
                                    <a:cubicBezTo>
                                      <a:pt x="132" y="7"/>
                                      <a:pt x="132" y="6"/>
                                      <a:pt x="133" y="5"/>
                                    </a:cubicBezTo>
                                    <a:cubicBezTo>
                                      <a:pt x="135" y="2"/>
                                      <a:pt x="137" y="1"/>
                                      <a:pt x="140" y="1"/>
                                    </a:cubicBezTo>
                                    <a:cubicBezTo>
                                      <a:pt x="142" y="0"/>
                                      <a:pt x="144" y="0"/>
                                      <a:pt x="146" y="1"/>
                                    </a:cubicBezTo>
                                    <a:cubicBezTo>
                                      <a:pt x="148" y="1"/>
                                      <a:pt x="150" y="2"/>
                                      <a:pt x="153" y="4"/>
                                    </a:cubicBezTo>
                                    <a:cubicBezTo>
                                      <a:pt x="156" y="6"/>
                                      <a:pt x="158" y="8"/>
                                      <a:pt x="159" y="10"/>
                                    </a:cubicBezTo>
                                    <a:close/>
                                    <a:moveTo>
                                      <a:pt x="80" y="92"/>
                                    </a:moveTo>
                                    <a:cubicBezTo>
                                      <a:pt x="80" y="91"/>
                                      <a:pt x="81" y="90"/>
                                      <a:pt x="82" y="87"/>
                                    </a:cubicBezTo>
                                    <a:cubicBezTo>
                                      <a:pt x="84" y="85"/>
                                      <a:pt x="85" y="82"/>
                                      <a:pt x="87" y="79"/>
                                    </a:cubicBezTo>
                                    <a:cubicBezTo>
                                      <a:pt x="89" y="76"/>
                                      <a:pt x="92" y="72"/>
                                      <a:pt x="94" y="68"/>
                                    </a:cubicBezTo>
                                    <a:cubicBezTo>
                                      <a:pt x="96" y="64"/>
                                      <a:pt x="99" y="60"/>
                                      <a:pt x="101" y="56"/>
                                    </a:cubicBezTo>
                                    <a:cubicBezTo>
                                      <a:pt x="107" y="46"/>
                                      <a:pt x="114" y="36"/>
                                      <a:pt x="121" y="24"/>
                                    </a:cubicBezTo>
                                    <a:cubicBezTo>
                                      <a:pt x="149" y="41"/>
                                      <a:pt x="149" y="41"/>
                                      <a:pt x="149" y="41"/>
                                    </a:cubicBezTo>
                                    <a:cubicBezTo>
                                      <a:pt x="142" y="53"/>
                                      <a:pt x="135" y="63"/>
                                      <a:pt x="130" y="73"/>
                                    </a:cubicBezTo>
                                    <a:cubicBezTo>
                                      <a:pt x="127" y="77"/>
                                      <a:pt x="125" y="81"/>
                                      <a:pt x="122" y="85"/>
                                    </a:cubicBezTo>
                                    <a:cubicBezTo>
                                      <a:pt x="120" y="89"/>
                                      <a:pt x="118" y="93"/>
                                      <a:pt x="116" y="96"/>
                                    </a:cubicBezTo>
                                    <a:cubicBezTo>
                                      <a:pt x="114" y="99"/>
                                      <a:pt x="112" y="102"/>
                                      <a:pt x="111" y="104"/>
                                    </a:cubicBezTo>
                                    <a:cubicBezTo>
                                      <a:pt x="110" y="106"/>
                                      <a:pt x="109" y="107"/>
                                      <a:pt x="109" y="107"/>
                                    </a:cubicBezTo>
                                    <a:cubicBezTo>
                                      <a:pt x="108" y="108"/>
                                      <a:pt x="107" y="109"/>
                                      <a:pt x="106" y="111"/>
                                    </a:cubicBezTo>
                                    <a:cubicBezTo>
                                      <a:pt x="106" y="112"/>
                                      <a:pt x="105" y="113"/>
                                      <a:pt x="104" y="113"/>
                                    </a:cubicBezTo>
                                    <a:cubicBezTo>
                                      <a:pt x="102" y="114"/>
                                      <a:pt x="101" y="115"/>
                                      <a:pt x="99" y="116"/>
                                    </a:cubicBezTo>
                                    <a:cubicBezTo>
                                      <a:pt x="97" y="117"/>
                                      <a:pt x="95" y="119"/>
                                      <a:pt x="93" y="120"/>
                                    </a:cubicBezTo>
                                    <a:cubicBezTo>
                                      <a:pt x="90" y="121"/>
                                      <a:pt x="88" y="122"/>
                                      <a:pt x="86" y="123"/>
                                    </a:cubicBezTo>
                                    <a:cubicBezTo>
                                      <a:pt x="85" y="124"/>
                                      <a:pt x="83" y="125"/>
                                      <a:pt x="82" y="126"/>
                                    </a:cubicBezTo>
                                    <a:cubicBezTo>
                                      <a:pt x="80" y="127"/>
                                      <a:pt x="78" y="127"/>
                                      <a:pt x="77" y="126"/>
                                    </a:cubicBezTo>
                                    <a:cubicBezTo>
                                      <a:pt x="76" y="126"/>
                                      <a:pt x="76" y="124"/>
                                      <a:pt x="76" y="122"/>
                                    </a:cubicBezTo>
                                    <a:cubicBezTo>
                                      <a:pt x="76" y="121"/>
                                      <a:pt x="76" y="119"/>
                                      <a:pt x="76" y="117"/>
                                    </a:cubicBezTo>
                                    <a:cubicBezTo>
                                      <a:pt x="76" y="115"/>
                                      <a:pt x="76" y="112"/>
                                      <a:pt x="76" y="110"/>
                                    </a:cubicBezTo>
                                    <a:cubicBezTo>
                                      <a:pt x="76" y="107"/>
                                      <a:pt x="76" y="105"/>
                                      <a:pt x="77" y="103"/>
                                    </a:cubicBezTo>
                                    <a:cubicBezTo>
                                      <a:pt x="77" y="101"/>
                                      <a:pt x="77" y="99"/>
                                      <a:pt x="77" y="99"/>
                                    </a:cubicBezTo>
                                    <a:cubicBezTo>
                                      <a:pt x="77" y="97"/>
                                      <a:pt x="78" y="96"/>
                                      <a:pt x="78" y="95"/>
                                    </a:cubicBezTo>
                                    <a:cubicBezTo>
                                      <a:pt x="78" y="94"/>
                                      <a:pt x="79" y="93"/>
                                      <a:pt x="80" y="92"/>
                                    </a:cubicBezTo>
                                    <a:close/>
                                    <a:moveTo>
                                      <a:pt x="126" y="97"/>
                                    </a:moveTo>
                                    <a:cubicBezTo>
                                      <a:pt x="131" y="100"/>
                                      <a:pt x="135" y="103"/>
                                      <a:pt x="139" y="107"/>
                                    </a:cubicBezTo>
                                    <a:cubicBezTo>
                                      <a:pt x="142" y="111"/>
                                      <a:pt x="144" y="116"/>
                                      <a:pt x="144" y="121"/>
                                    </a:cubicBezTo>
                                    <a:cubicBezTo>
                                      <a:pt x="144" y="126"/>
                                      <a:pt x="142" y="131"/>
                                      <a:pt x="139" y="136"/>
                                    </a:cubicBezTo>
                                    <a:cubicBezTo>
                                      <a:pt x="135" y="141"/>
                                      <a:pt x="130" y="145"/>
                                      <a:pt x="123" y="148"/>
                                    </a:cubicBezTo>
                                    <a:cubicBezTo>
                                      <a:pt x="117" y="152"/>
                                      <a:pt x="109" y="155"/>
                                      <a:pt x="100" y="157"/>
                                    </a:cubicBezTo>
                                    <a:cubicBezTo>
                                      <a:pt x="91" y="159"/>
                                      <a:pt x="82" y="160"/>
                                      <a:pt x="71" y="160"/>
                                    </a:cubicBezTo>
                                    <a:cubicBezTo>
                                      <a:pt x="61" y="160"/>
                                      <a:pt x="51" y="159"/>
                                      <a:pt x="42" y="157"/>
                                    </a:cubicBezTo>
                                    <a:cubicBezTo>
                                      <a:pt x="33" y="155"/>
                                      <a:pt x="26" y="152"/>
                                      <a:pt x="20" y="149"/>
                                    </a:cubicBezTo>
                                    <a:cubicBezTo>
                                      <a:pt x="13" y="145"/>
                                      <a:pt x="8" y="141"/>
                                      <a:pt x="5" y="137"/>
                                    </a:cubicBezTo>
                                    <a:cubicBezTo>
                                      <a:pt x="1" y="132"/>
                                      <a:pt x="0" y="127"/>
                                      <a:pt x="0" y="122"/>
                                    </a:cubicBezTo>
                                    <a:cubicBezTo>
                                      <a:pt x="0" y="116"/>
                                      <a:pt x="1" y="111"/>
                                      <a:pt x="5" y="106"/>
                                    </a:cubicBezTo>
                                    <a:cubicBezTo>
                                      <a:pt x="8" y="102"/>
                                      <a:pt x="13" y="97"/>
                                      <a:pt x="19" y="94"/>
                                    </a:cubicBezTo>
                                    <a:cubicBezTo>
                                      <a:pt x="26" y="90"/>
                                      <a:pt x="34" y="87"/>
                                      <a:pt x="43" y="85"/>
                                    </a:cubicBezTo>
                                    <a:cubicBezTo>
                                      <a:pt x="52" y="83"/>
                                      <a:pt x="62" y="82"/>
                                      <a:pt x="74" y="82"/>
                                    </a:cubicBezTo>
                                    <a:cubicBezTo>
                                      <a:pt x="68" y="95"/>
                                      <a:pt x="68" y="95"/>
                                      <a:pt x="68" y="95"/>
                                    </a:cubicBezTo>
                                    <a:cubicBezTo>
                                      <a:pt x="61" y="95"/>
                                      <a:pt x="55" y="96"/>
                                      <a:pt x="49" y="98"/>
                                    </a:cubicBezTo>
                                    <a:cubicBezTo>
                                      <a:pt x="44" y="99"/>
                                      <a:pt x="39" y="101"/>
                                      <a:pt x="35" y="104"/>
                                    </a:cubicBezTo>
                                    <a:cubicBezTo>
                                      <a:pt x="31" y="106"/>
                                      <a:pt x="27" y="109"/>
                                      <a:pt x="25" y="112"/>
                                    </a:cubicBezTo>
                                    <a:cubicBezTo>
                                      <a:pt x="23" y="115"/>
                                      <a:pt x="22" y="118"/>
                                      <a:pt x="22" y="121"/>
                                    </a:cubicBezTo>
                                    <a:cubicBezTo>
                                      <a:pt x="23" y="125"/>
                                      <a:pt x="24" y="128"/>
                                      <a:pt x="27" y="131"/>
                                    </a:cubicBezTo>
                                    <a:cubicBezTo>
                                      <a:pt x="30" y="133"/>
                                      <a:pt x="34" y="136"/>
                                      <a:pt x="38" y="138"/>
                                    </a:cubicBezTo>
                                    <a:cubicBezTo>
                                      <a:pt x="43" y="139"/>
                                      <a:pt x="48" y="141"/>
                                      <a:pt x="54" y="142"/>
                                    </a:cubicBezTo>
                                    <a:cubicBezTo>
                                      <a:pt x="60" y="143"/>
                                      <a:pt x="66" y="143"/>
                                      <a:pt x="72" y="143"/>
                                    </a:cubicBezTo>
                                    <a:cubicBezTo>
                                      <a:pt x="80" y="143"/>
                                      <a:pt x="87" y="143"/>
                                      <a:pt x="94" y="141"/>
                                    </a:cubicBezTo>
                                    <a:cubicBezTo>
                                      <a:pt x="100" y="140"/>
                                      <a:pt x="106" y="138"/>
                                      <a:pt x="110" y="136"/>
                                    </a:cubicBezTo>
                                    <a:cubicBezTo>
                                      <a:pt x="115" y="134"/>
                                      <a:pt x="118" y="131"/>
                                      <a:pt x="121" y="128"/>
                                    </a:cubicBezTo>
                                    <a:cubicBezTo>
                                      <a:pt x="123" y="125"/>
                                      <a:pt x="124" y="122"/>
                                      <a:pt x="124" y="119"/>
                                    </a:cubicBezTo>
                                    <a:cubicBezTo>
                                      <a:pt x="124" y="117"/>
                                      <a:pt x="124" y="115"/>
                                      <a:pt x="122" y="113"/>
                                    </a:cubicBezTo>
                                    <a:cubicBezTo>
                                      <a:pt x="121" y="112"/>
                                      <a:pt x="120" y="111"/>
                                      <a:pt x="118" y="109"/>
                                    </a:cubicBezTo>
                                    <a:lnTo>
                                      <a:pt x="126" y="97"/>
                                    </a:lnTo>
                                    <a:close/>
                                    <a:moveTo>
                                      <a:pt x="126" y="97"/>
                                    </a:moveTo>
                                    <a:cubicBezTo>
                                      <a:pt x="126" y="97"/>
                                      <a:pt x="126" y="97"/>
                                      <a:pt x="126" y="9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2" name="任意多边形 155"/>
                            <wps:cNvSpPr>
                              <a:spLocks noChangeAspect="1"/>
                            </wps:cNvSpPr>
                            <wps:spPr>
                              <a:xfrm>
                                <a:off x="26148" y="5641"/>
                                <a:ext cx="31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9630" y="104664"/>
                                  </a:cxn>
                                  <a:cxn ang="0">
                                    <a:pos x="149623" y="95171"/>
                                  </a:cxn>
                                  <a:cxn ang="0">
                                    <a:pos x="51989" y="95171"/>
                                  </a:cxn>
                                  <a:cxn ang="0">
                                    <a:pos x="42470" y="104907"/>
                                  </a:cxn>
                                  <a:cxn ang="0">
                                    <a:pos x="51989" y="114643"/>
                                  </a:cxn>
                                  <a:cxn ang="0">
                                    <a:pos x="149867" y="114643"/>
                                  </a:cxn>
                                  <a:cxn ang="0">
                                    <a:pos x="159630" y="104907"/>
                                  </a:cxn>
                                  <a:cxn ang="0">
                                    <a:pos x="159630" y="104664"/>
                                  </a:cxn>
                                  <a:cxn ang="0">
                                    <a:pos x="78350" y="28965"/>
                                  </a:cxn>
                                  <a:cxn ang="0">
                                    <a:pos x="123750" y="28965"/>
                                  </a:cxn>
                                  <a:cxn ang="0">
                                    <a:pos x="136442" y="14604"/>
                                  </a:cxn>
                                  <a:cxn ang="0">
                                    <a:pos x="123506" y="0"/>
                                  </a:cxn>
                                  <a:cxn ang="0">
                                    <a:pos x="78350" y="0"/>
                                  </a:cxn>
                                  <a:cxn ang="0">
                                    <a:pos x="65414" y="14604"/>
                                  </a:cxn>
                                  <a:cxn ang="0">
                                    <a:pos x="78350" y="28965"/>
                                  </a:cxn>
                                  <a:cxn ang="0">
                                    <a:pos x="149867" y="58903"/>
                                  </a:cxn>
                                  <a:cxn ang="0">
                                    <a:pos x="51989" y="58903"/>
                                  </a:cxn>
                                  <a:cxn ang="0">
                                    <a:pos x="42470" y="68640"/>
                                  </a:cxn>
                                  <a:cxn ang="0">
                                    <a:pos x="51989" y="78376"/>
                                  </a:cxn>
                                  <a:cxn ang="0">
                                    <a:pos x="149867" y="78376"/>
                                  </a:cxn>
                                  <a:cxn ang="0">
                                    <a:pos x="159630" y="68640"/>
                                  </a:cxn>
                                  <a:cxn ang="0">
                                    <a:pos x="149867" y="58903"/>
                                  </a:cxn>
                                  <a:cxn ang="0">
                                    <a:pos x="149623" y="134602"/>
                                  </a:cxn>
                                  <a:cxn ang="0">
                                    <a:pos x="51989" y="134602"/>
                                  </a:cxn>
                                  <a:cxn ang="0">
                                    <a:pos x="42470" y="144339"/>
                                  </a:cxn>
                                  <a:cxn ang="0">
                                    <a:pos x="51989" y="154075"/>
                                  </a:cxn>
                                  <a:cxn ang="0">
                                    <a:pos x="149867" y="154075"/>
                                  </a:cxn>
                                  <a:cxn ang="0">
                                    <a:pos x="159630" y="144339"/>
                                  </a:cxn>
                                  <a:cxn ang="0">
                                    <a:pos x="159630" y="144095"/>
                                  </a:cxn>
                                  <a:cxn ang="0">
                                    <a:pos x="149623" y="134602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72567" y="6328"/>
                                  </a:cxn>
                                  <a:cxn ang="0">
                                    <a:pos x="159630" y="6328"/>
                                  </a:cxn>
                                  <a:cxn ang="0">
                                    <a:pos x="148646" y="15334"/>
                                  </a:cxn>
                                  <a:cxn ang="0">
                                    <a:pos x="159630" y="25557"/>
                                  </a:cxn>
                                  <a:cxn ang="0">
                                    <a:pos x="172567" y="25557"/>
                                  </a:cxn>
                                  <a:cxn ang="0">
                                    <a:pos x="182574" y="35780"/>
                                  </a:cxn>
                                  <a:cxn ang="0">
                                    <a:pos x="182574" y="186691"/>
                                  </a:cxn>
                                  <a:cxn ang="0">
                                    <a:pos x="172567" y="196671"/>
                                  </a:cxn>
                                  <a:cxn ang="0">
                                    <a:pos x="32463" y="196671"/>
                                  </a:cxn>
                                  <a:cxn ang="0">
                                    <a:pos x="19038" y="186691"/>
                                  </a:cxn>
                                  <a:cxn ang="0">
                                    <a:pos x="19038" y="35780"/>
                                  </a:cxn>
                                  <a:cxn ang="0">
                                    <a:pos x="29045" y="25557"/>
                                  </a:cxn>
                                  <a:cxn ang="0">
                                    <a:pos x="45399" y="25557"/>
                                  </a:cxn>
                                  <a:cxn ang="0">
                                    <a:pos x="53454" y="15334"/>
                                  </a:cxn>
                                  <a:cxn ang="0">
                                    <a:pos x="45399" y="6328"/>
                                  </a:cxn>
                                  <a:cxn ang="0">
                                    <a:pos x="29045" y="6328"/>
                                  </a:cxn>
                                  <a:cxn ang="0">
                                    <a:pos x="0" y="36023"/>
                                  </a:cxn>
                                  <a:cxn ang="0">
                                    <a:pos x="0" y="185231"/>
                                  </a:cxn>
                                  <a:cxn ang="0">
                                    <a:pos x="30510" y="215900"/>
                                  </a:cxn>
                                  <a:cxn ang="0">
                                    <a:pos x="171102" y="215900"/>
                                  </a:cxn>
                                  <a:cxn ang="0">
                                    <a:pos x="201613" y="185231"/>
                                  </a:cxn>
                                  <a:cxn ang="0">
                                    <a:pos x="201613" y="36023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94046" y="15091"/>
                                  </a:cxn>
                                  <a:cxn ang="0">
                                    <a:pos x="194046" y="15091"/>
                                  </a:cxn>
                                </a:cxnLst>
                                <a:pathLst>
                                  <a:path w="826" h="887">
                                    <a:moveTo>
                                      <a:pt x="654" y="430"/>
                                    </a:moveTo>
                                    <a:cubicBezTo>
                                      <a:pt x="652" y="408"/>
                                      <a:pt x="634" y="391"/>
                                      <a:pt x="613" y="391"/>
                                    </a:cubicBezTo>
                                    <a:cubicBezTo>
                                      <a:pt x="213" y="391"/>
                                      <a:pt x="213" y="391"/>
                                      <a:pt x="213" y="391"/>
                                    </a:cubicBezTo>
                                    <a:cubicBezTo>
                                      <a:pt x="192" y="391"/>
                                      <a:pt x="174" y="409"/>
                                      <a:pt x="174" y="431"/>
                                    </a:cubicBezTo>
                                    <a:cubicBezTo>
                                      <a:pt x="174" y="453"/>
                                      <a:pt x="192" y="471"/>
                                      <a:pt x="213" y="471"/>
                                    </a:cubicBezTo>
                                    <a:cubicBezTo>
                                      <a:pt x="614" y="471"/>
                                      <a:pt x="614" y="471"/>
                                      <a:pt x="614" y="471"/>
                                    </a:cubicBezTo>
                                    <a:cubicBezTo>
                                      <a:pt x="635" y="471"/>
                                      <a:pt x="654" y="453"/>
                                      <a:pt x="654" y="431"/>
                                    </a:cubicBezTo>
                                    <a:cubicBezTo>
                                      <a:pt x="654" y="430"/>
                                      <a:pt x="654" y="430"/>
                                      <a:pt x="654" y="430"/>
                                    </a:cubicBezTo>
                                    <a:close/>
                                    <a:moveTo>
                                      <a:pt x="321" y="119"/>
                                    </a:moveTo>
                                    <a:cubicBezTo>
                                      <a:pt x="507" y="119"/>
                                      <a:pt x="507" y="119"/>
                                      <a:pt x="507" y="119"/>
                                    </a:cubicBezTo>
                                    <a:cubicBezTo>
                                      <a:pt x="535" y="119"/>
                                      <a:pt x="559" y="92"/>
                                      <a:pt x="559" y="60"/>
                                    </a:cubicBezTo>
                                    <a:cubicBezTo>
                                      <a:pt x="559" y="27"/>
                                      <a:pt x="535" y="0"/>
                                      <a:pt x="506" y="0"/>
                                    </a:cubicBezTo>
                                    <a:cubicBezTo>
                                      <a:pt x="321" y="0"/>
                                      <a:pt x="321" y="0"/>
                                      <a:pt x="321" y="0"/>
                                    </a:cubicBezTo>
                                    <a:cubicBezTo>
                                      <a:pt x="292" y="0"/>
                                      <a:pt x="268" y="27"/>
                                      <a:pt x="268" y="60"/>
                                    </a:cubicBezTo>
                                    <a:cubicBezTo>
                                      <a:pt x="268" y="92"/>
                                      <a:pt x="292" y="119"/>
                                      <a:pt x="321" y="119"/>
                                    </a:cubicBezTo>
                                    <a:close/>
                                    <a:moveTo>
                                      <a:pt x="614" y="242"/>
                                    </a:moveTo>
                                    <a:cubicBezTo>
                                      <a:pt x="213" y="242"/>
                                      <a:pt x="213" y="242"/>
                                      <a:pt x="213" y="242"/>
                                    </a:cubicBezTo>
                                    <a:cubicBezTo>
                                      <a:pt x="192" y="242"/>
                                      <a:pt x="174" y="260"/>
                                      <a:pt x="174" y="282"/>
                                    </a:cubicBezTo>
                                    <a:cubicBezTo>
                                      <a:pt x="174" y="304"/>
                                      <a:pt x="192" y="322"/>
                                      <a:pt x="213" y="322"/>
                                    </a:cubicBezTo>
                                    <a:cubicBezTo>
                                      <a:pt x="614" y="322"/>
                                      <a:pt x="614" y="322"/>
                                      <a:pt x="614" y="322"/>
                                    </a:cubicBezTo>
                                    <a:cubicBezTo>
                                      <a:pt x="635" y="322"/>
                                      <a:pt x="654" y="304"/>
                                      <a:pt x="654" y="282"/>
                                    </a:cubicBezTo>
                                    <a:cubicBezTo>
                                      <a:pt x="654" y="260"/>
                                      <a:pt x="635" y="242"/>
                                      <a:pt x="614" y="242"/>
                                    </a:cubicBezTo>
                                    <a:close/>
                                    <a:moveTo>
                                      <a:pt x="613" y="553"/>
                                    </a:moveTo>
                                    <a:cubicBezTo>
                                      <a:pt x="213" y="553"/>
                                      <a:pt x="213" y="553"/>
                                      <a:pt x="213" y="553"/>
                                    </a:cubicBezTo>
                                    <a:cubicBezTo>
                                      <a:pt x="192" y="553"/>
                                      <a:pt x="174" y="571"/>
                                      <a:pt x="174" y="593"/>
                                    </a:cubicBezTo>
                                    <a:cubicBezTo>
                                      <a:pt x="174" y="614"/>
                                      <a:pt x="192" y="633"/>
                                      <a:pt x="213" y="633"/>
                                    </a:cubicBezTo>
                                    <a:cubicBezTo>
                                      <a:pt x="614" y="633"/>
                                      <a:pt x="614" y="633"/>
                                      <a:pt x="614" y="633"/>
                                    </a:cubicBezTo>
                                    <a:cubicBezTo>
                                      <a:pt x="635" y="633"/>
                                      <a:pt x="654" y="614"/>
                                      <a:pt x="654" y="593"/>
                                    </a:cubicBezTo>
                                    <a:cubicBezTo>
                                      <a:pt x="654" y="592"/>
                                      <a:pt x="654" y="592"/>
                                      <a:pt x="654" y="592"/>
                                    </a:cubicBezTo>
                                    <a:cubicBezTo>
                                      <a:pt x="652" y="569"/>
                                      <a:pt x="634" y="553"/>
                                      <a:pt x="613" y="553"/>
                                    </a:cubicBezTo>
                                    <a:close/>
                                    <a:moveTo>
                                      <a:pt x="795" y="62"/>
                                    </a:moveTo>
                                    <a:cubicBezTo>
                                      <a:pt x="774" y="39"/>
                                      <a:pt x="743" y="26"/>
                                      <a:pt x="707" y="26"/>
                                    </a:cubicBezTo>
                                    <a:cubicBezTo>
                                      <a:pt x="654" y="26"/>
                                      <a:pt x="654" y="26"/>
                                      <a:pt x="654" y="26"/>
                                    </a:cubicBezTo>
                                    <a:cubicBezTo>
                                      <a:pt x="632" y="26"/>
                                      <a:pt x="609" y="40"/>
                                      <a:pt x="609" y="63"/>
                                    </a:cubicBezTo>
                                    <a:cubicBezTo>
                                      <a:pt x="609" y="84"/>
                                      <a:pt x="631" y="105"/>
                                      <a:pt x="654" y="105"/>
                                    </a:cubicBezTo>
                                    <a:cubicBezTo>
                                      <a:pt x="707" y="105"/>
                                      <a:pt x="707" y="105"/>
                                      <a:pt x="707" y="105"/>
                                    </a:cubicBezTo>
                                    <a:cubicBezTo>
                                      <a:pt x="732" y="105"/>
                                      <a:pt x="748" y="122"/>
                                      <a:pt x="748" y="147"/>
                                    </a:cubicBezTo>
                                    <a:cubicBezTo>
                                      <a:pt x="748" y="767"/>
                                      <a:pt x="748" y="767"/>
                                      <a:pt x="748" y="767"/>
                                    </a:cubicBezTo>
                                    <a:cubicBezTo>
                                      <a:pt x="748" y="792"/>
                                      <a:pt x="732" y="808"/>
                                      <a:pt x="707" y="808"/>
                                    </a:cubicBezTo>
                                    <a:cubicBezTo>
                                      <a:pt x="133" y="808"/>
                                      <a:pt x="133" y="808"/>
                                      <a:pt x="133" y="808"/>
                                    </a:cubicBezTo>
                                    <a:cubicBezTo>
                                      <a:pt x="107" y="808"/>
                                      <a:pt x="78" y="791"/>
                                      <a:pt x="78" y="767"/>
                                    </a:cubicBezTo>
                                    <a:cubicBezTo>
                                      <a:pt x="78" y="147"/>
                                      <a:pt x="78" y="147"/>
                                      <a:pt x="78" y="147"/>
                                    </a:cubicBezTo>
                                    <a:cubicBezTo>
                                      <a:pt x="78" y="122"/>
                                      <a:pt x="94" y="105"/>
                                      <a:pt x="119" y="105"/>
                                    </a:cubicBezTo>
                                    <a:cubicBezTo>
                                      <a:pt x="186" y="105"/>
                                      <a:pt x="186" y="105"/>
                                      <a:pt x="186" y="105"/>
                                    </a:cubicBezTo>
                                    <a:cubicBezTo>
                                      <a:pt x="206" y="105"/>
                                      <a:pt x="219" y="88"/>
                                      <a:pt x="219" y="63"/>
                                    </a:cubicBezTo>
                                    <a:cubicBezTo>
                                      <a:pt x="219" y="40"/>
                                      <a:pt x="207" y="26"/>
                                      <a:pt x="186" y="26"/>
                                    </a:cubicBezTo>
                                    <a:cubicBezTo>
                                      <a:pt x="119" y="26"/>
                                      <a:pt x="119" y="26"/>
                                      <a:pt x="119" y="26"/>
                                    </a:cubicBezTo>
                                    <a:cubicBezTo>
                                      <a:pt x="45" y="26"/>
                                      <a:pt x="0" y="72"/>
                                      <a:pt x="0" y="148"/>
                                    </a:cubicBezTo>
                                    <a:cubicBezTo>
                                      <a:pt x="0" y="761"/>
                                      <a:pt x="0" y="761"/>
                                      <a:pt x="0" y="761"/>
                                    </a:cubicBezTo>
                                    <a:cubicBezTo>
                                      <a:pt x="0" y="838"/>
                                      <a:pt x="49" y="887"/>
                                      <a:pt x="125" y="887"/>
                                    </a:cubicBezTo>
                                    <a:cubicBezTo>
                                      <a:pt x="701" y="887"/>
                                      <a:pt x="701" y="887"/>
                                      <a:pt x="701" y="887"/>
                                    </a:cubicBezTo>
                                    <a:cubicBezTo>
                                      <a:pt x="782" y="887"/>
                                      <a:pt x="826" y="842"/>
                                      <a:pt x="826" y="761"/>
                                    </a:cubicBezTo>
                                    <a:cubicBezTo>
                                      <a:pt x="826" y="148"/>
                                      <a:pt x="826" y="148"/>
                                      <a:pt x="826" y="148"/>
                                    </a:cubicBezTo>
                                    <a:cubicBezTo>
                                      <a:pt x="826" y="113"/>
                                      <a:pt x="815" y="83"/>
                                      <a:pt x="795" y="62"/>
                                    </a:cubicBezTo>
                                    <a:close/>
                                    <a:moveTo>
                                      <a:pt x="795" y="62"/>
                                    </a:moveTo>
                                    <a:cubicBezTo>
                                      <a:pt x="795" y="62"/>
                                      <a:pt x="795" y="62"/>
                                      <a:pt x="795" y="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89" name="任意多边形 156"/>
                            <wps:cNvSpPr>
                              <a:spLocks noChangeAspect="1"/>
                            </wps:cNvSpPr>
                            <wps:spPr>
                              <a:xfrm>
                                <a:off x="27130" y="5665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91162043" y="0"/>
                                  </a:cxn>
                                  <a:cxn ang="0">
                                    <a:pos x="84921827" y="0"/>
                                  </a:cxn>
                                  <a:cxn ang="0">
                                    <a:pos x="0" y="84921827"/>
                                  </a:cxn>
                                  <a:cxn ang="0">
                                    <a:pos x="0" y="294195090"/>
                                  </a:cxn>
                                  <a:cxn ang="0">
                                    <a:pos x="84921827" y="376083870"/>
                                  </a:cxn>
                                  <a:cxn ang="0">
                                    <a:pos x="291162043" y="376083870"/>
                                  </a:cxn>
                                  <a:cxn ang="0">
                                    <a:pos x="376083870" y="294195090"/>
                                  </a:cxn>
                                  <a:cxn ang="0">
                                    <a:pos x="376083870" y="84921827"/>
                                  </a:cxn>
                                  <a:cxn ang="0">
                                    <a:pos x="291162043" y="0"/>
                                  </a:cxn>
                                  <a:cxn ang="0">
                                    <a:pos x="306325536" y="115252295"/>
                                  </a:cxn>
                                  <a:cxn ang="0">
                                    <a:pos x="294195090" y="148614068"/>
                                  </a:cxn>
                                  <a:cxn ang="0">
                                    <a:pos x="300261183" y="84921827"/>
                                  </a:cxn>
                                  <a:cxn ang="0">
                                    <a:pos x="257800270" y="72789640"/>
                                  </a:cxn>
                                  <a:cxn ang="0">
                                    <a:pos x="230502849" y="87954874"/>
                                  </a:cxn>
                                  <a:cxn ang="0">
                                    <a:pos x="282062903" y="124349694"/>
                                  </a:cxn>
                                  <a:cxn ang="0">
                                    <a:pos x="300261183" y="200174122"/>
                                  </a:cxn>
                                  <a:cxn ang="0">
                                    <a:pos x="148614068" y="200174122"/>
                                  </a:cxn>
                                  <a:cxn ang="0">
                                    <a:pos x="185008888" y="239601989"/>
                                  </a:cxn>
                                  <a:cxn ang="0">
                                    <a:pos x="227469802" y="215337615"/>
                                  </a:cxn>
                                  <a:cxn ang="0">
                                    <a:pos x="297228137" y="215337615"/>
                                  </a:cxn>
                                  <a:cxn ang="0">
                                    <a:pos x="248701129" y="282062903"/>
                                  </a:cxn>
                                  <a:cxn ang="0">
                                    <a:pos x="160746255" y="291162043"/>
                                  </a:cxn>
                                  <a:cxn ang="0">
                                    <a:pos x="94020967" y="318457723"/>
                                  </a:cxn>
                                  <a:cxn ang="0">
                                    <a:pos x="78855733" y="212306309"/>
                                  </a:cxn>
                                  <a:cxn ang="0">
                                    <a:pos x="81888780" y="206240216"/>
                                  </a:cxn>
                                  <a:cxn ang="0">
                                    <a:pos x="81888780" y="206240216"/>
                                  </a:cxn>
                                  <a:cxn ang="0">
                                    <a:pos x="81888780" y="203207169"/>
                                  </a:cxn>
                                  <a:cxn ang="0">
                                    <a:pos x="166810608" y="106153154"/>
                                  </a:cxn>
                                  <a:cxn ang="0">
                                    <a:pos x="81888780" y="175909748"/>
                                  </a:cxn>
                                  <a:cxn ang="0">
                                    <a:pos x="100087061" y="124349694"/>
                                  </a:cxn>
                                  <a:cxn ang="0">
                                    <a:pos x="191074982" y="81888780"/>
                                  </a:cxn>
                                  <a:cxn ang="0">
                                    <a:pos x="209273262" y="81888780"/>
                                  </a:cxn>
                                  <a:cxn ang="0">
                                    <a:pos x="282062903" y="57626147"/>
                                  </a:cxn>
                                  <a:cxn ang="0">
                                    <a:pos x="306325536" y="115252295"/>
                                  </a:cxn>
                                  <a:cxn ang="0">
                                    <a:pos x="181975841" y="130415787"/>
                                  </a:cxn>
                                  <a:cxn ang="0">
                                    <a:pos x="148614068" y="160746255"/>
                                  </a:cxn>
                                  <a:cxn ang="0">
                                    <a:pos x="227469802" y="163779302"/>
                                  </a:cxn>
                                  <a:cxn ang="0">
                                    <a:pos x="181975841" y="130415787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94195090"/>
                                  </a:cxn>
                                  <a:cxn ang="0">
                                    <a:pos x="151647115" y="288128996"/>
                                  </a:cxn>
                                  <a:cxn ang="0">
                                    <a:pos x="109186201" y="260831575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27469802"/>
                                  </a:cxn>
                                  <a:cxn ang="0">
                                    <a:pos x="87954874" y="227469802"/>
                                  </a:cxn>
                                </a:cxnLst>
                                <a:pathLst>
                                  <a:path w="124" h="124">
                                    <a:moveTo>
                                      <a:pt x="96" y="0"/>
                                    </a:moveTo>
                                    <a:cubicBezTo>
                                      <a:pt x="28" y="0"/>
                                      <a:pt x="28" y="0"/>
                                      <a:pt x="28" y="0"/>
                                    </a:cubicBezTo>
                                    <a:cubicBezTo>
                                      <a:pt x="12" y="0"/>
                                      <a:pt x="0" y="12"/>
                                      <a:pt x="0" y="28"/>
                                    </a:cubicBezTo>
                                    <a:cubicBezTo>
                                      <a:pt x="0" y="97"/>
                                      <a:pt x="0" y="97"/>
                                      <a:pt x="0" y="97"/>
                                    </a:cubicBezTo>
                                    <a:cubicBezTo>
                                      <a:pt x="0" y="112"/>
                                      <a:pt x="12" y="124"/>
                                      <a:pt x="28" y="124"/>
                                    </a:cubicBezTo>
                                    <a:cubicBezTo>
                                      <a:pt x="96" y="124"/>
                                      <a:pt x="96" y="124"/>
                                      <a:pt x="96" y="124"/>
                                    </a:cubicBezTo>
                                    <a:cubicBezTo>
                                      <a:pt x="111" y="124"/>
                                      <a:pt x="124" y="112"/>
                                      <a:pt x="124" y="9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124" y="12"/>
                                      <a:pt x="111" y="0"/>
                                      <a:pt x="96" y="0"/>
                                    </a:cubicBezTo>
                                    <a:close/>
                                    <a:moveTo>
                                      <a:pt x="101" y="38"/>
                                    </a:moveTo>
                                    <a:cubicBezTo>
                                      <a:pt x="100" y="44"/>
                                      <a:pt x="97" y="49"/>
                                      <a:pt x="97" y="49"/>
                                    </a:cubicBezTo>
                                    <a:cubicBezTo>
                                      <a:pt x="97" y="49"/>
                                      <a:pt x="103" y="34"/>
                                      <a:pt x="99" y="28"/>
                                    </a:cubicBezTo>
                                    <a:cubicBezTo>
                                      <a:pt x="96" y="23"/>
                                      <a:pt x="92" y="22"/>
                                      <a:pt x="85" y="24"/>
                                    </a:cubicBezTo>
                                    <a:cubicBezTo>
                                      <a:pt x="82" y="24"/>
                                      <a:pt x="78" y="27"/>
                                      <a:pt x="76" y="29"/>
                                    </a:cubicBezTo>
                                    <a:cubicBezTo>
                                      <a:pt x="83" y="31"/>
                                      <a:pt x="89" y="36"/>
                                      <a:pt x="93" y="41"/>
                                    </a:cubicBezTo>
                                    <a:cubicBezTo>
                                      <a:pt x="100" y="51"/>
                                      <a:pt x="99" y="66"/>
                                      <a:pt x="99" y="66"/>
                                    </a:cubicBezTo>
                                    <a:cubicBezTo>
                                      <a:pt x="49" y="66"/>
                                      <a:pt x="49" y="66"/>
                                      <a:pt x="49" y="66"/>
                                    </a:cubicBezTo>
                                    <a:cubicBezTo>
                                      <a:pt x="49" y="66"/>
                                      <a:pt x="49" y="79"/>
                                      <a:pt x="61" y="79"/>
                                    </a:cubicBezTo>
                                    <a:cubicBezTo>
                                      <a:pt x="74" y="79"/>
                                      <a:pt x="75" y="71"/>
                                      <a:pt x="75" y="71"/>
                                    </a:cubicBezTo>
                                    <a:cubicBezTo>
                                      <a:pt x="98" y="71"/>
                                      <a:pt x="98" y="71"/>
                                      <a:pt x="98" y="71"/>
                                    </a:cubicBezTo>
                                    <a:cubicBezTo>
                                      <a:pt x="97" y="80"/>
                                      <a:pt x="91" y="88"/>
                                      <a:pt x="82" y="93"/>
                                    </a:cubicBezTo>
                                    <a:cubicBezTo>
                                      <a:pt x="78" y="96"/>
                                      <a:pt x="66" y="99"/>
                                      <a:pt x="53" y="96"/>
                                    </a:cubicBezTo>
                                    <a:cubicBezTo>
                                      <a:pt x="46" y="104"/>
                                      <a:pt x="37" y="107"/>
                                      <a:pt x="31" y="105"/>
                                    </a:cubicBezTo>
                                    <a:cubicBezTo>
                                      <a:pt x="24" y="103"/>
                                      <a:pt x="16" y="93"/>
                                      <a:pt x="26" y="70"/>
                                    </a:cubicBezTo>
                                    <a:cubicBezTo>
                                      <a:pt x="26" y="70"/>
                                      <a:pt x="26" y="69"/>
                                      <a:pt x="27" y="68"/>
                                    </a:cubicBezTo>
                                    <a:cubicBezTo>
                                      <a:pt x="27" y="68"/>
                                      <a:pt x="27" y="68"/>
                                      <a:pt x="27" y="68"/>
                                    </a:cubicBezTo>
                                    <a:cubicBezTo>
                                      <a:pt x="27" y="67"/>
                                      <a:pt x="27" y="67"/>
                                      <a:pt x="27" y="67"/>
                                    </a:cubicBezTo>
                                    <a:cubicBezTo>
                                      <a:pt x="36" y="48"/>
                                      <a:pt x="55" y="35"/>
                                      <a:pt x="55" y="35"/>
                                    </a:cubicBezTo>
                                    <a:cubicBezTo>
                                      <a:pt x="42" y="39"/>
                                      <a:pt x="31" y="52"/>
                                      <a:pt x="27" y="58"/>
                                    </a:cubicBezTo>
                                    <a:cubicBezTo>
                                      <a:pt x="27" y="51"/>
                                      <a:pt x="30" y="45"/>
                                      <a:pt x="33" y="41"/>
                                    </a:cubicBezTo>
                                    <a:cubicBezTo>
                                      <a:pt x="40" y="31"/>
                                      <a:pt x="49" y="27"/>
                                      <a:pt x="63" y="27"/>
                                    </a:cubicBezTo>
                                    <a:cubicBezTo>
                                      <a:pt x="65" y="27"/>
                                      <a:pt x="67" y="27"/>
                                      <a:pt x="69" y="27"/>
                                    </a:cubicBezTo>
                                    <a:cubicBezTo>
                                      <a:pt x="74" y="24"/>
                                      <a:pt x="84" y="18"/>
                                      <a:pt x="93" y="19"/>
                                    </a:cubicBezTo>
                                    <a:cubicBezTo>
                                      <a:pt x="104" y="21"/>
                                      <a:pt x="103" y="32"/>
                                      <a:pt x="101" y="38"/>
                                    </a:cubicBezTo>
                                    <a:close/>
                                    <a:moveTo>
                                      <a:pt x="60" y="43"/>
                                    </a:moveTo>
                                    <a:cubicBezTo>
                                      <a:pt x="50" y="44"/>
                                      <a:pt x="49" y="53"/>
                                      <a:pt x="49" y="53"/>
                                    </a:cubicBezTo>
                                    <a:cubicBezTo>
                                      <a:pt x="75" y="54"/>
                                      <a:pt x="75" y="54"/>
                                      <a:pt x="75" y="54"/>
                                    </a:cubicBezTo>
                                    <a:cubicBezTo>
                                      <a:pt x="74" y="46"/>
                                      <a:pt x="69" y="42"/>
                                      <a:pt x="60" y="43"/>
                                    </a:cubicBezTo>
                                    <a:close/>
                                    <a:moveTo>
                                      <a:pt x="29" y="75"/>
                                    </a:moveTo>
                                    <a:cubicBezTo>
                                      <a:pt x="25" y="85"/>
                                      <a:pt x="26" y="93"/>
                                      <a:pt x="29" y="97"/>
                                    </a:cubicBezTo>
                                    <a:cubicBezTo>
                                      <a:pt x="32" y="102"/>
                                      <a:pt x="40" y="103"/>
                                      <a:pt x="50" y="95"/>
                                    </a:cubicBezTo>
                                    <a:cubicBezTo>
                                      <a:pt x="45" y="93"/>
                                      <a:pt x="40" y="91"/>
                                      <a:pt x="36" y="86"/>
                                    </a:cubicBezTo>
                                    <a:cubicBezTo>
                                      <a:pt x="32" y="83"/>
                                      <a:pt x="30" y="79"/>
                                      <a:pt x="29" y="75"/>
                                    </a:cubicBezTo>
                                    <a:close/>
                                    <a:moveTo>
                                      <a:pt x="29" y="75"/>
                                    </a:moveTo>
                                    <a:cubicBezTo>
                                      <a:pt x="29" y="75"/>
                                      <a:pt x="29" y="75"/>
                                      <a:pt x="29" y="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0" name="任意多边形 157"/>
                            <wps:cNvSpPr>
                              <a:spLocks noChangeAspect="1"/>
                            </wps:cNvSpPr>
                            <wps:spPr>
                              <a:xfrm>
                                <a:off x="28064" y="5688"/>
                                <a:ext cx="38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6063" y="188628"/>
                                  </a:cxn>
                                  <a:cxn ang="0">
                                    <a:pos x="240393" y="197718"/>
                                  </a:cxn>
                                  <a:cxn ang="0">
                                    <a:pos x="233589" y="194310"/>
                                  </a:cxn>
                                  <a:cxn ang="0">
                                    <a:pos x="226786" y="189764"/>
                                  </a:cxn>
                                  <a:cxn ang="0">
                                    <a:pos x="212045" y="176128"/>
                                  </a:cxn>
                                  <a:cxn ang="0">
                                    <a:pos x="200705" y="155675"/>
                                  </a:cxn>
                                  <a:cxn ang="0">
                                    <a:pos x="213179" y="135221"/>
                                  </a:cxn>
                                  <a:cxn ang="0">
                                    <a:pos x="232455" y="118176"/>
                                  </a:cxn>
                                  <a:cxn ang="0">
                                    <a:pos x="240393" y="114767"/>
                                  </a:cxn>
                                  <a:cxn ang="0">
                                    <a:pos x="246063" y="121585"/>
                                  </a:cxn>
                                  <a:cxn ang="0">
                                    <a:pos x="189366" y="109086"/>
                                  </a:cxn>
                                  <a:cxn ang="0">
                                    <a:pos x="196170" y="112495"/>
                                  </a:cxn>
                                  <a:cxn ang="0">
                                    <a:pos x="200705" y="119313"/>
                                  </a:cxn>
                                  <a:cxn ang="0">
                                    <a:pos x="199571" y="207945"/>
                                  </a:cxn>
                                  <a:cxn ang="0">
                                    <a:pos x="191634" y="214763"/>
                                  </a:cxn>
                                  <a:cxn ang="0">
                                    <a:pos x="13607" y="215900"/>
                                  </a:cxn>
                                  <a:cxn ang="0">
                                    <a:pos x="0" y="203400"/>
                                  </a:cxn>
                                  <a:cxn ang="0">
                                    <a:pos x="3401" y="111358"/>
                                  </a:cxn>
                                  <a:cxn ang="0">
                                    <a:pos x="45357" y="109086"/>
                                  </a:cxn>
                                  <a:cxn ang="0">
                                    <a:pos x="13607" y="89768"/>
                                  </a:cxn>
                                  <a:cxn ang="0">
                                    <a:pos x="0" y="54543"/>
                                  </a:cxn>
                                  <a:cxn ang="0">
                                    <a:pos x="15875" y="15908"/>
                                  </a:cxn>
                                  <a:cxn ang="0">
                                    <a:pos x="54428" y="0"/>
                                  </a:cxn>
                                  <a:cxn ang="0">
                                    <a:pos x="100919" y="26135"/>
                                  </a:cxn>
                                  <a:cxn ang="0">
                                    <a:pos x="147411" y="0"/>
                                  </a:cxn>
                                  <a:cxn ang="0">
                                    <a:pos x="185964" y="15908"/>
                                  </a:cxn>
                                  <a:cxn ang="0">
                                    <a:pos x="201839" y="54543"/>
                                  </a:cxn>
                                  <a:cxn ang="0">
                                    <a:pos x="187098" y="92041"/>
                                  </a:cxn>
                                  <a:cxn ang="0">
                                    <a:pos x="150812" y="109086"/>
                                  </a:cxn>
                                  <a:cxn ang="0">
                                    <a:pos x="100919" y="82951"/>
                                  </a:cxn>
                                  <a:cxn ang="0">
                                    <a:pos x="63500" y="109086"/>
                                  </a:cxn>
                                  <a:cxn ang="0">
                                    <a:pos x="119062" y="101132"/>
                                  </a:cxn>
                                  <a:cxn ang="0">
                                    <a:pos x="92982" y="201127"/>
                                  </a:cxn>
                                  <a:cxn ang="0">
                                    <a:pos x="75973" y="123858"/>
                                  </a:cxn>
                                  <a:cxn ang="0">
                                    <a:pos x="61232" y="154538"/>
                                  </a:cxn>
                                  <a:cxn ang="0">
                                    <a:pos x="46491" y="123858"/>
                                  </a:cxn>
                                  <a:cxn ang="0">
                                    <a:pos x="61232" y="201127"/>
                                  </a:cxn>
                                  <a:cxn ang="0">
                                    <a:pos x="77107" y="170447"/>
                                  </a:cxn>
                                  <a:cxn ang="0">
                                    <a:pos x="92982" y="201127"/>
                                  </a:cxn>
                                  <a:cxn ang="0">
                                    <a:pos x="151946" y="132948"/>
                                  </a:cxn>
                                  <a:cxn ang="0">
                                    <a:pos x="139473" y="124994"/>
                                  </a:cxn>
                                  <a:cxn ang="0">
                                    <a:pos x="107723" y="202264"/>
                                  </a:cxn>
                                  <a:cxn ang="0">
                                    <a:pos x="147411" y="199991"/>
                                  </a:cxn>
                                  <a:cxn ang="0">
                                    <a:pos x="155348" y="186355"/>
                                  </a:cxn>
                                  <a:cxn ang="0">
                                    <a:pos x="123598" y="139766"/>
                                  </a:cxn>
                                  <a:cxn ang="0">
                                    <a:pos x="138339" y="186355"/>
                                  </a:cxn>
                                  <a:cxn ang="0">
                                    <a:pos x="123598" y="139766"/>
                                  </a:cxn>
                                  <a:cxn ang="0">
                                    <a:pos x="123598" y="139766"/>
                                  </a:cxn>
                                </a:cxnLst>
                                <a:pathLst>
                                  <a:path w="217" h="190">
                                    <a:moveTo>
                                      <a:pt x="217" y="108"/>
                                    </a:moveTo>
                                    <a:cubicBezTo>
                                      <a:pt x="217" y="166"/>
                                      <a:pt x="217" y="166"/>
                                      <a:pt x="217" y="166"/>
                                    </a:cubicBezTo>
                                    <a:cubicBezTo>
                                      <a:pt x="217" y="168"/>
                                      <a:pt x="217" y="170"/>
                                      <a:pt x="216" y="171"/>
                                    </a:cubicBezTo>
                                    <a:cubicBezTo>
                                      <a:pt x="215" y="173"/>
                                      <a:pt x="214" y="174"/>
                                      <a:pt x="212" y="174"/>
                                    </a:cubicBezTo>
                                    <a:cubicBezTo>
                                      <a:pt x="211" y="174"/>
                                      <a:pt x="210" y="173"/>
                                      <a:pt x="209" y="173"/>
                                    </a:cubicBezTo>
                                    <a:cubicBezTo>
                                      <a:pt x="208" y="172"/>
                                      <a:pt x="207" y="172"/>
                                      <a:pt x="206" y="171"/>
                                    </a:cubicBezTo>
                                    <a:cubicBezTo>
                                      <a:pt x="204" y="170"/>
                                      <a:pt x="203" y="170"/>
                                      <a:pt x="202" y="169"/>
                                    </a:cubicBezTo>
                                    <a:cubicBezTo>
                                      <a:pt x="202" y="168"/>
                                      <a:pt x="201" y="168"/>
                                      <a:pt x="200" y="167"/>
                                    </a:cubicBezTo>
                                    <a:cubicBezTo>
                                      <a:pt x="199" y="166"/>
                                      <a:pt x="197" y="165"/>
                                      <a:pt x="195" y="162"/>
                                    </a:cubicBezTo>
                                    <a:cubicBezTo>
                                      <a:pt x="192" y="160"/>
                                      <a:pt x="190" y="157"/>
                                      <a:pt x="187" y="155"/>
                                    </a:cubicBezTo>
                                    <a:cubicBezTo>
                                      <a:pt x="185" y="152"/>
                                      <a:pt x="182" y="149"/>
                                      <a:pt x="180" y="146"/>
                                    </a:cubicBezTo>
                                    <a:cubicBezTo>
                                      <a:pt x="178" y="143"/>
                                      <a:pt x="177" y="140"/>
                                      <a:pt x="177" y="137"/>
                                    </a:cubicBezTo>
                                    <a:cubicBezTo>
                                      <a:pt x="177" y="134"/>
                                      <a:pt x="178" y="132"/>
                                      <a:pt x="181" y="128"/>
                                    </a:cubicBezTo>
                                    <a:cubicBezTo>
                                      <a:pt x="183" y="125"/>
                                      <a:pt x="185" y="122"/>
                                      <a:pt x="188" y="119"/>
                                    </a:cubicBezTo>
                                    <a:cubicBezTo>
                                      <a:pt x="191" y="115"/>
                                      <a:pt x="194" y="112"/>
                                      <a:pt x="197" y="110"/>
                                    </a:cubicBezTo>
                                    <a:cubicBezTo>
                                      <a:pt x="200" y="107"/>
                                      <a:pt x="203" y="105"/>
                                      <a:pt x="205" y="104"/>
                                    </a:cubicBezTo>
                                    <a:cubicBezTo>
                                      <a:pt x="206" y="103"/>
                                      <a:pt x="207" y="103"/>
                                      <a:pt x="208" y="102"/>
                                    </a:cubicBezTo>
                                    <a:cubicBezTo>
                                      <a:pt x="210" y="101"/>
                                      <a:pt x="211" y="101"/>
                                      <a:pt x="212" y="101"/>
                                    </a:cubicBezTo>
                                    <a:cubicBezTo>
                                      <a:pt x="214" y="101"/>
                                      <a:pt x="216" y="101"/>
                                      <a:pt x="216" y="103"/>
                                    </a:cubicBezTo>
                                    <a:cubicBezTo>
                                      <a:pt x="217" y="104"/>
                                      <a:pt x="217" y="106"/>
                                      <a:pt x="217" y="107"/>
                                    </a:cubicBezTo>
                                    <a:cubicBezTo>
                                      <a:pt x="217" y="108"/>
                                      <a:pt x="217" y="108"/>
                                      <a:pt x="217" y="108"/>
                                    </a:cubicBezTo>
                                    <a:close/>
                                    <a:moveTo>
                                      <a:pt x="167" y="96"/>
                                    </a:moveTo>
                                    <a:cubicBezTo>
                                      <a:pt x="168" y="96"/>
                                      <a:pt x="169" y="96"/>
                                      <a:pt x="170" y="96"/>
                                    </a:cubicBezTo>
                                    <a:cubicBezTo>
                                      <a:pt x="171" y="97"/>
                                      <a:pt x="172" y="98"/>
                                      <a:pt x="173" y="99"/>
                                    </a:cubicBezTo>
                                    <a:cubicBezTo>
                                      <a:pt x="174" y="100"/>
                                      <a:pt x="175" y="101"/>
                                      <a:pt x="176" y="102"/>
                                    </a:cubicBezTo>
                                    <a:cubicBezTo>
                                      <a:pt x="177" y="103"/>
                                      <a:pt x="177" y="104"/>
                                      <a:pt x="177" y="105"/>
                                    </a:cubicBezTo>
                                    <a:cubicBezTo>
                                      <a:pt x="177" y="180"/>
                                      <a:pt x="177" y="180"/>
                                      <a:pt x="177" y="180"/>
                                    </a:cubicBezTo>
                                    <a:cubicBezTo>
                                      <a:pt x="177" y="181"/>
                                      <a:pt x="177" y="182"/>
                                      <a:pt x="176" y="183"/>
                                    </a:cubicBezTo>
                                    <a:cubicBezTo>
                                      <a:pt x="175" y="184"/>
                                      <a:pt x="174" y="186"/>
                                      <a:pt x="173" y="187"/>
                                    </a:cubicBezTo>
                                    <a:cubicBezTo>
                                      <a:pt x="172" y="188"/>
                                      <a:pt x="170" y="189"/>
                                      <a:pt x="169" y="189"/>
                                    </a:cubicBezTo>
                                    <a:cubicBezTo>
                                      <a:pt x="168" y="190"/>
                                      <a:pt x="167" y="190"/>
                                      <a:pt x="166" y="190"/>
                                    </a:cubicBezTo>
                                    <a:cubicBezTo>
                                      <a:pt x="12" y="190"/>
                                      <a:pt x="12" y="190"/>
                                      <a:pt x="12" y="190"/>
                                    </a:cubicBezTo>
                                    <a:cubicBezTo>
                                      <a:pt x="9" y="190"/>
                                      <a:pt x="6" y="189"/>
                                      <a:pt x="3" y="187"/>
                                    </a:cubicBezTo>
                                    <a:cubicBezTo>
                                      <a:pt x="1" y="185"/>
                                      <a:pt x="0" y="182"/>
                                      <a:pt x="0" y="179"/>
                                    </a:cubicBezTo>
                                    <a:cubicBezTo>
                                      <a:pt x="0" y="106"/>
                                      <a:pt x="0" y="106"/>
                                      <a:pt x="0" y="106"/>
                                    </a:cubicBezTo>
                                    <a:cubicBezTo>
                                      <a:pt x="0" y="103"/>
                                      <a:pt x="1" y="100"/>
                                      <a:pt x="3" y="98"/>
                                    </a:cubicBezTo>
                                    <a:cubicBezTo>
                                      <a:pt x="5" y="96"/>
                                      <a:pt x="8" y="96"/>
                                      <a:pt x="10" y="96"/>
                                    </a:cubicBezTo>
                                    <a:cubicBezTo>
                                      <a:pt x="40" y="96"/>
                                      <a:pt x="40" y="96"/>
                                      <a:pt x="40" y="96"/>
                                    </a:cubicBezTo>
                                    <a:cubicBezTo>
                                      <a:pt x="35" y="95"/>
                                      <a:pt x="30" y="93"/>
                                      <a:pt x="25" y="90"/>
                                    </a:cubicBezTo>
                                    <a:cubicBezTo>
                                      <a:pt x="20" y="87"/>
                                      <a:pt x="15" y="84"/>
                                      <a:pt x="12" y="79"/>
                                    </a:cubicBezTo>
                                    <a:cubicBezTo>
                                      <a:pt x="8" y="75"/>
                                      <a:pt x="5" y="70"/>
                                      <a:pt x="3" y="65"/>
                                    </a:cubicBezTo>
                                    <a:cubicBezTo>
                                      <a:pt x="1" y="60"/>
                                      <a:pt x="0" y="54"/>
                                      <a:pt x="0" y="48"/>
                                    </a:cubicBezTo>
                                    <a:cubicBezTo>
                                      <a:pt x="0" y="42"/>
                                      <a:pt x="1" y="35"/>
                                      <a:pt x="4" y="30"/>
                                    </a:cubicBezTo>
                                    <a:cubicBezTo>
                                      <a:pt x="6" y="24"/>
                                      <a:pt x="10" y="19"/>
                                      <a:pt x="14" y="14"/>
                                    </a:cubicBezTo>
                                    <a:cubicBezTo>
                                      <a:pt x="19" y="10"/>
                                      <a:pt x="24" y="7"/>
                                      <a:pt x="29" y="4"/>
                                    </a:cubicBezTo>
                                    <a:cubicBezTo>
                                      <a:pt x="35" y="2"/>
                                      <a:pt x="41" y="0"/>
                                      <a:pt x="48" y="0"/>
                                    </a:cubicBezTo>
                                    <a:cubicBezTo>
                                      <a:pt x="57" y="0"/>
                                      <a:pt x="65" y="2"/>
                                      <a:pt x="72" y="7"/>
                                    </a:cubicBezTo>
                                    <a:cubicBezTo>
                                      <a:pt x="79" y="11"/>
                                      <a:pt x="85" y="16"/>
                                      <a:pt x="89" y="23"/>
                                    </a:cubicBezTo>
                                    <a:cubicBezTo>
                                      <a:pt x="93" y="16"/>
                                      <a:pt x="99" y="11"/>
                                      <a:pt x="106" y="6"/>
                                    </a:cubicBezTo>
                                    <a:cubicBezTo>
                                      <a:pt x="113" y="2"/>
                                      <a:pt x="121" y="0"/>
                                      <a:pt x="130" y="0"/>
                                    </a:cubicBezTo>
                                    <a:cubicBezTo>
                                      <a:pt x="137" y="0"/>
                                      <a:pt x="143" y="1"/>
                                      <a:pt x="149" y="4"/>
                                    </a:cubicBezTo>
                                    <a:cubicBezTo>
                                      <a:pt x="154" y="6"/>
                                      <a:pt x="160" y="10"/>
                                      <a:pt x="164" y="14"/>
                                    </a:cubicBezTo>
                                    <a:cubicBezTo>
                                      <a:pt x="168" y="18"/>
                                      <a:pt x="172" y="24"/>
                                      <a:pt x="174" y="29"/>
                                    </a:cubicBezTo>
                                    <a:cubicBezTo>
                                      <a:pt x="177" y="35"/>
                                      <a:pt x="178" y="41"/>
                                      <a:pt x="178" y="48"/>
                                    </a:cubicBezTo>
                                    <a:cubicBezTo>
                                      <a:pt x="178" y="54"/>
                                      <a:pt x="177" y="60"/>
                                      <a:pt x="174" y="66"/>
                                    </a:cubicBezTo>
                                    <a:cubicBezTo>
                                      <a:pt x="172" y="71"/>
                                      <a:pt x="169" y="76"/>
                                      <a:pt x="165" y="81"/>
                                    </a:cubicBezTo>
                                    <a:cubicBezTo>
                                      <a:pt x="161" y="85"/>
                                      <a:pt x="156" y="88"/>
                                      <a:pt x="151" y="91"/>
                                    </a:cubicBezTo>
                                    <a:cubicBezTo>
                                      <a:pt x="145" y="94"/>
                                      <a:pt x="140" y="95"/>
                                      <a:pt x="133" y="96"/>
                                    </a:cubicBezTo>
                                    <a:cubicBezTo>
                                      <a:pt x="167" y="96"/>
                                      <a:pt x="167" y="96"/>
                                      <a:pt x="167" y="96"/>
                                    </a:cubicBezTo>
                                    <a:close/>
                                    <a:moveTo>
                                      <a:pt x="89" y="73"/>
                                    </a:moveTo>
                                    <a:cubicBezTo>
                                      <a:pt x="86" y="79"/>
                                      <a:pt x="81" y="84"/>
                                      <a:pt x="75" y="88"/>
                                    </a:cubicBezTo>
                                    <a:cubicBezTo>
                                      <a:pt x="69" y="92"/>
                                      <a:pt x="63" y="94"/>
                                      <a:pt x="56" y="96"/>
                                    </a:cubicBezTo>
                                    <a:cubicBezTo>
                                      <a:pt x="126" y="96"/>
                                      <a:pt x="126" y="96"/>
                                      <a:pt x="126" y="96"/>
                                    </a:cubicBezTo>
                                    <a:cubicBezTo>
                                      <a:pt x="119" y="95"/>
                                      <a:pt x="111" y="93"/>
                                      <a:pt x="105" y="89"/>
                                    </a:cubicBezTo>
                                    <a:cubicBezTo>
                                      <a:pt x="98" y="85"/>
                                      <a:pt x="93" y="79"/>
                                      <a:pt x="89" y="73"/>
                                    </a:cubicBezTo>
                                    <a:close/>
                                    <a:moveTo>
                                      <a:pt x="82" y="177"/>
                                    </a:moveTo>
                                    <a:cubicBezTo>
                                      <a:pt x="81" y="110"/>
                                      <a:pt x="81" y="110"/>
                                      <a:pt x="81" y="110"/>
                                    </a:cubicBezTo>
                                    <a:cubicBezTo>
                                      <a:pt x="67" y="109"/>
                                      <a:pt x="67" y="109"/>
                                      <a:pt x="67" y="109"/>
                                    </a:cubicBezTo>
                                    <a:cubicBezTo>
                                      <a:pt x="67" y="136"/>
                                      <a:pt x="67" y="136"/>
                                      <a:pt x="67" y="136"/>
                                    </a:cubicBezTo>
                                    <a:cubicBezTo>
                                      <a:pt x="54" y="136"/>
                                      <a:pt x="54" y="136"/>
                                      <a:pt x="54" y="136"/>
                                    </a:cubicBezTo>
                                    <a:cubicBezTo>
                                      <a:pt x="55" y="109"/>
                                      <a:pt x="55" y="109"/>
                                      <a:pt x="55" y="109"/>
                                    </a:cubicBezTo>
                                    <a:cubicBezTo>
                                      <a:pt x="41" y="109"/>
                                      <a:pt x="41" y="109"/>
                                      <a:pt x="41" y="109"/>
                                    </a:cubicBezTo>
                                    <a:cubicBezTo>
                                      <a:pt x="41" y="177"/>
                                      <a:pt x="41" y="177"/>
                                      <a:pt x="41" y="177"/>
                                    </a:cubicBezTo>
                                    <a:cubicBezTo>
                                      <a:pt x="54" y="177"/>
                                      <a:pt x="54" y="177"/>
                                      <a:pt x="54" y="177"/>
                                    </a:cubicBezTo>
                                    <a:cubicBezTo>
                                      <a:pt x="54" y="150"/>
                                      <a:pt x="54" y="150"/>
                                      <a:pt x="54" y="150"/>
                                    </a:cubicBezTo>
                                    <a:cubicBezTo>
                                      <a:pt x="68" y="150"/>
                                      <a:pt x="68" y="150"/>
                                      <a:pt x="68" y="150"/>
                                    </a:cubicBezTo>
                                    <a:cubicBezTo>
                                      <a:pt x="67" y="177"/>
                                      <a:pt x="67" y="177"/>
                                      <a:pt x="67" y="177"/>
                                    </a:cubicBezTo>
                                    <a:lnTo>
                                      <a:pt x="82" y="177"/>
                                    </a:lnTo>
                                    <a:close/>
                                    <a:moveTo>
                                      <a:pt x="137" y="123"/>
                                    </a:moveTo>
                                    <a:cubicBezTo>
                                      <a:pt x="136" y="121"/>
                                      <a:pt x="135" y="119"/>
                                      <a:pt x="134" y="117"/>
                                    </a:cubicBezTo>
                                    <a:cubicBezTo>
                                      <a:pt x="133" y="115"/>
                                      <a:pt x="131" y="113"/>
                                      <a:pt x="130" y="112"/>
                                    </a:cubicBezTo>
                                    <a:cubicBezTo>
                                      <a:pt x="128" y="110"/>
                                      <a:pt x="126" y="110"/>
                                      <a:pt x="123" y="110"/>
                                    </a:cubicBezTo>
                                    <a:cubicBezTo>
                                      <a:pt x="95" y="110"/>
                                      <a:pt x="95" y="110"/>
                                      <a:pt x="95" y="110"/>
                                    </a:cubicBezTo>
                                    <a:cubicBezTo>
                                      <a:pt x="95" y="178"/>
                                      <a:pt x="95" y="178"/>
                                      <a:pt x="95" y="178"/>
                                    </a:cubicBezTo>
                                    <a:cubicBezTo>
                                      <a:pt x="123" y="178"/>
                                      <a:pt x="123" y="178"/>
                                      <a:pt x="123" y="178"/>
                                    </a:cubicBezTo>
                                    <a:cubicBezTo>
                                      <a:pt x="126" y="178"/>
                                      <a:pt x="128" y="177"/>
                                      <a:pt x="130" y="176"/>
                                    </a:cubicBezTo>
                                    <a:cubicBezTo>
                                      <a:pt x="131" y="174"/>
                                      <a:pt x="133" y="173"/>
                                      <a:pt x="134" y="171"/>
                                    </a:cubicBezTo>
                                    <a:cubicBezTo>
                                      <a:pt x="135" y="169"/>
                                      <a:pt x="136" y="167"/>
                                      <a:pt x="137" y="164"/>
                                    </a:cubicBezTo>
                                    <a:cubicBezTo>
                                      <a:pt x="137" y="123"/>
                                      <a:pt x="137" y="123"/>
                                      <a:pt x="137" y="123"/>
                                    </a:cubicBezTo>
                                    <a:close/>
                                    <a:moveTo>
                                      <a:pt x="109" y="123"/>
                                    </a:moveTo>
                                    <a:cubicBezTo>
                                      <a:pt x="122" y="123"/>
                                      <a:pt x="122" y="123"/>
                                      <a:pt x="122" y="123"/>
                                    </a:cubicBezTo>
                                    <a:cubicBezTo>
                                      <a:pt x="122" y="164"/>
                                      <a:pt x="122" y="164"/>
                                      <a:pt x="122" y="164"/>
                                    </a:cubicBezTo>
                                    <a:cubicBezTo>
                                      <a:pt x="109" y="164"/>
                                      <a:pt x="109" y="164"/>
                                      <a:pt x="109" y="164"/>
                                    </a:cubicBezTo>
                                    <a:cubicBezTo>
                                      <a:pt x="109" y="123"/>
                                      <a:pt x="109" y="123"/>
                                      <a:pt x="109" y="123"/>
                                    </a:cubicBezTo>
                                    <a:close/>
                                    <a:moveTo>
                                      <a:pt x="109" y="123"/>
                                    </a:moveTo>
                                    <a:cubicBezTo>
                                      <a:pt x="109" y="123"/>
                                      <a:pt x="109" y="123"/>
                                      <a:pt x="109" y="12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1" name="任意多边形 158"/>
                            <wps:cNvSpPr>
                              <a:spLocks noChangeAspect="1"/>
                            </wps:cNvSpPr>
                            <wps:spPr>
                              <a:xfrm>
                                <a:off x="19721" y="8250"/>
                                <a:ext cx="28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2" y="23"/>
                                  </a:cxn>
                                  <a:cxn ang="0">
                                    <a:pos x="92" y="69"/>
                                  </a:cxn>
                                  <a:cxn ang="0">
                                    <a:pos x="69" y="92"/>
                                  </a:cxn>
                                  <a:cxn ang="0">
                                    <a:pos x="29" y="92"/>
                                  </a:cxn>
                                  <a:cxn ang="0">
                                    <a:pos x="25" y="93"/>
                                  </a:cxn>
                                  <a:cxn ang="0">
                                    <a:pos x="15" y="88"/>
                                  </a:cxn>
                                  <a:cxn ang="0">
                                    <a:pos x="15" y="71"/>
                                  </a:cxn>
                                  <a:cxn ang="0">
                                    <a:pos x="14" y="67"/>
                                  </a:cxn>
                                  <a:cxn ang="0">
                                    <a:pos x="15" y="61"/>
                                  </a:cxn>
                                  <a:cxn ang="0">
                                    <a:pos x="59" y="16"/>
                                  </a:cxn>
                                  <a:cxn ang="0">
                                    <a:pos x="63" y="15"/>
                                  </a:cxn>
                                  <a:cxn ang="0">
                                    <a:pos x="78" y="29"/>
                                  </a:cxn>
                                  <a:cxn ang="0">
                                    <a:pos x="63" y="44"/>
                                  </a:cxn>
                                  <a:cxn ang="0">
                                    <a:pos x="51" y="36"/>
                                  </a:cxn>
                                  <a:cxn ang="0">
                                    <a:pos x="34" y="53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29" y="81"/>
                                  </a:cxn>
                                  <a:cxn ang="0">
                                    <a:pos x="19" y="77"/>
                                  </a:cxn>
                                  <a:cxn ang="0">
                                    <a:pos x="19" y="85"/>
                                  </a:cxn>
                                  <a:cxn ang="0">
                                    <a:pos x="23" y="87"/>
                                  </a:cxn>
                                  <a:cxn ang="0">
                                    <a:pos x="23" y="87"/>
                                  </a:cxn>
                                  <a:cxn ang="0">
                                    <a:pos x="69" y="87"/>
                                  </a:cxn>
                                  <a:cxn ang="0">
                                    <a:pos x="86" y="69"/>
                                  </a:cxn>
                                  <a:cxn ang="0">
                                    <a:pos x="86" y="23"/>
                                  </a:cxn>
                                  <a:cxn ang="0">
                                    <a:pos x="69" y="6"/>
                                  </a:cxn>
                                  <a:cxn ang="0">
                                    <a:pos x="23" y="6"/>
                                  </a:cxn>
                                  <a:cxn ang="0">
                                    <a:pos x="6" y="23"/>
                                  </a:cxn>
                                  <a:cxn ang="0">
                                    <a:pos x="6" y="69"/>
                                  </a:cxn>
                                  <a:cxn ang="0">
                                    <a:pos x="0" y="69"/>
                                  </a:cxn>
                                  <a:cxn ang="0">
                                    <a:pos x="0" y="23"/>
                                  </a:cxn>
                                  <a:cxn ang="0">
                                    <a:pos x="23" y="0"/>
                                  </a:cxn>
                                  <a:cxn ang="0">
                                    <a:pos x="69" y="0"/>
                                  </a:cxn>
                                  <a:cxn ang="0">
                                    <a:pos x="92" y="23"/>
                                  </a:cxn>
                                  <a:cxn ang="0">
                                    <a:pos x="92" y="23"/>
                                  </a:cxn>
                                  <a:cxn ang="0">
                                    <a:pos x="92" y="23"/>
                                  </a:cxn>
                                </a:cxnLst>
                                <a:pathLst>
                                  <a:path w="92" h="93">
                                    <a:moveTo>
                                      <a:pt x="92" y="23"/>
                                    </a:moveTo>
                                    <a:cubicBezTo>
                                      <a:pt x="92" y="69"/>
                                      <a:pt x="92" y="69"/>
                                      <a:pt x="92" y="69"/>
                                    </a:cubicBezTo>
                                    <a:cubicBezTo>
                                      <a:pt x="92" y="82"/>
                                      <a:pt x="82" y="92"/>
                                      <a:pt x="69" y="92"/>
                                    </a:cubicBezTo>
                                    <a:cubicBezTo>
                                      <a:pt x="29" y="92"/>
                                      <a:pt x="29" y="92"/>
                                      <a:pt x="29" y="92"/>
                                    </a:cubicBezTo>
                                    <a:cubicBezTo>
                                      <a:pt x="28" y="93"/>
                                      <a:pt x="26" y="93"/>
                                      <a:pt x="25" y="93"/>
                                    </a:cubicBezTo>
                                    <a:cubicBezTo>
                                      <a:pt x="20" y="93"/>
                                      <a:pt x="17" y="91"/>
                                      <a:pt x="15" y="88"/>
                                    </a:cubicBezTo>
                                    <a:cubicBezTo>
                                      <a:pt x="11" y="83"/>
                                      <a:pt x="13" y="76"/>
                                      <a:pt x="15" y="71"/>
                                    </a:cubicBezTo>
                                    <a:cubicBezTo>
                                      <a:pt x="15" y="69"/>
                                      <a:pt x="14" y="68"/>
                                      <a:pt x="14" y="67"/>
                                    </a:cubicBezTo>
                                    <a:cubicBezTo>
                                      <a:pt x="14" y="65"/>
                                      <a:pt x="15" y="63"/>
                                      <a:pt x="15" y="61"/>
                                    </a:cubicBezTo>
                                    <a:cubicBezTo>
                                      <a:pt x="18" y="49"/>
                                      <a:pt x="28" y="22"/>
                                      <a:pt x="59" y="16"/>
                                    </a:cubicBezTo>
                                    <a:cubicBezTo>
                                      <a:pt x="60" y="15"/>
                                      <a:pt x="62" y="15"/>
                                      <a:pt x="63" y="15"/>
                                    </a:cubicBezTo>
                                    <a:cubicBezTo>
                                      <a:pt x="71" y="15"/>
                                      <a:pt x="78" y="21"/>
                                      <a:pt x="78" y="29"/>
                                    </a:cubicBezTo>
                                    <a:cubicBezTo>
                                      <a:pt x="78" y="37"/>
                                      <a:pt x="71" y="44"/>
                                      <a:pt x="63" y="44"/>
                                    </a:cubicBezTo>
                                    <a:cubicBezTo>
                                      <a:pt x="58" y="44"/>
                                      <a:pt x="53" y="40"/>
                                      <a:pt x="51" y="36"/>
                                    </a:cubicBezTo>
                                    <a:cubicBezTo>
                                      <a:pt x="45" y="39"/>
                                      <a:pt x="38" y="45"/>
                                      <a:pt x="34" y="53"/>
                                    </a:cubicBezTo>
                                    <a:cubicBezTo>
                                      <a:pt x="39" y="56"/>
                                      <a:pt x="43" y="61"/>
                                      <a:pt x="43" y="67"/>
                                    </a:cubicBezTo>
                                    <a:cubicBezTo>
                                      <a:pt x="43" y="75"/>
                                      <a:pt x="37" y="81"/>
                                      <a:pt x="29" y="81"/>
                                    </a:cubicBezTo>
                                    <a:cubicBezTo>
                                      <a:pt x="25" y="81"/>
                                      <a:pt x="22" y="80"/>
                                      <a:pt x="19" y="77"/>
                                    </a:cubicBezTo>
                                    <a:cubicBezTo>
                                      <a:pt x="18" y="80"/>
                                      <a:pt x="18" y="83"/>
                                      <a:pt x="19" y="85"/>
                                    </a:cubicBezTo>
                                    <a:cubicBezTo>
                                      <a:pt x="20" y="86"/>
                                      <a:pt x="21" y="86"/>
                                      <a:pt x="23" y="87"/>
                                    </a:cubicBezTo>
                                    <a:cubicBezTo>
                                      <a:pt x="23" y="87"/>
                                      <a:pt x="23" y="87"/>
                                      <a:pt x="23" y="87"/>
                                    </a:cubicBezTo>
                                    <a:cubicBezTo>
                                      <a:pt x="69" y="87"/>
                                      <a:pt x="69" y="87"/>
                                      <a:pt x="69" y="87"/>
                                    </a:cubicBezTo>
                                    <a:cubicBezTo>
                                      <a:pt x="78" y="87"/>
                                      <a:pt x="86" y="79"/>
                                      <a:pt x="86" y="69"/>
                                    </a:cubicBezTo>
                                    <a:cubicBezTo>
                                      <a:pt x="86" y="23"/>
                                      <a:pt x="86" y="23"/>
                                      <a:pt x="86" y="23"/>
                                    </a:cubicBezTo>
                                    <a:cubicBezTo>
                                      <a:pt x="86" y="14"/>
                                      <a:pt x="78" y="6"/>
                                      <a:pt x="69" y="6"/>
                                    </a:cubicBezTo>
                                    <a:cubicBezTo>
                                      <a:pt x="23" y="6"/>
                                      <a:pt x="23" y="6"/>
                                      <a:pt x="23" y="6"/>
                                    </a:cubicBezTo>
                                    <a:cubicBezTo>
                                      <a:pt x="13" y="6"/>
                                      <a:pt x="6" y="14"/>
                                      <a:pt x="6" y="23"/>
                                    </a:cubicBezTo>
                                    <a:cubicBezTo>
                                      <a:pt x="6" y="69"/>
                                      <a:pt x="6" y="69"/>
                                      <a:pt x="6" y="69"/>
                                    </a:cubicBezTo>
                                    <a:cubicBezTo>
                                      <a:pt x="0" y="69"/>
                                      <a:pt x="0" y="69"/>
                                      <a:pt x="0" y="69"/>
                                    </a:cubicBez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0" y="11"/>
                                      <a:pt x="10" y="0"/>
                                      <a:pt x="23" y="0"/>
                                    </a:cubicBezTo>
                                    <a:cubicBezTo>
                                      <a:pt x="69" y="0"/>
                                      <a:pt x="69" y="0"/>
                                      <a:pt x="69" y="0"/>
                                    </a:cubicBezTo>
                                    <a:cubicBezTo>
                                      <a:pt x="82" y="0"/>
                                      <a:pt x="92" y="11"/>
                                      <a:pt x="92" y="23"/>
                                    </a:cubicBezTo>
                                    <a:close/>
                                    <a:moveTo>
                                      <a:pt x="92" y="23"/>
                                    </a:moveTo>
                                    <a:cubicBezTo>
                                      <a:pt x="92" y="23"/>
                                      <a:pt x="92" y="23"/>
                                      <a:pt x="92" y="2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92" name="任意多边形 159"/>
                            <wps:cNvSpPr>
                              <a:spLocks noChangeAspect="1"/>
                            </wps:cNvSpPr>
                            <wps:spPr>
                              <a:xfrm>
                                <a:off x="20621" y="8226"/>
                                <a:ext cx="35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8" y="0"/>
                                  </a:cxn>
                                  <a:cxn ang="0">
                                    <a:pos x="0" y="21"/>
                                  </a:cxn>
                                  <a:cxn ang="0">
                                    <a:pos x="3" y="44"/>
                                  </a:cxn>
                                  <a:cxn ang="0">
                                    <a:pos x="29" y="35"/>
                                  </a:cxn>
                                  <a:cxn ang="0">
                                    <a:pos x="87" y="26"/>
                                  </a:cxn>
                                  <a:cxn ang="0">
                                    <a:pos x="89" y="36"/>
                                  </a:cxn>
                                  <a:cxn ang="0">
                                    <a:pos x="115" y="42"/>
                                  </a:cxn>
                                  <a:cxn ang="0">
                                    <a:pos x="114" y="17"/>
                                  </a:cxn>
                                  <a:cxn ang="0">
                                    <a:pos x="108" y="71"/>
                                  </a:cxn>
                                  <a:cxn ang="0">
                                    <a:pos x="80" y="42"/>
                                  </a:cxn>
                                  <a:cxn ang="0">
                                    <a:pos x="44" y="23"/>
                                  </a:cxn>
                                  <a:cxn ang="0">
                                    <a:pos x="11" y="63"/>
                                  </a:cxn>
                                  <a:cxn ang="0">
                                    <a:pos x="6" y="88"/>
                                  </a:cxn>
                                  <a:cxn ang="0">
                                    <a:pos x="105" y="93"/>
                                  </a:cxn>
                                  <a:cxn ang="0">
                                    <a:pos x="45" y="80"/>
                                  </a:cxn>
                                  <a:cxn ang="0">
                                    <a:pos x="34" y="75"/>
                                  </a:cxn>
                                  <a:cxn ang="0">
                                    <a:pos x="45" y="80"/>
                                  </a:cxn>
                                  <a:cxn ang="0">
                                    <a:pos x="34" y="69"/>
                                  </a:cxn>
                                  <a:cxn ang="0">
                                    <a:pos x="45" y="63"/>
                                  </a:cxn>
                                  <a:cxn ang="0">
                                    <a:pos x="45" y="58"/>
                                  </a:cxn>
                                  <a:cxn ang="0">
                                    <a:pos x="34" y="52"/>
                                  </a:cxn>
                                  <a:cxn ang="0">
                                    <a:pos x="45" y="58"/>
                                  </a:cxn>
                                  <a:cxn ang="0">
                                    <a:pos x="50" y="80"/>
                                  </a:cxn>
                                  <a:cxn ang="0">
                                    <a:pos x="61" y="75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50" y="63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50" y="58"/>
                                  </a:cxn>
                                  <a:cxn ang="0">
                                    <a:pos x="61" y="52"/>
                                  </a:cxn>
                                  <a:cxn ang="0">
                                    <a:pos x="78" y="80"/>
                                  </a:cxn>
                                  <a:cxn ang="0">
                                    <a:pos x="66" y="75"/>
                                  </a:cxn>
                                  <a:cxn ang="0">
                                    <a:pos x="78" y="80"/>
                                  </a:cxn>
                                  <a:cxn ang="0">
                                    <a:pos x="66" y="69"/>
                                  </a:cxn>
                                  <a:cxn ang="0">
                                    <a:pos x="78" y="63"/>
                                  </a:cxn>
                                  <a:cxn ang="0">
                                    <a:pos x="78" y="58"/>
                                  </a:cxn>
                                  <a:cxn ang="0">
                                    <a:pos x="66" y="52"/>
                                  </a:cxn>
                                  <a:cxn ang="0">
                                    <a:pos x="78" y="58"/>
                                  </a:cxn>
                                  <a:cxn ang="0">
                                    <a:pos x="78" y="58"/>
                                  </a:cxn>
                                </a:cxnLst>
                                <a:pathLst>
                                  <a:path w="115" h="93">
                                    <a:moveTo>
                                      <a:pt x="114" y="17"/>
                                    </a:moveTo>
                                    <a:cubicBezTo>
                                      <a:pt x="114" y="17"/>
                                      <a:pt x="101" y="0"/>
                                      <a:pt x="58" y="0"/>
                                    </a:cubicBezTo>
                                    <a:cubicBezTo>
                                      <a:pt x="15" y="0"/>
                                      <a:pt x="2" y="17"/>
                                      <a:pt x="2" y="17"/>
                                    </a:cubicBezTo>
                                    <a:cubicBezTo>
                                      <a:pt x="1" y="18"/>
                                      <a:pt x="0" y="20"/>
                                      <a:pt x="0" y="21"/>
                                    </a:cubicBezTo>
                                    <a:cubicBezTo>
                                      <a:pt x="0" y="42"/>
                                      <a:pt x="0" y="42"/>
                                      <a:pt x="0" y="42"/>
                                    </a:cubicBezTo>
                                    <a:cubicBezTo>
                                      <a:pt x="0" y="44"/>
                                      <a:pt x="1" y="44"/>
                                      <a:pt x="3" y="44"/>
                                    </a:cubicBezTo>
                                    <a:cubicBezTo>
                                      <a:pt x="27" y="38"/>
                                      <a:pt x="27" y="38"/>
                                      <a:pt x="27" y="38"/>
                                    </a:cubicBezTo>
                                    <a:cubicBezTo>
                                      <a:pt x="28" y="37"/>
                                      <a:pt x="29" y="36"/>
                                      <a:pt x="29" y="35"/>
                                    </a:cubicBezTo>
                                    <a:cubicBezTo>
                                      <a:pt x="29" y="26"/>
                                      <a:pt x="29" y="26"/>
                                      <a:pt x="29" y="26"/>
                                    </a:cubicBezTo>
                                    <a:cubicBezTo>
                                      <a:pt x="29" y="9"/>
                                      <a:pt x="87" y="10"/>
                                      <a:pt x="87" y="26"/>
                                    </a:cubicBezTo>
                                    <a:cubicBezTo>
                                      <a:pt x="87" y="33"/>
                                      <a:pt x="87" y="33"/>
                                      <a:pt x="87" y="33"/>
                                    </a:cubicBezTo>
                                    <a:cubicBezTo>
                                      <a:pt x="87" y="34"/>
                                      <a:pt x="88" y="36"/>
                                      <a:pt x="89" y="36"/>
                                    </a:cubicBezTo>
                                    <a:cubicBezTo>
                                      <a:pt x="113" y="44"/>
                                      <a:pt x="113" y="44"/>
                                      <a:pt x="113" y="44"/>
                                    </a:cubicBezTo>
                                    <a:cubicBezTo>
                                      <a:pt x="114" y="44"/>
                                      <a:pt x="115" y="44"/>
                                      <a:pt x="115" y="42"/>
                                    </a:cubicBezTo>
                                    <a:cubicBezTo>
                                      <a:pt x="115" y="21"/>
                                      <a:pt x="115" y="21"/>
                                      <a:pt x="115" y="21"/>
                                    </a:cubicBezTo>
                                    <a:cubicBezTo>
                                      <a:pt x="115" y="20"/>
                                      <a:pt x="115" y="18"/>
                                      <a:pt x="114" y="17"/>
                                    </a:cubicBezTo>
                                    <a:close/>
                                    <a:moveTo>
                                      <a:pt x="109" y="88"/>
                                    </a:moveTo>
                                    <a:cubicBezTo>
                                      <a:pt x="108" y="71"/>
                                      <a:pt x="108" y="71"/>
                                      <a:pt x="108" y="71"/>
                                    </a:cubicBezTo>
                                    <a:cubicBezTo>
                                      <a:pt x="108" y="68"/>
                                      <a:pt x="106" y="65"/>
                                      <a:pt x="104" y="63"/>
                                    </a:cubicBezTo>
                                    <a:cubicBezTo>
                                      <a:pt x="80" y="42"/>
                                      <a:pt x="80" y="42"/>
                                      <a:pt x="80" y="42"/>
                                    </a:cubicBezTo>
                                    <a:cubicBezTo>
                                      <a:pt x="80" y="42"/>
                                      <a:pt x="79" y="23"/>
                                      <a:pt x="71" y="23"/>
                                    </a:cubicBezTo>
                                    <a:cubicBezTo>
                                      <a:pt x="44" y="23"/>
                                      <a:pt x="44" y="23"/>
                                      <a:pt x="44" y="23"/>
                                    </a:cubicBezTo>
                                    <a:cubicBezTo>
                                      <a:pt x="35" y="23"/>
                                      <a:pt x="36" y="41"/>
                                      <a:pt x="36" y="41"/>
                                    </a:cubicBezTo>
                                    <a:cubicBezTo>
                                      <a:pt x="34" y="42"/>
                                      <a:pt x="11" y="63"/>
                                      <a:pt x="11" y="63"/>
                                    </a:cubicBezTo>
                                    <a:cubicBezTo>
                                      <a:pt x="9" y="65"/>
                                      <a:pt x="8" y="68"/>
                                      <a:pt x="7" y="71"/>
                                    </a:cubicBezTo>
                                    <a:cubicBezTo>
                                      <a:pt x="6" y="88"/>
                                      <a:pt x="6" y="88"/>
                                      <a:pt x="6" y="88"/>
                                    </a:cubicBezTo>
                                    <a:cubicBezTo>
                                      <a:pt x="6" y="91"/>
                                      <a:pt x="8" y="93"/>
                                      <a:pt x="11" y="93"/>
                                    </a:cubicBezTo>
                                    <a:cubicBezTo>
                                      <a:pt x="105" y="93"/>
                                      <a:pt x="105" y="93"/>
                                      <a:pt x="105" y="93"/>
                                    </a:cubicBezTo>
                                    <a:cubicBezTo>
                                      <a:pt x="107" y="93"/>
                                      <a:pt x="109" y="91"/>
                                      <a:pt x="109" y="88"/>
                                    </a:cubicBezTo>
                                    <a:close/>
                                    <a:moveTo>
                                      <a:pt x="45" y="80"/>
                                    </a:moveTo>
                                    <a:cubicBezTo>
                                      <a:pt x="34" y="80"/>
                                      <a:pt x="34" y="80"/>
                                      <a:pt x="34" y="80"/>
                                    </a:cubicBezTo>
                                    <a:cubicBezTo>
                                      <a:pt x="34" y="75"/>
                                      <a:pt x="34" y="75"/>
                                      <a:pt x="34" y="75"/>
                                    </a:cubicBezTo>
                                    <a:cubicBezTo>
                                      <a:pt x="45" y="75"/>
                                      <a:pt x="45" y="75"/>
                                      <a:pt x="45" y="75"/>
                                    </a:cubicBezTo>
                                    <a:cubicBezTo>
                                      <a:pt x="45" y="80"/>
                                      <a:pt x="45" y="80"/>
                                      <a:pt x="45" y="80"/>
                                    </a:cubicBezTo>
                                    <a:close/>
                                    <a:moveTo>
                                      <a:pt x="45" y="69"/>
                                    </a:moveTo>
                                    <a:cubicBezTo>
                                      <a:pt x="34" y="69"/>
                                      <a:pt x="34" y="69"/>
                                      <a:pt x="34" y="69"/>
                                    </a:cubicBezTo>
                                    <a:cubicBezTo>
                                      <a:pt x="34" y="63"/>
                                      <a:pt x="34" y="63"/>
                                      <a:pt x="34" y="63"/>
                                    </a:cubicBezTo>
                                    <a:cubicBezTo>
                                      <a:pt x="45" y="63"/>
                                      <a:pt x="45" y="63"/>
                                      <a:pt x="45" y="63"/>
                                    </a:cubicBezTo>
                                    <a:cubicBezTo>
                                      <a:pt x="45" y="69"/>
                                      <a:pt x="45" y="69"/>
                                      <a:pt x="45" y="69"/>
                                    </a:cubicBez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34" y="58"/>
                                      <a:pt x="34" y="58"/>
                                      <a:pt x="34" y="58"/>
                                    </a:cubicBezTo>
                                    <a:cubicBezTo>
                                      <a:pt x="34" y="52"/>
                                      <a:pt x="34" y="52"/>
                                      <a:pt x="34" y="52"/>
                                    </a:cubicBezTo>
                                    <a:cubicBezTo>
                                      <a:pt x="45" y="52"/>
                                      <a:pt x="45" y="52"/>
                                      <a:pt x="45" y="52"/>
                                    </a:cubicBezTo>
                                    <a:cubicBezTo>
                                      <a:pt x="45" y="58"/>
                                      <a:pt x="45" y="58"/>
                                      <a:pt x="45" y="58"/>
                                    </a:cubicBezTo>
                                    <a:close/>
                                    <a:moveTo>
                                      <a:pt x="61" y="80"/>
                                    </a:moveTo>
                                    <a:cubicBezTo>
                                      <a:pt x="50" y="80"/>
                                      <a:pt x="50" y="80"/>
                                      <a:pt x="50" y="80"/>
                                    </a:cubicBezTo>
                                    <a:cubicBezTo>
                                      <a:pt x="50" y="75"/>
                                      <a:pt x="50" y="75"/>
                                      <a:pt x="50" y="75"/>
                                    </a:cubicBezTo>
                                    <a:cubicBezTo>
                                      <a:pt x="61" y="75"/>
                                      <a:pt x="61" y="75"/>
                                      <a:pt x="61" y="75"/>
                                    </a:cubicBezTo>
                                    <a:cubicBezTo>
                                      <a:pt x="61" y="80"/>
                                      <a:pt x="61" y="80"/>
                                      <a:pt x="61" y="80"/>
                                    </a:cubicBezTo>
                                    <a:close/>
                                    <a:moveTo>
                                      <a:pt x="61" y="69"/>
                                    </a:moveTo>
                                    <a:cubicBezTo>
                                      <a:pt x="50" y="69"/>
                                      <a:pt x="50" y="69"/>
                                      <a:pt x="50" y="69"/>
                                    </a:cubicBezTo>
                                    <a:cubicBezTo>
                                      <a:pt x="50" y="63"/>
                                      <a:pt x="50" y="63"/>
                                      <a:pt x="50" y="63"/>
                                    </a:cubicBezTo>
                                    <a:cubicBezTo>
                                      <a:pt x="61" y="63"/>
                                      <a:pt x="61" y="63"/>
                                      <a:pt x="61" y="63"/>
                                    </a:cubicBezTo>
                                    <a:cubicBezTo>
                                      <a:pt x="61" y="69"/>
                                      <a:pt x="61" y="69"/>
                                      <a:pt x="61" y="69"/>
                                    </a:cubicBezTo>
                                    <a:close/>
                                    <a:moveTo>
                                      <a:pt x="61" y="58"/>
                                    </a:moveTo>
                                    <a:cubicBezTo>
                                      <a:pt x="50" y="58"/>
                                      <a:pt x="50" y="58"/>
                                      <a:pt x="50" y="58"/>
                                    </a:cubicBezTo>
                                    <a:cubicBezTo>
                                      <a:pt x="50" y="52"/>
                                      <a:pt x="50" y="52"/>
                                      <a:pt x="50" y="52"/>
                                    </a:cubicBezTo>
                                    <a:cubicBezTo>
                                      <a:pt x="61" y="52"/>
                                      <a:pt x="61" y="52"/>
                                      <a:pt x="61" y="52"/>
                                    </a:cubicBezTo>
                                    <a:cubicBezTo>
                                      <a:pt x="61" y="58"/>
                                      <a:pt x="61" y="58"/>
                                      <a:pt x="61" y="58"/>
                                    </a:cubicBezTo>
                                    <a:close/>
                                    <a:moveTo>
                                      <a:pt x="78" y="80"/>
                                    </a:moveTo>
                                    <a:cubicBezTo>
                                      <a:pt x="66" y="80"/>
                                      <a:pt x="66" y="80"/>
                                      <a:pt x="66" y="80"/>
                                    </a:cubicBezTo>
                                    <a:cubicBezTo>
                                      <a:pt x="66" y="75"/>
                                      <a:pt x="66" y="75"/>
                                      <a:pt x="66" y="75"/>
                                    </a:cubicBezTo>
                                    <a:cubicBezTo>
                                      <a:pt x="78" y="75"/>
                                      <a:pt x="78" y="75"/>
                                      <a:pt x="78" y="75"/>
                                    </a:cubicBezTo>
                                    <a:cubicBezTo>
                                      <a:pt x="78" y="80"/>
                                      <a:pt x="78" y="80"/>
                                      <a:pt x="78" y="80"/>
                                    </a:cubicBezTo>
                                    <a:close/>
                                    <a:moveTo>
                                      <a:pt x="78" y="69"/>
                                    </a:moveTo>
                                    <a:cubicBezTo>
                                      <a:pt x="66" y="69"/>
                                      <a:pt x="66" y="69"/>
                                      <a:pt x="66" y="69"/>
                                    </a:cubicBezTo>
                                    <a:cubicBezTo>
                                      <a:pt x="66" y="63"/>
                                      <a:pt x="66" y="63"/>
                                      <a:pt x="66" y="63"/>
                                    </a:cubicBezTo>
                                    <a:cubicBezTo>
                                      <a:pt x="78" y="63"/>
                                      <a:pt x="78" y="63"/>
                                      <a:pt x="78" y="63"/>
                                    </a:cubicBezTo>
                                    <a:cubicBezTo>
                                      <a:pt x="78" y="69"/>
                                      <a:pt x="78" y="69"/>
                                      <a:pt x="78" y="69"/>
                                    </a:cubicBezTo>
                                    <a:close/>
                                    <a:moveTo>
                                      <a:pt x="78" y="58"/>
                                    </a:moveTo>
                                    <a:cubicBezTo>
                                      <a:pt x="66" y="58"/>
                                      <a:pt x="66" y="58"/>
                                      <a:pt x="66" y="58"/>
                                    </a:cubicBezTo>
                                    <a:cubicBezTo>
                                      <a:pt x="66" y="52"/>
                                      <a:pt x="66" y="52"/>
                                      <a:pt x="66" y="52"/>
                                    </a:cubicBezTo>
                                    <a:cubicBezTo>
                                      <a:pt x="78" y="52"/>
                                      <a:pt x="78" y="52"/>
                                      <a:pt x="78" y="52"/>
                                    </a:cubicBez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  <a:close/>
                                    <a:moveTo>
                                      <a:pt x="78" y="58"/>
                                    </a:move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0" name="任意多边形 160"/>
                            <wps:cNvSpPr>
                              <a:spLocks noChangeAspect="1"/>
                            </wps:cNvSpPr>
                            <wps:spPr>
                              <a:xfrm>
                                <a:off x="21659" y="8261"/>
                                <a:ext cx="282" cy="2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4" y="36"/>
                                  </a:cxn>
                                  <a:cxn ang="0">
                                    <a:pos x="36" y="44"/>
                                  </a:cxn>
                                  <a:cxn ang="0">
                                    <a:pos x="24" y="36"/>
                                  </a:cxn>
                                  <a:cxn ang="0">
                                    <a:pos x="16" y="24"/>
                                  </a:cxn>
                                  <a:cxn ang="0">
                                    <a:pos x="24" y="16"/>
                                  </a:cxn>
                                  <a:cxn ang="0">
                                    <a:pos x="12" y="0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16" y="44"/>
                                  </a:cxn>
                                  <a:cxn ang="0">
                                    <a:pos x="48" y="60"/>
                                  </a:cxn>
                                  <a:cxn ang="0">
                                    <a:pos x="60" y="48"/>
                                  </a:cxn>
                                  <a:cxn ang="0">
                                    <a:pos x="44" y="36"/>
                                  </a:cxn>
                                </a:cxnLst>
                                <a:pathLst>
                                  <a:path w="60" h="60">
                                    <a:moveTo>
                                      <a:pt x="44" y="36"/>
                                    </a:moveTo>
                                    <a:cubicBezTo>
                                      <a:pt x="40" y="40"/>
                                      <a:pt x="40" y="44"/>
                                      <a:pt x="36" y="44"/>
                                    </a:cubicBezTo>
                                    <a:cubicBezTo>
                                      <a:pt x="32" y="44"/>
                                      <a:pt x="28" y="40"/>
                                      <a:pt x="24" y="36"/>
                                    </a:cubicBezTo>
                                    <a:cubicBezTo>
                                      <a:pt x="20" y="32"/>
                                      <a:pt x="16" y="28"/>
                                      <a:pt x="16" y="24"/>
                                    </a:cubicBezTo>
                                    <a:cubicBezTo>
                                      <a:pt x="16" y="20"/>
                                      <a:pt x="20" y="20"/>
                                      <a:pt x="24" y="16"/>
                                    </a:cubicBezTo>
                                    <a:cubicBezTo>
                                      <a:pt x="28" y="12"/>
                                      <a:pt x="16" y="0"/>
                                      <a:pt x="12" y="0"/>
                                    </a:cubicBezTo>
                                    <a:cubicBezTo>
                                      <a:pt x="8" y="0"/>
                                      <a:pt x="0" y="12"/>
                                      <a:pt x="0" y="12"/>
                                    </a:cubicBezTo>
                                    <a:cubicBezTo>
                                      <a:pt x="0" y="20"/>
                                      <a:pt x="8" y="36"/>
                                      <a:pt x="16" y="44"/>
                                    </a:cubicBezTo>
                                    <a:cubicBezTo>
                                      <a:pt x="24" y="52"/>
                                      <a:pt x="40" y="60"/>
                                      <a:pt x="48" y="60"/>
                                    </a:cubicBezTo>
                                    <a:cubicBezTo>
                                      <a:pt x="48" y="60"/>
                                      <a:pt x="60" y="52"/>
                                      <a:pt x="60" y="48"/>
                                    </a:cubicBezTo>
                                    <a:cubicBezTo>
                                      <a:pt x="60" y="44"/>
                                      <a:pt x="48" y="32"/>
                                      <a:pt x="44" y="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1" name="任意多边形 161"/>
                            <wps:cNvSpPr/>
                            <wps:spPr>
                              <a:xfrm>
                                <a:off x="22582" y="8226"/>
                                <a:ext cx="282" cy="31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2" y="0"/>
                                  </a:cxn>
                                  <a:cxn ang="0">
                                    <a:pos x="11" y="0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0" y="27"/>
                                  </a:cxn>
                                  <a:cxn ang="0">
                                    <a:pos x="2" y="27"/>
                                  </a:cxn>
                                  <a:cxn ang="0">
                                    <a:pos x="7" y="32"/>
                                  </a:cxn>
                                  <a:cxn ang="0">
                                    <a:pos x="2" y="37"/>
                                  </a:cxn>
                                  <a:cxn ang="0">
                                    <a:pos x="0" y="37"/>
                                  </a:cxn>
                                  <a:cxn ang="0">
                                    <a:pos x="0" y="52"/>
                                  </a:cxn>
                                  <a:cxn ang="0">
                                    <a:pos x="2" y="52"/>
                                  </a:cxn>
                                  <a:cxn ang="0">
                                    <a:pos x="7" y="57"/>
                                  </a:cxn>
                                  <a:cxn ang="0">
                                    <a:pos x="2" y="62"/>
                                  </a:cxn>
                                  <a:cxn ang="0">
                                    <a:pos x="0" y="62"/>
                                  </a:cxn>
                                  <a:cxn ang="0">
                                    <a:pos x="0" y="76"/>
                                  </a:cxn>
                                  <a:cxn ang="0">
                                    <a:pos x="2" y="76"/>
                                  </a:cxn>
                                  <a:cxn ang="0">
                                    <a:pos x="7" y="81"/>
                                  </a:cxn>
                                  <a:cxn ang="0">
                                    <a:pos x="2" y="86"/>
                                  </a:cxn>
                                  <a:cxn ang="0">
                                    <a:pos x="0" y="86"/>
                                  </a:cxn>
                                  <a:cxn ang="0">
                                    <a:pos x="0" y="101"/>
                                  </a:cxn>
                                  <a:cxn ang="0">
                                    <a:pos x="11" y="113"/>
                                  </a:cxn>
                                  <a:cxn ang="0">
                                    <a:pos x="92" y="113"/>
                                  </a:cxn>
                                  <a:cxn ang="0">
                                    <a:pos x="103" y="101"/>
                                  </a:cxn>
                                  <a:cxn ang="0">
                                    <a:pos x="103" y="12"/>
                                  </a:cxn>
                                  <a:cxn ang="0">
                                    <a:pos x="92" y="0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43" y="67"/>
                                  </a:cxn>
                                  <a:cxn ang="0">
                                    <a:pos x="37" y="25"/>
                                  </a:cxn>
                                  <a:cxn ang="0">
                                    <a:pos x="53" y="28"/>
                                  </a:cxn>
                                  <a:cxn ang="0">
                                    <a:pos x="49" y="43"/>
                                  </a:cxn>
                                  <a:cxn ang="0">
                                    <a:pos x="53" y="61"/>
                                  </a:cxn>
                                  <a:cxn ang="0">
                                    <a:pos x="67" y="75"/>
                                  </a:cxn>
                                  <a:cxn ang="0">
                                    <a:pos x="82" y="78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76" y="94"/>
                                  </a:cxn>
                                  <a:cxn ang="0">
                                    <a:pos x="76" y="94"/>
                                  </a:cxn>
                                </a:cxnLst>
                                <a:pathLst>
                                  <a:path w="103" h="113">
                                    <a:moveTo>
                                      <a:pt x="92" y="0"/>
                                    </a:move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5" y="0"/>
                                      <a:pt x="0" y="5"/>
                                      <a:pt x="0" y="12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2" y="27"/>
                                      <a:pt x="2" y="27"/>
                                      <a:pt x="2" y="27"/>
                                    </a:cubicBezTo>
                                    <a:cubicBezTo>
                                      <a:pt x="5" y="27"/>
                                      <a:pt x="7" y="29"/>
                                      <a:pt x="7" y="32"/>
                                    </a:cubicBezTo>
                                    <a:cubicBezTo>
                                      <a:pt x="7" y="35"/>
                                      <a:pt x="5" y="37"/>
                                      <a:pt x="2" y="37"/>
                                    </a:cubicBezTo>
                                    <a:cubicBezTo>
                                      <a:pt x="0" y="37"/>
                                      <a:pt x="0" y="37"/>
                                      <a:pt x="0" y="37"/>
                                    </a:cubicBezTo>
                                    <a:cubicBezTo>
                                      <a:pt x="0" y="52"/>
                                      <a:pt x="0" y="52"/>
                                      <a:pt x="0" y="52"/>
                                    </a:cubicBezTo>
                                    <a:cubicBezTo>
                                      <a:pt x="2" y="52"/>
                                      <a:pt x="2" y="52"/>
                                      <a:pt x="2" y="52"/>
                                    </a:cubicBezTo>
                                    <a:cubicBezTo>
                                      <a:pt x="5" y="52"/>
                                      <a:pt x="7" y="54"/>
                                      <a:pt x="7" y="57"/>
                                    </a:cubicBezTo>
                                    <a:cubicBezTo>
                                      <a:pt x="7" y="59"/>
                                      <a:pt x="5" y="62"/>
                                      <a:pt x="2" y="62"/>
                                    </a:cubicBezTo>
                                    <a:cubicBezTo>
                                      <a:pt x="0" y="62"/>
                                      <a:pt x="0" y="62"/>
                                      <a:pt x="0" y="62"/>
                                    </a:cubicBezTo>
                                    <a:cubicBezTo>
                                      <a:pt x="0" y="76"/>
                                      <a:pt x="0" y="76"/>
                                      <a:pt x="0" y="76"/>
                                    </a:cubicBezTo>
                                    <a:cubicBezTo>
                                      <a:pt x="2" y="76"/>
                                      <a:pt x="2" y="76"/>
                                      <a:pt x="2" y="76"/>
                                    </a:cubicBezTo>
                                    <a:cubicBezTo>
                                      <a:pt x="5" y="76"/>
                                      <a:pt x="7" y="79"/>
                                      <a:pt x="7" y="81"/>
                                    </a:cubicBezTo>
                                    <a:cubicBezTo>
                                      <a:pt x="7" y="84"/>
                                      <a:pt x="5" y="86"/>
                                      <a:pt x="2" y="86"/>
                                    </a:cubicBezTo>
                                    <a:cubicBezTo>
                                      <a:pt x="0" y="86"/>
                                      <a:pt x="0" y="86"/>
                                      <a:pt x="0" y="86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108"/>
                                      <a:pt x="5" y="113"/>
                                      <a:pt x="11" y="113"/>
                                    </a:cubicBezTo>
                                    <a:cubicBezTo>
                                      <a:pt x="92" y="113"/>
                                      <a:pt x="92" y="113"/>
                                      <a:pt x="92" y="113"/>
                                    </a:cubicBezTo>
                                    <a:cubicBezTo>
                                      <a:pt x="99" y="113"/>
                                      <a:pt x="103" y="108"/>
                                      <a:pt x="103" y="101"/>
                                    </a:cubicBezTo>
                                    <a:cubicBezTo>
                                      <a:pt x="103" y="12"/>
                                      <a:pt x="103" y="12"/>
                                      <a:pt x="103" y="12"/>
                                    </a:cubicBezTo>
                                    <a:cubicBezTo>
                                      <a:pt x="103" y="5"/>
                                      <a:pt x="99" y="0"/>
                                      <a:pt x="92" y="0"/>
                                    </a:cubicBezTo>
                                    <a:close/>
                                    <a:moveTo>
                                      <a:pt x="76" y="94"/>
                                    </a:moveTo>
                                    <a:cubicBezTo>
                                      <a:pt x="71" y="97"/>
                                      <a:pt x="55" y="88"/>
                                      <a:pt x="43" y="67"/>
                                    </a:cubicBezTo>
                                    <a:cubicBezTo>
                                      <a:pt x="31" y="46"/>
                                      <a:pt x="31" y="28"/>
                                      <a:pt x="37" y="25"/>
                                    </a:cubicBezTo>
                                    <a:cubicBezTo>
                                      <a:pt x="42" y="22"/>
                                      <a:pt x="48" y="17"/>
                                      <a:pt x="53" y="28"/>
                                    </a:cubicBezTo>
                                    <a:cubicBezTo>
                                      <a:pt x="58" y="38"/>
                                      <a:pt x="54" y="40"/>
                                      <a:pt x="49" y="43"/>
                                    </a:cubicBezTo>
                                    <a:cubicBezTo>
                                      <a:pt x="45" y="45"/>
                                      <a:pt x="49" y="53"/>
                                      <a:pt x="53" y="61"/>
                                    </a:cubicBezTo>
                                    <a:cubicBezTo>
                                      <a:pt x="58" y="69"/>
                                      <a:pt x="63" y="77"/>
                                      <a:pt x="67" y="75"/>
                                    </a:cubicBezTo>
                                    <a:cubicBezTo>
                                      <a:pt x="72" y="72"/>
                                      <a:pt x="75" y="69"/>
                                      <a:pt x="82" y="78"/>
                                    </a:cubicBezTo>
                                    <a:cubicBezTo>
                                      <a:pt x="89" y="88"/>
                                      <a:pt x="81" y="91"/>
                                      <a:pt x="76" y="94"/>
                                    </a:cubicBezTo>
                                    <a:close/>
                                    <a:moveTo>
                                      <a:pt x="76" y="94"/>
                                    </a:moveTo>
                                    <a:cubicBezTo>
                                      <a:pt x="76" y="94"/>
                                      <a:pt x="76" y="94"/>
                                      <a:pt x="76" y="9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2" name="任意多边形 162"/>
                            <wps:cNvSpPr>
                              <a:spLocks noChangeAspect="1"/>
                            </wps:cNvSpPr>
                            <wps:spPr>
                              <a:xfrm>
                                <a:off x="23460" y="8212"/>
                                <a:ext cx="48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5371516" y="352788747"/>
                                  </a:cxn>
                                  <a:cxn ang="0">
                                    <a:pos x="309858861" y="439947169"/>
                                  </a:cxn>
                                  <a:cxn ang="0">
                                    <a:pos x="544346206" y="352788747"/>
                                  </a:cxn>
                                  <a:cxn ang="0">
                                    <a:pos x="309858861" y="70558564"/>
                                  </a:cxn>
                                  <a:cxn ang="0">
                                    <a:pos x="75371516" y="352788747"/>
                                  </a:cxn>
                                  <a:cxn ang="0">
                                    <a:pos x="309858861" y="107911300"/>
                                  </a:cxn>
                                  <a:cxn ang="0">
                                    <a:pos x="406165433" y="207522672"/>
                                  </a:cxn>
                                  <a:cxn ang="0">
                                    <a:pos x="309858861" y="307132007"/>
                                  </a:cxn>
                                  <a:cxn ang="0">
                                    <a:pos x="209364869" y="207522672"/>
                                  </a:cxn>
                                  <a:cxn ang="0">
                                    <a:pos x="309858861" y="107911300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309858861" y="49805685"/>
                                  </a:cxn>
                                  <a:cxn ang="0">
                                    <a:pos x="104681412" y="182618811"/>
                                  </a:cxn>
                                  <a:cxn ang="0">
                                    <a:pos x="37684735" y="182618811"/>
                                  </a:cxn>
                                  <a:cxn ang="0">
                                    <a:pos x="309858861" y="0"/>
                                  </a:cxn>
                                  <a:cxn ang="0">
                                    <a:pos x="582032987" y="182618811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519223731" y="182618811"/>
                                  </a:cxn>
                                  <a:cxn ang="0">
                                    <a:pos x="519223731" y="182618811"/>
                                  </a:cxn>
                                </a:cxnLst>
                                <a:pathLst>
                                  <a:path w="149" h="106">
                                    <a:moveTo>
                                      <a:pt x="18" y="85"/>
                                    </a:moveTo>
                                    <a:cubicBezTo>
                                      <a:pt x="18" y="106"/>
                                      <a:pt x="27" y="106"/>
                                      <a:pt x="74" y="106"/>
                                    </a:cubicBezTo>
                                    <a:cubicBezTo>
                                      <a:pt x="120" y="106"/>
                                      <a:pt x="130" y="106"/>
                                      <a:pt x="130" y="85"/>
                                    </a:cubicBezTo>
                                    <a:cubicBezTo>
                                      <a:pt x="130" y="62"/>
                                      <a:pt x="105" y="17"/>
                                      <a:pt x="74" y="17"/>
                                    </a:cubicBezTo>
                                    <a:cubicBezTo>
                                      <a:pt x="43" y="17"/>
                                      <a:pt x="18" y="62"/>
                                      <a:pt x="18" y="85"/>
                                    </a:cubicBezTo>
                                    <a:close/>
                                    <a:moveTo>
                                      <a:pt x="74" y="26"/>
                                    </a:moveTo>
                                    <a:cubicBezTo>
                                      <a:pt x="87" y="26"/>
                                      <a:pt x="97" y="37"/>
                                      <a:pt x="97" y="50"/>
                                    </a:cubicBezTo>
                                    <a:cubicBezTo>
                                      <a:pt x="97" y="64"/>
                                      <a:pt x="87" y="74"/>
                                      <a:pt x="74" y="74"/>
                                    </a:cubicBezTo>
                                    <a:cubicBezTo>
                                      <a:pt x="60" y="74"/>
                                      <a:pt x="50" y="64"/>
                                      <a:pt x="50" y="50"/>
                                    </a:cubicBezTo>
                                    <a:cubicBezTo>
                                      <a:pt x="50" y="37"/>
                                      <a:pt x="60" y="26"/>
                                      <a:pt x="74" y="26"/>
                                    </a:cubicBezTo>
                                    <a:close/>
                                    <a:moveTo>
                                      <a:pt x="124" y="44"/>
                                    </a:moveTo>
                                    <a:cubicBezTo>
                                      <a:pt x="114" y="28"/>
                                      <a:pt x="97" y="12"/>
                                      <a:pt x="74" y="12"/>
                                    </a:cubicBezTo>
                                    <a:cubicBezTo>
                                      <a:pt x="51" y="12"/>
                                      <a:pt x="33" y="30"/>
                                      <a:pt x="25" y="44"/>
                                    </a:cubicBezTo>
                                    <a:cubicBezTo>
                                      <a:pt x="21" y="51"/>
                                      <a:pt x="12" y="50"/>
                                      <a:pt x="9" y="44"/>
                                    </a:cubicBezTo>
                                    <a:cubicBezTo>
                                      <a:pt x="7" y="39"/>
                                      <a:pt x="0" y="0"/>
                                      <a:pt x="74" y="0"/>
                                    </a:cubicBezTo>
                                    <a:cubicBezTo>
                                      <a:pt x="149" y="0"/>
                                      <a:pt x="141" y="41"/>
                                      <a:pt x="139" y="44"/>
                                    </a:cubicBezTo>
                                    <a:cubicBezTo>
                                      <a:pt x="134" y="51"/>
                                      <a:pt x="125" y="47"/>
                                      <a:pt x="124" y="44"/>
                                    </a:cubicBezTo>
                                    <a:close/>
                                    <a:moveTo>
                                      <a:pt x="124" y="44"/>
                                    </a:moveTo>
                                    <a:cubicBezTo>
                                      <a:pt x="124" y="44"/>
                                      <a:pt x="124" y="44"/>
                                      <a:pt x="124" y="4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3" name="任意多边形 163"/>
                            <wps:cNvSpPr>
                              <a:spLocks noChangeAspect="1"/>
                            </wps:cNvSpPr>
                            <wps:spPr>
                              <a:xfrm>
                                <a:off x="24429" y="8192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3633" y="183628"/>
                                  </a:cxn>
                                  <a:cxn ang="0">
                                    <a:pos x="73633" y="184083"/>
                                  </a:cxn>
                                  <a:cxn ang="0">
                                    <a:pos x="69997" y="184083"/>
                                  </a:cxn>
                                  <a:cxn ang="0">
                                    <a:pos x="69088" y="184083"/>
                                  </a:cxn>
                                  <a:cxn ang="0">
                                    <a:pos x="38634" y="154084"/>
                                  </a:cxn>
                                  <a:cxn ang="0">
                                    <a:pos x="46816" y="132267"/>
                                  </a:cxn>
                                  <a:cxn ang="0">
                                    <a:pos x="68178" y="122267"/>
                                  </a:cxn>
                                  <a:cxn ang="0">
                                    <a:pos x="69088" y="122267"/>
                                  </a:cxn>
                                  <a:cxn ang="0">
                                    <a:pos x="87269" y="128176"/>
                                  </a:cxn>
                                  <a:cxn ang="0">
                                    <a:pos x="109540" y="117267"/>
                                  </a:cxn>
                                  <a:cxn ang="0">
                                    <a:pos x="114086" y="94541"/>
                                  </a:cxn>
                                  <a:cxn ang="0">
                                    <a:pos x="109540" y="90450"/>
                                  </a:cxn>
                                  <a:cxn ang="0">
                                    <a:pos x="108631" y="89541"/>
                                  </a:cxn>
                                  <a:cxn ang="0">
                                    <a:pos x="100904" y="70451"/>
                                  </a:cxn>
                                  <a:cxn ang="0">
                                    <a:pos x="130903" y="39089"/>
                                  </a:cxn>
                                  <a:cxn ang="0">
                                    <a:pos x="131812" y="39089"/>
                                  </a:cxn>
                                  <a:cxn ang="0">
                                    <a:pos x="161356" y="62724"/>
                                  </a:cxn>
                                  <a:cxn ang="0">
                                    <a:pos x="139539" y="141812"/>
                                  </a:cxn>
                                  <a:cxn ang="0">
                                    <a:pos x="73633" y="183628"/>
                                  </a:cxn>
                                  <a:cxn ang="0">
                                    <a:pos x="72269" y="168174"/>
                                  </a:cxn>
                                  <a:cxn ang="0">
                                    <a:pos x="127267" y="132721"/>
                                  </a:cxn>
                                  <a:cxn ang="0">
                                    <a:pos x="146357" y="66815"/>
                                  </a:cxn>
                                  <a:cxn ang="0">
                                    <a:pos x="131812" y="54088"/>
                                  </a:cxn>
                                  <a:cxn ang="0">
                                    <a:pos x="116358" y="69997"/>
                                  </a:cxn>
                                  <a:cxn ang="0">
                                    <a:pos x="120449" y="79542"/>
                                  </a:cxn>
                                  <a:cxn ang="0">
                                    <a:pos x="120449" y="79996"/>
                                  </a:cxn>
                                  <a:cxn ang="0">
                                    <a:pos x="123176" y="82269"/>
                                  </a:cxn>
                                  <a:cxn ang="0">
                                    <a:pos x="124994" y="83632"/>
                                  </a:cxn>
                                  <a:cxn ang="0">
                                    <a:pos x="121813" y="126812"/>
                                  </a:cxn>
                                  <a:cxn ang="0">
                                    <a:pos x="91814" y="144539"/>
                                  </a:cxn>
                                  <a:cxn ang="0">
                                    <a:pos x="80451" y="142266"/>
                                  </a:cxn>
                                  <a:cxn ang="0">
                                    <a:pos x="78633" y="140903"/>
                                  </a:cxn>
                                  <a:cxn ang="0">
                                    <a:pos x="69088" y="137721"/>
                                  </a:cxn>
                                  <a:cxn ang="0">
                                    <a:pos x="58179" y="142721"/>
                                  </a:cxn>
                                  <a:cxn ang="0">
                                    <a:pos x="54088" y="153629"/>
                                  </a:cxn>
                                  <a:cxn ang="0">
                                    <a:pos x="69088" y="168174"/>
                                  </a:cxn>
                                  <a:cxn ang="0">
                                    <a:pos x="69088" y="168174"/>
                                  </a:cxn>
                                  <a:cxn ang="0">
                                    <a:pos x="69997" y="168174"/>
                                  </a:cxn>
                                  <a:cxn ang="0">
                                    <a:pos x="72269" y="168174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65906" y="207264"/>
                                  </a:cxn>
                                  <a:cxn ang="0">
                                    <a:pos x="61815" y="197264"/>
                                  </a:cxn>
                                  <a:cxn ang="0">
                                    <a:pos x="72269" y="193173"/>
                                  </a:cxn>
                                  <a:cxn ang="0">
                                    <a:pos x="107722" y="200446"/>
                                  </a:cxn>
                                  <a:cxn ang="0">
                                    <a:pos x="200446" y="107722"/>
                                  </a:cxn>
                                  <a:cxn ang="0">
                                    <a:pos x="107722" y="15453"/>
                                  </a:cxn>
                                  <a:cxn ang="0">
                                    <a:pos x="15453" y="107722"/>
                                  </a:cxn>
                                  <a:cxn ang="0">
                                    <a:pos x="29544" y="156811"/>
                                  </a:cxn>
                                  <a:cxn ang="0">
                                    <a:pos x="26817" y="167720"/>
                                  </a:cxn>
                                  <a:cxn ang="0">
                                    <a:pos x="16362" y="164993"/>
                                  </a:cxn>
                                  <a:cxn ang="0">
                                    <a:pos x="0" y="107722"/>
                                  </a:cxn>
                                  <a:cxn ang="0">
                                    <a:pos x="107722" y="0"/>
                                  </a:cxn>
                                  <a:cxn ang="0">
                                    <a:pos x="215900" y="107722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107722" y="215900"/>
                                  </a:cxn>
                                  <a:cxn ang="0">
                                    <a:pos x="107722" y="215900"/>
                                  </a:cxn>
                                </a:cxnLst>
                                <a:pathLst>
                                  <a:path w="475" h="475">
                                    <a:moveTo>
                                      <a:pt x="162" y="404"/>
                                    </a:moveTo>
                                    <a:cubicBezTo>
                                      <a:pt x="162" y="405"/>
                                      <a:pt x="162" y="405"/>
                                      <a:pt x="162" y="405"/>
                                    </a:cubicBezTo>
                                    <a:cubicBezTo>
                                      <a:pt x="158" y="405"/>
                                      <a:pt x="156" y="405"/>
                                      <a:pt x="154" y="405"/>
                                    </a:cubicBezTo>
                                    <a:cubicBezTo>
                                      <a:pt x="152" y="405"/>
                                      <a:pt x="152" y="405"/>
                                      <a:pt x="152" y="405"/>
                                    </a:cubicBezTo>
                                    <a:cubicBezTo>
                                      <a:pt x="116" y="405"/>
                                      <a:pt x="86" y="376"/>
                                      <a:pt x="85" y="339"/>
                                    </a:cubicBezTo>
                                    <a:cubicBezTo>
                                      <a:pt x="84" y="321"/>
                                      <a:pt x="91" y="304"/>
                                      <a:pt x="103" y="291"/>
                                    </a:cubicBezTo>
                                    <a:cubicBezTo>
                                      <a:pt x="116" y="278"/>
                                      <a:pt x="132" y="270"/>
                                      <a:pt x="150" y="269"/>
                                    </a:cubicBezTo>
                                    <a:cubicBezTo>
                                      <a:pt x="150" y="269"/>
                                      <a:pt x="152" y="269"/>
                                      <a:pt x="152" y="269"/>
                                    </a:cubicBezTo>
                                    <a:cubicBezTo>
                                      <a:pt x="167" y="269"/>
                                      <a:pt x="180" y="274"/>
                                      <a:pt x="192" y="282"/>
                                    </a:cubicBezTo>
                                    <a:cubicBezTo>
                                      <a:pt x="208" y="288"/>
                                      <a:pt x="224" y="280"/>
                                      <a:pt x="241" y="258"/>
                                    </a:cubicBezTo>
                                    <a:cubicBezTo>
                                      <a:pt x="257" y="237"/>
                                      <a:pt x="260" y="220"/>
                                      <a:pt x="251" y="208"/>
                                    </a:cubicBezTo>
                                    <a:cubicBezTo>
                                      <a:pt x="247" y="205"/>
                                      <a:pt x="244" y="203"/>
                                      <a:pt x="241" y="199"/>
                                    </a:cubicBezTo>
                                    <a:cubicBezTo>
                                      <a:pt x="240" y="199"/>
                                      <a:pt x="240" y="198"/>
                                      <a:pt x="239" y="197"/>
                                    </a:cubicBezTo>
                                    <a:cubicBezTo>
                                      <a:pt x="229" y="186"/>
                                      <a:pt x="223" y="170"/>
                                      <a:pt x="222" y="155"/>
                                    </a:cubicBezTo>
                                    <a:cubicBezTo>
                                      <a:pt x="221" y="118"/>
                                      <a:pt x="251" y="87"/>
                                      <a:pt x="288" y="86"/>
                                    </a:cubicBezTo>
                                    <a:cubicBezTo>
                                      <a:pt x="288" y="86"/>
                                      <a:pt x="289" y="86"/>
                                      <a:pt x="290" y="86"/>
                                    </a:cubicBezTo>
                                    <a:cubicBezTo>
                                      <a:pt x="321" y="86"/>
                                      <a:pt x="348" y="108"/>
                                      <a:pt x="355" y="138"/>
                                    </a:cubicBezTo>
                                    <a:cubicBezTo>
                                      <a:pt x="361" y="155"/>
                                      <a:pt x="375" y="222"/>
                                      <a:pt x="307" y="312"/>
                                    </a:cubicBezTo>
                                    <a:cubicBezTo>
                                      <a:pt x="245" y="395"/>
                                      <a:pt x="185" y="404"/>
                                      <a:pt x="162" y="404"/>
                                    </a:cubicBezTo>
                                    <a:close/>
                                    <a:moveTo>
                                      <a:pt x="159" y="370"/>
                                    </a:moveTo>
                                    <a:cubicBezTo>
                                      <a:pt x="169" y="371"/>
                                      <a:pt x="222" y="369"/>
                                      <a:pt x="280" y="292"/>
                                    </a:cubicBezTo>
                                    <a:cubicBezTo>
                                      <a:pt x="339" y="213"/>
                                      <a:pt x="326" y="157"/>
                                      <a:pt x="322" y="147"/>
                                    </a:cubicBezTo>
                                    <a:cubicBezTo>
                                      <a:pt x="319" y="130"/>
                                      <a:pt x="305" y="119"/>
                                      <a:pt x="290" y="119"/>
                                    </a:cubicBezTo>
                                    <a:cubicBezTo>
                                      <a:pt x="270" y="120"/>
                                      <a:pt x="256" y="135"/>
                                      <a:pt x="256" y="154"/>
                                    </a:cubicBezTo>
                                    <a:cubicBezTo>
                                      <a:pt x="256" y="164"/>
                                      <a:pt x="261" y="171"/>
                                      <a:pt x="265" y="175"/>
                                    </a:cubicBezTo>
                                    <a:cubicBezTo>
                                      <a:pt x="265" y="175"/>
                                      <a:pt x="265" y="175"/>
                                      <a:pt x="265" y="176"/>
                                    </a:cubicBezTo>
                                    <a:cubicBezTo>
                                      <a:pt x="267" y="178"/>
                                      <a:pt x="269" y="180"/>
                                      <a:pt x="271" y="181"/>
                                    </a:cubicBezTo>
                                    <a:cubicBezTo>
                                      <a:pt x="273" y="182"/>
                                      <a:pt x="274" y="183"/>
                                      <a:pt x="275" y="184"/>
                                    </a:cubicBezTo>
                                    <a:cubicBezTo>
                                      <a:pt x="285" y="196"/>
                                      <a:pt x="305" y="228"/>
                                      <a:pt x="268" y="279"/>
                                    </a:cubicBezTo>
                                    <a:cubicBezTo>
                                      <a:pt x="243" y="311"/>
                                      <a:pt x="219" y="318"/>
                                      <a:pt x="202" y="318"/>
                                    </a:cubicBezTo>
                                    <a:cubicBezTo>
                                      <a:pt x="193" y="318"/>
                                      <a:pt x="185" y="316"/>
                                      <a:pt x="177" y="313"/>
                                    </a:cubicBezTo>
                                    <a:cubicBezTo>
                                      <a:pt x="175" y="312"/>
                                      <a:pt x="174" y="311"/>
                                      <a:pt x="173" y="310"/>
                                    </a:cubicBezTo>
                                    <a:cubicBezTo>
                                      <a:pt x="169" y="307"/>
                                      <a:pt x="162" y="303"/>
                                      <a:pt x="152" y="303"/>
                                    </a:cubicBezTo>
                                    <a:cubicBezTo>
                                      <a:pt x="142" y="303"/>
                                      <a:pt x="134" y="307"/>
                                      <a:pt x="128" y="314"/>
                                    </a:cubicBezTo>
                                    <a:cubicBezTo>
                                      <a:pt x="122" y="320"/>
                                      <a:pt x="119" y="329"/>
                                      <a:pt x="119" y="338"/>
                                    </a:cubicBezTo>
                                    <a:cubicBezTo>
                                      <a:pt x="119" y="356"/>
                                      <a:pt x="134" y="370"/>
                                      <a:pt x="152" y="370"/>
                                    </a:cubicBezTo>
                                    <a:cubicBezTo>
                                      <a:pt x="152" y="370"/>
                                      <a:pt x="152" y="370"/>
                                      <a:pt x="152" y="370"/>
                                    </a:cubicBezTo>
                                    <a:cubicBezTo>
                                      <a:pt x="153" y="370"/>
                                      <a:pt x="154" y="370"/>
                                      <a:pt x="154" y="370"/>
                                    </a:cubicBezTo>
                                    <a:cubicBezTo>
                                      <a:pt x="156" y="370"/>
                                      <a:pt x="158" y="370"/>
                                      <a:pt x="159" y="370"/>
                                    </a:cubicBezTo>
                                    <a:close/>
                                    <a:moveTo>
                                      <a:pt x="237" y="475"/>
                                    </a:moveTo>
                                    <a:cubicBezTo>
                                      <a:pt x="205" y="475"/>
                                      <a:pt x="174" y="469"/>
                                      <a:pt x="145" y="456"/>
                                    </a:cubicBezTo>
                                    <a:cubicBezTo>
                                      <a:pt x="137" y="453"/>
                                      <a:pt x="133" y="443"/>
                                      <a:pt x="136" y="434"/>
                                    </a:cubicBezTo>
                                    <a:cubicBezTo>
                                      <a:pt x="140" y="426"/>
                                      <a:pt x="150" y="422"/>
                                      <a:pt x="159" y="425"/>
                                    </a:cubicBezTo>
                                    <a:cubicBezTo>
                                      <a:pt x="183" y="436"/>
                                      <a:pt x="210" y="441"/>
                                      <a:pt x="237" y="441"/>
                                    </a:cubicBezTo>
                                    <a:cubicBezTo>
                                      <a:pt x="350" y="441"/>
                                      <a:pt x="441" y="350"/>
                                      <a:pt x="441" y="237"/>
                                    </a:cubicBezTo>
                                    <a:cubicBezTo>
                                      <a:pt x="441" y="125"/>
                                      <a:pt x="350" y="34"/>
                                      <a:pt x="237" y="34"/>
                                    </a:cubicBezTo>
                                    <a:cubicBezTo>
                                      <a:pt x="125" y="34"/>
                                      <a:pt x="34" y="125"/>
                                      <a:pt x="34" y="237"/>
                                    </a:cubicBezTo>
                                    <a:cubicBezTo>
                                      <a:pt x="34" y="276"/>
                                      <a:pt x="45" y="313"/>
                                      <a:pt x="65" y="345"/>
                                    </a:cubicBezTo>
                                    <a:cubicBezTo>
                                      <a:pt x="70" y="353"/>
                                      <a:pt x="67" y="364"/>
                                      <a:pt x="59" y="369"/>
                                    </a:cubicBezTo>
                                    <a:cubicBezTo>
                                      <a:pt x="52" y="374"/>
                                      <a:pt x="41" y="371"/>
                                      <a:pt x="36" y="363"/>
                                    </a:cubicBezTo>
                                    <a:cubicBezTo>
                                      <a:pt x="12" y="326"/>
                                      <a:pt x="0" y="282"/>
                                      <a:pt x="0" y="237"/>
                                    </a:cubicBezTo>
                                    <a:cubicBezTo>
                                      <a:pt x="0" y="106"/>
                                      <a:pt x="106" y="0"/>
                                      <a:pt x="237" y="0"/>
                                    </a:cubicBezTo>
                                    <a:cubicBezTo>
                                      <a:pt x="368" y="0"/>
                                      <a:pt x="475" y="106"/>
                                      <a:pt x="475" y="237"/>
                                    </a:cubicBezTo>
                                    <a:cubicBezTo>
                                      <a:pt x="475" y="368"/>
                                      <a:pt x="368" y="475"/>
                                      <a:pt x="237" y="475"/>
                                    </a:cubicBezTo>
                                    <a:close/>
                                    <a:moveTo>
                                      <a:pt x="237" y="475"/>
                                    </a:moveTo>
                                    <a:cubicBezTo>
                                      <a:pt x="237" y="475"/>
                                      <a:pt x="237" y="475"/>
                                      <a:pt x="237" y="4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4" name="任意多边形 164"/>
                            <wps:cNvSpPr>
                              <a:spLocks noChangeAspect="1"/>
                            </wps:cNvSpPr>
                            <wps:spPr>
                              <a:xfrm>
                                <a:off x="25252" y="8213"/>
                                <a:ext cx="359" cy="3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6" y="0"/>
                                  </a:cxn>
                                  <a:cxn ang="0">
                                    <a:pos x="0" y="56"/>
                                  </a:cxn>
                                  <a:cxn ang="0">
                                    <a:pos x="56" y="113"/>
                                  </a:cxn>
                                  <a:cxn ang="0">
                                    <a:pos x="113" y="56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8" y="56"/>
                                  </a:cxn>
                                  <a:cxn ang="0">
                                    <a:pos x="56" y="8"/>
                                  </a:cxn>
                                  <a:cxn ang="0">
                                    <a:pos x="105" y="56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7" y="84"/>
                                  </a:cxn>
                                  <a:cxn ang="0">
                                    <a:pos x="71" y="76"/>
                                  </a:cxn>
                                  <a:cxn ang="0">
                                    <a:pos x="65" y="67"/>
                                  </a:cxn>
                                  <a:cxn ang="0">
                                    <a:pos x="61" y="69"/>
                                  </a:cxn>
                                  <a:cxn ang="0">
                                    <a:pos x="48" y="44"/>
                                  </a:cxn>
                                  <a:cxn ang="0">
                                    <a:pos x="52" y="42"/>
                                  </a:cxn>
                                  <a:cxn ang="0">
                                    <a:pos x="47" y="33"/>
                                  </a:cxn>
                                  <a:cxn ang="0">
                                    <a:pos x="43" y="23"/>
                                  </a:cxn>
                                  <a:cxn ang="0">
                                    <a:pos x="41" y="2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5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60" y="83"/>
                                  </a:cxn>
                                  <a:cxn ang="0">
                                    <a:pos x="60" y="83"/>
                                  </a:cxn>
                                  <a:cxn ang="0">
                                    <a:pos x="62" y="85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4" y="86"/>
                                  </a:cxn>
                                  <a:cxn ang="0">
                                    <a:pos x="79" y="83"/>
                                  </a:cxn>
                                  <a:cxn ang="0">
                                    <a:pos x="73" y="74"/>
                                  </a:cxn>
                                  <a:cxn ang="0">
                                    <a:pos x="68" y="66"/>
                                  </a:cxn>
                                  <a:cxn ang="0">
                                    <a:pos x="71" y="64"/>
                                  </a:cxn>
                                  <a:cxn ang="0">
                                    <a:pos x="82" y="81"/>
                                  </a:cxn>
                                  <a:cxn ang="0">
                                    <a:pos x="79" y="83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0" y="32"/>
                                  </a:cxn>
                                  <a:cxn ang="0">
                                    <a:pos x="46" y="22"/>
                                  </a:cxn>
                                  <a:cxn ang="0">
                                    <a:pos x="48" y="20"/>
                                  </a:cxn>
                                  <a:cxn ang="0">
                                    <a:pos x="57" y="39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4" y="41"/>
                                  </a:cxn>
                                  <a:cxn ang="0">
                                    <a:pos x="54" y="41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6" y="0"/>
                                    </a:moveTo>
                                    <a:cubicBezTo>
                                      <a:pt x="25" y="0"/>
                                      <a:pt x="0" y="25"/>
                                      <a:pt x="0" y="56"/>
                                    </a:cubicBezTo>
                                    <a:cubicBezTo>
                                      <a:pt x="0" y="87"/>
                                      <a:pt x="25" y="113"/>
                                      <a:pt x="56" y="113"/>
                                    </a:cubicBezTo>
                                    <a:cubicBezTo>
                                      <a:pt x="88" y="113"/>
                                      <a:pt x="113" y="87"/>
                                      <a:pt x="113" y="56"/>
                                    </a:cubicBezTo>
                                    <a:cubicBezTo>
                                      <a:pt x="113" y="25"/>
                                      <a:pt x="88" y="0"/>
                                      <a:pt x="56" y="0"/>
                                    </a:cubicBezTo>
                                    <a:close/>
                                    <a:moveTo>
                                      <a:pt x="56" y="104"/>
                                    </a:moveTo>
                                    <a:cubicBezTo>
                                      <a:pt x="30" y="104"/>
                                      <a:pt x="8" y="83"/>
                                      <a:pt x="8" y="56"/>
                                    </a:cubicBezTo>
                                    <a:cubicBezTo>
                                      <a:pt x="8" y="29"/>
                                      <a:pt x="30" y="8"/>
                                      <a:pt x="56" y="8"/>
                                    </a:cubicBezTo>
                                    <a:cubicBezTo>
                                      <a:pt x="83" y="8"/>
                                      <a:pt x="105" y="29"/>
                                      <a:pt x="105" y="56"/>
                                    </a:cubicBezTo>
                                    <a:cubicBezTo>
                                      <a:pt x="105" y="83"/>
                                      <a:pt x="83" y="104"/>
                                      <a:pt x="56" y="104"/>
                                    </a:cubicBezTo>
                                    <a:close/>
                                    <a:moveTo>
                                      <a:pt x="74" y="86"/>
                                    </a:moveTo>
                                    <a:cubicBezTo>
                                      <a:pt x="77" y="84"/>
                                      <a:pt x="77" y="84"/>
                                      <a:pt x="77" y="84"/>
                                    </a:cubicBezTo>
                                    <a:cubicBezTo>
                                      <a:pt x="75" y="81"/>
                                      <a:pt x="73" y="78"/>
                                      <a:pt x="71" y="76"/>
                                    </a:cubicBezTo>
                                    <a:cubicBezTo>
                                      <a:pt x="69" y="73"/>
                                      <a:pt x="67" y="70"/>
                                      <a:pt x="65" y="67"/>
                                    </a:cubicBezTo>
                                    <a:cubicBezTo>
                                      <a:pt x="61" y="69"/>
                                      <a:pt x="61" y="69"/>
                                      <a:pt x="61" y="69"/>
                                    </a:cubicBezTo>
                                    <a:cubicBezTo>
                                      <a:pt x="56" y="62"/>
                                      <a:pt x="51" y="53"/>
                                      <a:pt x="48" y="44"/>
                                    </a:cubicBezTo>
                                    <a:cubicBezTo>
                                      <a:pt x="52" y="42"/>
                                      <a:pt x="52" y="42"/>
                                      <a:pt x="52" y="42"/>
                                    </a:cubicBezTo>
                                    <a:cubicBezTo>
                                      <a:pt x="50" y="39"/>
                                      <a:pt x="49" y="36"/>
                                      <a:pt x="47" y="33"/>
                                    </a:cubicBezTo>
                                    <a:cubicBezTo>
                                      <a:pt x="46" y="30"/>
                                      <a:pt x="44" y="27"/>
                                      <a:pt x="43" y="23"/>
                                    </a:cubicBezTo>
                                    <a:cubicBezTo>
                                      <a:pt x="41" y="25"/>
                                      <a:pt x="41" y="25"/>
                                      <a:pt x="41" y="25"/>
                                    </a:cubicBezTo>
                                    <a:cubicBezTo>
                                      <a:pt x="36" y="27"/>
                                      <a:pt x="34" y="31"/>
                                      <a:pt x="35" y="35"/>
                                    </a:cubicBezTo>
                                    <a:cubicBezTo>
                                      <a:pt x="35" y="35"/>
                                      <a:pt x="35" y="35"/>
                                      <a:pt x="35" y="35"/>
                                    </a:cubicBezTo>
                                    <a:cubicBezTo>
                                      <a:pt x="35" y="35"/>
                                      <a:pt x="35" y="35"/>
                                      <a:pt x="35" y="35"/>
                                    </a:cubicBezTo>
                                    <a:cubicBezTo>
                                      <a:pt x="35" y="36"/>
                                      <a:pt x="35" y="37"/>
                                      <a:pt x="35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40" y="55"/>
                                      <a:pt x="48" y="70"/>
                                      <a:pt x="60" y="83"/>
                                    </a:cubicBezTo>
                                    <a:cubicBezTo>
                                      <a:pt x="60" y="83"/>
                                      <a:pt x="60" y="83"/>
                                      <a:pt x="60" y="83"/>
                                    </a:cubicBezTo>
                                    <a:cubicBezTo>
                                      <a:pt x="61" y="84"/>
                                      <a:pt x="61" y="84"/>
                                      <a:pt x="62" y="85"/>
                                    </a:cubicBezTo>
                                    <a:cubicBezTo>
                                      <a:pt x="65" y="88"/>
                                      <a:pt x="69" y="88"/>
                                      <a:pt x="74" y="86"/>
                                    </a:cubicBezTo>
                                    <a:cubicBezTo>
                                      <a:pt x="74" y="86"/>
                                      <a:pt x="74" y="86"/>
                                      <a:pt x="74" y="86"/>
                                    </a:cubicBezTo>
                                    <a:close/>
                                    <a:moveTo>
                                      <a:pt x="79" y="83"/>
                                    </a:moveTo>
                                    <a:cubicBezTo>
                                      <a:pt x="77" y="80"/>
                                      <a:pt x="75" y="77"/>
                                      <a:pt x="73" y="74"/>
                                    </a:cubicBezTo>
                                    <a:cubicBezTo>
                                      <a:pt x="71" y="71"/>
                                      <a:pt x="69" y="69"/>
                                      <a:pt x="68" y="66"/>
                                    </a:cubicBezTo>
                                    <a:cubicBezTo>
                                      <a:pt x="71" y="64"/>
                                      <a:pt x="71" y="64"/>
                                      <a:pt x="71" y="64"/>
                                    </a:cubicBezTo>
                                    <a:cubicBezTo>
                                      <a:pt x="73" y="64"/>
                                      <a:pt x="80" y="73"/>
                                      <a:pt x="82" y="81"/>
                                    </a:cubicBezTo>
                                    <a:cubicBezTo>
                                      <a:pt x="79" y="83"/>
                                      <a:pt x="79" y="83"/>
                                      <a:pt x="79" y="83"/>
                                    </a:cubicBezTo>
                                    <a:close/>
                                    <a:moveTo>
                                      <a:pt x="54" y="41"/>
                                    </a:moveTo>
                                    <a:cubicBezTo>
                                      <a:pt x="52" y="38"/>
                                      <a:pt x="51" y="35"/>
                                      <a:pt x="50" y="32"/>
                                    </a:cubicBezTo>
                                    <a:cubicBezTo>
                                      <a:pt x="48" y="29"/>
                                      <a:pt x="47" y="25"/>
                                      <a:pt x="46" y="22"/>
                                    </a:cubicBezTo>
                                    <a:cubicBezTo>
                                      <a:pt x="48" y="20"/>
                                      <a:pt x="48" y="20"/>
                                      <a:pt x="48" y="20"/>
                                    </a:cubicBezTo>
                                    <a:cubicBezTo>
                                      <a:pt x="52" y="23"/>
                                      <a:pt x="57" y="36"/>
                                      <a:pt x="57" y="39"/>
                                    </a:cubicBezTo>
                                    <a:cubicBezTo>
                                      <a:pt x="54" y="41"/>
                                      <a:pt x="54" y="41"/>
                                      <a:pt x="54" y="41"/>
                                    </a:cubicBezTo>
                                    <a:close/>
                                    <a:moveTo>
                                      <a:pt x="54" y="41"/>
                                    </a:moveTo>
                                    <a:cubicBezTo>
                                      <a:pt x="54" y="41"/>
                                      <a:pt x="54" y="41"/>
                                      <a:pt x="54" y="4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5" name="任意多边形 165"/>
                            <wps:cNvSpPr>
                              <a:spLocks noChangeAspect="1"/>
                            </wps:cNvSpPr>
                            <wps:spPr>
                              <a:xfrm>
                                <a:off x="19706" y="9492"/>
                                <a:ext cx="43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05" y="21036"/>
                                  </a:cxn>
                                  <a:cxn ang="0">
                                    <a:pos x="0" y="14946"/>
                                  </a:cxn>
                                  <a:cxn ang="0">
                                    <a:pos x="16025" y="0"/>
                                  </a:cxn>
                                  <a:cxn ang="0">
                                    <a:pos x="249771" y="3875"/>
                                  </a:cxn>
                                  <a:cxn ang="0">
                                    <a:pos x="253639" y="17714"/>
                                  </a:cxn>
                                  <a:cxn ang="0">
                                    <a:pos x="248666" y="24911"/>
                                  </a:cxn>
                                  <a:cxn ang="0">
                                    <a:pos x="132069" y="94110"/>
                                  </a:cxn>
                                  <a:cxn ang="0">
                                    <a:pos x="122122" y="94663"/>
                                  </a:cxn>
                                  <a:cxn ang="0">
                                    <a:pos x="4973" y="24911"/>
                                  </a:cxn>
                                  <a:cxn ang="0">
                                    <a:pos x="161356" y="136183"/>
                                  </a:cxn>
                                  <a:cxn ang="0">
                                    <a:pos x="153067" y="151130"/>
                                  </a:cxn>
                                  <a:cxn ang="0">
                                    <a:pos x="152515" y="178809"/>
                                  </a:cxn>
                                  <a:cxn ang="0">
                                    <a:pos x="152515" y="185452"/>
                                  </a:cxn>
                                  <a:cxn ang="0">
                                    <a:pos x="79573" y="184898"/>
                                  </a:cxn>
                                  <a:cxn ang="0">
                                    <a:pos x="31497" y="184898"/>
                                  </a:cxn>
                                  <a:cxn ang="0">
                                    <a:pos x="6078" y="175487"/>
                                  </a:cxn>
                                  <a:cxn ang="0">
                                    <a:pos x="0" y="155558"/>
                                  </a:cxn>
                                  <a:cxn ang="0">
                                    <a:pos x="2762" y="48715"/>
                                  </a:cxn>
                                  <a:cxn ang="0">
                                    <a:pos x="14367" y="53144"/>
                                  </a:cxn>
                                  <a:cxn ang="0">
                                    <a:pos x="32602" y="64770"/>
                                  </a:cxn>
                                  <a:cxn ang="0">
                                    <a:pos x="50838" y="76395"/>
                                  </a:cxn>
                                  <a:cxn ang="0">
                                    <a:pos x="59679" y="85252"/>
                                  </a:cxn>
                                  <a:cxn ang="0">
                                    <a:pos x="55259" y="98538"/>
                                  </a:cxn>
                                  <a:cxn ang="0">
                                    <a:pos x="46417" y="115700"/>
                                  </a:cxn>
                                  <a:cxn ang="0">
                                    <a:pos x="43654" y="126772"/>
                                  </a:cxn>
                                  <a:cxn ang="0">
                                    <a:pos x="54153" y="121789"/>
                                  </a:cxn>
                                  <a:cxn ang="0">
                                    <a:pos x="69073" y="105182"/>
                                  </a:cxn>
                                  <a:cxn ang="0">
                                    <a:pos x="80678" y="97431"/>
                                  </a:cxn>
                                  <a:cxn ang="0">
                                    <a:pos x="92835" y="101306"/>
                                  </a:cxn>
                                  <a:cxn ang="0">
                                    <a:pos x="107755" y="111271"/>
                                  </a:cxn>
                                  <a:cxn ang="0">
                                    <a:pos x="121570" y="119021"/>
                                  </a:cxn>
                                  <a:cxn ang="0">
                                    <a:pos x="134832" y="117914"/>
                                  </a:cxn>
                                  <a:cxn ang="0">
                                    <a:pos x="144226" y="112932"/>
                                  </a:cxn>
                                  <a:cxn ang="0">
                                    <a:pos x="160251" y="102967"/>
                                  </a:cxn>
                                  <a:cxn ang="0">
                                    <a:pos x="200038" y="78609"/>
                                  </a:cxn>
                                  <a:cxn ang="0">
                                    <a:pos x="210537" y="71966"/>
                                  </a:cxn>
                                  <a:cxn ang="0">
                                    <a:pos x="229325" y="59787"/>
                                  </a:cxn>
                                  <a:cxn ang="0">
                                    <a:pos x="242587" y="50930"/>
                                  </a:cxn>
                                  <a:cxn ang="0">
                                    <a:pos x="253639" y="52591"/>
                                  </a:cxn>
                                  <a:cxn ang="0">
                                    <a:pos x="238719" y="111271"/>
                                  </a:cxn>
                                  <a:cxn ang="0">
                                    <a:pos x="215510" y="99092"/>
                                  </a:cxn>
                                  <a:cxn ang="0">
                                    <a:pos x="203906" y="114039"/>
                                  </a:cxn>
                                  <a:cxn ang="0">
                                    <a:pos x="202248" y="128432"/>
                                  </a:cxn>
                                  <a:cxn ang="0">
                                    <a:pos x="201695" y="133968"/>
                                  </a:cxn>
                                  <a:cxn ang="0">
                                    <a:pos x="170198" y="133968"/>
                                  </a:cxn>
                                  <a:cxn ang="0">
                                    <a:pos x="274085" y="169952"/>
                                  </a:cxn>
                                  <a:cxn ang="0">
                                    <a:pos x="261928" y="184345"/>
                                  </a:cxn>
                                  <a:cxn ang="0">
                                    <a:pos x="239824" y="202613"/>
                                  </a:cxn>
                                  <a:cxn ang="0">
                                    <a:pos x="221589" y="215900"/>
                                  </a:cxn>
                                  <a:cxn ang="0">
                                    <a:pos x="219378" y="196524"/>
                                  </a:cxn>
                                  <a:cxn ang="0">
                                    <a:pos x="211089" y="186006"/>
                                  </a:cxn>
                                  <a:cxn ang="0">
                                    <a:pos x="172408" y="183238"/>
                                  </a:cxn>
                                  <a:cxn ang="0">
                                    <a:pos x="168540" y="162755"/>
                                  </a:cxn>
                                  <a:cxn ang="0">
                                    <a:pos x="179592" y="151683"/>
                                  </a:cxn>
                                  <a:cxn ang="0">
                                    <a:pos x="190644" y="151683"/>
                                  </a:cxn>
                                  <a:cxn ang="0">
                                    <a:pos x="209432" y="152237"/>
                                  </a:cxn>
                                  <a:cxn ang="0">
                                    <a:pos x="219378" y="143379"/>
                                  </a:cxn>
                                  <a:cxn ang="0">
                                    <a:pos x="221036" y="125111"/>
                                  </a:cxn>
                                  <a:cxn ang="0">
                                    <a:pos x="236509" y="135075"/>
                                  </a:cxn>
                                  <a:cxn ang="0">
                                    <a:pos x="260270" y="153897"/>
                                  </a:cxn>
                                  <a:cxn ang="0">
                                    <a:pos x="270769" y="162201"/>
                                  </a:cxn>
                                </a:cxnLst>
                                <a:pathLst>
                                  <a:path w="497" h="390">
                                    <a:moveTo>
                                      <a:pt x="9" y="45"/>
                                    </a:moveTo>
                                    <a:cubicBezTo>
                                      <a:pt x="5" y="42"/>
                                      <a:pt x="3" y="40"/>
                                      <a:pt x="2" y="38"/>
                                    </a:cubicBezTo>
                                    <a:cubicBezTo>
                                      <a:pt x="1" y="37"/>
                                      <a:pt x="0" y="35"/>
                                      <a:pt x="0" y="32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19"/>
                                      <a:pt x="3" y="12"/>
                                      <a:pt x="7" y="7"/>
                                    </a:cubicBezTo>
                                    <a:cubicBezTo>
                                      <a:pt x="11" y="2"/>
                                      <a:pt x="18" y="0"/>
                                      <a:pt x="29" y="0"/>
                                    </a:cubicBezTo>
                                    <a:cubicBezTo>
                                      <a:pt x="430" y="0"/>
                                      <a:pt x="430" y="0"/>
                                      <a:pt x="430" y="0"/>
                                    </a:cubicBezTo>
                                    <a:cubicBezTo>
                                      <a:pt x="441" y="0"/>
                                      <a:pt x="448" y="3"/>
                                      <a:pt x="452" y="7"/>
                                    </a:cubicBezTo>
                                    <a:cubicBezTo>
                                      <a:pt x="457" y="12"/>
                                      <a:pt x="459" y="18"/>
                                      <a:pt x="459" y="26"/>
                                    </a:cubicBezTo>
                                    <a:cubicBezTo>
                                      <a:pt x="459" y="32"/>
                                      <a:pt x="459" y="32"/>
                                      <a:pt x="459" y="32"/>
                                    </a:cubicBezTo>
                                    <a:cubicBezTo>
                                      <a:pt x="459" y="35"/>
                                      <a:pt x="459" y="37"/>
                                      <a:pt x="458" y="38"/>
                                    </a:cubicBezTo>
                                    <a:cubicBezTo>
                                      <a:pt x="458" y="39"/>
                                      <a:pt x="455" y="41"/>
                                      <a:pt x="450" y="45"/>
                                    </a:cubicBezTo>
                                    <a:cubicBezTo>
                                      <a:pt x="251" y="165"/>
                                      <a:pt x="251" y="165"/>
                                      <a:pt x="251" y="165"/>
                                    </a:cubicBezTo>
                                    <a:cubicBezTo>
                                      <a:pt x="248" y="166"/>
                                      <a:pt x="244" y="168"/>
                                      <a:pt x="239" y="170"/>
                                    </a:cubicBezTo>
                                    <a:cubicBezTo>
                                      <a:pt x="235" y="172"/>
                                      <a:pt x="231" y="174"/>
                                      <a:pt x="230" y="174"/>
                                    </a:cubicBezTo>
                                    <a:cubicBezTo>
                                      <a:pt x="228" y="174"/>
                                      <a:pt x="225" y="173"/>
                                      <a:pt x="221" y="171"/>
                                    </a:cubicBezTo>
                                    <a:cubicBezTo>
                                      <a:pt x="217" y="169"/>
                                      <a:pt x="213" y="167"/>
                                      <a:pt x="208" y="164"/>
                                    </a:cubicBezTo>
                                    <a:lnTo>
                                      <a:pt x="9" y="45"/>
                                    </a:lnTo>
                                    <a:close/>
                                    <a:moveTo>
                                      <a:pt x="308" y="242"/>
                                    </a:moveTo>
                                    <a:cubicBezTo>
                                      <a:pt x="301" y="242"/>
                                      <a:pt x="296" y="243"/>
                                      <a:pt x="292" y="246"/>
                                    </a:cubicBezTo>
                                    <a:cubicBezTo>
                                      <a:pt x="287" y="249"/>
                                      <a:pt x="284" y="253"/>
                                      <a:pt x="282" y="258"/>
                                    </a:cubicBezTo>
                                    <a:cubicBezTo>
                                      <a:pt x="279" y="262"/>
                                      <a:pt x="278" y="267"/>
                                      <a:pt x="277" y="273"/>
                                    </a:cubicBezTo>
                                    <a:cubicBezTo>
                                      <a:pt x="276" y="279"/>
                                      <a:pt x="276" y="284"/>
                                      <a:pt x="276" y="289"/>
                                    </a:cubicBezTo>
                                    <a:cubicBezTo>
                                      <a:pt x="276" y="323"/>
                                      <a:pt x="276" y="323"/>
                                      <a:pt x="276" y="323"/>
                                    </a:cubicBezTo>
                                    <a:cubicBezTo>
                                      <a:pt x="276" y="329"/>
                                      <a:pt x="276" y="329"/>
                                      <a:pt x="276" y="329"/>
                                    </a:cubicBezTo>
                                    <a:cubicBezTo>
                                      <a:pt x="276" y="331"/>
                                      <a:pt x="276" y="333"/>
                                      <a:pt x="276" y="335"/>
                                    </a:cubicBezTo>
                                    <a:cubicBezTo>
                                      <a:pt x="209" y="335"/>
                                      <a:pt x="209" y="335"/>
                                      <a:pt x="209" y="335"/>
                                    </a:cubicBezTo>
                                    <a:cubicBezTo>
                                      <a:pt x="186" y="335"/>
                                      <a:pt x="164" y="334"/>
                                      <a:pt x="144" y="334"/>
                                    </a:cubicBezTo>
                                    <a:cubicBezTo>
                                      <a:pt x="124" y="334"/>
                                      <a:pt x="106" y="334"/>
                                      <a:pt x="91" y="334"/>
                                    </a:cubicBezTo>
                                    <a:cubicBezTo>
                                      <a:pt x="57" y="334"/>
                                      <a:pt x="57" y="334"/>
                                      <a:pt x="57" y="334"/>
                                    </a:cubicBezTo>
                                    <a:cubicBezTo>
                                      <a:pt x="46" y="334"/>
                                      <a:pt x="36" y="332"/>
                                      <a:pt x="29" y="329"/>
                                    </a:cubicBezTo>
                                    <a:cubicBezTo>
                                      <a:pt x="21" y="326"/>
                                      <a:pt x="15" y="322"/>
                                      <a:pt x="11" y="317"/>
                                    </a:cubicBezTo>
                                    <a:cubicBezTo>
                                      <a:pt x="7" y="313"/>
                                      <a:pt x="4" y="307"/>
                                      <a:pt x="2" y="301"/>
                                    </a:cubicBezTo>
                                    <a:cubicBezTo>
                                      <a:pt x="1" y="294"/>
                                      <a:pt x="0" y="288"/>
                                      <a:pt x="0" y="281"/>
                                    </a:cubicBez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94"/>
                                      <a:pt x="2" y="90"/>
                                      <a:pt x="5" y="88"/>
                                    </a:cubicBezTo>
                                    <a:cubicBezTo>
                                      <a:pt x="8" y="86"/>
                                      <a:pt x="12" y="87"/>
                                      <a:pt x="17" y="91"/>
                                    </a:cubicBezTo>
                                    <a:cubicBezTo>
                                      <a:pt x="19" y="92"/>
                                      <a:pt x="22" y="93"/>
                                      <a:pt x="26" y="96"/>
                                    </a:cubicBezTo>
                                    <a:cubicBezTo>
                                      <a:pt x="30" y="99"/>
                                      <a:pt x="35" y="102"/>
                                      <a:pt x="41" y="106"/>
                                    </a:cubicBezTo>
                                    <a:cubicBezTo>
                                      <a:pt x="47" y="109"/>
                                      <a:pt x="53" y="113"/>
                                      <a:pt x="59" y="117"/>
                                    </a:cubicBezTo>
                                    <a:cubicBezTo>
                                      <a:pt x="65" y="121"/>
                                      <a:pt x="71" y="125"/>
                                      <a:pt x="77" y="129"/>
                                    </a:cubicBezTo>
                                    <a:cubicBezTo>
                                      <a:pt x="83" y="132"/>
                                      <a:pt x="88" y="135"/>
                                      <a:pt x="92" y="138"/>
                                    </a:cubicBezTo>
                                    <a:cubicBezTo>
                                      <a:pt x="96" y="140"/>
                                      <a:pt x="99" y="142"/>
                                      <a:pt x="100" y="143"/>
                                    </a:cubicBezTo>
                                    <a:cubicBezTo>
                                      <a:pt x="104" y="146"/>
                                      <a:pt x="107" y="149"/>
                                      <a:pt x="108" y="154"/>
                                    </a:cubicBezTo>
                                    <a:cubicBezTo>
                                      <a:pt x="108" y="158"/>
                                      <a:pt x="108" y="162"/>
                                      <a:pt x="106" y="165"/>
                                    </a:cubicBezTo>
                                    <a:cubicBezTo>
                                      <a:pt x="105" y="168"/>
                                      <a:pt x="103" y="173"/>
                                      <a:pt x="100" y="178"/>
                                    </a:cubicBezTo>
                                    <a:cubicBezTo>
                                      <a:pt x="98" y="183"/>
                                      <a:pt x="95" y="188"/>
                                      <a:pt x="92" y="194"/>
                                    </a:cubicBezTo>
                                    <a:cubicBezTo>
                                      <a:pt x="89" y="199"/>
                                      <a:pt x="86" y="204"/>
                                      <a:pt x="84" y="209"/>
                                    </a:cubicBezTo>
                                    <a:cubicBezTo>
                                      <a:pt x="81" y="214"/>
                                      <a:pt x="79" y="217"/>
                                      <a:pt x="78" y="220"/>
                                    </a:cubicBezTo>
                                    <a:cubicBezTo>
                                      <a:pt x="76" y="225"/>
                                      <a:pt x="77" y="228"/>
                                      <a:pt x="79" y="229"/>
                                    </a:cubicBezTo>
                                    <a:cubicBezTo>
                                      <a:pt x="81" y="231"/>
                                      <a:pt x="85" y="230"/>
                                      <a:pt x="90" y="227"/>
                                    </a:cubicBezTo>
                                    <a:cubicBezTo>
                                      <a:pt x="91" y="227"/>
                                      <a:pt x="93" y="224"/>
                                      <a:pt x="98" y="220"/>
                                    </a:cubicBezTo>
                                    <a:cubicBezTo>
                                      <a:pt x="102" y="215"/>
                                      <a:pt x="107" y="211"/>
                                      <a:pt x="112" y="205"/>
                                    </a:cubicBezTo>
                                    <a:cubicBezTo>
                                      <a:pt x="116" y="200"/>
                                      <a:pt x="121" y="195"/>
                                      <a:pt x="125" y="190"/>
                                    </a:cubicBezTo>
                                    <a:cubicBezTo>
                                      <a:pt x="130" y="185"/>
                                      <a:pt x="133" y="183"/>
                                      <a:pt x="134" y="182"/>
                                    </a:cubicBezTo>
                                    <a:cubicBezTo>
                                      <a:pt x="137" y="179"/>
                                      <a:pt x="141" y="177"/>
                                      <a:pt x="146" y="176"/>
                                    </a:cubicBezTo>
                                    <a:cubicBezTo>
                                      <a:pt x="151" y="175"/>
                                      <a:pt x="155" y="175"/>
                                      <a:pt x="158" y="177"/>
                                    </a:cubicBezTo>
                                    <a:cubicBezTo>
                                      <a:pt x="161" y="179"/>
                                      <a:pt x="164" y="180"/>
                                      <a:pt x="168" y="183"/>
                                    </a:cubicBezTo>
                                    <a:cubicBezTo>
                                      <a:pt x="171" y="186"/>
                                      <a:pt x="176" y="189"/>
                                      <a:pt x="180" y="192"/>
                                    </a:cubicBezTo>
                                    <a:cubicBezTo>
                                      <a:pt x="185" y="195"/>
                                      <a:pt x="190" y="198"/>
                                      <a:pt x="195" y="201"/>
                                    </a:cubicBezTo>
                                    <a:cubicBezTo>
                                      <a:pt x="208" y="210"/>
                                      <a:pt x="208" y="210"/>
                                      <a:pt x="208" y="210"/>
                                    </a:cubicBezTo>
                                    <a:cubicBezTo>
                                      <a:pt x="212" y="212"/>
                                      <a:pt x="216" y="214"/>
                                      <a:pt x="220" y="215"/>
                                    </a:cubicBezTo>
                                    <a:cubicBezTo>
                                      <a:pt x="225" y="215"/>
                                      <a:pt x="229" y="216"/>
                                      <a:pt x="233" y="215"/>
                                    </a:cubicBezTo>
                                    <a:cubicBezTo>
                                      <a:pt x="237" y="215"/>
                                      <a:pt x="241" y="214"/>
                                      <a:pt x="244" y="213"/>
                                    </a:cubicBezTo>
                                    <a:cubicBezTo>
                                      <a:pt x="247" y="212"/>
                                      <a:pt x="250" y="211"/>
                                      <a:pt x="251" y="210"/>
                                    </a:cubicBezTo>
                                    <a:cubicBezTo>
                                      <a:pt x="253" y="209"/>
                                      <a:pt x="256" y="207"/>
                                      <a:pt x="261" y="204"/>
                                    </a:cubicBezTo>
                                    <a:cubicBezTo>
                                      <a:pt x="265" y="202"/>
                                      <a:pt x="270" y="199"/>
                                      <a:pt x="275" y="195"/>
                                    </a:cubicBezTo>
                                    <a:cubicBezTo>
                                      <a:pt x="281" y="192"/>
                                      <a:pt x="286" y="189"/>
                                      <a:pt x="290" y="186"/>
                                    </a:cubicBezTo>
                                    <a:cubicBezTo>
                                      <a:pt x="295" y="183"/>
                                      <a:pt x="299" y="181"/>
                                      <a:pt x="301" y="180"/>
                                    </a:cubicBezTo>
                                    <a:cubicBezTo>
                                      <a:pt x="362" y="142"/>
                                      <a:pt x="362" y="142"/>
                                      <a:pt x="362" y="142"/>
                                    </a:cubicBezTo>
                                    <a:cubicBezTo>
                                      <a:pt x="363" y="141"/>
                                      <a:pt x="365" y="140"/>
                                      <a:pt x="368" y="138"/>
                                    </a:cubicBezTo>
                                    <a:cubicBezTo>
                                      <a:pt x="372" y="136"/>
                                      <a:pt x="376" y="133"/>
                                      <a:pt x="381" y="130"/>
                                    </a:cubicBezTo>
                                    <a:cubicBezTo>
                                      <a:pt x="386" y="126"/>
                                      <a:pt x="392" y="123"/>
                                      <a:pt x="398" y="119"/>
                                    </a:cubicBezTo>
                                    <a:cubicBezTo>
                                      <a:pt x="404" y="115"/>
                                      <a:pt x="409" y="111"/>
                                      <a:pt x="415" y="108"/>
                                    </a:cubicBezTo>
                                    <a:cubicBezTo>
                                      <a:pt x="420" y="104"/>
                                      <a:pt x="425" y="101"/>
                                      <a:pt x="429" y="98"/>
                                    </a:cubicBezTo>
                                    <a:cubicBezTo>
                                      <a:pt x="434" y="95"/>
                                      <a:pt x="437" y="93"/>
                                      <a:pt x="439" y="92"/>
                                    </a:cubicBezTo>
                                    <a:cubicBezTo>
                                      <a:pt x="445" y="88"/>
                                      <a:pt x="450" y="87"/>
                                      <a:pt x="454" y="87"/>
                                    </a:cubicBezTo>
                                    <a:cubicBezTo>
                                      <a:pt x="457" y="88"/>
                                      <a:pt x="459" y="91"/>
                                      <a:pt x="459" y="95"/>
                                    </a:cubicBezTo>
                                    <a:cubicBezTo>
                                      <a:pt x="459" y="222"/>
                                      <a:pt x="459" y="222"/>
                                      <a:pt x="459" y="222"/>
                                    </a:cubicBezTo>
                                    <a:cubicBezTo>
                                      <a:pt x="450" y="215"/>
                                      <a:pt x="441" y="208"/>
                                      <a:pt x="432" y="201"/>
                                    </a:cubicBezTo>
                                    <a:cubicBezTo>
                                      <a:pt x="424" y="195"/>
                                      <a:pt x="416" y="189"/>
                                      <a:pt x="409" y="185"/>
                                    </a:cubicBezTo>
                                    <a:cubicBezTo>
                                      <a:pt x="401" y="180"/>
                                      <a:pt x="395" y="178"/>
                                      <a:pt x="390" y="179"/>
                                    </a:cubicBezTo>
                                    <a:cubicBezTo>
                                      <a:pt x="384" y="181"/>
                                      <a:pt x="380" y="184"/>
                                      <a:pt x="377" y="189"/>
                                    </a:cubicBezTo>
                                    <a:cubicBezTo>
                                      <a:pt x="373" y="194"/>
                                      <a:pt x="371" y="199"/>
                                      <a:pt x="369" y="206"/>
                                    </a:cubicBezTo>
                                    <a:cubicBezTo>
                                      <a:pt x="367" y="212"/>
                                      <a:pt x="366" y="218"/>
                                      <a:pt x="366" y="223"/>
                                    </a:cubicBezTo>
                                    <a:cubicBezTo>
                                      <a:pt x="366" y="227"/>
                                      <a:pt x="366" y="230"/>
                                      <a:pt x="366" y="232"/>
                                    </a:cubicBezTo>
                                    <a:cubicBezTo>
                                      <a:pt x="366" y="235"/>
                                      <a:pt x="366" y="236"/>
                                      <a:pt x="366" y="238"/>
                                    </a:cubicBezTo>
                                    <a:cubicBezTo>
                                      <a:pt x="365" y="240"/>
                                      <a:pt x="365" y="241"/>
                                      <a:pt x="365" y="242"/>
                                    </a:cubicBezTo>
                                    <a:cubicBezTo>
                                      <a:pt x="358" y="242"/>
                                      <a:pt x="358" y="242"/>
                                      <a:pt x="358" y="242"/>
                                    </a:cubicBezTo>
                                    <a:cubicBezTo>
                                      <a:pt x="308" y="242"/>
                                      <a:pt x="308" y="242"/>
                                      <a:pt x="308" y="242"/>
                                    </a:cubicBezTo>
                                    <a:close/>
                                    <a:moveTo>
                                      <a:pt x="490" y="293"/>
                                    </a:moveTo>
                                    <a:cubicBezTo>
                                      <a:pt x="494" y="296"/>
                                      <a:pt x="496" y="301"/>
                                      <a:pt x="496" y="307"/>
                                    </a:cubicBezTo>
                                    <a:cubicBezTo>
                                      <a:pt x="497" y="313"/>
                                      <a:pt x="495" y="317"/>
                                      <a:pt x="491" y="319"/>
                                    </a:cubicBezTo>
                                    <a:cubicBezTo>
                                      <a:pt x="486" y="323"/>
                                      <a:pt x="481" y="328"/>
                                      <a:pt x="474" y="333"/>
                                    </a:cubicBezTo>
                                    <a:cubicBezTo>
                                      <a:pt x="468" y="339"/>
                                      <a:pt x="461" y="344"/>
                                      <a:pt x="454" y="350"/>
                                    </a:cubicBezTo>
                                    <a:cubicBezTo>
                                      <a:pt x="447" y="355"/>
                                      <a:pt x="440" y="361"/>
                                      <a:pt x="434" y="366"/>
                                    </a:cubicBezTo>
                                    <a:cubicBezTo>
                                      <a:pt x="427" y="372"/>
                                      <a:pt x="421" y="377"/>
                                      <a:pt x="415" y="381"/>
                                    </a:cubicBezTo>
                                    <a:cubicBezTo>
                                      <a:pt x="409" y="386"/>
                                      <a:pt x="404" y="389"/>
                                      <a:pt x="401" y="390"/>
                                    </a:cubicBezTo>
                                    <a:cubicBezTo>
                                      <a:pt x="398" y="390"/>
                                      <a:pt x="397" y="386"/>
                                      <a:pt x="397" y="377"/>
                                    </a:cubicBezTo>
                                    <a:cubicBezTo>
                                      <a:pt x="397" y="355"/>
                                      <a:pt x="397" y="355"/>
                                      <a:pt x="397" y="355"/>
                                    </a:cubicBezTo>
                                    <a:cubicBezTo>
                                      <a:pt x="397" y="349"/>
                                      <a:pt x="395" y="345"/>
                                      <a:pt x="393" y="341"/>
                                    </a:cubicBezTo>
                                    <a:cubicBezTo>
                                      <a:pt x="390" y="338"/>
                                      <a:pt x="386" y="336"/>
                                      <a:pt x="382" y="336"/>
                                    </a:cubicBezTo>
                                    <a:cubicBezTo>
                                      <a:pt x="325" y="336"/>
                                      <a:pt x="325" y="336"/>
                                      <a:pt x="325" y="336"/>
                                    </a:cubicBezTo>
                                    <a:cubicBezTo>
                                      <a:pt x="321" y="336"/>
                                      <a:pt x="316" y="334"/>
                                      <a:pt x="312" y="331"/>
                                    </a:cubicBezTo>
                                    <a:cubicBezTo>
                                      <a:pt x="307" y="328"/>
                                      <a:pt x="305" y="324"/>
                                      <a:pt x="305" y="318"/>
                                    </a:cubicBezTo>
                                    <a:cubicBezTo>
                                      <a:pt x="305" y="294"/>
                                      <a:pt x="305" y="294"/>
                                      <a:pt x="305" y="294"/>
                                    </a:cubicBezTo>
                                    <a:cubicBezTo>
                                      <a:pt x="305" y="285"/>
                                      <a:pt x="307" y="279"/>
                                      <a:pt x="310" y="277"/>
                                    </a:cubicBezTo>
                                    <a:cubicBezTo>
                                      <a:pt x="313" y="275"/>
                                      <a:pt x="318" y="274"/>
                                      <a:pt x="325" y="274"/>
                                    </a:cubicBezTo>
                                    <a:cubicBezTo>
                                      <a:pt x="335" y="274"/>
                                      <a:pt x="335" y="274"/>
                                      <a:pt x="335" y="274"/>
                                    </a:cubicBezTo>
                                    <a:cubicBezTo>
                                      <a:pt x="338" y="274"/>
                                      <a:pt x="341" y="274"/>
                                      <a:pt x="345" y="274"/>
                                    </a:cubicBezTo>
                                    <a:cubicBezTo>
                                      <a:pt x="349" y="275"/>
                                      <a:pt x="353" y="275"/>
                                      <a:pt x="358" y="275"/>
                                    </a:cubicBezTo>
                                    <a:cubicBezTo>
                                      <a:pt x="379" y="275"/>
                                      <a:pt x="379" y="275"/>
                                      <a:pt x="379" y="275"/>
                                    </a:cubicBezTo>
                                    <a:cubicBezTo>
                                      <a:pt x="385" y="275"/>
                                      <a:pt x="390" y="273"/>
                                      <a:pt x="393" y="271"/>
                                    </a:cubicBezTo>
                                    <a:cubicBezTo>
                                      <a:pt x="395" y="269"/>
                                      <a:pt x="397" y="265"/>
                                      <a:pt x="397" y="259"/>
                                    </a:cubicBezTo>
                                    <a:cubicBezTo>
                                      <a:pt x="397" y="238"/>
                                      <a:pt x="397" y="238"/>
                                      <a:pt x="397" y="238"/>
                                    </a:cubicBezTo>
                                    <a:cubicBezTo>
                                      <a:pt x="397" y="232"/>
                                      <a:pt x="398" y="228"/>
                                      <a:pt x="400" y="226"/>
                                    </a:cubicBezTo>
                                    <a:cubicBezTo>
                                      <a:pt x="402" y="225"/>
                                      <a:pt x="405" y="226"/>
                                      <a:pt x="410" y="230"/>
                                    </a:cubicBezTo>
                                    <a:cubicBezTo>
                                      <a:pt x="416" y="234"/>
                                      <a:pt x="422" y="239"/>
                                      <a:pt x="428" y="244"/>
                                    </a:cubicBezTo>
                                    <a:cubicBezTo>
                                      <a:pt x="435" y="250"/>
                                      <a:pt x="442" y="256"/>
                                      <a:pt x="450" y="261"/>
                                    </a:cubicBezTo>
                                    <a:cubicBezTo>
                                      <a:pt x="457" y="267"/>
                                      <a:pt x="464" y="273"/>
                                      <a:pt x="471" y="278"/>
                                    </a:cubicBezTo>
                                    <a:cubicBezTo>
                                      <a:pt x="478" y="284"/>
                                      <a:pt x="484" y="289"/>
                                      <a:pt x="490" y="293"/>
                                    </a:cubicBezTo>
                                    <a:close/>
                                    <a:moveTo>
                                      <a:pt x="490" y="293"/>
                                    </a:moveTo>
                                    <a:cubicBezTo>
                                      <a:pt x="490" y="293"/>
                                      <a:pt x="490" y="293"/>
                                      <a:pt x="490" y="29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6" name="任意多边形 16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0626" y="9475"/>
                                <a:ext cx="452" cy="30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2723838" y="0"/>
                                  </a:cxn>
                                  <a:cxn ang="0">
                                    <a:pos x="30328726" y="0"/>
                                  </a:cxn>
                                  <a:cxn ang="0">
                                    <a:pos x="0" y="30196248"/>
                                  </a:cxn>
                                  <a:cxn ang="0">
                                    <a:pos x="0" y="220438354"/>
                                  </a:cxn>
                                  <a:cxn ang="0">
                                    <a:pos x="30328726" y="250634602"/>
                                  </a:cxn>
                                  <a:cxn ang="0">
                                    <a:pos x="342723838" y="250634602"/>
                                  </a:cxn>
                                  <a:cxn ang="0">
                                    <a:pos x="376085612" y="220438354"/>
                                  </a:cxn>
                                  <a:cxn ang="0">
                                    <a:pos x="376085612" y="30196248"/>
                                  </a:cxn>
                                  <a:cxn ang="0">
                                    <a:pos x="342723838" y="0"/>
                                  </a:cxn>
                                  <a:cxn ang="0">
                                    <a:pos x="342723838" y="0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212306309" y="132865928"/>
                                  </a:cxn>
                                  <a:cxn ang="0">
                                    <a:pos x="188043676" y="144945123"/>
                                  </a:cxn>
                                  <a:cxn ang="0">
                                    <a:pos x="163779302" y="132865928"/>
                                  </a:cxn>
                                  <a:cxn ang="0">
                                    <a:pos x="39427866" y="21138591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336657745" y="21138591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24264374" y="42275443"/>
                                  </a:cxn>
                                  <a:cxn ang="0">
                                    <a:pos x="121318388" y="126826330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24264374" y="214398756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136481881" y="144945123"/>
                                  </a:cxn>
                                  <a:cxn ang="0">
                                    <a:pos x="154680162" y="157024318"/>
                                  </a:cxn>
                                  <a:cxn ang="0">
                                    <a:pos x="188043676" y="169103514"/>
                                  </a:cxn>
                                  <a:cxn ang="0">
                                    <a:pos x="221405450" y="157024318"/>
                                  </a:cxn>
                                  <a:cxn ang="0">
                                    <a:pos x="236570683" y="144945123"/>
                                  </a:cxn>
                                  <a:cxn ang="0">
                                    <a:pos x="336657745" y="229496010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39427866" y="229496010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254767223" y="126826330"/>
                                  </a:cxn>
                                  <a:cxn ang="0">
                                    <a:pos x="351821237" y="42275443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  <a:cxn ang="0">
                                    <a:pos x="351821237" y="214398756"/>
                                  </a:cxn>
                                </a:cxnLst>
                                <a:pathLst>
                                  <a:path w="124" h="83">
                                    <a:moveTo>
                                      <a:pt x="113" y="0"/>
                                    </a:move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5" y="0"/>
                                      <a:pt x="0" y="4"/>
                                      <a:pt x="0" y="10"/>
                                    </a:cubicBezTo>
                                    <a:cubicBezTo>
                                      <a:pt x="0" y="73"/>
                                      <a:pt x="0" y="73"/>
                                      <a:pt x="0" y="73"/>
                                    </a:cubicBezTo>
                                    <a:cubicBezTo>
                                      <a:pt x="0" y="79"/>
                                      <a:pt x="5" y="83"/>
                                      <a:pt x="10" y="83"/>
                                    </a:cubicBezTo>
                                    <a:cubicBezTo>
                                      <a:pt x="113" y="83"/>
                                      <a:pt x="113" y="83"/>
                                      <a:pt x="113" y="83"/>
                                    </a:cubicBezTo>
                                    <a:cubicBezTo>
                                      <a:pt x="119" y="83"/>
                                      <a:pt x="124" y="79"/>
                                      <a:pt x="124" y="73"/>
                                    </a:cubicBezTo>
                                    <a:cubicBezTo>
                                      <a:pt x="124" y="10"/>
                                      <a:pt x="124" y="10"/>
                                      <a:pt x="124" y="10"/>
                                    </a:cubicBezTo>
                                    <a:cubicBezTo>
                                      <a:pt x="124" y="4"/>
                                      <a:pt x="119" y="0"/>
                                      <a:pt x="113" y="0"/>
                                    </a:cubicBezTo>
                                    <a:cubicBezTo>
                                      <a:pt x="113" y="0"/>
                                      <a:pt x="113" y="0"/>
                                      <a:pt x="113" y="0"/>
                                    </a:cubicBezTo>
                                    <a:close/>
                                    <a:moveTo>
                                      <a:pt x="111" y="7"/>
                                    </a:moveTo>
                                    <a:cubicBezTo>
                                      <a:pt x="70" y="44"/>
                                      <a:pt x="70" y="44"/>
                                      <a:pt x="70" y="44"/>
                                    </a:cubicBezTo>
                                    <a:cubicBezTo>
                                      <a:pt x="66" y="47"/>
                                      <a:pt x="64" y="48"/>
                                      <a:pt x="62" y="48"/>
                                    </a:cubicBezTo>
                                    <a:cubicBezTo>
                                      <a:pt x="60" y="48"/>
                                      <a:pt x="57" y="47"/>
                                      <a:pt x="54" y="44"/>
                                    </a:cubicBezTo>
                                    <a:cubicBezTo>
                                      <a:pt x="13" y="7"/>
                                      <a:pt x="13" y="7"/>
                                      <a:pt x="13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ubicBezTo>
                                      <a:pt x="111" y="7"/>
                                      <a:pt x="111" y="7"/>
                                      <a:pt x="111" y="7"/>
                                    </a:cubicBezTo>
                                    <a:close/>
                                    <a:moveTo>
                                      <a:pt x="8" y="71"/>
                                    </a:moveTo>
                                    <a:cubicBezTo>
                                      <a:pt x="8" y="14"/>
                                      <a:pt x="8" y="14"/>
                                      <a:pt x="8" y="14"/>
                                    </a:cubicBezTo>
                                    <a:cubicBezTo>
                                      <a:pt x="40" y="42"/>
                                      <a:pt x="40" y="42"/>
                                      <a:pt x="40" y="42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ubicBezTo>
                                      <a:pt x="8" y="71"/>
                                      <a:pt x="8" y="71"/>
                                      <a:pt x="8" y="71"/>
                                    </a:cubicBezTo>
                                    <a:close/>
                                    <a:moveTo>
                                      <a:pt x="13" y="76"/>
                                    </a:moveTo>
                                    <a:cubicBezTo>
                                      <a:pt x="45" y="48"/>
                                      <a:pt x="45" y="48"/>
                                      <a:pt x="45" y="48"/>
                                    </a:cubicBezTo>
                                    <a:cubicBezTo>
                                      <a:pt x="51" y="52"/>
                                      <a:pt x="51" y="52"/>
                                      <a:pt x="51" y="52"/>
                                    </a:cubicBezTo>
                                    <a:cubicBezTo>
                                      <a:pt x="54" y="55"/>
                                      <a:pt x="57" y="56"/>
                                      <a:pt x="62" y="56"/>
                                    </a:cubicBezTo>
                                    <a:cubicBezTo>
                                      <a:pt x="66" y="56"/>
                                      <a:pt x="70" y="55"/>
                                      <a:pt x="73" y="52"/>
                                    </a:cubicBezTo>
                                    <a:cubicBezTo>
                                      <a:pt x="78" y="48"/>
                                      <a:pt x="78" y="48"/>
                                      <a:pt x="78" y="48"/>
                                    </a:cubicBezTo>
                                    <a:cubicBezTo>
                                      <a:pt x="111" y="76"/>
                                      <a:pt x="111" y="76"/>
                                      <a:pt x="111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ubicBezTo>
                                      <a:pt x="13" y="76"/>
                                      <a:pt x="13" y="76"/>
                                      <a:pt x="13" y="76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84" y="42"/>
                                      <a:pt x="84" y="42"/>
                                      <a:pt x="84" y="42"/>
                                    </a:cubicBezTo>
                                    <a:cubicBezTo>
                                      <a:pt x="116" y="14"/>
                                      <a:pt x="116" y="14"/>
                                      <a:pt x="116" y="14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  <a:close/>
                                    <a:moveTo>
                                      <a:pt x="116" y="71"/>
                                    </a:moveTo>
                                    <a:cubicBezTo>
                                      <a:pt x="116" y="71"/>
                                      <a:pt x="116" y="71"/>
                                      <a:pt x="116" y="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7" name="任意多边形 167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1656" y="9474"/>
                                <a:ext cx="41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55239615"/>
                                  </a:cxn>
                                  <a:cxn ang="0">
                                    <a:pos x="70554995" y="91800084"/>
                                  </a:cxn>
                                  <a:cxn ang="0">
                                    <a:pos x="113338490" y="126878200"/>
                                  </a:cxn>
                                  <a:cxn ang="0">
                                    <a:pos x="156121986" y="91800084"/>
                                  </a:cxn>
                                  <a:cxn ang="0">
                                    <a:pos x="226676981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0" y="155239615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226676981" y="35824128"/>
                                  </a:cxn>
                                  <a:cxn ang="0">
                                    <a:pos x="226676981" y="141059338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162876864" y="85083383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35824128"/>
                                  </a:cxn>
                                  <a:cxn ang="0">
                                    <a:pos x="63800117" y="85083383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0" y="141059338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0" y="21643852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226676981" y="0"/>
                                  </a:cxn>
                                  <a:cxn ang="0">
                                    <a:pos x="226676981" y="21643852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  <a:cxn ang="0">
                                    <a:pos x="113338490" y="113443936"/>
                                  </a:cxn>
                                </a:cxnLst>
                                <a:pathLst>
                                  <a:path w="302" h="208">
                                    <a:moveTo>
                                      <a:pt x="0" y="208"/>
                                    </a:moveTo>
                                    <a:lnTo>
                                      <a:pt x="94" y="123"/>
                                    </a:lnTo>
                                    <a:lnTo>
                                      <a:pt x="151" y="170"/>
                                    </a:lnTo>
                                    <a:lnTo>
                                      <a:pt x="208" y="123"/>
                                    </a:lnTo>
                                    <a:lnTo>
                                      <a:pt x="302" y="208"/>
                                    </a:lnTo>
                                    <a:lnTo>
                                      <a:pt x="0" y="208"/>
                                    </a:lnTo>
                                    <a:moveTo>
                                      <a:pt x="217" y="114"/>
                                    </a:moveTo>
                                    <a:lnTo>
                                      <a:pt x="302" y="48"/>
                                    </a:lnTo>
                                    <a:lnTo>
                                      <a:pt x="302" y="189"/>
                                    </a:lnTo>
                                    <a:lnTo>
                                      <a:pt x="217" y="114"/>
                                    </a:lnTo>
                                    <a:moveTo>
                                      <a:pt x="0" y="189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0" y="189"/>
                                    </a:lnTo>
                                    <a:moveTo>
                                      <a:pt x="151" y="152"/>
                                    </a:moveTo>
                                    <a:lnTo>
                                      <a:pt x="0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302" y="29"/>
                                    </a:lnTo>
                                    <a:lnTo>
                                      <a:pt x="151" y="152"/>
                                    </a:lnTo>
                                    <a:moveTo>
                                      <a:pt x="151" y="152"/>
                                    </a:moveTo>
                                    <a:lnTo>
                                      <a:pt x="151" y="152"/>
                                    </a:ln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8" name="任意多边形 168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2576" y="9456"/>
                                <a:ext cx="413" cy="41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4065756" y="93564335"/>
                                  </a:cxn>
                                  <a:cxn ang="0">
                                    <a:pos x="80618237" y="93564335"/>
                                  </a:cxn>
                                  <a:cxn ang="0">
                                    <a:pos x="68021389" y="106208808"/>
                                  </a:cxn>
                                  <a:cxn ang="0">
                                    <a:pos x="68021389" y="179541987"/>
                                  </a:cxn>
                                  <a:cxn ang="0">
                                    <a:pos x="80618237" y="192186460"/>
                                  </a:cxn>
                                  <a:cxn ang="0">
                                    <a:pos x="204065756" y="192186460"/>
                                  </a:cxn>
                                  <a:cxn ang="0">
                                    <a:pos x="216662603" y="179541987"/>
                                  </a:cxn>
                                  <a:cxn ang="0">
                                    <a:pos x="216662603" y="106208808"/>
                                  </a:cxn>
                                  <a:cxn ang="0">
                                    <a:pos x="204065756" y="93564335"/>
                                  </a:cxn>
                                  <a:cxn ang="0">
                                    <a:pos x="204065756" y="93564335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08737703"/>
                                  </a:cxn>
                                  <a:cxn ang="0">
                                    <a:pos x="113370040" y="144139051"/>
                                  </a:cxn>
                                  <a:cxn ang="0">
                                    <a:pos x="113370040" y="144139051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78098867" y="177013093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196507647" y="103679913"/>
                                  </a:cxn>
                                  <a:cxn ang="0">
                                    <a:pos x="141083105" y="154254629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88176345" y="103679913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41083105" y="166899102"/>
                                  </a:cxn>
                                  <a:cxn ang="0">
                                    <a:pos x="161236474" y="149196840"/>
                                  </a:cxn>
                                  <a:cxn ang="0">
                                    <a:pos x="193988278" y="179541987"/>
                                  </a:cxn>
                                  <a:cxn ang="0">
                                    <a:pos x="88176345" y="179541987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23447519" y="149196840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204065756" y="108737703"/>
                                  </a:cxn>
                                  <a:cxn ang="0">
                                    <a:pos x="204065756" y="177013093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68794582" y="144139051"/>
                                  </a:cxn>
                                  <a:cxn ang="0">
                                    <a:pos x="141083105" y="285750796"/>
                                  </a:cxn>
                                  <a:cxn ang="0">
                                    <a:pos x="0" y="141611744"/>
                                  </a:cxn>
                                  <a:cxn ang="0">
                                    <a:pos x="141083105" y="0"/>
                                  </a:cxn>
                                  <a:cxn ang="0">
                                    <a:pos x="284683993" y="141611744"/>
                                  </a:cxn>
                                  <a:cxn ang="0">
                                    <a:pos x="141083105" y="285750796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0077478" y="141611744"/>
                                  </a:cxn>
                                  <a:cxn ang="0">
                                    <a:pos x="141083105" y="275635218"/>
                                  </a:cxn>
                                  <a:cxn ang="0">
                                    <a:pos x="274606515" y="141611744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41083105" y="10115578"/>
                                  </a:cxn>
                                  <a:cxn ang="0">
                                    <a:pos x="141083105" y="10115578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81" y="37"/>
                                    </a:moveTo>
                                    <a:cubicBezTo>
                                      <a:pt x="32" y="37"/>
                                      <a:pt x="32" y="37"/>
                                      <a:pt x="32" y="37"/>
                                    </a:cubicBezTo>
                                    <a:cubicBezTo>
                                      <a:pt x="29" y="37"/>
                                      <a:pt x="27" y="39"/>
                                      <a:pt x="27" y="42"/>
                                    </a:cubicBezTo>
                                    <a:cubicBezTo>
                                      <a:pt x="27" y="71"/>
                                      <a:pt x="27" y="71"/>
                                      <a:pt x="27" y="71"/>
                                    </a:cubicBezTo>
                                    <a:cubicBezTo>
                                      <a:pt x="27" y="73"/>
                                      <a:pt x="29" y="76"/>
                                      <a:pt x="32" y="76"/>
                                    </a:cubicBezTo>
                                    <a:cubicBezTo>
                                      <a:pt x="81" y="76"/>
                                      <a:pt x="81" y="76"/>
                                      <a:pt x="81" y="76"/>
                                    </a:cubicBezTo>
                                    <a:cubicBezTo>
                                      <a:pt x="84" y="76"/>
                                      <a:pt x="86" y="73"/>
                                      <a:pt x="86" y="71"/>
                                    </a:cubicBezTo>
                                    <a:cubicBezTo>
                                      <a:pt x="86" y="42"/>
                                      <a:pt x="86" y="42"/>
                                      <a:pt x="86" y="42"/>
                                    </a:cubicBezTo>
                                    <a:cubicBezTo>
                                      <a:pt x="86" y="39"/>
                                      <a:pt x="84" y="37"/>
                                      <a:pt x="81" y="37"/>
                                    </a:cubicBezTo>
                                    <a:cubicBezTo>
                                      <a:pt x="81" y="37"/>
                                      <a:pt x="81" y="37"/>
                                      <a:pt x="81" y="37"/>
                                    </a:cubicBezTo>
                                    <a:close/>
                                    <a:moveTo>
                                      <a:pt x="31" y="70"/>
                                    </a:moveTo>
                                    <a:cubicBezTo>
                                      <a:pt x="31" y="43"/>
                                      <a:pt x="31" y="43"/>
                                      <a:pt x="31" y="43"/>
                                    </a:cubicBezTo>
                                    <a:cubicBezTo>
                                      <a:pt x="45" y="57"/>
                                      <a:pt x="45" y="57"/>
                                      <a:pt x="45" y="57"/>
                                    </a:cubicBezTo>
                                    <a:cubicBezTo>
                                      <a:pt x="45" y="57"/>
                                      <a:pt x="45" y="57"/>
                                      <a:pt x="45" y="57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ubicBezTo>
                                      <a:pt x="31" y="70"/>
                                      <a:pt x="31" y="70"/>
                                      <a:pt x="31" y="70"/>
                                    </a:cubicBezTo>
                                    <a:close/>
                                    <a:moveTo>
                                      <a:pt x="35" y="41"/>
                                    </a:moveTo>
                                    <a:cubicBezTo>
                                      <a:pt x="78" y="41"/>
                                      <a:pt x="78" y="41"/>
                                      <a:pt x="78" y="41"/>
                                    </a:cubicBezTo>
                                    <a:cubicBezTo>
                                      <a:pt x="56" y="61"/>
                                      <a:pt x="56" y="61"/>
                                      <a:pt x="56" y="6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lose/>
                                    <a:moveTo>
                                      <a:pt x="49" y="59"/>
                                    </a:moveTo>
                                    <a:cubicBezTo>
                                      <a:pt x="56" y="66"/>
                                      <a:pt x="56" y="66"/>
                                      <a:pt x="56" y="66"/>
                                    </a:cubicBezTo>
                                    <a:cubicBezTo>
                                      <a:pt x="64" y="59"/>
                                      <a:pt x="64" y="59"/>
                                      <a:pt x="64" y="59"/>
                                    </a:cubicBezTo>
                                    <a:cubicBezTo>
                                      <a:pt x="77" y="71"/>
                                      <a:pt x="77" y="71"/>
                                      <a:pt x="77" y="71"/>
                                    </a:cubicBezTo>
                                    <a:cubicBezTo>
                                      <a:pt x="35" y="71"/>
                                      <a:pt x="35" y="71"/>
                                      <a:pt x="35" y="71"/>
                                    </a:cubicBezTo>
                                    <a:cubicBezTo>
                                      <a:pt x="49" y="59"/>
                                      <a:pt x="49" y="59"/>
                                      <a:pt x="49" y="59"/>
                                    </a:cubicBezTo>
                                    <a:cubicBezTo>
                                      <a:pt x="49" y="59"/>
                                      <a:pt x="49" y="59"/>
                                      <a:pt x="49" y="59"/>
                                    </a:cubicBezTo>
                                    <a:close/>
                                    <a:moveTo>
                                      <a:pt x="67" y="57"/>
                                    </a:move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ubicBezTo>
                                      <a:pt x="81" y="43"/>
                                      <a:pt x="81" y="43"/>
                                      <a:pt x="81" y="43"/>
                                    </a:cubicBezTo>
                                    <a:cubicBezTo>
                                      <a:pt x="81" y="70"/>
                                      <a:pt x="81" y="70"/>
                                      <a:pt x="81" y="70"/>
                                    </a:cubicBez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ubicBezTo>
                                      <a:pt x="67" y="57"/>
                                      <a:pt x="67" y="57"/>
                                      <a:pt x="67" y="57"/>
                                    </a:cubicBezTo>
                                    <a:close/>
                                    <a:moveTo>
                                      <a:pt x="56" y="113"/>
                                    </a:moveTo>
                                    <a:cubicBezTo>
                                      <a:pt x="25" y="113"/>
                                      <a:pt x="0" y="87"/>
                                      <a:pt x="0" y="56"/>
                                    </a:cubicBezTo>
                                    <a:cubicBezTo>
                                      <a:pt x="0" y="25"/>
                                      <a:pt x="25" y="0"/>
                                      <a:pt x="56" y="0"/>
                                    </a:cubicBezTo>
                                    <a:cubicBezTo>
                                      <a:pt x="87" y="0"/>
                                      <a:pt x="113" y="25"/>
                                      <a:pt x="113" y="56"/>
                                    </a:cubicBezTo>
                                    <a:cubicBezTo>
                                      <a:pt x="113" y="87"/>
                                      <a:pt x="87" y="113"/>
                                      <a:pt x="56" y="113"/>
                                    </a:cubicBez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27" y="4"/>
                                      <a:pt x="4" y="27"/>
                                      <a:pt x="4" y="56"/>
                                    </a:cubicBezTo>
                                    <a:cubicBezTo>
                                      <a:pt x="4" y="85"/>
                                      <a:pt x="27" y="109"/>
                                      <a:pt x="56" y="109"/>
                                    </a:cubicBezTo>
                                    <a:cubicBezTo>
                                      <a:pt x="85" y="109"/>
                                      <a:pt x="109" y="85"/>
                                      <a:pt x="109" y="56"/>
                                    </a:cubicBezTo>
                                    <a:cubicBezTo>
                                      <a:pt x="109" y="27"/>
                                      <a:pt x="85" y="4"/>
                                      <a:pt x="56" y="4"/>
                                    </a:cubicBez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56" y="4"/>
                                      <a:pt x="56" y="4"/>
                                      <a:pt x="56" y="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69" name="任意多边形 169"/>
                            <wps:cNvSpPr>
                              <a:spLocks noChangeAspect="1"/>
                            </wps:cNvSpPr>
                            <wps:spPr>
                              <a:xfrm>
                                <a:off x="23494" y="9549"/>
                                <a:ext cx="430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78722445" y="98845350"/>
                                  </a:cxn>
                                  <a:cxn ang="0">
                                    <a:pos x="698686007" y="171333478"/>
                                  </a:cxn>
                                  <a:cxn ang="0">
                                    <a:pos x="645451560" y="171333478"/>
                                  </a:cxn>
                                  <a:cxn ang="0">
                                    <a:pos x="698686007" y="243821606"/>
                                  </a:cxn>
                                  <a:cxn ang="0">
                                    <a:pos x="645451560" y="243821606"/>
                                  </a:cxn>
                                  <a:cxn ang="0">
                                    <a:pos x="698686007" y="322898400"/>
                                  </a:cxn>
                                  <a:cxn ang="0">
                                    <a:pos x="645451560" y="322898400"/>
                                  </a:cxn>
                                  <a:cxn ang="0">
                                    <a:pos x="698686007" y="395386528"/>
                                  </a:cxn>
                                  <a:cxn ang="0">
                                    <a:pos x="645451560" y="395386528"/>
                                  </a:cxn>
                                  <a:cxn ang="0">
                                    <a:pos x="698686007" y="441514870"/>
                                  </a:cxn>
                                  <a:cxn ang="0">
                                    <a:pos x="632144237" y="441514870"/>
                                  </a:cxn>
                                  <a:cxn ang="0">
                                    <a:pos x="625490575" y="408566420"/>
                                  </a:cxn>
                                  <a:cxn ang="0">
                                    <a:pos x="558948805" y="461283428"/>
                                  </a:cxn>
                                  <a:cxn ang="0">
                                    <a:pos x="565602467" y="408566420"/>
                                  </a:cxn>
                                  <a:cxn ang="0">
                                    <a:pos x="525677920" y="461283428"/>
                                  </a:cxn>
                                  <a:cxn ang="0">
                                    <a:pos x="492407035" y="441514870"/>
                                  </a:cxn>
                                  <a:cxn ang="0">
                                    <a:pos x="445828827" y="441514870"/>
                                  </a:cxn>
                                  <a:cxn ang="0">
                                    <a:pos x="405904280" y="441514870"/>
                                  </a:cxn>
                                  <a:cxn ang="0">
                                    <a:pos x="392594381" y="408566420"/>
                                  </a:cxn>
                                  <a:cxn ang="0">
                                    <a:pos x="326052611" y="461283428"/>
                                  </a:cxn>
                                  <a:cxn ang="0">
                                    <a:pos x="339362510" y="408566420"/>
                                  </a:cxn>
                                  <a:cxn ang="0">
                                    <a:pos x="292781726" y="461283428"/>
                                  </a:cxn>
                                  <a:cxn ang="0">
                                    <a:pos x="259510841" y="441514870"/>
                                  </a:cxn>
                                  <a:cxn ang="0">
                                    <a:pos x="219586294" y="441514870"/>
                                  </a:cxn>
                                  <a:cxn ang="0">
                                    <a:pos x="186315409" y="441514870"/>
                                  </a:cxn>
                                  <a:cxn ang="0">
                                    <a:pos x="173008086" y="408566420"/>
                                  </a:cxn>
                                  <a:cxn ang="0">
                                    <a:pos x="106466316" y="461283428"/>
                                  </a:cxn>
                                  <a:cxn ang="0">
                                    <a:pos x="119773640" y="408566420"/>
                                  </a:cxn>
                                  <a:cxn ang="0">
                                    <a:pos x="73195431" y="461283428"/>
                                  </a:cxn>
                                  <a:cxn ang="0">
                                    <a:pos x="46578208" y="441514870"/>
                                  </a:cxn>
                                  <a:cxn ang="0">
                                    <a:pos x="26617223" y="441514870"/>
                                  </a:cxn>
                                  <a:cxn ang="0">
                                    <a:pos x="19963561" y="408566420"/>
                                  </a:cxn>
                                  <a:cxn ang="0">
                                    <a:pos x="33270884" y="369026742"/>
                                  </a:cxn>
                                  <a:cxn ang="0">
                                    <a:pos x="0" y="349258185"/>
                                  </a:cxn>
                                  <a:cxn ang="0">
                                    <a:pos x="53234446" y="303129842"/>
                                  </a:cxn>
                                  <a:cxn ang="0">
                                    <a:pos x="0" y="322898400"/>
                                  </a:cxn>
                                  <a:cxn ang="0">
                                    <a:pos x="53234446" y="250410271"/>
                                  </a:cxn>
                                  <a:cxn ang="0">
                                    <a:pos x="13307323" y="243821606"/>
                                  </a:cxn>
                                  <a:cxn ang="0">
                                    <a:pos x="19963561" y="197693264"/>
                                  </a:cxn>
                                  <a:cxn ang="0">
                                    <a:pos x="33270884" y="151564921"/>
                                  </a:cxn>
                                  <a:cxn ang="0">
                                    <a:pos x="0" y="131796363"/>
                                  </a:cxn>
                                  <a:cxn ang="0">
                                    <a:pos x="326052611" y="316309735"/>
                                  </a:cxn>
                                  <a:cxn ang="0">
                                    <a:pos x="372633395" y="316309735"/>
                                  </a:cxn>
                                  <a:cxn ang="0">
                                    <a:pos x="698686007" y="118616470"/>
                                  </a:cxn>
                                  <a:cxn ang="0">
                                    <a:pos x="19963561" y="98845350"/>
                                  </a:cxn>
                                  <a:cxn ang="0">
                                    <a:pos x="0" y="32948450"/>
                                  </a:cxn>
                                  <a:cxn ang="0">
                                    <a:pos x="379287057" y="289949949"/>
                                  </a:cxn>
                                  <a:cxn ang="0">
                                    <a:pos x="212932633" y="19768557"/>
                                  </a:cxn>
                                  <a:cxn ang="0">
                                    <a:pos x="212932633" y="46128342"/>
                                  </a:cxn>
                                  <a:cxn ang="0">
                                    <a:pos x="173008086" y="85668020"/>
                                  </a:cxn>
                                  <a:cxn ang="0">
                                    <a:pos x="266167079" y="52717007"/>
                                  </a:cxn>
                                  <a:cxn ang="0">
                                    <a:pos x="272820741" y="79076793"/>
                                  </a:cxn>
                                  <a:cxn ang="0">
                                    <a:pos x="372633395" y="118616470"/>
                                  </a:cxn>
                                  <a:cxn ang="0">
                                    <a:pos x="379287057" y="289949949"/>
                                  </a:cxn>
                                  <a:cxn ang="0">
                                    <a:pos x="652105222" y="0"/>
                                  </a:cxn>
                                  <a:cxn ang="0">
                                    <a:pos x="212932633" y="19768557"/>
                                  </a:cxn>
                                </a:cxnLst>
                                <a:pathLst>
                                  <a:path w="106" h="70">
                                    <a:moveTo>
                                      <a:pt x="105" y="12"/>
                                    </a:moveTo>
                                    <a:cubicBezTo>
                                      <a:pt x="105" y="15"/>
                                      <a:pt x="105" y="15"/>
                                      <a:pt x="105" y="15"/>
                                    </a:cubicBezTo>
                                    <a:cubicBezTo>
                                      <a:pt x="102" y="15"/>
                                      <a:pt x="102" y="15"/>
                                      <a:pt x="102" y="15"/>
                                    </a:cubicBezTo>
                                    <a:lnTo>
                                      <a:pt x="105" y="12"/>
                                    </a:lnTo>
                                    <a:close/>
                                    <a:moveTo>
                                      <a:pt x="105" y="18"/>
                                    </a:moveTo>
                                    <a:cubicBezTo>
                                      <a:pt x="105" y="26"/>
                                      <a:pt x="105" y="26"/>
                                      <a:pt x="105" y="26"/>
                                    </a:cubicBezTo>
                                    <a:cubicBezTo>
                                      <a:pt x="101" y="23"/>
                                      <a:pt x="101" y="23"/>
                                      <a:pt x="101" y="23"/>
                                    </a:cubicBezTo>
                                    <a:cubicBezTo>
                                      <a:pt x="97" y="23"/>
                                      <a:pt x="97" y="23"/>
                                      <a:pt x="97" y="23"/>
                                    </a:cubicBezTo>
                                    <a:cubicBezTo>
                                      <a:pt x="97" y="26"/>
                                      <a:pt x="97" y="26"/>
                                      <a:pt x="97" y="26"/>
                                    </a:cubicBezTo>
                                    <a:cubicBezTo>
                                      <a:pt x="102" y="30"/>
                                      <a:pt x="102" y="30"/>
                                      <a:pt x="102" y="30"/>
                                    </a:cubicBezTo>
                                    <a:cubicBezTo>
                                      <a:pt x="105" y="30"/>
                                      <a:pt x="105" y="30"/>
                                      <a:pt x="105" y="30"/>
                                    </a:cubicBezTo>
                                    <a:cubicBezTo>
                                      <a:pt x="105" y="37"/>
                                      <a:pt x="105" y="37"/>
                                      <a:pt x="105" y="37"/>
                                    </a:cubicBezTo>
                                    <a:cubicBezTo>
                                      <a:pt x="100" y="34"/>
                                      <a:pt x="100" y="34"/>
                                      <a:pt x="100" y="34"/>
                                    </a:cubicBezTo>
                                    <a:cubicBezTo>
                                      <a:pt x="97" y="34"/>
                                      <a:pt x="97" y="34"/>
                                      <a:pt x="97" y="34"/>
                                    </a:cubicBezTo>
                                    <a:cubicBezTo>
                                      <a:pt x="97" y="37"/>
                                      <a:pt x="97" y="37"/>
                                      <a:pt x="97" y="37"/>
                                    </a:cubicBezTo>
                                    <a:cubicBezTo>
                                      <a:pt x="102" y="41"/>
                                      <a:pt x="102" y="41"/>
                                      <a:pt x="102" y="41"/>
                                    </a:cubicBezTo>
                                    <a:cubicBezTo>
                                      <a:pt x="105" y="41"/>
                                      <a:pt x="105" y="41"/>
                                      <a:pt x="105" y="41"/>
                                    </a:cubicBezTo>
                                    <a:cubicBezTo>
                                      <a:pt x="105" y="49"/>
                                      <a:pt x="105" y="49"/>
                                      <a:pt x="105" y="49"/>
                                    </a:cubicBezTo>
                                    <a:cubicBezTo>
                                      <a:pt x="100" y="46"/>
                                      <a:pt x="100" y="46"/>
                                      <a:pt x="100" y="46"/>
                                    </a:cubicBezTo>
                                    <a:cubicBezTo>
                                      <a:pt x="97" y="46"/>
                                      <a:pt x="97" y="46"/>
                                      <a:pt x="97" y="46"/>
                                    </a:cubicBezTo>
                                    <a:cubicBezTo>
                                      <a:pt x="97" y="49"/>
                                      <a:pt x="97" y="49"/>
                                      <a:pt x="97" y="49"/>
                                    </a:cubicBezTo>
                                    <a:cubicBezTo>
                                      <a:pt x="102" y="52"/>
                                      <a:pt x="102" y="52"/>
                                      <a:pt x="102" y="52"/>
                                    </a:cubicBezTo>
                                    <a:cubicBezTo>
                                      <a:pt x="105" y="53"/>
                                      <a:pt x="105" y="53"/>
                                      <a:pt x="105" y="53"/>
                                    </a:cubicBezTo>
                                    <a:cubicBezTo>
                                      <a:pt x="105" y="60"/>
                                      <a:pt x="105" y="60"/>
                                      <a:pt x="105" y="60"/>
                                    </a:cubicBezTo>
                                    <a:cubicBezTo>
                                      <a:pt x="100" y="57"/>
                                      <a:pt x="100" y="57"/>
                                      <a:pt x="100" y="57"/>
                                    </a:cubicBezTo>
                                    <a:cubicBezTo>
                                      <a:pt x="97" y="57"/>
                                      <a:pt x="97" y="57"/>
                                      <a:pt x="97" y="57"/>
                                    </a:cubicBezTo>
                                    <a:cubicBezTo>
                                      <a:pt x="97" y="60"/>
                                      <a:pt x="97" y="60"/>
                                      <a:pt x="97" y="60"/>
                                    </a:cubicBezTo>
                                    <a:cubicBezTo>
                                      <a:pt x="102" y="64"/>
                                      <a:pt x="102" y="64"/>
                                      <a:pt x="102" y="64"/>
                                    </a:cubicBezTo>
                                    <a:cubicBezTo>
                                      <a:pt x="105" y="64"/>
                                      <a:pt x="105" y="64"/>
                                      <a:pt x="105" y="64"/>
                                    </a:cubicBezTo>
                                    <a:cubicBezTo>
                                      <a:pt x="105" y="67"/>
                                      <a:pt x="105" y="67"/>
                                      <a:pt x="105" y="67"/>
                                    </a:cubicBezTo>
                                    <a:cubicBezTo>
                                      <a:pt x="105" y="67"/>
                                      <a:pt x="104" y="70"/>
                                      <a:pt x="100" y="70"/>
                                    </a:cubicBezTo>
                                    <a:cubicBezTo>
                                      <a:pt x="95" y="70"/>
                                      <a:pt x="95" y="70"/>
                                      <a:pt x="95" y="70"/>
                                    </a:cubicBezTo>
                                    <a:cubicBezTo>
                                      <a:pt x="95" y="67"/>
                                      <a:pt x="95" y="67"/>
                                      <a:pt x="95" y="67"/>
                                    </a:cubicBezTo>
                                    <a:cubicBezTo>
                                      <a:pt x="97" y="67"/>
                                      <a:pt x="97" y="67"/>
                                      <a:pt x="97" y="67"/>
                                    </a:cubicBezTo>
                                    <a:cubicBezTo>
                                      <a:pt x="97" y="62"/>
                                      <a:pt x="97" y="62"/>
                                      <a:pt x="97" y="62"/>
                                    </a:cubicBezTo>
                                    <a:cubicBezTo>
                                      <a:pt x="94" y="62"/>
                                      <a:pt x="94" y="62"/>
                                      <a:pt x="94" y="62"/>
                                    </a:cubicBezTo>
                                    <a:cubicBezTo>
                                      <a:pt x="90" y="67"/>
                                      <a:pt x="90" y="67"/>
                                      <a:pt x="90" y="67"/>
                                    </a:cubicBezTo>
                                    <a:cubicBezTo>
                                      <a:pt x="90" y="70"/>
                                      <a:pt x="90" y="70"/>
                                      <a:pt x="90" y="70"/>
                                    </a:cubicBezTo>
                                    <a:cubicBezTo>
                                      <a:pt x="84" y="70"/>
                                      <a:pt x="84" y="70"/>
                                      <a:pt x="84" y="70"/>
                                    </a:cubicBezTo>
                                    <a:cubicBezTo>
                                      <a:pt x="84" y="67"/>
                                      <a:pt x="84" y="67"/>
                                      <a:pt x="84" y="67"/>
                                    </a:cubicBezTo>
                                    <a:cubicBezTo>
                                      <a:pt x="85" y="67"/>
                                      <a:pt x="85" y="67"/>
                                      <a:pt x="85" y="67"/>
                                    </a:cubicBezTo>
                                    <a:cubicBezTo>
                                      <a:pt x="85" y="62"/>
                                      <a:pt x="85" y="62"/>
                                      <a:pt x="85" y="62"/>
                                    </a:cubicBezTo>
                                    <a:cubicBezTo>
                                      <a:pt x="82" y="62"/>
                                      <a:pt x="82" y="62"/>
                                      <a:pt x="82" y="62"/>
                                    </a:cubicBezTo>
                                    <a:cubicBezTo>
                                      <a:pt x="79" y="67"/>
                                      <a:pt x="79" y="67"/>
                                      <a:pt x="79" y="67"/>
                                    </a:cubicBezTo>
                                    <a:cubicBezTo>
                                      <a:pt x="79" y="70"/>
                                      <a:pt x="79" y="70"/>
                                      <a:pt x="79" y="70"/>
                                    </a:cubicBezTo>
                                    <a:cubicBezTo>
                                      <a:pt x="72" y="70"/>
                                      <a:pt x="72" y="70"/>
                                      <a:pt x="72" y="70"/>
                                    </a:cubicBezTo>
                                    <a:cubicBezTo>
                                      <a:pt x="72" y="67"/>
                                      <a:pt x="72" y="67"/>
                                      <a:pt x="72" y="67"/>
                                    </a:cubicBezTo>
                                    <a:cubicBezTo>
                                      <a:pt x="74" y="67"/>
                                      <a:pt x="74" y="67"/>
                                      <a:pt x="74" y="67"/>
                                    </a:cubicBezTo>
                                    <a:cubicBezTo>
                                      <a:pt x="74" y="62"/>
                                      <a:pt x="74" y="62"/>
                                      <a:pt x="74" y="62"/>
                                    </a:cubicBezTo>
                                    <a:cubicBezTo>
                                      <a:pt x="71" y="62"/>
                                      <a:pt x="71" y="62"/>
                                      <a:pt x="71" y="62"/>
                                    </a:cubicBezTo>
                                    <a:cubicBezTo>
                                      <a:pt x="67" y="67"/>
                                      <a:pt x="67" y="67"/>
                                      <a:pt x="67" y="67"/>
                                    </a:cubicBezTo>
                                    <a:cubicBezTo>
                                      <a:pt x="67" y="70"/>
                                      <a:pt x="67" y="70"/>
                                      <a:pt x="67" y="70"/>
                                    </a:cubicBezTo>
                                    <a:cubicBezTo>
                                      <a:pt x="61" y="70"/>
                                      <a:pt x="61" y="70"/>
                                      <a:pt x="61" y="70"/>
                                    </a:cubicBezTo>
                                    <a:cubicBezTo>
                                      <a:pt x="61" y="67"/>
                                      <a:pt x="61" y="67"/>
                                      <a:pt x="61" y="67"/>
                                    </a:cubicBezTo>
                                    <a:cubicBezTo>
                                      <a:pt x="62" y="68"/>
                                      <a:pt x="62" y="68"/>
                                      <a:pt x="62" y="68"/>
                                    </a:cubicBezTo>
                                    <a:cubicBezTo>
                                      <a:pt x="62" y="62"/>
                                      <a:pt x="62" y="62"/>
                                      <a:pt x="62" y="62"/>
                                    </a:cubicBezTo>
                                    <a:cubicBezTo>
                                      <a:pt x="59" y="62"/>
                                      <a:pt x="59" y="62"/>
                                      <a:pt x="59" y="62"/>
                                    </a:cubicBezTo>
                                    <a:cubicBezTo>
                                      <a:pt x="56" y="67"/>
                                      <a:pt x="56" y="67"/>
                                      <a:pt x="56" y="67"/>
                                    </a:cubicBezTo>
                                    <a:cubicBezTo>
                                      <a:pt x="56" y="70"/>
                                      <a:pt x="56" y="70"/>
                                      <a:pt x="56" y="70"/>
                                    </a:cubicBezTo>
                                    <a:cubicBezTo>
                                      <a:pt x="49" y="70"/>
                                      <a:pt x="49" y="70"/>
                                      <a:pt x="49" y="70"/>
                                    </a:cubicBezTo>
                                    <a:cubicBezTo>
                                      <a:pt x="49" y="67"/>
                                      <a:pt x="49" y="67"/>
                                      <a:pt x="49" y="67"/>
                                    </a:cubicBezTo>
                                    <a:cubicBezTo>
                                      <a:pt x="51" y="67"/>
                                      <a:pt x="51" y="67"/>
                                      <a:pt x="51" y="67"/>
                                    </a:cubicBezTo>
                                    <a:cubicBezTo>
                                      <a:pt x="51" y="62"/>
                                      <a:pt x="51" y="62"/>
                                      <a:pt x="51" y="62"/>
                                    </a:cubicBezTo>
                                    <a:cubicBezTo>
                                      <a:pt x="48" y="62"/>
                                      <a:pt x="48" y="62"/>
                                      <a:pt x="48" y="62"/>
                                    </a:cubicBezTo>
                                    <a:cubicBezTo>
                                      <a:pt x="44" y="67"/>
                                      <a:pt x="44" y="67"/>
                                      <a:pt x="44" y="67"/>
                                    </a:cubicBezTo>
                                    <a:cubicBezTo>
                                      <a:pt x="44" y="70"/>
                                      <a:pt x="44" y="70"/>
                                      <a:pt x="44" y="70"/>
                                    </a:cubicBezTo>
                                    <a:cubicBezTo>
                                      <a:pt x="38" y="70"/>
                                      <a:pt x="38" y="70"/>
                                      <a:pt x="38" y="70"/>
                                    </a:cubicBezTo>
                                    <a:cubicBezTo>
                                      <a:pt x="38" y="67"/>
                                      <a:pt x="38" y="67"/>
                                      <a:pt x="38" y="67"/>
                                    </a:cubicBezTo>
                                    <a:cubicBezTo>
                                      <a:pt x="39" y="67"/>
                                      <a:pt x="39" y="67"/>
                                      <a:pt x="39" y="67"/>
                                    </a:cubicBezTo>
                                    <a:cubicBezTo>
                                      <a:pt x="39" y="62"/>
                                      <a:pt x="39" y="62"/>
                                      <a:pt x="39" y="62"/>
                                    </a:cubicBezTo>
                                    <a:cubicBezTo>
                                      <a:pt x="36" y="62"/>
                                      <a:pt x="36" y="62"/>
                                      <a:pt x="36" y="62"/>
                                    </a:cubicBezTo>
                                    <a:cubicBezTo>
                                      <a:pt x="33" y="67"/>
                                      <a:pt x="33" y="67"/>
                                      <a:pt x="33" y="67"/>
                                    </a:cubicBezTo>
                                    <a:cubicBezTo>
                                      <a:pt x="33" y="70"/>
                                      <a:pt x="33" y="70"/>
                                      <a:pt x="33" y="70"/>
                                    </a:cubicBezTo>
                                    <a:cubicBezTo>
                                      <a:pt x="28" y="70"/>
                                      <a:pt x="28" y="70"/>
                                      <a:pt x="28" y="70"/>
                                    </a:cubicBezTo>
                                    <a:cubicBezTo>
                                      <a:pt x="28" y="67"/>
                                      <a:pt x="28" y="67"/>
                                      <a:pt x="28" y="67"/>
                                    </a:cubicBezTo>
                                    <a:cubicBezTo>
                                      <a:pt x="30" y="67"/>
                                      <a:pt x="30" y="67"/>
                                      <a:pt x="30" y="67"/>
                                    </a:cubicBezTo>
                                    <a:cubicBezTo>
                                      <a:pt x="30" y="62"/>
                                      <a:pt x="30" y="62"/>
                                      <a:pt x="30" y="62"/>
                                    </a:cubicBezTo>
                                    <a:cubicBezTo>
                                      <a:pt x="26" y="62"/>
                                      <a:pt x="26" y="62"/>
                                      <a:pt x="26" y="62"/>
                                    </a:cubicBezTo>
                                    <a:cubicBezTo>
                                      <a:pt x="23" y="67"/>
                                      <a:pt x="23" y="67"/>
                                      <a:pt x="23" y="67"/>
                                    </a:cubicBezTo>
                                    <a:cubicBezTo>
                                      <a:pt x="23" y="70"/>
                                      <a:pt x="23" y="70"/>
                                      <a:pt x="23" y="70"/>
                                    </a:cubicBezTo>
                                    <a:cubicBezTo>
                                      <a:pt x="16" y="70"/>
                                      <a:pt x="16" y="70"/>
                                      <a:pt x="16" y="70"/>
                                    </a:cubicBezTo>
                                    <a:cubicBezTo>
                                      <a:pt x="16" y="67"/>
                                      <a:pt x="16" y="67"/>
                                      <a:pt x="16" y="67"/>
                                    </a:cubicBezTo>
                                    <a:cubicBezTo>
                                      <a:pt x="18" y="67"/>
                                      <a:pt x="18" y="67"/>
                                      <a:pt x="18" y="67"/>
                                    </a:cubicBezTo>
                                    <a:cubicBezTo>
                                      <a:pt x="18" y="62"/>
                                      <a:pt x="18" y="62"/>
                                      <a:pt x="18" y="62"/>
                                    </a:cubicBezTo>
                                    <a:cubicBezTo>
                                      <a:pt x="15" y="62"/>
                                      <a:pt x="15" y="62"/>
                                      <a:pt x="15" y="62"/>
                                    </a:cubicBezTo>
                                    <a:cubicBezTo>
                                      <a:pt x="11" y="67"/>
                                      <a:pt x="11" y="67"/>
                                      <a:pt x="11" y="67"/>
                                    </a:cubicBezTo>
                                    <a:cubicBezTo>
                                      <a:pt x="11" y="70"/>
                                      <a:pt x="11" y="70"/>
                                      <a:pt x="11" y="70"/>
                                    </a:cubicBezTo>
                                    <a:cubicBezTo>
                                      <a:pt x="5" y="70"/>
                                      <a:pt x="5" y="70"/>
                                      <a:pt x="5" y="70"/>
                                    </a:cubicBezTo>
                                    <a:cubicBezTo>
                                      <a:pt x="5" y="67"/>
                                      <a:pt x="5" y="67"/>
                                      <a:pt x="5" y="67"/>
                                    </a:cubicBezTo>
                                    <a:cubicBezTo>
                                      <a:pt x="7" y="67"/>
                                      <a:pt x="7" y="67"/>
                                      <a:pt x="7" y="67"/>
                                    </a:cubicBezTo>
                                    <a:cubicBezTo>
                                      <a:pt x="7" y="64"/>
                                      <a:pt x="7" y="64"/>
                                      <a:pt x="7" y="64"/>
                                    </a:cubicBezTo>
                                    <a:cubicBezTo>
                                      <a:pt x="4" y="64"/>
                                      <a:pt x="4" y="64"/>
                                      <a:pt x="4" y="64"/>
                                    </a:cubicBezTo>
                                    <a:cubicBezTo>
                                      <a:pt x="4" y="67"/>
                                      <a:pt x="4" y="67"/>
                                      <a:pt x="4" y="67"/>
                                    </a:cubicBezTo>
                                    <a:cubicBezTo>
                                      <a:pt x="0" y="67"/>
                                      <a:pt x="0" y="67"/>
                                      <a:pt x="0" y="67"/>
                                    </a:cubicBezTo>
                                    <a:cubicBezTo>
                                      <a:pt x="0" y="63"/>
                                      <a:pt x="0" y="63"/>
                                      <a:pt x="0" y="63"/>
                                    </a:cubicBezTo>
                                    <a:cubicBezTo>
                                      <a:pt x="3" y="62"/>
                                      <a:pt x="3" y="62"/>
                                      <a:pt x="3" y="62"/>
                                    </a:cubicBezTo>
                                    <a:cubicBezTo>
                                      <a:pt x="8" y="59"/>
                                      <a:pt x="8" y="59"/>
                                      <a:pt x="8" y="59"/>
                                    </a:cubicBezTo>
                                    <a:cubicBezTo>
                                      <a:pt x="8" y="56"/>
                                      <a:pt x="8" y="56"/>
                                      <a:pt x="8" y="56"/>
                                    </a:cubicBezTo>
                                    <a:cubicBezTo>
                                      <a:pt x="5" y="56"/>
                                      <a:pt x="5" y="56"/>
                                      <a:pt x="5" y="56"/>
                                    </a:cubicBezTo>
                                    <a:cubicBezTo>
                                      <a:pt x="3" y="59"/>
                                      <a:pt x="3" y="59"/>
                                      <a:pt x="3" y="59"/>
                                    </a:cubicBezTo>
                                    <a:cubicBezTo>
                                      <a:pt x="0" y="59"/>
                                      <a:pt x="0" y="59"/>
                                      <a:pt x="0" y="59"/>
                                    </a:cubicBezTo>
                                    <a:cubicBezTo>
                                      <a:pt x="0" y="53"/>
                                      <a:pt x="0" y="53"/>
                                      <a:pt x="0" y="53"/>
                                    </a:cubicBezTo>
                                    <a:cubicBezTo>
                                      <a:pt x="3" y="53"/>
                                      <a:pt x="3" y="53"/>
                                      <a:pt x="3" y="53"/>
                                    </a:cubicBezTo>
                                    <a:cubicBezTo>
                                      <a:pt x="8" y="49"/>
                                      <a:pt x="8" y="49"/>
                                      <a:pt x="8" y="49"/>
                                    </a:cubicBezTo>
                                    <a:cubicBezTo>
                                      <a:pt x="8" y="46"/>
                                      <a:pt x="8" y="46"/>
                                      <a:pt x="8" y="46"/>
                                    </a:cubicBezTo>
                                    <a:cubicBezTo>
                                      <a:pt x="5" y="46"/>
                                      <a:pt x="5" y="46"/>
                                      <a:pt x="5" y="46"/>
                                    </a:cubicBezTo>
                                    <a:cubicBezTo>
                                      <a:pt x="2" y="49"/>
                                      <a:pt x="2" y="49"/>
                                      <a:pt x="2" y="49"/>
                                    </a:cubicBezTo>
                                    <a:cubicBezTo>
                                      <a:pt x="0" y="49"/>
                                      <a:pt x="0" y="49"/>
                                      <a:pt x="0" y="49"/>
                                    </a:cubicBezTo>
                                    <a:cubicBezTo>
                                      <a:pt x="0" y="41"/>
                                      <a:pt x="0" y="41"/>
                                      <a:pt x="0" y="41"/>
                                    </a:cubicBezTo>
                                    <a:cubicBezTo>
                                      <a:pt x="5" y="38"/>
                                      <a:pt x="5" y="38"/>
                                      <a:pt x="5" y="38"/>
                                    </a:cubicBezTo>
                                    <a:cubicBezTo>
                                      <a:pt x="8" y="38"/>
                                      <a:pt x="8" y="38"/>
                                      <a:pt x="8" y="38"/>
                                    </a:cubicBezTo>
                                    <a:cubicBezTo>
                                      <a:pt x="8" y="34"/>
                                      <a:pt x="8" y="34"/>
                                      <a:pt x="8" y="34"/>
                                    </a:cubicBezTo>
                                    <a:cubicBezTo>
                                      <a:pt x="5" y="34"/>
                                      <a:pt x="5" y="34"/>
                                      <a:pt x="5" y="34"/>
                                    </a:cubicBezTo>
                                    <a:cubicBezTo>
                                      <a:pt x="2" y="37"/>
                                      <a:pt x="2" y="37"/>
                                      <a:pt x="2" y="37"/>
                                    </a:cubicBezTo>
                                    <a:cubicBezTo>
                                      <a:pt x="0" y="37"/>
                                      <a:pt x="0" y="37"/>
                                      <a:pt x="0" y="37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3" y="30"/>
                                      <a:pt x="3" y="30"/>
                                      <a:pt x="3" y="30"/>
                                    </a:cubicBezTo>
                                    <a:cubicBezTo>
                                      <a:pt x="8" y="26"/>
                                      <a:pt x="8" y="26"/>
                                      <a:pt x="8" y="26"/>
                                    </a:cubicBezTo>
                                    <a:cubicBezTo>
                                      <a:pt x="8" y="23"/>
                                      <a:pt x="8" y="23"/>
                                      <a:pt x="8" y="23"/>
                                    </a:cubicBezTo>
                                    <a:cubicBezTo>
                                      <a:pt x="5" y="23"/>
                                      <a:pt x="5" y="23"/>
                                      <a:pt x="5" y="23"/>
                                    </a:cubicBezTo>
                                    <a:cubicBezTo>
                                      <a:pt x="2" y="26"/>
                                      <a:pt x="2" y="26"/>
                                      <a:pt x="2" y="26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10" y="18"/>
                                      <a:pt x="10" y="18"/>
                                      <a:pt x="10" y="18"/>
                                    </a:cubicBezTo>
                                    <a:cubicBezTo>
                                      <a:pt x="49" y="48"/>
                                      <a:pt x="49" y="48"/>
                                      <a:pt x="49" y="48"/>
                                    </a:cubicBezTo>
                                    <a:cubicBezTo>
                                      <a:pt x="49" y="49"/>
                                      <a:pt x="49" y="49"/>
                                      <a:pt x="49" y="49"/>
                                    </a:cubicBezTo>
                                    <a:cubicBezTo>
                                      <a:pt x="56" y="49"/>
                                      <a:pt x="56" y="49"/>
                                      <a:pt x="56" y="49"/>
                                    </a:cubicBezTo>
                                    <a:cubicBezTo>
                                      <a:pt x="56" y="48"/>
                                      <a:pt x="56" y="48"/>
                                      <a:pt x="56" y="48"/>
                                    </a:cubicBezTo>
                                    <a:cubicBezTo>
                                      <a:pt x="99" y="17"/>
                                      <a:pt x="99" y="17"/>
                                      <a:pt x="99" y="17"/>
                                    </a:cubicBezTo>
                                    <a:cubicBezTo>
                                      <a:pt x="103" y="17"/>
                                      <a:pt x="103" y="17"/>
                                      <a:pt x="103" y="17"/>
                                    </a:cubicBezTo>
                                    <a:cubicBezTo>
                                      <a:pt x="105" y="18"/>
                                      <a:pt x="105" y="18"/>
                                      <a:pt x="105" y="18"/>
                                    </a:cubicBezTo>
                                    <a:close/>
                                    <a:moveTo>
                                      <a:pt x="0" y="12"/>
                                    </a:move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3" y="15"/>
                                      <a:pt x="3" y="15"/>
                                      <a:pt x="3" y="15"/>
                                    </a:cubicBezTo>
                                    <a:lnTo>
                                      <a:pt x="0" y="12"/>
                                    </a:lnTo>
                                    <a:close/>
                                    <a:moveTo>
                                      <a:pt x="7" y="0"/>
                                    </a:moveTo>
                                    <a:cubicBezTo>
                                      <a:pt x="7" y="0"/>
                                      <a:pt x="0" y="0"/>
                                      <a:pt x="0" y="5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50" y="44"/>
                                      <a:pt x="50" y="44"/>
                                      <a:pt x="50" y="44"/>
                                    </a:cubicBezTo>
                                    <a:cubicBezTo>
                                      <a:pt x="57" y="44"/>
                                      <a:pt x="57" y="44"/>
                                      <a:pt x="57" y="44"/>
                                    </a:cubicBezTo>
                                    <a:cubicBezTo>
                                      <a:pt x="32" y="23"/>
                                      <a:pt x="32" y="23"/>
                                      <a:pt x="32" y="23"/>
                                    </a:cubicBezTo>
                                    <a:cubicBezTo>
                                      <a:pt x="32" y="23"/>
                                      <a:pt x="23" y="21"/>
                                      <a:pt x="23" y="13"/>
                                    </a:cubicBezTo>
                                    <a:cubicBezTo>
                                      <a:pt x="23" y="13"/>
                                      <a:pt x="23" y="3"/>
                                      <a:pt x="32" y="3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lose/>
                                    <a:moveTo>
                                      <a:pt x="32" y="7"/>
                                    </a:moveTo>
                                    <a:cubicBezTo>
                                      <a:pt x="32" y="7"/>
                                      <a:pt x="38" y="6"/>
                                      <a:pt x="38" y="12"/>
                                    </a:cubicBezTo>
                                    <a:cubicBezTo>
                                      <a:pt x="38" y="12"/>
                                      <a:pt x="39" y="18"/>
                                      <a:pt x="32" y="18"/>
                                    </a:cubicBezTo>
                                    <a:cubicBezTo>
                                      <a:pt x="32" y="18"/>
                                      <a:pt x="27" y="19"/>
                                      <a:pt x="26" y="13"/>
                                    </a:cubicBezTo>
                                    <a:cubicBezTo>
                                      <a:pt x="26" y="13"/>
                                      <a:pt x="26" y="7"/>
                                      <a:pt x="32" y="7"/>
                                    </a:cubicBezTo>
                                    <a:close/>
                                    <a:moveTo>
                                      <a:pt x="32" y="3"/>
                                    </a:moveTo>
                                    <a:cubicBezTo>
                                      <a:pt x="32" y="3"/>
                                      <a:pt x="38" y="2"/>
                                      <a:pt x="40" y="8"/>
                                    </a:cubicBezTo>
                                    <a:cubicBezTo>
                                      <a:pt x="61" y="8"/>
                                      <a:pt x="61" y="8"/>
                                      <a:pt x="61" y="8"/>
                                    </a:cubicBezTo>
                                    <a:cubicBezTo>
                                      <a:pt x="61" y="12"/>
                                      <a:pt x="61" y="12"/>
                                      <a:pt x="61" y="12"/>
                                    </a:cubicBezTo>
                                    <a:cubicBezTo>
                                      <a:pt x="41" y="12"/>
                                      <a:pt x="41" y="12"/>
                                      <a:pt x="41" y="12"/>
                                    </a:cubicBezTo>
                                    <a:cubicBezTo>
                                      <a:pt x="41" y="15"/>
                                      <a:pt x="41" y="15"/>
                                      <a:pt x="41" y="15"/>
                                    </a:cubicBezTo>
                                    <a:cubicBezTo>
                                      <a:pt x="56" y="15"/>
                                      <a:pt x="56" y="15"/>
                                      <a:pt x="56" y="15"/>
                                    </a:cubicBezTo>
                                    <a:cubicBezTo>
                                      <a:pt x="56" y="18"/>
                                      <a:pt x="56" y="18"/>
                                      <a:pt x="56" y="18"/>
                                    </a:cubicBezTo>
                                    <a:cubicBezTo>
                                      <a:pt x="40" y="18"/>
                                      <a:pt x="40" y="18"/>
                                      <a:pt x="40" y="18"/>
                                    </a:cubicBezTo>
                                    <a:cubicBezTo>
                                      <a:pt x="40" y="18"/>
                                      <a:pt x="37" y="23"/>
                                      <a:pt x="32" y="23"/>
                                    </a:cubicBezTo>
                                    <a:cubicBezTo>
                                      <a:pt x="57" y="44"/>
                                      <a:pt x="57" y="44"/>
                                      <a:pt x="57" y="44"/>
                                    </a:cubicBezTo>
                                    <a:cubicBezTo>
                                      <a:pt x="105" y="8"/>
                                      <a:pt x="105" y="8"/>
                                      <a:pt x="105" y="8"/>
                                    </a:cubicBezTo>
                                    <a:cubicBezTo>
                                      <a:pt x="105" y="5"/>
                                      <a:pt x="105" y="5"/>
                                      <a:pt x="105" y="5"/>
                                    </a:cubicBezTo>
                                    <a:cubicBezTo>
                                      <a:pt x="105" y="5"/>
                                      <a:pt x="106" y="0"/>
                                      <a:pt x="98" y="0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  <a:close/>
                                    <a:moveTo>
                                      <a:pt x="32" y="3"/>
                                    </a:move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0" name="任意多边形 170"/>
                            <wps:cNvSpPr>
                              <a:spLocks noChangeAspect="1"/>
                            </wps:cNvSpPr>
                            <wps:spPr>
                              <a:xfrm>
                                <a:off x="24431" y="9512"/>
                                <a:ext cx="427" cy="282"/>
                              </a:xfrm>
                              <a:custGeom>
                                <a:avLst/>
                                <a:gdLst>
                                  <a:gd name="G0" fmla="val 0"/>
                                </a:gdLst>
                                <a:ahLst/>
                                <a:cxnLst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  <a:cxn ang="0">
                                    <a:pos x="G0" y="G0"/>
                                  </a:cxn>
                                </a:cxnLst>
                                <a:pathLst>
                                  <a:path w="320" h="211">
                                    <a:moveTo>
                                      <a:pt x="309" y="0"/>
                                    </a:moveTo>
                                    <a:cubicBezTo>
                                      <a:pt x="307" y="0"/>
                                      <a:pt x="307" y="0"/>
                                      <a:pt x="307" y="0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11"/>
                                      <a:pt x="0" y="211"/>
                                      <a:pt x="0" y="211"/>
                                    </a:cubicBezTo>
                                    <a:cubicBezTo>
                                      <a:pt x="320" y="211"/>
                                      <a:pt x="320" y="211"/>
                                      <a:pt x="320" y="211"/>
                                    </a:cubicBezTo>
                                    <a:cubicBezTo>
                                      <a:pt x="320" y="0"/>
                                      <a:pt x="320" y="0"/>
                                      <a:pt x="320" y="0"/>
                                    </a:cubicBezTo>
                                    <a:cubicBezTo>
                                      <a:pt x="309" y="0"/>
                                      <a:pt x="309" y="0"/>
                                      <a:pt x="309" y="0"/>
                                    </a:cubicBezTo>
                                    <a:close/>
                                    <a:moveTo>
                                      <a:pt x="294" y="13"/>
                                    </a:moveTo>
                                    <a:cubicBezTo>
                                      <a:pt x="170" y="140"/>
                                      <a:pt x="170" y="140"/>
                                      <a:pt x="170" y="140"/>
                                    </a:cubicBezTo>
                                    <a:cubicBezTo>
                                      <a:pt x="165" y="146"/>
                                      <a:pt x="155" y="146"/>
                                      <a:pt x="149" y="140"/>
                                    </a:cubicBezTo>
                                    <a:cubicBezTo>
                                      <a:pt x="26" y="13"/>
                                      <a:pt x="26" y="13"/>
                                      <a:pt x="26" y="13"/>
                                    </a:cubicBezTo>
                                    <a:cubicBezTo>
                                      <a:pt x="294" y="13"/>
                                      <a:pt x="294" y="13"/>
                                      <a:pt x="294" y="13"/>
                                    </a:cubicBezTo>
                                    <a:close/>
                                    <a:moveTo>
                                      <a:pt x="13" y="18"/>
                                    </a:moveTo>
                                    <a:cubicBezTo>
                                      <a:pt x="96" y="104"/>
                                      <a:pt x="96" y="104"/>
                                      <a:pt x="96" y="104"/>
                                    </a:cubicBezTo>
                                    <a:cubicBezTo>
                                      <a:pt x="13" y="189"/>
                                      <a:pt x="13" y="189"/>
                                      <a:pt x="13" y="189"/>
                                    </a:cubicBezTo>
                                    <a:cubicBezTo>
                                      <a:pt x="13" y="18"/>
                                      <a:pt x="13" y="18"/>
                                      <a:pt x="13" y="18"/>
                                    </a:cubicBezTo>
                                    <a:close/>
                                    <a:moveTo>
                                      <a:pt x="23" y="197"/>
                                    </a:moveTo>
                                    <a:cubicBezTo>
                                      <a:pt x="105" y="113"/>
                                      <a:pt x="105" y="113"/>
                                      <a:pt x="105" y="113"/>
                                    </a:cubicBezTo>
                                    <a:cubicBezTo>
                                      <a:pt x="140" y="149"/>
                                      <a:pt x="140" y="149"/>
                                      <a:pt x="140" y="149"/>
                                    </a:cubicBezTo>
                                    <a:cubicBezTo>
                                      <a:pt x="145" y="155"/>
                                      <a:pt x="152" y="158"/>
                                      <a:pt x="160" y="158"/>
                                    </a:cubicBezTo>
                                    <a:cubicBezTo>
                                      <a:pt x="167" y="158"/>
                                      <a:pt x="174" y="155"/>
                                      <a:pt x="179" y="149"/>
                                    </a:cubicBezTo>
                                    <a:cubicBezTo>
                                      <a:pt x="215" y="113"/>
                                      <a:pt x="215" y="113"/>
                                      <a:pt x="215" y="113"/>
                                    </a:cubicBezTo>
                                    <a:cubicBezTo>
                                      <a:pt x="297" y="197"/>
                                      <a:pt x="297" y="197"/>
                                      <a:pt x="297" y="197"/>
                                    </a:cubicBezTo>
                                    <a:cubicBezTo>
                                      <a:pt x="23" y="197"/>
                                      <a:pt x="23" y="197"/>
                                      <a:pt x="23" y="197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224" y="104"/>
                                      <a:pt x="224" y="104"/>
                                      <a:pt x="224" y="104"/>
                                    </a:cubicBezTo>
                                    <a:cubicBezTo>
                                      <a:pt x="307" y="18"/>
                                      <a:pt x="307" y="18"/>
                                      <a:pt x="307" y="18"/>
                                    </a:cubicBez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1" name="任意多边形 171"/>
                            <wps:cNvSpPr>
                              <a:spLocks noChangeAspect="1"/>
                            </wps:cNvSpPr>
                            <wps:spPr>
                              <a:xfrm>
                                <a:off x="25219" y="9473"/>
                                <a:ext cx="327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5323" y="135565"/>
                                  </a:cxn>
                                  <a:cxn ang="0">
                                    <a:pos x="136554" y="124268"/>
                                  </a:cxn>
                                  <a:cxn ang="0">
                                    <a:pos x="122773" y="138075"/>
                                  </a:cxn>
                                  <a:cxn ang="0">
                                    <a:pos x="136554" y="144351"/>
                                  </a:cxn>
                                  <a:cxn ang="0">
                                    <a:pos x="134048" y="158159"/>
                                  </a:cxn>
                                  <a:cxn ang="0">
                                    <a:pos x="124026" y="170711"/>
                                  </a:cxn>
                                  <a:cxn ang="0">
                                    <a:pos x="107739" y="170711"/>
                                  </a:cxn>
                                  <a:cxn ang="0">
                                    <a:pos x="93959" y="145606"/>
                                  </a:cxn>
                                  <a:cxn ang="0">
                                    <a:pos x="142817" y="96652"/>
                                  </a:cxn>
                                  <a:cxn ang="0">
                                    <a:pos x="174137" y="123012"/>
                                  </a:cxn>
                                  <a:cxn ang="0">
                                    <a:pos x="172884" y="133054"/>
                                  </a:cxn>
                                  <a:cxn ang="0">
                                    <a:pos x="169126" y="149372"/>
                                  </a:cxn>
                                  <a:cxn ang="0">
                                    <a:pos x="167873" y="155648"/>
                                  </a:cxn>
                                  <a:cxn ang="0">
                                    <a:pos x="186665" y="149372"/>
                                  </a:cxn>
                                  <a:cxn ang="0">
                                    <a:pos x="192929" y="126778"/>
                                  </a:cxn>
                                  <a:cxn ang="0">
                                    <a:pos x="191676" y="111715"/>
                                  </a:cxn>
                                  <a:cxn ang="0">
                                    <a:pos x="184160" y="95397"/>
                                  </a:cxn>
                                  <a:cxn ang="0">
                                    <a:pos x="175390" y="85355"/>
                                  </a:cxn>
                                  <a:cxn ang="0">
                                    <a:pos x="135301" y="71548"/>
                                  </a:cxn>
                                  <a:cxn ang="0">
                                    <a:pos x="90200" y="90376"/>
                                  </a:cxn>
                                  <a:cxn ang="0">
                                    <a:pos x="71408" y="135565"/>
                                  </a:cxn>
                                  <a:cxn ang="0">
                                    <a:pos x="90200" y="182008"/>
                                  </a:cxn>
                                  <a:cxn ang="0">
                                    <a:pos x="135301" y="200837"/>
                                  </a:cxn>
                                  <a:cxn ang="0">
                                    <a:pos x="177896" y="184519"/>
                                  </a:cxn>
                                  <a:cxn ang="0">
                                    <a:pos x="185412" y="180753"/>
                                  </a:cxn>
                                  <a:cxn ang="0">
                                    <a:pos x="194182" y="180753"/>
                                  </a:cxn>
                                  <a:cxn ang="0">
                                    <a:pos x="200446" y="184519"/>
                                  </a:cxn>
                                  <a:cxn ang="0">
                                    <a:pos x="135301" y="215900"/>
                                  </a:cxn>
                                  <a:cxn ang="0">
                                    <a:pos x="78925" y="193305"/>
                                  </a:cxn>
                                  <a:cxn ang="0">
                                    <a:pos x="55122" y="135565"/>
                                  </a:cxn>
                                  <a:cxn ang="0">
                                    <a:pos x="78925" y="79079"/>
                                  </a:cxn>
                                  <a:cxn ang="0">
                                    <a:pos x="135301" y="55230"/>
                                  </a:cxn>
                                  <a:cxn ang="0">
                                    <a:pos x="184160" y="71548"/>
                                  </a:cxn>
                                  <a:cxn ang="0">
                                    <a:pos x="196687" y="85355"/>
                                  </a:cxn>
                                  <a:cxn ang="0">
                                    <a:pos x="206710" y="107950"/>
                                  </a:cxn>
                                  <a:cxn ang="0">
                                    <a:pos x="207963" y="126778"/>
                                  </a:cxn>
                                  <a:cxn ang="0">
                                    <a:pos x="196687" y="159414"/>
                                  </a:cxn>
                                  <a:cxn ang="0">
                                    <a:pos x="164115" y="176987"/>
                                  </a:cxn>
                                  <a:cxn ang="0">
                                    <a:pos x="140312" y="161925"/>
                                  </a:cxn>
                                  <a:cxn ang="0">
                                    <a:pos x="141565" y="154393"/>
                                  </a:cxn>
                                  <a:cxn ang="0">
                                    <a:pos x="151587" y="38912"/>
                                  </a:cxn>
                                  <a:cxn ang="0">
                                    <a:pos x="144070" y="46443"/>
                                  </a:cxn>
                                  <a:cxn ang="0">
                                    <a:pos x="135301" y="38912"/>
                                  </a:cxn>
                                  <a:cxn ang="0">
                                    <a:pos x="137806" y="2510"/>
                                  </a:cxn>
                                  <a:cxn ang="0">
                                    <a:pos x="149081" y="2510"/>
                                  </a:cxn>
                                  <a:cxn ang="0">
                                    <a:pos x="151587" y="38912"/>
                                  </a:cxn>
                                  <a:cxn ang="0">
                                    <a:pos x="43847" y="138075"/>
                                  </a:cxn>
                                  <a:cxn ang="0">
                                    <a:pos x="43847" y="149372"/>
                                  </a:cxn>
                                  <a:cxn ang="0">
                                    <a:pos x="7516" y="151883"/>
                                  </a:cxn>
                                  <a:cxn ang="0">
                                    <a:pos x="0" y="144351"/>
                                  </a:cxn>
                                  <a:cxn ang="0">
                                    <a:pos x="7516" y="135565"/>
                                  </a:cxn>
                                  <a:cxn ang="0">
                                    <a:pos x="72661" y="60251"/>
                                  </a:cxn>
                                  <a:cxn ang="0">
                                    <a:pos x="72661" y="72803"/>
                                  </a:cxn>
                                  <a:cxn ang="0">
                                    <a:pos x="60133" y="72803"/>
                                  </a:cxn>
                                  <a:cxn ang="0">
                                    <a:pos x="36330" y="45188"/>
                                  </a:cxn>
                                  <a:cxn ang="0">
                                    <a:pos x="45100" y="36401"/>
                                  </a:cxn>
                                  <a:cxn ang="0">
                                    <a:pos x="72661" y="60251"/>
                                  </a:cxn>
                                  <a:cxn ang="0">
                                    <a:pos x="72661" y="60251"/>
                                  </a:cxn>
                                </a:cxnLst>
                                <a:pathLst>
                                  <a:path w="166" h="172">
                                    <a:moveTo>
                                      <a:pt x="116" y="110"/>
                                    </a:moveTo>
                                    <a:cubicBezTo>
                                      <a:pt x="116" y="109"/>
                                      <a:pt x="116" y="109"/>
                                      <a:pt x="116" y="108"/>
                                    </a:cubicBezTo>
                                    <a:cubicBezTo>
                                      <a:pt x="116" y="108"/>
                                      <a:pt x="116" y="107"/>
                                      <a:pt x="116" y="106"/>
                                    </a:cubicBezTo>
                                    <a:cubicBezTo>
                                      <a:pt x="116" y="101"/>
                                      <a:pt x="114" y="99"/>
                                      <a:pt x="109" y="99"/>
                                    </a:cubicBezTo>
                                    <a:cubicBezTo>
                                      <a:pt x="107" y="99"/>
                                      <a:pt x="104" y="100"/>
                                      <a:pt x="102" y="102"/>
                                    </a:cubicBezTo>
                                    <a:cubicBezTo>
                                      <a:pt x="99" y="105"/>
                                      <a:pt x="98" y="107"/>
                                      <a:pt x="98" y="110"/>
                                    </a:cubicBezTo>
                                    <a:cubicBezTo>
                                      <a:pt x="98" y="114"/>
                                      <a:pt x="100" y="116"/>
                                      <a:pt x="104" y="116"/>
                                    </a:cubicBezTo>
                                    <a:cubicBezTo>
                                      <a:pt x="105" y="116"/>
                                      <a:pt x="107" y="116"/>
                                      <a:pt x="109" y="115"/>
                                    </a:cubicBezTo>
                                    <a:cubicBezTo>
                                      <a:pt x="109" y="117"/>
                                      <a:pt x="109" y="119"/>
                                      <a:pt x="108" y="121"/>
                                    </a:cubicBezTo>
                                    <a:cubicBezTo>
                                      <a:pt x="108" y="123"/>
                                      <a:pt x="108" y="124"/>
                                      <a:pt x="107" y="126"/>
                                    </a:cubicBezTo>
                                    <a:cubicBezTo>
                                      <a:pt x="107" y="128"/>
                                      <a:pt x="106" y="130"/>
                                      <a:pt x="105" y="132"/>
                                    </a:cubicBezTo>
                                    <a:cubicBezTo>
                                      <a:pt x="103" y="134"/>
                                      <a:pt x="101" y="135"/>
                                      <a:pt x="99" y="136"/>
                                    </a:cubicBezTo>
                                    <a:cubicBezTo>
                                      <a:pt x="97" y="137"/>
                                      <a:pt x="95" y="137"/>
                                      <a:pt x="93" y="137"/>
                                    </a:cubicBezTo>
                                    <a:cubicBezTo>
                                      <a:pt x="90" y="137"/>
                                      <a:pt x="88" y="137"/>
                                      <a:pt x="86" y="136"/>
                                    </a:cubicBezTo>
                                    <a:cubicBezTo>
                                      <a:pt x="84" y="135"/>
                                      <a:pt x="83" y="134"/>
                                      <a:pt x="80" y="132"/>
                                    </a:cubicBezTo>
                                    <a:cubicBezTo>
                                      <a:pt x="77" y="128"/>
                                      <a:pt x="75" y="123"/>
                                      <a:pt x="75" y="116"/>
                                    </a:cubicBezTo>
                                    <a:cubicBezTo>
                                      <a:pt x="75" y="106"/>
                                      <a:pt x="79" y="96"/>
                                      <a:pt x="86" y="88"/>
                                    </a:cubicBezTo>
                                    <a:cubicBezTo>
                                      <a:pt x="94" y="80"/>
                                      <a:pt x="103" y="77"/>
                                      <a:pt x="114" y="77"/>
                                    </a:cubicBezTo>
                                    <a:cubicBezTo>
                                      <a:pt x="122" y="77"/>
                                      <a:pt x="128" y="79"/>
                                      <a:pt x="132" y="82"/>
                                    </a:cubicBezTo>
                                    <a:cubicBezTo>
                                      <a:pt x="137" y="86"/>
                                      <a:pt x="139" y="92"/>
                                      <a:pt x="139" y="98"/>
                                    </a:cubicBezTo>
                                    <a:cubicBezTo>
                                      <a:pt x="139" y="99"/>
                                      <a:pt x="139" y="100"/>
                                      <a:pt x="139" y="102"/>
                                    </a:cubicBezTo>
                                    <a:cubicBezTo>
                                      <a:pt x="139" y="103"/>
                                      <a:pt x="138" y="105"/>
                                      <a:pt x="138" y="106"/>
                                    </a:cubicBezTo>
                                    <a:cubicBezTo>
                                      <a:pt x="135" y="117"/>
                                      <a:pt x="135" y="117"/>
                                      <a:pt x="135" y="117"/>
                                    </a:cubicBezTo>
                                    <a:cubicBezTo>
                                      <a:pt x="135" y="119"/>
                                      <a:pt x="135" y="119"/>
                                      <a:pt x="135" y="119"/>
                                    </a:cubicBezTo>
                                    <a:cubicBezTo>
                                      <a:pt x="134" y="120"/>
                                      <a:pt x="134" y="121"/>
                                      <a:pt x="134" y="122"/>
                                    </a:cubicBezTo>
                                    <a:cubicBezTo>
                                      <a:pt x="134" y="122"/>
                                      <a:pt x="134" y="123"/>
                                      <a:pt x="134" y="124"/>
                                    </a:cubicBezTo>
                                    <a:cubicBezTo>
                                      <a:pt x="134" y="126"/>
                                      <a:pt x="135" y="128"/>
                                      <a:pt x="138" y="128"/>
                                    </a:cubicBezTo>
                                    <a:cubicBezTo>
                                      <a:pt x="142" y="128"/>
                                      <a:pt x="146" y="125"/>
                                      <a:pt x="149" y="119"/>
                                    </a:cubicBezTo>
                                    <a:cubicBezTo>
                                      <a:pt x="151" y="116"/>
                                      <a:pt x="152" y="113"/>
                                      <a:pt x="153" y="111"/>
                                    </a:cubicBezTo>
                                    <a:cubicBezTo>
                                      <a:pt x="153" y="108"/>
                                      <a:pt x="154" y="104"/>
                                      <a:pt x="154" y="101"/>
                                    </a:cubicBezTo>
                                    <a:cubicBezTo>
                                      <a:pt x="154" y="99"/>
                                      <a:pt x="154" y="97"/>
                                      <a:pt x="154" y="95"/>
                                    </a:cubicBezTo>
                                    <a:cubicBezTo>
                                      <a:pt x="154" y="93"/>
                                      <a:pt x="153" y="91"/>
                                      <a:pt x="153" y="89"/>
                                    </a:cubicBezTo>
                                    <a:cubicBezTo>
                                      <a:pt x="152" y="87"/>
                                      <a:pt x="152" y="85"/>
                                      <a:pt x="151" y="82"/>
                                    </a:cubicBezTo>
                                    <a:cubicBezTo>
                                      <a:pt x="150" y="80"/>
                                      <a:pt x="149" y="78"/>
                                      <a:pt x="147" y="76"/>
                                    </a:cubicBezTo>
                                    <a:cubicBezTo>
                                      <a:pt x="146" y="74"/>
                                      <a:pt x="145" y="73"/>
                                      <a:pt x="144" y="71"/>
                                    </a:cubicBezTo>
                                    <a:cubicBezTo>
                                      <a:pt x="143" y="70"/>
                                      <a:pt x="141" y="69"/>
                                      <a:pt x="140" y="68"/>
                                    </a:cubicBezTo>
                                    <a:cubicBezTo>
                                      <a:pt x="136" y="64"/>
                                      <a:pt x="131" y="61"/>
                                      <a:pt x="125" y="59"/>
                                    </a:cubicBezTo>
                                    <a:cubicBezTo>
                                      <a:pt x="120" y="57"/>
                                      <a:pt x="114" y="57"/>
                                      <a:pt x="108" y="57"/>
                                    </a:cubicBezTo>
                                    <a:cubicBezTo>
                                      <a:pt x="101" y="57"/>
                                      <a:pt x="94" y="58"/>
                                      <a:pt x="88" y="61"/>
                                    </a:cubicBezTo>
                                    <a:cubicBezTo>
                                      <a:pt x="82" y="63"/>
                                      <a:pt x="76" y="67"/>
                                      <a:pt x="72" y="72"/>
                                    </a:cubicBezTo>
                                    <a:cubicBezTo>
                                      <a:pt x="67" y="76"/>
                                      <a:pt x="63" y="82"/>
                                      <a:pt x="61" y="88"/>
                                    </a:cubicBezTo>
                                    <a:cubicBezTo>
                                      <a:pt x="58" y="94"/>
                                      <a:pt x="57" y="101"/>
                                      <a:pt x="57" y="108"/>
                                    </a:cubicBezTo>
                                    <a:cubicBezTo>
                                      <a:pt x="57" y="115"/>
                                      <a:pt x="58" y="122"/>
                                      <a:pt x="61" y="128"/>
                                    </a:cubicBezTo>
                                    <a:cubicBezTo>
                                      <a:pt x="63" y="134"/>
                                      <a:pt x="67" y="140"/>
                                      <a:pt x="72" y="145"/>
                                    </a:cubicBezTo>
                                    <a:cubicBezTo>
                                      <a:pt x="76" y="149"/>
                                      <a:pt x="82" y="153"/>
                                      <a:pt x="88" y="156"/>
                                    </a:cubicBezTo>
                                    <a:cubicBezTo>
                                      <a:pt x="94" y="158"/>
                                      <a:pt x="101" y="160"/>
                                      <a:pt x="108" y="160"/>
                                    </a:cubicBezTo>
                                    <a:cubicBezTo>
                                      <a:pt x="115" y="160"/>
                                      <a:pt x="121" y="159"/>
                                      <a:pt x="127" y="156"/>
                                    </a:cubicBezTo>
                                    <a:cubicBezTo>
                                      <a:pt x="132" y="154"/>
                                      <a:pt x="138" y="151"/>
                                      <a:pt x="142" y="147"/>
                                    </a:cubicBezTo>
                                    <a:cubicBezTo>
                                      <a:pt x="143" y="146"/>
                                      <a:pt x="144" y="145"/>
                                      <a:pt x="145" y="145"/>
                                    </a:cubicBezTo>
                                    <a:cubicBezTo>
                                      <a:pt x="146" y="144"/>
                                      <a:pt x="147" y="144"/>
                                      <a:pt x="148" y="144"/>
                                    </a:cubicBezTo>
                                    <a:cubicBezTo>
                                      <a:pt x="149" y="143"/>
                                      <a:pt x="150" y="143"/>
                                      <a:pt x="152" y="143"/>
                                    </a:cubicBezTo>
                                    <a:cubicBezTo>
                                      <a:pt x="153" y="143"/>
                                      <a:pt x="154" y="143"/>
                                      <a:pt x="155" y="144"/>
                                    </a:cubicBezTo>
                                    <a:cubicBezTo>
                                      <a:pt x="156" y="144"/>
                                      <a:pt x="157" y="144"/>
                                      <a:pt x="158" y="145"/>
                                    </a:cubicBezTo>
                                    <a:cubicBezTo>
                                      <a:pt x="159" y="145"/>
                                      <a:pt x="159" y="146"/>
                                      <a:pt x="160" y="147"/>
                                    </a:cubicBezTo>
                                    <a:cubicBezTo>
                                      <a:pt x="154" y="155"/>
                                      <a:pt x="146" y="161"/>
                                      <a:pt x="137" y="166"/>
                                    </a:cubicBezTo>
                                    <a:cubicBezTo>
                                      <a:pt x="129" y="170"/>
                                      <a:pt x="119" y="172"/>
                                      <a:pt x="108" y="172"/>
                                    </a:cubicBezTo>
                                    <a:cubicBezTo>
                                      <a:pt x="99" y="172"/>
                                      <a:pt x="91" y="171"/>
                                      <a:pt x="83" y="167"/>
                                    </a:cubicBezTo>
                                    <a:cubicBezTo>
                                      <a:pt x="75" y="164"/>
                                      <a:pt x="68" y="159"/>
                                      <a:pt x="63" y="154"/>
                                    </a:cubicBezTo>
                                    <a:cubicBezTo>
                                      <a:pt x="57" y="148"/>
                                      <a:pt x="52" y="141"/>
                                      <a:pt x="49" y="133"/>
                                    </a:cubicBezTo>
                                    <a:cubicBezTo>
                                      <a:pt x="45" y="125"/>
                                      <a:pt x="44" y="117"/>
                                      <a:pt x="44" y="108"/>
                                    </a:cubicBezTo>
                                    <a:cubicBezTo>
                                      <a:pt x="44" y="99"/>
                                      <a:pt x="45" y="91"/>
                                      <a:pt x="49" y="83"/>
                                    </a:cubicBezTo>
                                    <a:cubicBezTo>
                                      <a:pt x="52" y="75"/>
                                      <a:pt x="57" y="68"/>
                                      <a:pt x="63" y="63"/>
                                    </a:cubicBezTo>
                                    <a:cubicBezTo>
                                      <a:pt x="68" y="57"/>
                                      <a:pt x="75" y="52"/>
                                      <a:pt x="83" y="49"/>
                                    </a:cubicBezTo>
                                    <a:cubicBezTo>
                                      <a:pt x="91" y="45"/>
                                      <a:pt x="99" y="44"/>
                                      <a:pt x="108" y="44"/>
                                    </a:cubicBezTo>
                                    <a:cubicBezTo>
                                      <a:pt x="115" y="44"/>
                                      <a:pt x="122" y="45"/>
                                      <a:pt x="129" y="47"/>
                                    </a:cubicBezTo>
                                    <a:cubicBezTo>
                                      <a:pt x="136" y="49"/>
                                      <a:pt x="142" y="53"/>
                                      <a:pt x="147" y="57"/>
                                    </a:cubicBezTo>
                                    <a:cubicBezTo>
                                      <a:pt x="149" y="58"/>
                                      <a:pt x="151" y="60"/>
                                      <a:pt x="153" y="62"/>
                                    </a:cubicBezTo>
                                    <a:cubicBezTo>
                                      <a:pt x="154" y="63"/>
                                      <a:pt x="156" y="65"/>
                                      <a:pt x="157" y="68"/>
                                    </a:cubicBezTo>
                                    <a:cubicBezTo>
                                      <a:pt x="159" y="70"/>
                                      <a:pt x="161" y="73"/>
                                      <a:pt x="162" y="77"/>
                                    </a:cubicBezTo>
                                    <a:cubicBezTo>
                                      <a:pt x="163" y="80"/>
                                      <a:pt x="164" y="83"/>
                                      <a:pt x="165" y="86"/>
                                    </a:cubicBezTo>
                                    <a:cubicBezTo>
                                      <a:pt x="166" y="89"/>
                                      <a:pt x="166" y="92"/>
                                      <a:pt x="166" y="94"/>
                                    </a:cubicBezTo>
                                    <a:cubicBezTo>
                                      <a:pt x="166" y="96"/>
                                      <a:pt x="166" y="99"/>
                                      <a:pt x="166" y="101"/>
                                    </a:cubicBezTo>
                                    <a:cubicBezTo>
                                      <a:pt x="166" y="107"/>
                                      <a:pt x="165" y="112"/>
                                      <a:pt x="164" y="116"/>
                                    </a:cubicBezTo>
                                    <a:cubicBezTo>
                                      <a:pt x="163" y="120"/>
                                      <a:pt x="160" y="124"/>
                                      <a:pt x="157" y="127"/>
                                    </a:cubicBezTo>
                                    <a:cubicBezTo>
                                      <a:pt x="154" y="131"/>
                                      <a:pt x="150" y="134"/>
                                      <a:pt x="145" y="137"/>
                                    </a:cubicBezTo>
                                    <a:cubicBezTo>
                                      <a:pt x="141" y="140"/>
                                      <a:pt x="136" y="141"/>
                                      <a:pt x="131" y="141"/>
                                    </a:cubicBezTo>
                                    <a:cubicBezTo>
                                      <a:pt x="125" y="141"/>
                                      <a:pt x="120" y="140"/>
                                      <a:pt x="117" y="138"/>
                                    </a:cubicBezTo>
                                    <a:cubicBezTo>
                                      <a:pt x="113" y="136"/>
                                      <a:pt x="112" y="133"/>
                                      <a:pt x="112" y="129"/>
                                    </a:cubicBezTo>
                                    <a:cubicBezTo>
                                      <a:pt x="112" y="128"/>
                                      <a:pt x="112" y="127"/>
                                      <a:pt x="112" y="126"/>
                                    </a:cubicBezTo>
                                    <a:cubicBezTo>
                                      <a:pt x="112" y="125"/>
                                      <a:pt x="112" y="124"/>
                                      <a:pt x="113" y="123"/>
                                    </a:cubicBezTo>
                                    <a:lnTo>
                                      <a:pt x="116" y="110"/>
                                    </a:lnTo>
                                    <a:close/>
                                    <a:moveTo>
                                      <a:pt x="121" y="31"/>
                                    </a:moveTo>
                                    <a:cubicBezTo>
                                      <a:pt x="121" y="33"/>
                                      <a:pt x="120" y="34"/>
                                      <a:pt x="119" y="35"/>
                                    </a:cubicBezTo>
                                    <a:cubicBezTo>
                                      <a:pt x="118" y="37"/>
                                      <a:pt x="116" y="37"/>
                                      <a:pt x="115" y="37"/>
                                    </a:cubicBezTo>
                                    <a:cubicBezTo>
                                      <a:pt x="113" y="37"/>
                                      <a:pt x="111" y="37"/>
                                      <a:pt x="110" y="35"/>
                                    </a:cubicBezTo>
                                    <a:cubicBezTo>
                                      <a:pt x="109" y="34"/>
                                      <a:pt x="108" y="33"/>
                                      <a:pt x="108" y="31"/>
                                    </a:cubicBezTo>
                                    <a:cubicBezTo>
                                      <a:pt x="108" y="6"/>
                                      <a:pt x="108" y="6"/>
                                      <a:pt x="108" y="6"/>
                                    </a:cubicBezTo>
                                    <a:cubicBezTo>
                                      <a:pt x="108" y="5"/>
                                      <a:pt x="109" y="3"/>
                                      <a:pt x="110" y="2"/>
                                    </a:cubicBezTo>
                                    <a:cubicBezTo>
                                      <a:pt x="111" y="1"/>
                                      <a:pt x="113" y="0"/>
                                      <a:pt x="115" y="0"/>
                                    </a:cubicBezTo>
                                    <a:cubicBezTo>
                                      <a:pt x="116" y="0"/>
                                      <a:pt x="118" y="1"/>
                                      <a:pt x="119" y="2"/>
                                    </a:cubicBezTo>
                                    <a:cubicBezTo>
                                      <a:pt x="120" y="3"/>
                                      <a:pt x="121" y="5"/>
                                      <a:pt x="121" y="6"/>
                                    </a:cubicBezTo>
                                    <a:cubicBezTo>
                                      <a:pt x="121" y="31"/>
                                      <a:pt x="121" y="31"/>
                                      <a:pt x="121" y="31"/>
                                    </a:cubicBezTo>
                                    <a:close/>
                                    <a:moveTo>
                                      <a:pt x="31" y="108"/>
                                    </a:moveTo>
                                    <a:cubicBezTo>
                                      <a:pt x="33" y="108"/>
                                      <a:pt x="34" y="109"/>
                                      <a:pt x="35" y="110"/>
                                    </a:cubicBezTo>
                                    <a:cubicBezTo>
                                      <a:pt x="37" y="111"/>
                                      <a:pt x="37" y="113"/>
                                      <a:pt x="37" y="115"/>
                                    </a:cubicBezTo>
                                    <a:cubicBezTo>
                                      <a:pt x="37" y="116"/>
                                      <a:pt x="37" y="118"/>
                                      <a:pt x="35" y="119"/>
                                    </a:cubicBezTo>
                                    <a:cubicBezTo>
                                      <a:pt x="34" y="120"/>
                                      <a:pt x="33" y="121"/>
                                      <a:pt x="31" y="121"/>
                                    </a:cubicBezTo>
                                    <a:cubicBezTo>
                                      <a:pt x="6" y="121"/>
                                      <a:pt x="6" y="121"/>
                                      <a:pt x="6" y="121"/>
                                    </a:cubicBezTo>
                                    <a:cubicBezTo>
                                      <a:pt x="5" y="121"/>
                                      <a:pt x="3" y="120"/>
                                      <a:pt x="2" y="119"/>
                                    </a:cubicBezTo>
                                    <a:cubicBezTo>
                                      <a:pt x="1" y="118"/>
                                      <a:pt x="0" y="116"/>
                                      <a:pt x="0" y="115"/>
                                    </a:cubicBezTo>
                                    <a:cubicBezTo>
                                      <a:pt x="0" y="113"/>
                                      <a:pt x="1" y="111"/>
                                      <a:pt x="2" y="110"/>
                                    </a:cubicBezTo>
                                    <a:cubicBezTo>
                                      <a:pt x="3" y="109"/>
                                      <a:pt x="5" y="108"/>
                                      <a:pt x="6" y="108"/>
                                    </a:cubicBezTo>
                                    <a:cubicBezTo>
                                      <a:pt x="31" y="108"/>
                                      <a:pt x="31" y="108"/>
                                      <a:pt x="31" y="108"/>
                                    </a:cubicBezTo>
                                    <a:close/>
                                    <a:moveTo>
                                      <a:pt x="58" y="48"/>
                                    </a:moveTo>
                                    <a:cubicBezTo>
                                      <a:pt x="59" y="50"/>
                                      <a:pt x="60" y="51"/>
                                      <a:pt x="60" y="53"/>
                                    </a:cubicBezTo>
                                    <a:cubicBezTo>
                                      <a:pt x="60" y="55"/>
                                      <a:pt x="59" y="56"/>
                                      <a:pt x="58" y="58"/>
                                    </a:cubicBezTo>
                                    <a:cubicBezTo>
                                      <a:pt x="56" y="59"/>
                                      <a:pt x="55" y="60"/>
                                      <a:pt x="53" y="60"/>
                                    </a:cubicBezTo>
                                    <a:cubicBezTo>
                                      <a:pt x="51" y="60"/>
                                      <a:pt x="50" y="59"/>
                                      <a:pt x="48" y="58"/>
                                    </a:cubicBezTo>
                                    <a:cubicBezTo>
                                      <a:pt x="31" y="40"/>
                                      <a:pt x="31" y="40"/>
                                      <a:pt x="31" y="40"/>
                                    </a:cubicBezTo>
                                    <a:cubicBezTo>
                                      <a:pt x="30" y="39"/>
                                      <a:pt x="29" y="37"/>
                                      <a:pt x="29" y="36"/>
                                    </a:cubicBezTo>
                                    <a:cubicBezTo>
                                      <a:pt x="29" y="34"/>
                                      <a:pt x="30" y="32"/>
                                      <a:pt x="31" y="31"/>
                                    </a:cubicBezTo>
                                    <a:cubicBezTo>
                                      <a:pt x="33" y="30"/>
                                      <a:pt x="34" y="29"/>
                                      <a:pt x="36" y="29"/>
                                    </a:cubicBezTo>
                                    <a:cubicBezTo>
                                      <a:pt x="38" y="29"/>
                                      <a:pt x="39" y="30"/>
                                      <a:pt x="40" y="31"/>
                                    </a:cubicBezTo>
                                    <a:lnTo>
                                      <a:pt x="58" y="48"/>
                                    </a:lnTo>
                                    <a:close/>
                                    <a:moveTo>
                                      <a:pt x="58" y="48"/>
                                    </a:moveTo>
                                    <a:cubicBezTo>
                                      <a:pt x="58" y="48"/>
                                      <a:pt x="58" y="48"/>
                                      <a:pt x="58" y="4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2" name="任意多边形 172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6080" y="9472"/>
                                <a:ext cx="378" cy="37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6821355" y="0"/>
                                  </a:cxn>
                                  <a:cxn ang="0">
                                    <a:pos x="0" y="136821355"/>
                                  </a:cxn>
                                  <a:cxn ang="0">
                                    <a:pos x="136821355" y="273642711"/>
                                  </a:cxn>
                                  <a:cxn ang="0">
                                    <a:pos x="273642711" y="136821355"/>
                                  </a:cxn>
                                  <a:cxn ang="0">
                                    <a:pos x="136821355" y="0"/>
                                  </a:cxn>
                                  <a:cxn ang="0">
                                    <a:pos x="217986824" y="173925787"/>
                                  </a:cxn>
                                  <a:cxn ang="0">
                                    <a:pos x="190158881" y="201753730"/>
                                  </a:cxn>
                                  <a:cxn ang="0">
                                    <a:pos x="81165468" y="201753730"/>
                                  </a:cxn>
                                  <a:cxn ang="0">
                                    <a:pos x="55655887" y="173925787"/>
                                  </a:cxn>
                                  <a:cxn ang="0">
                                    <a:pos x="55655887" y="102036806"/>
                                  </a:cxn>
                                  <a:cxn ang="0">
                                    <a:pos x="81165468" y="74208862"/>
                                  </a:cxn>
                                  <a:cxn ang="0">
                                    <a:pos x="190158881" y="74208862"/>
                                  </a:cxn>
                                  <a:cxn ang="0">
                                    <a:pos x="217986824" y="102036806"/>
                                  </a:cxn>
                                  <a:cxn ang="0">
                                    <a:pos x="217986824" y="173925787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118269900" y="150736087"/>
                                  </a:cxn>
                                  <a:cxn ang="0">
                                    <a:pos x="118269900" y="150736087"/>
                                  </a:cxn>
                                  <a:cxn ang="0">
                                    <a:pos x="129864750" y="162330937"/>
                                  </a:cxn>
                                  <a:cxn ang="0">
                                    <a:pos x="136821355" y="164649299"/>
                                  </a:cxn>
                                  <a:cxn ang="0">
                                    <a:pos x="143777961" y="162330937"/>
                                  </a:cxn>
                                  <a:cxn ang="0">
                                    <a:pos x="143777961" y="162330937"/>
                                  </a:cxn>
                                  <a:cxn ang="0">
                                    <a:pos x="155372811" y="150736087"/>
                                  </a:cxn>
                                  <a:cxn ang="0">
                                    <a:pos x="190158881" y="173925787"/>
                                  </a:cxn>
                                  <a:cxn ang="0">
                                    <a:pos x="166969181" y="136821355"/>
                                  </a:cxn>
                                  <a:cxn ang="0">
                                    <a:pos x="190158881" y="104355168"/>
                                  </a:cxn>
                                  <a:cxn ang="0">
                                    <a:pos x="136821355" y="143777961"/>
                                  </a:cxn>
                                  <a:cxn ang="0">
                                    <a:pos x="83483830" y="104355168"/>
                                  </a:cxn>
                                  <a:cxn ang="0">
                                    <a:pos x="104355168" y="136821355"/>
                                  </a:cxn>
                                  <a:cxn ang="0">
                                    <a:pos x="104355168" y="136821355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81165468" y="173925787"/>
                                  </a:cxn>
                                  <a:cxn ang="0">
                                    <a:pos x="81165468" y="173925787"/>
                                  </a:cxn>
                                </a:cxnLst>
                                <a:pathLst>
                                  <a:path w="118" h="118">
                                    <a:moveTo>
                                      <a:pt x="59" y="0"/>
                                    </a:moveTo>
                                    <a:cubicBezTo>
                                      <a:pt x="26" y="0"/>
                                      <a:pt x="0" y="27"/>
                                      <a:pt x="0" y="59"/>
                                    </a:cubicBezTo>
                                    <a:cubicBezTo>
                                      <a:pt x="0" y="92"/>
                                      <a:pt x="26" y="118"/>
                                      <a:pt x="59" y="118"/>
                                    </a:cubicBezTo>
                                    <a:cubicBezTo>
                                      <a:pt x="91" y="118"/>
                                      <a:pt x="118" y="92"/>
                                      <a:pt x="118" y="59"/>
                                    </a:cubicBezTo>
                                    <a:cubicBezTo>
                                      <a:pt x="118" y="27"/>
                                      <a:pt x="91" y="0"/>
                                      <a:pt x="59" y="0"/>
                                    </a:cubicBezTo>
                                    <a:close/>
                                    <a:moveTo>
                                      <a:pt x="94" y="75"/>
                                    </a:moveTo>
                                    <a:cubicBezTo>
                                      <a:pt x="94" y="83"/>
                                      <a:pt x="90" y="87"/>
                                      <a:pt x="82" y="87"/>
                                    </a:cubicBezTo>
                                    <a:cubicBezTo>
                                      <a:pt x="35" y="87"/>
                                      <a:pt x="35" y="87"/>
                                      <a:pt x="35" y="87"/>
                                    </a:cubicBezTo>
                                    <a:cubicBezTo>
                                      <a:pt x="27" y="87"/>
                                      <a:pt x="24" y="83"/>
                                      <a:pt x="24" y="75"/>
                                    </a:cubicBezTo>
                                    <a:cubicBezTo>
                                      <a:pt x="24" y="44"/>
                                      <a:pt x="24" y="44"/>
                                      <a:pt x="24" y="44"/>
                                    </a:cubicBezTo>
                                    <a:cubicBezTo>
                                      <a:pt x="24" y="36"/>
                                      <a:pt x="28" y="32"/>
                                      <a:pt x="35" y="32"/>
                                    </a:cubicBezTo>
                                    <a:cubicBezTo>
                                      <a:pt x="82" y="32"/>
                                      <a:pt x="82" y="32"/>
                                      <a:pt x="82" y="32"/>
                                    </a:cubicBezTo>
                                    <a:cubicBezTo>
                                      <a:pt x="90" y="32"/>
                                      <a:pt x="94" y="36"/>
                                      <a:pt x="94" y="44"/>
                                    </a:cubicBezTo>
                                    <a:cubicBezTo>
                                      <a:pt x="94" y="75"/>
                                      <a:pt x="94" y="75"/>
                                      <a:pt x="94" y="75"/>
                                    </a:cubicBezTo>
                                    <a:close/>
                                    <a:moveTo>
                                      <a:pt x="35" y="75"/>
                                    </a:moveTo>
                                    <a:cubicBezTo>
                                      <a:pt x="51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51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56" y="70"/>
                                      <a:pt x="56" y="70"/>
                                      <a:pt x="56" y="70"/>
                                    </a:cubicBezTo>
                                    <a:cubicBezTo>
                                      <a:pt x="57" y="71"/>
                                      <a:pt x="58" y="71"/>
                                      <a:pt x="59" y="71"/>
                                    </a:cubicBezTo>
                                    <a:cubicBezTo>
                                      <a:pt x="60" y="71"/>
                                      <a:pt x="61" y="71"/>
                                      <a:pt x="62" y="70"/>
                                    </a:cubicBezTo>
                                    <a:cubicBezTo>
                                      <a:pt x="62" y="70"/>
                                      <a:pt x="62" y="70"/>
                                      <a:pt x="62" y="70"/>
                                    </a:cubicBezTo>
                                    <a:cubicBezTo>
                                      <a:pt x="67" y="65"/>
                                      <a:pt x="67" y="65"/>
                                      <a:pt x="67" y="65"/>
                                    </a:cubicBezTo>
                                    <a:cubicBezTo>
                                      <a:pt x="82" y="75"/>
                                      <a:pt x="82" y="75"/>
                                      <a:pt x="82" y="75"/>
                                    </a:cubicBezTo>
                                    <a:cubicBezTo>
                                      <a:pt x="72" y="59"/>
                                      <a:pt x="72" y="59"/>
                                      <a:pt x="72" y="59"/>
                                    </a:cubicBezTo>
                                    <a:cubicBezTo>
                                      <a:pt x="82" y="45"/>
                                      <a:pt x="82" y="45"/>
                                      <a:pt x="82" y="45"/>
                                    </a:cubicBezTo>
                                    <a:cubicBezTo>
                                      <a:pt x="59" y="62"/>
                                      <a:pt x="59" y="62"/>
                                      <a:pt x="59" y="62"/>
                                    </a:cubicBezTo>
                                    <a:cubicBezTo>
                                      <a:pt x="36" y="45"/>
                                      <a:pt x="36" y="45"/>
                                      <a:pt x="36" y="45"/>
                                    </a:cubicBez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5" y="75"/>
                                      <a:pt x="35" y="75"/>
                                      <a:pt x="35" y="75"/>
                                    </a:cubicBezTo>
                                    <a:close/>
                                    <a:moveTo>
                                      <a:pt x="35" y="75"/>
                                    </a:moveTo>
                                    <a:cubicBezTo>
                                      <a:pt x="35" y="75"/>
                                      <a:pt x="35" y="75"/>
                                      <a:pt x="35" y="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83" name="组合 177"/>
                            <wpg:cNvGrpSpPr>
                              <a:grpSpLocks noChangeAspect="1"/>
                            </wpg:cNvGrpSpPr>
                            <wpg:grpSpPr>
                              <a:xfrm rot="0">
                                <a:off x="27139" y="9473"/>
                                <a:ext cx="163" cy="340"/>
                                <a:chOff x="5422891" y="3960813"/>
                                <a:chExt cx="330200" cy="687388"/>
                              </a:xfrm>
                            </wpg:grpSpPr>
                            <wps:wsp>
                              <wps:cNvPr id="173" name="任意多边形 173"/>
                              <wps:cNvSpPr/>
                              <wps:spPr>
                                <a:xfrm>
                                  <a:off x="5422891" y="3960813"/>
                                  <a:ext cx="330200" cy="6873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30200" y="537139"/>
                                    </a:cxn>
                                    <a:cxn ang="0">
                                      <a:pos x="330200" y="379378"/>
                                    </a:cxn>
                                    <a:cxn ang="0">
                                      <a:pos x="232640" y="232885"/>
                                    </a:cxn>
                                    <a:cxn ang="0">
                                      <a:pos x="180109" y="187810"/>
                                    </a:cxn>
                                    <a:cxn ang="0">
                                      <a:pos x="176356" y="157761"/>
                                    </a:cxn>
                                    <a:cxn ang="0">
                                      <a:pos x="131329" y="105174"/>
                                    </a:cxn>
                                    <a:cxn ang="0">
                                      <a:pos x="108815" y="86393"/>
                                    </a:cxn>
                                    <a:cxn ang="0">
                                      <a:pos x="90054" y="22537"/>
                                    </a:cxn>
                                    <a:cxn ang="0">
                                      <a:pos x="90054" y="11268"/>
                                    </a:cxn>
                                    <a:cxn ang="0">
                                      <a:pos x="82550" y="0"/>
                                    </a:cxn>
                                    <a:cxn ang="0">
                                      <a:pos x="71293" y="0"/>
                                    </a:cxn>
                                    <a:cxn ang="0">
                                      <a:pos x="63788" y="3756"/>
                                    </a:cxn>
                                    <a:cxn ang="0">
                                      <a:pos x="60036" y="11268"/>
                                    </a:cxn>
                                    <a:cxn ang="0">
                                      <a:pos x="60036" y="22537"/>
                                    </a:cxn>
                                    <a:cxn ang="0">
                                      <a:pos x="86302" y="108930"/>
                                    </a:cxn>
                                    <a:cxn ang="0">
                                      <a:pos x="116320" y="131467"/>
                                    </a:cxn>
                                    <a:cxn ang="0">
                                      <a:pos x="146338" y="169029"/>
                                    </a:cxn>
                                    <a:cxn ang="0">
                                      <a:pos x="150090" y="187810"/>
                                    </a:cxn>
                                    <a:cxn ang="0">
                                      <a:pos x="97559" y="232885"/>
                                    </a:cxn>
                                    <a:cxn ang="0">
                                      <a:pos x="0" y="379378"/>
                                    </a:cxn>
                                    <a:cxn ang="0">
                                      <a:pos x="0" y="537139"/>
                                    </a:cxn>
                                    <a:cxn ang="0">
                                      <a:pos x="165100" y="687388"/>
                                    </a:cxn>
                                    <a:cxn ang="0">
                                      <a:pos x="330200" y="537139"/>
                                    </a:cxn>
                                    <a:cxn ang="0">
                                      <a:pos x="232640" y="360596"/>
                                    </a:cxn>
                                    <a:cxn ang="0">
                                      <a:pos x="232640" y="266691"/>
                                    </a:cxn>
                                    <a:cxn ang="0">
                                      <a:pos x="296429" y="379378"/>
                                    </a:cxn>
                                    <a:cxn ang="0">
                                      <a:pos x="296429" y="446990"/>
                                    </a:cxn>
                                    <a:cxn ang="0">
                                      <a:pos x="180109" y="446990"/>
                                    </a:cxn>
                                    <a:cxn ang="0">
                                      <a:pos x="180109" y="416940"/>
                                    </a:cxn>
                                    <a:cxn ang="0">
                                      <a:pos x="232640" y="360596"/>
                                    </a:cxn>
                                    <a:cxn ang="0">
                                      <a:pos x="127577" y="244154"/>
                                    </a:cxn>
                                    <a:cxn ang="0">
                                      <a:pos x="165100" y="217860"/>
                                    </a:cxn>
                                    <a:cxn ang="0">
                                      <a:pos x="202622" y="244154"/>
                                    </a:cxn>
                                    <a:cxn ang="0">
                                      <a:pos x="202622" y="360596"/>
                                    </a:cxn>
                                    <a:cxn ang="0">
                                      <a:pos x="165100" y="386890"/>
                                    </a:cxn>
                                    <a:cxn ang="0">
                                      <a:pos x="127577" y="360596"/>
                                    </a:cxn>
                                    <a:cxn ang="0">
                                      <a:pos x="127577" y="244154"/>
                                    </a:cxn>
                                    <a:cxn ang="0">
                                      <a:pos x="33770" y="379378"/>
                                    </a:cxn>
                                    <a:cxn ang="0">
                                      <a:pos x="97559" y="266691"/>
                                    </a:cxn>
                                    <a:cxn ang="0">
                                      <a:pos x="97559" y="360596"/>
                                    </a:cxn>
                                    <a:cxn ang="0">
                                      <a:pos x="150090" y="416940"/>
                                    </a:cxn>
                                    <a:cxn ang="0">
                                      <a:pos x="150090" y="446990"/>
                                    </a:cxn>
                                    <a:cxn ang="0">
                                      <a:pos x="33770" y="446990"/>
                                    </a:cxn>
                                    <a:cxn ang="0">
                                      <a:pos x="33770" y="379378"/>
                                    </a:cxn>
                                    <a:cxn ang="0">
                                      <a:pos x="33770" y="537139"/>
                                    </a:cxn>
                                    <a:cxn ang="0">
                                      <a:pos x="33770" y="473283"/>
                                    </a:cxn>
                                    <a:cxn ang="0">
                                      <a:pos x="296429" y="473283"/>
                                    </a:cxn>
                                    <a:cxn ang="0">
                                      <a:pos x="296429" y="537139"/>
                                    </a:cxn>
                                    <a:cxn ang="0">
                                      <a:pos x="165100" y="657338"/>
                                    </a:cxn>
                                    <a:cxn ang="0">
                                      <a:pos x="33770" y="537139"/>
                                    </a:cxn>
                                  </a:cxnLst>
                                  <a:pathLst>
                                    <a:path w="88" h="183">
                                      <a:moveTo>
                                        <a:pt x="88" y="143"/>
                                      </a:moveTo>
                                      <a:cubicBezTo>
                                        <a:pt x="88" y="101"/>
                                        <a:pt x="88" y="101"/>
                                        <a:pt x="88" y="101"/>
                                      </a:cubicBezTo>
                                      <a:cubicBezTo>
                                        <a:pt x="88" y="84"/>
                                        <a:pt x="78" y="69"/>
                                        <a:pt x="62" y="62"/>
                                      </a:cubicBezTo>
                                      <a:cubicBezTo>
                                        <a:pt x="61" y="55"/>
                                        <a:pt x="56" y="51"/>
                                        <a:pt x="48" y="50"/>
                                      </a:cubicBezTo>
                                      <a:cubicBezTo>
                                        <a:pt x="48" y="47"/>
                                        <a:pt x="48" y="45"/>
                                        <a:pt x="47" y="42"/>
                                      </a:cubicBezTo>
                                      <a:cubicBezTo>
                                        <a:pt x="45" y="35"/>
                                        <a:pt x="40" y="31"/>
                                        <a:pt x="35" y="28"/>
                                      </a:cubicBezTo>
                                      <a:cubicBezTo>
                                        <a:pt x="33" y="27"/>
                                        <a:pt x="31" y="25"/>
                                        <a:pt x="29" y="23"/>
                                      </a:cubicBezTo>
                                      <a:cubicBezTo>
                                        <a:pt x="25" y="19"/>
                                        <a:pt x="25" y="13"/>
                                        <a:pt x="24" y="6"/>
                                      </a:cubicBezTo>
                                      <a:cubicBezTo>
                                        <a:pt x="24" y="3"/>
                                        <a:pt x="24" y="3"/>
                                        <a:pt x="24" y="3"/>
                                      </a:cubicBezTo>
                                      <a:cubicBezTo>
                                        <a:pt x="24" y="1"/>
                                        <a:pt x="24" y="0"/>
                                        <a:pt x="22" y="0"/>
                                      </a:cubicBezTo>
                                      <a:cubicBezTo>
                                        <a:pt x="22" y="0"/>
                                        <a:pt x="19" y="0"/>
                                        <a:pt x="19" y="0"/>
                                      </a:cubicBezTo>
                                      <a:cubicBezTo>
                                        <a:pt x="18" y="0"/>
                                        <a:pt x="17" y="0"/>
                                        <a:pt x="17" y="1"/>
                                      </a:cubicBezTo>
                                      <a:cubicBezTo>
                                        <a:pt x="16" y="1"/>
                                        <a:pt x="16" y="2"/>
                                        <a:pt x="16" y="3"/>
                                      </a:cubicBezTo>
                                      <a:cubicBezTo>
                                        <a:pt x="16" y="6"/>
                                        <a:pt x="16" y="6"/>
                                        <a:pt x="16" y="6"/>
                                      </a:cubicBezTo>
                                      <a:cubicBezTo>
                                        <a:pt x="16" y="14"/>
                                        <a:pt x="17" y="22"/>
                                        <a:pt x="23" y="29"/>
                                      </a:cubicBezTo>
                                      <a:cubicBezTo>
                                        <a:pt x="26" y="32"/>
                                        <a:pt x="28" y="33"/>
                                        <a:pt x="31" y="35"/>
                                      </a:cubicBezTo>
                                      <a:cubicBezTo>
                                        <a:pt x="35" y="38"/>
                                        <a:pt x="38" y="40"/>
                                        <a:pt x="39" y="45"/>
                                      </a:cubicBezTo>
                                      <a:cubicBezTo>
                                        <a:pt x="40" y="46"/>
                                        <a:pt x="40" y="48"/>
                                        <a:pt x="40" y="50"/>
                                      </a:cubicBezTo>
                                      <a:cubicBezTo>
                                        <a:pt x="32" y="51"/>
                                        <a:pt x="27" y="55"/>
                                        <a:pt x="26" y="62"/>
                                      </a:cubicBezTo>
                                      <a:cubicBezTo>
                                        <a:pt x="11" y="69"/>
                                        <a:pt x="0" y="84"/>
                                        <a:pt x="0" y="101"/>
                                      </a:cubicBezTo>
                                      <a:cubicBezTo>
                                        <a:pt x="0" y="143"/>
                                        <a:pt x="0" y="143"/>
                                        <a:pt x="0" y="143"/>
                                      </a:cubicBezTo>
                                      <a:cubicBezTo>
                                        <a:pt x="0" y="166"/>
                                        <a:pt x="19" y="183"/>
                                        <a:pt x="44" y="183"/>
                                      </a:cubicBezTo>
                                      <a:cubicBezTo>
                                        <a:pt x="69" y="183"/>
                                        <a:pt x="88" y="166"/>
                                        <a:pt x="88" y="143"/>
                                      </a:cubicBezTo>
                                      <a:close/>
                                      <a:moveTo>
                                        <a:pt x="62" y="96"/>
                                      </a:moveTo>
                                      <a:cubicBezTo>
                                        <a:pt x="62" y="71"/>
                                        <a:pt x="62" y="71"/>
                                        <a:pt x="62" y="71"/>
                                      </a:cubicBezTo>
                                      <a:cubicBezTo>
                                        <a:pt x="73" y="77"/>
                                        <a:pt x="79" y="89"/>
                                        <a:pt x="79" y="101"/>
                                      </a:cubicBezTo>
                                      <a:cubicBezTo>
                                        <a:pt x="79" y="119"/>
                                        <a:pt x="79" y="119"/>
                                        <a:pt x="79" y="119"/>
                                      </a:cubicBezTo>
                                      <a:cubicBezTo>
                                        <a:pt x="48" y="119"/>
                                        <a:pt x="48" y="119"/>
                                        <a:pt x="48" y="119"/>
                                      </a:cubicBezTo>
                                      <a:cubicBezTo>
                                        <a:pt x="48" y="111"/>
                                        <a:pt x="48" y="111"/>
                                        <a:pt x="48" y="111"/>
                                      </a:cubicBezTo>
                                      <a:cubicBezTo>
                                        <a:pt x="57" y="110"/>
                                        <a:pt x="62" y="104"/>
                                        <a:pt x="62" y="96"/>
                                      </a:cubicBezTo>
                                      <a:close/>
                                      <a:moveTo>
                                        <a:pt x="34" y="65"/>
                                      </a:moveTo>
                                      <a:cubicBezTo>
                                        <a:pt x="34" y="63"/>
                                        <a:pt x="34" y="58"/>
                                        <a:pt x="44" y="58"/>
                                      </a:cubicBezTo>
                                      <a:cubicBezTo>
                                        <a:pt x="54" y="58"/>
                                        <a:pt x="54" y="63"/>
                                        <a:pt x="54" y="65"/>
                                      </a:cubicBezTo>
                                      <a:cubicBezTo>
                                        <a:pt x="54" y="96"/>
                                        <a:pt x="54" y="96"/>
                                        <a:pt x="54" y="96"/>
                                      </a:cubicBezTo>
                                      <a:cubicBezTo>
                                        <a:pt x="54" y="102"/>
                                        <a:pt x="48" y="103"/>
                                        <a:pt x="44" y="103"/>
                                      </a:cubicBezTo>
                                      <a:cubicBezTo>
                                        <a:pt x="40" y="103"/>
                                        <a:pt x="34" y="102"/>
                                        <a:pt x="34" y="96"/>
                                      </a:cubicBezTo>
                                      <a:lnTo>
                                        <a:pt x="34" y="65"/>
                                      </a:lnTo>
                                      <a:close/>
                                      <a:moveTo>
                                        <a:pt x="9" y="101"/>
                                      </a:moveTo>
                                      <a:cubicBezTo>
                                        <a:pt x="9" y="89"/>
                                        <a:pt x="15" y="77"/>
                                        <a:pt x="26" y="71"/>
                                      </a:cubicBezTo>
                                      <a:cubicBezTo>
                                        <a:pt x="26" y="96"/>
                                        <a:pt x="26" y="96"/>
                                        <a:pt x="26" y="96"/>
                                      </a:cubicBezTo>
                                      <a:cubicBezTo>
                                        <a:pt x="26" y="104"/>
                                        <a:pt x="31" y="110"/>
                                        <a:pt x="40" y="111"/>
                                      </a:cubicBezTo>
                                      <a:cubicBezTo>
                                        <a:pt x="40" y="119"/>
                                        <a:pt x="40" y="119"/>
                                        <a:pt x="40" y="119"/>
                                      </a:cubicBezTo>
                                      <a:cubicBezTo>
                                        <a:pt x="9" y="119"/>
                                        <a:pt x="9" y="119"/>
                                        <a:pt x="9" y="119"/>
                                      </a:cubicBezTo>
                                      <a:lnTo>
                                        <a:pt x="9" y="101"/>
                                      </a:lnTo>
                                      <a:close/>
                                      <a:moveTo>
                                        <a:pt x="9" y="143"/>
                                      </a:moveTo>
                                      <a:cubicBezTo>
                                        <a:pt x="9" y="126"/>
                                        <a:pt x="9" y="126"/>
                                        <a:pt x="9" y="126"/>
                                      </a:cubicBezTo>
                                      <a:cubicBezTo>
                                        <a:pt x="79" y="126"/>
                                        <a:pt x="79" y="126"/>
                                        <a:pt x="79" y="126"/>
                                      </a:cubicBezTo>
                                      <a:cubicBezTo>
                                        <a:pt x="79" y="143"/>
                                        <a:pt x="79" y="143"/>
                                        <a:pt x="79" y="143"/>
                                      </a:cubicBezTo>
                                      <a:cubicBezTo>
                                        <a:pt x="79" y="162"/>
                                        <a:pt x="65" y="175"/>
                                        <a:pt x="44" y="175"/>
                                      </a:cubicBezTo>
                                      <a:cubicBezTo>
                                        <a:pt x="23" y="175"/>
                                        <a:pt x="9" y="162"/>
                                        <a:pt x="9" y="1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4" name="任意多边形 174"/>
                              <wps:cNvSpPr/>
                              <wps:spPr>
                                <a:xfrm>
                                  <a:off x="5561003" y="4205288"/>
                                  <a:ext cx="53975" cy="269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1566"/>
                                    </a:cxn>
                                    <a:cxn ang="0">
                                      <a:pos x="0" y="15421"/>
                                    </a:cxn>
                                    <a:cxn ang="0">
                                      <a:pos x="11566" y="26988"/>
                                    </a:cxn>
                                    <a:cxn ang="0">
                                      <a:pos x="42408" y="26988"/>
                                    </a:cxn>
                                    <a:cxn ang="0">
                                      <a:pos x="53975" y="15421"/>
                                    </a:cxn>
                                    <a:cxn ang="0">
                                      <a:pos x="53975" y="11566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7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0" y="6"/>
                                        <a:pt x="1" y="7"/>
                                        <a:pt x="3" y="7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3" y="7"/>
                                        <a:pt x="14" y="6"/>
                                        <a:pt x="14" y="4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1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5" name="任意多边形 175"/>
                              <wps:cNvSpPr/>
                              <wps:spPr>
                                <a:xfrm>
                                  <a:off x="5561003" y="4251325"/>
                                  <a:ext cx="53975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0715"/>
                                    </a:cxn>
                                    <a:cxn ang="0">
                                      <a:pos x="0" y="17859"/>
                                    </a:cxn>
                                    <a:cxn ang="0">
                                      <a:pos x="11566" y="28575"/>
                                    </a:cxn>
                                    <a:cxn ang="0">
                                      <a:pos x="42408" y="28575"/>
                                    </a:cxn>
                                    <a:cxn ang="0">
                                      <a:pos x="53975" y="17859"/>
                                    </a:cxn>
                                    <a:cxn ang="0">
                                      <a:pos x="53975" y="10715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8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2"/>
                                        <a:pt x="0" y="3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1" y="8"/>
                                        <a:pt x="3" y="8"/>
                                      </a:cubicBezTo>
                                      <a:cubicBezTo>
                                        <a:pt x="11" y="8"/>
                                        <a:pt x="11" y="8"/>
                                        <a:pt x="11" y="8"/>
                                      </a:cubicBezTo>
                                      <a:cubicBezTo>
                                        <a:pt x="13" y="8"/>
                                        <a:pt x="14" y="6"/>
                                        <a:pt x="14" y="5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2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6" name="任意多边形 176"/>
                              <wps:cNvSpPr/>
                              <wps:spPr>
                                <a:xfrm>
                                  <a:off x="5561003" y="4298950"/>
                                  <a:ext cx="53975" cy="269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66" y="0"/>
                                    </a:cxn>
                                    <a:cxn ang="0">
                                      <a:pos x="0" y="11566"/>
                                    </a:cxn>
                                    <a:cxn ang="0">
                                      <a:pos x="0" y="19277"/>
                                    </a:cxn>
                                    <a:cxn ang="0">
                                      <a:pos x="11566" y="26988"/>
                                    </a:cxn>
                                    <a:cxn ang="0">
                                      <a:pos x="42408" y="26988"/>
                                    </a:cxn>
                                    <a:cxn ang="0">
                                      <a:pos x="53975" y="19277"/>
                                    </a:cxn>
                                    <a:cxn ang="0">
                                      <a:pos x="53975" y="11566"/>
                                    </a:cxn>
                                    <a:cxn ang="0">
                                      <a:pos x="42408" y="0"/>
                                    </a:cxn>
                                    <a:cxn ang="0">
                                      <a:pos x="11566" y="0"/>
                                    </a:cxn>
                                  </a:cxnLst>
                                  <a:pathLst>
                                    <a:path w="14" h="7">
                                      <a:moveTo>
                                        <a:pt x="3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0" y="6"/>
                                        <a:pt x="1" y="7"/>
                                        <a:pt x="3" y="7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3" y="7"/>
                                        <a:pt x="14" y="6"/>
                                        <a:pt x="14" y="5"/>
                                      </a:cubicBezTo>
                                      <a:cubicBezTo>
                                        <a:pt x="14" y="3"/>
                                        <a:pt x="14" y="3"/>
                                        <a:pt x="14" y="3"/>
                                      </a:cubicBezTo>
                                      <a:cubicBezTo>
                                        <a:pt x="14" y="1"/>
                                        <a:pt x="13" y="0"/>
                                        <a:pt x="11" y="0"/>
                                      </a:cubicBez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78" name="任意多边形 178"/>
                            <wps:cNvSpPr/>
                            <wps:spPr>
                              <a:xfrm>
                                <a:off x="28040" y="9504"/>
                                <a:ext cx="323" cy="32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42003"/>
                                  </a:cxn>
                                  <a:cxn ang="0">
                                    <a:pos x="41863" y="0"/>
                                  </a:cxn>
                                  <a:cxn ang="0">
                                    <a:pos x="209596" y="0"/>
                                  </a:cxn>
                                  <a:cxn ang="0">
                                    <a:pos x="251460" y="42003"/>
                                  </a:cxn>
                                  <a:cxn ang="0">
                                    <a:pos x="251460" y="209456"/>
                                  </a:cxn>
                                  <a:cxn ang="0">
                                    <a:pos x="209596" y="251460"/>
                                  </a:cxn>
                                  <a:cxn ang="0">
                                    <a:pos x="41863" y="251460"/>
                                  </a:cxn>
                                  <a:cxn ang="0">
                                    <a:pos x="0" y="209456"/>
                                  </a:cxn>
                                  <a:cxn ang="0">
                                    <a:pos x="0" y="42003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48325" y="178374"/>
                                  </a:cxn>
                                  <a:cxn ang="0">
                                    <a:pos x="96088" y="135250"/>
                                  </a:cxn>
                                  <a:cxn ang="0">
                                    <a:pos x="125308" y="159052"/>
                                  </a:cxn>
                                  <a:cxn ang="0">
                                    <a:pos x="154247" y="135250"/>
                                  </a:cxn>
                                  <a:cxn ang="0">
                                    <a:pos x="202010" y="178374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48325" y="168853"/>
                                  </a:cxn>
                                  <a:cxn ang="0">
                                    <a:pos x="48325" y="97167"/>
                                  </a:cxn>
                                  <a:cxn ang="0">
                                    <a:pos x="91593" y="130770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158742" y="130770"/>
                                  </a:cxn>
                                  <a:cxn ang="0">
                                    <a:pos x="202010" y="97167"/>
                                  </a:cxn>
                                  <a:cxn ang="0">
                                    <a:pos x="202010" y="168853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48325" y="87646"/>
                                  </a:cxn>
                                  <a:cxn ang="0">
                                    <a:pos x="48325" y="73085"/>
                                  </a:cxn>
                                  <a:cxn ang="0">
                                    <a:pos x="202010" y="73085"/>
                                  </a:cxn>
                                  <a:cxn ang="0">
                                    <a:pos x="202010" y="87646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  <a:cxn ang="0">
                                    <a:pos x="125308" y="150091"/>
                                  </a:cxn>
                                </a:cxnLst>
                                <a:pathLst>
                                  <a:path w="895" h="898">
                                    <a:moveTo>
                                      <a:pt x="0" y="150"/>
                                    </a:moveTo>
                                    <a:cubicBezTo>
                                      <a:pt x="0" y="67"/>
                                      <a:pt x="67" y="0"/>
                                      <a:pt x="149" y="0"/>
                                    </a:cubicBezTo>
                                    <a:cubicBezTo>
                                      <a:pt x="746" y="0"/>
                                      <a:pt x="746" y="0"/>
                                      <a:pt x="746" y="0"/>
                                    </a:cubicBezTo>
                                    <a:cubicBezTo>
                                      <a:pt x="828" y="0"/>
                                      <a:pt x="895" y="67"/>
                                      <a:pt x="895" y="150"/>
                                    </a:cubicBezTo>
                                    <a:cubicBezTo>
                                      <a:pt x="895" y="748"/>
                                      <a:pt x="895" y="748"/>
                                      <a:pt x="895" y="748"/>
                                    </a:cubicBezTo>
                                    <a:cubicBezTo>
                                      <a:pt x="895" y="831"/>
                                      <a:pt x="828" y="898"/>
                                      <a:pt x="746" y="898"/>
                                    </a:cubicBezTo>
                                    <a:cubicBezTo>
                                      <a:pt x="149" y="898"/>
                                      <a:pt x="149" y="898"/>
                                      <a:pt x="149" y="898"/>
                                    </a:cubicBezTo>
                                    <a:cubicBezTo>
                                      <a:pt x="67" y="898"/>
                                      <a:pt x="0" y="831"/>
                                      <a:pt x="0" y="748"/>
                                    </a:cubicBezTo>
                                    <a:lnTo>
                                      <a:pt x="0" y="150"/>
                                    </a:lnTo>
                                    <a:close/>
                                    <a:moveTo>
                                      <a:pt x="719" y="637"/>
                                    </a:move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ubicBezTo>
                                      <a:pt x="172" y="637"/>
                                      <a:pt x="172" y="637"/>
                                      <a:pt x="172" y="637"/>
                                    </a:cubicBezTo>
                                    <a:cubicBezTo>
                                      <a:pt x="342" y="483"/>
                                      <a:pt x="342" y="483"/>
                                      <a:pt x="342" y="483"/>
                                    </a:cubicBezTo>
                                    <a:cubicBezTo>
                                      <a:pt x="446" y="568"/>
                                      <a:pt x="446" y="568"/>
                                      <a:pt x="446" y="568"/>
                                    </a:cubicBezTo>
                                    <a:cubicBezTo>
                                      <a:pt x="549" y="483"/>
                                      <a:pt x="549" y="483"/>
                                      <a:pt x="549" y="483"/>
                                    </a:cubicBezTo>
                                    <a:cubicBezTo>
                                      <a:pt x="719" y="637"/>
                                      <a:pt x="719" y="637"/>
                                      <a:pt x="719" y="637"/>
                                    </a:cubicBezTo>
                                    <a:close/>
                                    <a:moveTo>
                                      <a:pt x="326" y="467"/>
                                    </a:move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ubicBezTo>
                                      <a:pt x="172" y="603"/>
                                      <a:pt x="172" y="603"/>
                                      <a:pt x="172" y="603"/>
                                    </a:cubicBezTo>
                                    <a:cubicBezTo>
                                      <a:pt x="172" y="347"/>
                                      <a:pt x="172" y="347"/>
                                      <a:pt x="172" y="347"/>
                                    </a:cubicBezTo>
                                    <a:cubicBezTo>
                                      <a:pt x="326" y="467"/>
                                      <a:pt x="326" y="467"/>
                                      <a:pt x="326" y="467"/>
                                    </a:cubicBezTo>
                                    <a:close/>
                                    <a:moveTo>
                                      <a:pt x="719" y="603"/>
                                    </a:move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ubicBezTo>
                                      <a:pt x="565" y="467"/>
                                      <a:pt x="565" y="467"/>
                                      <a:pt x="565" y="467"/>
                                    </a:cubicBezTo>
                                    <a:cubicBezTo>
                                      <a:pt x="719" y="347"/>
                                      <a:pt x="719" y="347"/>
                                      <a:pt x="719" y="347"/>
                                    </a:cubicBezTo>
                                    <a:cubicBezTo>
                                      <a:pt x="719" y="603"/>
                                      <a:pt x="719" y="603"/>
                                      <a:pt x="719" y="603"/>
                                    </a:cubicBezTo>
                                    <a:close/>
                                    <a:moveTo>
                                      <a:pt x="446" y="536"/>
                                    </a:move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172" y="313"/>
                                      <a:pt x="172" y="313"/>
                                      <a:pt x="172" y="313"/>
                                    </a:cubicBezTo>
                                    <a:cubicBezTo>
                                      <a:pt x="172" y="261"/>
                                      <a:pt x="172" y="261"/>
                                      <a:pt x="172" y="261"/>
                                    </a:cubicBezTo>
                                    <a:cubicBezTo>
                                      <a:pt x="719" y="261"/>
                                      <a:pt x="719" y="261"/>
                                      <a:pt x="719" y="261"/>
                                    </a:cubicBezTo>
                                    <a:cubicBezTo>
                                      <a:pt x="719" y="313"/>
                                      <a:pt x="719" y="313"/>
                                      <a:pt x="719" y="313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lose/>
                                    <a:moveTo>
                                      <a:pt x="446" y="536"/>
                                    </a:move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ubicBezTo>
                                      <a:pt x="446" y="536"/>
                                      <a:pt x="446" y="536"/>
                                      <a:pt x="446" y="5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9" name="任意多边形 179"/>
                            <wps:cNvSpPr/>
                            <wps:spPr>
                              <a:xfrm>
                                <a:off x="26180" y="8231"/>
                                <a:ext cx="322" cy="31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42003"/>
                                  </a:cxn>
                                  <a:cxn ang="0">
                                    <a:pos x="41863" y="0"/>
                                  </a:cxn>
                                  <a:cxn ang="0">
                                    <a:pos x="209596" y="0"/>
                                  </a:cxn>
                                  <a:cxn ang="0">
                                    <a:pos x="251460" y="42003"/>
                                  </a:cxn>
                                  <a:cxn ang="0">
                                    <a:pos x="251460" y="209456"/>
                                  </a:cxn>
                                  <a:cxn ang="0">
                                    <a:pos x="209596" y="251460"/>
                                  </a:cxn>
                                  <a:cxn ang="0">
                                    <a:pos x="41863" y="251460"/>
                                  </a:cxn>
                                  <a:cxn ang="0">
                                    <a:pos x="0" y="209456"/>
                                  </a:cxn>
                                  <a:cxn ang="0">
                                    <a:pos x="0" y="42003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0491" y="192375"/>
                                  </a:cxn>
                                  <a:cxn ang="0">
                                    <a:pos x="154247" y="188735"/>
                                  </a:cxn>
                                  <a:cxn ang="0">
                                    <a:pos x="145537" y="183694"/>
                                  </a:cxn>
                                  <a:cxn ang="0">
                                    <a:pos x="102831" y="147011"/>
                                  </a:cxn>
                                  <a:cxn ang="0">
                                    <a:pos x="102831" y="147011"/>
                                  </a:cxn>
                                  <a:cxn ang="0">
                                    <a:pos x="75297" y="63845"/>
                                  </a:cxn>
                                  <a:cxn ang="0">
                                    <a:pos x="105360" y="70285"/>
                                  </a:cxn>
                                  <a:cxn ang="0">
                                    <a:pos x="110417" y="99127"/>
                                  </a:cxn>
                                  <a:cxn ang="0">
                                    <a:pos x="126713" y="138331"/>
                                  </a:cxn>
                                  <a:cxn ang="0">
                                    <a:pos x="161833" y="152052"/>
                                  </a:cxn>
                                  <a:cxn ang="0">
                                    <a:pos x="191615" y="157092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9201" y="182294"/>
                                  </a:cxn>
                                  <a:cxn ang="0">
                                    <a:pos x="199201" y="182294"/>
                                  </a:cxn>
                                </a:cxnLst>
                                <a:pathLst>
                                  <a:path w="895" h="898">
                                    <a:moveTo>
                                      <a:pt x="0" y="150"/>
                                    </a:moveTo>
                                    <a:cubicBezTo>
                                      <a:pt x="0" y="67"/>
                                      <a:pt x="67" y="0"/>
                                      <a:pt x="149" y="0"/>
                                    </a:cubicBezTo>
                                    <a:cubicBezTo>
                                      <a:pt x="746" y="0"/>
                                      <a:pt x="746" y="0"/>
                                      <a:pt x="746" y="0"/>
                                    </a:cubicBezTo>
                                    <a:cubicBezTo>
                                      <a:pt x="828" y="0"/>
                                      <a:pt x="895" y="67"/>
                                      <a:pt x="895" y="150"/>
                                    </a:cubicBezTo>
                                    <a:cubicBezTo>
                                      <a:pt x="895" y="748"/>
                                      <a:pt x="895" y="748"/>
                                      <a:pt x="895" y="748"/>
                                    </a:cubicBezTo>
                                    <a:cubicBezTo>
                                      <a:pt x="895" y="831"/>
                                      <a:pt x="828" y="898"/>
                                      <a:pt x="746" y="898"/>
                                    </a:cubicBezTo>
                                    <a:cubicBezTo>
                                      <a:pt x="149" y="898"/>
                                      <a:pt x="149" y="898"/>
                                      <a:pt x="149" y="898"/>
                                    </a:cubicBezTo>
                                    <a:cubicBezTo>
                                      <a:pt x="67" y="898"/>
                                      <a:pt x="0" y="831"/>
                                      <a:pt x="0" y="748"/>
                                    </a:cubicBezTo>
                                    <a:lnTo>
                                      <a:pt x="0" y="150"/>
                                    </a:lnTo>
                                    <a:close/>
                                    <a:moveTo>
                                      <a:pt x="709" y="651"/>
                                    </a:moveTo>
                                    <a:cubicBezTo>
                                      <a:pt x="696" y="678"/>
                                      <a:pt x="678" y="687"/>
                                      <a:pt x="678" y="687"/>
                                    </a:cubicBezTo>
                                    <a:cubicBezTo>
                                      <a:pt x="642" y="705"/>
                                      <a:pt x="593" y="696"/>
                                      <a:pt x="549" y="674"/>
                                    </a:cubicBezTo>
                                    <a:cubicBezTo>
                                      <a:pt x="549" y="674"/>
                                      <a:pt x="549" y="674"/>
                                      <a:pt x="518" y="656"/>
                                    </a:cubicBezTo>
                                    <a:cubicBezTo>
                                      <a:pt x="455" y="624"/>
                                      <a:pt x="366" y="525"/>
                                      <a:pt x="366" y="525"/>
                                    </a:cubicBezTo>
                                    <a:cubicBezTo>
                                      <a:pt x="366" y="525"/>
                                      <a:pt x="366" y="525"/>
                                      <a:pt x="366" y="525"/>
                                    </a:cubicBezTo>
                                    <a:cubicBezTo>
                                      <a:pt x="304" y="462"/>
                                      <a:pt x="184" y="300"/>
                                      <a:pt x="268" y="228"/>
                                    </a:cubicBezTo>
                                    <a:cubicBezTo>
                                      <a:pt x="313" y="192"/>
                                      <a:pt x="344" y="206"/>
                                      <a:pt x="375" y="251"/>
                                    </a:cubicBezTo>
                                    <a:cubicBezTo>
                                      <a:pt x="406" y="291"/>
                                      <a:pt x="429" y="318"/>
                                      <a:pt x="393" y="354"/>
                                    </a:cubicBezTo>
                                    <a:cubicBezTo>
                                      <a:pt x="393" y="354"/>
                                      <a:pt x="348" y="390"/>
                                      <a:pt x="451" y="494"/>
                                    </a:cubicBezTo>
                                    <a:cubicBezTo>
                                      <a:pt x="544" y="579"/>
                                      <a:pt x="576" y="543"/>
                                      <a:pt x="576" y="543"/>
                                    </a:cubicBezTo>
                                    <a:cubicBezTo>
                                      <a:pt x="602" y="507"/>
                                      <a:pt x="642" y="530"/>
                                      <a:pt x="682" y="561"/>
                                    </a:cubicBezTo>
                                    <a:cubicBezTo>
                                      <a:pt x="718" y="588"/>
                                      <a:pt x="731" y="615"/>
                                      <a:pt x="709" y="651"/>
                                    </a:cubicBezTo>
                                    <a:close/>
                                    <a:moveTo>
                                      <a:pt x="709" y="651"/>
                                    </a:moveTo>
                                    <a:cubicBezTo>
                                      <a:pt x="709" y="651"/>
                                      <a:pt x="709" y="651"/>
                                      <a:pt x="709" y="65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0" name="任意多边形 180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9774" y="10940"/>
                                <a:ext cx="300" cy="2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7" y="113"/>
                                  </a:cxn>
                                  <a:cxn ang="0">
                                    <a:pos x="0" y="57"/>
                                  </a:cxn>
                                  <a:cxn ang="0">
                                    <a:pos x="57" y="0"/>
                                  </a:cxn>
                                  <a:cxn ang="0">
                                    <a:pos x="113" y="57"/>
                                  </a:cxn>
                                  <a:cxn ang="0">
                                    <a:pos x="57" y="113"/>
                                  </a:cxn>
                                  <a:cxn ang="0">
                                    <a:pos x="57" y="20"/>
                                  </a:cxn>
                                  <a:cxn ang="0">
                                    <a:pos x="28" y="49"/>
                                  </a:cxn>
                                  <a:cxn ang="0">
                                    <a:pos x="57" y="94"/>
                                  </a:cxn>
                                  <a:cxn ang="0">
                                    <a:pos x="85" y="49"/>
                                  </a:cxn>
                                  <a:cxn ang="0">
                                    <a:pos x="57" y="20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57" y="31"/>
                                  </a:cxn>
                                  <a:cxn ang="0">
                                    <a:pos x="74" y="49"/>
                                  </a:cxn>
                                  <a:cxn ang="0">
                                    <a:pos x="57" y="66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40" y="49"/>
                                  </a:cxn>
                                  <a:cxn ang="0">
                                    <a:pos x="40" y="49"/>
                                  </a:cxn>
                                </a:cxnLst>
                                <a:pathLst>
                                  <a:path w="113" h="113">
                                    <a:moveTo>
                                      <a:pt x="57" y="113"/>
                                    </a:moveTo>
                                    <a:cubicBezTo>
                                      <a:pt x="25" y="113"/>
                                      <a:pt x="0" y="88"/>
                                      <a:pt x="0" y="57"/>
                                    </a:cubicBezTo>
                                    <a:cubicBezTo>
                                      <a:pt x="0" y="25"/>
                                      <a:pt x="25" y="0"/>
                                      <a:pt x="57" y="0"/>
                                    </a:cubicBezTo>
                                    <a:cubicBezTo>
                                      <a:pt x="88" y="0"/>
                                      <a:pt x="113" y="25"/>
                                      <a:pt x="113" y="57"/>
                                    </a:cubicBezTo>
                                    <a:cubicBezTo>
                                      <a:pt x="113" y="88"/>
                                      <a:pt x="88" y="113"/>
                                      <a:pt x="57" y="113"/>
                                    </a:cubicBezTo>
                                    <a:close/>
                                    <a:moveTo>
                                      <a:pt x="57" y="20"/>
                                    </a:moveTo>
                                    <a:cubicBezTo>
                                      <a:pt x="41" y="20"/>
                                      <a:pt x="28" y="33"/>
                                      <a:pt x="28" y="49"/>
                                    </a:cubicBezTo>
                                    <a:cubicBezTo>
                                      <a:pt x="28" y="65"/>
                                      <a:pt x="57" y="94"/>
                                      <a:pt x="57" y="94"/>
                                    </a:cubicBezTo>
                                    <a:cubicBezTo>
                                      <a:pt x="57" y="94"/>
                                      <a:pt x="85" y="65"/>
                                      <a:pt x="85" y="49"/>
                                    </a:cubicBezTo>
                                    <a:cubicBezTo>
                                      <a:pt x="85" y="33"/>
                                      <a:pt x="72" y="20"/>
                                      <a:pt x="57" y="20"/>
                                    </a:cubicBezTo>
                                    <a:close/>
                                    <a:moveTo>
                                      <a:pt x="40" y="49"/>
                                    </a:moveTo>
                                    <a:cubicBezTo>
                                      <a:pt x="40" y="39"/>
                                      <a:pt x="47" y="31"/>
                                      <a:pt x="57" y="31"/>
                                    </a:cubicBezTo>
                                    <a:cubicBezTo>
                                      <a:pt x="66" y="31"/>
                                      <a:pt x="74" y="39"/>
                                      <a:pt x="74" y="49"/>
                                    </a:cubicBezTo>
                                    <a:cubicBezTo>
                                      <a:pt x="74" y="58"/>
                                      <a:pt x="66" y="66"/>
                                      <a:pt x="57" y="66"/>
                                    </a:cubicBezTo>
                                    <a:cubicBezTo>
                                      <a:pt x="47" y="66"/>
                                      <a:pt x="40" y="58"/>
                                      <a:pt x="40" y="49"/>
                                    </a:cubicBezTo>
                                    <a:close/>
                                    <a:moveTo>
                                      <a:pt x="40" y="49"/>
                                    </a:moveTo>
                                    <a:cubicBezTo>
                                      <a:pt x="40" y="49"/>
                                      <a:pt x="40" y="49"/>
                                      <a:pt x="40" y="4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1" name="任意多边形 181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0674" y="10970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7" y="11"/>
                                  </a:cxn>
                                  <a:cxn ang="0">
                                    <a:pos x="16" y="13"/>
                                  </a:cxn>
                                  <a:cxn ang="0">
                                    <a:pos x="15" y="17"/>
                                  </a:cxn>
                                  <a:cxn ang="0">
                                    <a:pos x="14" y="20"/>
                                  </a:cxn>
                                  <a:cxn ang="0">
                                    <a:pos x="14" y="88"/>
                                  </a:cxn>
                                  <a:cxn ang="0">
                                    <a:pos x="21" y="95"/>
                                  </a:cxn>
                                  <a:cxn ang="0">
                                    <a:pos x="88" y="95"/>
                                  </a:cxn>
                                  <a:cxn ang="0">
                                    <a:pos x="95" y="88"/>
                                  </a:cxn>
                                  <a:cxn ang="0">
                                    <a:pos x="95" y="20"/>
                                  </a:cxn>
                                  <a:cxn ang="0">
                                    <a:pos x="95" y="18"/>
                                  </a:cxn>
                                  <a:cxn ang="0">
                                    <a:pos x="91" y="10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90" y="0"/>
                                  </a:cxn>
                                  <a:cxn ang="0">
                                    <a:pos x="106" y="10"/>
                                  </a:cxn>
                                  <a:cxn ang="0">
                                    <a:pos x="109" y="17"/>
                                  </a:cxn>
                                  <a:cxn ang="0">
                                    <a:pos x="109" y="92"/>
                                  </a:cxn>
                                  <a:cxn ang="0">
                                    <a:pos x="108" y="93"/>
                                  </a:cxn>
                                  <a:cxn ang="0">
                                    <a:pos x="101" y="105"/>
                                  </a:cxn>
                                  <a:cxn ang="0">
                                    <a:pos x="92" y="109"/>
                                  </a:cxn>
                                  <a:cxn ang="0">
                                    <a:pos x="17" y="109"/>
                                  </a:cxn>
                                  <a:cxn ang="0">
                                    <a:pos x="14" y="108"/>
                                  </a:cxn>
                                  <a:cxn ang="0">
                                    <a:pos x="1" y="95"/>
                                  </a:cxn>
                                  <a:cxn ang="0">
                                    <a:pos x="0" y="89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3"/>
                                  </a:cxn>
                                  <a:cxn ang="0">
                                    <a:pos x="13" y="1"/>
                                  </a:cxn>
                                  <a:cxn ang="0">
                                    <a:pos x="20" y="0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81" y="19"/>
                                  </a:cxn>
                                  <a:cxn ang="0">
                                    <a:pos x="80" y="36"/>
                                  </a:cxn>
                                  <a:cxn ang="0">
                                    <a:pos x="70" y="57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47" y="70"/>
                                  </a:cxn>
                                  <a:cxn ang="0">
                                    <a:pos x="30" y="40"/>
                                  </a:cxn>
                                  <a:cxn ang="0">
                                    <a:pos x="27" y="29"/>
                                  </a:cxn>
                                  <a:cxn ang="0">
                                    <a:pos x="30" y="16"/>
                                  </a:cxn>
                                  <a:cxn ang="0">
                                    <a:pos x="47" y="1"/>
                                  </a:cxn>
                                  <a:cxn ang="0">
                                    <a:pos x="52" y="0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54" y="14"/>
                                  </a:cxn>
                                  <a:cxn ang="0">
                                    <a:pos x="41" y="27"/>
                                  </a:cxn>
                                  <a:cxn ang="0">
                                    <a:pos x="54" y="4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</a:cxnLst>
                                <a:pathLst>
                                  <a:path w="109" h="109">
                                    <a:moveTo>
                                      <a:pt x="24" y="0"/>
                                    </a:moveTo>
                                    <a:cubicBezTo>
                                      <a:pt x="22" y="3"/>
                                      <a:pt x="19" y="7"/>
                                      <a:pt x="17" y="11"/>
                                    </a:cubicBezTo>
                                    <a:cubicBezTo>
                                      <a:pt x="17" y="11"/>
                                      <a:pt x="17" y="12"/>
                                      <a:pt x="16" y="13"/>
                                    </a:cubicBezTo>
                                    <a:cubicBezTo>
                                      <a:pt x="16" y="14"/>
                                      <a:pt x="15" y="16"/>
                                      <a:pt x="15" y="17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43"/>
                                      <a:pt x="14" y="65"/>
                                      <a:pt x="14" y="88"/>
                                    </a:cubicBezTo>
                                    <a:cubicBezTo>
                                      <a:pt x="14" y="92"/>
                                      <a:pt x="16" y="95"/>
                                      <a:pt x="21" y="95"/>
                                    </a:cubicBezTo>
                                    <a:cubicBezTo>
                                      <a:pt x="43" y="95"/>
                                      <a:pt x="66" y="95"/>
                                      <a:pt x="88" y="95"/>
                                    </a:cubicBezTo>
                                    <a:cubicBezTo>
                                      <a:pt x="92" y="95"/>
                                      <a:pt x="95" y="92"/>
                                      <a:pt x="95" y="88"/>
                                    </a:cubicBezTo>
                                    <a:cubicBezTo>
                                      <a:pt x="95" y="65"/>
                                      <a:pt x="95" y="43"/>
                                      <a:pt x="95" y="20"/>
                                    </a:cubicBezTo>
                                    <a:cubicBezTo>
                                      <a:pt x="95" y="20"/>
                                      <a:pt x="95" y="19"/>
                                      <a:pt x="95" y="18"/>
                                    </a:cubicBezTo>
                                    <a:cubicBezTo>
                                      <a:pt x="93" y="15"/>
                                      <a:pt x="92" y="12"/>
                                      <a:pt x="91" y="10"/>
                                    </a:cubicBezTo>
                                    <a:cubicBezTo>
                                      <a:pt x="89" y="6"/>
                                      <a:pt x="87" y="3"/>
                                      <a:pt x="84" y="0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7" y="1"/>
                                      <a:pt x="103" y="4"/>
                                      <a:pt x="106" y="10"/>
                                    </a:cubicBezTo>
                                    <a:cubicBezTo>
                                      <a:pt x="107" y="12"/>
                                      <a:pt x="108" y="15"/>
                                      <a:pt x="109" y="17"/>
                                    </a:cubicBezTo>
                                    <a:cubicBezTo>
                                      <a:pt x="109" y="92"/>
                                      <a:pt x="109" y="92"/>
                                      <a:pt x="109" y="92"/>
                                    </a:cubicBezTo>
                                    <a:cubicBezTo>
                                      <a:pt x="109" y="92"/>
                                      <a:pt x="109" y="92"/>
                                      <a:pt x="108" y="93"/>
                                    </a:cubicBezTo>
                                    <a:cubicBezTo>
                                      <a:pt x="107" y="98"/>
                                      <a:pt x="105" y="102"/>
                                      <a:pt x="101" y="105"/>
                                    </a:cubicBezTo>
                                    <a:cubicBezTo>
                                      <a:pt x="98" y="107"/>
                                      <a:pt x="95" y="108"/>
                                      <a:pt x="92" y="109"/>
                                    </a:cubicBezTo>
                                    <a:cubicBezTo>
                                      <a:pt x="17" y="109"/>
                                      <a:pt x="17" y="109"/>
                                      <a:pt x="17" y="109"/>
                                    </a:cubicBezTo>
                                    <a:cubicBezTo>
                                      <a:pt x="16" y="108"/>
                                      <a:pt x="15" y="108"/>
                                      <a:pt x="14" y="108"/>
                                    </a:cubicBezTo>
                                    <a:cubicBezTo>
                                      <a:pt x="7" y="106"/>
                                      <a:pt x="3" y="101"/>
                                      <a:pt x="1" y="95"/>
                                    </a:cubicBezTo>
                                    <a:cubicBezTo>
                                      <a:pt x="0" y="93"/>
                                      <a:pt x="0" y="91"/>
                                      <a:pt x="0" y="8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18"/>
                                      <a:pt x="0" y="15"/>
                                      <a:pt x="1" y="13"/>
                                    </a:cubicBezTo>
                                    <a:cubicBezTo>
                                      <a:pt x="3" y="7"/>
                                      <a:pt x="7" y="3"/>
                                      <a:pt x="13" y="1"/>
                                    </a:cubicBezTo>
                                    <a:cubicBezTo>
                                      <a:pt x="15" y="0"/>
                                      <a:pt x="18" y="0"/>
                                      <a:pt x="20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7" y="0"/>
                                      <a:pt x="58" y="0"/>
                                      <a:pt x="60" y="0"/>
                                    </a:cubicBezTo>
                                    <a:cubicBezTo>
                                      <a:pt x="70" y="3"/>
                                      <a:pt x="77" y="9"/>
                                      <a:pt x="81" y="19"/>
                                    </a:cubicBezTo>
                                    <a:cubicBezTo>
                                      <a:pt x="82" y="25"/>
                                      <a:pt x="82" y="31"/>
                                      <a:pt x="80" y="36"/>
                                    </a:cubicBezTo>
                                    <a:cubicBezTo>
                                      <a:pt x="77" y="44"/>
                                      <a:pt x="74" y="50"/>
                                      <a:pt x="70" y="57"/>
                                    </a:cubicBezTo>
                                    <a:cubicBezTo>
                                      <a:pt x="65" y="65"/>
                                      <a:pt x="60" y="74"/>
                                      <a:pt x="55" y="82"/>
                                    </a:cubicBezTo>
                                    <a:cubicBezTo>
                                      <a:pt x="52" y="78"/>
                                      <a:pt x="49" y="74"/>
                                      <a:pt x="47" y="70"/>
                                    </a:cubicBezTo>
                                    <a:cubicBezTo>
                                      <a:pt x="41" y="60"/>
                                      <a:pt x="35" y="51"/>
                                      <a:pt x="30" y="40"/>
                                    </a:cubicBezTo>
                                    <a:cubicBezTo>
                                      <a:pt x="29" y="36"/>
                                      <a:pt x="28" y="33"/>
                                      <a:pt x="27" y="29"/>
                                    </a:cubicBezTo>
                                    <a:cubicBezTo>
                                      <a:pt x="27" y="24"/>
                                      <a:pt x="28" y="20"/>
                                      <a:pt x="30" y="16"/>
                                    </a:cubicBezTo>
                                    <a:cubicBezTo>
                                      <a:pt x="33" y="8"/>
                                      <a:pt x="39" y="3"/>
                                      <a:pt x="47" y="1"/>
                                    </a:cubicBezTo>
                                    <a:cubicBezTo>
                                      <a:pt x="48" y="0"/>
                                      <a:pt x="50" y="0"/>
                                      <a:pt x="52" y="0"/>
                                    </a:cubicBezTo>
                                    <a:cubicBezTo>
                                      <a:pt x="52" y="0"/>
                                      <a:pt x="53" y="0"/>
                                      <a:pt x="53" y="0"/>
                                    </a:cubicBezTo>
                                    <a:cubicBezTo>
                                      <a:pt x="54" y="0"/>
                                      <a:pt x="55" y="0"/>
                                      <a:pt x="56" y="0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7" y="19"/>
                                      <a:pt x="62" y="14"/>
                                      <a:pt x="54" y="14"/>
                                    </a:cubicBezTo>
                                    <a:cubicBezTo>
                                      <a:pt x="47" y="14"/>
                                      <a:pt x="41" y="19"/>
                                      <a:pt x="41" y="27"/>
                                    </a:cubicBezTo>
                                    <a:cubicBezTo>
                                      <a:pt x="41" y="35"/>
                                      <a:pt x="46" y="40"/>
                                      <a:pt x="54" y="40"/>
                                    </a:cubicBezTo>
                                    <a:cubicBezTo>
                                      <a:pt x="62" y="41"/>
                                      <a:pt x="67" y="35"/>
                                      <a:pt x="68" y="27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2" name="任意多边形 182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1664" y="10940"/>
                                <a:ext cx="227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" y="107"/>
                                  </a:cxn>
                                  <a:cxn ang="0">
                                    <a:pos x="41" y="105"/>
                                  </a:cxn>
                                  <a:cxn ang="0">
                                    <a:pos x="6" y="65"/>
                                  </a:cxn>
                                  <a:cxn ang="0">
                                    <a:pos x="0" y="43"/>
                                  </a:cxn>
                                  <a:cxn ang="0">
                                    <a:pos x="13" y="13"/>
                                  </a:cxn>
                                  <a:cxn ang="0">
                                    <a:pos x="43" y="0"/>
                                  </a:cxn>
                                  <a:cxn ang="0">
                                    <a:pos x="73" y="13"/>
                                  </a:cxn>
                                  <a:cxn ang="0">
                                    <a:pos x="86" y="43"/>
                                  </a:cxn>
                                  <a:cxn ang="0">
                                    <a:pos x="80" y="65"/>
                                  </a:cxn>
                                  <a:cxn ang="0">
                                    <a:pos x="45" y="105"/>
                                  </a:cxn>
                                  <a:cxn ang="0">
                                    <a:pos x="43" y="107"/>
                                  </a:cxn>
                                  <a:cxn ang="0">
                                    <a:pos x="43" y="6"/>
                                  </a:cxn>
                                  <a:cxn ang="0">
                                    <a:pos x="6" y="43"/>
                                  </a:cxn>
                                  <a:cxn ang="0">
                                    <a:pos x="11" y="62"/>
                                  </a:cxn>
                                  <a:cxn ang="0">
                                    <a:pos x="43" y="99"/>
                                  </a:cxn>
                                  <a:cxn ang="0">
                                    <a:pos x="75" y="62"/>
                                  </a:cxn>
                                  <a:cxn ang="0">
                                    <a:pos x="80" y="43"/>
                                  </a:cxn>
                                  <a:cxn ang="0">
                                    <a:pos x="43" y="6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8" y="117"/>
                                  </a:cxn>
                                  <a:cxn ang="0">
                                    <a:pos x="5" y="114"/>
                                  </a:cxn>
                                  <a:cxn ang="0">
                                    <a:pos x="8" y="112"/>
                                  </a:cxn>
                                  <a:cxn ang="0">
                                    <a:pos x="79" y="112"/>
                                  </a:cxn>
                                  <a:cxn ang="0">
                                    <a:pos x="81" y="114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79" y="117"/>
                                  </a:cxn>
                                  <a:cxn ang="0">
                                    <a:pos x="79" y="117"/>
                                  </a:cxn>
                                </a:cxnLst>
                                <a:pathLst>
                                  <a:path w="86" h="117">
                                    <a:moveTo>
                                      <a:pt x="43" y="107"/>
                                    </a:moveTo>
                                    <a:cubicBezTo>
                                      <a:pt x="41" y="105"/>
                                      <a:pt x="41" y="105"/>
                                      <a:pt x="41" y="105"/>
                                    </a:cubicBezTo>
                                    <a:cubicBezTo>
                                      <a:pt x="40" y="104"/>
                                      <a:pt x="13" y="77"/>
                                      <a:pt x="6" y="65"/>
                                    </a:cubicBezTo>
                                    <a:cubicBezTo>
                                      <a:pt x="2" y="58"/>
                                      <a:pt x="0" y="51"/>
                                      <a:pt x="0" y="43"/>
                                    </a:cubicBezTo>
                                    <a:cubicBezTo>
                                      <a:pt x="0" y="32"/>
                                      <a:pt x="4" y="21"/>
                                      <a:pt x="13" y="13"/>
                                    </a:cubicBezTo>
                                    <a:cubicBezTo>
                                      <a:pt x="21" y="4"/>
                                      <a:pt x="32" y="0"/>
                                      <a:pt x="43" y="0"/>
                                    </a:cubicBezTo>
                                    <a:cubicBezTo>
                                      <a:pt x="54" y="0"/>
                                      <a:pt x="65" y="4"/>
                                      <a:pt x="73" y="13"/>
                                    </a:cubicBezTo>
                                    <a:cubicBezTo>
                                      <a:pt x="82" y="21"/>
                                      <a:pt x="86" y="32"/>
                                      <a:pt x="86" y="43"/>
                                    </a:cubicBezTo>
                                    <a:cubicBezTo>
                                      <a:pt x="86" y="51"/>
                                      <a:pt x="84" y="58"/>
                                      <a:pt x="80" y="65"/>
                                    </a:cubicBezTo>
                                    <a:cubicBezTo>
                                      <a:pt x="73" y="77"/>
                                      <a:pt x="46" y="104"/>
                                      <a:pt x="45" y="105"/>
                                    </a:cubicBezTo>
                                    <a:cubicBezTo>
                                      <a:pt x="43" y="107"/>
                                      <a:pt x="43" y="107"/>
                                      <a:pt x="43" y="107"/>
                                    </a:cubicBezTo>
                                    <a:close/>
                                    <a:moveTo>
                                      <a:pt x="43" y="6"/>
                                    </a:moveTo>
                                    <a:cubicBezTo>
                                      <a:pt x="22" y="6"/>
                                      <a:pt x="6" y="22"/>
                                      <a:pt x="6" y="43"/>
                                    </a:cubicBezTo>
                                    <a:cubicBezTo>
                                      <a:pt x="6" y="50"/>
                                      <a:pt x="7" y="56"/>
                                      <a:pt x="11" y="62"/>
                                    </a:cubicBezTo>
                                    <a:cubicBezTo>
                                      <a:pt x="17" y="72"/>
                                      <a:pt x="37" y="92"/>
                                      <a:pt x="43" y="99"/>
                                    </a:cubicBezTo>
                                    <a:cubicBezTo>
                                      <a:pt x="49" y="92"/>
                                      <a:pt x="70" y="71"/>
                                      <a:pt x="75" y="62"/>
                                    </a:cubicBezTo>
                                    <a:cubicBezTo>
                                      <a:pt x="79" y="56"/>
                                      <a:pt x="80" y="50"/>
                                      <a:pt x="80" y="43"/>
                                    </a:cubicBezTo>
                                    <a:cubicBezTo>
                                      <a:pt x="80" y="22"/>
                                      <a:pt x="64" y="6"/>
                                      <a:pt x="43" y="6"/>
                                    </a:cubicBezTo>
                                    <a:close/>
                                    <a:moveTo>
                                      <a:pt x="79" y="117"/>
                                    </a:moveTo>
                                    <a:cubicBezTo>
                                      <a:pt x="8" y="117"/>
                                      <a:pt x="8" y="117"/>
                                      <a:pt x="8" y="117"/>
                                    </a:cubicBezTo>
                                    <a:cubicBezTo>
                                      <a:pt x="6" y="117"/>
                                      <a:pt x="5" y="116"/>
                                      <a:pt x="5" y="114"/>
                                    </a:cubicBezTo>
                                    <a:cubicBezTo>
                                      <a:pt x="5" y="113"/>
                                      <a:pt x="6" y="112"/>
                                      <a:pt x="8" y="112"/>
                                    </a:cubicBezTo>
                                    <a:cubicBezTo>
                                      <a:pt x="79" y="112"/>
                                      <a:pt x="79" y="112"/>
                                      <a:pt x="79" y="112"/>
                                    </a:cubicBezTo>
                                    <a:cubicBezTo>
                                      <a:pt x="80" y="112"/>
                                      <a:pt x="81" y="113"/>
                                      <a:pt x="81" y="114"/>
                                    </a:cubicBezTo>
                                    <a:cubicBezTo>
                                      <a:pt x="81" y="116"/>
                                      <a:pt x="80" y="117"/>
                                      <a:pt x="79" y="117"/>
                                    </a:cubicBezTo>
                                    <a:close/>
                                    <a:moveTo>
                                      <a:pt x="79" y="117"/>
                                    </a:moveTo>
                                    <a:cubicBezTo>
                                      <a:pt x="79" y="117"/>
                                      <a:pt x="79" y="117"/>
                                      <a:pt x="79" y="11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3" name="任意多边形 183"/>
                            <wps:cNvSpPr/>
                            <wps:spPr>
                              <a:xfrm flipH="1">
                                <a:off x="22609" y="10925"/>
                                <a:ext cx="282" cy="3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1" y="109"/>
                                  </a:cxn>
                                  <a:cxn ang="0">
                                    <a:pos x="0" y="41"/>
                                  </a:cxn>
                                  <a:cxn ang="0">
                                    <a:pos x="41" y="0"/>
                                  </a:cxn>
                                  <a:cxn ang="0">
                                    <a:pos x="82" y="41"/>
                                  </a:cxn>
                                  <a:cxn ang="0">
                                    <a:pos x="41" y="109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13" y="41"/>
                                  </a:cxn>
                                  <a:cxn ang="0">
                                    <a:pos x="41" y="69"/>
                                  </a:cxn>
                                  <a:cxn ang="0">
                                    <a:pos x="68" y="41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</a:cxnLst>
                                <a:pathLst>
                                  <a:path w="82" h="109">
                                    <a:moveTo>
                                      <a:pt x="41" y="109"/>
                                    </a:moveTo>
                                    <a:cubicBezTo>
                                      <a:pt x="41" y="109"/>
                                      <a:pt x="0" y="64"/>
                                      <a:pt x="0" y="41"/>
                                    </a:cubicBezTo>
                                    <a:cubicBezTo>
                                      <a:pt x="0" y="19"/>
                                      <a:pt x="18" y="0"/>
                                      <a:pt x="41" y="0"/>
                                    </a:cubicBezTo>
                                    <a:cubicBezTo>
                                      <a:pt x="63" y="0"/>
                                      <a:pt x="82" y="19"/>
                                      <a:pt x="82" y="41"/>
                                    </a:cubicBezTo>
                                    <a:cubicBezTo>
                                      <a:pt x="82" y="64"/>
                                      <a:pt x="41" y="109"/>
                                      <a:pt x="41" y="109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26" y="14"/>
                                      <a:pt x="13" y="26"/>
                                      <a:pt x="13" y="41"/>
                                    </a:cubicBezTo>
                                    <a:cubicBezTo>
                                      <a:pt x="13" y="56"/>
                                      <a:pt x="26" y="69"/>
                                      <a:pt x="41" y="69"/>
                                    </a:cubicBezTo>
                                    <a:cubicBezTo>
                                      <a:pt x="56" y="69"/>
                                      <a:pt x="68" y="56"/>
                                      <a:pt x="68" y="41"/>
                                    </a:cubicBezTo>
                                    <a:cubicBezTo>
                                      <a:pt x="68" y="26"/>
                                      <a:pt x="56" y="14"/>
                                      <a:pt x="41" y="14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4" name="任意多边形 184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3569" y="10910"/>
                                <a:ext cx="34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85057142" y="236041736"/>
                                  </a:cxn>
                                  <a:cxn ang="0">
                                    <a:pos x="85184544" y="74539081"/>
                                  </a:cxn>
                                  <a:cxn ang="0">
                                    <a:pos x="185057142" y="0"/>
                                  </a:cxn>
                                  <a:cxn ang="0">
                                    <a:pos x="287866666" y="74539081"/>
                                  </a:cxn>
                                  <a:cxn ang="0">
                                    <a:pos x="185057142" y="236041736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229117877" y="32299900"/>
                                  </a:cxn>
                                  <a:cxn ang="0">
                                    <a:pos x="226180952" y="32299900"/>
                                  </a:cxn>
                                  <a:cxn ang="0">
                                    <a:pos x="220305388" y="29816262"/>
                                  </a:cxn>
                                  <a:cxn ang="0">
                                    <a:pos x="214431537" y="27331048"/>
                                  </a:cxn>
                                  <a:cxn ang="0">
                                    <a:pos x="208555973" y="24845835"/>
                                  </a:cxn>
                                  <a:cxn ang="0">
                                    <a:pos x="199743483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85057142" y="22362197"/>
                                  </a:cxn>
                                  <a:cxn ang="0">
                                    <a:pos x="170370802" y="22362197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43933333" y="32299900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35120843" y="37270328"/>
                                  </a:cxn>
                                  <a:cxn ang="0">
                                    <a:pos x="129246992" y="42239180"/>
                                  </a:cxn>
                                  <a:cxn ang="0">
                                    <a:pos x="123371428" y="47208032"/>
                                  </a:cxn>
                                  <a:cxn ang="0">
                                    <a:pos x="123371428" y="49693245"/>
                                  </a:cxn>
                                  <a:cxn ang="0">
                                    <a:pos x="117495864" y="54662097"/>
                                  </a:cxn>
                                  <a:cxn ang="0">
                                    <a:pos x="117495864" y="57147311"/>
                                  </a:cxn>
                                  <a:cxn ang="0">
                                    <a:pos x="114558938" y="64601377"/>
                                  </a:cxn>
                                  <a:cxn ang="0">
                                    <a:pos x="111622013" y="74539081"/>
                                  </a:cxn>
                                  <a:cxn ang="0">
                                    <a:pos x="185057142" y="203741835"/>
                                  </a:cxn>
                                  <a:cxn ang="0">
                                    <a:pos x="258492272" y="74539081"/>
                                  </a:cxn>
                                  <a:cxn ang="0">
                                    <a:pos x="255555346" y="64601377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185057142" y="47208032"/>
                                  </a:cxn>
                                  <a:cxn ang="0">
                                    <a:pos x="214431537" y="72055443"/>
                                  </a:cxn>
                                  <a:cxn ang="0">
                                    <a:pos x="185057142" y="94416064"/>
                                  </a:cxn>
                                  <a:cxn ang="0">
                                    <a:pos x="158619673" y="7205544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88833704"/>
                                  </a:cxn>
                                  <a:cxn ang="0">
                                    <a:pos x="340739891" y="181379638"/>
                                  </a:cxn>
                                  <a:cxn ang="0">
                                    <a:pos x="340739891" y="280766130"/>
                                  </a:cxn>
                                  <a:cxn ang="0">
                                    <a:pos x="240867292" y="313066031"/>
                                  </a:cxn>
                                  <a:cxn ang="0">
                                    <a:pos x="129246992" y="280766130"/>
                                  </a:cxn>
                                  <a:cxn ang="0">
                                    <a:pos x="29374394" y="305611965"/>
                                  </a:cxn>
                                  <a:cxn ang="0">
                                    <a:pos x="29374394" y="203741835"/>
                                  </a:cxn>
                                  <a:cxn ang="0">
                                    <a:pos x="73435129" y="188833704"/>
                                  </a:cxn>
                                  <a:cxn ang="0">
                                    <a:pos x="46999373" y="171440359"/>
                                  </a:cxn>
                                  <a:cxn ang="0">
                                    <a:pos x="0" y="196287770"/>
                                  </a:cxn>
                                  <a:cxn ang="0">
                                    <a:pos x="0" y="320520097"/>
                                  </a:cxn>
                                  <a:cxn ang="0">
                                    <a:pos x="29374394" y="335428228"/>
                                  </a:cxn>
                                  <a:cxn ang="0">
                                    <a:pos x="129246992" y="305611965"/>
                                  </a:cxn>
                                  <a:cxn ang="0">
                                    <a:pos x="240867292" y="335428228"/>
                                  </a:cxn>
                                  <a:cxn ang="0">
                                    <a:pos x="370114285" y="298157900"/>
                                  </a:cxn>
                                  <a:cxn ang="0">
                                    <a:pos x="370114285" y="156532227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  <a:cxn ang="0">
                                    <a:pos x="305491646" y="163986293"/>
                                  </a:cxn>
                                </a:cxnLst>
                                <a:pathLst>
                                  <a:path w="126" h="137">
                                    <a:moveTo>
                                      <a:pt x="63" y="95"/>
                                    </a:moveTo>
                                    <a:cubicBezTo>
                                      <a:pt x="63" y="95"/>
                                      <a:pt x="29" y="60"/>
                                      <a:pt x="29" y="30"/>
                                    </a:cubicBezTo>
                                    <a:cubicBezTo>
                                      <a:pt x="29" y="0"/>
                                      <a:pt x="63" y="0"/>
                                      <a:pt x="63" y="0"/>
                                    </a:cubicBezTo>
                                    <a:cubicBezTo>
                                      <a:pt x="63" y="0"/>
                                      <a:pt x="98" y="0"/>
                                      <a:pt x="98" y="30"/>
                                    </a:cubicBezTo>
                                    <a:cubicBezTo>
                                      <a:pt x="98" y="60"/>
                                      <a:pt x="63" y="95"/>
                                      <a:pt x="63" y="95"/>
                                    </a:cubicBezTo>
                                    <a:close/>
                                    <a:moveTo>
                                      <a:pt x="87" y="26"/>
                                    </a:moveTo>
                                    <a:cubicBezTo>
                                      <a:pt x="86" y="21"/>
                                      <a:pt x="83" y="17"/>
                                      <a:pt x="78" y="13"/>
                                    </a:cubicBezTo>
                                    <a:cubicBezTo>
                                      <a:pt x="78" y="13"/>
                                      <a:pt x="78" y="13"/>
                                      <a:pt x="77" y="13"/>
                                    </a:cubicBezTo>
                                    <a:cubicBezTo>
                                      <a:pt x="76" y="12"/>
                                      <a:pt x="76" y="12"/>
                                      <a:pt x="75" y="12"/>
                                    </a:cubicBezTo>
                                    <a:cubicBezTo>
                                      <a:pt x="74" y="11"/>
                                      <a:pt x="74" y="11"/>
                                      <a:pt x="73" y="11"/>
                                    </a:cubicBezTo>
                                    <a:cubicBezTo>
                                      <a:pt x="72" y="10"/>
                                      <a:pt x="71" y="10"/>
                                      <a:pt x="71" y="10"/>
                                    </a:cubicBezTo>
                                    <a:cubicBezTo>
                                      <a:pt x="70" y="10"/>
                                      <a:pt x="69" y="10"/>
                                      <a:pt x="68" y="9"/>
                                    </a:cubicBezTo>
                                    <a:cubicBezTo>
                                      <a:pt x="67" y="9"/>
                                      <a:pt x="65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1" y="9"/>
                                      <a:pt x="60" y="9"/>
                                      <a:pt x="58" y="9"/>
                                    </a:cubicBezTo>
                                    <a:cubicBezTo>
                                      <a:pt x="55" y="10"/>
                                      <a:pt x="52" y="11"/>
                                      <a:pt x="49" y="13"/>
                                    </a:cubicBezTo>
                                    <a:cubicBezTo>
                                      <a:pt x="49" y="13"/>
                                      <a:pt x="49" y="13"/>
                                      <a:pt x="49" y="13"/>
                                    </a:cubicBezTo>
                                    <a:cubicBezTo>
                                      <a:pt x="48" y="13"/>
                                      <a:pt x="47" y="14"/>
                                      <a:pt x="46" y="15"/>
                                    </a:cubicBezTo>
                                    <a:cubicBezTo>
                                      <a:pt x="46" y="15"/>
                                      <a:pt x="46" y="15"/>
                                      <a:pt x="46" y="15"/>
                                    </a:cubicBezTo>
                                    <a:cubicBezTo>
                                      <a:pt x="45" y="16"/>
                                      <a:pt x="44" y="16"/>
                                      <a:pt x="44" y="17"/>
                                    </a:cubicBezTo>
                                    <a:cubicBezTo>
                                      <a:pt x="43" y="18"/>
                                      <a:pt x="43" y="18"/>
                                      <a:pt x="42" y="19"/>
                                    </a:cubicBezTo>
                                    <a:cubicBezTo>
                                      <a:pt x="42" y="19"/>
                                      <a:pt x="42" y="19"/>
                                      <a:pt x="42" y="20"/>
                                    </a:cubicBezTo>
                                    <a:cubicBezTo>
                                      <a:pt x="41" y="21"/>
                                      <a:pt x="41" y="21"/>
                                      <a:pt x="40" y="22"/>
                                    </a:cubicBezTo>
                                    <a:cubicBezTo>
                                      <a:pt x="40" y="23"/>
                                      <a:pt x="40" y="23"/>
                                      <a:pt x="40" y="23"/>
                                    </a:cubicBezTo>
                                    <a:cubicBezTo>
                                      <a:pt x="40" y="24"/>
                                      <a:pt x="39" y="25"/>
                                      <a:pt x="39" y="26"/>
                                    </a:cubicBezTo>
                                    <a:cubicBezTo>
                                      <a:pt x="39" y="28"/>
                                      <a:pt x="38" y="29"/>
                                      <a:pt x="38" y="30"/>
                                    </a:cubicBezTo>
                                    <a:cubicBezTo>
                                      <a:pt x="38" y="52"/>
                                      <a:pt x="63" y="82"/>
                                      <a:pt x="63" y="82"/>
                                    </a:cubicBezTo>
                                    <a:cubicBezTo>
                                      <a:pt x="63" y="82"/>
                                      <a:pt x="88" y="52"/>
                                      <a:pt x="88" y="30"/>
                                    </a:cubicBezTo>
                                    <a:cubicBezTo>
                                      <a:pt x="88" y="29"/>
                                      <a:pt x="88" y="28"/>
                                      <a:pt x="87" y="26"/>
                                    </a:cubicBezTo>
                                    <a:close/>
                                    <a:moveTo>
                                      <a:pt x="54" y="29"/>
                                    </a:moveTo>
                                    <a:cubicBezTo>
                                      <a:pt x="54" y="23"/>
                                      <a:pt x="58" y="19"/>
                                      <a:pt x="63" y="19"/>
                                    </a:cubicBezTo>
                                    <a:cubicBezTo>
                                      <a:pt x="68" y="19"/>
                                      <a:pt x="73" y="23"/>
                                      <a:pt x="73" y="29"/>
                                    </a:cubicBezTo>
                                    <a:cubicBezTo>
                                      <a:pt x="73" y="34"/>
                                      <a:pt x="68" y="38"/>
                                      <a:pt x="63" y="38"/>
                                    </a:cubicBezTo>
                                    <a:cubicBezTo>
                                      <a:pt x="58" y="38"/>
                                      <a:pt x="54" y="34"/>
                                      <a:pt x="54" y="29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1" y="75"/>
                                      <a:pt x="104" y="76"/>
                                    </a:cubicBezTo>
                                    <a:cubicBezTo>
                                      <a:pt x="107" y="77"/>
                                      <a:pt x="116" y="73"/>
                                      <a:pt x="116" y="73"/>
                                    </a:cubicBezTo>
                                    <a:cubicBezTo>
                                      <a:pt x="116" y="113"/>
                                      <a:pt x="116" y="113"/>
                                      <a:pt x="116" y="113"/>
                                    </a:cubicBezTo>
                                    <a:cubicBezTo>
                                      <a:pt x="116" y="113"/>
                                      <a:pt x="85" y="126"/>
                                      <a:pt x="82" y="126"/>
                                    </a:cubicBezTo>
                                    <a:cubicBezTo>
                                      <a:pt x="79" y="125"/>
                                      <a:pt x="47" y="112"/>
                                      <a:pt x="44" y="113"/>
                                    </a:cubicBezTo>
                                    <a:cubicBezTo>
                                      <a:pt x="41" y="115"/>
                                      <a:pt x="10" y="123"/>
                                      <a:pt x="10" y="123"/>
                                    </a:cubicBezTo>
                                    <a:cubicBezTo>
                                      <a:pt x="10" y="82"/>
                                      <a:pt x="10" y="82"/>
                                      <a:pt x="10" y="82"/>
                                    </a:cubicBezTo>
                                    <a:cubicBezTo>
                                      <a:pt x="10" y="82"/>
                                      <a:pt x="24" y="78"/>
                                      <a:pt x="25" y="76"/>
                                    </a:cubicBezTo>
                                    <a:cubicBezTo>
                                      <a:pt x="27" y="72"/>
                                      <a:pt x="26" y="65"/>
                                      <a:pt x="16" y="69"/>
                                    </a:cubicBezTo>
                                    <a:cubicBezTo>
                                      <a:pt x="6" y="74"/>
                                      <a:pt x="0" y="79"/>
                                      <a:pt x="0" y="79"/>
                                    </a:cubicBezTo>
                                    <a:cubicBezTo>
                                      <a:pt x="0" y="129"/>
                                      <a:pt x="0" y="129"/>
                                      <a:pt x="0" y="129"/>
                                    </a:cubicBezTo>
                                    <a:cubicBezTo>
                                      <a:pt x="0" y="129"/>
                                      <a:pt x="3" y="137"/>
                                      <a:pt x="10" y="135"/>
                                    </a:cubicBezTo>
                                    <a:cubicBezTo>
                                      <a:pt x="16" y="133"/>
                                      <a:pt x="44" y="123"/>
                                      <a:pt x="44" y="123"/>
                                    </a:cubicBezTo>
                                    <a:cubicBezTo>
                                      <a:pt x="44" y="123"/>
                                      <a:pt x="78" y="135"/>
                                      <a:pt x="82" y="135"/>
                                    </a:cubicBezTo>
                                    <a:cubicBezTo>
                                      <a:pt x="86" y="136"/>
                                      <a:pt x="126" y="124"/>
                                      <a:pt x="126" y="120"/>
                                    </a:cubicBezTo>
                                    <a:cubicBezTo>
                                      <a:pt x="126" y="106"/>
                                      <a:pt x="126" y="66"/>
                                      <a:pt x="126" y="63"/>
                                    </a:cubicBezTo>
                                    <a:cubicBezTo>
                                      <a:pt x="125" y="61"/>
                                      <a:pt x="110" y="64"/>
                                      <a:pt x="104" y="66"/>
                                    </a:cubicBezTo>
                                    <a:close/>
                                    <a:moveTo>
                                      <a:pt x="104" y="66"/>
                                    </a:moveTo>
                                    <a:cubicBezTo>
                                      <a:pt x="104" y="66"/>
                                      <a:pt x="104" y="66"/>
                                      <a:pt x="104" y="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5" name="任意多边形 185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4484" y="10865"/>
                                <a:ext cx="340" cy="36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4845333" y="215235692"/>
                                  </a:cxn>
                                  <a:cxn ang="0">
                                    <a:pos x="0" y="126934253"/>
                                  </a:cxn>
                                  <a:cxn ang="0">
                                    <a:pos x="74845333" y="38632813"/>
                                  </a:cxn>
                                  <a:cxn ang="0">
                                    <a:pos x="259080000" y="0"/>
                                  </a:cxn>
                                  <a:cxn ang="0">
                                    <a:pos x="259080000" y="0"/>
                                  </a:cxn>
                                  <a:cxn ang="0">
                                    <a:pos x="443314666" y="38632813"/>
                                  </a:cxn>
                                  <a:cxn ang="0">
                                    <a:pos x="518160000" y="126934253"/>
                                  </a:cxn>
                                  <a:cxn ang="0">
                                    <a:pos x="443314666" y="215235692"/>
                                  </a:cxn>
                                  <a:cxn ang="0">
                                    <a:pos x="408770666" y="201438021"/>
                                  </a:cxn>
                                  <a:cxn ang="0">
                                    <a:pos x="408770666" y="52428823"/>
                                  </a:cxn>
                                  <a:cxn ang="0">
                                    <a:pos x="259080000" y="22074944"/>
                                  </a:cxn>
                                  <a:cxn ang="0">
                                    <a:pos x="259080000" y="22074944"/>
                                  </a:cxn>
                                  <a:cxn ang="0">
                                    <a:pos x="109389333" y="52428823"/>
                                  </a:cxn>
                                  <a:cxn ang="0">
                                    <a:pos x="109389333" y="201438021"/>
                                  </a:cxn>
                                  <a:cxn ang="0">
                                    <a:pos x="74845333" y="215235692"/>
                                  </a:cxn>
                                  <a:cxn ang="0">
                                    <a:pos x="259080000" y="358726153"/>
                                  </a:cxn>
                                  <a:cxn ang="0">
                                    <a:pos x="120904000" y="253868506"/>
                                  </a:cxn>
                                  <a:cxn ang="0">
                                    <a:pos x="161205333" y="242829373"/>
                                  </a:cxn>
                                  <a:cxn ang="0">
                                    <a:pos x="259080000" y="317334802"/>
                                  </a:cxn>
                                  <a:cxn ang="0">
                                    <a:pos x="356954666" y="242829373"/>
                                  </a:cxn>
                                  <a:cxn ang="0">
                                    <a:pos x="397256000" y="253868506"/>
                                  </a:cxn>
                                  <a:cxn ang="0">
                                    <a:pos x="259080000" y="358726153"/>
                                  </a:cxn>
                                  <a:cxn ang="0">
                                    <a:pos x="259080000" y="190400549"/>
                                  </a:cxn>
                                  <a:cxn ang="0">
                                    <a:pos x="120904000" y="124174054"/>
                                  </a:cxn>
                                  <a:cxn ang="0">
                                    <a:pos x="259080000" y="57947560"/>
                                  </a:cxn>
                                  <a:cxn ang="0">
                                    <a:pos x="397256000" y="124174054"/>
                                  </a:cxn>
                                  <a:cxn ang="0">
                                    <a:pos x="259080000" y="190400549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161205333" y="124174054"/>
                                  </a:cxn>
                                  <a:cxn ang="0">
                                    <a:pos x="259080000" y="171084142"/>
                                  </a:cxn>
                                  <a:cxn ang="0">
                                    <a:pos x="351197333" y="124174054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259080000" y="77263966"/>
                                  </a:cxn>
                                  <a:cxn ang="0">
                                    <a:pos x="259080000" y="77263966"/>
                                  </a:cxn>
                                </a:cxnLst>
                                <a:pathLst>
                                  <a:path w="90" h="130">
                                    <a:moveTo>
                                      <a:pt x="13" y="78"/>
                                    </a:moveTo>
                                    <a:cubicBezTo>
                                      <a:pt x="5" y="69"/>
                                      <a:pt x="0" y="58"/>
                                      <a:pt x="0" y="46"/>
                                    </a:cubicBezTo>
                                    <a:cubicBezTo>
                                      <a:pt x="0" y="34"/>
                                      <a:pt x="5" y="22"/>
                                      <a:pt x="13" y="14"/>
                                    </a:cubicBezTo>
                                    <a:cubicBezTo>
                                      <a:pt x="22" y="5"/>
                                      <a:pt x="33" y="0"/>
                                      <a:pt x="45" y="0"/>
                                    </a:cubicBez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57" y="0"/>
                                      <a:pt x="68" y="5"/>
                                      <a:pt x="77" y="14"/>
                                    </a:cubicBezTo>
                                    <a:cubicBezTo>
                                      <a:pt x="85" y="22"/>
                                      <a:pt x="90" y="34"/>
                                      <a:pt x="90" y="46"/>
                                    </a:cubicBezTo>
                                    <a:cubicBezTo>
                                      <a:pt x="90" y="58"/>
                                      <a:pt x="85" y="69"/>
                                      <a:pt x="77" y="78"/>
                                    </a:cubicBezTo>
                                    <a:cubicBezTo>
                                      <a:pt x="71" y="73"/>
                                      <a:pt x="71" y="73"/>
                                      <a:pt x="71" y="73"/>
                                    </a:cubicBezTo>
                                    <a:cubicBezTo>
                                      <a:pt x="85" y="58"/>
                                      <a:pt x="85" y="34"/>
                                      <a:pt x="71" y="19"/>
                                    </a:cubicBezTo>
                                    <a:cubicBezTo>
                                      <a:pt x="64" y="12"/>
                                      <a:pt x="55" y="8"/>
                                      <a:pt x="45" y="8"/>
                                    </a:cubicBezTo>
                                    <a:cubicBezTo>
                                      <a:pt x="45" y="8"/>
                                      <a:pt x="45" y="8"/>
                                      <a:pt x="45" y="8"/>
                                    </a:cubicBezTo>
                                    <a:cubicBezTo>
                                      <a:pt x="35" y="8"/>
                                      <a:pt x="26" y="12"/>
                                      <a:pt x="19" y="19"/>
                                    </a:cubicBezTo>
                                    <a:cubicBezTo>
                                      <a:pt x="4" y="34"/>
                                      <a:pt x="4" y="58"/>
                                      <a:pt x="19" y="73"/>
                                    </a:cubicBezTo>
                                    <a:cubicBezTo>
                                      <a:pt x="13" y="78"/>
                                      <a:pt x="13" y="78"/>
                                      <a:pt x="13" y="78"/>
                                    </a:cubicBezTo>
                                    <a:close/>
                                    <a:moveTo>
                                      <a:pt x="45" y="130"/>
                                    </a:moveTo>
                                    <a:cubicBezTo>
                                      <a:pt x="21" y="92"/>
                                      <a:pt x="21" y="92"/>
                                      <a:pt x="21" y="92"/>
                                    </a:cubicBezTo>
                                    <a:cubicBezTo>
                                      <a:pt x="28" y="88"/>
                                      <a:pt x="28" y="88"/>
                                      <a:pt x="28" y="88"/>
                                    </a:cubicBezTo>
                                    <a:cubicBezTo>
                                      <a:pt x="45" y="115"/>
                                      <a:pt x="45" y="115"/>
                                      <a:pt x="45" y="115"/>
                                    </a:cubicBezTo>
                                    <a:cubicBezTo>
                                      <a:pt x="62" y="88"/>
                                      <a:pt x="62" y="88"/>
                                      <a:pt x="62" y="88"/>
                                    </a:cubicBezTo>
                                    <a:cubicBezTo>
                                      <a:pt x="69" y="92"/>
                                      <a:pt x="69" y="92"/>
                                      <a:pt x="69" y="92"/>
                                    </a:cubicBezTo>
                                    <a:lnTo>
                                      <a:pt x="45" y="130"/>
                                    </a:lnTo>
                                    <a:close/>
                                    <a:moveTo>
                                      <a:pt x="45" y="69"/>
                                    </a:moveTo>
                                    <a:cubicBezTo>
                                      <a:pt x="32" y="69"/>
                                      <a:pt x="21" y="58"/>
                                      <a:pt x="21" y="45"/>
                                    </a:cubicBezTo>
                                    <a:cubicBezTo>
                                      <a:pt x="21" y="32"/>
                                      <a:pt x="32" y="21"/>
                                      <a:pt x="45" y="21"/>
                                    </a:cubicBezTo>
                                    <a:cubicBezTo>
                                      <a:pt x="58" y="21"/>
                                      <a:pt x="69" y="32"/>
                                      <a:pt x="69" y="45"/>
                                    </a:cubicBezTo>
                                    <a:cubicBezTo>
                                      <a:pt x="69" y="58"/>
                                      <a:pt x="58" y="69"/>
                                      <a:pt x="45" y="69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36" y="28"/>
                                      <a:pt x="28" y="36"/>
                                      <a:pt x="28" y="45"/>
                                    </a:cubicBezTo>
                                    <a:cubicBezTo>
                                      <a:pt x="28" y="54"/>
                                      <a:pt x="36" y="62"/>
                                      <a:pt x="45" y="62"/>
                                    </a:cubicBezTo>
                                    <a:cubicBezTo>
                                      <a:pt x="54" y="62"/>
                                      <a:pt x="61" y="54"/>
                                      <a:pt x="61" y="45"/>
                                    </a:cubicBezTo>
                                    <a:cubicBezTo>
                                      <a:pt x="61" y="36"/>
                                      <a:pt x="54" y="28"/>
                                      <a:pt x="45" y="28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45" y="28"/>
                                      <a:pt x="45" y="28"/>
                                      <a:pt x="45" y="2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D0D0D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6" name="任意多边形 18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25324" y="10910"/>
                                <a:ext cx="282" cy="2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7" y="11"/>
                                  </a:cxn>
                                  <a:cxn ang="0">
                                    <a:pos x="16" y="13"/>
                                  </a:cxn>
                                  <a:cxn ang="0">
                                    <a:pos x="15" y="17"/>
                                  </a:cxn>
                                  <a:cxn ang="0">
                                    <a:pos x="14" y="20"/>
                                  </a:cxn>
                                  <a:cxn ang="0">
                                    <a:pos x="14" y="88"/>
                                  </a:cxn>
                                  <a:cxn ang="0">
                                    <a:pos x="21" y="95"/>
                                  </a:cxn>
                                  <a:cxn ang="0">
                                    <a:pos x="88" y="95"/>
                                  </a:cxn>
                                  <a:cxn ang="0">
                                    <a:pos x="95" y="88"/>
                                  </a:cxn>
                                  <a:cxn ang="0">
                                    <a:pos x="95" y="20"/>
                                  </a:cxn>
                                  <a:cxn ang="0">
                                    <a:pos x="95" y="18"/>
                                  </a:cxn>
                                  <a:cxn ang="0">
                                    <a:pos x="91" y="10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90" y="0"/>
                                  </a:cxn>
                                  <a:cxn ang="0">
                                    <a:pos x="106" y="10"/>
                                  </a:cxn>
                                  <a:cxn ang="0">
                                    <a:pos x="109" y="17"/>
                                  </a:cxn>
                                  <a:cxn ang="0">
                                    <a:pos x="109" y="92"/>
                                  </a:cxn>
                                  <a:cxn ang="0">
                                    <a:pos x="108" y="93"/>
                                  </a:cxn>
                                  <a:cxn ang="0">
                                    <a:pos x="101" y="105"/>
                                  </a:cxn>
                                  <a:cxn ang="0">
                                    <a:pos x="92" y="109"/>
                                  </a:cxn>
                                  <a:cxn ang="0">
                                    <a:pos x="17" y="109"/>
                                  </a:cxn>
                                  <a:cxn ang="0">
                                    <a:pos x="14" y="108"/>
                                  </a:cxn>
                                  <a:cxn ang="0">
                                    <a:pos x="1" y="95"/>
                                  </a:cxn>
                                  <a:cxn ang="0">
                                    <a:pos x="0" y="89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3"/>
                                  </a:cxn>
                                  <a:cxn ang="0">
                                    <a:pos x="13" y="1"/>
                                  </a:cxn>
                                  <a:cxn ang="0">
                                    <a:pos x="20" y="0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0" y="0"/>
                                  </a:cxn>
                                  <a:cxn ang="0">
                                    <a:pos x="81" y="19"/>
                                  </a:cxn>
                                  <a:cxn ang="0">
                                    <a:pos x="80" y="36"/>
                                  </a:cxn>
                                  <a:cxn ang="0">
                                    <a:pos x="70" y="57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47" y="70"/>
                                  </a:cxn>
                                  <a:cxn ang="0">
                                    <a:pos x="30" y="40"/>
                                  </a:cxn>
                                  <a:cxn ang="0">
                                    <a:pos x="27" y="29"/>
                                  </a:cxn>
                                  <a:cxn ang="0">
                                    <a:pos x="30" y="16"/>
                                  </a:cxn>
                                  <a:cxn ang="0">
                                    <a:pos x="47" y="1"/>
                                  </a:cxn>
                                  <a:cxn ang="0">
                                    <a:pos x="52" y="0"/>
                                  </a:cxn>
                                  <a:cxn ang="0">
                                    <a:pos x="53" y="0"/>
                                  </a:cxn>
                                  <a:cxn ang="0">
                                    <a:pos x="56" y="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54" y="14"/>
                                  </a:cxn>
                                  <a:cxn ang="0">
                                    <a:pos x="41" y="27"/>
                                  </a:cxn>
                                  <a:cxn ang="0">
                                    <a:pos x="54" y="40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  <a:cxn ang="0">
                                    <a:pos x="68" y="27"/>
                                  </a:cxn>
                                </a:cxnLst>
                                <a:pathLst>
                                  <a:path w="109" h="109">
                                    <a:moveTo>
                                      <a:pt x="24" y="0"/>
                                    </a:moveTo>
                                    <a:cubicBezTo>
                                      <a:pt x="22" y="3"/>
                                      <a:pt x="19" y="7"/>
                                      <a:pt x="17" y="11"/>
                                    </a:cubicBezTo>
                                    <a:cubicBezTo>
                                      <a:pt x="17" y="11"/>
                                      <a:pt x="17" y="12"/>
                                      <a:pt x="16" y="13"/>
                                    </a:cubicBezTo>
                                    <a:cubicBezTo>
                                      <a:pt x="16" y="14"/>
                                      <a:pt x="15" y="16"/>
                                      <a:pt x="15" y="17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43"/>
                                      <a:pt x="14" y="65"/>
                                      <a:pt x="14" y="88"/>
                                    </a:cubicBezTo>
                                    <a:cubicBezTo>
                                      <a:pt x="14" y="92"/>
                                      <a:pt x="16" y="95"/>
                                      <a:pt x="21" y="95"/>
                                    </a:cubicBezTo>
                                    <a:cubicBezTo>
                                      <a:pt x="43" y="95"/>
                                      <a:pt x="66" y="95"/>
                                      <a:pt x="88" y="95"/>
                                    </a:cubicBezTo>
                                    <a:cubicBezTo>
                                      <a:pt x="92" y="95"/>
                                      <a:pt x="95" y="92"/>
                                      <a:pt x="95" y="88"/>
                                    </a:cubicBezTo>
                                    <a:cubicBezTo>
                                      <a:pt x="95" y="65"/>
                                      <a:pt x="95" y="43"/>
                                      <a:pt x="95" y="20"/>
                                    </a:cubicBezTo>
                                    <a:cubicBezTo>
                                      <a:pt x="95" y="20"/>
                                      <a:pt x="95" y="19"/>
                                      <a:pt x="95" y="18"/>
                                    </a:cubicBezTo>
                                    <a:cubicBezTo>
                                      <a:pt x="93" y="15"/>
                                      <a:pt x="92" y="12"/>
                                      <a:pt x="91" y="10"/>
                                    </a:cubicBezTo>
                                    <a:cubicBezTo>
                                      <a:pt x="89" y="6"/>
                                      <a:pt x="87" y="3"/>
                                      <a:pt x="84" y="0"/>
                                    </a:cubicBezTo>
                                    <a:cubicBezTo>
                                      <a:pt x="89" y="0"/>
                                      <a:pt x="89" y="0"/>
                                      <a:pt x="89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7" y="1"/>
                                      <a:pt x="103" y="4"/>
                                      <a:pt x="106" y="10"/>
                                    </a:cubicBezTo>
                                    <a:cubicBezTo>
                                      <a:pt x="107" y="12"/>
                                      <a:pt x="108" y="15"/>
                                      <a:pt x="109" y="17"/>
                                    </a:cubicBezTo>
                                    <a:cubicBezTo>
                                      <a:pt x="109" y="92"/>
                                      <a:pt x="109" y="92"/>
                                      <a:pt x="109" y="92"/>
                                    </a:cubicBezTo>
                                    <a:cubicBezTo>
                                      <a:pt x="109" y="92"/>
                                      <a:pt x="109" y="92"/>
                                      <a:pt x="108" y="93"/>
                                    </a:cubicBezTo>
                                    <a:cubicBezTo>
                                      <a:pt x="107" y="98"/>
                                      <a:pt x="105" y="102"/>
                                      <a:pt x="101" y="105"/>
                                    </a:cubicBezTo>
                                    <a:cubicBezTo>
                                      <a:pt x="98" y="107"/>
                                      <a:pt x="95" y="108"/>
                                      <a:pt x="92" y="109"/>
                                    </a:cubicBezTo>
                                    <a:cubicBezTo>
                                      <a:pt x="17" y="109"/>
                                      <a:pt x="17" y="109"/>
                                      <a:pt x="17" y="109"/>
                                    </a:cubicBezTo>
                                    <a:cubicBezTo>
                                      <a:pt x="16" y="108"/>
                                      <a:pt x="15" y="108"/>
                                      <a:pt x="14" y="108"/>
                                    </a:cubicBezTo>
                                    <a:cubicBezTo>
                                      <a:pt x="7" y="106"/>
                                      <a:pt x="3" y="101"/>
                                      <a:pt x="1" y="95"/>
                                    </a:cubicBezTo>
                                    <a:cubicBezTo>
                                      <a:pt x="0" y="93"/>
                                      <a:pt x="0" y="91"/>
                                      <a:pt x="0" y="8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18"/>
                                      <a:pt x="0" y="15"/>
                                      <a:pt x="1" y="13"/>
                                    </a:cubicBezTo>
                                    <a:cubicBezTo>
                                      <a:pt x="3" y="7"/>
                                      <a:pt x="7" y="3"/>
                                      <a:pt x="13" y="1"/>
                                    </a:cubicBezTo>
                                    <a:cubicBezTo>
                                      <a:pt x="15" y="0"/>
                                      <a:pt x="18" y="0"/>
                                      <a:pt x="20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7" y="0"/>
                                      <a:pt x="58" y="0"/>
                                      <a:pt x="60" y="0"/>
                                    </a:cubicBezTo>
                                    <a:cubicBezTo>
                                      <a:pt x="70" y="3"/>
                                      <a:pt x="77" y="9"/>
                                      <a:pt x="81" y="19"/>
                                    </a:cubicBezTo>
                                    <a:cubicBezTo>
                                      <a:pt x="82" y="25"/>
                                      <a:pt x="82" y="31"/>
                                      <a:pt x="80" y="36"/>
                                    </a:cubicBezTo>
                                    <a:cubicBezTo>
                                      <a:pt x="77" y="44"/>
                                      <a:pt x="74" y="50"/>
                                      <a:pt x="70" y="57"/>
                                    </a:cubicBezTo>
                                    <a:cubicBezTo>
                                      <a:pt x="65" y="65"/>
                                      <a:pt x="60" y="74"/>
                                      <a:pt x="55" y="82"/>
                                    </a:cubicBezTo>
                                    <a:cubicBezTo>
                                      <a:pt x="52" y="78"/>
                                      <a:pt x="49" y="74"/>
                                      <a:pt x="47" y="70"/>
                                    </a:cubicBezTo>
                                    <a:cubicBezTo>
                                      <a:pt x="41" y="60"/>
                                      <a:pt x="35" y="51"/>
                                      <a:pt x="30" y="40"/>
                                    </a:cubicBezTo>
                                    <a:cubicBezTo>
                                      <a:pt x="29" y="36"/>
                                      <a:pt x="28" y="33"/>
                                      <a:pt x="27" y="29"/>
                                    </a:cubicBezTo>
                                    <a:cubicBezTo>
                                      <a:pt x="27" y="24"/>
                                      <a:pt x="28" y="20"/>
                                      <a:pt x="30" y="16"/>
                                    </a:cubicBezTo>
                                    <a:cubicBezTo>
                                      <a:pt x="33" y="8"/>
                                      <a:pt x="39" y="3"/>
                                      <a:pt x="47" y="1"/>
                                    </a:cubicBezTo>
                                    <a:cubicBezTo>
                                      <a:pt x="48" y="0"/>
                                      <a:pt x="50" y="0"/>
                                      <a:pt x="52" y="0"/>
                                    </a:cubicBezTo>
                                    <a:cubicBezTo>
                                      <a:pt x="52" y="0"/>
                                      <a:pt x="53" y="0"/>
                                      <a:pt x="53" y="0"/>
                                    </a:cubicBezTo>
                                    <a:cubicBezTo>
                                      <a:pt x="54" y="0"/>
                                      <a:pt x="55" y="0"/>
                                      <a:pt x="56" y="0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7" y="19"/>
                                      <a:pt x="62" y="14"/>
                                      <a:pt x="54" y="14"/>
                                    </a:cubicBezTo>
                                    <a:cubicBezTo>
                                      <a:pt x="47" y="14"/>
                                      <a:pt x="41" y="19"/>
                                      <a:pt x="41" y="27"/>
                                    </a:cubicBezTo>
                                    <a:cubicBezTo>
                                      <a:pt x="41" y="35"/>
                                      <a:pt x="46" y="40"/>
                                      <a:pt x="54" y="40"/>
                                    </a:cubicBezTo>
                                    <a:cubicBezTo>
                                      <a:pt x="62" y="41"/>
                                      <a:pt x="67" y="35"/>
                                      <a:pt x="68" y="27"/>
                                    </a:cubicBezTo>
                                    <a:close/>
                                    <a:moveTo>
                                      <a:pt x="68" y="27"/>
                                    </a:move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7" name="任意多边形 187"/>
                            <wps:cNvSpPr>
                              <a:spLocks noChangeAspect="1"/>
                            </wps:cNvSpPr>
                            <wps:spPr>
                              <a:xfrm>
                                <a:off x="26974" y="10845"/>
                                <a:ext cx="420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66057" y="123739"/>
                                  </a:cxn>
                                  <a:cxn ang="0">
                                    <a:pos x="249991" y="138562"/>
                                  </a:cxn>
                                  <a:cxn ang="0">
                                    <a:pos x="231354" y="126962"/>
                                  </a:cxn>
                                  <a:cxn ang="0">
                                    <a:pos x="195365" y="92804"/>
                                  </a:cxn>
                                  <a:cxn ang="0">
                                    <a:pos x="158734" y="58002"/>
                                  </a:cxn>
                                  <a:cxn ang="0">
                                    <a:pos x="133028" y="41891"/>
                                  </a:cxn>
                                  <a:cxn ang="0">
                                    <a:pos x="106680" y="58647"/>
                                  </a:cxn>
                                  <a:cxn ang="0">
                                    <a:pos x="70048" y="93449"/>
                                  </a:cxn>
                                  <a:cxn ang="0">
                                    <a:pos x="34703" y="126317"/>
                                  </a:cxn>
                                  <a:cxn ang="0">
                                    <a:pos x="16708" y="136629"/>
                                  </a:cxn>
                                  <a:cxn ang="0">
                                    <a:pos x="0" y="121161"/>
                                  </a:cxn>
                                  <a:cxn ang="0">
                                    <a:pos x="14138" y="101182"/>
                                  </a:cxn>
                                  <a:cxn ang="0">
                                    <a:pos x="58481" y="59936"/>
                                  </a:cxn>
                                  <a:cxn ang="0">
                                    <a:pos x="102181" y="18689"/>
                                  </a:cxn>
                                  <a:cxn ang="0">
                                    <a:pos x="133671" y="0"/>
                                  </a:cxn>
                                  <a:cxn ang="0">
                                    <a:pos x="160020" y="14178"/>
                                  </a:cxn>
                                  <a:cxn ang="0">
                                    <a:pos x="188296" y="41891"/>
                                  </a:cxn>
                                  <a:cxn ang="0">
                                    <a:pos x="224927" y="77337"/>
                                  </a:cxn>
                                  <a:cxn ang="0">
                                    <a:pos x="253846" y="105049"/>
                                  </a:cxn>
                                  <a:cxn ang="0">
                                    <a:pos x="116962" y="73470"/>
                                  </a:cxn>
                                  <a:cxn ang="0">
                                    <a:pos x="149737" y="73470"/>
                                  </a:cxn>
                                  <a:cxn ang="0">
                                    <a:pos x="164518" y="87004"/>
                                  </a:cxn>
                                  <a:cxn ang="0">
                                    <a:pos x="192795" y="113428"/>
                                  </a:cxn>
                                  <a:cxn ang="0">
                                    <a:pos x="231996" y="201077"/>
                                  </a:cxn>
                                  <a:cxn ang="0">
                                    <a:pos x="215930" y="215900"/>
                                  </a:cxn>
                                  <a:cxn ang="0">
                                    <a:pos x="165803" y="174653"/>
                                  </a:cxn>
                                  <a:cxn ang="0">
                                    <a:pos x="107322" y="166275"/>
                                  </a:cxn>
                                  <a:cxn ang="0">
                                    <a:pos x="98968" y="174653"/>
                                  </a:cxn>
                                  <a:cxn ang="0">
                                    <a:pos x="98968" y="196565"/>
                                  </a:cxn>
                                  <a:cxn ang="0">
                                    <a:pos x="50126" y="215900"/>
                                  </a:cxn>
                                  <a:cxn ang="0">
                                    <a:pos x="33417" y="203010"/>
                                  </a:cxn>
                                  <a:cxn ang="0">
                                    <a:pos x="73262" y="113428"/>
                                  </a:cxn>
                                  <a:cxn ang="0">
                                    <a:pos x="101538" y="87648"/>
                                  </a:cxn>
                                  <a:cxn ang="0">
                                    <a:pos x="116962" y="73470"/>
                                  </a:cxn>
                                  <a:cxn ang="0">
                                    <a:pos x="116962" y="73470"/>
                                  </a:cxn>
                                </a:cxnLst>
                                <a:pathLst>
                                  <a:path w="415" h="335">
                                    <a:moveTo>
                                      <a:pt x="405" y="173"/>
                                    </a:moveTo>
                                    <a:cubicBezTo>
                                      <a:pt x="411" y="179"/>
                                      <a:pt x="414" y="185"/>
                                      <a:pt x="414" y="192"/>
                                    </a:cubicBezTo>
                                    <a:cubicBezTo>
                                      <a:pt x="415" y="198"/>
                                      <a:pt x="412" y="204"/>
                                      <a:pt x="408" y="208"/>
                                    </a:cubicBezTo>
                                    <a:cubicBezTo>
                                      <a:pt x="402" y="213"/>
                                      <a:pt x="396" y="215"/>
                                      <a:pt x="389" y="215"/>
                                    </a:cubicBezTo>
                                    <a:cubicBezTo>
                                      <a:pt x="383" y="214"/>
                                      <a:pt x="377" y="213"/>
                                      <a:pt x="373" y="209"/>
                                    </a:cubicBezTo>
                                    <a:cubicBezTo>
                                      <a:pt x="372" y="208"/>
                                      <a:pt x="367" y="204"/>
                                      <a:pt x="360" y="197"/>
                                    </a:cubicBezTo>
                                    <a:cubicBezTo>
                                      <a:pt x="353" y="191"/>
                                      <a:pt x="345" y="183"/>
                                      <a:pt x="335" y="174"/>
                                    </a:cubicBezTo>
                                    <a:cubicBezTo>
                                      <a:pt x="325" y="164"/>
                                      <a:pt x="315" y="155"/>
                                      <a:pt x="304" y="144"/>
                                    </a:cubicBezTo>
                                    <a:cubicBezTo>
                                      <a:pt x="293" y="133"/>
                                      <a:pt x="282" y="123"/>
                                      <a:pt x="272" y="114"/>
                                    </a:cubicBezTo>
                                    <a:cubicBezTo>
                                      <a:pt x="262" y="105"/>
                                      <a:pt x="254" y="97"/>
                                      <a:pt x="247" y="90"/>
                                    </a:cubicBezTo>
                                    <a:cubicBezTo>
                                      <a:pt x="240" y="83"/>
                                      <a:pt x="235" y="79"/>
                                      <a:pt x="233" y="77"/>
                                    </a:cubicBezTo>
                                    <a:cubicBezTo>
                                      <a:pt x="224" y="69"/>
                                      <a:pt x="216" y="65"/>
                                      <a:pt x="207" y="65"/>
                                    </a:cubicBezTo>
                                    <a:cubicBezTo>
                                      <a:pt x="199" y="66"/>
                                      <a:pt x="190" y="70"/>
                                      <a:pt x="182" y="77"/>
                                    </a:cubicBezTo>
                                    <a:cubicBezTo>
                                      <a:pt x="179" y="79"/>
                                      <a:pt x="174" y="84"/>
                                      <a:pt x="166" y="91"/>
                                    </a:cubicBezTo>
                                    <a:cubicBezTo>
                                      <a:pt x="159" y="98"/>
                                      <a:pt x="150" y="106"/>
                                      <a:pt x="140" y="116"/>
                                    </a:cubicBezTo>
                                    <a:cubicBezTo>
                                      <a:pt x="130" y="125"/>
                                      <a:pt x="120" y="135"/>
                                      <a:pt x="109" y="145"/>
                                    </a:cubicBezTo>
                                    <a:cubicBezTo>
                                      <a:pt x="98" y="155"/>
                                      <a:pt x="88" y="165"/>
                                      <a:pt x="78" y="173"/>
                                    </a:cubicBezTo>
                                    <a:cubicBezTo>
                                      <a:pt x="69" y="182"/>
                                      <a:pt x="61" y="190"/>
                                      <a:pt x="54" y="196"/>
                                    </a:cubicBezTo>
                                    <a:cubicBezTo>
                                      <a:pt x="48" y="202"/>
                                      <a:pt x="43" y="206"/>
                                      <a:pt x="42" y="207"/>
                                    </a:cubicBezTo>
                                    <a:cubicBezTo>
                                      <a:pt x="38" y="210"/>
                                      <a:pt x="32" y="212"/>
                                      <a:pt x="26" y="212"/>
                                    </a:cubicBezTo>
                                    <a:cubicBezTo>
                                      <a:pt x="19" y="213"/>
                                      <a:pt x="13" y="210"/>
                                      <a:pt x="8" y="206"/>
                                    </a:cubicBezTo>
                                    <a:cubicBezTo>
                                      <a:pt x="2" y="201"/>
                                      <a:pt x="0" y="195"/>
                                      <a:pt x="0" y="188"/>
                                    </a:cubicBezTo>
                                    <a:cubicBezTo>
                                      <a:pt x="0" y="181"/>
                                      <a:pt x="3" y="176"/>
                                      <a:pt x="7" y="171"/>
                                    </a:cubicBezTo>
                                    <a:cubicBezTo>
                                      <a:pt x="9" y="170"/>
                                      <a:pt x="14" y="165"/>
                                      <a:pt x="22" y="157"/>
                                    </a:cubicBezTo>
                                    <a:cubicBezTo>
                                      <a:pt x="31" y="149"/>
                                      <a:pt x="41" y="140"/>
                                      <a:pt x="53" y="129"/>
                                    </a:cubicBezTo>
                                    <a:cubicBezTo>
                                      <a:pt x="65" y="118"/>
                                      <a:pt x="77" y="106"/>
                                      <a:pt x="91" y="93"/>
                                    </a:cubicBezTo>
                                    <a:cubicBezTo>
                                      <a:pt x="105" y="80"/>
                                      <a:pt x="117" y="69"/>
                                      <a:pt x="129" y="58"/>
                                    </a:cubicBezTo>
                                    <a:cubicBezTo>
                                      <a:pt x="141" y="47"/>
                                      <a:pt x="151" y="37"/>
                                      <a:pt x="159" y="29"/>
                                    </a:cubicBezTo>
                                    <a:cubicBezTo>
                                      <a:pt x="167" y="21"/>
                                      <a:pt x="172" y="17"/>
                                      <a:pt x="174" y="15"/>
                                    </a:cubicBezTo>
                                    <a:cubicBezTo>
                                      <a:pt x="184" y="5"/>
                                      <a:pt x="195" y="0"/>
                                      <a:pt x="208" y="0"/>
                                    </a:cubicBezTo>
                                    <a:cubicBezTo>
                                      <a:pt x="220" y="0"/>
                                      <a:pt x="230" y="4"/>
                                      <a:pt x="238" y="12"/>
                                    </a:cubicBezTo>
                                    <a:cubicBezTo>
                                      <a:pt x="240" y="14"/>
                                      <a:pt x="244" y="17"/>
                                      <a:pt x="249" y="22"/>
                                    </a:cubicBezTo>
                                    <a:cubicBezTo>
                                      <a:pt x="254" y="27"/>
                                      <a:pt x="260" y="33"/>
                                      <a:pt x="268" y="40"/>
                                    </a:cubicBezTo>
                                    <a:cubicBezTo>
                                      <a:pt x="276" y="48"/>
                                      <a:pt x="284" y="56"/>
                                      <a:pt x="293" y="65"/>
                                    </a:cubicBezTo>
                                    <a:cubicBezTo>
                                      <a:pt x="303" y="74"/>
                                      <a:pt x="312" y="83"/>
                                      <a:pt x="322" y="92"/>
                                    </a:cubicBezTo>
                                    <a:cubicBezTo>
                                      <a:pt x="331" y="102"/>
                                      <a:pt x="341" y="111"/>
                                      <a:pt x="350" y="120"/>
                                    </a:cubicBezTo>
                                    <a:cubicBezTo>
                                      <a:pt x="359" y="129"/>
                                      <a:pt x="368" y="137"/>
                                      <a:pt x="375" y="144"/>
                                    </a:cubicBezTo>
                                    <a:cubicBezTo>
                                      <a:pt x="383" y="152"/>
                                      <a:pt x="390" y="158"/>
                                      <a:pt x="395" y="163"/>
                                    </a:cubicBezTo>
                                    <a:lnTo>
                                      <a:pt x="405" y="173"/>
                                    </a:lnTo>
                                    <a:close/>
                                    <a:moveTo>
                                      <a:pt x="182" y="114"/>
                                    </a:moveTo>
                                    <a:cubicBezTo>
                                      <a:pt x="189" y="107"/>
                                      <a:pt x="197" y="104"/>
                                      <a:pt x="207" y="104"/>
                                    </a:cubicBezTo>
                                    <a:cubicBezTo>
                                      <a:pt x="216" y="103"/>
                                      <a:pt x="225" y="107"/>
                                      <a:pt x="233" y="114"/>
                                    </a:cubicBezTo>
                                    <a:cubicBezTo>
                                      <a:pt x="234" y="114"/>
                                      <a:pt x="236" y="117"/>
                                      <a:pt x="240" y="121"/>
                                    </a:cubicBezTo>
                                    <a:cubicBezTo>
                                      <a:pt x="256" y="135"/>
                                      <a:pt x="256" y="135"/>
                                      <a:pt x="256" y="135"/>
                                    </a:cubicBezTo>
                                    <a:cubicBezTo>
                                      <a:pt x="262" y="141"/>
                                      <a:pt x="269" y="147"/>
                                      <a:pt x="276" y="155"/>
                                    </a:cubicBezTo>
                                    <a:cubicBezTo>
                                      <a:pt x="284" y="162"/>
                                      <a:pt x="292" y="169"/>
                                      <a:pt x="300" y="176"/>
                                    </a:cubicBezTo>
                                    <a:cubicBezTo>
                                      <a:pt x="318" y="193"/>
                                      <a:pt x="339" y="212"/>
                                      <a:pt x="361" y="233"/>
                                    </a:cubicBezTo>
                                    <a:cubicBezTo>
                                      <a:pt x="361" y="312"/>
                                      <a:pt x="361" y="312"/>
                                      <a:pt x="361" y="312"/>
                                    </a:cubicBezTo>
                                    <a:cubicBezTo>
                                      <a:pt x="361" y="318"/>
                                      <a:pt x="359" y="323"/>
                                      <a:pt x="355" y="328"/>
                                    </a:cubicBezTo>
                                    <a:cubicBezTo>
                                      <a:pt x="350" y="332"/>
                                      <a:pt x="344" y="335"/>
                                      <a:pt x="336" y="335"/>
                                    </a:cubicBezTo>
                                    <a:cubicBezTo>
                                      <a:pt x="258" y="335"/>
                                      <a:pt x="258" y="335"/>
                                      <a:pt x="258" y="335"/>
                                    </a:cubicBezTo>
                                    <a:cubicBezTo>
                                      <a:pt x="258" y="271"/>
                                      <a:pt x="258" y="271"/>
                                      <a:pt x="258" y="271"/>
                                    </a:cubicBezTo>
                                    <a:cubicBezTo>
                                      <a:pt x="258" y="262"/>
                                      <a:pt x="254" y="258"/>
                                      <a:pt x="245" y="258"/>
                                    </a:cubicBezTo>
                                    <a:cubicBezTo>
                                      <a:pt x="167" y="258"/>
                                      <a:pt x="167" y="258"/>
                                      <a:pt x="167" y="258"/>
                                    </a:cubicBezTo>
                                    <a:cubicBezTo>
                                      <a:pt x="162" y="258"/>
                                      <a:pt x="159" y="259"/>
                                      <a:pt x="157" y="262"/>
                                    </a:cubicBezTo>
                                    <a:cubicBezTo>
                                      <a:pt x="155" y="265"/>
                                      <a:pt x="154" y="268"/>
                                      <a:pt x="154" y="271"/>
                                    </a:cubicBezTo>
                                    <a:cubicBezTo>
                                      <a:pt x="154" y="273"/>
                                      <a:pt x="154" y="277"/>
                                      <a:pt x="154" y="284"/>
                                    </a:cubicBezTo>
                                    <a:cubicBezTo>
                                      <a:pt x="154" y="291"/>
                                      <a:pt x="154" y="298"/>
                                      <a:pt x="154" y="305"/>
                                    </a:cubicBezTo>
                                    <a:cubicBezTo>
                                      <a:pt x="154" y="335"/>
                                      <a:pt x="154" y="335"/>
                                      <a:pt x="154" y="335"/>
                                    </a:cubicBezTo>
                                    <a:cubicBezTo>
                                      <a:pt x="78" y="335"/>
                                      <a:pt x="78" y="335"/>
                                      <a:pt x="78" y="335"/>
                                    </a:cubicBezTo>
                                    <a:cubicBezTo>
                                      <a:pt x="70" y="335"/>
                                      <a:pt x="64" y="333"/>
                                      <a:pt x="59" y="330"/>
                                    </a:cubicBezTo>
                                    <a:cubicBezTo>
                                      <a:pt x="55" y="326"/>
                                      <a:pt x="52" y="321"/>
                                      <a:pt x="52" y="315"/>
                                    </a:cubicBezTo>
                                    <a:cubicBezTo>
                                      <a:pt x="52" y="232"/>
                                      <a:pt x="52" y="232"/>
                                      <a:pt x="52" y="232"/>
                                    </a:cubicBezTo>
                                    <a:cubicBezTo>
                                      <a:pt x="75" y="212"/>
                                      <a:pt x="95" y="193"/>
                                      <a:pt x="114" y="176"/>
                                    </a:cubicBezTo>
                                    <a:cubicBezTo>
                                      <a:pt x="122" y="169"/>
                                      <a:pt x="129" y="162"/>
                                      <a:pt x="137" y="155"/>
                                    </a:cubicBezTo>
                                    <a:cubicBezTo>
                                      <a:pt x="145" y="148"/>
                                      <a:pt x="152" y="142"/>
                                      <a:pt x="158" y="136"/>
                                    </a:cubicBezTo>
                                    <a:cubicBezTo>
                                      <a:pt x="164" y="130"/>
                                      <a:pt x="170" y="125"/>
                                      <a:pt x="174" y="121"/>
                                    </a:cubicBezTo>
                                    <a:cubicBezTo>
                                      <a:pt x="178" y="117"/>
                                      <a:pt x="181" y="115"/>
                                      <a:pt x="182" y="114"/>
                                    </a:cubicBezTo>
                                    <a:close/>
                                    <a:moveTo>
                                      <a:pt x="182" y="114"/>
                                    </a:moveTo>
                                    <a:cubicBezTo>
                                      <a:pt x="182" y="114"/>
                                      <a:pt x="182" y="114"/>
                                      <a:pt x="182" y="1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8" name="任意多边形 188"/>
                            <wps:cNvSpPr>
                              <a:spLocks noChangeAspect="1"/>
                            </wps:cNvSpPr>
                            <wps:spPr>
                              <a:xfrm>
                                <a:off x="26119" y="10840"/>
                                <a:ext cx="372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36767417" y="0"/>
                                  </a:cxn>
                                  <a:cxn ang="0">
                                    <a:pos x="0" y="443607496"/>
                                  </a:cxn>
                                  <a:cxn ang="0">
                                    <a:pos x="81893890" y="526784832"/>
                                  </a:cxn>
                                  <a:cxn ang="0">
                                    <a:pos x="163787781" y="443607496"/>
                                  </a:cxn>
                                  <a:cxn ang="0">
                                    <a:pos x="163787781" y="804041379"/>
                                  </a:cxn>
                                  <a:cxn ang="0">
                                    <a:pos x="382171489" y="804041379"/>
                                  </a:cxn>
                                  <a:cxn ang="0">
                                    <a:pos x="382171489" y="637686706"/>
                                  </a:cxn>
                                  <a:cxn ang="0">
                                    <a:pos x="491359648" y="637686706"/>
                                  </a:cxn>
                                  <a:cxn ang="0">
                                    <a:pos x="491359648" y="804041379"/>
                                  </a:cxn>
                                  <a:cxn ang="0">
                                    <a:pos x="709743356" y="804041379"/>
                                  </a:cxn>
                                  <a:cxn ang="0">
                                    <a:pos x="709743356" y="443607496"/>
                                  </a:cxn>
                                  <a:cxn ang="0">
                                    <a:pos x="791637247" y="526784832"/>
                                  </a:cxn>
                                  <a:cxn ang="0">
                                    <a:pos x="873531138" y="443607496"/>
                                  </a:cxn>
                                  <a:cxn ang="0">
                                    <a:pos x="436767417" y="0"/>
                                  </a:cxn>
                                  <a:cxn ang="0">
                                    <a:pos x="436767417" y="360433882"/>
                                  </a:cxn>
                                  <a:cxn ang="0">
                                    <a:pos x="382171489" y="304981084"/>
                                  </a:cxn>
                                  <a:cxn ang="0">
                                    <a:pos x="436767417" y="249528286"/>
                                  </a:cxn>
                                  <a:cxn ang="0">
                                    <a:pos x="491359648" y="304981084"/>
                                  </a:cxn>
                                  <a:cxn ang="0">
                                    <a:pos x="436767417" y="360433882"/>
                                  </a:cxn>
                                </a:cxnLst>
                                <a:pathLst>
                                  <a:path w="64" h="58">
                                    <a:moveTo>
                                      <a:pt x="32" y="0"/>
                                    </a:move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6" y="38"/>
                                      <a:pt x="6" y="38"/>
                                      <a:pt x="6" y="38"/>
                                    </a:cubicBezTo>
                                    <a:cubicBezTo>
                                      <a:pt x="12" y="32"/>
                                      <a:pt x="12" y="32"/>
                                      <a:pt x="12" y="32"/>
                                    </a:cubicBezTo>
                                    <a:cubicBezTo>
                                      <a:pt x="12" y="58"/>
                                      <a:pt x="12" y="58"/>
                                      <a:pt x="12" y="58"/>
                                    </a:cubicBezTo>
                                    <a:cubicBezTo>
                                      <a:pt x="28" y="58"/>
                                      <a:pt x="28" y="58"/>
                                      <a:pt x="28" y="58"/>
                                    </a:cubicBezTo>
                                    <a:cubicBezTo>
                                      <a:pt x="28" y="46"/>
                                      <a:pt x="28" y="46"/>
                                      <a:pt x="28" y="46"/>
                                    </a:cubicBezTo>
                                    <a:cubicBezTo>
                                      <a:pt x="36" y="46"/>
                                      <a:pt x="36" y="46"/>
                                      <a:pt x="36" y="46"/>
                                    </a:cubicBezTo>
                                    <a:cubicBezTo>
                                      <a:pt x="36" y="58"/>
                                      <a:pt x="36" y="58"/>
                                      <a:pt x="36" y="58"/>
                                    </a:cubicBezTo>
                                    <a:cubicBezTo>
                                      <a:pt x="52" y="58"/>
                                      <a:pt x="52" y="58"/>
                                      <a:pt x="52" y="58"/>
                                    </a:cubicBezTo>
                                    <a:cubicBezTo>
                                      <a:pt x="52" y="32"/>
                                      <a:pt x="52" y="32"/>
                                      <a:pt x="52" y="32"/>
                                    </a:cubicBezTo>
                                    <a:cubicBezTo>
                                      <a:pt x="58" y="38"/>
                                      <a:pt x="58" y="38"/>
                                      <a:pt x="58" y="38"/>
                                    </a:cubicBezTo>
                                    <a:cubicBezTo>
                                      <a:pt x="64" y="32"/>
                                      <a:pt x="64" y="32"/>
                                      <a:pt x="64" y="32"/>
                                    </a:cubicBezTo>
                                    <a:lnTo>
                                      <a:pt x="32" y="0"/>
                                    </a:lnTo>
                                    <a:close/>
                                    <a:moveTo>
                                      <a:pt x="32" y="26"/>
                                    </a:moveTo>
                                    <a:cubicBezTo>
                                      <a:pt x="30" y="26"/>
                                      <a:pt x="28" y="24"/>
                                      <a:pt x="28" y="22"/>
                                    </a:cubicBezTo>
                                    <a:cubicBezTo>
                                      <a:pt x="28" y="20"/>
                                      <a:pt x="30" y="18"/>
                                      <a:pt x="32" y="18"/>
                                    </a:cubicBezTo>
                                    <a:cubicBezTo>
                                      <a:pt x="34" y="18"/>
                                      <a:pt x="36" y="20"/>
                                      <a:pt x="36" y="22"/>
                                    </a:cubicBezTo>
                                    <a:cubicBezTo>
                                      <a:pt x="36" y="24"/>
                                      <a:pt x="34" y="26"/>
                                      <a:pt x="32" y="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9" name="任意多边形 189"/>
                            <wps:cNvSpPr>
                              <a:spLocks noChangeAspect="1"/>
                            </wps:cNvSpPr>
                            <wps:spPr>
                              <a:xfrm>
                                <a:off x="28039" y="10840"/>
                                <a:ext cx="375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2723589" y="203247947"/>
                                  </a:cxn>
                                  <a:cxn ang="0">
                                    <a:pos x="186362578" y="58770170"/>
                                  </a:cxn>
                                  <a:cxn ang="0">
                                    <a:pos x="0" y="203247947"/>
                                  </a:cxn>
                                  <a:cxn ang="0">
                                    <a:pos x="0" y="144477776"/>
                                  </a:cxn>
                                  <a:cxn ang="0">
                                    <a:pos x="186362578" y="0"/>
                                  </a:cxn>
                                  <a:cxn ang="0">
                                    <a:pos x="372723589" y="144477776"/>
                                  </a:cxn>
                                  <a:cxn ang="0">
                                    <a:pos x="372723589" y="203247947"/>
                                  </a:cxn>
                                  <a:cxn ang="0">
                                    <a:pos x="326132553" y="198351084"/>
                                  </a:cxn>
                                  <a:cxn ang="0">
                                    <a:pos x="326132553" y="337930434"/>
                                  </a:cxn>
                                  <a:cxn ang="0">
                                    <a:pos x="232952047" y="337930434"/>
                                  </a:cxn>
                                  <a:cxn ang="0">
                                    <a:pos x="232952047" y="244877534"/>
                                  </a:cxn>
                                  <a:cxn ang="0">
                                    <a:pos x="139771541" y="244877534"/>
                                  </a:cxn>
                                  <a:cxn ang="0">
                                    <a:pos x="139771541" y="337930434"/>
                                  </a:cxn>
                                  <a:cxn ang="0">
                                    <a:pos x="46591036" y="337930434"/>
                                  </a:cxn>
                                  <a:cxn ang="0">
                                    <a:pos x="46591036" y="198351084"/>
                                  </a:cxn>
                                  <a:cxn ang="0">
                                    <a:pos x="186362578" y="93052900"/>
                                  </a:cxn>
                                  <a:cxn ang="0">
                                    <a:pos x="326132553" y="198351084"/>
                                  </a:cxn>
                                </a:cxnLst>
                                <a:pathLst>
                                  <a:path w="152" h="138">
                                    <a:moveTo>
                                      <a:pt x="152" y="83"/>
                                    </a:moveTo>
                                    <a:lnTo>
                                      <a:pt x="76" y="24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152" y="59"/>
                                    </a:lnTo>
                                    <a:lnTo>
                                      <a:pt x="152" y="83"/>
                                    </a:lnTo>
                                    <a:close/>
                                    <a:moveTo>
                                      <a:pt x="133" y="81"/>
                                    </a:moveTo>
                                    <a:lnTo>
                                      <a:pt x="133" y="138"/>
                                    </a:lnTo>
                                    <a:lnTo>
                                      <a:pt x="95" y="138"/>
                                    </a:lnTo>
                                    <a:lnTo>
                                      <a:pt x="95" y="10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57" y="138"/>
                                    </a:lnTo>
                                    <a:lnTo>
                                      <a:pt x="19" y="138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133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85" name="组合 192"/>
                            <wpg:cNvGrpSpPr/>
                            <wpg:grpSpPr>
                              <a:xfrm rot="0">
                                <a:off x="27080" y="8219"/>
                                <a:ext cx="381" cy="381"/>
                                <a:chOff x="2706794" y="1212976"/>
                                <a:chExt cx="578952" cy="578952"/>
                              </a:xfrm>
                            </wpg:grpSpPr>
                            <wps:wsp>
                              <wps:cNvPr id="190" name="任意多边形 190"/>
                              <wps:cNvSpPr/>
                              <wps:spPr>
                                <a:xfrm>
                                  <a:off x="2813914" y="1235202"/>
                                  <a:ext cx="375414" cy="53428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75804" y="476599"/>
                                    </a:cxn>
                                    <a:cxn ang="0">
                                      <a:pos x="317928" y="534476"/>
                                    </a:cxn>
                                    <a:cxn ang="0">
                                      <a:pos x="57920" y="534476"/>
                                    </a:cxn>
                                    <a:cxn ang="0">
                                      <a:pos x="25" y="476599"/>
                                    </a:cxn>
                                    <a:cxn ang="0">
                                      <a:pos x="25" y="57901"/>
                                    </a:cxn>
                                    <a:cxn ang="0">
                                      <a:pos x="57920" y="25"/>
                                    </a:cxn>
                                    <a:cxn ang="0">
                                      <a:pos x="317928" y="25"/>
                                    </a:cxn>
                                    <a:cxn ang="0">
                                      <a:pos x="375804" y="57901"/>
                                    </a:cxn>
                                    <a:cxn ang="0">
                                      <a:pos x="375804" y="476599"/>
                                    </a:cxn>
                                    <a:cxn ang="0">
                                      <a:pos x="342398" y="57901"/>
                                    </a:cxn>
                                    <a:cxn ang="0">
                                      <a:pos x="317928" y="33411"/>
                                    </a:cxn>
                                    <a:cxn ang="0">
                                      <a:pos x="57920" y="33411"/>
                                    </a:cxn>
                                    <a:cxn ang="0">
                                      <a:pos x="33430" y="57901"/>
                                    </a:cxn>
                                    <a:cxn ang="0">
                                      <a:pos x="33430" y="476579"/>
                                    </a:cxn>
                                    <a:cxn ang="0">
                                      <a:pos x="57920" y="501050"/>
                                    </a:cxn>
                                    <a:cxn ang="0">
                                      <a:pos x="317928" y="501050"/>
                                    </a:cxn>
                                    <a:cxn ang="0">
                                      <a:pos x="342398" y="476579"/>
                                    </a:cxn>
                                    <a:cxn ang="0">
                                      <a:pos x="342398" y="57901"/>
                                    </a:cxn>
                                  </a:cxnLst>
                                  <a:pathLst>
                                    <a:path w="375414" h="534286">
                                      <a:moveTo>
                                        <a:pt x="375804" y="476599"/>
                                      </a:moveTo>
                                      <a:cubicBezTo>
                                        <a:pt x="375793" y="508559"/>
                                        <a:pt x="349887" y="534464"/>
                                        <a:pt x="317928" y="534475"/>
                                      </a:cubicBezTo>
                                      <a:lnTo>
                                        <a:pt x="57920" y="534475"/>
                                      </a:lnTo>
                                      <a:cubicBezTo>
                                        <a:pt x="25953" y="534475"/>
                                        <a:pt x="36" y="508566"/>
                                        <a:pt x="25" y="476599"/>
                                      </a:cubicBezTo>
                                      <a:lnTo>
                                        <a:pt x="25" y="57901"/>
                                      </a:lnTo>
                                      <a:cubicBezTo>
                                        <a:pt x="36" y="25934"/>
                                        <a:pt x="25953" y="25"/>
                                        <a:pt x="57920" y="25"/>
                                      </a:cubicBezTo>
                                      <a:lnTo>
                                        <a:pt x="317928" y="25"/>
                                      </a:lnTo>
                                      <a:cubicBezTo>
                                        <a:pt x="349887" y="36"/>
                                        <a:pt x="375793" y="25941"/>
                                        <a:pt x="375804" y="57901"/>
                                      </a:cubicBezTo>
                                      <a:lnTo>
                                        <a:pt x="375804" y="476599"/>
                                      </a:lnTo>
                                      <a:close/>
                                      <a:moveTo>
                                        <a:pt x="342398" y="57901"/>
                                      </a:moveTo>
                                      <a:cubicBezTo>
                                        <a:pt x="342398" y="44392"/>
                                        <a:pt x="331456" y="33411"/>
                                        <a:pt x="317928" y="33411"/>
                                      </a:cubicBezTo>
                                      <a:lnTo>
                                        <a:pt x="57920" y="33411"/>
                                      </a:lnTo>
                                      <a:cubicBezTo>
                                        <a:pt x="44392" y="33411"/>
                                        <a:pt x="33430" y="44373"/>
                                        <a:pt x="33430" y="57901"/>
                                      </a:cubicBezTo>
                                      <a:lnTo>
                                        <a:pt x="33430" y="476579"/>
                                      </a:lnTo>
                                      <a:cubicBezTo>
                                        <a:pt x="33452" y="490093"/>
                                        <a:pt x="44407" y="501040"/>
                                        <a:pt x="57920" y="501050"/>
                                      </a:cubicBezTo>
                                      <a:lnTo>
                                        <a:pt x="317928" y="501050"/>
                                      </a:lnTo>
                                      <a:cubicBezTo>
                                        <a:pt x="331436" y="501050"/>
                                        <a:pt x="342398" y="490089"/>
                                        <a:pt x="342398" y="476579"/>
                                      </a:cubicBezTo>
                                      <a:lnTo>
                                        <a:pt x="342398" y="579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  <wps:wsp>
                              <wps:cNvPr id="191" name="任意多边形 191"/>
                              <wps:cNvSpPr/>
                              <wps:spPr>
                                <a:xfrm>
                                  <a:off x="2821874" y="1310350"/>
                                  <a:ext cx="359018" cy="40085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50764" y="350773"/>
                                    </a:cxn>
                                    <a:cxn ang="0">
                                      <a:pos x="8391" y="350773"/>
                                    </a:cxn>
                                    <a:cxn ang="0">
                                      <a:pos x="25" y="342407"/>
                                    </a:cxn>
                                    <a:cxn ang="0">
                                      <a:pos x="8391" y="334042"/>
                                    </a:cxn>
                                    <a:cxn ang="0">
                                      <a:pos x="350744" y="334042"/>
                                    </a:cxn>
                                    <a:cxn ang="0">
                                      <a:pos x="358718" y="342800"/>
                                    </a:cxn>
                                    <a:cxn ang="0">
                                      <a:pos x="350764" y="350773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8391" y="16737"/>
                                    </a:cxn>
                                    <a:cxn ang="0">
                                      <a:pos x="34" y="8381"/>
                                    </a:cxn>
                                    <a:cxn ang="0">
                                      <a:pos x="8391" y="25"/>
                                    </a:cxn>
                                    <a:cxn ang="0">
                                      <a:pos x="350744" y="25"/>
                                    </a:cxn>
                                    <a:cxn ang="0">
                                      <a:pos x="359110" y="8372"/>
                                    </a:cxn>
                                    <a:cxn ang="0">
                                      <a:pos x="350764" y="16737"/>
                                    </a:cxn>
                                    <a:cxn ang="0">
                                      <a:pos x="200835" y="386263"/>
                                    </a:cxn>
                                    <a:cxn ang="0">
                                      <a:pos x="186226" y="400872"/>
                                    </a:cxn>
                                    <a:cxn ang="0">
                                      <a:pos x="182038" y="400872"/>
                                    </a:cxn>
                                    <a:cxn ang="0">
                                      <a:pos x="167429" y="386263"/>
                                    </a:cxn>
                                    <a:cxn ang="0">
                                      <a:pos x="167429" y="382076"/>
                                    </a:cxn>
                                    <a:cxn ang="0">
                                      <a:pos x="182038" y="367467"/>
                                    </a:cxn>
                                    <a:cxn ang="0">
                                      <a:pos x="186226" y="367467"/>
                                    </a:cxn>
                                    <a:cxn ang="0">
                                      <a:pos x="200835" y="382076"/>
                                    </a:cxn>
                                    <a:cxn ang="0">
                                      <a:pos x="200835" y="386263"/>
                                    </a:cxn>
                                  </a:cxnLst>
                                  <a:pathLst>
                                    <a:path w="359018" h="400856">
                                      <a:moveTo>
                                        <a:pt x="350764" y="350773"/>
                                      </a:moveTo>
                                      <a:lnTo>
                                        <a:pt x="8391" y="350773"/>
                                      </a:lnTo>
                                      <a:cubicBezTo>
                                        <a:pt x="3771" y="350773"/>
                                        <a:pt x="25" y="347028"/>
                                        <a:pt x="25" y="342407"/>
                                      </a:cubicBezTo>
                                      <a:cubicBezTo>
                                        <a:pt x="25" y="337787"/>
                                        <a:pt x="3771" y="334042"/>
                                        <a:pt x="8391" y="334042"/>
                                      </a:cubicBezTo>
                                      <a:lnTo>
                                        <a:pt x="350744" y="334042"/>
                                      </a:lnTo>
                                      <a:cubicBezTo>
                                        <a:pt x="355365" y="334258"/>
                                        <a:pt x="358935" y="338179"/>
                                        <a:pt x="358718" y="342800"/>
                                      </a:cubicBezTo>
                                      <a:cubicBezTo>
                                        <a:pt x="358517" y="347110"/>
                                        <a:pt x="355073" y="350561"/>
                                        <a:pt x="350764" y="350773"/>
                                      </a:cubicBezTo>
                                      <a:close/>
                                      <a:moveTo>
                                        <a:pt x="350764" y="16737"/>
                                      </a:moveTo>
                                      <a:lnTo>
                                        <a:pt x="8391" y="16737"/>
                                      </a:lnTo>
                                      <a:cubicBezTo>
                                        <a:pt x="3759" y="16737"/>
                                        <a:pt x="34" y="13013"/>
                                        <a:pt x="34" y="8381"/>
                                      </a:cubicBezTo>
                                      <a:cubicBezTo>
                                        <a:pt x="34" y="3750"/>
                                        <a:pt x="3759" y="25"/>
                                        <a:pt x="8391" y="25"/>
                                      </a:cubicBezTo>
                                      <a:lnTo>
                                        <a:pt x="350744" y="25"/>
                                      </a:lnTo>
                                      <a:cubicBezTo>
                                        <a:pt x="355359" y="20"/>
                                        <a:pt x="359105" y="3756"/>
                                        <a:pt x="359110" y="8372"/>
                                      </a:cubicBezTo>
                                      <a:cubicBezTo>
                                        <a:pt x="359116" y="12986"/>
                                        <a:pt x="355379" y="16732"/>
                                        <a:pt x="350764" y="16737"/>
                                      </a:cubicBezTo>
                                      <a:close/>
                                      <a:moveTo>
                                        <a:pt x="200835" y="386263"/>
                                      </a:moveTo>
                                      <a:cubicBezTo>
                                        <a:pt x="200835" y="394331"/>
                                        <a:pt x="194294" y="400872"/>
                                        <a:pt x="186226" y="400872"/>
                                      </a:cubicBezTo>
                                      <a:lnTo>
                                        <a:pt x="182038" y="400872"/>
                                      </a:lnTo>
                                      <a:cubicBezTo>
                                        <a:pt x="173974" y="400862"/>
                                        <a:pt x="167440" y="394327"/>
                                        <a:pt x="167429" y="386263"/>
                                      </a:cubicBezTo>
                                      <a:lnTo>
                                        <a:pt x="167429" y="382076"/>
                                      </a:lnTo>
                                      <a:cubicBezTo>
                                        <a:pt x="167429" y="374009"/>
                                        <a:pt x="173990" y="367467"/>
                                        <a:pt x="182038" y="367467"/>
                                      </a:cubicBezTo>
                                      <a:lnTo>
                                        <a:pt x="186226" y="367467"/>
                                      </a:lnTo>
                                      <a:cubicBezTo>
                                        <a:pt x="194292" y="367467"/>
                                        <a:pt x="200835" y="374009"/>
                                        <a:pt x="200835" y="382076"/>
                                      </a:cubicBezTo>
                                      <a:lnTo>
                                        <a:pt x="200835" y="386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26"/>
                                </a:solidFill>
                                <a:ln w="558">
                                  <a:noFill/>
                                </a:ln>
                              </wps:spPr>
                              <wps:bodyPr anchor="ctr" upright="1"/>
                            </wps:wsp>
                          </wpg:grpSp>
                          <wps:wsp>
                            <wps:cNvPr id="193" name="任意多边形 193"/>
                            <wps:cNvSpPr/>
                            <wps:spPr>
                              <a:xfrm>
                                <a:off x="28089" y="8208"/>
                                <a:ext cx="348" cy="3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9962" y="31265"/>
                                  </a:cxn>
                                  <a:cxn ang="0">
                                    <a:pos x="114890" y="45803"/>
                                  </a:cxn>
                                  <a:cxn ang="0">
                                    <a:pos x="142067" y="81829"/>
                                  </a:cxn>
                                  <a:cxn ang="0">
                                    <a:pos x="175109" y="141144"/>
                                  </a:cxn>
                                  <a:cxn ang="0">
                                    <a:pos x="167482" y="157073"/>
                                  </a:cxn>
                                  <a:cxn ang="0">
                                    <a:pos x="151040" y="205759"/>
                                  </a:cxn>
                                  <a:cxn ang="0">
                                    <a:pos x="217591" y="303951"/>
                                  </a:cxn>
                                  <a:cxn ang="0">
                                    <a:pos x="265171" y="346070"/>
                                  </a:cxn>
                                  <a:cxn ang="0">
                                    <a:pos x="314753" y="369430"/>
                                  </a:cxn>
                                  <a:cxn ang="0">
                                    <a:pos x="362502" y="354531"/>
                                  </a:cxn>
                                  <a:cxn ang="0">
                                    <a:pos x="386145" y="345272"/>
                                  </a:cxn>
                                  <a:cxn ang="0">
                                    <a:pos x="448618" y="381178"/>
                                  </a:cxn>
                                  <a:cxn ang="0">
                                    <a:pos x="486245" y="409945"/>
                                  </a:cxn>
                                  <a:cxn ang="0">
                                    <a:pos x="501600" y="424400"/>
                                  </a:cxn>
                                  <a:cxn ang="0">
                                    <a:pos x="477301" y="467408"/>
                                  </a:cxn>
                                  <a:cxn ang="0">
                                    <a:pos x="429745" y="489860"/>
                                  </a:cxn>
                                  <a:cxn ang="0">
                                    <a:pos x="308385" y="448973"/>
                                  </a:cxn>
                                  <a:cxn ang="0">
                                    <a:pos x="174599" y="343895"/>
                                  </a:cxn>
                                  <a:cxn ang="0">
                                    <a:pos x="70215" y="213098"/>
                                  </a:cxn>
                                  <a:cxn ang="0">
                                    <a:pos x="40517" y="151851"/>
                                  </a:cxn>
                                  <a:cxn ang="0">
                                    <a:pos x="30586" y="102894"/>
                                  </a:cxn>
                                  <a:cxn ang="0">
                                    <a:pos x="37647" y="82468"/>
                                  </a:cxn>
                                  <a:cxn ang="0">
                                    <a:pos x="59430" y="56755"/>
                                  </a:cxn>
                                  <a:cxn ang="0">
                                    <a:pos x="86796" y="37028"/>
                                  </a:cxn>
                                  <a:cxn ang="0">
                                    <a:pos x="99962" y="31265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27" y="102894"/>
                                  </a:cxn>
                                  <a:cxn ang="0">
                                    <a:pos x="429744" y="520410"/>
                                  </a:cxn>
                                  <a:cxn ang="0">
                                    <a:pos x="532637" y="417544"/>
                                  </a:cxn>
                                  <a:cxn ang="0">
                                    <a:pos x="387375" y="314679"/>
                                  </a:cxn>
                                  <a:cxn ang="0">
                                    <a:pos x="314752" y="338879"/>
                                  </a:cxn>
                                  <a:cxn ang="0">
                                    <a:pos x="181597" y="205759"/>
                                  </a:cxn>
                                  <a:cxn ang="0">
                                    <a:pos x="205805" y="139202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102919" y="27"/>
                                  </a:cxn>
                                </a:cxnLst>
                                <a:pathLst>
                                  <a:path w="532138" h="520193">
                                    <a:moveTo>
                                      <a:pt x="99964" y="31273"/>
                                    </a:moveTo>
                                    <a:cubicBezTo>
                                      <a:pt x="102635" y="33260"/>
                                      <a:pt x="107544" y="37461"/>
                                      <a:pt x="114892" y="45815"/>
                                    </a:cubicBezTo>
                                    <a:cubicBezTo>
                                      <a:pt x="123257" y="55326"/>
                                      <a:pt x="132654" y="67787"/>
                                      <a:pt x="142070" y="81850"/>
                                    </a:cubicBezTo>
                                    <a:cubicBezTo>
                                      <a:pt x="161144" y="110343"/>
                                      <a:pt x="172489" y="133456"/>
                                      <a:pt x="175112" y="141179"/>
                                    </a:cubicBezTo>
                                    <a:cubicBezTo>
                                      <a:pt x="174503" y="145426"/>
                                      <a:pt x="171913" y="149849"/>
                                      <a:pt x="167485" y="157112"/>
                                    </a:cubicBezTo>
                                    <a:cubicBezTo>
                                      <a:pt x="160546" y="168495"/>
                                      <a:pt x="151043" y="184085"/>
                                      <a:pt x="151043" y="205810"/>
                                    </a:cubicBezTo>
                                    <a:cubicBezTo>
                                      <a:pt x="151043" y="213796"/>
                                      <a:pt x="151043" y="238100"/>
                                      <a:pt x="217595" y="304026"/>
                                    </a:cubicBezTo>
                                    <a:cubicBezTo>
                                      <a:pt x="233991" y="320269"/>
                                      <a:pt x="250889" y="335231"/>
                                      <a:pt x="265175" y="346156"/>
                                    </a:cubicBezTo>
                                    <a:cubicBezTo>
                                      <a:pt x="286877" y="362752"/>
                                      <a:pt x="301242" y="369521"/>
                                      <a:pt x="314758" y="369521"/>
                                    </a:cubicBezTo>
                                    <a:cubicBezTo>
                                      <a:pt x="333905" y="369521"/>
                                      <a:pt x="349764" y="361258"/>
                                      <a:pt x="362508" y="354619"/>
                                    </a:cubicBezTo>
                                    <a:cubicBezTo>
                                      <a:pt x="371534" y="349915"/>
                                      <a:pt x="379402" y="345817"/>
                                      <a:pt x="386151" y="345357"/>
                                    </a:cubicBezTo>
                                    <a:cubicBezTo>
                                      <a:pt x="392558" y="347104"/>
                                      <a:pt x="414477" y="357444"/>
                                      <a:pt x="448625" y="381272"/>
                                    </a:cubicBezTo>
                                    <a:cubicBezTo>
                                      <a:pt x="462495" y="390950"/>
                                      <a:pt x="475859" y="401169"/>
                                      <a:pt x="486253" y="410046"/>
                                    </a:cubicBezTo>
                                    <a:cubicBezTo>
                                      <a:pt x="494318" y="416934"/>
                                      <a:pt x="499007" y="421642"/>
                                      <a:pt x="501608" y="424505"/>
                                    </a:cubicBezTo>
                                    <a:cubicBezTo>
                                      <a:pt x="499547" y="439374"/>
                                      <a:pt x="490946" y="454722"/>
                                      <a:pt x="477309" y="467524"/>
                                    </a:cubicBezTo>
                                    <a:cubicBezTo>
                                      <a:pt x="462774" y="481166"/>
                                      <a:pt x="444107" y="489981"/>
                                      <a:pt x="429752" y="489981"/>
                                    </a:cubicBezTo>
                                    <a:cubicBezTo>
                                      <a:pt x="396367" y="489981"/>
                                      <a:pt x="354401" y="475839"/>
                                      <a:pt x="308390" y="449084"/>
                                    </a:cubicBezTo>
                                    <a:cubicBezTo>
                                      <a:pt x="264003" y="423275"/>
                                      <a:pt x="217740" y="386930"/>
                                      <a:pt x="174602" y="343980"/>
                                    </a:cubicBezTo>
                                    <a:cubicBezTo>
                                      <a:pt x="132226" y="301788"/>
                                      <a:pt x="96130" y="256548"/>
                                      <a:pt x="70217" y="213151"/>
                                    </a:cubicBezTo>
                                    <a:cubicBezTo>
                                      <a:pt x="57249" y="191434"/>
                                      <a:pt x="47258" y="170823"/>
                                      <a:pt x="40518" y="151889"/>
                                    </a:cubicBezTo>
                                    <a:cubicBezTo>
                                      <a:pt x="33929" y="133377"/>
                                      <a:pt x="30587" y="116902"/>
                                      <a:pt x="30587" y="102920"/>
                                    </a:cubicBezTo>
                                    <a:cubicBezTo>
                                      <a:pt x="30587" y="97262"/>
                                      <a:pt x="33029" y="90197"/>
                                      <a:pt x="37648" y="82489"/>
                                    </a:cubicBezTo>
                                    <a:cubicBezTo>
                                      <a:pt x="42746" y="73984"/>
                                      <a:pt x="50278" y="65090"/>
                                      <a:pt x="59431" y="56769"/>
                                    </a:cubicBezTo>
                                    <a:cubicBezTo>
                                      <a:pt x="67963" y="49015"/>
                                      <a:pt x="77682" y="42007"/>
                                      <a:pt x="86798" y="37038"/>
                                    </a:cubicBezTo>
                                    <a:cubicBezTo>
                                      <a:pt x="92716" y="33813"/>
                                      <a:pt x="97164" y="32107"/>
                                      <a:pt x="99964" y="31273"/>
                                    </a:cubicBezTo>
                                    <a:moveTo>
                                      <a:pt x="102921" y="28"/>
                                    </a:moveTo>
                                    <a:cubicBezTo>
                                      <a:pt x="72656" y="28"/>
                                      <a:pt x="28" y="53744"/>
                                      <a:pt x="28" y="102920"/>
                                    </a:cubicBezTo>
                                    <a:cubicBezTo>
                                      <a:pt x="28" y="246668"/>
                                      <a:pt x="264822" y="520539"/>
                                      <a:pt x="429751" y="520539"/>
                                    </a:cubicBezTo>
                                    <a:cubicBezTo>
                                      <a:pt x="475143" y="520539"/>
                                      <a:pt x="532646" y="472875"/>
                                      <a:pt x="532646" y="417647"/>
                                    </a:cubicBezTo>
                                    <a:cubicBezTo>
                                      <a:pt x="532646" y="398735"/>
                                      <a:pt x="414620" y="314757"/>
                                      <a:pt x="387381" y="314757"/>
                                    </a:cubicBezTo>
                                    <a:cubicBezTo>
                                      <a:pt x="359392" y="314757"/>
                                      <a:pt x="338963" y="338963"/>
                                      <a:pt x="314757" y="338963"/>
                                    </a:cubicBezTo>
                                    <a:cubicBezTo>
                                      <a:pt x="290545" y="338963"/>
                                      <a:pt x="181600" y="232290"/>
                                      <a:pt x="181600" y="205810"/>
                                    </a:cubicBezTo>
                                    <a:cubicBezTo>
                                      <a:pt x="181600" y="179333"/>
                                      <a:pt x="205809" y="166472"/>
                                      <a:pt x="205809" y="139237"/>
                                    </a:cubicBezTo>
                                    <a:cubicBezTo>
                                      <a:pt x="205810" y="119566"/>
                                      <a:pt x="133182" y="28"/>
                                      <a:pt x="102921" y="28"/>
                                    </a:cubicBezTo>
                                    <a:lnTo>
                                      <a:pt x="102921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95">
                                <a:noFill/>
                              </a:ln>
                            </wps:spPr>
                            <wps:bodyPr anchor="ctr" upright="1"/>
                          </wps:wsp>
                        </wpg:grpSp>
                        <wps:wsp>
                          <wps:cNvPr id="88" name="文本框 68"/>
                          <wps:cNvSpPr txBox="1"/>
                          <wps:spPr>
                            <a:xfrm>
                              <a:off x="16403" y="12541"/>
                              <a:ext cx="9703" cy="1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jc w:val="both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方法一：全部选中不需要的内容，按键盘</w:t>
                                </w:r>
                                <w:r>
                                  <w:rPr>
                                    <w:rFonts w:hint="default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”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Delele“键直接删除。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jc w:val="both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方法二：在菜单栏”章节--左边章节导航--选择要删除的章节--删除。（图解如下）</w:t>
                                </w:r>
                              </w:p>
                            </w:txbxContent>
                          </wps:txbx>
                          <wps:bodyPr upright="1"/>
                        </wps:wsp>
                        <pic:pic xmlns:pic="http://schemas.openxmlformats.org/drawingml/2006/picture">
                          <pic:nvPicPr>
                            <pic:cNvPr id="93" name="图片 69" descr="QQ图片202004241447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161" y="13923"/>
                              <a:ext cx="4260" cy="237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13" name="文本框 113"/>
                        <wps:cNvSpPr txBox="1"/>
                        <wps:spPr>
                          <a:xfrm>
                            <a:off x="16329" y="2907"/>
                            <a:ext cx="6214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赠送小图标，可自由修改大小色彩，复制粘贴可使用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85pt;margin-top:-51.55pt;height:801pt;width:555pt;z-index:-1391466496;mso-width-relative:page;mso-height-relative:page;" coordorigin="15741,692" coordsize="11100,16020" o:gfxdata="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">
                <o:lock v:ext="edit" aspectratio="f"/>
                <v:group id="组合 70" o:spid="_x0000_s1026" o:spt="203" style="position:absolute;left:15741;top:692;height:16020;width:11100;" coordorigin="15741,692" coordsize="11100,16020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62" o:spid="_x0000_s1026" o:spt="1" style="position:absolute;left:15741;top:692;height:16020;width:11100;v-text-anchor:middle;" fillcolor="#FFFFFF [3212]" filled="t" stroked="f" coordsize="21600,21600" o:gfxdata="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31Jr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oundrect id="圆角矩形 67" o:spid="_x0000_s1026" o:spt="2" style="position:absolute;left:16043;top:11938;height:4507;width:10496;v-text-anchor:middle;" filled="f" stroked="t" coordsize="21600,21600" arcsize="0.0297222222222222" o:gfxdata="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6y/i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7F7F7F [1612]" miterlimit="8" joinstyle="miter" dashstyle="dash"/>
                    <v:imagedata o:title=""/>
                    <o:lock v:ext="edit" aspectratio="f"/>
                  </v:roundrect>
                  <v:rect id="矩形 25" o:spid="_x0000_s1026" o:spt="1" style="position:absolute;left:16443;top:1170;height:1080;width:9660;v-text-anchor:middle;" fillcolor="#2E75B6" filled="t" stroked="f" coordsize="21600,21600" o:gfxdata="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4Ioe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6pt" miterlimit="8" joinstyle="miter"/>
                    <v:imagedata o:title=""/>
                    <o:lock v:ext="edit" aspectratio="f"/>
                  </v:rect>
                  <v:roundrect id="圆角矩形 63" o:spid="_x0000_s1026" o:spt="2" style="position:absolute;left:18608;top:11472;height:927;width:5366;v-text-anchor:middle;" fillcolor="#2E75B6" filled="t" stroked="f" coordsize="21600,21600" arcsize="0.166666666666667" o:gfxdata="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EQM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6pt" miterlimit="8" joinstyle="miter"/>
                    <v:imagedata o:title=""/>
                    <o:lock v:ext="edit" aspectratio="f"/>
                  </v:roundrect>
                  <v:shape id="文本框 61" o:spid="_x0000_s1026" o:spt="202" type="#_x0000_t202" style="position:absolute;left:16596;top:1169;height:992;width:4761;" filled="f" stroked="f" coordsize="21600,21600" o:gfxdata="UEsDBAoAAAAAAIdO4kAAAAAAAAAAAAAAAAAEAAAAZHJzL1BLAwQUAAAACACHTuJABowPu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X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jA+4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color w:val="262626" w:themeColor="text1" w:themeTint="D9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赠送可编辑小图标</w:t>
                          </w:r>
                        </w:p>
                      </w:txbxContent>
                    </v:textbox>
                  </v:shape>
                  <v:shape id="文本框 66" o:spid="_x0000_s1026" o:spt="202" type="#_x0000_t202" style="position:absolute;left:19136;top:11378;height:992;width:4310;" filled="f" stroked="f" coordsize="21600,21600" o:gfxdata="UEsDBAoAAAAAAIdO4kAAAAAAAAAAAAAAAAAEAAAAZHJzL1BLAwQUAAAACACHTuJA9l6Rz7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W8J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ekc+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color w:val="262626" w:themeColor="text1" w:themeTint="D9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2"/>
                              <w:szCs w:val="52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删除此页的方法</w:t>
                          </w:r>
                        </w:p>
                      </w:txbxContent>
                    </v:textbox>
                  </v:shape>
                  <v:shape id="文本框 60" o:spid="_x0000_s1026" o:spt="202" type="#_x0000_t202" style="position:absolute;left:21589;top:1039;height:1088;width:4387;" filled="f" stroked="f" coordsize="21600,21600" o:gfxdata="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SNFS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6"/>
                              <w:szCs w:val="5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56"/>
                              <w:szCs w:val="5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EDIT TUTORIAL</w:t>
                          </w:r>
                        </w:p>
                      </w:txbxContent>
                    </v:textbox>
                  </v:shape>
                  <v:rect id="矩形 59" o:spid="_x0000_s1026" o:spt="1" style="position:absolute;left:21455;top:1313;height:794;width:57;v-text-anchor:middle;" fillcolor="#FFFFFF [3212]" filled="t" stroked="f" coordsize="21600,21600" o:gfxdata="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qV5t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group id="组合 64" o:spid="_x0000_s1026" o:spt="203" style="position:absolute;left:16403;top:3839;height:7192;width:9828;" coordorigin="18637,4154" coordsize="9828,7192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202" type="#_x0000_t202" style="position:absolute;left:18637;top:4154;height:610;width:953;" filled="f" stroked="f" coordsize="21600,21600" o:gfxdata="UEsDBAoAAAAAAIdO4kAAAAAAAAAAAAAAAAAEAAAAZHJzL1BLAwQUAAAACACHTuJAVSidULwAAADc&#10;AAAADwAAAGRycy9kb3ducmV2LnhtbEVPS4vCMBC+C/6HMII3TSsq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onVC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个人：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5544;height:610;width:953;" filled="f" stroked="f" coordsize="21600,21600" o:gfxdata="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4y7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工作：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6872;height:610;width:953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教育：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8051;height:610;width:953;" filled="f" stroked="f" coordsize="21600,21600" o:gfxdata="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6Aye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电话：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9354;height:610;width:953;" filled="f" stroked="f" coordsize="21600,21600" o:gfxdata="UEsDBAoAAAAAAIdO4kAAAAAAAAAAAAAAAAAEAAAAZHJzL1BLAwQUAAAACACHTuJA1GWXVc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OhlW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ZZdV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eastAsia="zh-CN"/>
                              </w:rPr>
                              <w:t>邮箱：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8637;top:10736;height:610;width:953;" filled="f" stroked="f" coordsize="21600,21600" o:gfxdata="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kyzr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6"/>
                                <w:szCs w:val="26"/>
                                <w:lang w:val="en-US" w:eastAsia="zh-CN"/>
                              </w:rPr>
                              <w:t>地址：</w:t>
                            </w:r>
                          </w:p>
                        </w:txbxContent>
                      </v:textbox>
                    </v:shape>
                    <v:shape id="_x0000_s1026" o:spid="_x0000_s1026" o:spt="100" style="position:absolute;left:19740;top:4284;height:367;width:298;" fillcolor="#262626" filled="t" stroked="f" coordsize="217,268" o:gfxdata="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z4MUvQAA&#10;ANwAAAAPAAAAAAAAAAEAIAAAACIAAABkcnMvZG93bnJldi54bWxQSwECFAAUAAAACACHTuJAMy8F&#10;njsAAAA5AAAAEAAAAAAAAAABACAAAAAMAQAAZHJzL3NoYXBleG1sLnhtbFBLBQYAAAAABgAGAFsB&#10;AAC2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584;top:4314;height:349;width:345;" fillcolor="#262626" filled="t" stroked="f" coordsize="133,134" o:gfxdata="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XT6Y7twAAANwAAAAP&#10;AAAAAAAAAAEAIAAAACIAAABkcnMvZG93bnJldi54bWxQSwECFAAUAAAACACHTuJAMy8FnjsAAAA5&#10;AAAAEAAAAAAAAAABACAAAAAGAQAAZHJzL3NoYXBleG1sLnhtbFBLBQYAAAAABgAGAFsBAACwAwAA&#10;AAA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8041;top:4371;height:320;width:425;" fillcolor="#262626" filled="t" stroked="f" coordsize="503,379" o:gfxdata="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6fJvQAA&#10;ANwAAAAPAAAAAAAAAAEAIAAAACIAAABkcnMvZG93bnJldi54bWxQSwECFAAUAAAACACHTuJAMy8F&#10;njsAAAA5AAAAEAAAAAAAAAABACAAAAAMAQAAZHJzL3NoYXBleG1sLnhtbFBLBQYAAAAABgAGAFsB&#10;AAC2AwAAAAA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    <v:path o:connectlocs="34227,0;0,252463;46397,287338;54003,287338;58567,287338;197759,287338;203844,287338;208407,287338;382588,252463;348360,0;202322,263077;201562,263077;54003,263077;54003,263077;42594,262319;127782,191811;213732,262319;359009,252463;238071,263077;211450,201667;44876,201667;23578,34874;348360,24260;359009,252463;71497,104624;185589,104624;128543,137982;128543,72024;128543,137982;334669,47763;216013,72024;216013,95526;334669,119787;216013,95526;288272,143289;216013,167550;216013,143289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57;top:4277;height:373;width:360;" fillcolor="#262626" filled="t" stroked="f" coordsize="469,486" o:gfxdata="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sfd5L4A&#10;AADcAAAADwAAAAAAAAABACAAAAAiAAAAZHJzL2Rvd25yZXYueG1sUEsBAhQAFAAAAAgAh07iQDMv&#10;BZ47AAAAOQAAABAAAAAAAAAAAQAgAAAADQEAAGRycy9zaGFwZXhtbC54bWxQSwUGAAAAAAYABgBb&#10;AQAAtwMAAAAA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99;top:4256;height:395;width:325;" fillcolor="#262626" filled="t" stroked="f" coordsize="338,412" o:gfxdata="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Le1r4A&#10;AADcAAAADwAAAAAAAAABACAAAAAiAAAAZHJzL2Rvd25yZXYueG1sUEsBAhQAFAAAAAgAh07iQDMv&#10;BZ47AAAAOQAAABAAAAAAAAAAAQAgAAAADQEAAGRycy9zaGFwZXhtbC54bWxQSwUGAAAAAAYABgBb&#10;AQAAtwMAAAAA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95;top:4274;height:376;width:299;" fillcolor="#262626" filled="t" stroked="f" coordsize="86,108" o:gfxdata="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YALLvQAA&#10;ANwAAAAPAAAAAAAAAAEAIAAAACIAAABkcnMvZG93bnJldi54bWxQSwECFAAUAAAACACHTuJAMy8F&#10;njsAAAA5AAAAEAAAAAAAAAABACAAAAAMAQAAZHJzL3NoYXBleG1sLnhtbFBLBQYAAAAABgAGAFsB&#10;AAC2AwAAAAA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158;top:4302;height:396;width:394;" fillcolor="#262626" filled="t" stroked="f" coordsize="150,151" o:gfxdata="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ctqK8AAAA&#10;3AAAAA8AAAAAAAAAAQAgAAAAIgAAAGRycy9kb3ducmV2LnhtbFBLAQIUABQAAAAIAIdO4kAzLwWe&#10;OwAAADkAAAAQAAAAAAAAAAEAIAAAAAsBAABkcnMvc2hhcGV4bWwueG1sUEsFBgAAAAAGAAYAWwEA&#10;ALUDAAAAAA==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7111;top:4335;height:348;width:349;" fillcolor="#262626" filled="t" stroked="f" coordsize="113,113" o:gfxdata="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aV8L4A&#10;AADcAAAADwAAAAAAAAABACAAAAAiAAAAZHJzL2Rvd25yZXYueG1sUEsBAhQAFAAAAAgAh07iQDMv&#10;BZ47AAAAOQAAABAAAAAAAAAAAQAgAAAADQEAAGRycy9zaGFwZXhtbC54bWxQSwUGAAAAAAYABgBb&#10;AQAAtwMAAAAA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03;top:4292;height:311;width:293;" fillcolor="#262626" filled="t" stroked="f" coordsize="328,347" o:gfxdata="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PmaQLsAAADc&#10;AAAADwAAAAAAAAABACAAAAAiAAAAZHJzL2Rvd25yZXYueG1sUEsBAhQAFAAAAAgAh07iQDMvBZ47&#10;AAAAOQAAABAAAAAAAAAAAQAgAAAACgEAAGRycy9zaGFwZXhtbC54bWxQSwUGAAAAAAYABgBbAQAA&#10;tAMAAAAA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  <v:path o:connectlocs="206907,86562;119062,0;31943,86562;65339,154939;0,252413;13067,252413;78407,162940;119062,173124;156814,165123;166251,159303;173511,154939;206907,86562;119062,159303;45737,86562;119062,13820;192387,86562;119062,159303;193113,167305;193113,168032;188031,165123;180045,171669;184401,178216;183675,178216;222153,252413;238125,252413;193113,167305;193113,167305;193113,167305" o:connectangles="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638;top:4268;flip:x;height:387;width:384;" fillcolor="#262626" filled="t" stroked="f" coordsize="199,199" o:gfxdata="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4plbsAAADc&#10;AAAADwAAAAAAAAABACAAAAAiAAAAZHJzL2Rvd25yZXYueG1sUEsBAhQAFAAAAAgAh07iQDMvBZ47&#10;AAAAOQAAABAAAAAAAAAAAQAgAAAACgEAAGRycy9zaGFwZXhtbC54bWxQSwUGAAAAAAYABgBbAQAA&#10;tAMAAAAA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6" o:spid="_x0000_s1026" o:spt="100" style="position:absolute;left:19720;top:5697;height:282;width:305;" fillcolor="#262626" filled="t" stroked="f" coordsize="120,112" o:gfxdata="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xoQTvQAA&#10;ANs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37" o:spid="_x0000_s1026" o:spt="100" style="position:absolute;left:20629;top:5708;height:282;width:330;" fillcolor="#0D0D0D" filled="t" stroked="f" coordsize="131,112" o:gfxdata="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b54m8AAAA&#10;2wAAAA8AAAAAAAAAAQAgAAAAIgAAAGRycy9kb3ducmV2LnhtbFBLAQIUABQAAAAIAIdO4kAzLwWe&#10;OwAAADkAAAAQAAAAAAAAAAEAIAAAAAsBAABkcnMvc2hhcGV4bWwueG1sUEsFBgAAAAAGAAYAWwEA&#10;ALUDAAAAAA=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9752;top:7037;height:282;width:282;" fillcolor="#262626" filled="t" stroked="f" coordsize="150,150" o:gfxdata="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7TWL4A&#10;AADcAAAADwAAAAAAAAABACAAAAAiAAAAZHJzL2Rvd25yZXYueG1sUEsBAhQAFAAAAAgAh07iQDMv&#10;BZ47AAAAOQAAABAAAAAAAAAAAQAgAAAADQEAAGRycy9zaGFwZXhtbC54bWxQSwUGAAAAAAYABgBb&#10;AQAAtwM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31;top:7036;height:282;width:405;" fillcolor="#262626" filled="t" stroked="f" coordsize="263,184" o:gfxdata="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Pn/q5AAAA3AAA&#10;AA8AAAAAAAAAAQAgAAAAIgAAAGRycy9kb3ducmV2LnhtbFBLAQIUABQAAAAIAIdO4kAzLwWeOwAA&#10;ADkAAAAQAAAAAAAAAAEAIAAAAAgBAABkcnMvc2hhcGV4bWwueG1sUEsFBgAAAAAGAAYAWwEAALID&#10;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02;top:7026;height:282;width:400;" fillcolor="#262626" filled="t" stroked="f" coordsize="236,167" o:gfxdata="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31p4X&#10;wAAAANwAAAAPAAAAAAAAAAEAIAAAACIAAABkcnMvZG93bnJldi54bWxQSwECFAAUAAAACACHTuJA&#10;My8FnjsAAAA5AAAAEAAAAAAAAAABACAAAAAPAQAAZHJzL3NoYXBleG1sLnhtbFBLBQYAAAAABgAG&#10;AFsBAAC5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594;top:7072;height:282;width:350;" fillcolor="#262626" filled="t" stroked="f" coordsize="228,185" o:gfxdata="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d4ty8AAAA&#10;3A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550;top:7047;height:282;width:295;" fillcolor="#262626" filled="t" stroked="f" coordsize="151,145" o:gfxdata="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ovl28AAAA&#10;3AAAAA8AAAAAAAAAAQAgAAAAIgAAAGRycy9kb3ducmV2LnhtbFBLAQIUABQAAAAIAIdO4kAzLwWe&#10;OwAAADkAAAAQAAAAAAAAAAEAIAAAAAsBAABkcnMvc2hhcGV4bWwueG1sUEsFBgAAAAAGAAYAWwEA&#10;ALUDAAAAAA=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371;top:7058;height:282;width:347;" fillcolor="#0D0D0D" filled="t" stroked="f" coordsize="163,133" o:gfxdata="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MIZc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71;top:7049;height:280;width:265;" fillcolor="#262626" filled="t" stroked="f" coordsize="240,257" o:gfxdata="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bmRHugAAANwA&#10;AAAPAAAAAAAAAAEAIAAAACIAAABkcnMvZG93bnJldi54bWxQSwECFAAUAAAACACHTuJAMy8FnjsA&#10;AAA5AAAAEAAAAAAAAAABACAAAAAJAQAAZHJzL3NoYXBleG1sLnhtbFBLBQYAAAAABgAGAFsBAACz&#10;AwAAAAA=&#10;" path="m240,0c240,1,240,2,240,2c240,82,240,161,240,240c240,248,237,253,230,256c228,257,226,257,224,257c212,257,200,257,188,257c188,257,187,257,187,257c187,214,187,172,187,129c193,129,198,129,204,129c204,129,204,128,204,128c204,125,204,121,204,117c204,79,204,41,204,2c204,2,204,1,204,0c216,0,228,0,240,0xm0,0c0,80,0,160,0,240c0,242,0,243,0,245c2,252,9,257,16,257c28,257,40,257,52,257c52,257,53,257,53,257c53,214,53,172,53,129c47,129,41,129,36,129c36,128,36,128,36,127c36,85,36,44,36,2c36,1,36,1,36,0c24,0,12,0,0,0xm142,0c142,1,142,1,142,2c142,44,142,85,142,127c142,128,142,128,142,129c137,129,131,129,126,129c126,172,126,214,126,257c143,257,160,257,176,257c176,214,176,172,176,129c173,129,170,129,167,129c167,128,167,128,167,127c167,85,167,44,167,2c167,1,167,1,167,0c159,0,150,0,142,0xm73,0c73,1,73,2,73,2c73,44,73,85,73,127c73,128,73,128,73,129c69,129,66,129,63,129c63,172,63,214,63,257c80,257,97,257,114,257c114,214,114,172,114,129c109,129,103,129,98,129c98,128,98,128,98,127c98,85,98,44,98,2c98,2,98,1,98,0c89,0,81,0,73,0xe">
                      <v:path o:connectlocs="117792500,0;117792500,969252;117792500,116291577;112884479,124044902;109939666,124529182;92270791,124529182;91779989,124529182;91779989,62506731;100123625,62506731;100123625,62022451;100123625,56692602;100123625,969252;100123625,0;117792500,0;0,0;0,116291577;0,118714361;7852833,124529182;25521708,124529182;26012510,124529182;26012510,62506731;17668875,62506731;17668875,61537479;17668875,969252;17668875,0;0,0;69693895,0;69693895,969252;69693895,61537479;69693895,62506731;61841062,62506731;61841062,124529182;86381166,124529182;86381166,62506731;81963947,62506731;81963947,61537479;81963947,969252;81963947,0;69693895,0;35828552,0;35828552,969252;35828552,61537479;35828552,62506731;30920531,62506731;30920531,124529182;55951437,124529182;55951437,62506731;48098604,62506731;48098604,61537479;48098604,969252;48098604,0;35828552,0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169;top:7050;height:282;width:332;" fillcolor="#262626" filled="t" stroked="f" coordsize="157,134" o:gfxdata="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Z5GrsAAADc&#10;AAAADwAAAAAAAAABACAAAAAiAAAAZHJzL2Rvd25yZXYueG1sUEsBAhQAFAAAAAgAh07iQDMvBZ47&#10;AAAAOQAAABAAAAAAAAAAAQAgAAAACgEAAGRycy9zaGFwZXhtbC54bWxQSwUGAAAAAAYABgBbAQAA&#10;tAM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7150;top:7049;height:282;width:292;" fillcolor="#262626" filled="t" stroked="f" coordsize="176,171" o:gfxdata="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q3wbsAAADc&#10;AAAADwAAAAAAAAABACAAAAAiAAAAZHJzL2Rvd25yZXYueG1sUEsBAhQAFAAAAAgAh07iQDMvBZ47&#10;AAAAOQAAABAAAAAAAAAAAQAgAAAACgEAAGRycy9zaGFwZXhtbC54bWxQSwUGAAAAAAYABgBbAQAA&#10;tAMAAAAA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      <v:path o:connectlocs="159564771,159014348;171753828,170056676;177294308,171161329;193915748,171161329;195023844,171161329;195023844,188829473;193915748,188829473;172861924,188829473;167321444,187724821;146267619,176682493;141835235,172265981;70918145,179995401;22161920,142449807;42107648,28710472;157348579,32023380;186159076,94966538;159564771,159014348;121889507,46379665;97512450,23189308;74242433,46379665;97512450,70672577;121889507,46379665;121889507,144659112;97512450,120365151;74242433,144659112;97512450,168953073;121889507,144659112;74242433,96071190;49864321,72881882;25486208,96071190;49864321,120365151;74242433,96071190;124105699,96071190;147375715,120365151;171753828,96071190;147375715,72881882;124105699,96071190;97512450,109322823;110808546,96071190;97512450,83924210;85323393,96071190;97512450,10932282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8075;top:7060;height:282;width:302;" fillcolor="#262626" filled="t" stroked="f" coordsize="186,175" o:gfxdata="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85J74A&#10;AADcAAAADwAAAAAAAAABACAAAAAiAAAAZHJzL2Rvd25yZXYueG1sUEsBAhQAFAAAAAgAh07iQDMv&#10;BZ47AAAAOQAAABAAAAAAAAAAAQAgAAAADQEAAGRycy9zaGFwZXhtbC54bWxQSwUGAAAAAAYABgBb&#10;AQAAtwMAAAAA&#10;" path="m186,28c186,64,186,100,186,136c186,136,186,137,186,137c186,140,185,142,183,144c179,149,174,152,168,152c118,152,68,152,18,152c18,152,17,152,17,152c10,152,3,147,1,140c0,139,0,138,0,136c0,100,0,64,0,28c0,27,0,27,0,27c0,24,1,22,3,19c7,14,12,12,18,12c68,12,118,12,168,12c168,12,169,12,169,12c177,12,184,17,186,25c186,26,186,27,186,28xm93,24c68,24,43,24,18,24c14,24,11,26,11,30c11,65,11,99,11,134c11,138,14,140,18,140c68,140,118,140,168,140c172,140,175,138,175,134c175,123,175,112,175,101c175,77,175,54,175,30c175,29,174,28,174,27c173,24,171,24,168,24c143,24,118,24,93,24xm186,0c124,0,62,0,0,0c0,9,0,18,0,28c0,27,0,27,0,27c0,24,1,22,3,19c7,14,12,12,18,12c68,12,118,12,168,12c168,12,169,12,169,12c177,12,184,17,186,25c186,26,186,27,186,28c186,18,186,9,186,0xm35,164c35,167,35,171,35,175c74,175,112,175,151,175c151,171,151,167,151,164c112,164,74,164,35,164xm70,98c70,99,70,100,70,101c70,104,73,106,76,106c78,106,79,105,81,104c91,99,101,94,111,88c112,87,114,86,115,85c116,83,116,80,115,78c113,77,112,76,111,76c101,70,91,65,81,60c80,59,79,59,78,58c74,57,71,59,70,63c70,64,70,65,70,65c70,71,70,76,70,82c70,87,70,93,70,98xe">
                      <v:path o:connectlocs="197208281,29522139;197208281,143393541;197208281,144447317;194027469,151827852;178123408,160263189;19084872,160263189;18024257,160263189;1060614,147610697;0,143393541;0,29522139;0,28467337;3180812,20033026;19084872,12652491;178123408,12652491;179184023,12652491;197208281,26358760;197208281,29522139;98604140,25304983;19084872,25304983;11662633,31630717;11662633,141284963;19084872,147610697;178123408,147610697;185545647,141284963;185545647,106490867;185545647,31630717;184485033,28467337;178123408,25304983;98604140,25304983;197208281,0;0,0;0,29522139;0,28467337;3180812,20033026;19084872,12652491;178123408,12652491;179184023,12652491;197208281,26358760;197208281,29522139;197208281,0;37109129,172915680;37109129,184513371;160099151,184513371;160099151,172915680;37109129,172915680;74218259,103327488;74218259,106490867;80579883,111762824;85880892,109653221;117689012,92783573;121929407,89621219;121929407,82240684;117689012,80131081;85880892,63261434;82700080,61152856;74218259,66424813;74218259,68533391;74218259,86457840;74218259,103327488" o:connectangles="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71;top:5676;height:340;width:340;" fillcolor="#0D0D0D" filled="t" stroked="f" coordsize="186,185" o:gfxdata="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/GFa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720;top:5676;height:340;width:167;" fillcolor="#262626" filled="t" stroked="f" coordsize="75,152" o:gfxdata="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9Jm7sAAADc&#10;AAAADwAAAAAAAAABACAAAAAiAAAAZHJzL2Rvd25yZXYueG1sUEsBAhQAFAAAAAgAh07iQDMvBZ47&#10;AAAAOQAAABAAAAAAAAAAAQAgAAAACgEAAGRycy9zaGFwZXhtbC54bWxQSwUGAAAAAAYABgBbAQAA&#10;tAMAAAAA&#10;" path="m54,1c53,0,53,0,53,0c51,0,51,0,51,0c24,0,24,0,24,0c22,0,22,0,22,0c21,1,21,1,21,1c2,21,2,21,2,21c0,22,0,22,0,22c0,24,0,24,0,24c0,101,0,101,0,101c0,103,0,103,0,103c1,104,1,104,1,104c34,147,34,147,34,147c38,152,38,152,38,152c41,147,41,147,41,147c74,104,74,104,74,104c75,103,75,103,75,103c75,101,75,101,75,101c75,24,75,24,75,24c75,22,75,22,75,22c74,21,74,21,74,21l54,1xm28,9c48,9,48,9,48,9c48,79,48,79,48,79c28,79,28,79,28,79l28,9xm9,26c21,14,21,14,21,14c21,81,21,81,21,81c9,92,9,92,9,92l9,26xm47,125c46,122,42,120,38,120c33,120,30,122,29,125c10,101,10,101,10,101c26,86,26,86,26,86c50,86,50,86,50,86c65,101,65,101,65,101l47,125xm66,92c55,81,55,81,55,81c55,14,55,14,55,14c66,26,66,26,66,26l66,92xe">
                      <v:path o:connectlocs="108439205,2018380;106431072,0;102414805,0;48195202,0;44178935,0;42170802,2018380;4016266,42387419;0,44405800;0,48442562;0,203863575;0,207900336;2008133,209918717;68276536,296713358;76309070,306805263;82333471,296713358;148601874,209918717;150610008,207900336;150610008,203863575;150610008,48442562;150610008,44405800;148601874,42387419;108439205,2018380;56227736,18165428;96390405,18165428;96390405,159457774;56227736,159457774;56227736,18165428;18073200,52479324;42170802,28258753;42170802,163494536;18073200,185698146;18073200,52479324;94382271,252307557;76309070,242214232;58235869,252307557;20081334,203863575;52211469,173587861;100406672,173587861;130528673,203863575;94382271,252307557;132536807,185698146;110447339,163494536;110447339,28258753;132536807,52479324;132536807,185698146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541;top:5664;height:340;width:340;" fillcolor="#262626" filled="t" stroked="f" coordsize="64,64" o:gfxdata="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IB82/&#10;AAAA3AAAAA8AAAAAAAAAAQAgAAAAIgAAAGRycy9kb3ducmV2LnhtbFBLAQIUABQAAAAIAIdO4kAz&#10;LwWeOwAAADkAAAAQAAAAAAAAAAEAIAAAAA4BAABkcnMvc2hhcGV4bWwueG1sUEsFBgAAAAAGAAYA&#10;WwEAALgDAAAAAA==&#10;" path="m54,0c60,0,64,4,64,10c64,12,63,14,62,16c58,20,58,20,58,20c44,6,44,6,44,6c48,2,48,2,48,2c50,1,52,0,54,0xm4,46c0,64,0,64,0,64c18,60,18,60,18,60c55,23,55,23,55,23c41,9,41,9,41,9l4,46xm45,23c17,51,17,51,17,51c13,47,13,47,13,47c41,19,41,19,41,19l45,23xe">
                      <v:path o:connectlocs="610764232,0;723868845,113853515;701246573,182165625;656005403,227707031;497659620,68312109;542900790,22770703;610764232,0;45241170,523726171;0,728662500;203586953,683121093;622075368,261863085;463729585,102468164;45241170,523726171;508970756,261863085;192279190,580652929;147034646,535111523;463729585,216321679;508970756,261863085" o:connectangles="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53" o:spid="_x0000_s1026" o:spt="203" style="position:absolute;left:24371;top:5666;height:340;width:340;" coordorigin="2952728,2755895" coordsize="241300,241301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    <o:lock v:ext="edit" aspectratio="t"/>
                      <v:shape id="任意多边形 151" o:spid="_x0000_s1026" o:spt="100" style="position:absolute;left:3111478;top:2755895;height:84138;width:82550;" fillcolor="#262626" filled="t" stroked="f" coordsize="22,22" o:gfxdata="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VAvW8AAAA&#10;2wAAAA8AAAAAAAAAAQAgAAAAIgAAAGRycy9kb3ducmV2LnhtbFBLAQIUABQAAAAIAIdO4kAzLwWe&#10;OwAAADkAAAAQAAAAAAAAAAEAIAAAAAsBAABkcnMvc2hhcGV4bWwueG1sUEsFBgAAAAAGAAYAWwEA&#10;ALUDAAAAAA==&#10;" path="m22,18c4,0,4,0,4,0c3,0,2,0,2,1c0,6,0,6,0,6c16,22,16,22,16,22c21,20,21,20,21,20c22,20,22,19,22,18xe">
                        <v:path o:connectlocs="82550,68840;15009,0;7504,3824;0,22946;60036,84138;78797,76489;82550,68840" o:connectangles="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  <v:shape id="任意多边形 152" o:spid="_x0000_s1026" o:spt="100" style="position:absolute;left:2952728;top:2786058;height:211138;width:211138;" fillcolor="#262626" filled="t" stroked="f" coordsize="56,56" o:gfxdata="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bNmjb4A&#10;AADbAAAADwAAAAAAAAABACAAAAAiAAAAZHJzL2Rvd25yZXYueG1sUEsBAhQAFAAAAAgAh07iQDMv&#10;BZ47AAAAOQAAABAAAAAAAAAAAQAgAAAADQEAAGRycy9zaGFwZXhtbC54bWxQSwUGAAAAAAYABgBb&#10;AQAAtwMAAAAA&#10;" path="m38,0c22,2,22,2,22,2c21,2,20,2,20,4c20,4,20,4,20,4c15,25,0,46,0,46c4,50,4,50,4,50c21,33,21,33,21,33c20,32,20,31,20,30c20,27,23,24,26,24c29,24,32,27,32,30c32,33,29,36,26,36c25,36,24,36,23,35c6,52,6,52,6,52c10,56,10,56,10,56c10,56,31,41,52,36c52,36,52,36,52,36c54,36,54,35,54,34c56,18,56,18,56,18c38,0,38,0,38,0xe">
                        <v:path o:connectlocs="143272,0;82947,7540;75406,15081;75406,15081;0,173434;15081,188516;79176,124420;75406,113109;98028,90487;120650,113109;98028,135731;86717,131961;22621,196056;37703,211138;196056,135731;196056,135731;203597,128190;211138,67865;143272,0" o:connectangles="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  <v:shape id="_x0000_s1026" o:spid="_x0000_s1026" o:spt="100" style="position:absolute;left:25213;top:5584;height:340;width:347;" fillcolor="#262626" filled="t" stroked="f" coordsize="163,160" o:gfxdata="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hahgLUAAADcAAAADwAA&#10;AAAAAAABACAAAAAiAAAAZHJzL2Rvd25yZXYueG1sUEsBAhQAFAAAAAgAh07iQDMvBZ47AAAAOQAA&#10;ABAAAAAAAAAAAQAgAAAABAEAAGRycy9zaGFwZXhtbC54bWxQSwUGAAAAAAYABgBbAQAArgMAAAAA&#10;" path="m159,10c161,11,161,13,162,15c163,17,162,19,161,22c160,23,160,24,159,25c158,26,158,27,157,27c157,28,156,29,156,30c128,12,128,12,128,12c129,11,130,10,131,8c132,7,132,6,133,5c135,2,137,1,140,1c142,0,144,0,146,1c148,1,150,2,153,4c156,6,158,8,159,10xm80,92c80,91,81,90,82,87c84,85,85,82,87,79c89,76,92,72,94,68c96,64,99,60,101,56c107,46,114,36,121,24c149,41,149,41,149,41c142,53,135,63,130,73c127,77,125,81,122,85c120,89,118,93,116,96c114,99,112,102,111,104c110,106,109,107,109,107c108,108,107,109,106,111c106,112,105,113,104,113c102,114,101,115,99,116c97,117,95,119,93,120c90,121,88,122,86,123c85,124,83,125,82,126c80,127,78,127,77,126c76,126,76,124,76,122c76,121,76,119,76,117c76,115,76,112,76,110c76,107,76,105,77,103c77,101,77,99,77,99c77,97,78,96,78,95c78,94,79,93,80,92xm126,97c131,100,135,103,139,107c142,111,144,116,144,121c144,126,142,131,139,136c135,141,130,145,123,148c117,152,109,155,100,157c91,159,82,160,71,160c61,160,51,159,42,157c33,155,26,152,20,149c13,145,8,141,5,137c1,132,0,127,0,122c0,116,1,111,5,106c8,102,13,97,19,94c26,90,34,87,43,85c52,83,62,82,74,82c68,95,68,95,68,95c61,95,55,96,49,98c44,99,39,101,35,104c31,106,27,109,25,112c23,115,22,118,22,121c23,125,24,128,27,131c30,133,34,136,38,138c43,139,48,141,54,142c60,143,66,143,72,143c80,143,87,143,94,141c100,140,106,138,110,136c115,134,118,131,121,128c123,125,124,122,124,119c124,117,124,115,122,113c121,112,120,111,118,109l126,97xm126,97c126,97,126,97,126,97e">
                      <v:path o:connectlocs="219309,20240;215247,33734;211186,40481;177342,10795;189526,1349;207125,5397;108300,124142;117777,106600;136729,75565;201710,55324;165158,114696;150267,140335;143498,149780;134022,156527;116423,165973;104239,170021;102885,157876;104239,138985;105593,128190;170573,130889;194941,163274;166512,199707;96117,215900;27075,201056;0,164623;25721,126841;100178,110648;66334,132238;33844,151130;36551,176768;73103,191611;127253,190261;163805,172720;165158,152479;170573,130889;170573,130889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5" o:spid="_x0000_s1026" o:spt="100" style="position:absolute;left:26148;top:5641;height:340;width:317;" fillcolor="#262626" filled="t" stroked="f" coordsize="826,887" o:gfxdata="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MUNk7sAAADb&#10;AAAADwAAAAAAAAABACAAAAAiAAAAZHJzL2Rvd25yZXYueG1sUEsBAhQAFAAAAAgAh07iQDMvBZ47&#10;AAAAOQAAABAAAAAAAAAAAQAgAAAACgEAAGRycy9zaGFwZXhtbC54bWxQSwUGAAAAAAYABgBbAQAA&#10;tAMAAAAA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6" o:spid="_x0000_s1026" o:spt="100" style="position:absolute;left:27130;top:5665;height:340;width:340;" fillcolor="#262626" filled="t" stroked="f" coordsize="124,124" o:gfxdata="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TkNcvQAA&#10;ANsAAAAPAAAAAAAAAAEAIAAAACIAAABkcnMvZG93bnJldi54bWxQSwECFAAUAAAACACHTuJAMy8F&#10;njsAAAA5AAAAEAAAAAAAAAABACAAAAAMAQAAZHJzL3NoYXBleG1sLnhtbFBLBQYAAAAABgAGAFsB&#10;AAC2AwAAAAA=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      <v:path o:connectlocs="291162043,0;84921827,0;0,84921827;0,294195090;84921827,376083870;291162043,376083870;376083870,294195090;376083870,84921827;291162043,0;306325536,115252295;294195090,148614068;300261183,84921827;257800270,72789640;230502849,87954874;282062903,124349694;300261183,200174122;148614068,200174122;185008888,239601989;227469802,215337615;297228137,215337615;248701129,282062903;160746255,291162043;94020967,318457723;78855733,212306309;81888780,206240216;81888780,206240216;81888780,203207169;166810608,106153154;81888780,175909748;100087061,124349694;191074982,81888780;209273262,81888780;282062903,57626147;306325536,115252295;181975841,130415787;148614068,160746255;227469802,163779302;181975841,130415787;87954874,227469802;87954874,294195090;151647115,288128996;109186201,260831575;87954874,227469802;87954874,227469802;87954874,227469802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7" o:spid="_x0000_s1026" o:spt="100" style="position:absolute;left:28064;top:5688;height:340;width:387;" fillcolor="#262626" filled="t" stroked="f" coordsize="217,190" o:gfxdata="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kO8yugAAANsA&#10;AAAPAAAAAAAAAAEAIAAAACIAAABkcnMvZG93bnJldi54bWxQSwECFAAUAAAACACHTuJAMy8FnjsA&#10;AAA5AAAAEAAAAAAAAAABACAAAAAJAQAAZHJzL3NoYXBleG1sLnhtbFBLBQYAAAAABgAGAFsBAACz&#10;AwAAAAA=&#10;" path="m217,108c217,166,217,166,217,166c217,168,217,170,216,171c215,173,214,174,212,174c211,174,210,173,209,173c208,172,207,172,206,171c204,170,203,170,202,169c202,168,201,168,200,167c199,166,197,165,195,162c192,160,190,157,187,155c185,152,182,149,180,146c178,143,177,140,177,137c177,134,178,132,181,128c183,125,185,122,188,119c191,115,194,112,197,110c200,107,203,105,205,104c206,103,207,103,208,102c210,101,211,101,212,101c214,101,216,101,216,103c217,104,217,106,217,107c217,108,217,108,217,108xm167,96c168,96,169,96,170,96c171,97,172,98,173,99c174,100,175,101,176,102c177,103,177,104,177,105c177,180,177,180,177,180c177,181,177,182,176,183c175,184,174,186,173,187c172,188,170,189,169,189c168,190,167,190,166,190c12,190,12,190,12,190c9,190,6,189,3,187c1,185,0,182,0,179c0,106,0,106,0,106c0,103,1,100,3,98c5,96,8,96,10,96c40,96,40,96,40,96c35,95,30,93,25,90c20,87,15,84,12,79c8,75,5,70,3,65c1,60,0,54,0,48c0,42,1,35,4,30c6,24,10,19,14,14c19,10,24,7,29,4c35,2,41,0,48,0c57,0,65,2,72,7c79,11,85,16,89,23c93,16,99,11,106,6c113,2,121,0,130,0c137,0,143,1,149,4c154,6,160,10,164,14c168,18,172,24,174,29c177,35,178,41,178,48c178,54,177,60,174,66c172,71,169,76,165,81c161,85,156,88,151,91c145,94,140,95,133,96c167,96,167,96,167,96xm89,73c86,79,81,84,75,88c69,92,63,94,56,96c126,96,126,96,126,96c119,95,111,93,105,89c98,85,93,79,89,73xm82,177c81,110,81,110,81,110c67,109,67,109,67,109c67,136,67,136,67,136c54,136,54,136,54,136c55,109,55,109,55,109c41,109,41,109,41,109c41,177,41,177,41,177c54,177,54,177,54,177c54,150,54,150,54,150c68,150,68,150,68,150c67,177,67,177,67,177l82,177xm137,123c136,121,135,119,134,117c133,115,131,113,130,112c128,110,126,110,123,110c95,110,95,110,95,110c95,178,95,178,95,178c123,178,123,178,123,178c126,178,128,177,130,176c131,174,133,173,134,171c135,169,136,167,137,164c137,123,137,123,137,123xm109,123c122,123,122,123,122,123c122,164,122,164,122,164c109,164,109,164,109,164c109,123,109,123,109,123xm109,123c109,123,109,123,109,123e">
                      <v:path o:connectlocs="246063,188628;240393,197718;233589,194310;226786,189764;212045,176128;200705,155675;213179,135221;232455,118176;240393,114767;246063,121585;189366,109086;196170,112495;200705,119313;199571,207945;191634,214763;13607,215900;0,203400;3401,111358;45357,109086;13607,89768;0,54543;15875,15908;54428,0;100919,26135;147411,0;185964,15908;201839,54543;187098,92041;150812,109086;100919,82951;63500,109086;119062,101132;92982,201127;75973,123858;61232,154538;46491,123858;61232,201127;77107,170447;92982,201127;151946,132948;139473,124994;107723,202264;147411,199991;155348,186355;123598,139766;138339,186355;123598,139766;123598,139766" o:connectangles="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8" o:spid="_x0000_s1026" o:spt="100" style="position:absolute;left:19721;top:8250;height:282;width:280;" fillcolor="#262626" filled="t" stroked="f" coordsize="92,93" o:gfxdata="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o8FALgAAADbAAAA&#10;DwAAAAAAAAABACAAAAAiAAAAZHJzL2Rvd25yZXYueG1sUEsBAhQAFAAAAAgAh07iQDMvBZ47AAAA&#10;OQAAABAAAAAAAAAAAQAgAAAABwEAAGRycy9zaGFwZXhtbC54bWxQSwUGAAAAAAYABgBbAQAAsQMA&#10;AAAA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9" o:spid="_x0000_s1026" o:spt="100" style="position:absolute;left:20621;top:8226;height:282;width:350;" fillcolor="#262626" filled="t" stroked="f" coordsize="115,93" o:gfxdata="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D+XC8AAAA&#10;2wAAAA8AAAAAAAAAAQAgAAAAIgAAAGRycy9kb3ducmV2LnhtbFBLAQIUABQAAAAIAIdO4kAzLwWe&#10;OwAAADkAAAAQAAAAAAAAAAEAIAAAAAsBAABkcnMvc2hhcGV4bWwueG1sUEsFBgAAAAAGAAYAWwEA&#10;ALUDAAAAAA==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59;top:8261;height:285;width:282;" fillcolor="#262626" filled="t" stroked="f" coordsize="60,60" o:gfxdata="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MdtLvQAA&#10;ANwAAAAPAAAAAAAAAAEAIAAAACIAAABkcnMvZG93bnJldi54bWxQSwECFAAUAAAACACHTuJAMy8F&#10;njsAAAA5AAAAEAAAAAAAAAABACAAAAAMAQAAZHJzL3NoYXBleG1sLnhtbFBLBQYAAAAABgAGAFsB&#10;AAC2AwAAAAA=&#10;" path="m44,36c40,40,40,44,36,44c32,44,28,40,24,36c20,32,16,28,16,24c16,20,20,20,24,16c28,12,16,0,12,0c8,0,0,12,0,12c0,20,8,36,16,44c24,52,40,60,48,60c48,60,60,52,60,48c60,44,48,32,44,36e">
                      <v:path o:connectlocs="44,36;36,44;24,36;16,24;24,16;12,0;0,12;16,44;48,60;60,48;44,36" o:connectangles="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582;top:8226;height:310;width:282;" fillcolor="#262626" filled="t" stroked="f" coordsize="103,113" o:gfxdata="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Aja/bsAAADc&#10;AAAADwAAAAAAAAABACAAAAAiAAAAZHJzL2Rvd25yZXYueG1sUEsBAhQAFAAAAAgAh07iQDMvBZ47&#10;AAAAOQAAABAAAAAAAAAAAQAgAAAACgEAAGRycy9zaGFwZXhtbC54bWxQSwUGAAAAAAYABgBbAQAA&#10;tAMAAAAA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3460;top:8212;height:340;width:480;" fillcolor="#262626" filled="t" stroked="f" coordsize="149,106" o:gfxdata="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vK+2vQAA&#10;ANwAAAAPAAAAAAAAAAEAIAAAACIAAABkcnMvZG93bnJldi54bWxQSwECFAAUAAAACACHTuJAMy8F&#10;njsAAAA5AAAAEAAAAAAAAAABACAAAAAMAQAAZHJzL3NoYXBleG1sLnhtbFBLBQYAAAAABgAGAFsB&#10;AAC2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29;top:8192;height:340;width:340;" fillcolor="#262626" filled="t" stroked="f" coordsize="475,475" o:gfxdata="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tZdbsAAADc&#10;AAAADwAAAAAAAAABACAAAAAiAAAAZHJzL2Rvd25yZXYueG1sUEsBAhQAFAAAAAgAh07iQDMvBZ47&#10;AAAAOQAAABAAAAAAAAAAAQAgAAAACgEAAGRycy9zaGFwZXhtbC54bWxQSwUGAAAAAAYABgBbAQAA&#10;tAMAAAAA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52;top:8213;height:356;width:359;" fillcolor="#262626" filled="t" stroked="f" coordsize="113,113" o:gfxdata="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CKZvQAA&#10;ANwAAAAPAAAAAAAAAAEAIAAAACIAAABkcnMvZG93bnJldi54bWxQSwECFAAUAAAACACHTuJAMy8F&#10;njsAAAA5AAAAEAAAAAAAAAABACAAAAAMAQAAZHJzL3NoYXBleG1sLnhtbFBLBQYAAAAABgAGAFsB&#10;AAC2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9706;top:9492;height:340;width:432;" fillcolor="#262626" filled="t" stroked="f" coordsize="497,390" o:gfxdata="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nAL7sAAADc&#10;AAAADwAAAAAAAAABACAAAAAiAAAAZHJzL2Rvd25yZXYueG1sUEsBAhQAFAAAAAgAh07iQDMvBZ47&#10;AAAAOQAAABAAAAAAAAAAAQAgAAAACgEAAGRycy9zaGFwZXhtbC54bWxQSwUGAAAAAAYABgBbAQAA&#10;tAMAAAAA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26;top:9475;flip:x;height:302;width:452;" fillcolor="#0D0D0D" filled="t" stroked="f" coordsize="124,83" o:gfxdata="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cReWugAAANwA&#10;AAAPAAAAAAAAAAEAIAAAACIAAABkcnMvZG93bnJldi54bWxQSwECFAAUAAAACACHTuJAMy8FnjsA&#10;AAA5AAAAEAAAAAAAAAABACAAAAAJAQAAZHJzL3NoYXBleG1sLnhtbFBLBQYAAAAABgAGAFsBAACz&#10;AwAAAAA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56;top:9474;flip:x;height:282;width:412;" fillcolor="#262626" filled="t" stroked="f" coordsize="302,208" o:gfxdata="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qwou8AAAA&#10;3AAAAA8AAAAAAAAAAQAgAAAAIgAAAGRycy9kb3ducmV2LnhtbFBLAQIUABQAAAAIAIdO4kAzLwWe&#10;OwAAADkAAAAQAAAAAAAAAAEAIAAAAAsBAABkcnMvc2hhcGV4bWwueG1sUEsFBgAAAAAGAAYAWwEA&#10;ALUDAAAAAA==&#10;" path="m0,208l94,123,151,170,208,123,302,208,0,208m217,114l302,48,302,189,217,114m0,189l0,48,85,114,0,189m151,152l0,29,0,0,302,0,302,29,151,152m151,152l151,152e">
  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576;top:9456;flip:x;height:413;width:413;" fillcolor="#0D0D0D" filled="t" stroked="f" coordsize="113,113" o:gfxdata="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zDqL4A&#10;AADcAAAADwAAAAAAAAABACAAAAAiAAAAZHJzL2Rvd25yZXYueG1sUEsBAhQAFAAAAAgAh07iQDMv&#10;BZ47AAAAOQAAABAAAAAAAAAAAQAgAAAADQEAAGRycy9zaGFwZXhtbC54bWxQSwUGAAAAAAYABgBb&#10;AQAAtw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3494;top:9549;height:282;width:430;" fillcolor="#262626" filled="t" stroked="f" coordsize="106,70" o:gfxdata="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qAm1ugAAANwA&#10;AAAPAAAAAAAAAAEAIAAAACIAAABkcnMvZG93bnJldi54bWxQSwECFAAUAAAACACHTuJAMy8FnjsA&#10;AAA5AAAAEAAAAAAAAAABACAAAAAJAQAAZHJzL3NoYXBleG1sLnhtbFBLBQYAAAAABgAGAFsBAACz&#10;AwAAAAA=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      <v:path o:connectlocs="678722445,98845350;698686007,171333478;645451560,171333478;698686007,243821606;645451560,243821606;698686007,322898400;645451560,322898400;698686007,395386528;645451560,395386528;698686007,441514870;632144237,441514870;625490575,408566420;558948805,461283428;565602467,408566420;525677920,461283428;492407035,441514870;445828827,441514870;405904280,441514870;392594381,408566420;326052611,461283428;339362510,408566420;292781726,461283428;259510841,441514870;219586294,441514870;186315409,441514870;173008086,408566420;106466316,461283428;119773640,408566420;73195431,461283428;46578208,441514870;26617223,441514870;19963561,408566420;33270884,369026742;0,349258185;53234446,303129842;0,322898400;53234446,250410271;13307323,243821606;19963561,197693264;33270884,151564921;0,131796363;326052611,316309735;372633395,316309735;698686007,118616470;19963561,98845350;0,32948450;379287057,289949949;212932633,19768557;212932633,46128342;173008086,85668020;266167079,52717007;272820741,79076793;372633395,118616470;379287057,289949949;652105222,0;212932633,19768557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31;top:9512;height:282;width:427;" fillcolor="#262626" filled="t" stroked="f" coordsize="320,211" o:gfxdata="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X6Bq/&#10;AAAA3AAAAA8AAAAAAAAAAQAgAAAAIgAAAGRycy9kb3ducmV2LnhtbFBLAQIUABQAAAAIAIdO4kAz&#10;LwWeOwAAADkAAAAQAAAAAAAAAAEAIAAAAA4BAABkcnMvc2hhcGV4bWwueG1sUEsFBgAAAAAGAAYA&#10;WwEAALgD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    <v:path o:connectlocs="0,0;0,0;0,0;0,0;0,0;0,0;0,0;0,0;0,0;0,0;0,0;0,0;0,0;0,0;0,0;0,0;0,0;0,0;0,0;0,0;0,0;0,0;0,0;0,0;0,0;0,0;0,0;0,0;0,0;0,0;0,0;0,0;0,0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219;top:9473;height:340;width:327;" fillcolor="#262626" filled="t" stroked="f" coordsize="166,172" o:gfxdata="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KtQr4A&#10;AADcAAAADwAAAAAAAAABACAAAAAiAAAAZHJzL2Rvd25yZXYueG1sUEsBAhQAFAAAAAgAh07iQDMv&#10;BZ47AAAAOQAAABAAAAAAAAAAAQAgAAAADQEAAGRycy9zaGFwZXhtbC54bWxQSwUGAAAAAAYABgBb&#10;AQAAtwMAAAAA&#10;" path="m116,110c116,109,116,109,116,108c116,108,116,107,116,106c116,101,114,99,109,99c107,99,104,100,102,102c99,105,98,107,98,110c98,114,100,116,104,116c105,116,107,116,109,115c109,117,109,119,108,121c108,123,108,124,107,126c107,128,106,130,105,132c103,134,101,135,99,136c97,137,95,137,93,137c90,137,88,137,86,136c84,135,83,134,80,132c77,128,75,123,75,116c75,106,79,96,86,88c94,80,103,77,114,77c122,77,128,79,132,82c137,86,139,92,139,98c139,99,139,100,139,102c139,103,138,105,138,106c135,117,135,117,135,117c135,119,135,119,135,119c134,120,134,121,134,122c134,122,134,123,134,124c134,126,135,128,138,128c142,128,146,125,149,119c151,116,152,113,153,111c153,108,154,104,154,101c154,99,154,97,154,95c154,93,153,91,153,89c152,87,152,85,151,82c150,80,149,78,147,76c146,74,145,73,144,71c143,70,141,69,140,68c136,64,131,61,125,59c120,57,114,57,108,57c101,57,94,58,88,61c82,63,76,67,72,72c67,76,63,82,61,88c58,94,57,101,57,108c57,115,58,122,61,128c63,134,67,140,72,145c76,149,82,153,88,156c94,158,101,160,108,160c115,160,121,159,127,156c132,154,138,151,142,147c143,146,144,145,145,145c146,144,147,144,148,144c149,143,150,143,152,143c153,143,154,143,155,144c156,144,157,144,158,145c159,145,159,146,160,147c154,155,146,161,137,166c129,170,119,172,108,172c99,172,91,171,83,167c75,164,68,159,63,154c57,148,52,141,49,133c45,125,44,117,44,108c44,99,45,91,49,83c52,75,57,68,63,63c68,57,75,52,83,49c91,45,99,44,108,44c115,44,122,45,129,47c136,49,142,53,147,57c149,58,151,60,153,62c154,63,156,65,157,68c159,70,161,73,162,77c163,80,164,83,165,86c166,89,166,92,166,94c166,96,166,99,166,101c166,107,165,112,164,116c163,120,160,124,157,127c154,131,150,134,145,137c141,140,136,141,131,141c125,141,120,140,117,138c113,136,112,133,112,129c112,128,112,127,112,126c112,125,112,124,113,123l116,110xm121,31c121,33,120,34,119,35c118,37,116,37,115,37c113,37,111,37,110,35c109,34,108,33,108,31c108,6,108,6,108,6c108,5,109,3,110,2c111,1,113,0,115,0c116,0,118,1,119,2c120,3,121,5,121,6c121,31,121,31,121,31xm31,108c33,108,34,109,35,110c37,111,37,113,37,115c37,116,37,118,35,119c34,120,33,121,31,121c6,121,6,121,6,121c5,121,3,120,2,119c1,118,0,116,0,115c0,113,1,111,2,110c3,109,5,108,6,108c31,108,31,108,31,108xm58,48c59,50,60,51,60,53c60,55,59,56,58,58c56,59,55,60,53,60c51,60,50,59,48,58c31,40,31,40,31,40c30,39,29,37,29,36c29,34,30,32,31,31c33,30,34,29,36,29c38,29,39,30,40,31l58,48xm58,48c58,48,58,48,58,48e">
                      <v:path o:connectlocs="145323,135565;136554,124268;122773,138075;136554,144351;134048,158159;124026,170711;107739,170711;93959,145606;142817,96652;174137,123012;172884,133054;169126,149372;167873,155648;186665,149372;192929,126778;191676,111715;184160,95397;175390,85355;135301,71548;90200,90376;71408,135565;90200,182008;135301,200837;177896,184519;185412,180753;194182,180753;200446,184519;135301,215900;78925,193305;55122,135565;78925,79079;135301,55230;184160,71548;196687,85355;206710,107950;207963,126778;196687,159414;164115,176987;140312,161925;141565,154393;151587,38912;144070,46443;135301,38912;137806,2510;149081,2510;151587,38912;43847,138075;43847,149372;7516,151883;0,144351;7516,135565;72661,60251;72661,72803;60133,72803;36330,45188;45100,36401;72661,60251;72661,60251" o:connectangles="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080;top:9472;flip:x;height:378;width:378;" fillcolor="#262626" filled="t" stroked="f" coordsize="118,118" o:gfxdata="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BV8LsAAADc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77" o:spid="_x0000_s1026" o:spt="203" style="position:absolute;left:27139;top:9473;height:340;width:163;" coordorigin="5422891,3960813" coordsize="330200,687388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    <o:lock v:ext="edit" aspectratio="t"/>
                      <v:shape id="_x0000_s1026" o:spid="_x0000_s1026" o:spt="100" style="position:absolute;left:5422891;top:3960813;height:687388;width:330200;" fillcolor="#262626" filled="t" stroked="f" coordsize="88,183" o:gfxdata="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3M6/7sAAADc&#10;AAAADwAAAAAAAAABACAAAAAiAAAAZHJzL2Rvd25yZXYueG1sUEsBAhQAFAAAAAgAh07iQDMvBZ47&#10;AAAAOQAAABAAAAAAAAAAAQAgAAAACgEAAGRycy9zaGFwZXhtbC54bWxQSwUGAAAAAAYABgBbAQAA&#10;tAMAAAAA&#10;" path="m88,143c88,101,88,101,88,101c88,84,78,69,62,62c61,55,56,51,48,50c48,47,48,45,47,42c45,35,40,31,35,28c33,27,31,25,29,23c25,19,25,13,24,6c24,3,24,3,24,3c24,1,24,0,22,0c22,0,19,0,19,0c18,0,17,0,17,1c16,1,16,2,16,3c16,6,16,6,16,6c16,14,17,22,23,29c26,32,28,33,31,35c35,38,38,40,39,45c40,46,40,48,40,50c32,51,27,55,26,62c11,69,0,84,0,101c0,143,0,143,0,143c0,166,19,183,44,183c69,183,88,166,88,143xm62,96c62,71,62,71,62,71c73,77,79,89,79,101c79,119,79,119,79,119c48,119,48,119,48,119c48,111,48,111,48,111c57,110,62,104,62,96xm34,65c34,63,34,58,44,58c54,58,54,63,54,65c54,96,54,96,54,96c54,102,48,103,44,103c40,103,34,102,34,96l34,65xm9,101c9,89,15,77,26,71c26,96,26,96,26,96c26,104,31,110,40,111c40,119,40,119,40,119c9,119,9,119,9,119l9,101xm9,143c9,126,9,126,9,126c79,126,79,126,79,126c79,143,79,143,79,143c79,162,65,175,44,175c23,175,9,162,9,143xe">
                        <v:path o:connectlocs="330200,537139;330200,379378;232640,232885;180109,187810;176356,157761;131329,105174;108815,86393;90054,22537;90054,11268;82550,0;71293,0;63788,3756;60036,11268;60036,22537;86302,108930;116320,131467;146338,169029;150090,187810;97559,232885;0,379378;0,537139;165100,687388;330200,537139;232640,360596;232640,266691;296429,379378;296429,446990;180109,446990;180109,416940;232640,360596;127577,244154;165100,217860;202622,244154;202622,360596;165100,386890;127577,360596;127577,244154;33770,379378;97559,266691;97559,360596;150090,416940;150090,446990;33770,446990;33770,379378;33770,537139;33770,473283;296429,473283;296429,537139;165100,657338;33770,537139" o:connectangles="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5561003;top:4205288;height:26988;width:53975;" fillcolor="#262626" filled="t" stroked="f" coordsize="14,7" o:gfxdata="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gEPu8AAAA&#10;3AAAAA8AAAAAAAAAAQAgAAAAIgAAAGRycy9kb3ducmV2LnhtbFBLAQIUABQAAAAIAIdO4kAzLwWe&#10;OwAAADkAAAAQAAAAAAAAAAEAIAAAAAsBAABkcnMvc2hhcGV4bWwueG1sUEsFBgAAAAAGAAYAWwEA&#10;ALUDAAAAAA==&#10;" path="m3,0c1,0,0,1,0,3c0,4,0,4,0,4c0,6,1,7,3,7c11,7,11,7,11,7c13,7,14,6,14,4c14,3,14,3,14,3c14,1,13,0,11,0l3,0xe">
                        <v:path o:connectlocs="11566,0;0,11566;0,15421;11566,26988;42408,26988;53975,15421;53975,11566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5561003;top:4251325;height:28575;width:53975;" fillcolor="#262626" filled="t" stroked="f" coordsize="14,8" o:gfxdata="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gH7BLsAAADc&#10;AAAADwAAAAAAAAABACAAAAAiAAAAZHJzL2Rvd25yZXYueG1sUEsBAhQAFAAAAAgAh07iQDMvBZ47&#10;AAAAOQAAABAAAAAAAAAAAQAgAAAACgEAAGRycy9zaGFwZXhtbC54bWxQSwUGAAAAAAYABgBbAQAA&#10;tAMAAAAA&#10;" path="m3,0c1,0,0,2,0,3c0,5,0,5,0,5c0,6,1,8,3,8c11,8,11,8,11,8c13,8,14,6,14,5c14,3,14,3,14,3c14,2,13,0,11,0l3,0xe">
                        <v:path o:connectlocs="11566,0;0,10715;0,17859;11566,28575;42408,28575;53975,17859;53975,10715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5561003;top:4298950;height:26988;width:53975;" fillcolor="#262626" filled="t" stroked="f" coordsize="14,7" o:gfxdata="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+Kxe8AAAA&#10;3AAAAA8AAAAAAAAAAQAgAAAAIgAAAGRycy9kb3ducmV2LnhtbFBLAQIUABQAAAAIAIdO4kAzLwWe&#10;OwAAADkAAAAQAAAAAAAAAAEAIAAAAAsBAABkcnMvc2hhcGV4bWwueG1sUEsFBgAAAAAGAAYAWwEA&#10;ALUDAAAAAA==&#10;" path="m3,0c1,0,0,1,0,3c0,5,0,5,0,5c0,6,1,7,3,7c11,7,11,7,11,7c13,7,14,6,14,5c14,3,14,3,14,3c14,1,13,0,11,0l3,0xe">
                        <v:path o:connectlocs="11566,0;0,11566;0,19277;11566,26988;42408,26988;53975,19277;53975,11566;42408,0;11566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_x0000_s1026" o:spid="_x0000_s1026" o:spt="100" style="position:absolute;left:28040;top:9504;height:323;width:323;" fillcolor="#262626" filled="t" stroked="f" coordsize="895,898" o:gfxdata="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iAet&#10;wAAAANwAAAAPAAAAAAAAAAEAIAAAACIAAABkcnMvZG93bnJldi54bWxQSwECFAAUAAAACACHTuJA&#10;My8FnjsAAAA5AAAAEAAAAAAAAAABACAAAAAPAQAAZHJzL3NoYXBleG1sLnhtbFBLBQYAAAAABgAG&#10;AFsBAAC5Aw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6180;top:8231;height:314;width:322;" fillcolor="#262626" filled="t" stroked="f" coordsize="895,898" o:gfxdata="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xKI2vQAA&#10;ANwAAAAPAAAAAAAAAAEAIAAAACIAAABkcnMvZG93bnJldi54bWxQSwECFAAUAAAACACHTuJAMy8F&#10;njsAAAA5AAAAEAAAAAAAAAABACAAAAAMAQAAZHJzL3NoYXBleG1sLnhtbFBLBQYAAAAABgAGAFsB&#10;AAC2AwAAAAA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19774;top:10940;flip:x;height:297;width:300;" fillcolor="#262626" filled="t" stroked="f" coordsize="113,113" o:gfxdata="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0ZbB&#10;wAAAANwAAAAPAAAAAAAAAAEAIAAAACIAAABkcnMvZG93bnJldi54bWxQSwECFAAUAAAACACHTuJA&#10;My8FnjsAAAA5AAAAEAAAAAAAAAABACAAAAAPAQAAZHJzL3NoYXBleG1sLnhtbFBLBQYAAAAABgAG&#10;AFsBAAC5AwAAAAA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  <v:path o:connectlocs="57,113;0,57;57,0;113,57;57,113;57,20;28,49;57,94;85,49;57,20;40,49;57,31;74,49;57,66;40,49;40,49;40,49" o:connectangles="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0674;top:10970;flip:x;height:282;width:282;" fillcolor="#262626" filled="t" stroked="f" coordsize="109,109" o:gfxdata="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Ec32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1664;top:10940;flip:x;height:282;width:227;" fillcolor="#0D0D0D" filled="t" stroked="f" coordsize="86,117" o:gfxdata="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bYlq8AAAA&#10;3AAAAA8AAAAAAAAAAQAgAAAAIgAAAGRycy9kb3ducmV2LnhtbFBLAQIUABQAAAAIAIdO4kAzLwWe&#10;OwAAADkAAAAQAAAAAAAAAAEAIAAAAAsBAABkcnMvc2hhcGV4bWwueG1sUEsFBgAAAAAGAAYAWwEA&#10;ALUDAAAAAA=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2609;top:10925;flip:x;height:367;width:282;" fillcolor="#262626" filled="t" stroked="f" coordsize="82,109" o:gfxdata="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5b5vYtwAAANwAAAAP&#10;AAAAAAAAAAEAIAAAACIAAABkcnMvZG93bnJldi54bWxQSwECFAAUAAAACACHTuJAMy8FnjsAAAA5&#10;AAAAEAAAAAAAAAABACAAAAAGAQAAZHJzL3NoYXBleG1sLnhtbFBLBQYAAAAABgAGAFsBAACwAwAA&#10;AAA=&#10;" path="m41,109c41,109,0,64,0,41c0,19,18,0,41,0c63,0,82,19,82,41c82,64,41,109,41,109xm41,14c26,14,13,26,13,41c13,56,26,69,41,69c56,69,68,56,68,41c68,26,56,14,41,14xm41,14c41,14,41,14,41,14e">
                      <v:path o:connectlocs="41,109;0,41;41,0;82,41;41,109;41,14;13,41;41,69;68,41;41,14;41,14;41,14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23569;top:10910;flip:x;height:340;width:340;" fillcolor="#0D0D0D" filled="t" stroked="f" coordsize="126,137" o:gfxdata="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4a3N7sAAADc&#10;AAAADwAAAAAAAAABACAAAAAiAAAAZHJzL2Rvd25yZXYueG1sUEsBAhQAFAAAAAgAh07iQDMvBZ47&#10;AAAAOQAAABAAAAAAAAAAAQAgAAAACgEAAGRycy9zaGFwZXhtbC54bWxQSwUGAAAAAAYABgBbAQAA&#10;tAMAAAAA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4484;top:10865;flip:x;height:362;width:340;" fillcolor="#0D0D0D" filled="t" stroked="f" coordsize="90,130" o:gfxdata="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/UPbsAAADc&#10;AAAADwAAAAAAAAABACAAAAAiAAAAZHJzL2Rvd25yZXYueG1sUEsBAhQAFAAAAAgAh07iQDMvBZ47&#10;AAAAOQAAABAAAAAAAAAAAQAgAAAACgEAAGRycy9zaGFwZXhtbC54bWxQSwUGAAAAAAYABgBbAQAA&#10;tAMAAAAA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5324;top:10910;flip:x;height:282;width:282;" fillcolor="#262626" filled="t" stroked="f" coordsize="109,109" o:gfxdata="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t6wm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974;top:10845;height:340;width:420;" fillcolor="#262626" filled="t" stroked="f" coordsize="415,335" o:gfxdata="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Hs+ovQAA&#10;ANwAAAAPAAAAAAAAAAEAIAAAACIAAABkcnMvZG93bnJldi54bWxQSwECFAAUAAAACACHTuJAMy8F&#10;njsAAAA5AAAAEAAAAAAAAAABACAAAAAMAQAAZHJzL3NoYXBleG1sLnhtbFBLBQYAAAAABgAGAFsB&#10;AAC2AwAAAAA=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    <v:path o:connectlocs="266057,123739;249991,138562;231354,126962;195365,92804;158734,58002;133028,41891;106680,58647;70048,93449;34703,126317;16708,136629;0,121161;14138,101182;58481,59936;102181,18689;133671,0;160020,14178;188296,41891;224927,77337;253846,105049;116962,73470;149737,73470;164518,87004;192795,113428;231996,201077;215930,215900;165803,174653;107322,166275;98968,174653;98968,196565;50126,215900;33417,203010;73262,113428;101538,87648;116962,73470;116962,73470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6119;top:10840;height:340;width:372;" fillcolor="#262626" filled="t" stroked="f" coordsize="64,58" o:gfxdata="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nqiFvQAA&#10;ANwAAAAPAAAAAAAAAAEAIAAAACIAAABkcnMvZG93bnJldi54bWxQSwECFAAUAAAACACHTuJAMy8F&#10;njsAAAA5AAAAEAAAAAAAAAABACAAAAAMAQAAZHJzL3NoYXBleG1sLnhtbFBLBQYAAAAABgAGAFsB&#10;AAC2A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28039;top:10840;height:340;width:375;" fillcolor="#262626" filled="t" stroked="f" coordsize="152,138" o:gfxdata="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zjdugAAANwA&#10;AAAPAAAAAAAAAAEAIAAAACIAAABkcnMvZG93bnJldi54bWxQSwECFAAUAAAACACHTuJAMy8FnjsA&#10;AAA5AAAAEAAAAAAAAAABACAAAAAJAQAAZHJzL3NoYXBleG1sLnhtbFBLBQYAAAAABgAGAFsBAACz&#10;AwAAAAA=&#10;" path="m152,83l76,24,0,83,0,59,76,0,152,59,152,83xm133,81l133,138,95,138,95,100,57,100,57,138,19,138,19,81,76,38,133,81xe">
                      <v:path o:connectlocs="372723589,203247947;186362578,58770170;0,203247947;0,144477776;186362578,0;372723589,144477776;372723589,203247947;326132553,198351084;326132553,337930434;232952047,337930434;232952047,244877534;139771541,244877534;139771541,337930434;46591036,337930434;46591036,198351084;186362578,93052900;326132553,198351084" o:connectangles="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group id="组合 192" o:spid="_x0000_s1026" o:spt="203" style="position:absolute;left:27080;top:8219;height:381;width:381;" coordorigin="2706794,1212976" coordsize="578952,578952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_x0000_s1026" o:spid="_x0000_s1026" o:spt="100" style="position:absolute;left:2813914;top:1235202;height:534287;width:375414;v-text-anchor:middle;" fillcolor="#262626" filled="t" stroked="f" coordsize="375414,534286" o:gfxdata="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NCsvQAA&#10;ANwAAAAPAAAAAAAAAAEAIAAAACIAAABkcnMvZG93bnJldi54bWxQSwECFAAUAAAACACHTuJAMy8F&#10;njsAAAA5AAAAEAAAAAAAAAABACAAAAAMAQAAZHJzL3NoYXBleG1sLnhtbFBLBQYAAAAABgAGAFsB&#10;AAC2AwAAAAA=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  <v:shape id="_x0000_s1026" o:spid="_x0000_s1026" o:spt="100" style="position:absolute;left:2821874;top:1310350;height:400856;width:359018;v-text-anchor:middle;" fillcolor="#262626" filled="t" stroked="f" coordsize="359018,400856" o:gfxdata="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4s7yvQAA&#10;ANwAAAAPAAAAAAAAAAEAIAAAACIAAABkcnMvZG93bnJldi54bWxQSwECFAAUAAAACACHTuJAMy8F&#10;njsAAAA5AAAAEAAAAAAAAAABACAAAAAMAQAAZHJzL3NoYXBleG1sLnhtbFBLBQYAAAAABgAGAFsB&#10;AAC2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  <v:fill on="t" focussize="0,0"/>
                        <v:stroke on="f" weight="0.0439370078740157pt"/>
                        <v:imagedata o:title=""/>
                        <o:lock v:ext="edit" aspectratio="f"/>
                      </v:shape>
                    </v:group>
                    <v:shape id="_x0000_s1026" o:spid="_x0000_s1026" o:spt="100" style="position:absolute;left:28089;top:8208;height:340;width:348;v-text-anchor:middle;" fillcolor="#262626" filled="t" stroked="f" coordsize="532138,520193" o:gfxdata="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G+Tf7sAAADc&#10;AAAADwAAAAAAAAABACAAAAAiAAAAZHJzL2Rvd25yZXYueG1sUEsBAhQAFAAAAAgAh07iQDMvBZ47&#10;AAAAOQAAABAAAAAAAAAAAQAgAAAACgEAAGRycy9zaGFwZXhtbC54bWxQSwUGAAAAAAYABgBbAQAA&#10;tAMAAAAA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  <v:path o:connectlocs="99962,31265;114890,45803;142067,81829;175109,141144;167482,157073;151040,205759;217591,303951;265171,346070;314753,369430;362502,354531;386145,345272;448618,381178;486245,409945;501600,424400;477301,467408;429745,489860;308385,448973;174599,343895;70215,213098;40517,151851;30586,102894;37647,82468;59430,56755;86796,37028;99962,31265;102919,27;27,102894;429744,520410;532637,417544;387375,314679;314752,338879;181597,205759;205805,139202;102919,27;102919,27" o:connectangles="0,0,0,0,0,0,0,0,0,0,0,0,0,0,0,0,0,0,0,0,0,0,0,0,0,0,0,0,0,0,0,0,0,0,0"/>
                      <v:fill on="t" focussize="0,0"/>
                      <v:stroke on="f" weight="0.0468503937007874pt"/>
                      <v:imagedata o:title=""/>
                      <o:lock v:ext="edit" aspectratio="f"/>
                    </v:shape>
                  </v:group>
                  <v:shape id="文本框 68" o:spid="_x0000_s1026" o:spt="202" type="#_x0000_t202" style="position:absolute;left:16403;top:12541;height:1290;width:9703;" filled="f" stroked="f" coordsize="21600,21600" o:gfxdata="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1Y0AG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jc w:val="both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方法一：全部选中不需要的内容，按键盘</w:t>
                          </w:r>
                          <w:r>
                            <w:rPr>
                              <w:rFonts w:hint="default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”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Delele“键直接删除。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jc w:val="both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方法二：在菜单栏”章节--左边章节导航--选择要删除的章节--删除。（图解如下）</w:t>
                          </w:r>
                        </w:p>
                      </w:txbxContent>
                    </v:textbox>
                  </v:shape>
                  <v:shape id="图片 69" o:spid="_x0000_s1026" o:spt="75" alt="QQ图片20200424144744" type="#_x0000_t75" style="position:absolute;left:19161;top:13923;height:2372;width:4260;" filled="f" o:preferrelative="t" stroked="f" coordsize="21600,21600" o:gfxdata="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Cm7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5" o:title=""/>
                    <o:lock v:ext="edit" aspectratio="t"/>
                  </v:shape>
                </v:group>
                <v:shape id="_x0000_s1026" o:spid="_x0000_s1026" o:spt="202" type="#_x0000_t202" style="position:absolute;left:16329;top:2907;height:610;width:6214;" filled="f" stroked="f" coordsize="21600,21600" o:gfxdata="UEsDBAoAAAAAAIdO4kAAAAAAAAAAAAAAAAAEAAAAZHJzL1BLAwQUAAAACACHTuJA2sEFJ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BBSS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赠送小图标，可自由修改大小色彩，复制粘贴可使用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03499776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-1027430</wp:posOffset>
                </wp:positionV>
                <wp:extent cx="7715250" cy="10886440"/>
                <wp:effectExtent l="0" t="0" r="0" b="1016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088644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65pt;margin-top:-80.9pt;height:857.2pt;width:607.5pt;z-index:-1894784000;v-text-anchor:middle;mso-width-relative:page;mso-height-relative:page;" fillcolor="#2E75B6" filled="t" stroked="f" coordsize="21600,21600" o:gfxdata="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C5A7m3AAAAA8BAAAPAAAAAAAAAAEAIAAAACIAAABkcnMvZG93bnJldi54bWxQSwECFAAUAAAA&#10;CACHTuJAjQKNjlwCAACMBAAADgAAAAAAAAABACAAAAAr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8ADF1"/>
    <w:multiLevelType w:val="singleLevel"/>
    <w:tmpl w:val="6F18ADF1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2E75B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301A4"/>
    <w:rsid w:val="04CF762A"/>
    <w:rsid w:val="07D74ACF"/>
    <w:rsid w:val="0A0813B8"/>
    <w:rsid w:val="0E540384"/>
    <w:rsid w:val="0E96539D"/>
    <w:rsid w:val="0F1D3A3A"/>
    <w:rsid w:val="11E306C1"/>
    <w:rsid w:val="15793819"/>
    <w:rsid w:val="166D1223"/>
    <w:rsid w:val="1A920C31"/>
    <w:rsid w:val="1BE853B7"/>
    <w:rsid w:val="1D3D70EC"/>
    <w:rsid w:val="20EA692C"/>
    <w:rsid w:val="26470A51"/>
    <w:rsid w:val="27F94F49"/>
    <w:rsid w:val="287464D7"/>
    <w:rsid w:val="29AA014D"/>
    <w:rsid w:val="29B05498"/>
    <w:rsid w:val="2AD26625"/>
    <w:rsid w:val="2CA516A5"/>
    <w:rsid w:val="2CF66069"/>
    <w:rsid w:val="2D1B0F65"/>
    <w:rsid w:val="2DC46C39"/>
    <w:rsid w:val="2DCB3616"/>
    <w:rsid w:val="31BD6C5D"/>
    <w:rsid w:val="32462DB1"/>
    <w:rsid w:val="37B26F3D"/>
    <w:rsid w:val="38116AD3"/>
    <w:rsid w:val="394B4D7E"/>
    <w:rsid w:val="39A338F0"/>
    <w:rsid w:val="3A575DCE"/>
    <w:rsid w:val="3DC61D93"/>
    <w:rsid w:val="3E0A5CF4"/>
    <w:rsid w:val="40C647A2"/>
    <w:rsid w:val="41F91254"/>
    <w:rsid w:val="424301A4"/>
    <w:rsid w:val="443F13C4"/>
    <w:rsid w:val="48272FB1"/>
    <w:rsid w:val="4CC00364"/>
    <w:rsid w:val="4D0D6FC1"/>
    <w:rsid w:val="4FBA0392"/>
    <w:rsid w:val="4FDC69DD"/>
    <w:rsid w:val="51171979"/>
    <w:rsid w:val="516216DC"/>
    <w:rsid w:val="55FF6F06"/>
    <w:rsid w:val="5A0E72B0"/>
    <w:rsid w:val="5B3456C1"/>
    <w:rsid w:val="5D011FAE"/>
    <w:rsid w:val="611F3C61"/>
    <w:rsid w:val="66302435"/>
    <w:rsid w:val="69A234C1"/>
    <w:rsid w:val="6AD037AD"/>
    <w:rsid w:val="6AF435FF"/>
    <w:rsid w:val="6D713F0D"/>
    <w:rsid w:val="6E2020B2"/>
    <w:rsid w:val="6F011A46"/>
    <w:rsid w:val="6FD9793E"/>
    <w:rsid w:val="7341574D"/>
    <w:rsid w:val="737134C9"/>
    <w:rsid w:val="748D78E4"/>
    <w:rsid w:val="76ED4BB9"/>
    <w:rsid w:val="783A5084"/>
    <w:rsid w:val="7E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d1cb1c2-18c2-2637-9f0e-57f20d1aeb49\&#24066;&#22330;&#33829;&#381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市场营销简历.docx</Template>
  <Pages>2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2020-09-08T10:45:00Z</dcterms:created>
  <dc:creator>双子晨</dc:creator>
  <cp:lastModifiedBy>双子晨</cp:lastModifiedBy>
  <dcterms:modified xsi:type="dcterms:W3CDTF">2020-09-08T10:51:45Z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