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-316865</wp:posOffset>
            </wp:positionH>
            <wp:positionV relativeFrom="page">
              <wp:posOffset>-8890</wp:posOffset>
            </wp:positionV>
            <wp:extent cx="7581265" cy="10723245"/>
            <wp:effectExtent l="0" t="0" r="635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4236085</wp:posOffset>
            </wp:positionH>
            <wp:positionV relativeFrom="page">
              <wp:posOffset>706120</wp:posOffset>
            </wp:positionV>
            <wp:extent cx="2388870" cy="10541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7531735</wp:posOffset>
                </wp:positionV>
                <wp:extent cx="2029460" cy="890270"/>
                <wp:effectExtent l="0" t="0" r="0" b="571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152" cy="890269"/>
                          <a:chOff x="0" y="0"/>
                          <a:chExt cx="2029152" cy="890269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266700" y="257175"/>
                            <a:ext cx="1266825" cy="523875"/>
                            <a:chOff x="0" y="0"/>
                            <a:chExt cx="1266825" cy="52387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>
                              <a:off x="0" y="0"/>
                              <a:ext cx="12668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43434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接连接符 4"/>
                          <wps:cNvCnPr/>
                          <wps:spPr>
                            <a:xfrm>
                              <a:off x="0" y="266700"/>
                              <a:ext cx="12668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43434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接连接符 5"/>
                          <wps:cNvCnPr/>
                          <wps:spPr>
                            <a:xfrm>
                              <a:off x="0" y="523875"/>
                              <a:ext cx="12668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43434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029152" cy="890269"/>
                            <a:chOff x="0" y="-28593"/>
                            <a:chExt cx="2029153" cy="890865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668" y="-28593"/>
                              <a:ext cx="1848485" cy="890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rPr>
                                    <w:rFonts w:hint="eastAsia" w:ascii="微软雅黑" w:hAnsi="微软雅黑" w:eastAsia="微软雅黑"/>
                                    <w:color w:val="43434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34342"/>
                                  </w:rPr>
                                  <w:t>姓名：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34342"/>
                                    <w:lang w:val="en-US" w:eastAsia="zh-CN"/>
                                  </w:rPr>
                                  <w:t>速写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rPr>
                                    <w:rFonts w:ascii="微软雅黑" w:hAnsi="微软雅黑" w:eastAsia="微软雅黑"/>
                                    <w:color w:val="43434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34342"/>
                                  </w:rPr>
                                  <w:t>电话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34342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34342"/>
                                  </w:rPr>
                                  <w:t>1380000000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34342"/>
                                  </w:rPr>
                                  <w:t>0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rPr>
                                    <w:rFonts w:ascii="微软雅黑" w:hAnsi="微软雅黑" w:eastAsia="微软雅黑"/>
                                    <w:color w:val="43434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34342"/>
                                  </w:rPr>
                                  <w:t>邮箱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34342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34342"/>
                                  </w:rPr>
                                  <w:t>hr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34342"/>
                                  </w:rPr>
                                  <w:t>@500d.me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0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28543"/>
                              <a:ext cx="177178" cy="180000"/>
                            </a:xfrm>
                            <a:custGeom>
                              <a:avLst/>
                              <a:gdLst>
                                <a:gd name="T0" fmla="*/ 286 w 343"/>
                                <a:gd name="T1" fmla="*/ 0 h 349"/>
                                <a:gd name="T2" fmla="*/ 286 w 343"/>
                                <a:gd name="T3" fmla="*/ 349 h 349"/>
                                <a:gd name="T4" fmla="*/ 0 w 343"/>
                                <a:gd name="T5" fmla="*/ 58 h 349"/>
                                <a:gd name="T6" fmla="*/ 273 w 343"/>
                                <a:gd name="T7" fmla="*/ 233 h 349"/>
                                <a:gd name="T8" fmla="*/ 242 w 343"/>
                                <a:gd name="T9" fmla="*/ 221 h 349"/>
                                <a:gd name="T10" fmla="*/ 235 w 343"/>
                                <a:gd name="T11" fmla="*/ 203 h 349"/>
                                <a:gd name="T12" fmla="*/ 242 w 343"/>
                                <a:gd name="T13" fmla="*/ 194 h 349"/>
                                <a:gd name="T14" fmla="*/ 251 w 343"/>
                                <a:gd name="T15" fmla="*/ 182 h 349"/>
                                <a:gd name="T16" fmla="*/ 259 w 343"/>
                                <a:gd name="T17" fmla="*/ 169 h 349"/>
                                <a:gd name="T18" fmla="*/ 259 w 343"/>
                                <a:gd name="T19" fmla="*/ 153 h 349"/>
                                <a:gd name="T20" fmla="*/ 252 w 343"/>
                                <a:gd name="T21" fmla="*/ 119 h 349"/>
                                <a:gd name="T22" fmla="*/ 210 w 343"/>
                                <a:gd name="T23" fmla="*/ 88 h 349"/>
                                <a:gd name="T24" fmla="*/ 181 w 343"/>
                                <a:gd name="T25" fmla="*/ 99 h 349"/>
                                <a:gd name="T26" fmla="*/ 162 w 343"/>
                                <a:gd name="T27" fmla="*/ 134 h 349"/>
                                <a:gd name="T28" fmla="*/ 157 w 343"/>
                                <a:gd name="T29" fmla="*/ 160 h 349"/>
                                <a:gd name="T30" fmla="*/ 164 w 343"/>
                                <a:gd name="T31" fmla="*/ 174 h 349"/>
                                <a:gd name="T32" fmla="*/ 171 w 343"/>
                                <a:gd name="T33" fmla="*/ 187 h 349"/>
                                <a:gd name="T34" fmla="*/ 183 w 343"/>
                                <a:gd name="T35" fmla="*/ 204 h 349"/>
                                <a:gd name="T36" fmla="*/ 179 w 343"/>
                                <a:gd name="T37" fmla="*/ 220 h 349"/>
                                <a:gd name="T38" fmla="*/ 147 w 343"/>
                                <a:gd name="T39" fmla="*/ 233 h 349"/>
                                <a:gd name="T40" fmla="*/ 128 w 343"/>
                                <a:gd name="T41" fmla="*/ 272 h 349"/>
                                <a:gd name="T42" fmla="*/ 149 w 343"/>
                                <a:gd name="T43" fmla="*/ 288 h 349"/>
                                <a:gd name="T44" fmla="*/ 196 w 343"/>
                                <a:gd name="T45" fmla="*/ 291 h 349"/>
                                <a:gd name="T46" fmla="*/ 239 w 343"/>
                                <a:gd name="T47" fmla="*/ 291 h 349"/>
                                <a:gd name="T48" fmla="*/ 283 w 343"/>
                                <a:gd name="T49" fmla="*/ 284 h 349"/>
                                <a:gd name="T50" fmla="*/ 291 w 343"/>
                                <a:gd name="T51" fmla="*/ 266 h 349"/>
                                <a:gd name="T52" fmla="*/ 162 w 343"/>
                                <a:gd name="T53" fmla="*/ 204 h 349"/>
                                <a:gd name="T54" fmla="*/ 161 w 343"/>
                                <a:gd name="T55" fmla="*/ 196 h 349"/>
                                <a:gd name="T56" fmla="*/ 152 w 343"/>
                                <a:gd name="T57" fmla="*/ 184 h 349"/>
                                <a:gd name="T58" fmla="*/ 145 w 343"/>
                                <a:gd name="T59" fmla="*/ 172 h 349"/>
                                <a:gd name="T60" fmla="*/ 142 w 343"/>
                                <a:gd name="T61" fmla="*/ 153 h 349"/>
                                <a:gd name="T62" fmla="*/ 150 w 343"/>
                                <a:gd name="T63" fmla="*/ 116 h 349"/>
                                <a:gd name="T64" fmla="*/ 176 w 343"/>
                                <a:gd name="T65" fmla="*/ 83 h 349"/>
                                <a:gd name="T66" fmla="*/ 155 w 343"/>
                                <a:gd name="T67" fmla="*/ 58 h 349"/>
                                <a:gd name="T68" fmla="*/ 115 w 343"/>
                                <a:gd name="T69" fmla="*/ 56 h 349"/>
                                <a:gd name="T70" fmla="*/ 89 w 343"/>
                                <a:gd name="T71" fmla="*/ 83 h 349"/>
                                <a:gd name="T72" fmla="*/ 82 w 343"/>
                                <a:gd name="T73" fmla="*/ 117 h 349"/>
                                <a:gd name="T74" fmla="*/ 86 w 343"/>
                                <a:gd name="T75" fmla="*/ 134 h 349"/>
                                <a:gd name="T76" fmla="*/ 92 w 343"/>
                                <a:gd name="T77" fmla="*/ 145 h 349"/>
                                <a:gd name="T78" fmla="*/ 104 w 343"/>
                                <a:gd name="T79" fmla="*/ 160 h 349"/>
                                <a:gd name="T80" fmla="*/ 106 w 343"/>
                                <a:gd name="T81" fmla="*/ 177 h 349"/>
                                <a:gd name="T82" fmla="*/ 84 w 343"/>
                                <a:gd name="T83" fmla="*/ 192 h 349"/>
                                <a:gd name="T84" fmla="*/ 53 w 343"/>
                                <a:gd name="T85" fmla="*/ 215 h 349"/>
                                <a:gd name="T86" fmla="*/ 62 w 343"/>
                                <a:gd name="T87" fmla="*/ 249 h 349"/>
                                <a:gd name="T88" fmla="*/ 111 w 343"/>
                                <a:gd name="T89" fmla="*/ 255 h 349"/>
                                <a:gd name="T90" fmla="*/ 113 w 343"/>
                                <a:gd name="T91" fmla="*/ 249 h 349"/>
                                <a:gd name="T92" fmla="*/ 132 w 343"/>
                                <a:gd name="T93" fmla="*/ 223 h 349"/>
                                <a:gd name="T94" fmla="*/ 162 w 343"/>
                                <a:gd name="T95" fmla="*/ 208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43" h="349">
                                  <a:moveTo>
                                    <a:pt x="0" y="58"/>
                                  </a:moveTo>
                                  <a:cubicBezTo>
                                    <a:pt x="0" y="26"/>
                                    <a:pt x="25" y="0"/>
                                    <a:pt x="57" y="0"/>
                                  </a:cubicBezTo>
                                  <a:cubicBezTo>
                                    <a:pt x="286" y="0"/>
                                    <a:pt x="286" y="0"/>
                                    <a:pt x="286" y="0"/>
                                  </a:cubicBezTo>
                                  <a:cubicBezTo>
                                    <a:pt x="318" y="0"/>
                                    <a:pt x="343" y="26"/>
                                    <a:pt x="343" y="58"/>
                                  </a:cubicBezTo>
                                  <a:cubicBezTo>
                                    <a:pt x="343" y="292"/>
                                    <a:pt x="343" y="292"/>
                                    <a:pt x="343" y="292"/>
                                  </a:cubicBezTo>
                                  <a:cubicBezTo>
                                    <a:pt x="343" y="323"/>
                                    <a:pt x="318" y="349"/>
                                    <a:pt x="286" y="349"/>
                                  </a:cubicBezTo>
                                  <a:cubicBezTo>
                                    <a:pt x="57" y="349"/>
                                    <a:pt x="57" y="349"/>
                                    <a:pt x="57" y="349"/>
                                  </a:cubicBezTo>
                                  <a:cubicBezTo>
                                    <a:pt x="25" y="349"/>
                                    <a:pt x="0" y="323"/>
                                    <a:pt x="0" y="292"/>
                                  </a:cubicBezTo>
                                  <a:lnTo>
                                    <a:pt x="0" y="58"/>
                                  </a:lnTo>
                                  <a:close/>
                                  <a:moveTo>
                                    <a:pt x="290" y="249"/>
                                  </a:moveTo>
                                  <a:cubicBezTo>
                                    <a:pt x="288" y="244"/>
                                    <a:pt x="286" y="242"/>
                                    <a:pt x="283" y="238"/>
                                  </a:cubicBezTo>
                                  <a:cubicBezTo>
                                    <a:pt x="280" y="237"/>
                                    <a:pt x="276" y="235"/>
                                    <a:pt x="273" y="233"/>
                                  </a:cubicBezTo>
                                  <a:cubicBezTo>
                                    <a:pt x="269" y="232"/>
                                    <a:pt x="266" y="232"/>
                                    <a:pt x="261" y="230"/>
                                  </a:cubicBezTo>
                                  <a:cubicBezTo>
                                    <a:pt x="257" y="230"/>
                                    <a:pt x="254" y="228"/>
                                    <a:pt x="251" y="226"/>
                                  </a:cubicBezTo>
                                  <a:cubicBezTo>
                                    <a:pt x="247" y="225"/>
                                    <a:pt x="244" y="223"/>
                                    <a:pt x="242" y="221"/>
                                  </a:cubicBezTo>
                                  <a:cubicBezTo>
                                    <a:pt x="239" y="220"/>
                                    <a:pt x="237" y="218"/>
                                    <a:pt x="237" y="216"/>
                                  </a:cubicBezTo>
                                  <a:cubicBezTo>
                                    <a:pt x="235" y="213"/>
                                    <a:pt x="235" y="211"/>
                                    <a:pt x="235" y="209"/>
                                  </a:cubicBezTo>
                                  <a:cubicBezTo>
                                    <a:pt x="235" y="208"/>
                                    <a:pt x="235" y="204"/>
                                    <a:pt x="235" y="203"/>
                                  </a:cubicBezTo>
                                  <a:cubicBezTo>
                                    <a:pt x="235" y="201"/>
                                    <a:pt x="237" y="199"/>
                                    <a:pt x="237" y="199"/>
                                  </a:cubicBezTo>
                                  <a:cubicBezTo>
                                    <a:pt x="237" y="197"/>
                                    <a:pt x="239" y="197"/>
                                    <a:pt x="239" y="196"/>
                                  </a:cubicBezTo>
                                  <a:cubicBezTo>
                                    <a:pt x="240" y="196"/>
                                    <a:pt x="240" y="194"/>
                                    <a:pt x="242" y="194"/>
                                  </a:cubicBezTo>
                                  <a:cubicBezTo>
                                    <a:pt x="242" y="192"/>
                                    <a:pt x="244" y="192"/>
                                    <a:pt x="246" y="191"/>
                                  </a:cubicBezTo>
                                  <a:cubicBezTo>
                                    <a:pt x="246" y="189"/>
                                    <a:pt x="247" y="189"/>
                                    <a:pt x="249" y="187"/>
                                  </a:cubicBezTo>
                                  <a:cubicBezTo>
                                    <a:pt x="249" y="186"/>
                                    <a:pt x="251" y="184"/>
                                    <a:pt x="251" y="182"/>
                                  </a:cubicBezTo>
                                  <a:cubicBezTo>
                                    <a:pt x="251" y="179"/>
                                    <a:pt x="252" y="177"/>
                                    <a:pt x="252" y="175"/>
                                  </a:cubicBezTo>
                                  <a:cubicBezTo>
                                    <a:pt x="254" y="175"/>
                                    <a:pt x="256" y="174"/>
                                    <a:pt x="256" y="174"/>
                                  </a:cubicBezTo>
                                  <a:cubicBezTo>
                                    <a:pt x="257" y="172"/>
                                    <a:pt x="257" y="170"/>
                                    <a:pt x="259" y="169"/>
                                  </a:cubicBezTo>
                                  <a:cubicBezTo>
                                    <a:pt x="261" y="167"/>
                                    <a:pt x="261" y="165"/>
                                    <a:pt x="261" y="162"/>
                                  </a:cubicBezTo>
                                  <a:cubicBezTo>
                                    <a:pt x="261" y="160"/>
                                    <a:pt x="261" y="158"/>
                                    <a:pt x="261" y="157"/>
                                  </a:cubicBezTo>
                                  <a:cubicBezTo>
                                    <a:pt x="261" y="155"/>
                                    <a:pt x="261" y="153"/>
                                    <a:pt x="259" y="153"/>
                                  </a:cubicBezTo>
                                  <a:cubicBezTo>
                                    <a:pt x="259" y="151"/>
                                    <a:pt x="257" y="151"/>
                                    <a:pt x="257" y="150"/>
                                  </a:cubicBezTo>
                                  <a:cubicBezTo>
                                    <a:pt x="257" y="145"/>
                                    <a:pt x="257" y="140"/>
                                    <a:pt x="256" y="134"/>
                                  </a:cubicBezTo>
                                  <a:cubicBezTo>
                                    <a:pt x="256" y="129"/>
                                    <a:pt x="254" y="124"/>
                                    <a:pt x="252" y="119"/>
                                  </a:cubicBezTo>
                                  <a:cubicBezTo>
                                    <a:pt x="251" y="114"/>
                                    <a:pt x="249" y="109"/>
                                    <a:pt x="246" y="104"/>
                                  </a:cubicBezTo>
                                  <a:cubicBezTo>
                                    <a:pt x="242" y="100"/>
                                    <a:pt x="237" y="97"/>
                                    <a:pt x="232" y="93"/>
                                  </a:cubicBezTo>
                                  <a:cubicBezTo>
                                    <a:pt x="225" y="90"/>
                                    <a:pt x="218" y="88"/>
                                    <a:pt x="210" y="88"/>
                                  </a:cubicBezTo>
                                  <a:cubicBezTo>
                                    <a:pt x="206" y="88"/>
                                    <a:pt x="203" y="88"/>
                                    <a:pt x="200" y="90"/>
                                  </a:cubicBezTo>
                                  <a:cubicBezTo>
                                    <a:pt x="196" y="90"/>
                                    <a:pt x="193" y="92"/>
                                    <a:pt x="189" y="92"/>
                                  </a:cubicBezTo>
                                  <a:cubicBezTo>
                                    <a:pt x="186" y="93"/>
                                    <a:pt x="183" y="95"/>
                                    <a:pt x="181" y="99"/>
                                  </a:cubicBezTo>
                                  <a:cubicBezTo>
                                    <a:pt x="178" y="100"/>
                                    <a:pt x="174" y="104"/>
                                    <a:pt x="172" y="107"/>
                                  </a:cubicBezTo>
                                  <a:cubicBezTo>
                                    <a:pt x="169" y="111"/>
                                    <a:pt x="167" y="116"/>
                                    <a:pt x="166" y="121"/>
                                  </a:cubicBezTo>
                                  <a:cubicBezTo>
                                    <a:pt x="164" y="126"/>
                                    <a:pt x="164" y="129"/>
                                    <a:pt x="162" y="134"/>
                                  </a:cubicBezTo>
                                  <a:cubicBezTo>
                                    <a:pt x="162" y="140"/>
                                    <a:pt x="162" y="145"/>
                                    <a:pt x="162" y="150"/>
                                  </a:cubicBezTo>
                                  <a:cubicBezTo>
                                    <a:pt x="161" y="151"/>
                                    <a:pt x="161" y="153"/>
                                    <a:pt x="159" y="155"/>
                                  </a:cubicBezTo>
                                  <a:cubicBezTo>
                                    <a:pt x="159" y="155"/>
                                    <a:pt x="159" y="157"/>
                                    <a:pt x="157" y="160"/>
                                  </a:cubicBezTo>
                                  <a:cubicBezTo>
                                    <a:pt x="157" y="162"/>
                                    <a:pt x="159" y="163"/>
                                    <a:pt x="159" y="165"/>
                                  </a:cubicBezTo>
                                  <a:cubicBezTo>
                                    <a:pt x="161" y="169"/>
                                    <a:pt x="161" y="170"/>
                                    <a:pt x="162" y="170"/>
                                  </a:cubicBezTo>
                                  <a:cubicBezTo>
                                    <a:pt x="162" y="172"/>
                                    <a:pt x="164" y="174"/>
                                    <a:pt x="164" y="174"/>
                                  </a:cubicBezTo>
                                  <a:cubicBezTo>
                                    <a:pt x="166" y="174"/>
                                    <a:pt x="166" y="175"/>
                                    <a:pt x="167" y="175"/>
                                  </a:cubicBezTo>
                                  <a:cubicBezTo>
                                    <a:pt x="167" y="177"/>
                                    <a:pt x="167" y="179"/>
                                    <a:pt x="169" y="182"/>
                                  </a:cubicBezTo>
                                  <a:cubicBezTo>
                                    <a:pt x="169" y="184"/>
                                    <a:pt x="171" y="186"/>
                                    <a:pt x="171" y="187"/>
                                  </a:cubicBezTo>
                                  <a:cubicBezTo>
                                    <a:pt x="172" y="189"/>
                                    <a:pt x="172" y="189"/>
                                    <a:pt x="174" y="191"/>
                                  </a:cubicBezTo>
                                  <a:cubicBezTo>
                                    <a:pt x="176" y="192"/>
                                    <a:pt x="178" y="194"/>
                                    <a:pt x="179" y="196"/>
                                  </a:cubicBezTo>
                                  <a:cubicBezTo>
                                    <a:pt x="183" y="197"/>
                                    <a:pt x="183" y="201"/>
                                    <a:pt x="183" y="204"/>
                                  </a:cubicBezTo>
                                  <a:cubicBezTo>
                                    <a:pt x="184" y="206"/>
                                    <a:pt x="184" y="208"/>
                                    <a:pt x="184" y="209"/>
                                  </a:cubicBezTo>
                                  <a:cubicBezTo>
                                    <a:pt x="184" y="211"/>
                                    <a:pt x="183" y="213"/>
                                    <a:pt x="183" y="215"/>
                                  </a:cubicBezTo>
                                  <a:cubicBezTo>
                                    <a:pt x="183" y="216"/>
                                    <a:pt x="181" y="218"/>
                                    <a:pt x="179" y="220"/>
                                  </a:cubicBezTo>
                                  <a:cubicBezTo>
                                    <a:pt x="178" y="221"/>
                                    <a:pt x="176" y="223"/>
                                    <a:pt x="172" y="225"/>
                                  </a:cubicBezTo>
                                  <a:cubicBezTo>
                                    <a:pt x="169" y="226"/>
                                    <a:pt x="166" y="228"/>
                                    <a:pt x="161" y="230"/>
                                  </a:cubicBezTo>
                                  <a:cubicBezTo>
                                    <a:pt x="155" y="232"/>
                                    <a:pt x="150" y="232"/>
                                    <a:pt x="147" y="233"/>
                                  </a:cubicBezTo>
                                  <a:cubicBezTo>
                                    <a:pt x="142" y="235"/>
                                    <a:pt x="138" y="238"/>
                                    <a:pt x="135" y="240"/>
                                  </a:cubicBezTo>
                                  <a:cubicBezTo>
                                    <a:pt x="132" y="244"/>
                                    <a:pt x="130" y="247"/>
                                    <a:pt x="128" y="252"/>
                                  </a:cubicBezTo>
                                  <a:cubicBezTo>
                                    <a:pt x="128" y="261"/>
                                    <a:pt x="128" y="267"/>
                                    <a:pt x="128" y="272"/>
                                  </a:cubicBezTo>
                                  <a:cubicBezTo>
                                    <a:pt x="128" y="279"/>
                                    <a:pt x="130" y="283"/>
                                    <a:pt x="132" y="283"/>
                                  </a:cubicBezTo>
                                  <a:cubicBezTo>
                                    <a:pt x="132" y="284"/>
                                    <a:pt x="133" y="284"/>
                                    <a:pt x="137" y="284"/>
                                  </a:cubicBezTo>
                                  <a:cubicBezTo>
                                    <a:pt x="140" y="286"/>
                                    <a:pt x="144" y="286"/>
                                    <a:pt x="149" y="288"/>
                                  </a:cubicBezTo>
                                  <a:cubicBezTo>
                                    <a:pt x="154" y="288"/>
                                    <a:pt x="159" y="288"/>
                                    <a:pt x="164" y="290"/>
                                  </a:cubicBezTo>
                                  <a:cubicBezTo>
                                    <a:pt x="169" y="290"/>
                                    <a:pt x="174" y="290"/>
                                    <a:pt x="179" y="291"/>
                                  </a:cubicBezTo>
                                  <a:cubicBezTo>
                                    <a:pt x="186" y="291"/>
                                    <a:pt x="191" y="291"/>
                                    <a:pt x="196" y="291"/>
                                  </a:cubicBezTo>
                                  <a:cubicBezTo>
                                    <a:pt x="201" y="293"/>
                                    <a:pt x="205" y="293"/>
                                    <a:pt x="210" y="293"/>
                                  </a:cubicBezTo>
                                  <a:cubicBezTo>
                                    <a:pt x="213" y="293"/>
                                    <a:pt x="218" y="293"/>
                                    <a:pt x="223" y="291"/>
                                  </a:cubicBezTo>
                                  <a:cubicBezTo>
                                    <a:pt x="229" y="291"/>
                                    <a:pt x="234" y="291"/>
                                    <a:pt x="239" y="291"/>
                                  </a:cubicBezTo>
                                  <a:cubicBezTo>
                                    <a:pt x="246" y="290"/>
                                    <a:pt x="251" y="290"/>
                                    <a:pt x="256" y="290"/>
                                  </a:cubicBezTo>
                                  <a:cubicBezTo>
                                    <a:pt x="263" y="288"/>
                                    <a:pt x="268" y="288"/>
                                    <a:pt x="271" y="286"/>
                                  </a:cubicBezTo>
                                  <a:cubicBezTo>
                                    <a:pt x="276" y="286"/>
                                    <a:pt x="280" y="284"/>
                                    <a:pt x="283" y="284"/>
                                  </a:cubicBezTo>
                                  <a:cubicBezTo>
                                    <a:pt x="286" y="283"/>
                                    <a:pt x="288" y="283"/>
                                    <a:pt x="288" y="281"/>
                                  </a:cubicBezTo>
                                  <a:cubicBezTo>
                                    <a:pt x="290" y="279"/>
                                    <a:pt x="290" y="278"/>
                                    <a:pt x="291" y="274"/>
                                  </a:cubicBezTo>
                                  <a:cubicBezTo>
                                    <a:pt x="291" y="272"/>
                                    <a:pt x="291" y="269"/>
                                    <a:pt x="291" y="266"/>
                                  </a:cubicBezTo>
                                  <a:cubicBezTo>
                                    <a:pt x="291" y="262"/>
                                    <a:pt x="291" y="259"/>
                                    <a:pt x="291" y="255"/>
                                  </a:cubicBezTo>
                                  <a:cubicBezTo>
                                    <a:pt x="290" y="252"/>
                                    <a:pt x="290" y="250"/>
                                    <a:pt x="290" y="249"/>
                                  </a:cubicBezTo>
                                  <a:moveTo>
                                    <a:pt x="162" y="204"/>
                                  </a:moveTo>
                                  <a:cubicBezTo>
                                    <a:pt x="162" y="203"/>
                                    <a:pt x="162" y="201"/>
                                    <a:pt x="162" y="201"/>
                                  </a:cubicBezTo>
                                  <a:cubicBezTo>
                                    <a:pt x="162" y="199"/>
                                    <a:pt x="162" y="199"/>
                                    <a:pt x="162" y="197"/>
                                  </a:cubicBezTo>
                                  <a:cubicBezTo>
                                    <a:pt x="161" y="197"/>
                                    <a:pt x="161" y="197"/>
                                    <a:pt x="161" y="196"/>
                                  </a:cubicBezTo>
                                  <a:cubicBezTo>
                                    <a:pt x="159" y="196"/>
                                    <a:pt x="159" y="194"/>
                                    <a:pt x="157" y="194"/>
                                  </a:cubicBezTo>
                                  <a:cubicBezTo>
                                    <a:pt x="155" y="192"/>
                                    <a:pt x="155" y="191"/>
                                    <a:pt x="154" y="189"/>
                                  </a:cubicBezTo>
                                  <a:cubicBezTo>
                                    <a:pt x="154" y="187"/>
                                    <a:pt x="152" y="186"/>
                                    <a:pt x="152" y="184"/>
                                  </a:cubicBezTo>
                                  <a:cubicBezTo>
                                    <a:pt x="150" y="182"/>
                                    <a:pt x="150" y="179"/>
                                    <a:pt x="150" y="177"/>
                                  </a:cubicBezTo>
                                  <a:cubicBezTo>
                                    <a:pt x="149" y="175"/>
                                    <a:pt x="149" y="175"/>
                                    <a:pt x="147" y="175"/>
                                  </a:cubicBezTo>
                                  <a:cubicBezTo>
                                    <a:pt x="147" y="174"/>
                                    <a:pt x="145" y="172"/>
                                    <a:pt x="145" y="172"/>
                                  </a:cubicBezTo>
                                  <a:cubicBezTo>
                                    <a:pt x="144" y="170"/>
                                    <a:pt x="142" y="169"/>
                                    <a:pt x="142" y="165"/>
                                  </a:cubicBezTo>
                                  <a:cubicBezTo>
                                    <a:pt x="142" y="162"/>
                                    <a:pt x="140" y="160"/>
                                    <a:pt x="140" y="158"/>
                                  </a:cubicBezTo>
                                  <a:cubicBezTo>
                                    <a:pt x="142" y="157"/>
                                    <a:pt x="142" y="153"/>
                                    <a:pt x="142" y="153"/>
                                  </a:cubicBezTo>
                                  <a:cubicBezTo>
                                    <a:pt x="142" y="151"/>
                                    <a:pt x="144" y="150"/>
                                    <a:pt x="145" y="148"/>
                                  </a:cubicBezTo>
                                  <a:cubicBezTo>
                                    <a:pt x="145" y="141"/>
                                    <a:pt x="145" y="136"/>
                                    <a:pt x="145" y="131"/>
                                  </a:cubicBezTo>
                                  <a:cubicBezTo>
                                    <a:pt x="147" y="126"/>
                                    <a:pt x="149" y="121"/>
                                    <a:pt x="150" y="116"/>
                                  </a:cubicBezTo>
                                  <a:cubicBezTo>
                                    <a:pt x="152" y="111"/>
                                    <a:pt x="154" y="105"/>
                                    <a:pt x="157" y="102"/>
                                  </a:cubicBezTo>
                                  <a:cubicBezTo>
                                    <a:pt x="159" y="97"/>
                                    <a:pt x="162" y="93"/>
                                    <a:pt x="166" y="90"/>
                                  </a:cubicBezTo>
                                  <a:cubicBezTo>
                                    <a:pt x="169" y="87"/>
                                    <a:pt x="172" y="85"/>
                                    <a:pt x="176" y="83"/>
                                  </a:cubicBezTo>
                                  <a:cubicBezTo>
                                    <a:pt x="174" y="80"/>
                                    <a:pt x="174" y="78"/>
                                    <a:pt x="172" y="75"/>
                                  </a:cubicBezTo>
                                  <a:cubicBezTo>
                                    <a:pt x="172" y="73"/>
                                    <a:pt x="171" y="70"/>
                                    <a:pt x="169" y="68"/>
                                  </a:cubicBezTo>
                                  <a:cubicBezTo>
                                    <a:pt x="166" y="65"/>
                                    <a:pt x="161" y="61"/>
                                    <a:pt x="155" y="58"/>
                                  </a:cubicBezTo>
                                  <a:cubicBezTo>
                                    <a:pt x="149" y="54"/>
                                    <a:pt x="142" y="53"/>
                                    <a:pt x="133" y="53"/>
                                  </a:cubicBezTo>
                                  <a:cubicBezTo>
                                    <a:pt x="130" y="53"/>
                                    <a:pt x="127" y="53"/>
                                    <a:pt x="123" y="53"/>
                                  </a:cubicBezTo>
                                  <a:cubicBezTo>
                                    <a:pt x="120" y="53"/>
                                    <a:pt x="116" y="54"/>
                                    <a:pt x="115" y="56"/>
                                  </a:cubicBezTo>
                                  <a:cubicBezTo>
                                    <a:pt x="111" y="56"/>
                                    <a:pt x="108" y="59"/>
                                    <a:pt x="104" y="61"/>
                                  </a:cubicBezTo>
                                  <a:cubicBezTo>
                                    <a:pt x="101" y="63"/>
                                    <a:pt x="98" y="66"/>
                                    <a:pt x="96" y="70"/>
                                  </a:cubicBezTo>
                                  <a:cubicBezTo>
                                    <a:pt x="92" y="75"/>
                                    <a:pt x="91" y="78"/>
                                    <a:pt x="89" y="83"/>
                                  </a:cubicBezTo>
                                  <a:cubicBezTo>
                                    <a:pt x="87" y="88"/>
                                    <a:pt x="87" y="93"/>
                                    <a:pt x="86" y="97"/>
                                  </a:cubicBezTo>
                                  <a:cubicBezTo>
                                    <a:pt x="86" y="102"/>
                                    <a:pt x="86" y="107"/>
                                    <a:pt x="86" y="112"/>
                                  </a:cubicBezTo>
                                  <a:cubicBezTo>
                                    <a:pt x="84" y="114"/>
                                    <a:pt x="84" y="116"/>
                                    <a:pt x="82" y="117"/>
                                  </a:cubicBezTo>
                                  <a:cubicBezTo>
                                    <a:pt x="82" y="119"/>
                                    <a:pt x="82" y="121"/>
                                    <a:pt x="82" y="122"/>
                                  </a:cubicBezTo>
                                  <a:cubicBezTo>
                                    <a:pt x="82" y="124"/>
                                    <a:pt x="82" y="126"/>
                                    <a:pt x="82" y="129"/>
                                  </a:cubicBezTo>
                                  <a:cubicBezTo>
                                    <a:pt x="84" y="131"/>
                                    <a:pt x="84" y="133"/>
                                    <a:pt x="86" y="134"/>
                                  </a:cubicBezTo>
                                  <a:cubicBezTo>
                                    <a:pt x="87" y="136"/>
                                    <a:pt x="87" y="136"/>
                                    <a:pt x="87" y="136"/>
                                  </a:cubicBezTo>
                                  <a:cubicBezTo>
                                    <a:pt x="89" y="138"/>
                                    <a:pt x="89" y="138"/>
                                    <a:pt x="91" y="138"/>
                                  </a:cubicBezTo>
                                  <a:cubicBezTo>
                                    <a:pt x="91" y="141"/>
                                    <a:pt x="92" y="143"/>
                                    <a:pt x="92" y="145"/>
                                  </a:cubicBezTo>
                                  <a:cubicBezTo>
                                    <a:pt x="92" y="146"/>
                                    <a:pt x="94" y="148"/>
                                    <a:pt x="94" y="150"/>
                                  </a:cubicBezTo>
                                  <a:cubicBezTo>
                                    <a:pt x="96" y="151"/>
                                    <a:pt x="96" y="153"/>
                                    <a:pt x="98" y="153"/>
                                  </a:cubicBezTo>
                                  <a:cubicBezTo>
                                    <a:pt x="99" y="155"/>
                                    <a:pt x="103" y="157"/>
                                    <a:pt x="104" y="160"/>
                                  </a:cubicBezTo>
                                  <a:cubicBezTo>
                                    <a:pt x="106" y="162"/>
                                    <a:pt x="106" y="163"/>
                                    <a:pt x="108" y="167"/>
                                  </a:cubicBezTo>
                                  <a:cubicBezTo>
                                    <a:pt x="108" y="169"/>
                                    <a:pt x="108" y="170"/>
                                    <a:pt x="108" y="172"/>
                                  </a:cubicBezTo>
                                  <a:cubicBezTo>
                                    <a:pt x="108" y="174"/>
                                    <a:pt x="108" y="175"/>
                                    <a:pt x="106" y="177"/>
                                  </a:cubicBezTo>
                                  <a:cubicBezTo>
                                    <a:pt x="106" y="179"/>
                                    <a:pt x="104" y="180"/>
                                    <a:pt x="103" y="182"/>
                                  </a:cubicBezTo>
                                  <a:cubicBezTo>
                                    <a:pt x="101" y="184"/>
                                    <a:pt x="99" y="186"/>
                                    <a:pt x="96" y="187"/>
                                  </a:cubicBezTo>
                                  <a:cubicBezTo>
                                    <a:pt x="92" y="191"/>
                                    <a:pt x="89" y="192"/>
                                    <a:pt x="84" y="192"/>
                                  </a:cubicBezTo>
                                  <a:cubicBezTo>
                                    <a:pt x="79" y="194"/>
                                    <a:pt x="75" y="196"/>
                                    <a:pt x="70" y="197"/>
                                  </a:cubicBezTo>
                                  <a:cubicBezTo>
                                    <a:pt x="65" y="199"/>
                                    <a:pt x="62" y="201"/>
                                    <a:pt x="58" y="203"/>
                                  </a:cubicBezTo>
                                  <a:cubicBezTo>
                                    <a:pt x="55" y="206"/>
                                    <a:pt x="53" y="209"/>
                                    <a:pt x="53" y="215"/>
                                  </a:cubicBezTo>
                                  <a:cubicBezTo>
                                    <a:pt x="52" y="223"/>
                                    <a:pt x="52" y="230"/>
                                    <a:pt x="52" y="237"/>
                                  </a:cubicBezTo>
                                  <a:cubicBezTo>
                                    <a:pt x="53" y="242"/>
                                    <a:pt x="53" y="245"/>
                                    <a:pt x="55" y="247"/>
                                  </a:cubicBezTo>
                                  <a:cubicBezTo>
                                    <a:pt x="57" y="247"/>
                                    <a:pt x="58" y="247"/>
                                    <a:pt x="62" y="249"/>
                                  </a:cubicBezTo>
                                  <a:cubicBezTo>
                                    <a:pt x="65" y="249"/>
                                    <a:pt x="70" y="250"/>
                                    <a:pt x="75" y="250"/>
                                  </a:cubicBezTo>
                                  <a:cubicBezTo>
                                    <a:pt x="81" y="252"/>
                                    <a:pt x="87" y="252"/>
                                    <a:pt x="92" y="254"/>
                                  </a:cubicBezTo>
                                  <a:cubicBezTo>
                                    <a:pt x="99" y="254"/>
                                    <a:pt x="106" y="254"/>
                                    <a:pt x="111" y="255"/>
                                  </a:cubicBezTo>
                                  <a:cubicBezTo>
                                    <a:pt x="111" y="254"/>
                                    <a:pt x="113" y="254"/>
                                    <a:pt x="113" y="254"/>
                                  </a:cubicBezTo>
                                  <a:cubicBezTo>
                                    <a:pt x="113" y="254"/>
                                    <a:pt x="113" y="254"/>
                                    <a:pt x="113" y="254"/>
                                  </a:cubicBezTo>
                                  <a:cubicBezTo>
                                    <a:pt x="113" y="252"/>
                                    <a:pt x="113" y="250"/>
                                    <a:pt x="113" y="249"/>
                                  </a:cubicBezTo>
                                  <a:cubicBezTo>
                                    <a:pt x="113" y="247"/>
                                    <a:pt x="113" y="245"/>
                                    <a:pt x="115" y="244"/>
                                  </a:cubicBezTo>
                                  <a:cubicBezTo>
                                    <a:pt x="115" y="238"/>
                                    <a:pt x="116" y="233"/>
                                    <a:pt x="120" y="230"/>
                                  </a:cubicBezTo>
                                  <a:cubicBezTo>
                                    <a:pt x="123" y="226"/>
                                    <a:pt x="127" y="225"/>
                                    <a:pt x="132" y="223"/>
                                  </a:cubicBezTo>
                                  <a:cubicBezTo>
                                    <a:pt x="135" y="221"/>
                                    <a:pt x="140" y="220"/>
                                    <a:pt x="145" y="218"/>
                                  </a:cubicBezTo>
                                  <a:cubicBezTo>
                                    <a:pt x="150" y="216"/>
                                    <a:pt x="154" y="215"/>
                                    <a:pt x="159" y="211"/>
                                  </a:cubicBezTo>
                                  <a:cubicBezTo>
                                    <a:pt x="161" y="209"/>
                                    <a:pt x="161" y="209"/>
                                    <a:pt x="162" y="208"/>
                                  </a:cubicBezTo>
                                  <a:cubicBezTo>
                                    <a:pt x="162" y="208"/>
                                    <a:pt x="162" y="206"/>
                                    <a:pt x="162" y="204"/>
                                  </a:cubicBezTo>
                                </a:path>
                              </a:pathLst>
                            </a:custGeom>
                            <a:solidFill>
                              <a:srgbClr val="EE882F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36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295243"/>
                              <a:ext cx="176530" cy="179705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58 h 349"/>
                                <a:gd name="T2" fmla="*/ 57 w 343"/>
                                <a:gd name="T3" fmla="*/ 0 h 349"/>
                                <a:gd name="T4" fmla="*/ 286 w 343"/>
                                <a:gd name="T5" fmla="*/ 0 h 349"/>
                                <a:gd name="T6" fmla="*/ 343 w 343"/>
                                <a:gd name="T7" fmla="*/ 58 h 349"/>
                                <a:gd name="T8" fmla="*/ 343 w 343"/>
                                <a:gd name="T9" fmla="*/ 292 h 349"/>
                                <a:gd name="T10" fmla="*/ 286 w 343"/>
                                <a:gd name="T11" fmla="*/ 349 h 349"/>
                                <a:gd name="T12" fmla="*/ 57 w 343"/>
                                <a:gd name="T13" fmla="*/ 349 h 349"/>
                                <a:gd name="T14" fmla="*/ 0 w 343"/>
                                <a:gd name="T15" fmla="*/ 292 h 349"/>
                                <a:gd name="T16" fmla="*/ 0 w 343"/>
                                <a:gd name="T17" fmla="*/ 58 h 349"/>
                                <a:gd name="T18" fmla="*/ 228 w 343"/>
                                <a:gd name="T19" fmla="*/ 197 h 349"/>
                                <a:gd name="T20" fmla="*/ 196 w 343"/>
                                <a:gd name="T21" fmla="*/ 229 h 349"/>
                                <a:gd name="T22" fmla="*/ 148 w 343"/>
                                <a:gd name="T23" fmla="*/ 197 h 349"/>
                                <a:gd name="T24" fmla="*/ 116 w 343"/>
                                <a:gd name="T25" fmla="*/ 149 h 349"/>
                                <a:gd name="T26" fmla="*/ 148 w 343"/>
                                <a:gd name="T27" fmla="*/ 117 h 349"/>
                                <a:gd name="T28" fmla="*/ 100 w 343"/>
                                <a:gd name="T29" fmla="*/ 53 h 349"/>
                                <a:gd name="T30" fmla="*/ 52 w 343"/>
                                <a:gd name="T31" fmla="*/ 101 h 349"/>
                                <a:gd name="T32" fmla="*/ 116 w 343"/>
                                <a:gd name="T33" fmla="*/ 229 h 349"/>
                                <a:gd name="T34" fmla="*/ 244 w 343"/>
                                <a:gd name="T35" fmla="*/ 293 h 349"/>
                                <a:gd name="T36" fmla="*/ 291 w 343"/>
                                <a:gd name="T37" fmla="*/ 245 h 349"/>
                                <a:gd name="T38" fmla="*/ 228 w 343"/>
                                <a:gd name="T39" fmla="*/ 197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43" h="349">
                                  <a:moveTo>
                                    <a:pt x="0" y="58"/>
                                  </a:moveTo>
                                  <a:cubicBezTo>
                                    <a:pt x="0" y="26"/>
                                    <a:pt x="25" y="0"/>
                                    <a:pt x="57" y="0"/>
                                  </a:cubicBezTo>
                                  <a:cubicBezTo>
                                    <a:pt x="286" y="0"/>
                                    <a:pt x="286" y="0"/>
                                    <a:pt x="286" y="0"/>
                                  </a:cubicBezTo>
                                  <a:cubicBezTo>
                                    <a:pt x="318" y="0"/>
                                    <a:pt x="343" y="26"/>
                                    <a:pt x="343" y="58"/>
                                  </a:cubicBezTo>
                                  <a:cubicBezTo>
                                    <a:pt x="343" y="292"/>
                                    <a:pt x="343" y="292"/>
                                    <a:pt x="343" y="292"/>
                                  </a:cubicBezTo>
                                  <a:cubicBezTo>
                                    <a:pt x="343" y="323"/>
                                    <a:pt x="318" y="349"/>
                                    <a:pt x="286" y="349"/>
                                  </a:cubicBezTo>
                                  <a:cubicBezTo>
                                    <a:pt x="57" y="349"/>
                                    <a:pt x="57" y="349"/>
                                    <a:pt x="57" y="349"/>
                                  </a:cubicBezTo>
                                  <a:cubicBezTo>
                                    <a:pt x="25" y="349"/>
                                    <a:pt x="0" y="323"/>
                                    <a:pt x="0" y="292"/>
                                  </a:cubicBezTo>
                                  <a:lnTo>
                                    <a:pt x="0" y="58"/>
                                  </a:lnTo>
                                  <a:close/>
                                  <a:moveTo>
                                    <a:pt x="228" y="197"/>
                                  </a:moveTo>
                                  <a:cubicBezTo>
                                    <a:pt x="212" y="213"/>
                                    <a:pt x="212" y="229"/>
                                    <a:pt x="196" y="229"/>
                                  </a:cubicBezTo>
                                  <a:cubicBezTo>
                                    <a:pt x="180" y="229"/>
                                    <a:pt x="164" y="213"/>
                                    <a:pt x="148" y="197"/>
                                  </a:cubicBezTo>
                                  <a:cubicBezTo>
                                    <a:pt x="132" y="181"/>
                                    <a:pt x="116" y="165"/>
                                    <a:pt x="116" y="149"/>
                                  </a:cubicBezTo>
                                  <a:cubicBezTo>
                                    <a:pt x="116" y="133"/>
                                    <a:pt x="132" y="133"/>
                                    <a:pt x="148" y="117"/>
                                  </a:cubicBezTo>
                                  <a:cubicBezTo>
                                    <a:pt x="164" y="101"/>
                                    <a:pt x="116" y="53"/>
                                    <a:pt x="100" y="53"/>
                                  </a:cubicBezTo>
                                  <a:cubicBezTo>
                                    <a:pt x="84" y="53"/>
                                    <a:pt x="52" y="101"/>
                                    <a:pt x="52" y="101"/>
                                  </a:cubicBezTo>
                                  <a:cubicBezTo>
                                    <a:pt x="52" y="133"/>
                                    <a:pt x="84" y="197"/>
                                    <a:pt x="116" y="229"/>
                                  </a:cubicBezTo>
                                  <a:cubicBezTo>
                                    <a:pt x="148" y="261"/>
                                    <a:pt x="212" y="293"/>
                                    <a:pt x="244" y="293"/>
                                  </a:cubicBezTo>
                                  <a:cubicBezTo>
                                    <a:pt x="244" y="293"/>
                                    <a:pt x="291" y="261"/>
                                    <a:pt x="291" y="245"/>
                                  </a:cubicBezTo>
                                  <a:cubicBezTo>
                                    <a:pt x="291" y="229"/>
                                    <a:pt x="244" y="181"/>
                                    <a:pt x="228" y="1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882F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2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561308"/>
                              <a:ext cx="177164" cy="180000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58 h 349"/>
                                <a:gd name="T2" fmla="*/ 57 w 343"/>
                                <a:gd name="T3" fmla="*/ 0 h 349"/>
                                <a:gd name="T4" fmla="*/ 286 w 343"/>
                                <a:gd name="T5" fmla="*/ 0 h 349"/>
                                <a:gd name="T6" fmla="*/ 343 w 343"/>
                                <a:gd name="T7" fmla="*/ 58 h 349"/>
                                <a:gd name="T8" fmla="*/ 343 w 343"/>
                                <a:gd name="T9" fmla="*/ 292 h 349"/>
                                <a:gd name="T10" fmla="*/ 286 w 343"/>
                                <a:gd name="T11" fmla="*/ 349 h 349"/>
                                <a:gd name="T12" fmla="*/ 57 w 343"/>
                                <a:gd name="T13" fmla="*/ 349 h 349"/>
                                <a:gd name="T14" fmla="*/ 0 w 343"/>
                                <a:gd name="T15" fmla="*/ 292 h 349"/>
                                <a:gd name="T16" fmla="*/ 0 w 343"/>
                                <a:gd name="T17" fmla="*/ 58 h 349"/>
                                <a:gd name="T18" fmla="*/ 291 w 343"/>
                                <a:gd name="T19" fmla="*/ 257 h 349"/>
                                <a:gd name="T20" fmla="*/ 291 w 343"/>
                                <a:gd name="T21" fmla="*/ 257 h 349"/>
                                <a:gd name="T22" fmla="*/ 291 w 343"/>
                                <a:gd name="T23" fmla="*/ 257 h 349"/>
                                <a:gd name="T24" fmla="*/ 291 w 343"/>
                                <a:gd name="T25" fmla="*/ 257 h 349"/>
                                <a:gd name="T26" fmla="*/ 52 w 343"/>
                                <a:gd name="T27" fmla="*/ 257 h 349"/>
                                <a:gd name="T28" fmla="*/ 126 w 343"/>
                                <a:gd name="T29" fmla="*/ 188 h 349"/>
                                <a:gd name="T30" fmla="*/ 172 w 343"/>
                                <a:gd name="T31" fmla="*/ 226 h 349"/>
                                <a:gd name="T32" fmla="*/ 217 w 343"/>
                                <a:gd name="T33" fmla="*/ 188 h 349"/>
                                <a:gd name="T34" fmla="*/ 291 w 343"/>
                                <a:gd name="T35" fmla="*/ 257 h 349"/>
                                <a:gd name="T36" fmla="*/ 119 w 343"/>
                                <a:gd name="T37" fmla="*/ 181 h 349"/>
                                <a:gd name="T38" fmla="*/ 119 w 343"/>
                                <a:gd name="T39" fmla="*/ 181 h 349"/>
                                <a:gd name="T40" fmla="*/ 119 w 343"/>
                                <a:gd name="T41" fmla="*/ 181 h 349"/>
                                <a:gd name="T42" fmla="*/ 119 w 343"/>
                                <a:gd name="T43" fmla="*/ 181 h 349"/>
                                <a:gd name="T44" fmla="*/ 52 w 343"/>
                                <a:gd name="T45" fmla="*/ 242 h 349"/>
                                <a:gd name="T46" fmla="*/ 52 w 343"/>
                                <a:gd name="T47" fmla="*/ 127 h 349"/>
                                <a:gd name="T48" fmla="*/ 119 w 343"/>
                                <a:gd name="T49" fmla="*/ 181 h 349"/>
                                <a:gd name="T50" fmla="*/ 291 w 343"/>
                                <a:gd name="T51" fmla="*/ 242 h 349"/>
                                <a:gd name="T52" fmla="*/ 291 w 343"/>
                                <a:gd name="T53" fmla="*/ 242 h 349"/>
                                <a:gd name="T54" fmla="*/ 291 w 343"/>
                                <a:gd name="T55" fmla="*/ 242 h 349"/>
                                <a:gd name="T56" fmla="*/ 291 w 343"/>
                                <a:gd name="T57" fmla="*/ 242 h 349"/>
                                <a:gd name="T58" fmla="*/ 224 w 343"/>
                                <a:gd name="T59" fmla="*/ 181 h 349"/>
                                <a:gd name="T60" fmla="*/ 291 w 343"/>
                                <a:gd name="T61" fmla="*/ 127 h 349"/>
                                <a:gd name="T62" fmla="*/ 291 w 343"/>
                                <a:gd name="T63" fmla="*/ 242 h 349"/>
                                <a:gd name="T64" fmla="*/ 172 w 343"/>
                                <a:gd name="T65" fmla="*/ 212 h 349"/>
                                <a:gd name="T66" fmla="*/ 172 w 343"/>
                                <a:gd name="T67" fmla="*/ 212 h 349"/>
                                <a:gd name="T68" fmla="*/ 172 w 343"/>
                                <a:gd name="T69" fmla="*/ 212 h 349"/>
                                <a:gd name="T70" fmla="*/ 172 w 343"/>
                                <a:gd name="T71" fmla="*/ 212 h 349"/>
                                <a:gd name="T72" fmla="*/ 52 w 343"/>
                                <a:gd name="T73" fmla="*/ 112 h 349"/>
                                <a:gd name="T74" fmla="*/ 52 w 343"/>
                                <a:gd name="T75" fmla="*/ 89 h 349"/>
                                <a:gd name="T76" fmla="*/ 291 w 343"/>
                                <a:gd name="T77" fmla="*/ 89 h 349"/>
                                <a:gd name="T78" fmla="*/ 291 w 343"/>
                                <a:gd name="T79" fmla="*/ 112 h 349"/>
                                <a:gd name="T80" fmla="*/ 172 w 343"/>
                                <a:gd name="T81" fmla="*/ 212 h 349"/>
                                <a:gd name="T82" fmla="*/ 172 w 343"/>
                                <a:gd name="T83" fmla="*/ 212 h 349"/>
                                <a:gd name="T84" fmla="*/ 172 w 343"/>
                                <a:gd name="T85" fmla="*/ 212 h 349"/>
                                <a:gd name="T86" fmla="*/ 172 w 343"/>
                                <a:gd name="T87" fmla="*/ 212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43" h="349">
                                  <a:moveTo>
                                    <a:pt x="0" y="58"/>
                                  </a:moveTo>
                                  <a:cubicBezTo>
                                    <a:pt x="0" y="26"/>
                                    <a:pt x="25" y="0"/>
                                    <a:pt x="57" y="0"/>
                                  </a:cubicBezTo>
                                  <a:cubicBezTo>
                                    <a:pt x="286" y="0"/>
                                    <a:pt x="286" y="0"/>
                                    <a:pt x="286" y="0"/>
                                  </a:cubicBezTo>
                                  <a:cubicBezTo>
                                    <a:pt x="318" y="0"/>
                                    <a:pt x="343" y="26"/>
                                    <a:pt x="343" y="58"/>
                                  </a:cubicBezTo>
                                  <a:cubicBezTo>
                                    <a:pt x="343" y="292"/>
                                    <a:pt x="343" y="292"/>
                                    <a:pt x="343" y="292"/>
                                  </a:cubicBezTo>
                                  <a:cubicBezTo>
                                    <a:pt x="343" y="323"/>
                                    <a:pt x="318" y="349"/>
                                    <a:pt x="286" y="349"/>
                                  </a:cubicBezTo>
                                  <a:cubicBezTo>
                                    <a:pt x="57" y="349"/>
                                    <a:pt x="57" y="349"/>
                                    <a:pt x="57" y="349"/>
                                  </a:cubicBezTo>
                                  <a:cubicBezTo>
                                    <a:pt x="25" y="349"/>
                                    <a:pt x="0" y="323"/>
                                    <a:pt x="0" y="292"/>
                                  </a:cubicBezTo>
                                  <a:lnTo>
                                    <a:pt x="0" y="58"/>
                                  </a:lnTo>
                                  <a:close/>
                                  <a:moveTo>
                                    <a:pt x="291" y="257"/>
                                  </a:moveTo>
                                  <a:cubicBezTo>
                                    <a:pt x="291" y="257"/>
                                    <a:pt x="291" y="257"/>
                                    <a:pt x="291" y="257"/>
                                  </a:cubicBezTo>
                                  <a:cubicBezTo>
                                    <a:pt x="291" y="257"/>
                                    <a:pt x="291" y="257"/>
                                    <a:pt x="291" y="257"/>
                                  </a:cubicBezTo>
                                  <a:cubicBezTo>
                                    <a:pt x="291" y="257"/>
                                    <a:pt x="291" y="257"/>
                                    <a:pt x="291" y="257"/>
                                  </a:cubicBezTo>
                                  <a:cubicBezTo>
                                    <a:pt x="52" y="257"/>
                                    <a:pt x="52" y="257"/>
                                    <a:pt x="52" y="257"/>
                                  </a:cubicBezTo>
                                  <a:cubicBezTo>
                                    <a:pt x="126" y="188"/>
                                    <a:pt x="126" y="188"/>
                                    <a:pt x="126" y="188"/>
                                  </a:cubicBezTo>
                                  <a:cubicBezTo>
                                    <a:pt x="172" y="226"/>
                                    <a:pt x="172" y="226"/>
                                    <a:pt x="172" y="226"/>
                                  </a:cubicBezTo>
                                  <a:cubicBezTo>
                                    <a:pt x="217" y="188"/>
                                    <a:pt x="217" y="188"/>
                                    <a:pt x="217" y="188"/>
                                  </a:cubicBezTo>
                                  <a:cubicBezTo>
                                    <a:pt x="291" y="257"/>
                                    <a:pt x="291" y="257"/>
                                    <a:pt x="291" y="257"/>
                                  </a:cubicBezTo>
                                  <a:close/>
                                  <a:moveTo>
                                    <a:pt x="119" y="181"/>
                                  </a:moveTo>
                                  <a:cubicBezTo>
                                    <a:pt x="119" y="181"/>
                                    <a:pt x="119" y="181"/>
                                    <a:pt x="119" y="181"/>
                                  </a:cubicBezTo>
                                  <a:cubicBezTo>
                                    <a:pt x="119" y="181"/>
                                    <a:pt x="119" y="181"/>
                                    <a:pt x="119" y="181"/>
                                  </a:cubicBezTo>
                                  <a:cubicBezTo>
                                    <a:pt x="119" y="181"/>
                                    <a:pt x="119" y="181"/>
                                    <a:pt x="119" y="181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52" y="127"/>
                                    <a:pt x="52" y="127"/>
                                    <a:pt x="52" y="127"/>
                                  </a:cubicBezTo>
                                  <a:cubicBezTo>
                                    <a:pt x="119" y="181"/>
                                    <a:pt x="119" y="181"/>
                                    <a:pt x="119" y="181"/>
                                  </a:cubicBezTo>
                                  <a:close/>
                                  <a:moveTo>
                                    <a:pt x="291" y="242"/>
                                  </a:moveTo>
                                  <a:cubicBezTo>
                                    <a:pt x="291" y="242"/>
                                    <a:pt x="291" y="242"/>
                                    <a:pt x="291" y="242"/>
                                  </a:cubicBezTo>
                                  <a:cubicBezTo>
                                    <a:pt x="291" y="242"/>
                                    <a:pt x="291" y="242"/>
                                    <a:pt x="291" y="242"/>
                                  </a:cubicBezTo>
                                  <a:cubicBezTo>
                                    <a:pt x="291" y="242"/>
                                    <a:pt x="291" y="242"/>
                                    <a:pt x="291" y="242"/>
                                  </a:cubicBezTo>
                                  <a:cubicBezTo>
                                    <a:pt x="224" y="181"/>
                                    <a:pt x="224" y="181"/>
                                    <a:pt x="224" y="181"/>
                                  </a:cubicBezTo>
                                  <a:cubicBezTo>
                                    <a:pt x="291" y="127"/>
                                    <a:pt x="291" y="127"/>
                                    <a:pt x="291" y="127"/>
                                  </a:cubicBezTo>
                                  <a:cubicBezTo>
                                    <a:pt x="291" y="242"/>
                                    <a:pt x="291" y="242"/>
                                    <a:pt x="291" y="242"/>
                                  </a:cubicBezTo>
                                  <a:close/>
                                  <a:moveTo>
                                    <a:pt x="172" y="212"/>
                                  </a:move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ubicBezTo>
                                    <a:pt x="52" y="112"/>
                                    <a:pt x="52" y="112"/>
                                    <a:pt x="52" y="112"/>
                                  </a:cubicBezTo>
                                  <a:cubicBezTo>
                                    <a:pt x="52" y="89"/>
                                    <a:pt x="52" y="89"/>
                                    <a:pt x="52" y="89"/>
                                  </a:cubicBezTo>
                                  <a:cubicBezTo>
                                    <a:pt x="291" y="89"/>
                                    <a:pt x="291" y="89"/>
                                    <a:pt x="291" y="89"/>
                                  </a:cubicBezTo>
                                  <a:cubicBezTo>
                                    <a:pt x="291" y="112"/>
                                    <a:pt x="291" y="112"/>
                                    <a:pt x="291" y="112"/>
                                  </a:cubicBez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lose/>
                                  <a:moveTo>
                                    <a:pt x="172" y="212"/>
                                  </a:move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882F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55pt;margin-top:593.05pt;height:70.1pt;width:159.8pt;z-index:251664384;mso-width-relative:page;mso-height-relative:page;" coordsize="2029152,890269" o:gfxdata="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">
                <o:lock v:ext="edit" aspectratio="f"/>
                <v:group id="_x0000_s1026" o:spid="_x0000_s1026" o:spt="203" style="position:absolute;left:266700;top:257175;height:523875;width:1266825;" coordsize="1266825,52387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0;top:0;height:0;width:1266825;" filled="f" stroked="t" coordsize="21600,21600" o:gfxdata="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mCqO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434342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266700;height:0;width:1266825;" filled="f" stroked="t" coordsize="21600,21600" o:gfxdata="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bL6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434342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523875;height:0;width:1266825;" filled="f" stroked="t" coordsize="21600,21600" o:gfxdata="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PRdh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434342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0;height:890269;width:2029152;" coordorigin="0,-28593" coordsize="2029153,890865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80668;top:-28593;height:890865;width:1848485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276" w:lineRule="auto"/>
                            <w:rPr>
                              <w:rFonts w:hint="eastAsia" w:ascii="微软雅黑" w:hAnsi="微软雅黑" w:eastAsia="微软雅黑"/>
                              <w:color w:val="434342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34342"/>
                            </w:rPr>
                            <w:t>姓名：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34342"/>
                              <w:lang w:val="en-US" w:eastAsia="zh-CN"/>
                            </w:rPr>
                            <w:t>速写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76" w:lineRule="auto"/>
                            <w:rPr>
                              <w:rFonts w:ascii="微软雅黑" w:hAnsi="微软雅黑" w:eastAsia="微软雅黑"/>
                              <w:color w:val="43434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34342"/>
                            </w:rPr>
                            <w:t>电话</w:t>
                          </w:r>
                          <w:r>
                            <w:rPr>
                              <w:rFonts w:ascii="微软雅黑" w:hAnsi="微软雅黑" w:eastAsia="微软雅黑"/>
                              <w:color w:val="434342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34342"/>
                            </w:rPr>
                            <w:t>1380000000</w:t>
                          </w:r>
                          <w:r>
                            <w:rPr>
                              <w:rFonts w:ascii="微软雅黑" w:hAnsi="微软雅黑" w:eastAsia="微软雅黑"/>
                              <w:color w:val="434342"/>
                            </w:rPr>
                            <w:t>0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76" w:lineRule="auto"/>
                            <w:rPr>
                              <w:rFonts w:ascii="微软雅黑" w:hAnsi="微软雅黑" w:eastAsia="微软雅黑"/>
                              <w:color w:val="43434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34342"/>
                            </w:rPr>
                            <w:t>邮箱</w:t>
                          </w:r>
                          <w:r>
                            <w:rPr>
                              <w:rFonts w:ascii="微软雅黑" w:hAnsi="微软雅黑" w:eastAsia="微软雅黑"/>
                              <w:color w:val="434342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34342"/>
                            </w:rPr>
                            <w:t>hr</w:t>
                          </w:r>
                          <w:r>
                            <w:rPr>
                              <w:rFonts w:ascii="微软雅黑" w:hAnsi="微软雅黑" w:eastAsia="微软雅黑"/>
                              <w:color w:val="434342"/>
                            </w:rPr>
                            <w:t>@500d.me</w:t>
                          </w:r>
                        </w:p>
                      </w:txbxContent>
                    </v:textbox>
                  </v:shape>
                  <v:shape id="Freeform 5" o:spid="_x0000_s1026" o:spt="100" style="position:absolute;left:0;top:28543;height:180000;width:177178;" fillcolor="#EE882F" filled="t" stroked="f" coordsize="343,349" o:gfxdata="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rQ6MugAAANwA&#10;AAAPAAAAAAAAAAEAIAAAACIAAABkcnMvZG93bnJldi54bWxQSwECFAAUAAAACACHTuJAMy8FnjsA&#10;AAA5AAAAEAAAAAAAAAABACAAAAAJAQAAZHJzL3NoYXBleG1sLnhtbFBLBQYAAAAABgAGAFsBAACz&#10;AwAAAAA=&#10;" path="m0,58c0,26,25,0,57,0c286,0,286,0,286,0c318,0,343,26,343,58c343,292,343,292,343,292c343,323,318,349,286,349c57,349,57,349,57,349c25,349,0,323,0,292l0,58xm290,249c288,244,286,242,283,238c280,237,276,235,273,233c269,232,266,232,261,230c257,230,254,228,251,226c247,225,244,223,242,221c239,220,237,218,237,216c235,213,235,211,235,209c235,208,235,204,235,203c235,201,237,199,237,199c237,197,239,197,239,196c240,196,240,194,242,194c242,192,244,192,246,191c246,189,247,189,249,187c249,186,251,184,251,182c251,179,252,177,252,175c254,175,256,174,256,174c257,172,257,170,259,169c261,167,261,165,261,162c261,160,261,158,261,157c261,155,261,153,259,153c259,151,257,151,257,150c257,145,257,140,256,134c256,129,254,124,252,119c251,114,249,109,246,104c242,100,237,97,232,93c225,90,218,88,210,88c206,88,203,88,200,90c196,90,193,92,189,92c186,93,183,95,181,99c178,100,174,104,172,107c169,111,167,116,166,121c164,126,164,129,162,134c162,140,162,145,162,150c161,151,161,153,159,155c159,155,159,157,157,160c157,162,159,163,159,165c161,169,161,170,162,170c162,172,164,174,164,174c166,174,166,175,167,175c167,177,167,179,169,182c169,184,171,186,171,187c172,189,172,189,174,191c176,192,178,194,179,196c183,197,183,201,183,204c184,206,184,208,184,209c184,211,183,213,183,215c183,216,181,218,179,220c178,221,176,223,172,225c169,226,166,228,161,230c155,232,150,232,147,233c142,235,138,238,135,240c132,244,130,247,128,252c128,261,128,267,128,272c128,279,130,283,132,283c132,284,133,284,137,284c140,286,144,286,149,288c154,288,159,288,164,290c169,290,174,290,179,291c186,291,191,291,196,291c201,293,205,293,210,293c213,293,218,293,223,291c229,291,234,291,239,291c246,290,251,290,256,290c263,288,268,288,271,286c276,286,280,284,283,284c286,283,288,283,288,281c290,279,290,278,291,274c291,272,291,269,291,266c291,262,291,259,291,255c290,252,290,250,290,249m162,204c162,203,162,201,162,201c162,199,162,199,162,197c161,197,161,197,161,196c159,196,159,194,157,194c155,192,155,191,154,189c154,187,152,186,152,184c150,182,150,179,150,177c149,175,149,175,147,175c147,174,145,172,145,172c144,170,142,169,142,165c142,162,140,160,140,158c142,157,142,153,142,153c142,151,144,150,145,148c145,141,145,136,145,131c147,126,149,121,150,116c152,111,154,105,157,102c159,97,162,93,166,90c169,87,172,85,176,83c174,80,174,78,172,75c172,73,171,70,169,68c166,65,161,61,155,58c149,54,142,53,133,53c130,53,127,53,123,53c120,53,116,54,115,56c111,56,108,59,104,61c101,63,98,66,96,70c92,75,91,78,89,83c87,88,87,93,86,97c86,102,86,107,86,112c84,114,84,116,82,117c82,119,82,121,82,122c82,124,82,126,82,129c84,131,84,133,86,134c87,136,87,136,87,136c89,138,89,138,91,138c91,141,92,143,92,145c92,146,94,148,94,150c96,151,96,153,98,153c99,155,103,157,104,160c106,162,106,163,108,167c108,169,108,170,108,172c108,174,108,175,106,177c106,179,104,180,103,182c101,184,99,186,96,187c92,191,89,192,84,192c79,194,75,196,70,197c65,199,62,201,58,203c55,206,53,209,53,215c52,223,52,230,52,237c53,242,53,245,55,247c57,247,58,247,62,249c65,249,70,250,75,250c81,252,87,252,92,254c99,254,106,254,111,255c111,254,113,254,113,254c113,254,113,254,113,254c113,252,113,250,113,249c113,247,113,245,115,244c115,238,116,233,120,230c123,226,127,225,132,223c135,221,140,220,145,218c150,216,154,215,159,211c161,209,161,209,162,208c162,208,162,206,162,204e">
                    <v:path o:connectlocs="147734,0;147734,180000;0,29914;141019,120171;125006,113982;121390,104699;125006,100057;129655,93868;133787,87163;133787,78911;130171,61375;108476,45386;93496,51060;83681,69111;81098,82521;84714,89742;88330,96446;94529,105214;92463,113467;75933,120171;66118,140286;76966,148538;101244,150085;123456,150085;146184,146475;150317,137191;83681,105214;83165,101088;78516,94899;74900,88710;73350,78911;77483,59828;90913,42808;80065,29914;59403,28882;45973,42808;42357,60343;44423,69111;47522,74785;53721,82521;54754,91289;43390,99025;27377,110888;32026,128424;57337,131518;58370,128424;68185,115014;83681,107277" o:connectangles="0,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  <v:shape id="Freeform 9" o:spid="_x0000_s1026" o:spt="100" style="position:absolute;left:0;top:295243;height:179705;width:176530;" fillcolor="#EE882F" filled="t" stroked="f" coordsize="343,349" o:gfxdata="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CDNjvQAA&#10;ANwAAAAPAAAAAAAAAAEAIAAAACIAAABkcnMvZG93bnJldi54bWxQSwECFAAUAAAACACHTuJAMy8F&#10;njsAAAA5AAAAEAAAAAAAAAABACAAAAAMAQAAZHJzL3NoYXBleG1sLnhtbFBLBQYAAAAABgAGAFsB&#10;AAC2AwAAAAA=&#10;" path="m0,58c0,26,25,0,57,0c286,0,286,0,286,0c318,0,343,26,343,58c343,292,343,292,343,292c343,323,318,349,286,349c57,349,57,349,57,349c25,349,0,323,0,292l0,58xm228,197c212,213,212,229,196,229c180,229,164,213,148,197c132,181,116,165,116,149c116,133,132,133,148,117c164,101,116,53,100,53c84,53,52,101,52,101c52,133,84,197,116,229c148,261,212,293,244,293c244,293,291,261,291,245c291,229,244,181,228,197xe">
                    <v:path o:connectlocs="0,29865;29335,0;147194,0;176530,29865;176530,150354;147194,179705;29335,179705;0,150354;0,29865;117343,101438;100874,117915;76170,101438;59701,76722;76170,60244;51466,27290;26762,52006;59701,117915;125578,150869;149767,126153;117343,101438" o:connectangles="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  <v:shape id="Freeform 13" o:spid="_x0000_s1026" o:spt="100" style="position:absolute;left:0;top:561308;height:180000;width:177164;" fillcolor="#EE882F" filled="t" stroked="f" coordsize="343,349" o:gfxdata="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1Rh2/&#10;AAAA3AAAAA8AAAAAAAAAAQAgAAAAIgAAAGRycy9kb3ducmV2LnhtbFBLAQIUABQAAAAIAIdO4kAz&#10;LwWeOwAAADkAAAAQAAAAAAAAAAEAIAAAAA4BAABkcnMvc2hhcGV4bWwueG1sUEsFBgAAAAAGAAYA&#10;WwEAALgDAAAAAA==&#10;" path="m0,58c0,26,25,0,57,0c286,0,286,0,286,0c318,0,343,26,343,58c343,292,343,292,343,292c343,323,318,349,286,349c57,349,57,349,57,349c25,349,0,323,0,292l0,58xm291,257c291,257,291,257,291,257c291,257,291,257,291,257c291,257,291,257,291,257c52,257,52,257,52,257c126,188,126,188,126,188c172,226,172,226,172,226c217,188,217,188,217,188c291,257,291,257,291,257xm119,181c119,181,119,181,119,181c119,181,119,181,119,181c119,181,119,181,119,181c52,242,52,242,52,242c52,127,52,127,52,127c119,181,119,181,119,181xm291,242c291,242,291,242,291,242c291,242,291,242,291,242c291,242,291,242,291,242c224,181,224,181,224,181c291,127,291,127,291,127c291,242,291,242,291,242xm172,212c172,212,172,212,172,212c172,212,172,212,172,212c172,212,172,212,172,212c52,112,52,112,52,112c52,89,52,89,52,89c291,89,291,89,291,89c291,112,291,112,291,112c172,212,172,212,172,212xm172,212c172,212,172,212,172,212c172,212,172,212,172,212xe">
                    <v:path o:connectlocs="0,29914;29441,0;147722,0;177164,29914;177164,150601;147722,180000;29441,180000;0,150601;0,29914;150305,132550;150305,132550;150305,132550;150305,132550;26858,132550;65080,96962;88840,116561;112083,96962;150305,132550;61465,93352;61465,93352;61465,93352;61465,93352;26858,124813;26858,65501;61465,93352;150305,124813;150305,124813;150305,124813;150305,124813;115698,93352;150305,65501;150305,124813;88840,109340;88840,109340;88840,109340;88840,109340;26858,57765;26858,45902;150305,45902;150305,57765;88840,109340;88840,109340;88840,109340;88840,109340" o:connectangles="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564ADD"/>
    <w:rsid w:val="0006259A"/>
    <w:rsid w:val="000C393D"/>
    <w:rsid w:val="000D53AA"/>
    <w:rsid w:val="00255726"/>
    <w:rsid w:val="002B7028"/>
    <w:rsid w:val="00337A26"/>
    <w:rsid w:val="00456344"/>
    <w:rsid w:val="004C03DB"/>
    <w:rsid w:val="007562D0"/>
    <w:rsid w:val="00783344"/>
    <w:rsid w:val="007C56AB"/>
    <w:rsid w:val="008A6FA8"/>
    <w:rsid w:val="008E73DF"/>
    <w:rsid w:val="00AD06A6"/>
    <w:rsid w:val="00B96865"/>
    <w:rsid w:val="00D40FBF"/>
    <w:rsid w:val="00EA58E7"/>
    <w:rsid w:val="00F0254E"/>
    <w:rsid w:val="185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51b9dbb2a611ea283971509b665acdb\&#21019;&#24847;&#31616;&#21382;&#23553;&#38754;6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创意简历封面66.docx</Template>
  <Pages>1</Pages>
  <Words>0</Words>
  <Characters>0</Characters>
  <Lines>1</Lines>
  <Paragraphs>1</Paragraphs>
  <TotalTime>34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2020-09-07T12:42:00Z</dcterms:created>
  <dc:creator>双子晨</dc:creator>
  <cp:lastModifiedBy>双子晨</cp:lastModifiedBy>
  <dcterms:modified xsi:type="dcterms:W3CDTF">2020-09-07T12:42:25Z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1.0_Nk1klScQYoqQDeCPZr4b9yRYIf/yG62ZF3FH6skDbvXGPjjxEXEeuM7GsBdoBkLR2nGxPgXMtbZj0vT8QguV7w==</vt:lpwstr>
  </property>
  <property fmtid="{D5CDD505-2E9C-101B-9397-08002B2CF9AE}" pid="3" name="KSOProductBuildVer">
    <vt:lpwstr>2052-11.1.0.9912</vt:lpwstr>
  </property>
</Properties>
</file>