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napToGrid w:val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margin">
                  <wp:posOffset>-57150</wp:posOffset>
                </wp:positionH>
                <wp:positionV relativeFrom="paragraph">
                  <wp:posOffset>5800725</wp:posOffset>
                </wp:positionV>
                <wp:extent cx="1845945" cy="360045"/>
                <wp:effectExtent l="0" t="0" r="20955" b="21590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5945" cy="360000"/>
                          <a:chOff x="0" y="-9525"/>
                          <a:chExt cx="1846212" cy="360000"/>
                        </a:xfrm>
                      </wpg:grpSpPr>
                      <wps:wsp>
                        <wps:cNvPr id="37" name="圆角矩形 37"/>
                        <wps:cNvSpPr/>
                        <wps:spPr>
                          <a:xfrm>
                            <a:off x="0" y="9525"/>
                            <a:ext cx="1523626" cy="323850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0" name="矩形 40"/>
                        <wps:cNvSpPr/>
                        <wps:spPr>
                          <a:xfrm>
                            <a:off x="1219218" y="-9525"/>
                            <a:ext cx="319444" cy="360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2" name="直接连接符 42"/>
                        <wps:cNvCnPr/>
                        <wps:spPr>
                          <a:xfrm>
                            <a:off x="838199" y="333375"/>
                            <a:ext cx="1008013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文本框 43"/>
                        <wps:cNvSpPr txBox="1"/>
                        <wps:spPr>
                          <a:xfrm>
                            <a:off x="76197" y="0"/>
                            <a:ext cx="1047115" cy="326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exact"/>
                                <w:rPr>
                                  <w:rFonts w:hint="eastAsia" w:ascii="华文细黑" w:hAnsi="华文细黑" w:eastAsia="华文细黑"/>
                                  <w:color w:val="262626" w:themeColor="text1" w:themeTint="D9"/>
                                  <w:sz w:val="32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华文细黑" w:hAnsi="华文细黑" w:eastAsia="华文细黑"/>
                                  <w:color w:val="262626" w:themeColor="text1" w:themeTint="D9"/>
                                  <w:sz w:val="32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.5pt;margin-top:456.75pt;height:28.35pt;width:145.35pt;mso-position-horizontal-relative:margin;z-index:251772928;mso-width-relative:page;mso-height-relative:page;" coordorigin="0,-9525" coordsize="1846212,360000" o:gfxdata="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">
                <o:lock v:ext="edit" aspectratio="f"/>
                <v:roundrect id="_x0000_s1026" o:spid="_x0000_s1026" o:spt="2" style="position:absolute;left:0;top:9525;height:323850;width:1523626;v-text-anchor:middle;" filled="f" stroked="t" coordsize="21600,21600" arcsize="0.166666666666667" o:gfxdata="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Sb+N&#10;EsEAAADbAAAADwAAAAAAAAABACAAAAAiAAAAZHJzL2Rvd25yZXYueG1sUEsBAhQAFAAAAAgAh07i&#10;QDMvBZ47AAAAOQAAABAAAAAAAAAAAQAgAAAAEAEAAGRycy9zaGFwZXhtbC54bWxQSwUGAAAAAAYA&#10;BgBbAQAAugMAAAAA&#10;">
                  <v:fill on="f" focussize="0,0"/>
                  <v:stroke weight="1pt" color="#7F7F7F [1612]" miterlimit="8" joinstyle="miter"/>
                  <v:imagedata o:title=""/>
                  <o:lock v:ext="edit" aspectratio="f"/>
                </v:roundrect>
                <v:rect id="_x0000_s1026" o:spid="_x0000_s1026" o:spt="1" style="position:absolute;left:1219218;top:-9525;height:360000;width:319444;v-text-anchor:middle;" fillcolor="#F2F2F2 [3052]" filled="t" stroked="t" coordsize="21600,21600" o:gfxdata="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bWcIC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F2F2F2 [3052]" miterlimit="8" joinstyle="miter"/>
                  <v:imagedata o:title=""/>
                  <o:lock v:ext="edit" aspectratio="f"/>
                </v:rect>
                <v:line id="_x0000_s1026" o:spid="_x0000_s1026" o:spt="20" style="position:absolute;left:838199;top:333375;height:0;width:1008013;" filled="f" stroked="t" coordsize="21600,21600" o:gfxdata="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gwR7G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7F7F7F [1612]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76197;top:0;height:326390;width:1047115;" filled="f" stroked="f" coordsize="21600,21600" o:gfxdata="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I9Clb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360" w:lineRule="exact"/>
                          <w:rPr>
                            <w:rFonts w:hint="eastAsia" w:ascii="华文细黑" w:hAnsi="华文细黑" w:eastAsia="华文细黑"/>
                            <w:color w:val="262626" w:themeColor="text1" w:themeTint="D9"/>
                            <w:sz w:val="32"/>
                            <w:szCs w:val="28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华文细黑" w:hAnsi="华文细黑" w:eastAsia="华文细黑"/>
                            <w:color w:val="262626" w:themeColor="text1" w:themeTint="D9"/>
                            <w:sz w:val="32"/>
                            <w:szCs w:val="28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margin">
                  <wp:posOffset>-57150</wp:posOffset>
                </wp:positionH>
                <wp:positionV relativeFrom="paragraph">
                  <wp:posOffset>3552825</wp:posOffset>
                </wp:positionV>
                <wp:extent cx="1845945" cy="360045"/>
                <wp:effectExtent l="0" t="0" r="20955" b="21590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5945" cy="360000"/>
                          <a:chOff x="0" y="-9525"/>
                          <a:chExt cx="1846212" cy="360000"/>
                        </a:xfrm>
                      </wpg:grpSpPr>
                      <wps:wsp>
                        <wps:cNvPr id="32" name="圆角矩形 32"/>
                        <wps:cNvSpPr/>
                        <wps:spPr>
                          <a:xfrm>
                            <a:off x="0" y="9525"/>
                            <a:ext cx="1523626" cy="323850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3" name="矩形 33"/>
                        <wps:cNvSpPr/>
                        <wps:spPr>
                          <a:xfrm>
                            <a:off x="1219218" y="-9525"/>
                            <a:ext cx="319444" cy="360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4" name="直接连接符 34"/>
                        <wps:cNvCnPr/>
                        <wps:spPr>
                          <a:xfrm>
                            <a:off x="838199" y="333375"/>
                            <a:ext cx="1008013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文本框 35"/>
                        <wps:cNvSpPr txBox="1"/>
                        <wps:spPr>
                          <a:xfrm>
                            <a:off x="76197" y="0"/>
                            <a:ext cx="1047115" cy="326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exact"/>
                                <w:rPr>
                                  <w:rFonts w:hint="eastAsia" w:ascii="华文细黑" w:hAnsi="华文细黑" w:eastAsia="华文细黑"/>
                                  <w:color w:val="262626" w:themeColor="text1" w:themeTint="D9"/>
                                  <w:sz w:val="32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华文细黑" w:hAnsi="华文细黑" w:eastAsia="华文细黑"/>
                                  <w:color w:val="262626" w:themeColor="text1" w:themeTint="D9"/>
                                  <w:sz w:val="32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个人信息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.5pt;margin-top:279.75pt;height:28.35pt;width:145.35pt;mso-position-horizontal-relative:margin;z-index:251770880;mso-width-relative:page;mso-height-relative:page;" coordorigin="0,-9525" coordsize="1846212,360000" o:gfxdata="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">
                <o:lock v:ext="edit" aspectratio="f"/>
                <v:roundrect id="_x0000_s1026" o:spid="_x0000_s1026" o:spt="2" style="position:absolute;left:0;top:9525;height:323850;width:1523626;v-text-anchor:middle;" filled="f" stroked="t" coordsize="21600,21600" arcsize="0.166666666666667" o:gfxdata="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ZyC6K&#10;wAAAANsAAAAPAAAAAAAAAAEAIAAAACIAAABkcnMvZG93bnJldi54bWxQSwECFAAUAAAACACHTuJA&#10;My8FnjsAAAA5AAAAEAAAAAAAAAABACAAAAAPAQAAZHJzL3NoYXBleG1sLnhtbFBLBQYAAAAABgAG&#10;AFsBAAC5AwAAAAA=&#10;">
                  <v:fill on="f" focussize="0,0"/>
                  <v:stroke weight="1pt" color="#7F7F7F [1612]" miterlimit="8" joinstyle="miter"/>
                  <v:imagedata o:title=""/>
                  <o:lock v:ext="edit" aspectratio="f"/>
                </v:roundrect>
                <v:rect id="_x0000_s1026" o:spid="_x0000_s1026" o:spt="1" style="position:absolute;left:1219218;top:-9525;height:360000;width:319444;v-text-anchor:middle;" fillcolor="#F2F2F2 [3052]" filled="t" stroked="t" coordsize="21600,21600" o:gfxdata="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gKdir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F2F2F2 [3052]" miterlimit="8" joinstyle="miter"/>
                  <v:imagedata o:title=""/>
                  <o:lock v:ext="edit" aspectratio="f"/>
                </v:rect>
                <v:line id="_x0000_s1026" o:spid="_x0000_s1026" o:spt="20" style="position:absolute;left:838199;top:333375;height:0;width:1008013;" filled="f" stroked="t" coordsize="21600,21600" o:gfxdata="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CTCSO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7F7F7F [1612]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76197;top:0;height:326390;width:1047115;" filled="f" stroked="f" coordsize="21600,21600" o:gfxdata="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CwMB7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360" w:lineRule="exact"/>
                          <w:rPr>
                            <w:rFonts w:hint="eastAsia" w:ascii="华文细黑" w:hAnsi="华文细黑" w:eastAsia="华文细黑"/>
                            <w:color w:val="262626" w:themeColor="text1" w:themeTint="D9"/>
                            <w:sz w:val="32"/>
                            <w:szCs w:val="28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华文细黑" w:hAnsi="华文细黑" w:eastAsia="华文细黑"/>
                            <w:color w:val="262626" w:themeColor="text1" w:themeTint="D9"/>
                            <w:sz w:val="32"/>
                            <w:szCs w:val="28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个人信息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9220200</wp:posOffset>
                </wp:positionV>
                <wp:extent cx="1835785" cy="0"/>
                <wp:effectExtent l="0" t="38100" r="50165" b="38100"/>
                <wp:wrapNone/>
                <wp:docPr id="454" name="组合 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6000" cy="0"/>
                          <a:chOff x="0" y="0"/>
                          <a:chExt cx="1836000" cy="0"/>
                        </a:xfrm>
                      </wpg:grpSpPr>
                      <wps:wsp>
                        <wps:cNvPr id="455" name="直接连接符 455"/>
                        <wps:cNvCnPr/>
                        <wps:spPr>
                          <a:xfrm>
                            <a:off x="0" y="0"/>
                            <a:ext cx="183600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6" name="直接连接符 456"/>
                        <wps:cNvCnPr/>
                        <wps:spPr>
                          <a:xfrm>
                            <a:off x="0" y="0"/>
                            <a:ext cx="172800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.5pt;margin-top:726pt;height:0pt;width:144.55pt;z-index:251808768;mso-width-relative:page;mso-height-relative:page;" coordsize="1836000,0" o:gfxdata="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AJLGq7ZAAAADAEA&#10;AA8AAAAAAAAAAQAgAAAAIgAAAGRycy9kb3ducmV2LnhtbFBLAQIUABQAAAAIAIdO4kBTO/mQUgIA&#10;AK0GAAAOAAAAAAAAAAEAIAAAACgBAABkcnMvZTJvRG9jLnhtbFBLBQYAAAAABgAGAFkBAADsBQAA&#10;AAA=&#10;">
                <o:lock v:ext="edit" aspectratio="f"/>
                <v:line id="_x0000_s1026" o:spid="_x0000_s1026" o:spt="20" style="position:absolute;left:0;top:0;height:0;width:1836000;" filled="f" stroked="t" coordsize="21600,21600" o:gfxdata="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8IervQAA&#10;ANwAAAAPAAAAAAAAAAEAIAAAACIAAABkcnMvZG93bnJldi54bWxQSwECFAAUAAAACACHTuJAMy8F&#10;njsAAAA5AAAAEAAAAAAAAAABACAAAAAMAQAAZHJzL3NoYXBleG1sLnhtbFBLBQYAAAAABgAGAFsB&#10;AAC2AwAAAAA=&#10;">
                  <v:fill on="f" focussize="0,0"/>
                  <v:stroke weight="6pt" color="#BFBFBF [2412]" miterlimit="8" joinstyle="miter"/>
                  <v:imagedata o:title=""/>
                  <o:lock v:ext="edit" aspectratio="f"/>
                </v:line>
                <v:line id="_x0000_s1026" o:spid="_x0000_s1026" o:spt="20" style="position:absolute;left:0;top:0;height:0;width:1728000;" filled="f" stroked="t" coordsize="21600,21600" o:gfxdata="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w8o8vQAA&#10;ANwAAAAPAAAAAAAAAAEAIAAAACIAAABkcnMvZG93bnJldi54bWxQSwECFAAUAAAACACHTuJAMy8F&#10;njsAAAA5AAAAEAAAAAAAAAABACAAAAAMAQAAZHJzL3NoYXBleG1sLnhtbFBLBQYAAAAABgAGAFsB&#10;AAC2AwAAAAA=&#10;">
                  <v:fill on="f" focussize="0,0"/>
                  <v:stroke weight="6pt" color="#7F7F7F [161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8782050</wp:posOffset>
                </wp:positionV>
                <wp:extent cx="1835785" cy="0"/>
                <wp:effectExtent l="0" t="38100" r="50165" b="38100"/>
                <wp:wrapNone/>
                <wp:docPr id="451" name="组合 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6000" cy="0"/>
                          <a:chOff x="0" y="0"/>
                          <a:chExt cx="1836000" cy="0"/>
                        </a:xfrm>
                      </wpg:grpSpPr>
                      <wps:wsp>
                        <wps:cNvPr id="452" name="直接连接符 452"/>
                        <wps:cNvCnPr/>
                        <wps:spPr>
                          <a:xfrm>
                            <a:off x="0" y="0"/>
                            <a:ext cx="183600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3" name="直接连接符 453"/>
                        <wps:cNvCnPr/>
                        <wps:spPr>
                          <a:xfrm>
                            <a:off x="0" y="0"/>
                            <a:ext cx="154800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.5pt;margin-top:691.5pt;height:0pt;width:144.55pt;z-index:251806720;mso-width-relative:page;mso-height-relative:page;" coordsize="1836000,0" o:gfxdata="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9Yr+42QAAAAwB&#10;AAAPAAAAAAAAAAEAIAAAACIAAABkcnMvZG93bnJldi54bWxQSwECFAAUAAAACACHTuJAJYqi7FMC&#10;AACtBgAADgAAAAAAAAABACAAAAAoAQAAZHJzL2Uyb0RvYy54bWxQSwUGAAAAAAYABgBZAQAA7QUA&#10;AAAA&#10;">
                <o:lock v:ext="edit" aspectratio="f"/>
                <v:line id="_x0000_s1026" o:spid="_x0000_s1026" o:spt="20" style="position:absolute;left:0;top:0;height:0;width:1836000;" filled="f" stroked="t" coordsize="21600,21600" o:gfxdata="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9GR/fvQAA&#10;ANwAAAAPAAAAAAAAAAEAIAAAACIAAABkcnMvZG93bnJldi54bWxQSwECFAAUAAAACACHTuJAMy8F&#10;njsAAAA5AAAAEAAAAAAAAAABACAAAAAMAQAAZHJzL3NoYXBleG1sLnhtbFBLBQYAAAAABgAGAFsB&#10;AAC2AwAAAAA=&#10;">
                  <v:fill on="f" focussize="0,0"/>
                  <v:stroke weight="6pt" color="#BFBFBF [2412]" miterlimit="8" joinstyle="miter"/>
                  <v:imagedata o:title=""/>
                  <o:lock v:ext="edit" aspectratio="f"/>
                </v:line>
                <v:line id="_x0000_s1026" o:spid="_x0000_s1026" o:spt="20" style="position:absolute;left:0;top:0;height:0;width:1548000;" filled="f" stroked="t" coordsize="21600,21600" o:gfxdata="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G0aaS8AAAA&#10;3AAAAA8AAAAAAAAAAQAgAAAAIgAAAGRycy9kb3ducmV2LnhtbFBLAQIUABQAAAAIAIdO4kAzLwWe&#10;OwAAADkAAAAQAAAAAAAAAAEAIAAAAAsBAABkcnMvc2hhcGV4bWwueG1sUEsFBgAAAAAGAAYAWwEA&#10;ALUDAAAAAA==&#10;">
                  <v:fill on="f" focussize="0,0"/>
                  <v:stroke weight="6pt" color="#7F7F7F [161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8315325</wp:posOffset>
                </wp:positionV>
                <wp:extent cx="1835785" cy="0"/>
                <wp:effectExtent l="0" t="38100" r="50165" b="38100"/>
                <wp:wrapNone/>
                <wp:docPr id="450" name="组合 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6000" cy="0"/>
                          <a:chOff x="0" y="0"/>
                          <a:chExt cx="1836000" cy="0"/>
                        </a:xfrm>
                      </wpg:grpSpPr>
                      <wps:wsp>
                        <wps:cNvPr id="448" name="直接连接符 448"/>
                        <wps:cNvCnPr/>
                        <wps:spPr>
                          <a:xfrm>
                            <a:off x="0" y="0"/>
                            <a:ext cx="183600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9" name="直接连接符 449"/>
                        <wps:cNvCnPr/>
                        <wps:spPr>
                          <a:xfrm>
                            <a:off x="0" y="0"/>
                            <a:ext cx="144000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.5pt;margin-top:654.75pt;height:0pt;width:144.55pt;z-index:251804672;mso-width-relative:page;mso-height-relative:page;" coordsize="1836000,0" o:gfxdata="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ECHUNzZAAAA&#10;DAEAAA8AAAAAAAAAAQAgAAAAIgAAAGRycy9kb3ducmV2LnhtbFBLAQIUABQAAAAIAIdO4kCRYrbK&#10;VQIAAK0GAAAOAAAAAAAAAAEAIAAAACgBAABkcnMvZTJvRG9jLnhtbFBLBQYAAAAABgAGAFkBAADv&#10;BQAAAAA=&#10;">
                <o:lock v:ext="edit" aspectratio="f"/>
                <v:line id="_x0000_s1026" o:spid="_x0000_s1026" o:spt="20" style="position:absolute;left:0;top:0;height:0;width:1836000;" filled="f" stroked="t" coordsize="21600,21600" o:gfxdata="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kovui5AAAA3AAA&#10;AA8AAAAAAAAAAQAgAAAAIgAAAGRycy9kb3ducmV2LnhtbFBLAQIUABQAAAAIAIdO4kAzLwWeOwAA&#10;ADkAAAAQAAAAAAAAAAEAIAAAAAgBAABkcnMvc2hhcGV4bWwueG1sUEsFBgAAAAAGAAYAWwEAALID&#10;AAAAAA==&#10;">
                  <v:fill on="f" focussize="0,0"/>
                  <v:stroke weight="6pt" color="#BFBFBF [2412]" miterlimit="8" joinstyle="miter"/>
                  <v:imagedata o:title=""/>
                  <o:lock v:ext="edit" aspectratio="f"/>
                </v:line>
                <v:line id="_x0000_s1026" o:spid="_x0000_s1026" o:spt="20" style="position:absolute;left:0;top:0;height:0;width:1440000;" filled="f" stroked="t" coordsize="21600,21600" o:gfxdata="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hciTvQAA&#10;ANwAAAAPAAAAAAAAAAEAIAAAACIAAABkcnMvZG93bnJldi54bWxQSwECFAAUAAAACACHTuJAMy8F&#10;njsAAAA5AAAAEAAAAAAAAAABACAAAAAMAQAAZHJzL3NoYXBleG1sLnhtbFBLBQYAAAAABgAGAFsB&#10;AAC2AwAAAAA=&#10;">
                  <v:fill on="f" focussize="0,0"/>
                  <v:stroke weight="6pt" color="#7F7F7F [161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margin">
                  <wp:posOffset>-57150</wp:posOffset>
                </wp:positionH>
                <wp:positionV relativeFrom="paragraph">
                  <wp:posOffset>7496175</wp:posOffset>
                </wp:positionV>
                <wp:extent cx="1845945" cy="333375"/>
                <wp:effectExtent l="0" t="0" r="20955" b="28575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5945" cy="333375"/>
                          <a:chOff x="0" y="0"/>
                          <a:chExt cx="1846212" cy="333375"/>
                        </a:xfrm>
                      </wpg:grpSpPr>
                      <wps:wsp>
                        <wps:cNvPr id="45" name="圆角矩形 45"/>
                        <wps:cNvSpPr/>
                        <wps:spPr>
                          <a:xfrm>
                            <a:off x="0" y="9525"/>
                            <a:ext cx="1523626" cy="323850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6" name="矩形 46"/>
                        <wps:cNvSpPr/>
                        <wps:spPr>
                          <a:xfrm>
                            <a:off x="1219218" y="9525"/>
                            <a:ext cx="319444" cy="3238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7" name="直接连接符 47"/>
                        <wps:cNvCnPr/>
                        <wps:spPr>
                          <a:xfrm>
                            <a:off x="838199" y="333375"/>
                            <a:ext cx="1008013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文本框 48"/>
                        <wps:cNvSpPr txBox="1"/>
                        <wps:spPr>
                          <a:xfrm>
                            <a:off x="76197" y="0"/>
                            <a:ext cx="1047115" cy="326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exact"/>
                                <w:rPr>
                                  <w:rFonts w:hint="eastAsia" w:ascii="华文细黑" w:hAnsi="华文细黑" w:eastAsia="华文细黑"/>
                                  <w:color w:val="262626" w:themeColor="text1" w:themeTint="D9"/>
                                  <w:sz w:val="32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华文细黑" w:hAnsi="华文细黑" w:eastAsia="华文细黑"/>
                                  <w:color w:val="262626" w:themeColor="text1" w:themeTint="D9"/>
                                  <w:sz w:val="32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职业技能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.5pt;margin-top:590.25pt;height:26.25pt;width:145.35pt;mso-position-horizontal-relative:margin;z-index:251774976;mso-width-relative:page;mso-height-relative:page;" coordsize="1846212,333375" o:gfxdata="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">
                <o:lock v:ext="edit" aspectratio="f"/>
                <v:roundrect id="_x0000_s1026" o:spid="_x0000_s1026" o:spt="2" style="position:absolute;left:0;top:9525;height:323850;width:1523626;v-text-anchor:middle;" filled="f" stroked="t" coordsize="21600,21600" arcsize="0.166666666666667" o:gfxdata="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OJ8WD&#10;wAAAANsAAAAPAAAAAAAAAAEAIAAAACIAAABkcnMvZG93bnJldi54bWxQSwECFAAUAAAACACHTuJA&#10;My8FnjsAAAA5AAAAEAAAAAAAAAABACAAAAAPAQAAZHJzL3NoYXBleG1sLnhtbFBLBQYAAAAABgAG&#10;AFsBAAC5AwAAAAA=&#10;">
                  <v:fill on="f" focussize="0,0"/>
                  <v:stroke weight="1pt" color="#7F7F7F [1612]" miterlimit="8" joinstyle="miter"/>
                  <v:imagedata o:title=""/>
                  <o:lock v:ext="edit" aspectratio="f"/>
                </v:roundrect>
                <v:rect id="_x0000_s1026" o:spid="_x0000_s1026" o:spt="1" style="position:absolute;left:1219218;top:9525;height:323850;width:319444;v-text-anchor:middle;" fillcolor="#F2F2F2 [3052]" filled="t" stroked="t" coordsize="21600,21600" o:gfxdata="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ZzTW+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F2F2F2 [3052]" miterlimit="8" joinstyle="miter"/>
                  <v:imagedata o:title=""/>
                  <o:lock v:ext="edit" aspectratio="f"/>
                </v:rect>
                <v:line id="_x0000_s1026" o:spid="_x0000_s1026" o:spt="20" style="position:absolute;left:838199;top:333375;height:0;width:1008013;" filled="f" stroked="t" coordsize="21600,21600" o:gfxdata="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oR+QpugAAANs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7F7F7F [1612]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76197;top:0;height:326390;width:1047115;" filled="f" stroked="f" coordsize="21600,21600" o:gfxdata="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LivQ5LUAAADbAAAADwAA&#10;AAAAAAABACAAAAAiAAAAZHJzL2Rvd25yZXYueG1sUEsBAhQAFAAAAAgAh07iQDMvBZ47AAAAOQAA&#10;ABAAAAAAAAAAAQAgAAAABAEAAGRycy9zaGFwZXhtbC54bWxQSwUGAAAAAAYABgBbAQAArg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360" w:lineRule="exact"/>
                          <w:rPr>
                            <w:rFonts w:hint="eastAsia" w:ascii="华文细黑" w:hAnsi="华文细黑" w:eastAsia="华文细黑"/>
                            <w:color w:val="262626" w:themeColor="text1" w:themeTint="D9"/>
                            <w:sz w:val="32"/>
                            <w:szCs w:val="28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华文细黑" w:hAnsi="华文细黑" w:eastAsia="华文细黑"/>
                            <w:color w:val="262626" w:themeColor="text1" w:themeTint="D9"/>
                            <w:sz w:val="32"/>
                            <w:szCs w:val="28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职业技能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1514475</wp:posOffset>
                </wp:positionV>
                <wp:extent cx="323850" cy="323850"/>
                <wp:effectExtent l="0" t="0" r="38100" b="38100"/>
                <wp:wrapNone/>
                <wp:docPr id="7" name="直角三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3850" cy="323850"/>
                        </a:xfrm>
                        <a:prstGeom prst="rtTriangl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149.25pt;margin-top:119.25pt;height:25.5pt;width:25.5pt;rotation:5898240f;z-index:251570176;v-text-anchor:middle;mso-width-relative:page;mso-height-relative:page;" fillcolor="#7F7F7F [1612]" filled="t" stroked="t" coordsize="21600,21600" o:gfxdata="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CVQprj2QAAAAsBAAAPAAAAAAAAAAEAIAAAACIAAABk&#10;cnMvZG93bnJldi54bWxQSwECFAAUAAAACACHTuJA/7k8pncCAAAGBQAADgAAAAAAAAABACAAAAAo&#10;AQAAZHJzL2Uyb0RvYy54bWxQSwUGAAAAAAYABgBZAQAAEQYAAAAA&#10;">
                <v:fill on="t" focussize="0,0"/>
                <v:stroke weight="1pt" color="#7F7F7F [16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-476250</wp:posOffset>
                </wp:positionV>
                <wp:extent cx="179705" cy="1979930"/>
                <wp:effectExtent l="0" t="0" r="10795" b="2032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9799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1.25pt;margin-top:-37.5pt;height:155.9pt;width:14.15pt;z-index:251571200;v-text-anchor:middle;mso-width-relative:page;mso-height-relative:page;" fillcolor="#7F7F7F [1612]" filled="t" stroked="t" coordsize="21600,21600" o:gfxdata="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N5TqF7aAAAACwEAAA8AAAAAAAAAAQAgAAAAIgAAAGRycy9kb3ducmV2LnhtbFBLAQIUABQA&#10;AAAIAIdO4kBJpEdfYAIAAOoEAAAOAAAAAAAAAAEAIAAAACkBAABkcnMvZTJvRG9jLnhtbFBLBQYA&#10;AAAABgAGAFkBAAD7BQAAAAA=&#10;">
                <v:fill on="t" focussize="0,0"/>
                <v:stroke weight="1pt" color="#7F7F7F [16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5181600</wp:posOffset>
                </wp:positionV>
                <wp:extent cx="215900" cy="215900"/>
                <wp:effectExtent l="0" t="0" r="12700" b="12700"/>
                <wp:wrapNone/>
                <wp:docPr id="62" name="组合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0" cy="216000"/>
                          <a:chOff x="0" y="0"/>
                          <a:chExt cx="216000" cy="216000"/>
                        </a:xfrm>
                      </wpg:grpSpPr>
                      <wps:wsp>
                        <wps:cNvPr id="55" name="泪滴形 55"/>
                        <wps:cNvSpPr/>
                        <wps:spPr>
                          <a:xfrm>
                            <a:off x="0" y="0"/>
                            <a:ext cx="216000" cy="216000"/>
                          </a:xfrm>
                          <a:prstGeom prst="teardrop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8" name="Freeform 81"/>
                        <wps:cNvSpPr>
                          <a:spLocks noChangeAspect="1" noEditPoints="1"/>
                        </wps:cNvSpPr>
                        <wps:spPr bwMode="auto">
                          <a:xfrm>
                            <a:off x="57150" y="66675"/>
                            <a:ext cx="126000" cy="99354"/>
                          </a:xfrm>
                          <a:custGeom>
                            <a:avLst/>
                            <a:gdLst>
                              <a:gd name="T0" fmla="*/ 43 w 432"/>
                              <a:gd name="T1" fmla="*/ 0 h 340"/>
                              <a:gd name="T2" fmla="*/ 389 w 432"/>
                              <a:gd name="T3" fmla="*/ 0 h 340"/>
                              <a:gd name="T4" fmla="*/ 432 w 432"/>
                              <a:gd name="T5" fmla="*/ 42 h 340"/>
                              <a:gd name="T6" fmla="*/ 216 w 432"/>
                              <a:gd name="T7" fmla="*/ 160 h 340"/>
                              <a:gd name="T8" fmla="*/ 0 w 432"/>
                              <a:gd name="T9" fmla="*/ 42 h 340"/>
                              <a:gd name="T10" fmla="*/ 43 w 432"/>
                              <a:gd name="T11" fmla="*/ 0 h 340"/>
                              <a:gd name="T12" fmla="*/ 0 w 432"/>
                              <a:gd name="T13" fmla="*/ 87 h 340"/>
                              <a:gd name="T14" fmla="*/ 0 w 432"/>
                              <a:gd name="T15" fmla="*/ 297 h 340"/>
                              <a:gd name="T16" fmla="*/ 43 w 432"/>
                              <a:gd name="T17" fmla="*/ 340 h 340"/>
                              <a:gd name="T18" fmla="*/ 389 w 432"/>
                              <a:gd name="T19" fmla="*/ 340 h 340"/>
                              <a:gd name="T20" fmla="*/ 432 w 432"/>
                              <a:gd name="T21" fmla="*/ 297 h 340"/>
                              <a:gd name="T22" fmla="*/ 432 w 432"/>
                              <a:gd name="T23" fmla="*/ 87 h 340"/>
                              <a:gd name="T24" fmla="*/ 221 w 432"/>
                              <a:gd name="T25" fmla="*/ 200 h 340"/>
                              <a:gd name="T26" fmla="*/ 211 w 432"/>
                              <a:gd name="T27" fmla="*/ 200 h 340"/>
                              <a:gd name="T28" fmla="*/ 0 w 432"/>
                              <a:gd name="T29" fmla="*/ 87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32" h="340">
                                <a:moveTo>
                                  <a:pt x="43" y="0"/>
                                </a:moveTo>
                                <a:cubicBezTo>
                                  <a:pt x="389" y="0"/>
                                  <a:pt x="389" y="0"/>
                                  <a:pt x="389" y="0"/>
                                </a:cubicBezTo>
                                <a:cubicBezTo>
                                  <a:pt x="412" y="0"/>
                                  <a:pt x="432" y="19"/>
                                  <a:pt x="432" y="42"/>
                                </a:cubicBezTo>
                                <a:cubicBezTo>
                                  <a:pt x="216" y="160"/>
                                  <a:pt x="216" y="160"/>
                                  <a:pt x="216" y="160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cubicBezTo>
                                  <a:pt x="0" y="19"/>
                                  <a:pt x="19" y="0"/>
                                  <a:pt x="43" y="0"/>
                                </a:cubicBezTo>
                                <a:close/>
                                <a:moveTo>
                                  <a:pt x="0" y="87"/>
                                </a:moveTo>
                                <a:cubicBezTo>
                                  <a:pt x="0" y="297"/>
                                  <a:pt x="0" y="297"/>
                                  <a:pt x="0" y="297"/>
                                </a:cubicBezTo>
                                <a:cubicBezTo>
                                  <a:pt x="0" y="321"/>
                                  <a:pt x="19" y="340"/>
                                  <a:pt x="43" y="340"/>
                                </a:cubicBezTo>
                                <a:cubicBezTo>
                                  <a:pt x="389" y="340"/>
                                  <a:pt x="389" y="340"/>
                                  <a:pt x="389" y="340"/>
                                </a:cubicBezTo>
                                <a:cubicBezTo>
                                  <a:pt x="413" y="340"/>
                                  <a:pt x="432" y="321"/>
                                  <a:pt x="432" y="297"/>
                                </a:cubicBezTo>
                                <a:cubicBezTo>
                                  <a:pt x="432" y="87"/>
                                  <a:pt x="432" y="87"/>
                                  <a:pt x="432" y="87"/>
                                </a:cubicBezTo>
                                <a:cubicBezTo>
                                  <a:pt x="221" y="200"/>
                                  <a:pt x="221" y="200"/>
                                  <a:pt x="221" y="200"/>
                                </a:cubicBezTo>
                                <a:cubicBezTo>
                                  <a:pt x="218" y="202"/>
                                  <a:pt x="214" y="202"/>
                                  <a:pt x="211" y="200"/>
                                </a:cubicBez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1" rIns="91440" bIns="45721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pt;margin-top:408pt;height:17pt;width:17pt;z-index:251800576;mso-width-relative:page;mso-height-relative:page;" coordsize="216000,216000" o:gfxdata="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">
                <o:lock v:ext="edit" aspectratio="f"/>
                <v:shape id="_x0000_s1026" o:spid="_x0000_s1026" style="position:absolute;left:0;top:0;height:216000;width:216000;v-text-anchor:middle;" fillcolor="#7F7F7F [1612]" filled="t" stroked="t" coordsize="216000,216000" o:gfxdata="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SpYL74A&#10;AADbAAAADwAAAAAAAAABACAAAAAiAAAAZHJzL2Rvd25yZXYueG1sUEsBAhQAFAAAAAgAh07iQDMv&#10;BZ47AAAAOQAAABAAAAAAAAAAAQAgAAAADQEAAGRycy9zaGFwZXhtbC54bWxQSwUGAAAAAAYABgBb&#10;AQAAtwMAAAAA&#10;" path="m0,108000c0,48353,48353,0,108000,0c144000,0,180000,0,216000,0c216000,36000,216000,72000,216000,108000c216000,167647,167647,216000,108000,216000c48353,216000,0,167647,0,108000xe">
                  <v:path o:connectlocs="216000,108000;184367,184367;108000,216000;31632,184367;0,108000;31632,31632;108000,0;216000,0" o:connectangles="0,82,82,82,164,247,247,247"/>
                  <v:fill on="t" focussize="0,0"/>
                  <v:stroke weight="1pt" color="#7F7F7F [1612]" miterlimit="8" joinstyle="miter"/>
                  <v:imagedata o:title=""/>
                  <o:lock v:ext="edit" aspectratio="f"/>
                </v:shape>
                <v:shape id="Freeform 81" o:spid="_x0000_s1026" o:spt="100" style="position:absolute;left:57150;top:66675;height:99354;width:126000;" fillcolor="#FFFFFF [3212]" filled="t" stroked="f" coordsize="432,340" o:gfxdata="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BNTv+5AAAA2wAA&#10;AA8AAAAAAAAAAQAgAAAAIgAAAGRycy9kb3ducmV2LnhtbFBLAQIUABQAAAAIAIdO4kAzLwWeOwAA&#10;ADkAAAAQAAAAAAAAAAEAIAAAAAgBAABkcnMvc2hhcGV4bWwueG1sUEsFBgAAAAAGAAYAWwEAALID&#10;AAAAAA==&#10;" path="m43,0c389,0,389,0,389,0c412,0,432,19,432,42c216,160,216,160,216,160c0,42,0,42,0,42c0,19,19,0,43,0xm0,87c0,297,0,297,0,297c0,321,19,340,43,340c389,340,389,340,389,340c413,340,432,321,432,297c432,87,432,87,432,87c221,200,221,200,221,200c218,202,214,202,211,200l0,87xe">
                  <v:path o:connectlocs="12541,0;113458,0;126000,12273;63000,46754;0,12273;12541,0;0,25422;0,86788;12541,99354;113458,99354;126000,86788;126000,25422;64458,58443;61541,58443;0,25422" o:connectangles="0,0,0,0,0,0,0,0,0,0,0,0,0,0,0"/>
                  <v:fill on="t" focussize="0,0"/>
                  <v:stroke on="f"/>
                  <v:imagedata o:title=""/>
                  <o:lock v:ext="edit" aspectratio="t"/>
                  <v:textbox inset="2.54mm,3.60007874015748pt,2.54mm,3.60007874015748p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4857750</wp:posOffset>
                </wp:positionV>
                <wp:extent cx="215900" cy="215900"/>
                <wp:effectExtent l="0" t="0" r="12700" b="12700"/>
                <wp:wrapNone/>
                <wp:docPr id="61" name="组合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5900"/>
                          <a:chOff x="0" y="0"/>
                          <a:chExt cx="215900" cy="215900"/>
                        </a:xfrm>
                      </wpg:grpSpPr>
                      <wps:wsp>
                        <wps:cNvPr id="54" name="泪滴形 54"/>
                        <wps:cNvSpPr/>
                        <wps:spPr>
                          <a:xfrm>
                            <a:off x="0" y="0"/>
                            <a:ext cx="215900" cy="215900"/>
                          </a:xfrm>
                          <a:prstGeom prst="teardrop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3" name="Freeform 127"/>
                        <wps:cNvSpPr>
                          <a:spLocks noChangeAspect="1"/>
                        </wps:cNvSpPr>
                        <wps:spPr bwMode="auto">
                          <a:xfrm>
                            <a:off x="47625" y="38100"/>
                            <a:ext cx="144000" cy="144003"/>
                          </a:xfrm>
                          <a:custGeom>
                            <a:avLst/>
                            <a:gdLst>
                              <a:gd name="T0" fmla="*/ 1905 w 4545"/>
                              <a:gd name="T1" fmla="*/ 2640 h 4545"/>
                              <a:gd name="T2" fmla="*/ 1302 w 4545"/>
                              <a:gd name="T3" fmla="*/ 1588 h 4545"/>
                              <a:gd name="T4" fmla="*/ 1329 w 4545"/>
                              <a:gd name="T5" fmla="*/ 581 h 4545"/>
                              <a:gd name="T6" fmla="*/ 295 w 4545"/>
                              <a:gd name="T7" fmla="*/ 702 h 4545"/>
                              <a:gd name="T8" fmla="*/ 1365 w 4545"/>
                              <a:gd name="T9" fmla="*/ 3180 h 4545"/>
                              <a:gd name="T10" fmla="*/ 3843 w 4545"/>
                              <a:gd name="T11" fmla="*/ 4250 h 4545"/>
                              <a:gd name="T12" fmla="*/ 3964 w 4545"/>
                              <a:gd name="T13" fmla="*/ 3217 h 4545"/>
                              <a:gd name="T14" fmla="*/ 2957 w 4545"/>
                              <a:gd name="T15" fmla="*/ 3243 h 4545"/>
                              <a:gd name="T16" fmla="*/ 1905 w 4545"/>
                              <a:gd name="T17" fmla="*/ 2640 h 4545"/>
                              <a:gd name="T18" fmla="*/ 1905 w 4545"/>
                              <a:gd name="T19" fmla="*/ 2640 h 4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45" h="4545">
                                <a:moveTo>
                                  <a:pt x="1905" y="2640"/>
                                </a:moveTo>
                                <a:cubicBezTo>
                                  <a:pt x="1502" y="2238"/>
                                  <a:pt x="1118" y="1772"/>
                                  <a:pt x="1302" y="1588"/>
                                </a:cubicBezTo>
                                <a:cubicBezTo>
                                  <a:pt x="1566" y="1324"/>
                                  <a:pt x="1795" y="1162"/>
                                  <a:pt x="1329" y="581"/>
                                </a:cubicBezTo>
                                <a:cubicBezTo>
                                  <a:pt x="862" y="0"/>
                                  <a:pt x="550" y="446"/>
                                  <a:pt x="295" y="702"/>
                                </a:cubicBezTo>
                                <a:cubicBezTo>
                                  <a:pt x="0" y="996"/>
                                  <a:pt x="279" y="2095"/>
                                  <a:pt x="1365" y="3180"/>
                                </a:cubicBezTo>
                                <a:cubicBezTo>
                                  <a:pt x="2450" y="4265"/>
                                  <a:pt x="3549" y="4545"/>
                                  <a:pt x="3843" y="4250"/>
                                </a:cubicBezTo>
                                <a:cubicBezTo>
                                  <a:pt x="4099" y="3995"/>
                                  <a:pt x="4545" y="3684"/>
                                  <a:pt x="3964" y="3217"/>
                                </a:cubicBezTo>
                                <a:cubicBezTo>
                                  <a:pt x="3383" y="2750"/>
                                  <a:pt x="3221" y="2979"/>
                                  <a:pt x="2957" y="3243"/>
                                </a:cubicBezTo>
                                <a:cubicBezTo>
                                  <a:pt x="2773" y="3426"/>
                                  <a:pt x="2307" y="3042"/>
                                  <a:pt x="1905" y="2640"/>
                                </a:cubicBezTo>
                                <a:cubicBezTo>
                                  <a:pt x="1905" y="2640"/>
                                  <a:pt x="1905" y="2640"/>
                                  <a:pt x="1905" y="26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1" rIns="91440" bIns="45721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pt;margin-top:382.5pt;height:17pt;width:17pt;z-index:251797504;mso-width-relative:page;mso-height-relative:page;" coordsize="215900,215900" o:gfxdata="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">
                <o:lock v:ext="edit" aspectratio="f"/>
                <v:shape id="_x0000_s1026" o:spid="_x0000_s1026" style="position:absolute;left:0;top:0;height:215900;width:215900;v-text-anchor:middle;" fillcolor="#7F7F7F [1612]" filled="t" stroked="t" coordsize="215900,215900" o:gfxdata="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NaPTbsAAADb&#10;AAAADwAAAAAAAAABACAAAAAiAAAAZHJzL2Rvd25yZXYueG1sUEsBAhQAFAAAAAgAh07iQDMvBZ47&#10;AAAAOQAAABAAAAAAAAAAAQAgAAAACgEAAGRycy9zaGFwZXhtbC54bWxQSwUGAAAAAAYABgBbAQAA&#10;tAMAAAAA&#10;" path="m0,107950c0,48331,48331,0,107950,0c143933,0,179916,0,215900,0c215900,35983,215900,71966,215900,107950c215900,167569,167569,215900,107950,215900c48331,215900,0,167569,0,107950xe">
                  <v:path o:connectlocs="215900,107950;184282,184282;107950,215900;31617,184282;0,107950;31617,31617;107950,0;215900,0" o:connectangles="0,82,82,82,164,247,247,247"/>
                  <v:fill on="t" focussize="0,0"/>
                  <v:stroke weight="1pt" color="#7F7F7F [1612]" miterlimit="8" joinstyle="miter"/>
                  <v:imagedata o:title=""/>
                  <o:lock v:ext="edit" aspectratio="f"/>
                </v:shape>
                <v:shape id="Freeform 127" o:spid="_x0000_s1026" o:spt="100" style="position:absolute;left:47625;top:38100;height:144003;width:144000;" fillcolor="#FFFFFF [3212]" filled="t" stroked="f" coordsize="4545,4545" o:gfxdata="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CuGDL4A&#10;AADbAAAADwAAAAAAAAABACAAAAAiAAAAZHJzL2Rvd25yZXYueG1sUEsBAhQAFAAAAAgAh07iQDMv&#10;BZ47AAAAOQAAABAAAAAAAAAAAQAgAAAADQEAAGRycy9zaGFwZXhtbC54bWxQSwUGAAAAAAYABgBb&#10;AQAAtwMAAAAA&#10;" path="m1905,2640c1502,2238,1118,1772,1302,1588c1566,1324,1795,1162,1329,581c862,0,550,446,295,702c0,996,279,2095,1365,3180c2450,4265,3549,4545,3843,4250c4099,3995,4545,3684,3964,3217c3383,2750,3221,2979,2957,3243c2773,3426,2307,3042,1905,2640c1905,2640,1905,2640,1905,2640xe">
                  <v:path o:connectlocs="60356,83645;41251,50313;42106,18408;9346,22242;43247,100754;121758,134656;125592,101926;93687,102750;60356,83645;60356,83645" o:connectangles="0,0,0,0,0,0,0,0,0,0"/>
                  <v:fill on="t" focussize="0,0"/>
                  <v:stroke on="f"/>
                  <v:imagedata o:title=""/>
                  <o:lock v:ext="edit" aspectratio="t"/>
                  <v:textbox inset="2.54mm,3.60007874015748pt,2.54mm,3.60007874015748p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4533900</wp:posOffset>
                </wp:positionV>
                <wp:extent cx="215900" cy="215900"/>
                <wp:effectExtent l="0" t="0" r="12700" b="12700"/>
                <wp:wrapNone/>
                <wp:docPr id="59" name="组合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5900"/>
                          <a:chOff x="0" y="0"/>
                          <a:chExt cx="215900" cy="215900"/>
                        </a:xfrm>
                      </wpg:grpSpPr>
                      <wps:wsp>
                        <wps:cNvPr id="53" name="泪滴形 53"/>
                        <wps:cNvSpPr/>
                        <wps:spPr>
                          <a:xfrm>
                            <a:off x="0" y="0"/>
                            <a:ext cx="215900" cy="215900"/>
                          </a:xfrm>
                          <a:prstGeom prst="teardrop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0" name="Freeform 81"/>
                        <wps:cNvSpPr>
                          <a:spLocks noChangeAspect="1" noEditPoints="1"/>
                        </wps:cNvSpPr>
                        <wps:spPr bwMode="auto">
                          <a:xfrm>
                            <a:off x="66675" y="47625"/>
                            <a:ext cx="108000" cy="136768"/>
                          </a:xfrm>
                          <a:custGeom>
                            <a:avLst/>
                            <a:gdLst>
                              <a:gd name="T0" fmla="*/ 1026 w 2052"/>
                              <a:gd name="T1" fmla="*/ 0 h 2603"/>
                              <a:gd name="T2" fmla="*/ 0 w 2052"/>
                              <a:gd name="T3" fmla="*/ 1025 h 2603"/>
                              <a:gd name="T4" fmla="*/ 804 w 2052"/>
                              <a:gd name="T5" fmla="*/ 2459 h 2603"/>
                              <a:gd name="T6" fmla="*/ 1249 w 2052"/>
                              <a:gd name="T7" fmla="*/ 2458 h 2603"/>
                              <a:gd name="T8" fmla="*/ 2052 w 2052"/>
                              <a:gd name="T9" fmla="*/ 1025 h 2603"/>
                              <a:gd name="T10" fmla="*/ 1026 w 2052"/>
                              <a:gd name="T11" fmla="*/ 0 h 2603"/>
                              <a:gd name="T12" fmla="*/ 1026 w 2052"/>
                              <a:gd name="T13" fmla="*/ 1467 h 2603"/>
                              <a:gd name="T14" fmla="*/ 552 w 2052"/>
                              <a:gd name="T15" fmla="*/ 993 h 2603"/>
                              <a:gd name="T16" fmla="*/ 1026 w 2052"/>
                              <a:gd name="T17" fmla="*/ 518 h 2603"/>
                              <a:gd name="T18" fmla="*/ 1500 w 2052"/>
                              <a:gd name="T19" fmla="*/ 993 h 2603"/>
                              <a:gd name="T20" fmla="*/ 1026 w 2052"/>
                              <a:gd name="T21" fmla="*/ 1467 h 26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52" h="2603">
                                <a:moveTo>
                                  <a:pt x="1026" y="0"/>
                                </a:moveTo>
                                <a:cubicBezTo>
                                  <a:pt x="460" y="0"/>
                                  <a:pt x="0" y="459"/>
                                  <a:pt x="0" y="1025"/>
                                </a:cubicBezTo>
                                <a:cubicBezTo>
                                  <a:pt x="0" y="1592"/>
                                  <a:pt x="804" y="2459"/>
                                  <a:pt x="804" y="2459"/>
                                </a:cubicBezTo>
                                <a:cubicBezTo>
                                  <a:pt x="927" y="2602"/>
                                  <a:pt x="1127" y="2603"/>
                                  <a:pt x="1249" y="2458"/>
                                </a:cubicBezTo>
                                <a:cubicBezTo>
                                  <a:pt x="1249" y="2458"/>
                                  <a:pt x="2052" y="1592"/>
                                  <a:pt x="2052" y="1025"/>
                                </a:cubicBezTo>
                                <a:cubicBezTo>
                                  <a:pt x="2052" y="459"/>
                                  <a:pt x="1592" y="0"/>
                                  <a:pt x="1026" y="0"/>
                                </a:cubicBezTo>
                                <a:close/>
                                <a:moveTo>
                                  <a:pt x="1026" y="1467"/>
                                </a:moveTo>
                                <a:cubicBezTo>
                                  <a:pt x="764" y="1467"/>
                                  <a:pt x="552" y="1255"/>
                                  <a:pt x="552" y="993"/>
                                </a:cubicBezTo>
                                <a:cubicBezTo>
                                  <a:pt x="552" y="731"/>
                                  <a:pt x="764" y="518"/>
                                  <a:pt x="1026" y="518"/>
                                </a:cubicBezTo>
                                <a:cubicBezTo>
                                  <a:pt x="1288" y="518"/>
                                  <a:pt x="1500" y="731"/>
                                  <a:pt x="1500" y="993"/>
                                </a:cubicBezTo>
                                <a:cubicBezTo>
                                  <a:pt x="1500" y="1255"/>
                                  <a:pt x="1288" y="1467"/>
                                  <a:pt x="1026" y="14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1" rIns="91440" bIns="45721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pt;margin-top:357pt;height:17pt;width:17pt;z-index:251794432;mso-width-relative:page;mso-height-relative:page;" coordsize="215900,215900" o:gfxdata="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">
                <o:lock v:ext="edit" aspectratio="f"/>
                <v:shape id="_x0000_s1026" o:spid="_x0000_s1026" style="position:absolute;left:0;top:0;height:215900;width:215900;v-text-anchor:middle;" fillcolor="#7F7F7F [1612]" filled="t" stroked="t" coordsize="215900,215900" o:gfxdata="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z8XObsAAADb&#10;AAAADwAAAAAAAAABACAAAAAiAAAAZHJzL2Rvd25yZXYueG1sUEsBAhQAFAAAAAgAh07iQDMvBZ47&#10;AAAAOQAAABAAAAAAAAAAAQAgAAAACgEAAGRycy9zaGFwZXhtbC54bWxQSwUGAAAAAAYABgBbAQAA&#10;tAMAAAAA&#10;" path="m0,107950c0,48331,48331,0,107950,0c143933,0,179916,0,215900,0c215900,35983,215900,71966,215900,107950c215900,167569,167569,215900,107950,215900c48331,215900,0,167569,0,107950xe">
                  <v:path o:connectlocs="215900,107950;184282,184282;107950,215900;31617,184282;0,107950;31617,31617;107950,0;215900,0" o:connectangles="0,82,82,82,164,247,247,247"/>
                  <v:fill on="t" focussize="0,0"/>
                  <v:stroke weight="1pt" color="#7F7F7F [1612]" miterlimit="8" joinstyle="miter"/>
                  <v:imagedata o:title=""/>
                  <o:lock v:ext="edit" aspectratio="f"/>
                </v:shape>
                <v:shape id="Freeform 81" o:spid="_x0000_s1026" o:spt="100" style="position:absolute;left:66675;top:47625;height:136768;width:108000;" fillcolor="#FFFFFF [3212]" filled="t" stroked="f" coordsize="2052,2603" o:gfxdata="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RzpU7sAAADb&#10;AAAADwAAAAAAAAABACAAAAAiAAAAZHJzL2Rvd25yZXYueG1sUEsBAhQAFAAAAAgAh07iQDMvBZ47&#10;AAAAOQAAABAAAAAAAAAAAQAgAAAACgEAAGRycy9zaGFwZXhtbC54bWxQSwUGAAAAAAYABgBbAQAA&#10;tAMAAAAA&#10;" path="m1026,0c460,0,0,459,0,1025c0,1592,804,2459,804,2459c927,2602,1127,2603,1249,2458c1249,2458,2052,1592,2052,1025c2052,459,1592,0,1026,0xm1026,1467c764,1467,552,1255,552,993c552,731,764,518,1026,518c1288,518,1500,731,1500,993c1500,1255,1288,1467,1026,1467xe">
                  <v:path o:connectlocs="54000,0;0,53856;42315,129201;65736,129149;108000,53856;54000,0;54000,77079;29052,52174;54000,27216;78947,52174;54000,77079" o:connectangles="0,0,0,0,0,0,0,0,0,0,0"/>
                  <v:fill on="t" focussize="0,0"/>
                  <v:stroke on="f"/>
                  <v:imagedata o:title=""/>
                  <o:lock v:ext="edit" aspectratio="t"/>
                  <v:textbox inset="2.54mm,3.60007874015748pt,2.54mm,3.60007874015748p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4210050</wp:posOffset>
                </wp:positionV>
                <wp:extent cx="215900" cy="215900"/>
                <wp:effectExtent l="0" t="0" r="12700" b="12700"/>
                <wp:wrapNone/>
                <wp:docPr id="57" name="组合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5900"/>
                          <a:chOff x="0" y="0"/>
                          <a:chExt cx="215900" cy="215900"/>
                        </a:xfrm>
                      </wpg:grpSpPr>
                      <wps:wsp>
                        <wps:cNvPr id="52" name="泪滴形 52"/>
                        <wps:cNvSpPr/>
                        <wps:spPr>
                          <a:xfrm>
                            <a:off x="0" y="0"/>
                            <a:ext cx="215900" cy="215900"/>
                          </a:xfrm>
                          <a:prstGeom prst="teardrop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6" name="Freeform 5"/>
                        <wps:cNvSpPr>
                          <a:spLocks noChangeAspect="1" noEditPoints="1"/>
                        </wps:cNvSpPr>
                        <wps:spPr bwMode="auto">
                          <a:xfrm>
                            <a:off x="66675" y="47625"/>
                            <a:ext cx="108000" cy="120804"/>
                          </a:xfrm>
                          <a:custGeom>
                            <a:avLst/>
                            <a:gdLst>
                              <a:gd name="T0" fmla="*/ 77 w 402"/>
                              <a:gd name="T1" fmla="*/ 63 h 450"/>
                              <a:gd name="T2" fmla="*/ 107 w 402"/>
                              <a:gd name="T3" fmla="*/ 0 h 450"/>
                              <a:gd name="T4" fmla="*/ 138 w 402"/>
                              <a:gd name="T5" fmla="*/ 63 h 450"/>
                              <a:gd name="T6" fmla="*/ 294 w 402"/>
                              <a:gd name="T7" fmla="*/ 93 h 450"/>
                              <a:gd name="T8" fmla="*/ 263 w 402"/>
                              <a:gd name="T9" fmla="*/ 31 h 450"/>
                              <a:gd name="T10" fmla="*/ 324 w 402"/>
                              <a:gd name="T11" fmla="*/ 31 h 450"/>
                              <a:gd name="T12" fmla="*/ 294 w 402"/>
                              <a:gd name="T13" fmla="*/ 93 h 450"/>
                              <a:gd name="T14" fmla="*/ 294 w 402"/>
                              <a:gd name="T15" fmla="*/ 388 h 450"/>
                              <a:gd name="T16" fmla="*/ 341 w 402"/>
                              <a:gd name="T17" fmla="*/ 341 h 450"/>
                              <a:gd name="T18" fmla="*/ 341 w 402"/>
                              <a:gd name="T19" fmla="*/ 310 h 450"/>
                              <a:gd name="T20" fmla="*/ 294 w 402"/>
                              <a:gd name="T21" fmla="*/ 264 h 450"/>
                              <a:gd name="T22" fmla="*/ 341 w 402"/>
                              <a:gd name="T23" fmla="*/ 310 h 450"/>
                              <a:gd name="T24" fmla="*/ 294 w 402"/>
                              <a:gd name="T25" fmla="*/ 233 h 450"/>
                              <a:gd name="T26" fmla="*/ 341 w 402"/>
                              <a:gd name="T27" fmla="*/ 186 h 450"/>
                              <a:gd name="T28" fmla="*/ 263 w 402"/>
                              <a:gd name="T29" fmla="*/ 388 h 450"/>
                              <a:gd name="T30" fmla="*/ 217 w 402"/>
                              <a:gd name="T31" fmla="*/ 341 h 450"/>
                              <a:gd name="T32" fmla="*/ 263 w 402"/>
                              <a:gd name="T33" fmla="*/ 388 h 450"/>
                              <a:gd name="T34" fmla="*/ 217 w 402"/>
                              <a:gd name="T35" fmla="*/ 310 h 450"/>
                              <a:gd name="T36" fmla="*/ 263 w 402"/>
                              <a:gd name="T37" fmla="*/ 264 h 450"/>
                              <a:gd name="T38" fmla="*/ 263 w 402"/>
                              <a:gd name="T39" fmla="*/ 233 h 450"/>
                              <a:gd name="T40" fmla="*/ 217 w 402"/>
                              <a:gd name="T41" fmla="*/ 186 h 450"/>
                              <a:gd name="T42" fmla="*/ 263 w 402"/>
                              <a:gd name="T43" fmla="*/ 233 h 450"/>
                              <a:gd name="T44" fmla="*/ 139 w 402"/>
                              <a:gd name="T45" fmla="*/ 388 h 450"/>
                              <a:gd name="T46" fmla="*/ 185 w 402"/>
                              <a:gd name="T47" fmla="*/ 341 h 450"/>
                              <a:gd name="T48" fmla="*/ 185 w 402"/>
                              <a:gd name="T49" fmla="*/ 310 h 450"/>
                              <a:gd name="T50" fmla="*/ 139 w 402"/>
                              <a:gd name="T51" fmla="*/ 264 h 450"/>
                              <a:gd name="T52" fmla="*/ 185 w 402"/>
                              <a:gd name="T53" fmla="*/ 310 h 450"/>
                              <a:gd name="T54" fmla="*/ 139 w 402"/>
                              <a:gd name="T55" fmla="*/ 233 h 450"/>
                              <a:gd name="T56" fmla="*/ 185 w 402"/>
                              <a:gd name="T57" fmla="*/ 186 h 450"/>
                              <a:gd name="T58" fmla="*/ 108 w 402"/>
                              <a:gd name="T59" fmla="*/ 388 h 450"/>
                              <a:gd name="T60" fmla="*/ 62 w 402"/>
                              <a:gd name="T61" fmla="*/ 341 h 450"/>
                              <a:gd name="T62" fmla="*/ 108 w 402"/>
                              <a:gd name="T63" fmla="*/ 388 h 450"/>
                              <a:gd name="T64" fmla="*/ 62 w 402"/>
                              <a:gd name="T65" fmla="*/ 310 h 450"/>
                              <a:gd name="T66" fmla="*/ 108 w 402"/>
                              <a:gd name="T67" fmla="*/ 264 h 450"/>
                              <a:gd name="T68" fmla="*/ 108 w 402"/>
                              <a:gd name="T69" fmla="*/ 233 h 450"/>
                              <a:gd name="T70" fmla="*/ 62 w 402"/>
                              <a:gd name="T71" fmla="*/ 186 h 450"/>
                              <a:gd name="T72" fmla="*/ 108 w 402"/>
                              <a:gd name="T73" fmla="*/ 233 h 450"/>
                              <a:gd name="T74" fmla="*/ 31 w 402"/>
                              <a:gd name="T75" fmla="*/ 155 h 450"/>
                              <a:gd name="T76" fmla="*/ 371 w 402"/>
                              <a:gd name="T77" fmla="*/ 419 h 450"/>
                              <a:gd name="T78" fmla="*/ 371 w 402"/>
                              <a:gd name="T79" fmla="*/ 450 h 450"/>
                              <a:gd name="T80" fmla="*/ 0 w 402"/>
                              <a:gd name="T81" fmla="*/ 419 h 450"/>
                              <a:gd name="T82" fmla="*/ 31 w 402"/>
                              <a:gd name="T83" fmla="*/ 47 h 450"/>
                              <a:gd name="T84" fmla="*/ 62 w 402"/>
                              <a:gd name="T85" fmla="*/ 62 h 450"/>
                              <a:gd name="T86" fmla="*/ 155 w 402"/>
                              <a:gd name="T87" fmla="*/ 62 h 450"/>
                              <a:gd name="T88" fmla="*/ 248 w 402"/>
                              <a:gd name="T89" fmla="*/ 47 h 450"/>
                              <a:gd name="T90" fmla="*/ 294 w 402"/>
                              <a:gd name="T91" fmla="*/ 109 h 450"/>
                              <a:gd name="T92" fmla="*/ 341 w 402"/>
                              <a:gd name="T93" fmla="*/ 47 h 450"/>
                              <a:gd name="T94" fmla="*/ 402 w 402"/>
                              <a:gd name="T95" fmla="*/ 78 h 450"/>
                              <a:gd name="T96" fmla="*/ 371 w 402"/>
                              <a:gd name="T97" fmla="*/ 45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02" h="450">
                                <a:moveTo>
                                  <a:pt x="107" y="93"/>
                                </a:moveTo>
                                <a:cubicBezTo>
                                  <a:pt x="91" y="93"/>
                                  <a:pt x="77" y="79"/>
                                  <a:pt x="77" y="63"/>
                                </a:cubicBezTo>
                                <a:cubicBezTo>
                                  <a:pt x="77" y="31"/>
                                  <a:pt x="77" y="31"/>
                                  <a:pt x="77" y="31"/>
                                </a:cubicBezTo>
                                <a:cubicBezTo>
                                  <a:pt x="77" y="14"/>
                                  <a:pt x="91" y="0"/>
                                  <a:pt x="107" y="0"/>
                                </a:cubicBezTo>
                                <a:cubicBezTo>
                                  <a:pt x="125" y="0"/>
                                  <a:pt x="138" y="14"/>
                                  <a:pt x="138" y="31"/>
                                </a:cubicBezTo>
                                <a:cubicBezTo>
                                  <a:pt x="138" y="63"/>
                                  <a:pt x="138" y="63"/>
                                  <a:pt x="138" y="63"/>
                                </a:cubicBezTo>
                                <a:cubicBezTo>
                                  <a:pt x="138" y="79"/>
                                  <a:pt x="125" y="93"/>
                                  <a:pt x="107" y="93"/>
                                </a:cubicBezTo>
                                <a:close/>
                                <a:moveTo>
                                  <a:pt x="294" y="93"/>
                                </a:moveTo>
                                <a:cubicBezTo>
                                  <a:pt x="277" y="93"/>
                                  <a:pt x="263" y="79"/>
                                  <a:pt x="263" y="63"/>
                                </a:cubicBezTo>
                                <a:cubicBezTo>
                                  <a:pt x="263" y="31"/>
                                  <a:pt x="263" y="31"/>
                                  <a:pt x="263" y="31"/>
                                </a:cubicBezTo>
                                <a:cubicBezTo>
                                  <a:pt x="263" y="14"/>
                                  <a:pt x="277" y="0"/>
                                  <a:pt x="294" y="0"/>
                                </a:cubicBezTo>
                                <a:cubicBezTo>
                                  <a:pt x="310" y="0"/>
                                  <a:pt x="324" y="14"/>
                                  <a:pt x="324" y="31"/>
                                </a:cubicBezTo>
                                <a:cubicBezTo>
                                  <a:pt x="324" y="63"/>
                                  <a:pt x="324" y="63"/>
                                  <a:pt x="324" y="63"/>
                                </a:cubicBezTo>
                                <a:cubicBezTo>
                                  <a:pt x="324" y="79"/>
                                  <a:pt x="310" y="93"/>
                                  <a:pt x="294" y="93"/>
                                </a:cubicBezTo>
                                <a:close/>
                                <a:moveTo>
                                  <a:pt x="341" y="388"/>
                                </a:moveTo>
                                <a:cubicBezTo>
                                  <a:pt x="294" y="388"/>
                                  <a:pt x="294" y="388"/>
                                  <a:pt x="294" y="388"/>
                                </a:cubicBezTo>
                                <a:cubicBezTo>
                                  <a:pt x="294" y="341"/>
                                  <a:pt x="294" y="341"/>
                                  <a:pt x="294" y="341"/>
                                </a:cubicBezTo>
                                <a:cubicBezTo>
                                  <a:pt x="341" y="341"/>
                                  <a:pt x="341" y="341"/>
                                  <a:pt x="341" y="341"/>
                                </a:cubicBezTo>
                                <a:lnTo>
                                  <a:pt x="341" y="388"/>
                                </a:lnTo>
                                <a:close/>
                                <a:moveTo>
                                  <a:pt x="341" y="310"/>
                                </a:moveTo>
                                <a:cubicBezTo>
                                  <a:pt x="294" y="310"/>
                                  <a:pt x="294" y="310"/>
                                  <a:pt x="294" y="310"/>
                                </a:cubicBezTo>
                                <a:cubicBezTo>
                                  <a:pt x="294" y="264"/>
                                  <a:pt x="294" y="264"/>
                                  <a:pt x="294" y="264"/>
                                </a:cubicBezTo>
                                <a:cubicBezTo>
                                  <a:pt x="341" y="264"/>
                                  <a:pt x="341" y="264"/>
                                  <a:pt x="341" y="264"/>
                                </a:cubicBezTo>
                                <a:lnTo>
                                  <a:pt x="341" y="310"/>
                                </a:lnTo>
                                <a:close/>
                                <a:moveTo>
                                  <a:pt x="341" y="233"/>
                                </a:moveTo>
                                <a:cubicBezTo>
                                  <a:pt x="294" y="233"/>
                                  <a:pt x="294" y="233"/>
                                  <a:pt x="294" y="233"/>
                                </a:cubicBezTo>
                                <a:cubicBezTo>
                                  <a:pt x="294" y="186"/>
                                  <a:pt x="294" y="186"/>
                                  <a:pt x="294" y="186"/>
                                </a:cubicBezTo>
                                <a:cubicBezTo>
                                  <a:pt x="341" y="186"/>
                                  <a:pt x="341" y="186"/>
                                  <a:pt x="341" y="186"/>
                                </a:cubicBezTo>
                                <a:lnTo>
                                  <a:pt x="341" y="233"/>
                                </a:lnTo>
                                <a:close/>
                                <a:moveTo>
                                  <a:pt x="263" y="388"/>
                                </a:moveTo>
                                <a:cubicBezTo>
                                  <a:pt x="217" y="388"/>
                                  <a:pt x="217" y="388"/>
                                  <a:pt x="217" y="388"/>
                                </a:cubicBezTo>
                                <a:cubicBezTo>
                                  <a:pt x="217" y="341"/>
                                  <a:pt x="217" y="341"/>
                                  <a:pt x="217" y="341"/>
                                </a:cubicBezTo>
                                <a:cubicBezTo>
                                  <a:pt x="263" y="341"/>
                                  <a:pt x="263" y="341"/>
                                  <a:pt x="263" y="341"/>
                                </a:cubicBezTo>
                                <a:lnTo>
                                  <a:pt x="263" y="388"/>
                                </a:lnTo>
                                <a:close/>
                                <a:moveTo>
                                  <a:pt x="263" y="310"/>
                                </a:moveTo>
                                <a:cubicBezTo>
                                  <a:pt x="217" y="310"/>
                                  <a:pt x="217" y="310"/>
                                  <a:pt x="217" y="310"/>
                                </a:cubicBezTo>
                                <a:cubicBezTo>
                                  <a:pt x="217" y="264"/>
                                  <a:pt x="217" y="264"/>
                                  <a:pt x="217" y="264"/>
                                </a:cubicBezTo>
                                <a:cubicBezTo>
                                  <a:pt x="263" y="264"/>
                                  <a:pt x="263" y="264"/>
                                  <a:pt x="263" y="264"/>
                                </a:cubicBezTo>
                                <a:lnTo>
                                  <a:pt x="263" y="310"/>
                                </a:lnTo>
                                <a:close/>
                                <a:moveTo>
                                  <a:pt x="263" y="233"/>
                                </a:moveTo>
                                <a:cubicBezTo>
                                  <a:pt x="217" y="233"/>
                                  <a:pt x="217" y="233"/>
                                  <a:pt x="217" y="233"/>
                                </a:cubicBezTo>
                                <a:cubicBezTo>
                                  <a:pt x="217" y="186"/>
                                  <a:pt x="217" y="186"/>
                                  <a:pt x="217" y="186"/>
                                </a:cubicBezTo>
                                <a:cubicBezTo>
                                  <a:pt x="263" y="186"/>
                                  <a:pt x="263" y="186"/>
                                  <a:pt x="263" y="186"/>
                                </a:cubicBezTo>
                                <a:lnTo>
                                  <a:pt x="263" y="233"/>
                                </a:lnTo>
                                <a:close/>
                                <a:moveTo>
                                  <a:pt x="185" y="388"/>
                                </a:moveTo>
                                <a:cubicBezTo>
                                  <a:pt x="139" y="388"/>
                                  <a:pt x="139" y="388"/>
                                  <a:pt x="139" y="388"/>
                                </a:cubicBezTo>
                                <a:cubicBezTo>
                                  <a:pt x="139" y="341"/>
                                  <a:pt x="139" y="341"/>
                                  <a:pt x="139" y="341"/>
                                </a:cubicBezTo>
                                <a:cubicBezTo>
                                  <a:pt x="185" y="341"/>
                                  <a:pt x="185" y="341"/>
                                  <a:pt x="185" y="341"/>
                                </a:cubicBezTo>
                                <a:lnTo>
                                  <a:pt x="185" y="388"/>
                                </a:lnTo>
                                <a:close/>
                                <a:moveTo>
                                  <a:pt x="185" y="310"/>
                                </a:moveTo>
                                <a:cubicBezTo>
                                  <a:pt x="139" y="310"/>
                                  <a:pt x="139" y="310"/>
                                  <a:pt x="139" y="310"/>
                                </a:cubicBezTo>
                                <a:cubicBezTo>
                                  <a:pt x="139" y="264"/>
                                  <a:pt x="139" y="264"/>
                                  <a:pt x="139" y="264"/>
                                </a:cubicBezTo>
                                <a:cubicBezTo>
                                  <a:pt x="185" y="264"/>
                                  <a:pt x="185" y="264"/>
                                  <a:pt x="185" y="264"/>
                                </a:cubicBezTo>
                                <a:lnTo>
                                  <a:pt x="185" y="310"/>
                                </a:lnTo>
                                <a:close/>
                                <a:moveTo>
                                  <a:pt x="185" y="233"/>
                                </a:moveTo>
                                <a:cubicBezTo>
                                  <a:pt x="139" y="233"/>
                                  <a:pt x="139" y="233"/>
                                  <a:pt x="139" y="233"/>
                                </a:cubicBezTo>
                                <a:cubicBezTo>
                                  <a:pt x="139" y="186"/>
                                  <a:pt x="139" y="186"/>
                                  <a:pt x="139" y="186"/>
                                </a:cubicBezTo>
                                <a:cubicBezTo>
                                  <a:pt x="185" y="186"/>
                                  <a:pt x="185" y="186"/>
                                  <a:pt x="185" y="186"/>
                                </a:cubicBezTo>
                                <a:lnTo>
                                  <a:pt x="185" y="233"/>
                                </a:lnTo>
                                <a:close/>
                                <a:moveTo>
                                  <a:pt x="108" y="388"/>
                                </a:moveTo>
                                <a:cubicBezTo>
                                  <a:pt x="62" y="388"/>
                                  <a:pt x="62" y="388"/>
                                  <a:pt x="62" y="388"/>
                                </a:cubicBezTo>
                                <a:cubicBezTo>
                                  <a:pt x="62" y="341"/>
                                  <a:pt x="62" y="341"/>
                                  <a:pt x="62" y="341"/>
                                </a:cubicBezTo>
                                <a:cubicBezTo>
                                  <a:pt x="108" y="341"/>
                                  <a:pt x="108" y="341"/>
                                  <a:pt x="108" y="341"/>
                                </a:cubicBezTo>
                                <a:lnTo>
                                  <a:pt x="108" y="388"/>
                                </a:lnTo>
                                <a:close/>
                                <a:moveTo>
                                  <a:pt x="108" y="310"/>
                                </a:moveTo>
                                <a:cubicBezTo>
                                  <a:pt x="62" y="310"/>
                                  <a:pt x="62" y="310"/>
                                  <a:pt x="62" y="310"/>
                                </a:cubicBezTo>
                                <a:cubicBezTo>
                                  <a:pt x="62" y="264"/>
                                  <a:pt x="62" y="264"/>
                                  <a:pt x="62" y="264"/>
                                </a:cubicBezTo>
                                <a:cubicBezTo>
                                  <a:pt x="108" y="264"/>
                                  <a:pt x="108" y="264"/>
                                  <a:pt x="108" y="264"/>
                                </a:cubicBezTo>
                                <a:lnTo>
                                  <a:pt x="108" y="310"/>
                                </a:lnTo>
                                <a:close/>
                                <a:moveTo>
                                  <a:pt x="108" y="233"/>
                                </a:moveTo>
                                <a:cubicBezTo>
                                  <a:pt x="62" y="233"/>
                                  <a:pt x="62" y="233"/>
                                  <a:pt x="62" y="233"/>
                                </a:cubicBezTo>
                                <a:cubicBezTo>
                                  <a:pt x="62" y="186"/>
                                  <a:pt x="62" y="186"/>
                                  <a:pt x="62" y="186"/>
                                </a:cubicBezTo>
                                <a:cubicBezTo>
                                  <a:pt x="108" y="186"/>
                                  <a:pt x="108" y="186"/>
                                  <a:pt x="108" y="186"/>
                                </a:cubicBezTo>
                                <a:lnTo>
                                  <a:pt x="108" y="233"/>
                                </a:lnTo>
                                <a:close/>
                                <a:moveTo>
                                  <a:pt x="371" y="155"/>
                                </a:moveTo>
                                <a:cubicBezTo>
                                  <a:pt x="31" y="155"/>
                                  <a:pt x="31" y="155"/>
                                  <a:pt x="31" y="155"/>
                                </a:cubicBezTo>
                                <a:cubicBezTo>
                                  <a:pt x="31" y="419"/>
                                  <a:pt x="31" y="419"/>
                                  <a:pt x="31" y="419"/>
                                </a:cubicBezTo>
                                <a:cubicBezTo>
                                  <a:pt x="371" y="419"/>
                                  <a:pt x="371" y="419"/>
                                  <a:pt x="371" y="419"/>
                                </a:cubicBezTo>
                                <a:lnTo>
                                  <a:pt x="371" y="155"/>
                                </a:lnTo>
                                <a:close/>
                                <a:moveTo>
                                  <a:pt x="371" y="450"/>
                                </a:moveTo>
                                <a:cubicBezTo>
                                  <a:pt x="31" y="450"/>
                                  <a:pt x="31" y="450"/>
                                  <a:pt x="31" y="450"/>
                                </a:cubicBezTo>
                                <a:cubicBezTo>
                                  <a:pt x="14" y="450"/>
                                  <a:pt x="0" y="436"/>
                                  <a:pt x="0" y="419"/>
                                </a:cubicBezTo>
                                <a:cubicBezTo>
                                  <a:pt x="0" y="78"/>
                                  <a:pt x="0" y="78"/>
                                  <a:pt x="0" y="78"/>
                                </a:cubicBezTo>
                                <a:cubicBezTo>
                                  <a:pt x="0" y="60"/>
                                  <a:pt x="14" y="47"/>
                                  <a:pt x="31" y="47"/>
                                </a:cubicBezTo>
                                <a:cubicBezTo>
                                  <a:pt x="62" y="47"/>
                                  <a:pt x="62" y="47"/>
                                  <a:pt x="62" y="47"/>
                                </a:cubicBezTo>
                                <a:cubicBezTo>
                                  <a:pt x="62" y="62"/>
                                  <a:pt x="62" y="62"/>
                                  <a:pt x="62" y="62"/>
                                </a:cubicBezTo>
                                <a:cubicBezTo>
                                  <a:pt x="62" y="88"/>
                                  <a:pt x="82" y="109"/>
                                  <a:pt x="108" y="109"/>
                                </a:cubicBezTo>
                                <a:cubicBezTo>
                                  <a:pt x="134" y="109"/>
                                  <a:pt x="155" y="88"/>
                                  <a:pt x="155" y="62"/>
                                </a:cubicBezTo>
                                <a:cubicBezTo>
                                  <a:pt x="155" y="47"/>
                                  <a:pt x="155" y="47"/>
                                  <a:pt x="155" y="47"/>
                                </a:cubicBezTo>
                                <a:cubicBezTo>
                                  <a:pt x="248" y="47"/>
                                  <a:pt x="248" y="47"/>
                                  <a:pt x="248" y="47"/>
                                </a:cubicBezTo>
                                <a:cubicBezTo>
                                  <a:pt x="248" y="62"/>
                                  <a:pt x="248" y="62"/>
                                  <a:pt x="248" y="62"/>
                                </a:cubicBezTo>
                                <a:cubicBezTo>
                                  <a:pt x="248" y="88"/>
                                  <a:pt x="268" y="109"/>
                                  <a:pt x="294" y="109"/>
                                </a:cubicBezTo>
                                <a:cubicBezTo>
                                  <a:pt x="320" y="109"/>
                                  <a:pt x="341" y="88"/>
                                  <a:pt x="341" y="62"/>
                                </a:cubicBezTo>
                                <a:cubicBezTo>
                                  <a:pt x="341" y="47"/>
                                  <a:pt x="341" y="47"/>
                                  <a:pt x="341" y="47"/>
                                </a:cubicBezTo>
                                <a:cubicBezTo>
                                  <a:pt x="371" y="47"/>
                                  <a:pt x="371" y="47"/>
                                  <a:pt x="371" y="47"/>
                                </a:cubicBezTo>
                                <a:cubicBezTo>
                                  <a:pt x="388" y="47"/>
                                  <a:pt x="402" y="60"/>
                                  <a:pt x="402" y="78"/>
                                </a:cubicBezTo>
                                <a:cubicBezTo>
                                  <a:pt x="402" y="419"/>
                                  <a:pt x="402" y="419"/>
                                  <a:pt x="402" y="419"/>
                                </a:cubicBezTo>
                                <a:cubicBezTo>
                                  <a:pt x="402" y="436"/>
                                  <a:pt x="388" y="450"/>
                                  <a:pt x="371" y="4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1" rIns="91440" bIns="45721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pt;margin-top:331.5pt;height:17pt;width:17pt;z-index:251791360;mso-width-relative:page;mso-height-relative:page;" coordsize="215900,215900" o:gfxdata="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">
                <o:lock v:ext="edit" aspectratio="f"/>
                <v:shape id="_x0000_s1026" o:spid="_x0000_s1026" style="position:absolute;left:0;top:0;height:215900;width:215900;v-text-anchor:middle;" fillcolor="#7F7F7F [1612]" filled="t" stroked="t" coordsize="215900,215900" o:gfxdata="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HOyorsAAADb&#10;AAAADwAAAAAAAAABACAAAAAiAAAAZHJzL2Rvd25yZXYueG1sUEsBAhQAFAAAAAgAh07iQDMvBZ47&#10;AAAAOQAAABAAAAAAAAAAAQAgAAAACgEAAGRycy9zaGFwZXhtbC54bWxQSwUGAAAAAAYABgBbAQAA&#10;tAMAAAAA&#10;" path="m0,107950c0,48331,48331,0,107950,0c143933,0,179916,0,215900,0c215900,35983,215900,71966,215900,107950c215900,167569,167569,215900,107950,215900c48331,215900,0,167569,0,107950xe">
                  <v:path o:connectlocs="215900,107950;184282,184282;107950,215900;31617,184282;0,107950;31617,31617;107950,0;215900,0" o:connectangles="0,82,82,82,164,247,247,247"/>
                  <v:fill on="t" focussize="0,0"/>
                  <v:stroke weight="1pt" color="#7F7F7F [1612]" miterlimit="8" joinstyle="miter"/>
                  <v:imagedata o:title=""/>
                  <o:lock v:ext="edit" aspectratio="f"/>
                </v:shape>
                <v:shape id="Freeform 5" o:spid="_x0000_s1026" o:spt="100" style="position:absolute;left:66675;top:47625;height:120804;width:108000;" fillcolor="#FFFFFF [3212]" filled="t" stroked="f" coordsize="402,450" o:gfxdata="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uugU7sAAADb&#10;AAAADwAAAAAAAAABACAAAAAiAAAAZHJzL2Rvd25yZXYueG1sUEsBAhQAFAAAAAgAh07iQDMvBZ47&#10;AAAAOQAAABAAAAAAAAAAAQAgAAAACgEAAGRycy9zaGFwZXhtbC54bWxQSwUGAAAAAAYABgBbAQAA&#10;tAMAAAAA&#10;" path="m107,93c91,93,77,79,77,63c77,31,77,31,77,31c77,14,91,0,107,0c125,0,138,14,138,31c138,63,138,63,138,63c138,79,125,93,107,93xm294,93c277,93,263,79,263,63c263,31,263,31,263,31c263,14,277,0,294,0c310,0,324,14,324,31c324,63,324,63,324,63c324,79,310,93,294,93xm341,388c294,388,294,388,294,388c294,341,294,341,294,341c341,341,341,341,341,341l341,388xm341,310c294,310,294,310,294,310c294,264,294,264,294,264c341,264,341,264,341,264l341,310xm341,233c294,233,294,233,294,233c294,186,294,186,294,186c341,186,341,186,341,186l341,233xm263,388c217,388,217,388,217,388c217,341,217,341,217,341c263,341,263,341,263,341l263,388xm263,310c217,310,217,310,217,310c217,264,217,264,217,264c263,264,263,264,263,264l263,310xm263,233c217,233,217,233,217,233c217,186,217,186,217,186c263,186,263,186,263,186l263,233xm185,388c139,388,139,388,139,388c139,341,139,341,139,341c185,341,185,341,185,341l185,388xm185,310c139,310,139,310,139,310c139,264,139,264,139,264c185,264,185,264,185,264l185,310xm185,233c139,233,139,233,139,233c139,186,139,186,139,186c185,186,185,186,185,186l185,233xm108,388c62,388,62,388,62,388c62,341,62,341,62,341c108,341,108,341,108,341l108,388xm108,310c62,310,62,310,62,310c62,264,62,264,62,264c108,264,108,264,108,264l108,310xm108,233c62,233,62,233,62,233c62,186,62,186,62,186c108,186,108,186,108,186l108,233xm371,155c31,155,31,155,31,155c31,419,31,419,31,419c371,419,371,419,371,419l371,155xm371,450c31,450,31,450,31,450c14,450,0,436,0,419c0,78,0,78,0,78c0,60,14,47,31,47c62,47,62,47,62,47c62,62,62,62,62,62c62,88,82,109,108,109c134,109,155,88,155,62c155,47,155,47,155,47c248,47,248,47,248,47c248,62,248,62,248,62c248,88,268,109,294,109c320,109,341,88,341,62c341,47,341,47,341,47c371,47,371,47,371,47c388,47,402,60,402,78c402,419,402,419,402,419c402,436,388,450,371,450xe">
                  <v:path o:connectlocs="20686,16912;28746,0;37074,16912;78985,24966;70656,8322;87044,8322;78985,24966;78985,104159;91611,91542;91611,83220;78985,70871;91611,83220;78985,62549;91611,49932;70656,104159;58298,91542;70656,104159;58298,83220;70656,70871;70656,62549;58298,49932;70656,62549;37343,104159;49701,91542;49701,83220;37343,70871;49701,83220;37343,62549;49701,49932;29014,104159;16656,91542;29014,104159;16656,83220;29014,70871;29014,62549;16656,49932;29014,62549;8328,41610;99671,112481;99671,120804;0,112481;8328,12617;16656,16644;41641,16644;66626,12617;78985,29261;91611,12617;108000,20939;99671,120804" o:connectangles="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  <v:textbox inset="2.54mm,3.60007874015748pt,2.54mm,3.60007874015748p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6972300</wp:posOffset>
                </wp:positionV>
                <wp:extent cx="3825875" cy="333375"/>
                <wp:effectExtent l="0" t="0" r="22225" b="28575"/>
                <wp:wrapNone/>
                <wp:docPr id="51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5952" cy="333375"/>
                          <a:chOff x="0" y="0"/>
                          <a:chExt cx="3825952" cy="333375"/>
                        </a:xfrm>
                      </wpg:grpSpPr>
                      <wps:wsp>
                        <wps:cNvPr id="23" name="圆角矩形 23"/>
                        <wps:cNvSpPr/>
                        <wps:spPr>
                          <a:xfrm>
                            <a:off x="0" y="9525"/>
                            <a:ext cx="1523487" cy="323850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5" name="矩形 25"/>
                        <wps:cNvSpPr/>
                        <wps:spPr>
                          <a:xfrm>
                            <a:off x="1466850" y="9525"/>
                            <a:ext cx="71975" cy="3238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6" name="直接连接符 26"/>
                        <wps:cNvCnPr/>
                        <wps:spPr>
                          <a:xfrm>
                            <a:off x="838200" y="333375"/>
                            <a:ext cx="2987752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文本框 27"/>
                        <wps:cNvSpPr txBox="1"/>
                        <wps:spPr>
                          <a:xfrm>
                            <a:off x="342900" y="0"/>
                            <a:ext cx="1047020" cy="326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exact"/>
                                <w:rPr>
                                  <w:rFonts w:hint="eastAsia" w:ascii="华文细黑" w:hAnsi="华文细黑" w:eastAsia="华文细黑"/>
                                  <w:color w:val="262626" w:themeColor="text1" w:themeTint="D9"/>
                                  <w:sz w:val="32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华文细黑" w:hAnsi="华文细黑" w:eastAsia="华文细黑"/>
                                  <w:color w:val="262626" w:themeColor="text1" w:themeTint="D9"/>
                                  <w:sz w:val="32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自我</w:t>
                              </w:r>
                              <w:r>
                                <w:rPr>
                                  <w:rFonts w:ascii="华文细黑" w:hAnsi="华文细黑" w:eastAsia="华文细黑"/>
                                  <w:color w:val="262626" w:themeColor="text1" w:themeTint="D9"/>
                                  <w:sz w:val="32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41" name="Freeform 5"/>
                        <wps:cNvSpPr>
                          <a:spLocks noChangeAspect="1" noEditPoints="1"/>
                        </wps:cNvSpPr>
                        <wps:spPr bwMode="auto">
                          <a:xfrm>
                            <a:off x="123825" y="76200"/>
                            <a:ext cx="198000" cy="196605"/>
                          </a:xfrm>
                          <a:custGeom>
                            <a:avLst/>
                            <a:gdLst>
                              <a:gd name="T0" fmla="*/ 374 w 427"/>
                              <a:gd name="T1" fmla="*/ 184 h 424"/>
                              <a:gd name="T2" fmla="*/ 363 w 427"/>
                              <a:gd name="T3" fmla="*/ 196 h 424"/>
                              <a:gd name="T4" fmla="*/ 363 w 427"/>
                              <a:gd name="T5" fmla="*/ 369 h 424"/>
                              <a:gd name="T6" fmla="*/ 331 w 427"/>
                              <a:gd name="T7" fmla="*/ 401 h 424"/>
                              <a:gd name="T8" fmla="*/ 61 w 427"/>
                              <a:gd name="T9" fmla="*/ 401 h 424"/>
                              <a:gd name="T10" fmla="*/ 36 w 427"/>
                              <a:gd name="T11" fmla="*/ 391 h 424"/>
                              <a:gd name="T12" fmla="*/ 23 w 427"/>
                              <a:gd name="T13" fmla="*/ 368 h 424"/>
                              <a:gd name="T14" fmla="*/ 23 w 427"/>
                              <a:gd name="T15" fmla="*/ 97 h 424"/>
                              <a:gd name="T16" fmla="*/ 36 w 427"/>
                              <a:gd name="T17" fmla="*/ 72 h 424"/>
                              <a:gd name="T18" fmla="*/ 62 w 427"/>
                              <a:gd name="T19" fmla="*/ 61 h 424"/>
                              <a:gd name="T20" fmla="*/ 207 w 427"/>
                              <a:gd name="T21" fmla="*/ 61 h 424"/>
                              <a:gd name="T22" fmla="*/ 219 w 427"/>
                              <a:gd name="T23" fmla="*/ 49 h 424"/>
                              <a:gd name="T24" fmla="*/ 207 w 427"/>
                              <a:gd name="T25" fmla="*/ 38 h 424"/>
                              <a:gd name="T26" fmla="*/ 62 w 427"/>
                              <a:gd name="T27" fmla="*/ 38 h 424"/>
                              <a:gd name="T28" fmla="*/ 0 w 427"/>
                              <a:gd name="T29" fmla="*/ 97 h 424"/>
                              <a:gd name="T30" fmla="*/ 0 w 427"/>
                              <a:gd name="T31" fmla="*/ 368 h 424"/>
                              <a:gd name="T32" fmla="*/ 18 w 427"/>
                              <a:gd name="T33" fmla="*/ 409 h 424"/>
                              <a:gd name="T34" fmla="*/ 62 w 427"/>
                              <a:gd name="T35" fmla="*/ 424 h 424"/>
                              <a:gd name="T36" fmla="*/ 332 w 427"/>
                              <a:gd name="T37" fmla="*/ 424 h 424"/>
                              <a:gd name="T38" fmla="*/ 372 w 427"/>
                              <a:gd name="T39" fmla="*/ 409 h 424"/>
                              <a:gd name="T40" fmla="*/ 386 w 427"/>
                              <a:gd name="T41" fmla="*/ 368 h 424"/>
                              <a:gd name="T42" fmla="*/ 386 w 427"/>
                              <a:gd name="T43" fmla="*/ 196 h 424"/>
                              <a:gd name="T44" fmla="*/ 374 w 427"/>
                              <a:gd name="T45" fmla="*/ 184 h 424"/>
                              <a:gd name="T46" fmla="*/ 413 w 427"/>
                              <a:gd name="T47" fmla="*/ 55 h 424"/>
                              <a:gd name="T48" fmla="*/ 369 w 427"/>
                              <a:gd name="T49" fmla="*/ 11 h 424"/>
                              <a:gd name="T50" fmla="*/ 342 w 427"/>
                              <a:gd name="T51" fmla="*/ 0 h 424"/>
                              <a:gd name="T52" fmla="*/ 315 w 427"/>
                              <a:gd name="T53" fmla="*/ 10 h 424"/>
                              <a:gd name="T54" fmla="*/ 279 w 427"/>
                              <a:gd name="T55" fmla="*/ 53 h 424"/>
                              <a:gd name="T56" fmla="*/ 88 w 427"/>
                              <a:gd name="T57" fmla="*/ 236 h 424"/>
                              <a:gd name="T58" fmla="*/ 87 w 427"/>
                              <a:gd name="T59" fmla="*/ 237 h 424"/>
                              <a:gd name="T60" fmla="*/ 75 w 427"/>
                              <a:gd name="T61" fmla="*/ 346 h 424"/>
                              <a:gd name="T62" fmla="*/ 80 w 427"/>
                              <a:gd name="T63" fmla="*/ 351 h 424"/>
                              <a:gd name="T64" fmla="*/ 187 w 427"/>
                              <a:gd name="T65" fmla="*/ 337 h 424"/>
                              <a:gd name="T66" fmla="*/ 370 w 427"/>
                              <a:gd name="T67" fmla="*/ 144 h 424"/>
                              <a:gd name="T68" fmla="*/ 413 w 427"/>
                              <a:gd name="T69" fmla="*/ 110 h 424"/>
                              <a:gd name="T70" fmla="*/ 413 w 427"/>
                              <a:gd name="T71" fmla="*/ 55 h 424"/>
                              <a:gd name="T72" fmla="*/ 119 w 427"/>
                              <a:gd name="T73" fmla="*/ 245 h 424"/>
                              <a:gd name="T74" fmla="*/ 292 w 427"/>
                              <a:gd name="T75" fmla="*/ 73 h 424"/>
                              <a:gd name="T76" fmla="*/ 350 w 427"/>
                              <a:gd name="T77" fmla="*/ 132 h 424"/>
                              <a:gd name="T78" fmla="*/ 178 w 427"/>
                              <a:gd name="T79" fmla="*/ 305 h 424"/>
                              <a:gd name="T80" fmla="*/ 119 w 427"/>
                              <a:gd name="T81" fmla="*/ 245 h 424"/>
                              <a:gd name="T82" fmla="*/ 104 w 427"/>
                              <a:gd name="T83" fmla="*/ 322 h 424"/>
                              <a:gd name="T84" fmla="*/ 107 w 427"/>
                              <a:gd name="T85" fmla="*/ 268 h 424"/>
                              <a:gd name="T86" fmla="*/ 157 w 427"/>
                              <a:gd name="T87" fmla="*/ 318 h 424"/>
                              <a:gd name="T88" fmla="*/ 104 w 427"/>
                              <a:gd name="T89" fmla="*/ 322 h 424"/>
                              <a:gd name="T90" fmla="*/ 400 w 427"/>
                              <a:gd name="T91" fmla="*/ 81 h 424"/>
                              <a:gd name="T92" fmla="*/ 396 w 427"/>
                              <a:gd name="T93" fmla="*/ 91 h 424"/>
                              <a:gd name="T94" fmla="*/ 370 w 427"/>
                              <a:gd name="T95" fmla="*/ 117 h 424"/>
                              <a:gd name="T96" fmla="*/ 306 w 427"/>
                              <a:gd name="T97" fmla="*/ 54 h 424"/>
                              <a:gd name="T98" fmla="*/ 332 w 427"/>
                              <a:gd name="T99" fmla="*/ 28 h 424"/>
                              <a:gd name="T100" fmla="*/ 352 w 427"/>
                              <a:gd name="T101" fmla="*/ 28 h 424"/>
                              <a:gd name="T102" fmla="*/ 396 w 427"/>
                              <a:gd name="T103" fmla="*/ 72 h 424"/>
                              <a:gd name="T104" fmla="*/ 400 w 427"/>
                              <a:gd name="T105" fmla="*/ 81 h 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27" h="424">
                                <a:moveTo>
                                  <a:pt x="374" y="184"/>
                                </a:moveTo>
                                <a:cubicBezTo>
                                  <a:pt x="368" y="184"/>
                                  <a:pt x="363" y="189"/>
                                  <a:pt x="363" y="196"/>
                                </a:cubicBezTo>
                                <a:cubicBezTo>
                                  <a:pt x="363" y="369"/>
                                  <a:pt x="363" y="369"/>
                                  <a:pt x="363" y="369"/>
                                </a:cubicBezTo>
                                <a:cubicBezTo>
                                  <a:pt x="363" y="386"/>
                                  <a:pt x="349" y="401"/>
                                  <a:pt x="331" y="401"/>
                                </a:cubicBezTo>
                                <a:cubicBezTo>
                                  <a:pt x="61" y="401"/>
                                  <a:pt x="61" y="401"/>
                                  <a:pt x="61" y="401"/>
                                </a:cubicBezTo>
                                <a:cubicBezTo>
                                  <a:pt x="53" y="401"/>
                                  <a:pt x="43" y="397"/>
                                  <a:pt x="36" y="391"/>
                                </a:cubicBezTo>
                                <a:cubicBezTo>
                                  <a:pt x="28" y="385"/>
                                  <a:pt x="23" y="377"/>
                                  <a:pt x="23" y="368"/>
                                </a:cubicBezTo>
                                <a:cubicBezTo>
                                  <a:pt x="23" y="97"/>
                                  <a:pt x="23" y="97"/>
                                  <a:pt x="23" y="97"/>
                                </a:cubicBezTo>
                                <a:cubicBezTo>
                                  <a:pt x="23" y="89"/>
                                  <a:pt x="28" y="80"/>
                                  <a:pt x="36" y="72"/>
                                </a:cubicBezTo>
                                <a:cubicBezTo>
                                  <a:pt x="44" y="65"/>
                                  <a:pt x="53" y="61"/>
                                  <a:pt x="62" y="61"/>
                                </a:cubicBezTo>
                                <a:cubicBezTo>
                                  <a:pt x="207" y="61"/>
                                  <a:pt x="207" y="61"/>
                                  <a:pt x="207" y="61"/>
                                </a:cubicBezTo>
                                <a:cubicBezTo>
                                  <a:pt x="214" y="61"/>
                                  <a:pt x="219" y="56"/>
                                  <a:pt x="219" y="49"/>
                                </a:cubicBezTo>
                                <a:cubicBezTo>
                                  <a:pt x="219" y="42"/>
                                  <a:pt x="214" y="38"/>
                                  <a:pt x="207" y="38"/>
                                </a:cubicBezTo>
                                <a:cubicBezTo>
                                  <a:pt x="62" y="38"/>
                                  <a:pt x="62" y="38"/>
                                  <a:pt x="62" y="38"/>
                                </a:cubicBezTo>
                                <a:cubicBezTo>
                                  <a:pt x="27" y="38"/>
                                  <a:pt x="0" y="64"/>
                                  <a:pt x="0" y="97"/>
                                </a:cubicBezTo>
                                <a:cubicBezTo>
                                  <a:pt x="0" y="368"/>
                                  <a:pt x="0" y="368"/>
                                  <a:pt x="0" y="368"/>
                                </a:cubicBezTo>
                                <a:cubicBezTo>
                                  <a:pt x="0" y="384"/>
                                  <a:pt x="7" y="399"/>
                                  <a:pt x="18" y="409"/>
                                </a:cubicBezTo>
                                <a:cubicBezTo>
                                  <a:pt x="29" y="419"/>
                                  <a:pt x="45" y="424"/>
                                  <a:pt x="62" y="424"/>
                                </a:cubicBezTo>
                                <a:cubicBezTo>
                                  <a:pt x="332" y="424"/>
                                  <a:pt x="332" y="424"/>
                                  <a:pt x="332" y="424"/>
                                </a:cubicBezTo>
                                <a:cubicBezTo>
                                  <a:pt x="348" y="424"/>
                                  <a:pt x="362" y="419"/>
                                  <a:pt x="372" y="409"/>
                                </a:cubicBezTo>
                                <a:cubicBezTo>
                                  <a:pt x="381" y="399"/>
                                  <a:pt x="386" y="385"/>
                                  <a:pt x="386" y="368"/>
                                </a:cubicBezTo>
                                <a:cubicBezTo>
                                  <a:pt x="386" y="196"/>
                                  <a:pt x="386" y="196"/>
                                  <a:pt x="386" y="196"/>
                                </a:cubicBezTo>
                                <a:cubicBezTo>
                                  <a:pt x="386" y="189"/>
                                  <a:pt x="381" y="184"/>
                                  <a:pt x="374" y="184"/>
                                </a:cubicBezTo>
                                <a:close/>
                                <a:moveTo>
                                  <a:pt x="413" y="55"/>
                                </a:moveTo>
                                <a:cubicBezTo>
                                  <a:pt x="369" y="11"/>
                                  <a:pt x="369" y="11"/>
                                  <a:pt x="369" y="11"/>
                                </a:cubicBezTo>
                                <a:cubicBezTo>
                                  <a:pt x="362" y="4"/>
                                  <a:pt x="352" y="0"/>
                                  <a:pt x="342" y="0"/>
                                </a:cubicBezTo>
                                <a:cubicBezTo>
                                  <a:pt x="332" y="0"/>
                                  <a:pt x="322" y="4"/>
                                  <a:pt x="315" y="10"/>
                                </a:cubicBezTo>
                                <a:cubicBezTo>
                                  <a:pt x="279" y="53"/>
                                  <a:pt x="279" y="53"/>
                                  <a:pt x="279" y="53"/>
                                </a:cubicBezTo>
                                <a:cubicBezTo>
                                  <a:pt x="88" y="236"/>
                                  <a:pt x="88" y="236"/>
                                  <a:pt x="88" y="236"/>
                                </a:cubicBezTo>
                                <a:cubicBezTo>
                                  <a:pt x="87" y="237"/>
                                  <a:pt x="87" y="237"/>
                                  <a:pt x="87" y="237"/>
                                </a:cubicBezTo>
                                <a:cubicBezTo>
                                  <a:pt x="75" y="346"/>
                                  <a:pt x="75" y="346"/>
                                  <a:pt x="75" y="346"/>
                                </a:cubicBezTo>
                                <a:cubicBezTo>
                                  <a:pt x="80" y="351"/>
                                  <a:pt x="80" y="351"/>
                                  <a:pt x="80" y="351"/>
                                </a:cubicBezTo>
                                <a:cubicBezTo>
                                  <a:pt x="187" y="337"/>
                                  <a:pt x="187" y="337"/>
                                  <a:pt x="187" y="337"/>
                                </a:cubicBezTo>
                                <a:cubicBezTo>
                                  <a:pt x="370" y="144"/>
                                  <a:pt x="370" y="144"/>
                                  <a:pt x="370" y="144"/>
                                </a:cubicBezTo>
                                <a:cubicBezTo>
                                  <a:pt x="413" y="110"/>
                                  <a:pt x="413" y="110"/>
                                  <a:pt x="413" y="110"/>
                                </a:cubicBezTo>
                                <a:cubicBezTo>
                                  <a:pt x="427" y="95"/>
                                  <a:pt x="427" y="69"/>
                                  <a:pt x="413" y="55"/>
                                </a:cubicBezTo>
                                <a:close/>
                                <a:moveTo>
                                  <a:pt x="119" y="245"/>
                                </a:moveTo>
                                <a:cubicBezTo>
                                  <a:pt x="292" y="73"/>
                                  <a:pt x="292" y="73"/>
                                  <a:pt x="292" y="73"/>
                                </a:cubicBezTo>
                                <a:cubicBezTo>
                                  <a:pt x="350" y="132"/>
                                  <a:pt x="350" y="132"/>
                                  <a:pt x="350" y="132"/>
                                </a:cubicBezTo>
                                <a:cubicBezTo>
                                  <a:pt x="178" y="305"/>
                                  <a:pt x="178" y="305"/>
                                  <a:pt x="178" y="305"/>
                                </a:cubicBezTo>
                                <a:lnTo>
                                  <a:pt x="119" y="245"/>
                                </a:lnTo>
                                <a:close/>
                                <a:moveTo>
                                  <a:pt x="104" y="322"/>
                                </a:moveTo>
                                <a:cubicBezTo>
                                  <a:pt x="107" y="268"/>
                                  <a:pt x="107" y="268"/>
                                  <a:pt x="107" y="268"/>
                                </a:cubicBezTo>
                                <a:cubicBezTo>
                                  <a:pt x="157" y="318"/>
                                  <a:pt x="157" y="318"/>
                                  <a:pt x="157" y="318"/>
                                </a:cubicBezTo>
                                <a:lnTo>
                                  <a:pt x="104" y="322"/>
                                </a:lnTo>
                                <a:close/>
                                <a:moveTo>
                                  <a:pt x="400" y="81"/>
                                </a:moveTo>
                                <a:cubicBezTo>
                                  <a:pt x="400" y="85"/>
                                  <a:pt x="398" y="89"/>
                                  <a:pt x="396" y="91"/>
                                </a:cubicBezTo>
                                <a:cubicBezTo>
                                  <a:pt x="370" y="117"/>
                                  <a:pt x="370" y="117"/>
                                  <a:pt x="370" y="117"/>
                                </a:cubicBezTo>
                                <a:cubicBezTo>
                                  <a:pt x="306" y="54"/>
                                  <a:pt x="306" y="54"/>
                                  <a:pt x="306" y="54"/>
                                </a:cubicBezTo>
                                <a:cubicBezTo>
                                  <a:pt x="332" y="28"/>
                                  <a:pt x="332" y="28"/>
                                  <a:pt x="332" y="28"/>
                                </a:cubicBezTo>
                                <a:cubicBezTo>
                                  <a:pt x="337" y="22"/>
                                  <a:pt x="346" y="22"/>
                                  <a:pt x="352" y="28"/>
                                </a:cubicBezTo>
                                <a:cubicBezTo>
                                  <a:pt x="396" y="72"/>
                                  <a:pt x="396" y="72"/>
                                  <a:pt x="396" y="72"/>
                                </a:cubicBezTo>
                                <a:cubicBezTo>
                                  <a:pt x="398" y="74"/>
                                  <a:pt x="400" y="78"/>
                                  <a:pt x="400" y="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1" rIns="91440" bIns="45721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16.75pt;margin-top:549pt;height:26.25pt;width:301.25pt;z-index:251781120;mso-width-relative:page;mso-height-relative:page;" coordsize="3825952,333375" o:gfxdata="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">
                <o:lock v:ext="edit" aspectratio="f"/>
                <v:roundrect id="_x0000_s1026" o:spid="_x0000_s1026" o:spt="2" style="position:absolute;left:0;top:9525;height:323850;width:1523487;v-text-anchor:middle;" filled="f" stroked="t" coordsize="21600,21600" arcsize="0.166666666666667" o:gfxdata="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zXR3M&#10;wAAAANsAAAAPAAAAAAAAAAEAIAAAACIAAABkcnMvZG93bnJldi54bWxQSwECFAAUAAAACACHTuJA&#10;My8FnjsAAAA5AAAAEAAAAAAAAAABACAAAAAPAQAAZHJzL3NoYXBleG1sLnhtbFBLBQYAAAAABgAG&#10;AFsBAAC5AwAAAAA=&#10;">
                  <v:fill on="f" focussize="0,0"/>
                  <v:stroke weight="1pt" color="#7F7F7F [1612]" miterlimit="8" joinstyle="miter"/>
                  <v:imagedata o:title=""/>
                  <o:lock v:ext="edit" aspectratio="f"/>
                </v:roundrect>
                <v:rect id="_x0000_s1026" o:spid="_x0000_s1026" o:spt="1" style="position:absolute;left:1466850;top:9525;height:323850;width:71975;v-text-anchor:middle;" fillcolor="#FFFFFF [3212]" filled="t" stroked="t" coordsize="21600,21600" o:gfxdata="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duUc74A&#10;AADbAAAADwAAAAAAAAABACAAAAAiAAAAZHJzL2Rvd25yZXYueG1sUEsBAhQAFAAAAAgAh07iQDMv&#10;BZ47AAAAOQAAABAAAAAAAAAAAQAgAAAADQEAAGRycy9zaGFwZXhtbC54bWxQSwUGAAAAAAYABgBb&#10;AQAAtwMAAAAA&#10;">
                  <v:fill on="t" focussize="0,0"/>
                  <v:stroke weight="1pt" color="#FFFFFF [3212]" miterlimit="8" joinstyle="miter"/>
                  <v:imagedata o:title=""/>
                  <o:lock v:ext="edit" aspectratio="f"/>
                </v:rect>
                <v:line id="_x0000_s1026" o:spid="_x0000_s1026" o:spt="20" style="position:absolute;left:838200;top:333375;height:0;width:2987752;" filled="f" stroked="t" coordsize="21600,21600" o:gfxdata="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tSkErgAAADbAAAA&#10;DwAAAAAAAAABACAAAAAiAAAAZHJzL2Rvd25yZXYueG1sUEsBAhQAFAAAAAgAh07iQDMvBZ47AAAA&#10;OQAAABAAAAAAAAAAAQAgAAAABwEAAGRycy9zaGFwZXhtbC54bWxQSwUGAAAAAAYABgBbAQAAsQMA&#10;AAAA&#10;">
                  <v:fill on="f" focussize="0,0"/>
                  <v:stroke weight="1pt" color="#7F7F7F [1612]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342900;top:0;height:326390;width:1047020;" filled="f" stroked="f" coordsize="21600,21600" o:gfxdata="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muhNr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360" w:lineRule="exact"/>
                          <w:rPr>
                            <w:rFonts w:hint="eastAsia" w:ascii="华文细黑" w:hAnsi="华文细黑" w:eastAsia="华文细黑"/>
                            <w:color w:val="262626" w:themeColor="text1" w:themeTint="D9"/>
                            <w:sz w:val="32"/>
                            <w:szCs w:val="28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华文细黑" w:hAnsi="华文细黑" w:eastAsia="华文细黑"/>
                            <w:color w:val="262626" w:themeColor="text1" w:themeTint="D9"/>
                            <w:sz w:val="32"/>
                            <w:szCs w:val="28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自我</w:t>
                        </w:r>
                        <w:r>
                          <w:rPr>
                            <w:rFonts w:ascii="华文细黑" w:hAnsi="华文细黑" w:eastAsia="华文细黑"/>
                            <w:color w:val="262626" w:themeColor="text1" w:themeTint="D9"/>
                            <w:sz w:val="32"/>
                            <w:szCs w:val="28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评价</w:t>
                        </w:r>
                      </w:p>
                    </w:txbxContent>
                  </v:textbox>
                </v:shape>
                <v:shape id="Freeform 5" o:spid="_x0000_s1026" o:spt="100" style="position:absolute;left:123825;top:76200;height:196605;width:198000;" fillcolor="#7F7F7F [1612]" filled="t" stroked="f" coordsize="427,424" o:gfxdata="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BXguC/&#10;AAAA2wAAAA8AAAAAAAAAAQAgAAAAIgAAAGRycy9kb3ducmV2LnhtbFBLAQIUABQAAAAIAIdO4kAz&#10;LwWeOwAAADkAAAAQAAAAAAAAAAEAIAAAAA4BAABkcnMvc2hhcGV4bWwueG1sUEsFBgAAAAAGAAYA&#10;WwEAALgDAAAAAA==&#10;" path="m374,184c368,184,363,189,363,196c363,369,363,369,363,369c363,386,349,401,331,401c61,401,61,401,61,401c53,401,43,397,36,391c28,385,23,377,23,368c23,97,23,97,23,97c23,89,28,80,36,72c44,65,53,61,62,61c207,61,207,61,207,61c214,61,219,56,219,49c219,42,214,38,207,38c62,38,62,38,62,38c27,38,0,64,0,97c0,368,0,368,0,368c0,384,7,399,18,409c29,419,45,424,62,424c332,424,332,424,332,424c348,424,362,419,372,409c381,399,386,385,386,368c386,196,386,196,386,196c386,189,381,184,374,184xm413,55c369,11,369,11,369,11c362,4,352,0,342,0c332,0,322,4,315,10c279,53,279,53,279,53c88,236,88,236,88,236c87,237,87,237,87,237c75,346,75,346,75,346c80,351,80,351,80,351c187,337,187,337,187,337c370,144,370,144,370,144c413,110,413,110,413,110c427,95,427,69,413,55xm119,245c292,73,292,73,292,73c350,132,350,132,350,132c178,305,178,305,178,305l119,245xm104,322c107,268,107,268,107,268c157,318,157,318,157,318l104,322xm400,81c400,85,398,89,396,91c370,117,370,117,370,117c306,54,306,54,306,54c332,28,332,28,332,28c337,22,346,22,352,28c396,72,396,72,396,72c398,74,400,78,400,81xe">
                  <v:path o:connectlocs="173423,85319;168323,90883;168323,171101;153484,185940;28285,185940;16693,181303;10665,170638;10665,44978;16693,33385;28749,28285;95985,28285;101550,22720;95985,17620;28749,17620;0,44978;0,170638;8346,189649;28749,196605;153948,196605;172496,189649;178988,170638;178988,90883;173423,85319;191508,25503;171105,5100;158585,0;146065,4636;129372,24575;40805,109431;40341,109894;34777,160437;37096,162755;86711,156263;171569,66771;191508,51006;191508,25503;55180,113604;135400,33849;162295,61207;82538,141425;55180,113604;48224,149308;49615,124269;72800,147453;48224,149308;185480,37558;183625,42195;171569,54251;141892,25039;153948,12983;163222,12983;183625,33385;185480,37558" o:connectangles="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  <v:textbox inset="2.54mm,3.60007874015748pt,2.54mm,3.60007874015748p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133350</wp:posOffset>
                </wp:positionV>
                <wp:extent cx="3825875" cy="333375"/>
                <wp:effectExtent l="0" t="0" r="22225" b="28575"/>
                <wp:wrapNone/>
                <wp:docPr id="50" name="组合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5960" cy="333375"/>
                          <a:chOff x="0" y="0"/>
                          <a:chExt cx="3825960" cy="333375"/>
                        </a:xfrm>
                      </wpg:grpSpPr>
                      <wps:wsp>
                        <wps:cNvPr id="10" name="圆角矩形 10"/>
                        <wps:cNvSpPr/>
                        <wps:spPr>
                          <a:xfrm>
                            <a:off x="0" y="9525"/>
                            <a:ext cx="1523481" cy="323850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" name="矩形 11"/>
                        <wps:cNvSpPr/>
                        <wps:spPr>
                          <a:xfrm>
                            <a:off x="1466850" y="9525"/>
                            <a:ext cx="71975" cy="3238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" name="直接连接符 12"/>
                        <wps:cNvCnPr/>
                        <wps:spPr>
                          <a:xfrm>
                            <a:off x="838200" y="333375"/>
                            <a:ext cx="29877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文本框 8"/>
                        <wps:cNvSpPr txBox="1"/>
                        <wps:spPr>
                          <a:xfrm>
                            <a:off x="342900" y="0"/>
                            <a:ext cx="1047015" cy="326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exact"/>
                                <w:rPr>
                                  <w:rFonts w:ascii="华文细黑" w:hAnsi="华文细黑" w:eastAsia="华文细黑"/>
                                  <w:color w:val="262626" w:themeColor="text1" w:themeTint="D9"/>
                                  <w:sz w:val="32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华文细黑" w:hAnsi="华文细黑" w:eastAsia="华文细黑"/>
                                  <w:color w:val="262626" w:themeColor="text1" w:themeTint="D9"/>
                                  <w:sz w:val="32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工作</w:t>
                              </w:r>
                              <w:r>
                                <w:rPr>
                                  <w:rFonts w:ascii="华文细黑" w:hAnsi="华文细黑" w:eastAsia="华文细黑"/>
                                  <w:color w:val="262626" w:themeColor="text1" w:themeTint="D9"/>
                                  <w:sz w:val="32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49" name="Freeform 5"/>
                        <wps:cNvSpPr>
                          <a:spLocks noChangeAspect="1" noEditPoints="1"/>
                        </wps:cNvSpPr>
                        <wps:spPr bwMode="auto">
                          <a:xfrm>
                            <a:off x="104775" y="104775"/>
                            <a:ext cx="216000" cy="156840"/>
                          </a:xfrm>
                          <a:custGeom>
                            <a:avLst/>
                            <a:gdLst>
                              <a:gd name="T0" fmla="*/ 161 w 490"/>
                              <a:gd name="T1" fmla="*/ 219 h 355"/>
                              <a:gd name="T2" fmla="*/ 73 w 490"/>
                              <a:gd name="T3" fmla="*/ 178 h 355"/>
                              <a:gd name="T4" fmla="*/ 0 w 490"/>
                              <a:gd name="T5" fmla="*/ 264 h 355"/>
                              <a:gd name="T6" fmla="*/ 3 w 490"/>
                              <a:gd name="T7" fmla="*/ 324 h 355"/>
                              <a:gd name="T8" fmla="*/ 170 w 490"/>
                              <a:gd name="T9" fmla="*/ 324 h 355"/>
                              <a:gd name="T10" fmla="*/ 172 w 490"/>
                              <a:gd name="T11" fmla="*/ 256 h 355"/>
                              <a:gd name="T12" fmla="*/ 147 w 490"/>
                              <a:gd name="T13" fmla="*/ 99 h 355"/>
                              <a:gd name="T14" fmla="*/ 25 w 490"/>
                              <a:gd name="T15" fmla="*/ 99 h 355"/>
                              <a:gd name="T16" fmla="*/ 487 w 490"/>
                              <a:gd name="T17" fmla="*/ 0 h 355"/>
                              <a:gd name="T18" fmla="*/ 207 w 490"/>
                              <a:gd name="T19" fmla="*/ 3 h 355"/>
                              <a:gd name="T20" fmla="*/ 207 w 490"/>
                              <a:gd name="T21" fmla="*/ 351 h 355"/>
                              <a:gd name="T22" fmla="*/ 487 w 490"/>
                              <a:gd name="T23" fmla="*/ 355 h 355"/>
                              <a:gd name="T24" fmla="*/ 490 w 490"/>
                              <a:gd name="T25" fmla="*/ 3 h 355"/>
                              <a:gd name="T26" fmla="*/ 233 w 490"/>
                              <a:gd name="T27" fmla="*/ 37 h 355"/>
                              <a:gd name="T28" fmla="*/ 466 w 490"/>
                              <a:gd name="T29" fmla="*/ 39 h 355"/>
                              <a:gd name="T30" fmla="*/ 463 w 490"/>
                              <a:gd name="T31" fmla="*/ 77 h 355"/>
                              <a:gd name="T32" fmla="*/ 235 w 490"/>
                              <a:gd name="T33" fmla="*/ 77 h 355"/>
                              <a:gd name="T34" fmla="*/ 231 w 490"/>
                              <a:gd name="T35" fmla="*/ 39 h 355"/>
                              <a:gd name="T36" fmla="*/ 466 w 490"/>
                              <a:gd name="T37" fmla="*/ 315 h 355"/>
                              <a:gd name="T38" fmla="*/ 234 w 490"/>
                              <a:gd name="T39" fmla="*/ 318 h 355"/>
                              <a:gd name="T40" fmla="*/ 231 w 490"/>
                              <a:gd name="T41" fmla="*/ 280 h 355"/>
                              <a:gd name="T42" fmla="*/ 349 w 490"/>
                              <a:gd name="T43" fmla="*/ 278 h 355"/>
                              <a:gd name="T44" fmla="*/ 466 w 490"/>
                              <a:gd name="T45" fmla="*/ 281 h 355"/>
                              <a:gd name="T46" fmla="*/ 231 w 490"/>
                              <a:gd name="T47" fmla="*/ 235 h 355"/>
                              <a:gd name="T48" fmla="*/ 233 w 490"/>
                              <a:gd name="T49" fmla="*/ 197 h 355"/>
                              <a:gd name="T50" fmla="*/ 463 w 490"/>
                              <a:gd name="T51" fmla="*/ 197 h 355"/>
                              <a:gd name="T52" fmla="*/ 466 w 490"/>
                              <a:gd name="T53" fmla="*/ 235 h 355"/>
                              <a:gd name="T54" fmla="*/ 233 w 490"/>
                              <a:gd name="T55" fmla="*/ 238 h 355"/>
                              <a:gd name="T56" fmla="*/ 463 w 490"/>
                              <a:gd name="T57" fmla="*/ 157 h 355"/>
                              <a:gd name="T58" fmla="*/ 234 w 490"/>
                              <a:gd name="T59" fmla="*/ 157 h 355"/>
                              <a:gd name="T60" fmla="*/ 231 w 490"/>
                              <a:gd name="T61" fmla="*/ 120 h 355"/>
                              <a:gd name="T62" fmla="*/ 349 w 490"/>
                              <a:gd name="T63" fmla="*/ 117 h 355"/>
                              <a:gd name="T64" fmla="*/ 466 w 490"/>
                              <a:gd name="T65" fmla="*/ 120 h 355"/>
                              <a:gd name="T66" fmla="*/ 463 w 490"/>
                              <a:gd name="T67" fmla="*/ 157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90" h="355">
                                <a:moveTo>
                                  <a:pt x="172" y="256"/>
                                </a:moveTo>
                                <a:cubicBezTo>
                                  <a:pt x="172" y="243"/>
                                  <a:pt x="168" y="230"/>
                                  <a:pt x="161" y="219"/>
                                </a:cubicBezTo>
                                <a:cubicBezTo>
                                  <a:pt x="153" y="205"/>
                                  <a:pt x="141" y="194"/>
                                  <a:pt x="127" y="187"/>
                                </a:cubicBezTo>
                                <a:cubicBezTo>
                                  <a:pt x="110" y="178"/>
                                  <a:pt x="92" y="175"/>
                                  <a:pt x="73" y="178"/>
                                </a:cubicBezTo>
                                <a:cubicBezTo>
                                  <a:pt x="58" y="180"/>
                                  <a:pt x="44" y="186"/>
                                  <a:pt x="32" y="196"/>
                                </a:cubicBezTo>
                                <a:cubicBezTo>
                                  <a:pt x="10" y="214"/>
                                  <a:pt x="0" y="236"/>
                                  <a:pt x="0" y="264"/>
                                </a:cubicBezTo>
                                <a:cubicBezTo>
                                  <a:pt x="0" y="283"/>
                                  <a:pt x="0" y="302"/>
                                  <a:pt x="0" y="321"/>
                                </a:cubicBezTo>
                                <a:cubicBezTo>
                                  <a:pt x="0" y="324"/>
                                  <a:pt x="0" y="324"/>
                                  <a:pt x="3" y="324"/>
                                </a:cubicBezTo>
                                <a:cubicBezTo>
                                  <a:pt x="137" y="324"/>
                                  <a:pt x="137" y="324"/>
                                  <a:pt x="137" y="324"/>
                                </a:cubicBezTo>
                                <a:cubicBezTo>
                                  <a:pt x="148" y="324"/>
                                  <a:pt x="159" y="324"/>
                                  <a:pt x="170" y="324"/>
                                </a:cubicBezTo>
                                <a:cubicBezTo>
                                  <a:pt x="172" y="324"/>
                                  <a:pt x="173" y="324"/>
                                  <a:pt x="173" y="322"/>
                                </a:cubicBezTo>
                                <a:cubicBezTo>
                                  <a:pt x="173" y="300"/>
                                  <a:pt x="173" y="278"/>
                                  <a:pt x="172" y="256"/>
                                </a:cubicBezTo>
                                <a:close/>
                                <a:moveTo>
                                  <a:pt x="86" y="159"/>
                                </a:moveTo>
                                <a:cubicBezTo>
                                  <a:pt x="119" y="159"/>
                                  <a:pt x="147" y="133"/>
                                  <a:pt x="147" y="99"/>
                                </a:cubicBezTo>
                                <a:cubicBezTo>
                                  <a:pt x="147" y="65"/>
                                  <a:pt x="120" y="39"/>
                                  <a:pt x="87" y="39"/>
                                </a:cubicBezTo>
                                <a:cubicBezTo>
                                  <a:pt x="53" y="39"/>
                                  <a:pt x="26" y="65"/>
                                  <a:pt x="25" y="99"/>
                                </a:cubicBezTo>
                                <a:cubicBezTo>
                                  <a:pt x="25" y="132"/>
                                  <a:pt x="52" y="159"/>
                                  <a:pt x="86" y="159"/>
                                </a:cubicBezTo>
                                <a:close/>
                                <a:moveTo>
                                  <a:pt x="487" y="0"/>
                                </a:moveTo>
                                <a:cubicBezTo>
                                  <a:pt x="395" y="0"/>
                                  <a:pt x="302" y="0"/>
                                  <a:pt x="210" y="0"/>
                                </a:cubicBezTo>
                                <a:cubicBezTo>
                                  <a:pt x="208" y="0"/>
                                  <a:pt x="207" y="0"/>
                                  <a:pt x="207" y="3"/>
                                </a:cubicBezTo>
                                <a:cubicBezTo>
                                  <a:pt x="207" y="61"/>
                                  <a:pt x="207" y="119"/>
                                  <a:pt x="207" y="177"/>
                                </a:cubicBezTo>
                                <a:cubicBezTo>
                                  <a:pt x="207" y="351"/>
                                  <a:pt x="207" y="351"/>
                                  <a:pt x="207" y="351"/>
                                </a:cubicBezTo>
                                <a:cubicBezTo>
                                  <a:pt x="207" y="355"/>
                                  <a:pt x="207" y="355"/>
                                  <a:pt x="210" y="355"/>
                                </a:cubicBezTo>
                                <a:cubicBezTo>
                                  <a:pt x="303" y="355"/>
                                  <a:pt x="395" y="355"/>
                                  <a:pt x="487" y="355"/>
                                </a:cubicBezTo>
                                <a:cubicBezTo>
                                  <a:pt x="490" y="355"/>
                                  <a:pt x="490" y="355"/>
                                  <a:pt x="490" y="352"/>
                                </a:cubicBezTo>
                                <a:cubicBezTo>
                                  <a:pt x="490" y="3"/>
                                  <a:pt x="490" y="3"/>
                                  <a:pt x="490" y="3"/>
                                </a:cubicBezTo>
                                <a:cubicBezTo>
                                  <a:pt x="490" y="0"/>
                                  <a:pt x="490" y="0"/>
                                  <a:pt x="487" y="0"/>
                                </a:cubicBezTo>
                                <a:close/>
                                <a:moveTo>
                                  <a:pt x="233" y="37"/>
                                </a:moveTo>
                                <a:cubicBezTo>
                                  <a:pt x="310" y="37"/>
                                  <a:pt x="387" y="37"/>
                                  <a:pt x="464" y="37"/>
                                </a:cubicBezTo>
                                <a:cubicBezTo>
                                  <a:pt x="465" y="37"/>
                                  <a:pt x="466" y="37"/>
                                  <a:pt x="466" y="39"/>
                                </a:cubicBezTo>
                                <a:cubicBezTo>
                                  <a:pt x="466" y="51"/>
                                  <a:pt x="466" y="62"/>
                                  <a:pt x="466" y="74"/>
                                </a:cubicBezTo>
                                <a:cubicBezTo>
                                  <a:pt x="466" y="76"/>
                                  <a:pt x="465" y="77"/>
                                  <a:pt x="463" y="77"/>
                                </a:cubicBezTo>
                                <a:cubicBezTo>
                                  <a:pt x="425" y="77"/>
                                  <a:pt x="387" y="77"/>
                                  <a:pt x="349" y="77"/>
                                </a:cubicBezTo>
                                <a:cubicBezTo>
                                  <a:pt x="235" y="77"/>
                                  <a:pt x="235" y="77"/>
                                  <a:pt x="235" y="77"/>
                                </a:cubicBezTo>
                                <a:cubicBezTo>
                                  <a:pt x="231" y="77"/>
                                  <a:pt x="231" y="77"/>
                                  <a:pt x="231" y="73"/>
                                </a:cubicBezTo>
                                <a:cubicBezTo>
                                  <a:pt x="231" y="62"/>
                                  <a:pt x="231" y="51"/>
                                  <a:pt x="231" y="39"/>
                                </a:cubicBezTo>
                                <a:cubicBezTo>
                                  <a:pt x="231" y="37"/>
                                  <a:pt x="231" y="37"/>
                                  <a:pt x="233" y="37"/>
                                </a:cubicBezTo>
                                <a:close/>
                                <a:moveTo>
                                  <a:pt x="466" y="315"/>
                                </a:moveTo>
                                <a:cubicBezTo>
                                  <a:pt x="466" y="317"/>
                                  <a:pt x="466" y="318"/>
                                  <a:pt x="463" y="318"/>
                                </a:cubicBezTo>
                                <a:cubicBezTo>
                                  <a:pt x="387" y="318"/>
                                  <a:pt x="310" y="318"/>
                                  <a:pt x="234" y="318"/>
                                </a:cubicBezTo>
                                <a:cubicBezTo>
                                  <a:pt x="232" y="318"/>
                                  <a:pt x="231" y="317"/>
                                  <a:pt x="231" y="315"/>
                                </a:cubicBezTo>
                                <a:cubicBezTo>
                                  <a:pt x="231" y="304"/>
                                  <a:pt x="231" y="292"/>
                                  <a:pt x="231" y="280"/>
                                </a:cubicBezTo>
                                <a:cubicBezTo>
                                  <a:pt x="231" y="278"/>
                                  <a:pt x="232" y="278"/>
                                  <a:pt x="234" y="278"/>
                                </a:cubicBezTo>
                                <a:cubicBezTo>
                                  <a:pt x="272" y="278"/>
                                  <a:pt x="310" y="278"/>
                                  <a:pt x="349" y="278"/>
                                </a:cubicBezTo>
                                <a:cubicBezTo>
                                  <a:pt x="387" y="278"/>
                                  <a:pt x="425" y="278"/>
                                  <a:pt x="463" y="278"/>
                                </a:cubicBezTo>
                                <a:cubicBezTo>
                                  <a:pt x="465" y="278"/>
                                  <a:pt x="466" y="278"/>
                                  <a:pt x="466" y="281"/>
                                </a:cubicBezTo>
                                <a:cubicBezTo>
                                  <a:pt x="466" y="292"/>
                                  <a:pt x="466" y="304"/>
                                  <a:pt x="466" y="315"/>
                                </a:cubicBezTo>
                                <a:close/>
                                <a:moveTo>
                                  <a:pt x="231" y="235"/>
                                </a:moveTo>
                                <a:cubicBezTo>
                                  <a:pt x="231" y="223"/>
                                  <a:pt x="231" y="211"/>
                                  <a:pt x="231" y="200"/>
                                </a:cubicBezTo>
                                <a:cubicBezTo>
                                  <a:pt x="231" y="198"/>
                                  <a:pt x="231" y="197"/>
                                  <a:pt x="233" y="197"/>
                                </a:cubicBezTo>
                                <a:cubicBezTo>
                                  <a:pt x="271" y="197"/>
                                  <a:pt x="310" y="197"/>
                                  <a:pt x="348" y="197"/>
                                </a:cubicBezTo>
                                <a:cubicBezTo>
                                  <a:pt x="386" y="197"/>
                                  <a:pt x="425" y="197"/>
                                  <a:pt x="463" y="197"/>
                                </a:cubicBezTo>
                                <a:cubicBezTo>
                                  <a:pt x="466" y="197"/>
                                  <a:pt x="466" y="197"/>
                                  <a:pt x="466" y="201"/>
                                </a:cubicBezTo>
                                <a:cubicBezTo>
                                  <a:pt x="466" y="212"/>
                                  <a:pt x="466" y="224"/>
                                  <a:pt x="466" y="235"/>
                                </a:cubicBezTo>
                                <a:cubicBezTo>
                                  <a:pt x="466" y="237"/>
                                  <a:pt x="466" y="238"/>
                                  <a:pt x="464" y="238"/>
                                </a:cubicBezTo>
                                <a:cubicBezTo>
                                  <a:pt x="387" y="237"/>
                                  <a:pt x="310" y="237"/>
                                  <a:pt x="233" y="238"/>
                                </a:cubicBezTo>
                                <a:cubicBezTo>
                                  <a:pt x="232" y="238"/>
                                  <a:pt x="231" y="237"/>
                                  <a:pt x="231" y="235"/>
                                </a:cubicBezTo>
                                <a:close/>
                                <a:moveTo>
                                  <a:pt x="463" y="157"/>
                                </a:moveTo>
                                <a:cubicBezTo>
                                  <a:pt x="407" y="157"/>
                                  <a:pt x="351" y="157"/>
                                  <a:pt x="296" y="157"/>
                                </a:cubicBezTo>
                                <a:cubicBezTo>
                                  <a:pt x="275" y="157"/>
                                  <a:pt x="254" y="157"/>
                                  <a:pt x="234" y="157"/>
                                </a:cubicBezTo>
                                <a:cubicBezTo>
                                  <a:pt x="232" y="157"/>
                                  <a:pt x="231" y="157"/>
                                  <a:pt x="231" y="155"/>
                                </a:cubicBezTo>
                                <a:cubicBezTo>
                                  <a:pt x="231" y="143"/>
                                  <a:pt x="231" y="132"/>
                                  <a:pt x="231" y="120"/>
                                </a:cubicBezTo>
                                <a:cubicBezTo>
                                  <a:pt x="231" y="118"/>
                                  <a:pt x="232" y="117"/>
                                  <a:pt x="234" y="117"/>
                                </a:cubicBezTo>
                                <a:cubicBezTo>
                                  <a:pt x="272" y="117"/>
                                  <a:pt x="310" y="117"/>
                                  <a:pt x="349" y="117"/>
                                </a:cubicBezTo>
                                <a:cubicBezTo>
                                  <a:pt x="387" y="117"/>
                                  <a:pt x="425" y="117"/>
                                  <a:pt x="463" y="117"/>
                                </a:cubicBezTo>
                                <a:cubicBezTo>
                                  <a:pt x="466" y="117"/>
                                  <a:pt x="466" y="117"/>
                                  <a:pt x="466" y="120"/>
                                </a:cubicBezTo>
                                <a:cubicBezTo>
                                  <a:pt x="466" y="132"/>
                                  <a:pt x="466" y="143"/>
                                  <a:pt x="466" y="154"/>
                                </a:cubicBezTo>
                                <a:cubicBezTo>
                                  <a:pt x="466" y="157"/>
                                  <a:pt x="465" y="157"/>
                                  <a:pt x="463" y="1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1" rIns="91440" bIns="45721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16.75pt;margin-top:10.5pt;height:26.25pt;width:301.25pt;z-index:251778048;mso-width-relative:page;mso-height-relative:page;" coordsize="3825960,333375" o:gfxdata="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">
                <o:lock v:ext="edit" aspectratio="f"/>
                <v:roundrect id="_x0000_s1026" o:spid="_x0000_s1026" o:spt="2" style="position:absolute;left:0;top:9525;height:323850;width:1523481;v-text-anchor:middle;" filled="f" stroked="t" coordsize="21600,21600" arcsize="0.166666666666667" o:gfxdata="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jeNJ&#10;BsEAAADbAAAADwAAAAAAAAABACAAAAAiAAAAZHJzL2Rvd25yZXYueG1sUEsBAhQAFAAAAAgAh07i&#10;QDMvBZ47AAAAOQAAABAAAAAAAAAAAQAgAAAAEAEAAGRycy9zaGFwZXhtbC54bWxQSwUGAAAAAAYA&#10;BgBbAQAAugMAAAAA&#10;">
                  <v:fill on="f" focussize="0,0"/>
                  <v:stroke weight="1pt" color="#7F7F7F [1612]" miterlimit="8" joinstyle="miter"/>
                  <v:imagedata o:title=""/>
                  <o:lock v:ext="edit" aspectratio="f"/>
                </v:roundrect>
                <v:rect id="_x0000_s1026" o:spid="_x0000_s1026" o:spt="1" style="position:absolute;left:1466850;top:9525;height:323850;width:71975;v-text-anchor:middle;" fillcolor="#FFFFFF [3212]" filled="t" stroked="t" coordsize="21600,21600" o:gfxdata="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0jFjNugAAANsA&#10;AAAPAAAAAAAAAAEAIAAAACIAAABkcnMvZG93bnJldi54bWxQSwECFAAUAAAACACHTuJAMy8FnjsA&#10;AAA5AAAAEAAAAAAAAAABACAAAAAJAQAAZHJzL3NoYXBleG1sLnhtbFBLBQYAAAAABgAGAFsBAACz&#10;AwAAAAA=&#10;">
                  <v:fill on="t" focussize="0,0"/>
                  <v:stroke weight="1pt" color="#FFFFFF [3212]" miterlimit="8" joinstyle="miter"/>
                  <v:imagedata o:title=""/>
                  <o:lock v:ext="edit" aspectratio="f"/>
                </v:rect>
                <v:line id="_x0000_s1026" o:spid="_x0000_s1026" o:spt="20" style="position:absolute;left:838200;top:333375;height:0;width:2987760;" filled="f" stroked="t" coordsize="21600,21600" o:gfxdata="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uDaKy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pt" color="#7F7F7F [1612]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342900;top:0;height:326390;width:1047015;" filled="f" stroked="f" coordsize="21600,21600" o:gfxdata="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e+0FStAAAANoAAAAPAAAA&#10;AAAAAAEAIAAAACIAAABkcnMvZG93bnJldi54bWxQSwECFAAUAAAACACHTuJAMy8FnjsAAAA5AAAA&#10;EAAAAAAAAAABACAAAAADAQAAZHJzL3NoYXBleG1sLnhtbFBLBQYAAAAABgAGAFsBAACtAwAAAAA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360" w:lineRule="exact"/>
                          <w:rPr>
                            <w:rFonts w:ascii="华文细黑" w:hAnsi="华文细黑" w:eastAsia="华文细黑"/>
                            <w:color w:val="262626" w:themeColor="text1" w:themeTint="D9"/>
                            <w:sz w:val="32"/>
                            <w:szCs w:val="28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华文细黑" w:hAnsi="华文细黑" w:eastAsia="华文细黑"/>
                            <w:color w:val="262626" w:themeColor="text1" w:themeTint="D9"/>
                            <w:sz w:val="32"/>
                            <w:szCs w:val="28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工作</w:t>
                        </w:r>
                        <w:r>
                          <w:rPr>
                            <w:rFonts w:ascii="华文细黑" w:hAnsi="华文细黑" w:eastAsia="华文细黑"/>
                            <w:color w:val="262626" w:themeColor="text1" w:themeTint="D9"/>
                            <w:sz w:val="32"/>
                            <w:szCs w:val="28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经历</w:t>
                        </w:r>
                      </w:p>
                    </w:txbxContent>
                  </v:textbox>
                </v:shape>
                <v:shape id="Freeform 5" o:spid="_x0000_s1026" o:spt="100" style="position:absolute;left:104775;top:104775;height:156840;width:216000;" fillcolor="#7F7F7F [1612]" filled="t" stroked="f" coordsize="490,355" o:gfxdata="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EDfXa/&#10;AAAA2wAAAA8AAAAAAAAAAQAgAAAAIgAAAGRycy9kb3ducmV2LnhtbFBLAQIUABQAAAAIAIdO4kAz&#10;LwWeOwAAADkAAAAQAAAAAAAAAAEAIAAAAA4BAABkcnMvc2hhcGV4bWwueG1sUEsFBgAAAAAGAAYA&#10;WwEAALgDAAAAAA==&#10;" path="m172,256c172,243,168,230,161,219c153,205,141,194,127,187c110,178,92,175,73,178c58,180,44,186,32,196c10,214,0,236,0,264c0,283,0,302,0,321c0,324,0,324,3,324c137,324,137,324,137,324c148,324,159,324,170,324c172,324,173,324,173,322c173,300,173,278,172,256xm86,159c119,159,147,133,147,99c147,65,120,39,87,39c53,39,26,65,25,99c25,132,52,159,86,159xm487,0c395,0,302,0,210,0c208,0,207,0,207,3c207,61,207,119,207,177c207,351,207,351,207,351c207,355,207,355,210,355c303,355,395,355,487,355c490,355,490,355,490,352c490,3,490,3,490,3c490,0,490,0,487,0xm233,37c310,37,387,37,464,37c465,37,466,37,466,39c466,51,466,62,466,74c466,76,465,77,463,77c425,77,387,77,349,77c235,77,235,77,235,77c231,77,231,77,231,73c231,62,231,51,231,39c231,37,231,37,233,37xm466,315c466,317,466,318,463,318c387,318,310,318,234,318c232,318,231,317,231,315c231,304,231,292,231,280c231,278,232,278,234,278c272,278,310,278,349,278c387,278,425,278,463,278c465,278,466,278,466,281c466,292,466,304,466,315xm231,235c231,223,231,211,231,200c231,198,231,197,233,197c271,197,310,197,348,197c386,197,425,197,463,197c466,197,466,197,466,201c466,212,466,224,466,235c466,237,466,238,464,238c387,237,310,237,233,238c232,238,231,237,231,235xm463,157c407,157,351,157,296,157c275,157,254,157,234,157c232,157,231,157,231,155c231,143,231,132,231,120c231,118,232,117,234,117c272,117,310,117,349,117c387,117,425,117,463,117c466,117,466,117,466,120c466,132,466,143,466,154c466,157,465,157,463,157xe">
                  <v:path o:connectlocs="70971,96754;32179,78640;0,116635;1322,143144;74938,143144;75820,113101;64800,43738;11020,43738;214677,0;91248,1325;91248,155072;214677,156840;216000,1325;102710,16346;205420,17230;204097,34018;103591,34018;101828,17230;205420,139167;103151,140493;101828,123704;153844,122821;205420,124146;101828,103823;102710,87035;204097,87035;205420,103823;102710,105149;204097,69363;103151,69363;101828,53016;153844,51690;205420,53016;204097,69363" o:connectangles="0,0,0,0,0,0,0,0,0,0,0,0,0,0,0,0,0,0,0,0,0,0,0,0,0,0,0,0,0,0,0,0,0,0"/>
                  <v:fill on="t" focussize="0,0"/>
                  <v:stroke on="f"/>
                  <v:imagedata o:title=""/>
                  <o:lock v:ext="edit" aspectratio="t"/>
                  <v:textbox inset="2.54mm,3.60007874015748pt,2.54mm,3.60007874015748p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4128135</wp:posOffset>
                </wp:positionV>
                <wp:extent cx="2087880" cy="770382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7703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ind w:left="630" w:leftChars="300"/>
                              <w:jc w:val="left"/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1998.02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22岁</w:t>
                            </w:r>
                          </w:p>
                          <w:p>
                            <w:pPr>
                              <w:snapToGrid w:val="0"/>
                              <w:spacing w:before="156" w:beforeLines="50" w:line="360" w:lineRule="exact"/>
                              <w:ind w:left="630" w:leftChars="300"/>
                              <w:jc w:val="left"/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现居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：广东珠海</w:t>
                            </w:r>
                          </w:p>
                          <w:p>
                            <w:pPr>
                              <w:snapToGrid w:val="0"/>
                              <w:spacing w:before="156" w:beforeLines="50" w:line="360" w:lineRule="exact"/>
                              <w:ind w:left="630" w:leftChars="300"/>
                              <w:jc w:val="left"/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138-0013-8000</w:t>
                            </w:r>
                          </w:p>
                          <w:p>
                            <w:pPr>
                              <w:snapToGrid w:val="0"/>
                              <w:spacing w:before="156" w:beforeLines="50" w:line="360" w:lineRule="exact"/>
                              <w:ind w:left="630" w:leftChars="300"/>
                              <w:jc w:val="left"/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11111111@qq.com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广东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工业大学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.09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.06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财务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管理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/ 本科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账务处理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数据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处理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财务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软件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0.95pt;margin-top:325.05pt;height:606.6pt;width:164.4pt;mso-position-horizontal-relative:margin;z-index:251578368;mso-width-relative:page;mso-height-relative:page;" filled="f" stroked="f" coordsize="21600,21600" o:gfxdata="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LtTT3/XAAAADAEAAA8AAAAAAAAAAQAgAAAAIgAAAGRycy9kb3ducmV2LnhtbFBLAQIUABQAAAAI&#10;AIdO4kCpg2DsJwIAACcEAAAOAAAAAAAAAAEAIAAAACY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60" w:lineRule="exact"/>
                        <w:ind w:left="630" w:leftChars="300"/>
                        <w:jc w:val="left"/>
                        <w:rPr>
                          <w:rFonts w:ascii="华文细黑" w:hAnsi="华文细黑" w:eastAsia="华文细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1998.02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22岁</w:t>
                      </w:r>
                    </w:p>
                    <w:p>
                      <w:pPr>
                        <w:snapToGrid w:val="0"/>
                        <w:spacing w:before="156" w:beforeLines="50" w:line="360" w:lineRule="exact"/>
                        <w:ind w:left="630" w:leftChars="300"/>
                        <w:jc w:val="left"/>
                        <w:rPr>
                          <w:rFonts w:ascii="华文细黑" w:hAnsi="华文细黑" w:eastAsia="华文细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现居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：广东珠海</w:t>
                      </w:r>
                    </w:p>
                    <w:p>
                      <w:pPr>
                        <w:snapToGrid w:val="0"/>
                        <w:spacing w:before="156" w:beforeLines="50" w:line="360" w:lineRule="exact"/>
                        <w:ind w:left="630" w:leftChars="300"/>
                        <w:jc w:val="left"/>
                        <w:rPr>
                          <w:rFonts w:ascii="华文细黑" w:hAnsi="华文细黑" w:eastAsia="华文细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138-0013-8000</w:t>
                      </w:r>
                    </w:p>
                    <w:p>
                      <w:pPr>
                        <w:snapToGrid w:val="0"/>
                        <w:spacing w:before="156" w:beforeLines="50" w:line="360" w:lineRule="exact"/>
                        <w:ind w:left="630" w:leftChars="300"/>
                        <w:jc w:val="left"/>
                        <w:rPr>
                          <w:rFonts w:ascii="华文细黑" w:hAnsi="华文细黑" w:eastAsia="华文细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11111111@qq.com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华文细黑" w:hAnsi="华文细黑" w:eastAsia="华文细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华文细黑" w:hAnsi="华文细黑" w:eastAsia="华文细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华文细黑" w:hAnsi="华文细黑" w:eastAsia="华文细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华文细黑" w:hAnsi="华文细黑" w:eastAsia="华文细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广东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工业大学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华文细黑" w:hAnsi="华文细黑" w:eastAsia="华文细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.09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.06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华文细黑" w:hAnsi="华文细黑" w:eastAsia="华文细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财务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管理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/ 本科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华文细黑" w:hAnsi="华文细黑" w:eastAsia="华文细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华文细黑" w:hAnsi="华文细黑" w:eastAsia="华文细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华文细黑" w:hAnsi="华文细黑" w:eastAsia="华文细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华文细黑" w:hAnsi="华文细黑" w:eastAsia="华文细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华文细黑" w:hAnsi="华文细黑" w:eastAsia="华文细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账务处理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华文细黑" w:hAnsi="华文细黑" w:eastAsia="华文细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华文细黑" w:hAnsi="华文细黑" w:eastAsia="华文细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数据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处理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华文细黑" w:hAnsi="华文细黑" w:eastAsia="华文细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财务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软件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margin">
                  <wp:posOffset>2662555</wp:posOffset>
                </wp:positionH>
                <wp:positionV relativeFrom="paragraph">
                  <wp:posOffset>664845</wp:posOffset>
                </wp:positionV>
                <wp:extent cx="4032250" cy="764667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000" cy="7646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华文细黑" w:hAnsi="华文细黑" w:eastAsia="华文细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广东亿达物业服务集团有限公司      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7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9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华文细黑" w:hAnsi="华文细黑" w:eastAsia="华文细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财务部 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会计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基础核算。ERP系统中各个项目的日常收支核算，每月月底分析各项目的收入、费用、欠款、绩效考核等数据，编制对应的项目统计报表。对接项目部门，解释、解答与公司的财务会计有关的规则和制度。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账务处理。负责14家分公司的账务处理，编制收入、成本、费用类以及货币资金往来等相关凭证，月末进行银行对账与结账。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报表编制。按照集团总部要求定期提供14家公司的现金流量表、银行余额调节表等财务报表。统计并汇总各地区数据编制内部管理报表。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资金池审批。按照公司制度审核各部门提交的付款申请单、费用报销单及合同挂账单等成本费用报销单据，确保资金用途。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预算管理。协助财务主管编制所辖项目的年终预算。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档案管理。会计资料保管、会计凭证装订、合同整理与归档。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华文细黑" w:hAnsi="华文细黑" w:eastAsia="华文细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华文细黑" w:hAnsi="华文细黑" w:eastAsia="华文细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广东亿达物业服务集团有限公司      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8.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7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18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11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华文细黑" w:hAnsi="华文细黑" w:eastAsia="华文细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财务部 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实习生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负责原始凭证的接受、整理、扫描、归档及上传等。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发票填开与寄出，凭证分类与保管，保管财务专用章。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负责账务核对，为上级提供所需的财务数据。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新建账套并将用友软件的账套数据转移到金蝶软件。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简单的应收应付账龄分析，并进行差异追踪。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华文细黑" w:hAnsi="华文细黑" w:eastAsia="华文细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华文细黑" w:hAnsi="华文细黑" w:eastAsia="华文细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华文细黑" w:hAnsi="华文细黑" w:eastAsia="华文细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hint="eastAsia" w:ascii="华文细黑" w:hAnsi="华文细黑" w:eastAsia="华文细黑"/>
                                <w:b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有初级会计职称，1年财务工作经验，负责14家异地分公司的全盘账务处理。</w:t>
                            </w:r>
                          </w:p>
                          <w:p>
                            <w:pPr>
                              <w:snapToGrid w:val="0"/>
                              <w:spacing w:before="156" w:beforeLines="50" w:line="360" w:lineRule="exact"/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较强的数据处理能力，能熟练运用Excel中的各项函数（如vlookup）、数据透视表，熟练使用金蝶、用友财务软件。</w:t>
                            </w:r>
                          </w:p>
                          <w:p>
                            <w:pPr>
                              <w:snapToGrid w:val="0"/>
                              <w:spacing w:before="156" w:beforeLines="50" w:line="360" w:lineRule="exact"/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具备较强责任心与原则性，追求事务的具体与明确，做事严谨有条理，以结果为导向合理安排工作计划，拥有极强的敬业精神，能接受高压强度工作。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9.65pt;margin-top:52.35pt;height:602.1pt;width:317.5pt;mso-position-horizontal-relative:margin;z-index:251580416;mso-width-relative:page;mso-height-relative:page;" filled="f" stroked="f" coordsize="21600,21600" o:gfxdata="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ExoQb9gAAAANAQAADwAAAAAAAAABACAAAAAiAAAAZHJzL2Rvd25yZXYueG1sUEsBAhQAFAAAAAgA&#10;h07iQEpmVI8lAgAAJwQAAA4AAAAAAAAAAQAgAAAAJ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80" w:lineRule="exact"/>
                        <w:rPr>
                          <w:rFonts w:ascii="华文细黑" w:hAnsi="华文细黑" w:eastAsia="华文细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广东亿达物业服务集团有限公司      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7 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9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华文细黑" w:hAnsi="华文细黑" w:eastAsia="华文细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财务部 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会计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华文细黑" w:hAnsi="华文细黑" w:eastAsia="华文细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基础核算。ERP系统中各个项目的日常收支核算，每月月底分析各项目的收入、费用、欠款、绩效考核等数据，编制对应的项目统计报表。对接项目部门，解释、解答与公司的财务会计有关的规则和制度。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华文细黑" w:hAnsi="华文细黑" w:eastAsia="华文细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账务处理。负责14家分公司的账务处理，编制收入、成本、费用类以及货币资金往来等相关凭证，月末进行银行对账与结账。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华文细黑" w:hAnsi="华文细黑" w:eastAsia="华文细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报表编制。按照集团总部要求定期提供14家公司的现金流量表、银行余额调节表等财务报表。统计并汇总各地区数据编制内部管理报表。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华文细黑" w:hAnsi="华文细黑" w:eastAsia="华文细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资金池审批。按照公司制度审核各部门提交的付款申请单、费用报销单及合同挂账单等成本费用报销单据，确保资金用途。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华文细黑" w:hAnsi="华文细黑" w:eastAsia="华文细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预算管理。协助财务主管编制所辖项目的年终预算。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华文细黑" w:hAnsi="华文细黑" w:eastAsia="华文细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档案管理。会计资料保管、会计凭证装订、合同整理与归档。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华文细黑" w:hAnsi="华文细黑" w:eastAsia="华文细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华文细黑" w:hAnsi="华文细黑" w:eastAsia="华文细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广东亿达物业服务集团有限公司      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8.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7 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18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11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华文细黑" w:hAnsi="华文细黑" w:eastAsia="华文细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财务部 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实习生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华文细黑" w:hAnsi="华文细黑" w:eastAsia="华文细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负责原始凭证的接受、整理、扫描、归档及上传等。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华文细黑" w:hAnsi="华文细黑" w:eastAsia="华文细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发票填开与寄出，凭证分类与保管，保管财务专用章。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华文细黑" w:hAnsi="华文细黑" w:eastAsia="华文细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负责账务核对，为上级提供所需的财务数据。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华文细黑" w:hAnsi="华文细黑" w:eastAsia="华文细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新建账套并将用友软件的账套数据转移到金蝶软件。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华文细黑" w:hAnsi="华文细黑" w:eastAsia="华文细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简单的应收应付账龄分析，并进行差异追踪。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华文细黑" w:hAnsi="华文细黑" w:eastAsia="华文细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华文细黑" w:hAnsi="华文细黑" w:eastAsia="华文细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华文细黑" w:hAnsi="华文细黑" w:eastAsia="华文细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hint="eastAsia" w:ascii="华文细黑" w:hAnsi="华文细黑" w:eastAsia="华文细黑"/>
                          <w:b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华文细黑" w:hAnsi="华文细黑" w:eastAsia="华文细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有初级会计职称，1年财务工作经验，负责14家异地分公司的全盘账务处理。</w:t>
                      </w:r>
                    </w:p>
                    <w:p>
                      <w:pPr>
                        <w:snapToGrid w:val="0"/>
                        <w:spacing w:before="156" w:beforeLines="50" w:line="360" w:lineRule="exact"/>
                        <w:rPr>
                          <w:rFonts w:ascii="华文细黑" w:hAnsi="华文细黑" w:eastAsia="华文细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较强的数据处理能力，能熟练运用Excel中的各项函数（如vlookup）、数据透视表，熟练使用金蝶、用友财务软件。</w:t>
                      </w:r>
                    </w:p>
                    <w:p>
                      <w:pPr>
                        <w:snapToGrid w:val="0"/>
                        <w:spacing w:before="156" w:beforeLines="50" w:line="360" w:lineRule="exact"/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具备较强责任心与原则性，追求事务的具体与明确，做事严谨有条理，以结果为导向合理安排工作计划，拥有极强的敬业精神，能接受高压强度工作。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>
                <wp:simplePos x="0" y="0"/>
                <wp:positionH relativeFrom="page">
                  <wp:posOffset>-9525</wp:posOffset>
                </wp:positionH>
                <wp:positionV relativeFrom="paragraph">
                  <wp:posOffset>2000250</wp:posOffset>
                </wp:positionV>
                <wp:extent cx="2591435" cy="1143000"/>
                <wp:effectExtent l="0" t="0" r="0" b="381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1435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700" w:lineRule="exact"/>
                              <w:jc w:val="center"/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pacing w:val="60"/>
                                <w:sz w:val="5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pacing w:val="60"/>
                                <w:sz w:val="5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  <w:p>
                            <w:pPr>
                              <w:snapToGrid w:val="0"/>
                              <w:spacing w:line="700" w:lineRule="exact"/>
                              <w:jc w:val="center"/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求职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意向：会计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/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财务相关工作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75pt;margin-top:157.5pt;height:90pt;width:204.05pt;mso-position-horizontal-relative:page;z-index:251576320;mso-width-relative:page;mso-height-relative:page;" filled="f" stroked="f" coordsize="21600,21600" o:gfxdata="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1uUA&#10;T9YAAAAKAQAADwAAAAAAAAABACAAAAAiAAAAZHJzL2Rvd25yZXYueG1sUEsBAhQAFAAAAAgAh07i&#10;QGvG36YkAgAAJwQAAA4AAAAAAAAAAQAgAAAAJQ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700" w:lineRule="exact"/>
                        <w:jc w:val="center"/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pacing w:val="60"/>
                          <w:sz w:val="56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pacing w:val="60"/>
                          <w:sz w:val="56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速写</w:t>
                      </w:r>
                    </w:p>
                    <w:p>
                      <w:pPr>
                        <w:snapToGrid w:val="0"/>
                        <w:spacing w:line="700" w:lineRule="exact"/>
                        <w:jc w:val="center"/>
                        <w:rPr>
                          <w:rFonts w:ascii="华文细黑" w:hAnsi="华文细黑" w:eastAsia="华文细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求职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意向：会计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/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财务相关工作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189230</wp:posOffset>
                </wp:positionV>
                <wp:extent cx="1403985" cy="1403985"/>
                <wp:effectExtent l="0" t="0" r="24765" b="24765"/>
                <wp:wrapNone/>
                <wp:docPr id="3" name="泪滴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985" cy="1403985"/>
                        </a:xfrm>
                        <a:prstGeom prst="teardrop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6pt;margin-top:14.9pt;height:110.55pt;width:110.55pt;z-index:251747328;v-text-anchor:middle;mso-width-relative:page;mso-height-relative:page;" filled="t" stroked="t" coordsize="1403985,1403985" o:gfxdata="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" path="m0,701992c0,314293,314293,0,701992,0c935989,0,1169987,0,1403985,0c1403985,233997,1403985,467994,1403985,701992c1403985,1089691,1089692,1403984,701993,1403984c314294,1403984,1,1089691,1,701992xe">
                <v:path textboxrect="0,0,1403985,1403985" o:connectlocs="1403985,701992;1198376,1198376;701992,1403985;205608,1198376;0,701992;205608,205608;701992,0;1403985,0" o:connectangles="0,82,82,82,164,247,247,247"/>
                <v:fill type="frame" on="t" focussize="0,0" recolor="t" rotate="t" r:id="rId4"/>
                <v:stroke weight="1pt" color="#7F7F7F [16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2115185</wp:posOffset>
                </wp:positionH>
                <wp:positionV relativeFrom="margin">
                  <wp:align>center</wp:align>
                </wp:positionV>
                <wp:extent cx="0" cy="10727690"/>
                <wp:effectExtent l="0" t="0" r="19050" b="3556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28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6.55pt;height:844.7pt;width:0pt;mso-position-vertical:center;mso-position-vertical-relative:margin;z-index:251749376;mso-width-relative:page;mso-height-relative:page;" filled="f" stroked="t" coordsize="21600,21600" o:gfxdata="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hCydf9QAAAAJAQAADwAAAAAAAAABACAA&#10;AAAiAAAAZHJzL2Rvd25yZXYueG1sUEsBAhQAFAAAAAgAh07iQOF98fjYAQAAhwMAAA4AAAAAAAAA&#10;AQAgAAAAIwEAAGRycy9lMm9Eb2MueG1sUEsFBgAAAAAGAAYAWQEAAG0FAAAAAA==&#10;">
                <v:fill on="f" focussize="0,0"/>
                <v:stroke weight="1.5pt" color="#7F7F7F [16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>
                <wp:simplePos x="0" y="0"/>
                <wp:positionH relativeFrom="column">
                  <wp:posOffset>-476885</wp:posOffset>
                </wp:positionH>
                <wp:positionV relativeFrom="margin">
                  <wp:posOffset>-474980</wp:posOffset>
                </wp:positionV>
                <wp:extent cx="2592070" cy="10727690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000" cy="107276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7.55pt;margin-top:-37.4pt;height:844.7pt;width:204.1pt;mso-position-vertical-relative:margin;z-index:251572224;v-text-anchor:middle;mso-width-relative:page;mso-height-relative:page;" fillcolor="#F2F2F2 [3052]" filled="t" stroked="f" coordsize="21600,21600" o:gfxdata="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yIlrI3AAAAAwBAAAPAAAAAAAAAAEAIAAAACIAAABkcnMvZG93bnJldi54bWxQSwECFAAU&#10;AAAACACHTuJApqk9Cl8CAAChBAAADgAAAAAAAAABACAAAAArAQAAZHJzL2Uyb0RvYy54bWxQSwUG&#10;AAAAAAYABgBZAQAA/A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5125D"/>
    <w:multiLevelType w:val="multilevel"/>
    <w:tmpl w:val="1ED5125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7115BE"/>
    <w:multiLevelType w:val="multilevel"/>
    <w:tmpl w:val="557115BE"/>
    <w:lvl w:ilvl="0" w:tentative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5F06ACE"/>
    <w:rsid w:val="00002316"/>
    <w:rsid w:val="0000338F"/>
    <w:rsid w:val="00021134"/>
    <w:rsid w:val="00021DBC"/>
    <w:rsid w:val="0003719F"/>
    <w:rsid w:val="0004154A"/>
    <w:rsid w:val="000469A4"/>
    <w:rsid w:val="000577D0"/>
    <w:rsid w:val="00060551"/>
    <w:rsid w:val="00075559"/>
    <w:rsid w:val="00076298"/>
    <w:rsid w:val="0008406C"/>
    <w:rsid w:val="000873F5"/>
    <w:rsid w:val="00094B8A"/>
    <w:rsid w:val="000B0E53"/>
    <w:rsid w:val="000B5412"/>
    <w:rsid w:val="000C093A"/>
    <w:rsid w:val="000C0F39"/>
    <w:rsid w:val="000C0F3E"/>
    <w:rsid w:val="000C7B91"/>
    <w:rsid w:val="000D341A"/>
    <w:rsid w:val="000D65D4"/>
    <w:rsid w:val="00117FF2"/>
    <w:rsid w:val="00120A20"/>
    <w:rsid w:val="00135FC7"/>
    <w:rsid w:val="00147293"/>
    <w:rsid w:val="001637A9"/>
    <w:rsid w:val="00170D12"/>
    <w:rsid w:val="00182584"/>
    <w:rsid w:val="001A3A76"/>
    <w:rsid w:val="001A7D41"/>
    <w:rsid w:val="001B5B9E"/>
    <w:rsid w:val="001B60C0"/>
    <w:rsid w:val="001C1DFF"/>
    <w:rsid w:val="001C2495"/>
    <w:rsid w:val="001D0B41"/>
    <w:rsid w:val="001D7074"/>
    <w:rsid w:val="001F5E12"/>
    <w:rsid w:val="00203E4B"/>
    <w:rsid w:val="00226BD1"/>
    <w:rsid w:val="00232F53"/>
    <w:rsid w:val="002379A3"/>
    <w:rsid w:val="00242BD9"/>
    <w:rsid w:val="002450FA"/>
    <w:rsid w:val="00250D3D"/>
    <w:rsid w:val="00251900"/>
    <w:rsid w:val="00273F51"/>
    <w:rsid w:val="00283280"/>
    <w:rsid w:val="00292129"/>
    <w:rsid w:val="00292939"/>
    <w:rsid w:val="002A0F15"/>
    <w:rsid w:val="002D3668"/>
    <w:rsid w:val="002D7AB9"/>
    <w:rsid w:val="002E3F0B"/>
    <w:rsid w:val="002F2D8C"/>
    <w:rsid w:val="002F6EF5"/>
    <w:rsid w:val="00302B59"/>
    <w:rsid w:val="00337A3B"/>
    <w:rsid w:val="00342DF1"/>
    <w:rsid w:val="00364369"/>
    <w:rsid w:val="00364672"/>
    <w:rsid w:val="00366421"/>
    <w:rsid w:val="00367D50"/>
    <w:rsid w:val="00382D87"/>
    <w:rsid w:val="00387803"/>
    <w:rsid w:val="00393A50"/>
    <w:rsid w:val="0039535E"/>
    <w:rsid w:val="003A508F"/>
    <w:rsid w:val="003C329E"/>
    <w:rsid w:val="003D6541"/>
    <w:rsid w:val="003D6D4B"/>
    <w:rsid w:val="003D7D34"/>
    <w:rsid w:val="003E56F8"/>
    <w:rsid w:val="003E6596"/>
    <w:rsid w:val="003F0ADA"/>
    <w:rsid w:val="004035A5"/>
    <w:rsid w:val="0041009E"/>
    <w:rsid w:val="00412997"/>
    <w:rsid w:val="00422464"/>
    <w:rsid w:val="004517A9"/>
    <w:rsid w:val="00470F07"/>
    <w:rsid w:val="004C1667"/>
    <w:rsid w:val="004C62EF"/>
    <w:rsid w:val="004E129B"/>
    <w:rsid w:val="004F5BDC"/>
    <w:rsid w:val="004F73F3"/>
    <w:rsid w:val="00505F63"/>
    <w:rsid w:val="00516910"/>
    <w:rsid w:val="00521697"/>
    <w:rsid w:val="00522722"/>
    <w:rsid w:val="00530B7A"/>
    <w:rsid w:val="00535613"/>
    <w:rsid w:val="005648D6"/>
    <w:rsid w:val="005673CD"/>
    <w:rsid w:val="00572974"/>
    <w:rsid w:val="005926CE"/>
    <w:rsid w:val="005A0501"/>
    <w:rsid w:val="005B26D9"/>
    <w:rsid w:val="005C445F"/>
    <w:rsid w:val="005C4572"/>
    <w:rsid w:val="005D5985"/>
    <w:rsid w:val="005D5EC5"/>
    <w:rsid w:val="00667481"/>
    <w:rsid w:val="00670E02"/>
    <w:rsid w:val="006759BA"/>
    <w:rsid w:val="00681628"/>
    <w:rsid w:val="00682B4D"/>
    <w:rsid w:val="006913F4"/>
    <w:rsid w:val="0069648E"/>
    <w:rsid w:val="006A2D49"/>
    <w:rsid w:val="006A7128"/>
    <w:rsid w:val="006A79AB"/>
    <w:rsid w:val="006B412A"/>
    <w:rsid w:val="006C0F4D"/>
    <w:rsid w:val="006D2C14"/>
    <w:rsid w:val="006F329B"/>
    <w:rsid w:val="006F43D1"/>
    <w:rsid w:val="00706689"/>
    <w:rsid w:val="00716240"/>
    <w:rsid w:val="00726903"/>
    <w:rsid w:val="00747B51"/>
    <w:rsid w:val="00762A46"/>
    <w:rsid w:val="00771C52"/>
    <w:rsid w:val="00772A92"/>
    <w:rsid w:val="00785B22"/>
    <w:rsid w:val="00790FA1"/>
    <w:rsid w:val="0079463B"/>
    <w:rsid w:val="007947AE"/>
    <w:rsid w:val="007A7E09"/>
    <w:rsid w:val="007B2188"/>
    <w:rsid w:val="007B78C5"/>
    <w:rsid w:val="007C4D8A"/>
    <w:rsid w:val="007F66DF"/>
    <w:rsid w:val="00806D7B"/>
    <w:rsid w:val="00843EFF"/>
    <w:rsid w:val="00872508"/>
    <w:rsid w:val="008735A9"/>
    <w:rsid w:val="008903BE"/>
    <w:rsid w:val="008A3754"/>
    <w:rsid w:val="008D128E"/>
    <w:rsid w:val="008D299B"/>
    <w:rsid w:val="00907B1A"/>
    <w:rsid w:val="00923007"/>
    <w:rsid w:val="00927C67"/>
    <w:rsid w:val="009318C7"/>
    <w:rsid w:val="009475C5"/>
    <w:rsid w:val="00952FEC"/>
    <w:rsid w:val="00957ED7"/>
    <w:rsid w:val="009675FC"/>
    <w:rsid w:val="00974C3B"/>
    <w:rsid w:val="00983760"/>
    <w:rsid w:val="0099017E"/>
    <w:rsid w:val="009A0327"/>
    <w:rsid w:val="009D3A6E"/>
    <w:rsid w:val="009F1F70"/>
    <w:rsid w:val="009F3061"/>
    <w:rsid w:val="00A23C0D"/>
    <w:rsid w:val="00A318FE"/>
    <w:rsid w:val="00A3194E"/>
    <w:rsid w:val="00A35AE5"/>
    <w:rsid w:val="00A35BCC"/>
    <w:rsid w:val="00A42F07"/>
    <w:rsid w:val="00A472E1"/>
    <w:rsid w:val="00A56D48"/>
    <w:rsid w:val="00A6513D"/>
    <w:rsid w:val="00A714DF"/>
    <w:rsid w:val="00A75C1F"/>
    <w:rsid w:val="00A907A0"/>
    <w:rsid w:val="00A9531D"/>
    <w:rsid w:val="00AA13DA"/>
    <w:rsid w:val="00AB533F"/>
    <w:rsid w:val="00AC003D"/>
    <w:rsid w:val="00AE37AC"/>
    <w:rsid w:val="00AF67A8"/>
    <w:rsid w:val="00AF72C8"/>
    <w:rsid w:val="00B04E82"/>
    <w:rsid w:val="00B07B35"/>
    <w:rsid w:val="00B16034"/>
    <w:rsid w:val="00B177B6"/>
    <w:rsid w:val="00B3479C"/>
    <w:rsid w:val="00B4013A"/>
    <w:rsid w:val="00B4273B"/>
    <w:rsid w:val="00B5130C"/>
    <w:rsid w:val="00B82582"/>
    <w:rsid w:val="00B8496B"/>
    <w:rsid w:val="00B87FE4"/>
    <w:rsid w:val="00B9791C"/>
    <w:rsid w:val="00BB082A"/>
    <w:rsid w:val="00BC08C1"/>
    <w:rsid w:val="00BE0F79"/>
    <w:rsid w:val="00BE5820"/>
    <w:rsid w:val="00BE6991"/>
    <w:rsid w:val="00BF24F5"/>
    <w:rsid w:val="00C22930"/>
    <w:rsid w:val="00C3419B"/>
    <w:rsid w:val="00C34902"/>
    <w:rsid w:val="00C440E6"/>
    <w:rsid w:val="00C60573"/>
    <w:rsid w:val="00C635D5"/>
    <w:rsid w:val="00C701FC"/>
    <w:rsid w:val="00C7374F"/>
    <w:rsid w:val="00C86518"/>
    <w:rsid w:val="00C87703"/>
    <w:rsid w:val="00C90077"/>
    <w:rsid w:val="00C9498D"/>
    <w:rsid w:val="00C94E5C"/>
    <w:rsid w:val="00C976DF"/>
    <w:rsid w:val="00CA3647"/>
    <w:rsid w:val="00CB4D99"/>
    <w:rsid w:val="00CC7D59"/>
    <w:rsid w:val="00CE162C"/>
    <w:rsid w:val="00CE6ED6"/>
    <w:rsid w:val="00CF081D"/>
    <w:rsid w:val="00CF5418"/>
    <w:rsid w:val="00D02008"/>
    <w:rsid w:val="00D22F64"/>
    <w:rsid w:val="00D24176"/>
    <w:rsid w:val="00D26154"/>
    <w:rsid w:val="00D42E04"/>
    <w:rsid w:val="00D54C7A"/>
    <w:rsid w:val="00D62CEF"/>
    <w:rsid w:val="00D7118A"/>
    <w:rsid w:val="00D7604B"/>
    <w:rsid w:val="00D8700D"/>
    <w:rsid w:val="00D91409"/>
    <w:rsid w:val="00D93661"/>
    <w:rsid w:val="00DA430C"/>
    <w:rsid w:val="00DA608B"/>
    <w:rsid w:val="00DD2AC2"/>
    <w:rsid w:val="00DF3F85"/>
    <w:rsid w:val="00DF613F"/>
    <w:rsid w:val="00E04F5F"/>
    <w:rsid w:val="00E271FC"/>
    <w:rsid w:val="00E42619"/>
    <w:rsid w:val="00E80676"/>
    <w:rsid w:val="00E86022"/>
    <w:rsid w:val="00E96D03"/>
    <w:rsid w:val="00E978A2"/>
    <w:rsid w:val="00EC0915"/>
    <w:rsid w:val="00ED57B4"/>
    <w:rsid w:val="00EE1C71"/>
    <w:rsid w:val="00EE7E33"/>
    <w:rsid w:val="00EF1950"/>
    <w:rsid w:val="00EF703F"/>
    <w:rsid w:val="00F17A14"/>
    <w:rsid w:val="00F250B0"/>
    <w:rsid w:val="00F44EBB"/>
    <w:rsid w:val="00F53A8F"/>
    <w:rsid w:val="00F60008"/>
    <w:rsid w:val="00F85BDB"/>
    <w:rsid w:val="00F9572E"/>
    <w:rsid w:val="00FB1C95"/>
    <w:rsid w:val="00FB73C4"/>
    <w:rsid w:val="00FD2507"/>
    <w:rsid w:val="00FD2860"/>
    <w:rsid w:val="00FE4AD3"/>
    <w:rsid w:val="00FF1B6B"/>
    <w:rsid w:val="00FF63B1"/>
    <w:rsid w:val="13F919B0"/>
    <w:rsid w:val="55F0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a72c6af2-e491-1444-a35a-74a63043b17e\&#36130;&#20250;&#20010;&#20154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F2BD0E-9FFC-4EB9-A4C5-6519BE3D4D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财会个人求职简历.docx</Template>
  <Pages>1</Pages>
  <Words>0</Words>
  <Characters>0</Characters>
  <Lines>1</Lines>
  <Paragraphs>1</Paragraphs>
  <TotalTime>1803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2020-09-07T12:35:00Z</dcterms:created>
  <dc:creator>双子晨</dc:creator>
  <cp:lastModifiedBy>双子晨</cp:lastModifiedBy>
  <dcterms:modified xsi:type="dcterms:W3CDTF">2020-09-07T12:38:11Z</dcterms:modified>
  <cp:revision>292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