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32736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-948690</wp:posOffset>
                </wp:positionV>
                <wp:extent cx="2209800" cy="10997565"/>
                <wp:effectExtent l="0" t="0" r="0" b="133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99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-74.7pt;height:865.95pt;width:174pt;z-index:-1396951040;v-text-anchor:middle;mso-width-relative:page;mso-height-relative:page;" fillcolor="#F2F2F2 [3052]" filled="t" stroked="f" coordsize="21600,21600" o:gfxdata="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OSsHt0AAAAOAQAADwAAAAAAAAABACAAAAAiAAAAZHJzL2Rv&#10;d25yZXYueG1sUEsBAhQAFAAAAAgAh07iQE95lltuAgAAugQAAA4AAAAAAAAAAQAgAAAAL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5424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-85725</wp:posOffset>
                </wp:positionV>
                <wp:extent cx="4895850" cy="11861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7615" y="901700"/>
                          <a:ext cx="4895850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速写大学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汉语言文学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XX.09-20XX.06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速写大学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w w:val="1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教育学（双学位）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XX.09-20XX.06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专业成绩：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GPA：3.8/4.0，连续四年专业排名前三；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所获荣誉：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荣获校一等奖学金1次、二等奖学金1次、国家励志奖学金1次。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-6.75pt;height:93.4pt;width:385.5pt;z-index:-893613056;mso-width-relative:page;mso-height-relative:page;" filled="f" stroked="f" coordsize="21600,21600" o:gfxdata="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sl9NNsAAAALAQAADwAAAAAAAAABACAAAAAiAAAAZHJzL2Rvd25yZXYu&#10;eG1sUEsBAhQAFAAAAAgAh07iQGEu92IxAgAAMg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速写大学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 xml:space="preserve">汉语言文学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XX.09-20XX.06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速写大学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w w:val="10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 xml:space="preserve">            教育学（双学位）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XX.09-20XX.06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专业成绩：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GPA：3.8/4.0，连续四年专业排名前三；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所获荣誉：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荣获校一等奖学金1次、二等奖学金1次、国家励志奖学金1次。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34809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-530225</wp:posOffset>
                </wp:positionV>
                <wp:extent cx="4679950" cy="424180"/>
                <wp:effectExtent l="0" t="0" r="635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24180"/>
                          <a:chOff x="10584" y="648"/>
                          <a:chExt cx="7370" cy="668"/>
                        </a:xfrm>
                      </wpg:grpSpPr>
                      <wps:wsp>
                        <wps:cNvPr id="9" name="直接连接符 5"/>
                        <wps:cNvCnPr/>
                        <wps:spPr>
                          <a:xfrm>
                            <a:off x="10584" y="978"/>
                            <a:ext cx="7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组合 4"/>
                        <wpg:cNvGrpSpPr/>
                        <wpg:grpSpPr>
                          <a:xfrm>
                            <a:off x="13409" y="648"/>
                            <a:ext cx="1721" cy="668"/>
                            <a:chOff x="3990" y="718"/>
                            <a:chExt cx="1721" cy="668"/>
                          </a:xfrm>
                        </wpg:grpSpPr>
                        <wps:wsp>
                          <wps:cNvPr id="11" name="矩形 52"/>
                          <wps:cNvSpPr/>
                          <wps:spPr>
                            <a:xfrm flipV="1">
                              <a:off x="3990" y="815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E751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10"/>
                          <wps:cNvSpPr txBox="1"/>
                          <wps:spPr>
                            <a:xfrm>
                              <a:off x="4107" y="718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6pt;margin-top:-41.75pt;height:33.4pt;width:368.5pt;z-index:-893619200;mso-width-relative:page;mso-height-relative:page;" coordorigin="10584,648" coordsize="7370,668" o:gfxdata="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BfhGTfbAAAACwEAAA8AAAAAAAAAAQAgAAAAIgAAAGRy&#10;cy9kb3ducmV2LnhtbFBLAQIUABQAAAAIAIdO4kC5lOHWAwQAAJ8LAAAOAAAAAAAAAAEAIAAAACoB&#10;AABkcnMvZTJvRG9jLnhtbFBLBQYAAAAABgAGAFkBAACfBwAAAAA=&#10;">
                <o:lock v:ext="edit" aspectratio="f"/>
                <v:line id="直接连接符 5" o:spid="_x0000_s1026" o:spt="20" style="position:absolute;left:10584;top:978;height:0;width:7370;" filled="f" stroked="t" coordsize="21600,21600" o:gfxdata="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10nL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13409;top:648;height:668;width:1721;" coordorigin="3990,718" coordsize="1721,66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52" o:spid="_x0000_s1026" o:spt="1" style="position:absolute;left:3990;top:815;flip:y;height:454;width:1677;v-text-anchor:middle;" fillcolor="#FE751A" filled="t" stroked="f" coordsize="21600,21600" o:gfxdata="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M1uw7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E751A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8;height:668;width:1604;" filled="f" stroked="f" coordsize="21600,21600" o:gfxdata="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jg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sz w:val="21"/>
          <w:lang w:val="en-US" w:eastAsia="zh-CN"/>
        </w:rPr>
        <w:drawing>
          <wp:anchor distT="0" distB="0" distL="114300" distR="114300" simplePos="0" relativeHeight="3401365504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-234315</wp:posOffset>
            </wp:positionV>
            <wp:extent cx="1493520" cy="1493520"/>
            <wp:effectExtent l="9525" t="9525" r="20955" b="20955"/>
            <wp:wrapNone/>
            <wp:docPr id="15" name="图片 1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ellipse">
                      <a:avLst/>
                    </a:prstGeom>
                    <a:ln w="63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4809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212725</wp:posOffset>
                </wp:positionV>
                <wp:extent cx="4679950" cy="424180"/>
                <wp:effectExtent l="0" t="0" r="635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24180"/>
                          <a:chOff x="10584" y="647"/>
                          <a:chExt cx="7370" cy="668"/>
                        </a:xfrm>
                      </wpg:grpSpPr>
                      <wps:wsp>
                        <wps:cNvPr id="16" name="直接连接符 5"/>
                        <wps:cNvCnPr/>
                        <wps:spPr>
                          <a:xfrm>
                            <a:off x="10584" y="978"/>
                            <a:ext cx="7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组合 4"/>
                        <wpg:cNvGrpSpPr/>
                        <wpg:grpSpPr>
                          <a:xfrm>
                            <a:off x="13409" y="647"/>
                            <a:ext cx="1721" cy="668"/>
                            <a:chOff x="3990" y="717"/>
                            <a:chExt cx="1721" cy="668"/>
                          </a:xfrm>
                        </wpg:grpSpPr>
                        <wps:wsp>
                          <wps:cNvPr id="19" name="矩形 52"/>
                          <wps:cNvSpPr/>
                          <wps:spPr>
                            <a:xfrm flipV="1">
                              <a:off x="3990" y="830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B907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文本框 10"/>
                          <wps:cNvSpPr txBox="1"/>
                          <wps:spPr>
                            <a:xfrm>
                              <a:off x="4107" y="717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6pt;margin-top:16.75pt;height:33.4pt;width:368.5pt;z-index:-893619200;mso-width-relative:page;mso-height-relative:page;" coordorigin="10584,647" coordsize="7370,668" o:gfxdata="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5AuTi2QAAAAoBAAAPAAAAAAAAAAEAIAAAACIAAABkcnMv&#10;ZG93bnJldi54bWxQSwECFAAUAAAACACHTuJAGzOR4wMEAACiCwAADgAAAAAAAAABACAAAAAoAQAA&#10;ZHJzL2Uyb0RvYy54bWxQSwUGAAAAAAYABgBZAQAAnQcAAAAA&#10;">
                <o:lock v:ext="edit" aspectratio="f"/>
                <v:line id="直接连接符 5" o:spid="_x0000_s1026" o:spt="20" style="position:absolute;left:10584;top:978;height:0;width:7370;" filled="f" stroked="t" coordsize="21600,21600" o:gfxdata="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niky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13409;top:647;height:668;width:1721;" coordorigin="3990,717" coordsize="1721,6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2" o:spid="_x0000_s1026" o:spt="1" style="position:absolute;left:3990;top:830;flip:y;height:454;width:1677;v-text-anchor:middle;" fillcolor="#FE751A" filled="t" stroked="f" coordsize="21600,21600" o:gfxdata="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67Ys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B9070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7;height:668;width:1604;" filled="f" stroked="f" coordsize="21600,21600" o:gfxdata="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wyV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mc:AlternateContent>
          <mc:Choice Requires="wps">
            <w:drawing>
              <wp:anchor distT="0" distB="0" distL="114300" distR="114300" simplePos="0" relativeHeight="340134707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109220</wp:posOffset>
                </wp:positionV>
                <wp:extent cx="1498600" cy="457200"/>
                <wp:effectExtent l="0" t="0" r="0" b="0"/>
                <wp:wrapNone/>
                <wp:docPr id="23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76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0AD47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9pt;margin-top:8.6pt;height:36pt;width:118pt;z-index:-893620224;mso-width-relative:page;mso-height-relative:page;" filled="f" stroked="f" coordsize="21600,21600" o:gfxdata="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AajwNYAAAAKAQAADwAAAAAAAAAB&#10;ACAAAAAiAAAAZHJzL2Rvd25yZXYueG1sUEsBAhQAFAAAAAgAh07iQGNojeSgAQAAEg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76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速写简历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0AD47" w:themeColor="accent6"/>
                          <w:sz w:val="48"/>
                          <w:szCs w:val="48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0AD47" w:themeColor="accent6"/>
                          <w:sz w:val="40"/>
                          <w:szCs w:val="40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340134195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166370</wp:posOffset>
                </wp:positionV>
                <wp:extent cx="4895850" cy="3240405"/>
                <wp:effectExtent l="0" t="0" r="0" b="0"/>
                <wp:wrapNone/>
                <wp:docPr id="18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090" y="2569210"/>
                          <a:ext cx="4895850" cy="324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中学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              班主任/语文教师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20XX.09-20XX.12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工作描述：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XX中学为湖北省重点中学，高考一本率93.7%；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2、担任高二班主任，进行学生管理与心理辅导，成功进行危机干预2次；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3、担任高二语文教研组组长，制定教学计划，针对本学科教学的问题，有计划地组织备课组，及时总结交流，推广经验，不断提高学科的教学质量，因表现出色，被评为”XX市优秀青年教师“；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4、认真钻研教材及教学方法，撰写的多篇教学论文发表在《湖北教育》、《中学语文》、《中学语文教学参考》等刊物上。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5、荣获20XX年参加全国公开课及课件比赛一等奖，”XX市第十二届教师五项技能大赛“一等奖。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3.35pt;margin-top:13.1pt;height:255.15pt;width:385.5pt;z-index:-893625344;mso-width-relative:page;mso-height-relative:page;" filled="f" stroked="f" coordsize="21600,21600" o:gfxdata="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QV6ENsAAAAKAQAADwAAAAAAAAABACAAAAAiAAAAZHJzL2Rvd25yZXYu&#10;eG1sUEsBAhQAFAAAAAgAh07iQAQLGMMxAgAANA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中学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                 班主任/语文教师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20XX.09-20XX.12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工作描述：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XX中学为湖北省重点中学，高考一本率93.7%；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2、担任高二班主任，进行学生管理与心理辅导，成功进行危机干预2次；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3、担任高二语文教研组组长，制定教学计划，针对本学科教学的问题，有计划地组织备课组，及时总结交流，推广经验，不断提高学科的教学质量，因表现出色，被评为”XX市优秀青年教师“；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4、认真钻研教材及教学方法，撰写的多篇教学论文发表在《湖北教育》、《中学语文》、《中学语文教学参考》等刊物上。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5、荣获20XX年参加全国公开课及课件比赛一等奖，”XX市第十二届教师五项技能大赛“一等奖。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5628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194945</wp:posOffset>
                </wp:positionV>
                <wp:extent cx="1739265" cy="619760"/>
                <wp:effectExtent l="0" t="0" r="0" b="0"/>
                <wp:wrapNone/>
                <wp:docPr id="3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highlight w:val="none"/>
                                <w:lang w:val="en-US" w:eastAsia="zh-CN"/>
                              </w:rPr>
                              <w:t>求职意向：中学语文教师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1.45pt;margin-top:15.35pt;height:48.8pt;width:136.95pt;z-index:-893611008;mso-width-relative:page;mso-height-relative:page;" filled="f" stroked="f" coordsize="21600,21600" o:gfxdata="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yjzAdwAAAALAQAADwAAAAAAAAABACAAAAAiAAAAZHJzL2Rvd25yZXYueG1sUEsBAhQAFAAA&#10;AAgAh07iQOC3K+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highlight w:val="none"/>
                          <w:lang w:val="en-US" w:eastAsia="zh-CN"/>
                        </w:rPr>
                        <w:t>求职意向：中学语文教师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5219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138430</wp:posOffset>
                </wp:positionV>
                <wp:extent cx="1799590" cy="424180"/>
                <wp:effectExtent l="0" t="0" r="1016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424180"/>
                          <a:chOff x="2883" y="6404"/>
                          <a:chExt cx="2834" cy="668"/>
                        </a:xfrm>
                      </wpg:grpSpPr>
                      <wps:wsp>
                        <wps:cNvPr id="22" name="直接连接符 5"/>
                        <wps:cNvCnPr/>
                        <wps:spPr>
                          <a:xfrm>
                            <a:off x="2883" y="6735"/>
                            <a:ext cx="28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组合 4"/>
                        <wpg:cNvGrpSpPr/>
                        <wpg:grpSpPr>
                          <a:xfrm rot="0">
                            <a:off x="3440" y="6404"/>
                            <a:ext cx="1721" cy="668"/>
                            <a:chOff x="3990" y="717"/>
                            <a:chExt cx="1721" cy="668"/>
                          </a:xfrm>
                        </wpg:grpSpPr>
                        <wps:wsp>
                          <wps:cNvPr id="24" name="矩形 52"/>
                          <wps:cNvSpPr/>
                          <wps:spPr>
                            <a:xfrm flipV="1">
                              <a:off x="3990" y="830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E751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文本框 10"/>
                          <wps:cNvSpPr txBox="1"/>
                          <wps:spPr>
                            <a:xfrm>
                              <a:off x="4107" y="717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5pt;margin-top:10.9pt;height:33.4pt;width:141.7pt;z-index:-893615104;mso-width-relative:page;mso-height-relative:page;" coordorigin="2883,6404" coordsize="2834,668" o:gfxdata="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xRsxDtoAAAAKAQAADwAAAAAAAAABACAA&#10;AAAiAAAAZHJzL2Rvd25yZXYueG1sUEsBAhQAFAAAAAgAh07iQE08TmkMBAAAqgsAAA4AAAAAAAAA&#10;AQAgAAAAKQEAAGRycy9lMm9Eb2MueG1sUEsFBgAAAAAGAAYAWQEAAKcHAAAAAA==&#10;">
                <o:lock v:ext="edit" aspectratio="f"/>
                <v:line id="直接连接符 5" o:spid="_x0000_s1026" o:spt="20" style="position:absolute;left:2883;top:6735;height:0;width:2835;" filled="f" stroked="t" coordsize="21600,21600" o:gfxdata="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J5Y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3440;top:6404;height:668;width:1721;" coordorigin="3990,717" coordsize="1721,66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2" o:spid="_x0000_s1026" o:spt="1" style="position:absolute;left:3990;top:830;flip:y;height:454;width:1677;v-text-anchor:middle;" fillcolor="#FE751A" filled="t" stroked="f" coordsize="21600,21600" o:gfxdata="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WB+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E751A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7;height:668;width:1604;" filled="f" stroked="f" coordsize="21600,21600" o:gfxdata="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2r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5116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222250</wp:posOffset>
                </wp:positionV>
                <wp:extent cx="1878330" cy="1259205"/>
                <wp:effectExtent l="0" t="0" r="0" b="0"/>
                <wp:wrapNone/>
                <wp:docPr id="3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790" y="4791710"/>
                          <a:ext cx="187833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生日： 19XX.08.10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现居： 湖北  武汉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电话： 181XXXX0000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>邮箱： XXXX@163.com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20"/>
                                <w:highlight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2.05pt;margin-top:17.5pt;height:99.15pt;width:147.9pt;z-index:-893616128;mso-width-relative:page;mso-height-relative:page;" filled="f" stroked="f" coordsize="21600,21600" o:gfxdata="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ENAPdwAAAALAQAADwAAAAAAAAABACAAAAAiAAAAZHJzL2Rvd25yZXYu&#10;eG1sUEsBAhQAFAAAAAgAh07iQOEc/I0wAgAAM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 xml:space="preserve">生日： 19XX.08.10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 xml:space="preserve">现居： 湖北  武汉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 xml:space="preserve">电话： 181XXXX0000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>邮箱： XXXX@163.com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20"/>
                          <w:highlight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`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5219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145415</wp:posOffset>
                </wp:positionV>
                <wp:extent cx="1799590" cy="424180"/>
                <wp:effectExtent l="0" t="0" r="1016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424180"/>
                          <a:chOff x="2883" y="6404"/>
                          <a:chExt cx="2834" cy="668"/>
                        </a:xfrm>
                      </wpg:grpSpPr>
                      <wps:wsp>
                        <wps:cNvPr id="28" name="直接连接符 5"/>
                        <wps:cNvCnPr/>
                        <wps:spPr>
                          <a:xfrm>
                            <a:off x="2883" y="6735"/>
                            <a:ext cx="28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组合 4"/>
                        <wpg:cNvGrpSpPr/>
                        <wpg:grpSpPr>
                          <a:xfrm rot="0">
                            <a:off x="3440" y="6404"/>
                            <a:ext cx="1721" cy="668"/>
                            <a:chOff x="3990" y="717"/>
                            <a:chExt cx="1721" cy="668"/>
                          </a:xfrm>
                        </wpg:grpSpPr>
                        <wps:wsp>
                          <wps:cNvPr id="30" name="矩形 52"/>
                          <wps:cNvSpPr/>
                          <wps:spPr>
                            <a:xfrm flipV="1">
                              <a:off x="3990" y="830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E751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文本框 10"/>
                          <wps:cNvSpPr txBox="1"/>
                          <wps:spPr>
                            <a:xfrm>
                              <a:off x="4107" y="717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85pt;margin-top:11.45pt;height:33.4pt;width:141.7pt;z-index:-893615104;mso-width-relative:page;mso-height-relative:page;" coordorigin="2883,6404" coordsize="2834,668" o:gfxdata="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AgV7ydsAAAAKAQAADwAAAAAA&#10;AAABACAAAAAiAAAAZHJzL2Rvd25yZXYueG1sUEsBAhQAFAAAAAgAh07iQHXITwcRBAAAqgsAAA4A&#10;AAAAAAAAAQAgAAAAKgEAAGRycy9lMm9Eb2MueG1sUEsFBgAAAAAGAAYAWQEAAK0HAAAAAA==&#10;">
                <o:lock v:ext="edit" aspectratio="f"/>
                <v:line id="直接连接符 5" o:spid="_x0000_s1026" o:spt="20" style="position:absolute;left:2883;top:6735;height:0;width:2835;" filled="f" stroked="t" coordsize="21600,21600" o:gfxdata="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IdJ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3440;top:6404;height:668;width:1721;" coordorigin="3990,717" coordsize="1721,668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2" o:spid="_x0000_s1026" o:spt="1" style="position:absolute;left:3990;top:830;flip:y;height:454;width:1677;v-text-anchor:middle;" fillcolor="#FE751A" filled="t" stroked="f" coordsize="21600,21600" o:gfxdata="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NJc4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E751A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7;height:668;width:1604;" filled="f" stroked="f" coordsize="21600,21600" o:gfxdata="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l+h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4604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163830</wp:posOffset>
                </wp:positionV>
                <wp:extent cx="4895850" cy="2410460"/>
                <wp:effectExtent l="0" t="0" r="0" b="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9040" y="4401820"/>
                          <a:ext cx="4895850" cy="241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XX教育培训机构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         语文讲师           20XX.07-20XX.08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right="0" w:rightChars="0" w:hanging="1981" w:hangingChars="9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XX教育培训机构为全国著名私立教育机构；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熟悉高考考点，能针对学生情况，进行个性化的课程讲授；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将碎片化的知识系统整理，使学生掌握重难点模块知识架构，由浅入深，全面提升能力，20XX年高考所教30名学生高考语文成绩均在120分以上；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及时向家长反馈学生学习进度和成长状况，针对学生学习问题及时沟通并给予解决方案，让学生学习过程可视化。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93.35pt;margin-top:12.9pt;height:189.8pt;width:385.5pt;z-index:-893621248;mso-width-relative:page;mso-height-relative:page;" filled="f" stroked="f" coordsize="21600,21600" o:gfxdata="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qr2E/aAAAACgEAAA8AAAAAAAAAAQAgAAAAIgAAAGRycy9kb3ducmV2&#10;LnhtbFBLAQIUABQAAAAIAIdO4kBt2gerMwIAADM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shd w:val="clear" w:fill="F5F8FD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XX教育培训机构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FFFFF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            语文讲师           20XX.07-20XX.08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right="0" w:rightChars="0" w:hanging="1981" w:hangingChars="9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XX教育培训机构为全国著名私立教育机构；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熟悉高考考点，能针对学生情况，进行个性化的课程讲授；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将碎片化的知识系统整理，使学生掌握重难点模块知识架构，由浅入深，全面提升能力，20XX年高考所教30名学生高考语文成绩均在120分以上；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及时向家长反馈学生学习进度和成长状况，针对学生学习问题及时沟通并给予解决方案，让学生学习过程可视化。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-1153" w:rightChars="-549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401355264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227330</wp:posOffset>
                </wp:positionV>
                <wp:extent cx="1802765" cy="133096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4275" y="1839595"/>
                          <a:ext cx="1802765" cy="1330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>高中语文教师资格证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>英语水平：CET-6(580分）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</w:rPr>
                              <w:t>国家三级心理咨询师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05pt;margin-top:17.9pt;height:104.8pt;width:141.95pt;z-index:-893612032;mso-width-relative:page;mso-height-relative:page;" fillcolor="#FFFFFF [3201]" filled="t" stroked="f" coordsize="21600,21600" o:gfxdata="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br1FNoAAAALAQAADwAA&#10;AAAAAAABACAAAAAiAAAAZHJzL2Rvd25yZXYueG1sUEsBAhQAFAAAAAgAh07iQPIURHpNAgAAbQQA&#10;AA4AAAAAAAAAAQAgAAAAKQEAAGRycy9lMm9Eb2MueG1sUEsFBgAAAAAGAAYAWQEAAOg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>高中语文教师资格证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>英语水平：CET-6(580分）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</w:rPr>
                        <w:t>国家三级心理咨询师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52192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62865</wp:posOffset>
                </wp:positionV>
                <wp:extent cx="1799590" cy="424180"/>
                <wp:effectExtent l="0" t="0" r="1016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424180"/>
                          <a:chOff x="2883" y="6404"/>
                          <a:chExt cx="2834" cy="668"/>
                        </a:xfrm>
                      </wpg:grpSpPr>
                      <wps:wsp>
                        <wps:cNvPr id="34" name="直接连接符 5"/>
                        <wps:cNvCnPr/>
                        <wps:spPr>
                          <a:xfrm>
                            <a:off x="2883" y="6735"/>
                            <a:ext cx="28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组合 4"/>
                        <wpg:cNvGrpSpPr/>
                        <wpg:grpSpPr>
                          <a:xfrm rot="0">
                            <a:off x="3440" y="6404"/>
                            <a:ext cx="1721" cy="668"/>
                            <a:chOff x="3990" y="717"/>
                            <a:chExt cx="1721" cy="668"/>
                          </a:xfrm>
                        </wpg:grpSpPr>
                        <wps:wsp>
                          <wps:cNvPr id="36" name="矩形 52"/>
                          <wps:cNvSpPr/>
                          <wps:spPr>
                            <a:xfrm flipV="1">
                              <a:off x="3990" y="830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B907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文本框 10"/>
                          <wps:cNvSpPr txBox="1"/>
                          <wps:spPr>
                            <a:xfrm>
                              <a:off x="4107" y="717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35pt;margin-top:4.95pt;height:33.4pt;width:141.7pt;z-index:-893615104;mso-width-relative:page;mso-height-relative:page;" coordorigin="2883,6404" coordsize="2834,668" o:gfxdata="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Ut8/RtgAAAAJAQAADwAAAAAAAAABACAAAAAi&#10;AAAAZHJzL2Rvd25yZXYueG1sUEsBAhQAFAAAAAgAh07iQEKjyEkLBAAAqgsAAA4AAAAAAAAAAQAg&#10;AAAAJwEAAGRycy9lMm9Eb2MueG1sUEsFBgAAAAAGAAYAWQEAAKQHAAAAAA==&#10;">
                <o:lock v:ext="edit" aspectratio="f"/>
                <v:line id="直接连接符 5" o:spid="_x0000_s1026" o:spt="20" style="position:absolute;left:2883;top:6735;height:0;width:2835;" filled="f" stroked="t" coordsize="21600,21600" o:gfxdata="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Tr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3440;top:6404;height:668;width:1721;" coordorigin="3990,717" coordsize="1721,668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2" o:spid="_x0000_s1026" o:spt="1" style="position:absolute;left:3990;top:830;flip:y;height:454;width:1677;v-text-anchor:middle;" fillcolor="#FE751A" filled="t" stroked="f" coordsize="21600,21600" o:gfxdata="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arX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B9070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7;height:668;width:1604;" filled="f" stroked="f" coordsize="21600,21600" o:gfxdata="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31O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4809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159385</wp:posOffset>
                </wp:positionV>
                <wp:extent cx="4679950" cy="424180"/>
                <wp:effectExtent l="0" t="0" r="635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24180"/>
                          <a:chOff x="10584" y="647"/>
                          <a:chExt cx="7370" cy="668"/>
                        </a:xfrm>
                      </wpg:grpSpPr>
                      <wps:wsp>
                        <wps:cNvPr id="2" name="直接连接符 5"/>
                        <wps:cNvCnPr/>
                        <wps:spPr>
                          <a:xfrm>
                            <a:off x="10584" y="978"/>
                            <a:ext cx="7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组合 4"/>
                        <wpg:cNvGrpSpPr/>
                        <wpg:grpSpPr>
                          <a:xfrm>
                            <a:off x="13409" y="647"/>
                            <a:ext cx="1721" cy="668"/>
                            <a:chOff x="3990" y="717"/>
                            <a:chExt cx="1721" cy="668"/>
                          </a:xfrm>
                        </wpg:grpSpPr>
                        <wps:wsp>
                          <wps:cNvPr id="5" name="矩形 52"/>
                          <wps:cNvSpPr/>
                          <wps:spPr>
                            <a:xfrm flipV="1">
                              <a:off x="3990" y="830"/>
                              <a:ext cx="1677" cy="454"/>
                            </a:xfrm>
                            <a:prstGeom prst="rect">
                              <a:avLst/>
                            </a:prstGeom>
                            <a:solidFill>
                              <a:srgbClr val="FE751A"/>
                            </a:solidFill>
                            <a:ln w="12700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B907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文本框 10"/>
                          <wps:cNvSpPr txBox="1"/>
                          <wps:spPr>
                            <a:xfrm>
                              <a:off x="4107" y="717"/>
                              <a:ext cx="1604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6pt;margin-top:12.55pt;height:33.4pt;width:368.5pt;z-index:-893619200;mso-width-relative:page;mso-height-relative:page;" coordorigin="10584,647" coordsize="7370,668" o:gfxdata="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JHGHwdgAAAAJAQAADwAAAAAAAAABACAAAAAiAAAAZHJz&#10;L2Rvd25yZXYueG1sUEsBAhQAFAAAAAgAh07iQC/SY6IFBAAAnQsAAA4AAAAAAAAAAQAgAAAAJwEA&#10;AGRycy9lMm9Eb2MueG1sUEsFBgAAAAAGAAYAWQEAAJ4HAAAAAA==&#10;">
                <o:lock v:ext="edit" aspectratio="f"/>
                <v:line id="直接连接符 5" o:spid="_x0000_s1026" o:spt="20" style="position:absolute;left:10584;top:978;height:0;width:7370;" filled="f" stroked="t" coordsize="21600,21600" o:gfxdata="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5tV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  <v:group id="组合 4" o:spid="_x0000_s1026" o:spt="203" style="position:absolute;left:13409;top:647;height:668;width:1721;" coordorigin="3990,717" coordsize="1721,66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2" o:spid="_x0000_s1026" o:spt="1" style="position:absolute;left:3990;top:830;flip:y;height:454;width:1677;v-text-anchor:middle;" fillcolor="#FE751A" filled="t" stroked="f" coordsize="21600,21600" o:gfxdata="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96eT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B9070"/>
                            </w:rPr>
                          </w:pPr>
                        </w:p>
                      </w:txbxContent>
                    </v:textbox>
                  </v:rect>
                  <v:shape id="文本框 10" o:spid="_x0000_s1026" o:spt="202" type="#_x0000_t202" style="position:absolute;left:4107;top:717;height:668;width:1604;" filled="f" stroked="f" coordsize="21600,21600" o:gfxdata="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g/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58336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148590</wp:posOffset>
                </wp:positionV>
                <wp:extent cx="1039495" cy="1110615"/>
                <wp:effectExtent l="0" t="0" r="0" b="0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1110615"/>
                          <a:chOff x="664" y="14215"/>
                          <a:chExt cx="1637" cy="1749"/>
                        </a:xfrm>
                      </wpg:grpSpPr>
                      <wps:wsp>
                        <wps:cNvPr id="40" name="文本框 40"/>
                        <wps:cNvSpPr txBox="1"/>
                        <wps:spPr>
                          <a:xfrm>
                            <a:off x="691" y="14215"/>
                            <a:ext cx="1611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36566F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教学设计能力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36566F"/>
                                  <w:sz w:val="20"/>
                                  <w:szCs w:val="20"/>
                                  <w:lang w:val="en-US" w:eastAsia="zh-CN"/>
                                </w:rPr>
                                <w:t>里能力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677" y="14848"/>
                            <a:ext cx="1589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/>
                                  <w:color w:val="36566F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课程教学能力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664" y="15418"/>
                            <a:ext cx="1509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班主任能力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6.3pt;margin-top:11.7pt;height:87.45pt;width:81.85pt;z-index:-893608960;mso-width-relative:page;mso-height-relative:page;" coordorigin="664,14215" coordsize="1637,1749" o:gfxdata="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6un+L9sAAAAKAQAADwAAAAAAAAABACAAAAAiAAAAZHJz&#10;L2Rvd25yZXYueG1sUEsBAhQAFAAAAAgAh07iQEJI1ZXlAgAAjQoAAA4AAAAAAAAAAQAgAAAAKgEA&#10;AGRycy9lMm9Eb2MueG1sUEsFBgAAAAAGAAYAWQEAAIEGAAAAAA==&#10;">
                <o:lock v:ext="edit" aspectratio="f"/>
                <v:shape id="_x0000_s1026" o:spid="_x0000_s1026" o:spt="202" type="#_x0000_t202" style="position:absolute;left:691;top:14215;height:546;width:1611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color w:val="36566F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教学设计能力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36566F"/>
                            <w:sz w:val="20"/>
                            <w:szCs w:val="20"/>
                            <w:lang w:val="en-US" w:eastAsia="zh-CN"/>
                          </w:rPr>
                          <w:t>里能力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7;top:14848;height:546;width:158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/>
                            <w:color w:val="36566F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课程教学能力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4;top:15418;height:546;width:1509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000000" w:themeColor="text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班主任能力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6038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123825</wp:posOffset>
                </wp:positionV>
                <wp:extent cx="805180" cy="75565"/>
                <wp:effectExtent l="0" t="0" r="13970" b="63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430" y="9008110"/>
                          <a:ext cx="805180" cy="75565"/>
                        </a:xfrm>
                        <a:prstGeom prst="rect">
                          <a:avLst/>
                        </a:prstGeom>
                        <a:solidFill>
                          <a:srgbClr val="FE75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8pt;margin-top:9.75pt;height:5.95pt;width:63.4pt;z-index:-893606912;v-text-anchor:middle;mso-width-relative:page;mso-height-relative:page;" fillcolor="#FE751A" filled="t" stroked="f" coordsize="21600,21600" o:gfxdata="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fq&#10;YLfXAAAACQEAAA8AAAAAAAAAAQAgAAAAIgAAAGRycy9kb3ducmV2LnhtbFBLAQIUABQAAAAIAIdO&#10;4kAWuQbdXQIAAIkEAAAOAAAAAAAAAAEAIAAAACY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5936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123825</wp:posOffset>
                </wp:positionV>
                <wp:extent cx="965200" cy="76200"/>
                <wp:effectExtent l="0" t="0" r="635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4290" y="9010650"/>
                          <a:ext cx="9652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2pt;margin-top:9.75pt;height:6pt;width:76pt;z-index:-893607936;v-text-anchor:middle;mso-width-relative:page;mso-height-relative:page;" fillcolor="#BFBFBF [2412]" filled="t" stroked="f" coordsize="21600,21600" o:gfxdata="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NXOlNkAAAAJAQAADwAAAAAAAAABACAAAAAiAAAAZHJzL2Rvd25yZXYueG1s&#10;UEsBAhQAFAAAAAgAh07iQF4W5ttpAgAAqgQAAA4AAAAAAAAAAQAgAAAAKAEAAGRycy9lMm9Eb2Mu&#10;eG1sUEsFBgAAAAAGAAYAWQEAAAMGAAAAAA==&#10;">
                <v:fill on="t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5116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77470</wp:posOffset>
                </wp:positionV>
                <wp:extent cx="4895850" cy="985520"/>
                <wp:effectExtent l="0" t="0" r="0" b="0"/>
                <wp:wrapNone/>
                <wp:docPr id="20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335" y="7682230"/>
                          <a:ext cx="489585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热爱教师工作，愿择天下英才而育之；富有亲和力，沟通能力强；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具备扎实的学科功底，积累了丰富的教学经验；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  <w:t>具有很强的课堂表现力和控制力。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93.35pt;margin-top:6.1pt;height:77.6pt;width:385.5pt;z-index:-893616128;mso-width-relative:page;mso-height-relative:page;" filled="f" stroked="f" coordsize="21600,21600" o:gfxdata="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WS1b72gAAAAoBAAAPAAAAAAAAAAEAIAAAACIAAABkcnMvZG93bnJl&#10;di54bWxQSwECFAAUAAAACACHTuJAlQO40DQCAAAy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热爱教师工作，愿择天下英才而育之；富有亲和力，沟通能力强；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具备扎实的学科功底，积累了丰富的教学经验；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  <w:t>具有很强的课堂表现力和控制力。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6345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112395</wp:posOffset>
                </wp:positionV>
                <wp:extent cx="964565" cy="75565"/>
                <wp:effectExtent l="0" t="0" r="6985" b="63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8415" y="9368790"/>
                          <a:ext cx="964565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5pt;margin-top:8.85pt;height:5.95pt;width:75.95pt;z-index:-893603840;v-text-anchor:middle;mso-width-relative:page;mso-height-relative:page;" fillcolor="#BFBFBF [2412]" filled="t" stroked="f" coordsize="21600,21600" o:gfxdata="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6A7Kf2AAAAAkBAAAPAAAAAAAAAAEAIAAAACIAAABkcnMvZG93bnJldi54&#10;bWxQSwECFAAUAAAACACHTuJAQQKm/GwCAACqBAAADgAAAAAAAAABACAAAAAnAQAAZHJzL2Uyb0Rv&#10;Yy54bWxQSwUGAAAAAAYABgBZAQAABQYAAAAA&#10;">
                <v:fill on="t" focussize="0,0"/>
                <v:stroke on="f" weight="0.25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644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112395</wp:posOffset>
                </wp:positionV>
                <wp:extent cx="773430" cy="75565"/>
                <wp:effectExtent l="0" t="0" r="7620" b="635"/>
                <wp:wrapNone/>
                <wp:docPr id="55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430" y="9368790"/>
                          <a:ext cx="773430" cy="75565"/>
                        </a:xfrm>
                        <a:prstGeom prst="rect">
                          <a:avLst/>
                        </a:prstGeom>
                        <a:solidFill>
                          <a:srgbClr val="FE75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-8.8pt;margin-top:8.85pt;height:5.95pt;width:60.9pt;z-index:-893602816;v-text-anchor:middle;mso-width-relative:page;mso-height-relative:page;" fillcolor="#FE751A" filled="t" stroked="f" coordsize="21600,21600" o:gfxdata="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iTs&#10;UtYAAAAJAQAADwAAAAAAAAABACAAAAAiAAAAZHJzL2Rvd25yZXYueG1sUEsBAhQAFAAAAAgAh07i&#10;QMmCk5RdAgAAiQQAAA4AAAAAAAAAAQAgAAAAJ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61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300355</wp:posOffset>
                </wp:positionV>
                <wp:extent cx="964565" cy="76835"/>
                <wp:effectExtent l="0" t="0" r="0" b="0"/>
                <wp:wrapNone/>
                <wp:docPr id="71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8095" y="9735185"/>
                          <a:ext cx="964565" cy="7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8.8pt;margin-top:23.65pt;height:6.05pt;width:75.95pt;z-index:-893605888;v-text-anchor:middle;mso-width-relative:page;mso-height-relative:page;" fillcolor="#BFBFBF [2412]" filled="t" stroked="f" coordsize="21600,21600" o:gfxdata="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dUkwNoAAAAJAQAADwAAAAAAAAABACAAAAAiAAAAZHJzL2Rvd25y&#10;ZXYueG1sUEsBAhQAFAAAAAgAh07iQKHCxPxuAgAAqgQAAA4AAAAAAAAAAQAgAAAAKQEAAGRycy9l&#10;Mm9Eb2MueG1sUEsFBgAAAAAGAAYAWQEAAAkGAAAAAA==&#10;">
                <v:fill on="t" focussize="0,0"/>
                <v:stroke on="f" weight="0.25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6243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300355</wp:posOffset>
                </wp:positionV>
                <wp:extent cx="884555" cy="75565"/>
                <wp:effectExtent l="0" t="0" r="10795" b="635"/>
                <wp:wrapNone/>
                <wp:docPr id="72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430" y="9735185"/>
                          <a:ext cx="884555" cy="75565"/>
                        </a:xfrm>
                        <a:prstGeom prst="rect">
                          <a:avLst/>
                        </a:prstGeom>
                        <a:solidFill>
                          <a:srgbClr val="FE75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-8.8pt;margin-top:23.65pt;height:5.95pt;width:69.65pt;z-index:-893604864;v-text-anchor:middle;mso-width-relative:page;mso-height-relative:page;" fillcolor="#FE751A" filled="t" stroked="f" coordsize="21600,21600" o:gfxdata="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PPKvy2AAAAAkBAAAPAAAAAAAAAAEAIAAAACIAAABkcnMvZG93bnJldi54bWxQSwECFAAUAAAA&#10;CACHTuJAbK6LumACAACJBAAADgAAAAAAAAABACAAAAAn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8BB30"/>
    <w:multiLevelType w:val="singleLevel"/>
    <w:tmpl w:val="B0B8BB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17D9C5"/>
    <w:multiLevelType w:val="singleLevel"/>
    <w:tmpl w:val="FC17D9C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24A476"/>
    <w:multiLevelType w:val="singleLevel"/>
    <w:tmpl w:val="0C24A4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2A0F"/>
    <w:rsid w:val="00A01F14"/>
    <w:rsid w:val="00C955E7"/>
    <w:rsid w:val="013B744C"/>
    <w:rsid w:val="015948FC"/>
    <w:rsid w:val="016E687E"/>
    <w:rsid w:val="02626FDB"/>
    <w:rsid w:val="026505A9"/>
    <w:rsid w:val="02E75267"/>
    <w:rsid w:val="02F36351"/>
    <w:rsid w:val="03510593"/>
    <w:rsid w:val="0365578F"/>
    <w:rsid w:val="0422613B"/>
    <w:rsid w:val="048B6165"/>
    <w:rsid w:val="04BD0EC0"/>
    <w:rsid w:val="051B1316"/>
    <w:rsid w:val="05880156"/>
    <w:rsid w:val="065D280E"/>
    <w:rsid w:val="06884BD2"/>
    <w:rsid w:val="06CA367C"/>
    <w:rsid w:val="07A85433"/>
    <w:rsid w:val="07BA00A5"/>
    <w:rsid w:val="084B11B6"/>
    <w:rsid w:val="08AB38BE"/>
    <w:rsid w:val="08D7722D"/>
    <w:rsid w:val="09824FC9"/>
    <w:rsid w:val="0A1524CD"/>
    <w:rsid w:val="0A472A0F"/>
    <w:rsid w:val="0AD53916"/>
    <w:rsid w:val="0AE720D6"/>
    <w:rsid w:val="0AEC3891"/>
    <w:rsid w:val="0AEC6C46"/>
    <w:rsid w:val="0AF73546"/>
    <w:rsid w:val="0B5952B2"/>
    <w:rsid w:val="0B8A22CD"/>
    <w:rsid w:val="0BE900E5"/>
    <w:rsid w:val="0C050478"/>
    <w:rsid w:val="0C211F96"/>
    <w:rsid w:val="0C753FA4"/>
    <w:rsid w:val="0EB657C0"/>
    <w:rsid w:val="0F224501"/>
    <w:rsid w:val="0F352143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2EB4E4F"/>
    <w:rsid w:val="131D7A5D"/>
    <w:rsid w:val="133F588B"/>
    <w:rsid w:val="13514BE2"/>
    <w:rsid w:val="13A6201B"/>
    <w:rsid w:val="146949F2"/>
    <w:rsid w:val="146A4410"/>
    <w:rsid w:val="14972760"/>
    <w:rsid w:val="14CB4CE5"/>
    <w:rsid w:val="14D7773C"/>
    <w:rsid w:val="151C11CE"/>
    <w:rsid w:val="153563E8"/>
    <w:rsid w:val="15EF1EEA"/>
    <w:rsid w:val="160A4D1C"/>
    <w:rsid w:val="161718AA"/>
    <w:rsid w:val="16541E01"/>
    <w:rsid w:val="16831654"/>
    <w:rsid w:val="173A0A3B"/>
    <w:rsid w:val="17721C2A"/>
    <w:rsid w:val="177F70AA"/>
    <w:rsid w:val="192428DA"/>
    <w:rsid w:val="19684010"/>
    <w:rsid w:val="1985510A"/>
    <w:rsid w:val="19FB07DA"/>
    <w:rsid w:val="1A4B16E7"/>
    <w:rsid w:val="1AB82DDD"/>
    <w:rsid w:val="1B097B43"/>
    <w:rsid w:val="1B921FA3"/>
    <w:rsid w:val="1D0C20CC"/>
    <w:rsid w:val="1D9F5ADC"/>
    <w:rsid w:val="1DAF16EC"/>
    <w:rsid w:val="1DBD5022"/>
    <w:rsid w:val="1DF91003"/>
    <w:rsid w:val="1EA1081C"/>
    <w:rsid w:val="1EAE688F"/>
    <w:rsid w:val="1F9649FC"/>
    <w:rsid w:val="20DA4214"/>
    <w:rsid w:val="20E015BB"/>
    <w:rsid w:val="216D6FA6"/>
    <w:rsid w:val="21721A0F"/>
    <w:rsid w:val="2176413B"/>
    <w:rsid w:val="217C7278"/>
    <w:rsid w:val="2280517F"/>
    <w:rsid w:val="22844280"/>
    <w:rsid w:val="22F92228"/>
    <w:rsid w:val="23DE28AC"/>
    <w:rsid w:val="2417536D"/>
    <w:rsid w:val="24672769"/>
    <w:rsid w:val="2471278D"/>
    <w:rsid w:val="24730538"/>
    <w:rsid w:val="248B2381"/>
    <w:rsid w:val="248B73FD"/>
    <w:rsid w:val="24A90353"/>
    <w:rsid w:val="24FC0FC4"/>
    <w:rsid w:val="254A2AE7"/>
    <w:rsid w:val="254A4F79"/>
    <w:rsid w:val="26607738"/>
    <w:rsid w:val="269C7498"/>
    <w:rsid w:val="27066CC8"/>
    <w:rsid w:val="288758C0"/>
    <w:rsid w:val="29227566"/>
    <w:rsid w:val="2A4C6326"/>
    <w:rsid w:val="2A830874"/>
    <w:rsid w:val="2B1C1343"/>
    <w:rsid w:val="2C4622B1"/>
    <w:rsid w:val="2C4C7380"/>
    <w:rsid w:val="2CE35829"/>
    <w:rsid w:val="2E390411"/>
    <w:rsid w:val="2E946766"/>
    <w:rsid w:val="2F641EBE"/>
    <w:rsid w:val="2FAF0147"/>
    <w:rsid w:val="30613748"/>
    <w:rsid w:val="30CF499C"/>
    <w:rsid w:val="31385182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95DFF"/>
    <w:rsid w:val="357B05F3"/>
    <w:rsid w:val="358E20F3"/>
    <w:rsid w:val="35B758C9"/>
    <w:rsid w:val="36154494"/>
    <w:rsid w:val="36DE6184"/>
    <w:rsid w:val="3729220B"/>
    <w:rsid w:val="375234F4"/>
    <w:rsid w:val="376F5106"/>
    <w:rsid w:val="382B21DE"/>
    <w:rsid w:val="38543AB7"/>
    <w:rsid w:val="38713EAB"/>
    <w:rsid w:val="389114B8"/>
    <w:rsid w:val="39120C33"/>
    <w:rsid w:val="391A23A2"/>
    <w:rsid w:val="39280459"/>
    <w:rsid w:val="39455CE9"/>
    <w:rsid w:val="39795404"/>
    <w:rsid w:val="39970C11"/>
    <w:rsid w:val="39CC4ECF"/>
    <w:rsid w:val="39ED48E6"/>
    <w:rsid w:val="39FA60AD"/>
    <w:rsid w:val="3ABF6CB9"/>
    <w:rsid w:val="3B0C4E2F"/>
    <w:rsid w:val="3B16633F"/>
    <w:rsid w:val="3B283EC3"/>
    <w:rsid w:val="3B3D091C"/>
    <w:rsid w:val="3B5F6F97"/>
    <w:rsid w:val="3BD74EEA"/>
    <w:rsid w:val="3BF03264"/>
    <w:rsid w:val="3C0C2B8F"/>
    <w:rsid w:val="3C4418B6"/>
    <w:rsid w:val="3D83356F"/>
    <w:rsid w:val="3E466A5C"/>
    <w:rsid w:val="3E8B0691"/>
    <w:rsid w:val="3F1E0793"/>
    <w:rsid w:val="3F2F376F"/>
    <w:rsid w:val="3FFC2C63"/>
    <w:rsid w:val="40202BFF"/>
    <w:rsid w:val="40BF5994"/>
    <w:rsid w:val="40F30D73"/>
    <w:rsid w:val="4111134D"/>
    <w:rsid w:val="41557B6E"/>
    <w:rsid w:val="41790A3E"/>
    <w:rsid w:val="41EA70E6"/>
    <w:rsid w:val="41FD0F27"/>
    <w:rsid w:val="421D7CF3"/>
    <w:rsid w:val="42285AD5"/>
    <w:rsid w:val="425B4F4D"/>
    <w:rsid w:val="42C14ECA"/>
    <w:rsid w:val="43137362"/>
    <w:rsid w:val="44384520"/>
    <w:rsid w:val="444E61C6"/>
    <w:rsid w:val="445B05EC"/>
    <w:rsid w:val="44AC4233"/>
    <w:rsid w:val="45067FBC"/>
    <w:rsid w:val="45463724"/>
    <w:rsid w:val="462D5887"/>
    <w:rsid w:val="46520CB1"/>
    <w:rsid w:val="47564ADE"/>
    <w:rsid w:val="47AC6AD0"/>
    <w:rsid w:val="480A3D4C"/>
    <w:rsid w:val="485348C6"/>
    <w:rsid w:val="487D657B"/>
    <w:rsid w:val="490721F7"/>
    <w:rsid w:val="49720C9D"/>
    <w:rsid w:val="49A40D80"/>
    <w:rsid w:val="4AD21B96"/>
    <w:rsid w:val="4AD40609"/>
    <w:rsid w:val="4AF217DF"/>
    <w:rsid w:val="4AFD3D9B"/>
    <w:rsid w:val="4B2E6D49"/>
    <w:rsid w:val="4B82305D"/>
    <w:rsid w:val="4BA70941"/>
    <w:rsid w:val="4C4B3EA6"/>
    <w:rsid w:val="4CEF28E0"/>
    <w:rsid w:val="4D0872AC"/>
    <w:rsid w:val="4D3B6A0F"/>
    <w:rsid w:val="4D5B0ED4"/>
    <w:rsid w:val="4D7015AF"/>
    <w:rsid w:val="4E422024"/>
    <w:rsid w:val="4E743B6D"/>
    <w:rsid w:val="4F24275F"/>
    <w:rsid w:val="4F4A5757"/>
    <w:rsid w:val="4F801660"/>
    <w:rsid w:val="4FA97D0A"/>
    <w:rsid w:val="4FD96624"/>
    <w:rsid w:val="507A4545"/>
    <w:rsid w:val="50B52584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4A76F96"/>
    <w:rsid w:val="55363595"/>
    <w:rsid w:val="553C4E23"/>
    <w:rsid w:val="55CA6E86"/>
    <w:rsid w:val="56C2667F"/>
    <w:rsid w:val="570261B1"/>
    <w:rsid w:val="571A6095"/>
    <w:rsid w:val="57345A35"/>
    <w:rsid w:val="584F0D84"/>
    <w:rsid w:val="5952239C"/>
    <w:rsid w:val="598501C3"/>
    <w:rsid w:val="598C720F"/>
    <w:rsid w:val="5A3314E9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7532F1"/>
    <w:rsid w:val="5E433D45"/>
    <w:rsid w:val="5EEC4C42"/>
    <w:rsid w:val="5F3A367B"/>
    <w:rsid w:val="5FEB3022"/>
    <w:rsid w:val="6001183A"/>
    <w:rsid w:val="609D6C90"/>
    <w:rsid w:val="60B15756"/>
    <w:rsid w:val="61262616"/>
    <w:rsid w:val="612E53CB"/>
    <w:rsid w:val="61760805"/>
    <w:rsid w:val="621274AE"/>
    <w:rsid w:val="62D11AC6"/>
    <w:rsid w:val="62D12431"/>
    <w:rsid w:val="62F52E67"/>
    <w:rsid w:val="63513B80"/>
    <w:rsid w:val="637C0EDD"/>
    <w:rsid w:val="645D596A"/>
    <w:rsid w:val="648A0F80"/>
    <w:rsid w:val="64A35119"/>
    <w:rsid w:val="652C29A3"/>
    <w:rsid w:val="65F16D65"/>
    <w:rsid w:val="667D4546"/>
    <w:rsid w:val="66A77B2A"/>
    <w:rsid w:val="66CA0F9B"/>
    <w:rsid w:val="66DB4CAD"/>
    <w:rsid w:val="67BE2C89"/>
    <w:rsid w:val="68EA60D8"/>
    <w:rsid w:val="69245F1B"/>
    <w:rsid w:val="693B5B9C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28366B"/>
    <w:rsid w:val="6C7525DE"/>
    <w:rsid w:val="6CF75110"/>
    <w:rsid w:val="6D0C48D5"/>
    <w:rsid w:val="6D5F3C65"/>
    <w:rsid w:val="6D8A15EF"/>
    <w:rsid w:val="6D940765"/>
    <w:rsid w:val="6EF42AB9"/>
    <w:rsid w:val="6F1F103D"/>
    <w:rsid w:val="6F7D1F91"/>
    <w:rsid w:val="6FD541D5"/>
    <w:rsid w:val="704D39C3"/>
    <w:rsid w:val="706F2DED"/>
    <w:rsid w:val="708E65A9"/>
    <w:rsid w:val="70F56426"/>
    <w:rsid w:val="711B26E0"/>
    <w:rsid w:val="73324396"/>
    <w:rsid w:val="73391443"/>
    <w:rsid w:val="73914BBA"/>
    <w:rsid w:val="739C08C9"/>
    <w:rsid w:val="744A5C88"/>
    <w:rsid w:val="74DA21D0"/>
    <w:rsid w:val="753E7F7F"/>
    <w:rsid w:val="75602E22"/>
    <w:rsid w:val="75E81A7F"/>
    <w:rsid w:val="7637391C"/>
    <w:rsid w:val="769A2557"/>
    <w:rsid w:val="77004E17"/>
    <w:rsid w:val="770A4842"/>
    <w:rsid w:val="772439A9"/>
    <w:rsid w:val="77486320"/>
    <w:rsid w:val="775B672B"/>
    <w:rsid w:val="779B69B2"/>
    <w:rsid w:val="7878098F"/>
    <w:rsid w:val="78F22DC3"/>
    <w:rsid w:val="79016DD0"/>
    <w:rsid w:val="794E559A"/>
    <w:rsid w:val="79932B5E"/>
    <w:rsid w:val="7A0F76C5"/>
    <w:rsid w:val="7A3159CE"/>
    <w:rsid w:val="7A4F49F3"/>
    <w:rsid w:val="7A576B58"/>
    <w:rsid w:val="7A753155"/>
    <w:rsid w:val="7ABA25E6"/>
    <w:rsid w:val="7ABE4841"/>
    <w:rsid w:val="7AFA3C73"/>
    <w:rsid w:val="7B0D51F2"/>
    <w:rsid w:val="7B24326E"/>
    <w:rsid w:val="7B2654EF"/>
    <w:rsid w:val="7B416306"/>
    <w:rsid w:val="7B8E4C54"/>
    <w:rsid w:val="7C5523AE"/>
    <w:rsid w:val="7C5E72B9"/>
    <w:rsid w:val="7C825308"/>
    <w:rsid w:val="7D090FF5"/>
    <w:rsid w:val="7D4E5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7519A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styleId="12">
    <w:name w:val="HTML Cite"/>
    <w:basedOn w:val="7"/>
    <w:qFormat/>
    <w:uiPriority w:val="0"/>
  </w:style>
  <w:style w:type="character" w:customStyle="1" w:styleId="13">
    <w:name w:val="num1"/>
    <w:basedOn w:val="7"/>
    <w:qFormat/>
    <w:uiPriority w:val="0"/>
    <w:rPr>
      <w:color w:val="FFFFFF"/>
      <w:shd w:val="clear" w:fill="FF5858"/>
    </w:rPr>
  </w:style>
  <w:style w:type="character" w:customStyle="1" w:styleId="14">
    <w:name w:val="num3"/>
    <w:basedOn w:val="7"/>
    <w:qFormat/>
    <w:uiPriority w:val="0"/>
    <w:rPr>
      <w:color w:val="FFFFFF"/>
      <w:shd w:val="clear" w:fill="9DD6F9"/>
    </w:rPr>
  </w:style>
  <w:style w:type="character" w:customStyle="1" w:styleId="15">
    <w:name w:val="num2"/>
    <w:basedOn w:val="7"/>
    <w:qFormat/>
    <w:uiPriority w:val="0"/>
    <w:rPr>
      <w:color w:val="FFFFFF"/>
      <w:shd w:val="clear" w:fill="FEAD64"/>
    </w:rPr>
  </w:style>
  <w:style w:type="character" w:customStyle="1" w:styleId="16">
    <w:name w:val="thr"/>
    <w:basedOn w:val="7"/>
    <w:qFormat/>
    <w:uiPriority w:val="0"/>
    <w:rPr>
      <w:shd w:val="clear" w:fill="FFD800"/>
    </w:rPr>
  </w:style>
  <w:style w:type="character" w:customStyle="1" w:styleId="17">
    <w:name w:val="fr"/>
    <w:basedOn w:val="7"/>
    <w:qFormat/>
    <w:uiPriority w:val="0"/>
    <w:rPr>
      <w:shd w:val="clear" w:fill="FF3C00"/>
    </w:rPr>
  </w:style>
  <w:style w:type="character" w:customStyle="1" w:styleId="18">
    <w:name w:val="sec"/>
    <w:basedOn w:val="7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a13402e-73e7-f806-ba9d-1a3044235512\&#20013;&#23398;&#25945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中学教师求职简历.docx</Template>
  <Pages>1</Pages>
  <Words>1</Words>
  <Characters>1</Characters>
  <Lines>0</Lines>
  <Paragraphs>0</Paragraphs>
  <TotalTime>12</TotalTime>
  <ScaleCrop>false</ScaleCrop>
  <LinksUpToDate>false</LinksUpToDate>
  <CharactersWithSpaces>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2020-09-07T12:23:00Z</dcterms:created>
  <dc:creator>双子晨</dc:creator>
  <cp:lastModifiedBy>双子晨</cp:lastModifiedBy>
  <dcterms:modified xsi:type="dcterms:W3CDTF">2020-09-07T12:24:30Z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