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9196705</wp:posOffset>
                </wp:positionV>
                <wp:extent cx="6675120" cy="31242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65" cy="3123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724.15pt;height:24.6pt;width:525.6pt;z-index:251621376;v-text-anchor:middle;mso-width-relative:page;mso-height-relative:page;" fillcolor="#F2F2F2 [3052]" filled="t" stroked="f" coordsize="21600,21600" o:gfxdata="UEsDBAoAAAAAAIdO4kAAAAAAAAAAAAAAAAAEAAAAZHJzL1BLAwQUAAAACACHTuJAyyYdeN0AAAAN&#10;AQAADwAAAGRycy9kb3ducmV2LnhtbE2PwU6DQBCG7ya+w2ZMvNkFxILI0oNKYuJFW4n2tmVHIGVn&#10;kd3S6tO7nPQ4/3z555t8ddI9m3C0nSEB4SIAhlQb1VEj4G1TXqXArJOkZG8IBXyjhVVxfpbLTJkj&#10;veK0dg3zJWQzKaB1bsg4t3WLWtqFGZD87tOMWjo/jg1Xozz6ct3zKAiWXMuO/IVWDnjfYr1fH7QA&#10;s502z6os91X18/D+kj5+VF/bJyEuL8LgDpjDk/uDYdb36lB4p505kLKsF5AsI0/6PI7Ta2AzEUZJ&#10;DGw3Z7fJDfAi5/+/KH4BUEsDBBQAAAAIAIdO4kByPzQ35QEAAJwDAAAOAAAAZHJzL2Uyb0RvYy54&#10;bWytU0tu2zAQ3RfoHQjua0lO7LiC5SxiuJt+AiQ9wJiiJAL8YchY9mkKdNdD9DhFr9Eh5Tr97IpC&#10;ADUkR2/evHla3x6NZgeJQTnb8GpWciatcK2yfcM/Pu5erTgLEWwL2lnZ8JMM/Hbz8sV69LWcu8Hp&#10;ViIjEBvq0Td8iNHXRRHEIA2EmfPS0mXn0ECkLfZFizASutHFvCyXxeiw9eiEDIFOt9Ml32T8rpMi&#10;fui6ICPTDSduMa+Y131ai80a6h7BD0qcacA/sDCgLBW9QG0hAntC9ReUUQJdcF2cCWcK13VKyNwD&#10;dVOVf3TzMICXuRcSJ/iLTOH/wYr3h3tkqm34dcWZBUMz+v7py7evnxkdkDqjDzUlPfh7PO8ChanV&#10;Y4cmvakJdsyKni6KymNkgg6Xy5tFtVxwJujuqppfra4TaPH8tccQ30hnWAoajjSxLCQc3oY4pf5M&#10;ScWC06rdKa3zBvv9nUZ2AJrubp6e/K1+Mu9cOx2/XpRlHjPVDFN+rv8bkLZsJPfObyiVCSAfdhoi&#10;hcaTMsH2nIHuyeAiYq5gXeJA9KBO7LYQhqlchp1cZVQka2tlGr4iDhcW2hKBJOskZIr2rj3RGDDq&#10;OzcZFawYHPk0FUwqpCyyQKZ+tmvy2K/7nPX8U21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sm&#10;HXjdAAAADQEAAA8AAAAAAAAAAQAgAAAAIgAAAGRycy9kb3ducmV2LnhtbFBLAQIUABQAAAAIAIdO&#10;4kByPzQ35QEAAJwDAAAOAAAAAAAAAAEAIAAAACw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9196705</wp:posOffset>
                </wp:positionV>
                <wp:extent cx="313055" cy="31242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" cy="31238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724.15pt;height:24.6pt;width:24.65pt;z-index:251622400;v-text-anchor:middle;mso-width-relative:page;mso-height-relative:page;" fillcolor="#2F5597 [3204]" filled="t" stroked="f" coordsize="21600,21600" o:gfxdata="UEsDBAoAAAAAAIdO4kAAAAAAAAAAAAAAAAAEAAAAZHJzL1BLAwQUAAAACACHTuJAJNLvRdkAAAAM&#10;AQAADwAAAGRycy9kb3ducmV2LnhtbE2PwU7DMAyG70i8Q2QkbixZWbe1NJ0ADSFx62D3rPHaao0T&#10;mqwbb096gqN/f/r9udhcTc9GHHxnScJ8JoAh1VZ31Ej4+nx7WAPzQZFWvSWU8IMeNuXtTaFybS9U&#10;4bgLDYsl5HMloQ3B5Zz7ukWj/Mw6pLg72sGoEMeh4XpQl1huep4IseRGdRQvtMrha4v1aXc2EvzY&#10;70/Z9v2Zfwu7NZmrPtxLJeX93Vw8AQt4DX8wTPpRHcrodLBn0p71ElbLJJIxXyzWj8AmIklTYIcp&#10;ylYp8LLg/58ofwFQSwMEFAAAAAgAh07iQMkZv0/TAQAAeQMAAA4AAABkcnMvZTJvRG9jLnhtbK1T&#10;zY7TMBC+I/EOlu80abrLdqOme9iqXBCstPAAU8dJLPlPY9O0T4PEjYfgcRCvwdgJXVhuiBwcjz35&#10;vvm+mWzuTkazo8SgnG34clFyJq1wrbJ9wz9+2L9acxYi2Ba0s7LhZxn43fbli83oa1m5welWIiMQ&#10;G+rRN3yI0ddFEcQgDYSF89LSZefQQKQQ+6JFGAnd6KIqy9fF6LD16IQMgU530yXfZvyukyK+77og&#10;I9MNp9piXjGvh7QW2w3UPYIflJjLgH+owoCyRHqB2kEE9gnVX1BGCXTBdXEhnClc1ykhswZSsyyf&#10;qXkcwMushcwJ/mJT+H+w4t3xAZlqG35VcWbBUI9+fP76/dsXRgfkzuhDTUmP/gHnKNA2ST11aNKb&#10;RLBTdvR8cVSeIhN0uFquqEucCbpaLavV+iphFk8fewzxjXSGpU3DkRqWfYTj2xCn1F8piSs4rdq9&#10;0joH2B/uNbIjUHOr/fX17c2M/keatmyk0axuciFAQ9ZpiFST8SQ72J4z0D1Nr4iYua1LDEQOdeLe&#10;QRgmjgybKKA2KtLcamUavi7TMzNrS/KSZ5NLaXdw7Zk8xqjv3TSFYMXgaAgTYdKYsqi/2Zh5FtMA&#10;/R7nrKc/Z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NLvRdkAAAAMAQAADwAAAAAAAAABACAA&#10;AAAiAAAAZHJzL2Rvd25yZXYueG1sUEsBAhQAFAAAAAgAh07iQMkZv0/TAQAAeQMAAA4AAAAAAAAA&#10;AQAgAAAAKA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9162415</wp:posOffset>
                </wp:positionV>
                <wp:extent cx="1559560" cy="381000"/>
                <wp:effectExtent l="0" t="0" r="0" b="63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23" cy="380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i/>
                                <w:iCs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pt;margin-top:721.45pt;height:30pt;width:122.8pt;z-index:251623424;v-text-anchor:middle;mso-width-relative:page;mso-height-relative:page;" filled="f" stroked="f" coordsize="21600,21600" o:gfxdata="UEsDBAoAAAAAAIdO4kAAAAAAAAAAAAAAAAAEAAAAZHJzL1BLAwQUAAAACACHTuJAV+OFuNkAAAAN&#10;AQAADwAAAGRycy9kb3ducmV2LnhtbE2PwU7DMBBE70j8g7VI3KjdkEIJcSqBhBDqoaK0d8d2k4h4&#10;HdlO0v49ywmOOzOafVNuzq5nkw2x8yhhuRDALGpvOmwkHL7e7tbAYlJoVO/RSrjYCJvq+qpUhfEz&#10;ftppnxpGJRgLJaFNaSg4j7q1TsWFHyySd/LBqURnaLgJaqZy1/NMiAfuVIf0oVWDfW2t/t6PTsLR&#10;n15mp2v8mC67bnzfBq3XWylvb5biGViy5/QXhl98QoeKmGo/oomsl3Cf5YSeyMjz7AkYRVaPIgdW&#10;k7QSJPGq5P9XVD9QSwMEFAAAAAgAh07iQD28033HAQAAXAMAAA4AAABkcnMvZTJvRG9jLnhtbK1T&#10;zY7TMBC+I/EOlu80aZZCN2q6B6rlgmClhQeYOk5iyX/ymCZ9GiRuPASPg3gNxk7ortjbih7c8dj+&#10;Zr5vvuxuJqPZSQZUzjZ8vSo5k1a4Vtm+4V8+377acoYRbAvaWdnws0R+s3/5Yjf6WlZucLqVgRGI&#10;xXr0DR9i9HVRoBikAVw5Ly0ddi4YiLQNfdEGGAnd6KIqyzfF6ELrgxMSkbKH+ZDvM37XSRE/dR3K&#10;yHTDqbeY15DXY1qL/Q7qPoAflFjagGd0YUBZKnqBOkAE9jWoJ1BGieDQdXElnClc1ykhMwdisy7/&#10;YXM/gJeZC4mD/iIT/j9Y8fF0F5hqG/76ijMLhmb0+9uPXz+/M0qQOqPHmi7d+7uw7JDCRHXqgkn/&#10;RIJNWdHzRVE5RSYoud5srjcVIQs6u9qW11WVQIuH1z5gfC+dYSloeKCJZSHh9AHjfPXvlVTMulul&#10;NeWh1paNVKF6W9JgBZB5Og2RQuOJDtqeM9A9uVLEkCEfvU2QB8CBnYCMgU6rdraCUZH8qJVp+LZM&#10;v6VdbanrpMXMPkVxOk6LJEfXnknGEPU7NxsNrBgc+SzVTizSAxphpr7YLXnk8T7fevgo9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+OFuNkAAAANAQAADwAAAAAAAAABACAAAAAiAAAAZHJzL2Rv&#10;d25yZXYueG1sUEsBAhQAFAAAAAgAh07iQD28033HAQAAXAMAAA4AAAAAAAAAAQAgAAAAKAEAAGRy&#10;cy9lMm9Eb2MueG1sUEsFBgAAAAAGAAYAWQEAAG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i/>
                          <w:iCs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9175115</wp:posOffset>
                </wp:positionV>
                <wp:extent cx="1100455" cy="360045"/>
                <wp:effectExtent l="0" t="0" r="0" b="254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28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5pt;margin-top:722.45pt;height:28.35pt;width:86.65pt;z-index:251624448;v-text-anchor:middle;mso-width-relative:page;mso-height-relative:page;" filled="f" stroked="f" coordsize="21600,21600" o:gfxdata="UEsDBAoAAAAAAIdO4kAAAAAAAAAAAAAAAAAEAAAAZHJzL1BLAwQUAAAACACHTuJA8IMV1doAAAAN&#10;AQAADwAAAGRycy9kb3ducmV2LnhtbE2PwU7DMBBE70j8g7VI3KgdmlYhxKkEEkKoB0SBu2O7SUS8&#10;jmwnaf+e7QluO7uj2TfV7uQGNtsQe48SspUAZlF702Mr4evz5a4AFpNCowaPVsLZRtjV11eVKo1f&#10;8MPOh9QyCsFYKgldSmPJedSddSqu/GiRbkcfnEokQ8tNUAuFu4HfC7HlTvVIHzo12ufO6p/D5CR8&#10;++PT4nSDb/P5vZ9e90HrYi/l7U0mHoEle0p/ZrjgEzrUxNT4CU1kA+l8Q13SZcjzB2BkWWfFGlhD&#10;q43ItsDriv9vUf8CUEsDBBQAAAAIAIdO4kDvNIlMxAEAAFwDAAAOAAAAZHJzL2Uyb0RvYy54bWyt&#10;U0Fu2zAQvBfIHwjeY8lukBqC5RxqpJeiDZD2AWuKlAiQXIJkLfk1AXLrI/qcot/oknKcoL0F8YFe&#10;LpezO8PR5mayhh1kiBpdy5eLmjPpBHba9S3//u32cs1ZTOA6MOhky48y8pvtxbvN6Bu5wgFNJwMj&#10;EBeb0bd8SMk3VRXFIC3EBXrp6FBhsJBoG/qqCzASujXVqq6vqxFD5wMKGSNld/Mh3xZ8paRIX5WK&#10;MjHTcpotlTWUdZ/XaruBpg/gBy1OY8ArprCgHTU9Q+0gAfsR9H9QVouAEVVaCLQVKqWFLByIzbL+&#10;h839AF4WLiRO9GeZ4tvBii+Hu8B01/KrK84cWHqjPw8/f/96ZJQgdUYfGyq693fhtIsUZqqTCjb/&#10;Ewk2FUWPZ0XllJig5HJZ16s1CS/o7P11Tb8MWj3f9iGmTxIty0HLA71YERIOn2OaS59KcjOHt9oY&#10;ykNjHBupw+oDYTIBZB5lIFFoPdGJrucMTE+uFCkUyBd3M+QO4sAOQMaIaHQ3W8HqRH402rZ8nad9&#10;Gtc4mjprMbPPUZr200mSPXZHkjEk8xFno4ETA5LPcu/MIl+gJyzUT3bLHnm5L1XPH8X2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CDFdXaAAAADQEAAA8AAAAAAAAAAQAgAAAAIgAAAGRycy9kb3du&#10;cmV2LnhtbFBLAQIUABQAAAAIAIdO4kDvNIlMxAEAAFwDAAAOAAAAAAAAAAEAIAAAACkBAABkcnMv&#10;ZTJvRG9jLnhtbFBLBQYAAAAABgAGAFkBAABf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9265920</wp:posOffset>
                </wp:positionV>
                <wp:extent cx="165735" cy="180975"/>
                <wp:effectExtent l="0" t="0" r="6350" b="0"/>
                <wp:wrapNone/>
                <wp:docPr id="45" name="ruler-and-pencil-cross_300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650" cy="180870"/>
                        </a:xfrm>
                        <a:custGeom>
                          <a:avLst/>
                          <a:gdLst>
                            <a:gd name="connsiteX0" fmla="*/ 481435 w 555334"/>
                            <a:gd name="connsiteY0" fmla="*/ 482289 h 606353"/>
                            <a:gd name="connsiteX1" fmla="*/ 448941 w 555334"/>
                            <a:gd name="connsiteY1" fmla="*/ 514557 h 606353"/>
                            <a:gd name="connsiteX2" fmla="*/ 440493 w 555334"/>
                            <a:gd name="connsiteY2" fmla="*/ 506212 h 606353"/>
                            <a:gd name="connsiteX3" fmla="*/ 422390 w 555334"/>
                            <a:gd name="connsiteY3" fmla="*/ 506212 h 606353"/>
                            <a:gd name="connsiteX4" fmla="*/ 422390 w 555334"/>
                            <a:gd name="connsiteY4" fmla="*/ 524200 h 606353"/>
                            <a:gd name="connsiteX5" fmla="*/ 439750 w 555334"/>
                            <a:gd name="connsiteY5" fmla="*/ 541632 h 606353"/>
                            <a:gd name="connsiteX6" fmla="*/ 448756 w 555334"/>
                            <a:gd name="connsiteY6" fmla="*/ 545341 h 606353"/>
                            <a:gd name="connsiteX7" fmla="*/ 457854 w 555334"/>
                            <a:gd name="connsiteY7" fmla="*/ 541632 h 606353"/>
                            <a:gd name="connsiteX8" fmla="*/ 499445 w 555334"/>
                            <a:gd name="connsiteY8" fmla="*/ 500370 h 606353"/>
                            <a:gd name="connsiteX9" fmla="*/ 499538 w 555334"/>
                            <a:gd name="connsiteY9" fmla="*/ 482289 h 606353"/>
                            <a:gd name="connsiteX10" fmla="*/ 481435 w 555334"/>
                            <a:gd name="connsiteY10" fmla="*/ 482289 h 606353"/>
                            <a:gd name="connsiteX11" fmla="*/ 460917 w 555334"/>
                            <a:gd name="connsiteY11" fmla="*/ 417661 h 606353"/>
                            <a:gd name="connsiteX12" fmla="*/ 555334 w 555334"/>
                            <a:gd name="connsiteY12" fmla="*/ 511961 h 606353"/>
                            <a:gd name="connsiteX13" fmla="*/ 460917 w 555334"/>
                            <a:gd name="connsiteY13" fmla="*/ 606353 h 606353"/>
                            <a:gd name="connsiteX14" fmla="*/ 366501 w 555334"/>
                            <a:gd name="connsiteY14" fmla="*/ 511961 h 606353"/>
                            <a:gd name="connsiteX15" fmla="*/ 460917 w 555334"/>
                            <a:gd name="connsiteY15" fmla="*/ 417661 h 606353"/>
                            <a:gd name="connsiteX16" fmla="*/ 151465 w 555334"/>
                            <a:gd name="connsiteY16" fmla="*/ 315977 h 606353"/>
                            <a:gd name="connsiteX17" fmla="*/ 188788 w 555334"/>
                            <a:gd name="connsiteY17" fmla="*/ 433982 h 606353"/>
                            <a:gd name="connsiteX18" fmla="*/ 195844 w 555334"/>
                            <a:gd name="connsiteY18" fmla="*/ 456230 h 606353"/>
                            <a:gd name="connsiteX19" fmla="*/ 196030 w 555334"/>
                            <a:gd name="connsiteY19" fmla="*/ 455952 h 606353"/>
                            <a:gd name="connsiteX20" fmla="*/ 202157 w 555334"/>
                            <a:gd name="connsiteY20" fmla="*/ 474770 h 606353"/>
                            <a:gd name="connsiteX21" fmla="*/ 222026 w 555334"/>
                            <a:gd name="connsiteY21" fmla="*/ 419058 h 606353"/>
                            <a:gd name="connsiteX22" fmla="*/ 235024 w 555334"/>
                            <a:gd name="connsiteY22" fmla="*/ 352315 h 606353"/>
                            <a:gd name="connsiteX23" fmla="*/ 248022 w 555334"/>
                            <a:gd name="connsiteY23" fmla="*/ 419058 h 606353"/>
                            <a:gd name="connsiteX24" fmla="*/ 267705 w 555334"/>
                            <a:gd name="connsiteY24" fmla="*/ 474863 h 606353"/>
                            <a:gd name="connsiteX25" fmla="*/ 273833 w 555334"/>
                            <a:gd name="connsiteY25" fmla="*/ 456137 h 606353"/>
                            <a:gd name="connsiteX26" fmla="*/ 274018 w 555334"/>
                            <a:gd name="connsiteY26" fmla="*/ 456323 h 606353"/>
                            <a:gd name="connsiteX27" fmla="*/ 281075 w 555334"/>
                            <a:gd name="connsiteY27" fmla="*/ 434075 h 606353"/>
                            <a:gd name="connsiteX28" fmla="*/ 318398 w 555334"/>
                            <a:gd name="connsiteY28" fmla="*/ 315977 h 606353"/>
                            <a:gd name="connsiteX29" fmla="*/ 425261 w 555334"/>
                            <a:gd name="connsiteY29" fmla="*/ 364644 h 606353"/>
                            <a:gd name="connsiteX30" fmla="*/ 440023 w 555334"/>
                            <a:gd name="connsiteY30" fmla="*/ 370669 h 606353"/>
                            <a:gd name="connsiteX31" fmla="*/ 437145 w 555334"/>
                            <a:gd name="connsiteY31" fmla="*/ 385872 h 606353"/>
                            <a:gd name="connsiteX32" fmla="*/ 332417 w 555334"/>
                            <a:gd name="connsiteY32" fmla="*/ 511942 h 606353"/>
                            <a:gd name="connsiteX33" fmla="*/ 337152 w 555334"/>
                            <a:gd name="connsiteY33" fmla="*/ 546333 h 606353"/>
                            <a:gd name="connsiteX34" fmla="*/ 235024 w 555334"/>
                            <a:gd name="connsiteY34" fmla="*/ 556252 h 606353"/>
                            <a:gd name="connsiteX35" fmla="*/ 5514 w 555334"/>
                            <a:gd name="connsiteY35" fmla="*/ 500447 h 606353"/>
                            <a:gd name="connsiteX36" fmla="*/ 408 w 555334"/>
                            <a:gd name="connsiteY36" fmla="*/ 451502 h 606353"/>
                            <a:gd name="connsiteX37" fmla="*/ 44602 w 555334"/>
                            <a:gd name="connsiteY37" fmla="*/ 364644 h 606353"/>
                            <a:gd name="connsiteX38" fmla="*/ 151465 w 555334"/>
                            <a:gd name="connsiteY38" fmla="*/ 315977 h 606353"/>
                            <a:gd name="connsiteX39" fmla="*/ 227577 w 555334"/>
                            <a:gd name="connsiteY39" fmla="*/ 446 h 606353"/>
                            <a:gd name="connsiteX40" fmla="*/ 287448 w 555334"/>
                            <a:gd name="connsiteY40" fmla="*/ 13053 h 606353"/>
                            <a:gd name="connsiteX41" fmla="*/ 316688 w 555334"/>
                            <a:gd name="connsiteY41" fmla="*/ 40122 h 606353"/>
                            <a:gd name="connsiteX42" fmla="*/ 348712 w 555334"/>
                            <a:gd name="connsiteY42" fmla="*/ 141721 h 606353"/>
                            <a:gd name="connsiteX43" fmla="*/ 344535 w 555334"/>
                            <a:gd name="connsiteY43" fmla="*/ 157295 h 606353"/>
                            <a:gd name="connsiteX44" fmla="*/ 354745 w 555334"/>
                            <a:gd name="connsiteY44" fmla="*/ 199937 h 606353"/>
                            <a:gd name="connsiteX45" fmla="*/ 334139 w 555334"/>
                            <a:gd name="connsiteY45" fmla="*/ 235905 h 606353"/>
                            <a:gd name="connsiteX46" fmla="*/ 261457 w 555334"/>
                            <a:gd name="connsiteY46" fmla="*/ 325361 h 606353"/>
                            <a:gd name="connsiteX47" fmla="*/ 208362 w 555334"/>
                            <a:gd name="connsiteY47" fmla="*/ 325454 h 606353"/>
                            <a:gd name="connsiteX48" fmla="*/ 135959 w 555334"/>
                            <a:gd name="connsiteY48" fmla="*/ 235905 h 606353"/>
                            <a:gd name="connsiteX49" fmla="*/ 115260 w 555334"/>
                            <a:gd name="connsiteY49" fmla="*/ 199937 h 606353"/>
                            <a:gd name="connsiteX50" fmla="*/ 125656 w 555334"/>
                            <a:gd name="connsiteY50" fmla="*/ 157388 h 606353"/>
                            <a:gd name="connsiteX51" fmla="*/ 121479 w 555334"/>
                            <a:gd name="connsiteY51" fmla="*/ 141814 h 606353"/>
                            <a:gd name="connsiteX52" fmla="*/ 121200 w 555334"/>
                            <a:gd name="connsiteY52" fmla="*/ 91849 h 606353"/>
                            <a:gd name="connsiteX53" fmla="*/ 150440 w 555334"/>
                            <a:gd name="connsiteY53" fmla="*/ 40678 h 606353"/>
                            <a:gd name="connsiteX54" fmla="*/ 177452 w 555334"/>
                            <a:gd name="connsiteY54" fmla="*/ 18430 h 606353"/>
                            <a:gd name="connsiteX55" fmla="*/ 203628 w 555334"/>
                            <a:gd name="connsiteY55" fmla="*/ 4988 h 606353"/>
                            <a:gd name="connsiteX56" fmla="*/ 227577 w 555334"/>
                            <a:gd name="connsiteY56" fmla="*/ 446 h 606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555334" h="606353">
                              <a:moveTo>
                                <a:pt x="481435" y="482289"/>
                              </a:moveTo>
                              <a:lnTo>
                                <a:pt x="448941" y="514557"/>
                              </a:lnTo>
                              <a:lnTo>
                                <a:pt x="440493" y="506212"/>
                              </a:lnTo>
                              <a:cubicBezTo>
                                <a:pt x="435573" y="501205"/>
                                <a:pt x="427403" y="501205"/>
                                <a:pt x="422390" y="506212"/>
                              </a:cubicBezTo>
                              <a:cubicBezTo>
                                <a:pt x="417469" y="511126"/>
                                <a:pt x="417469" y="519286"/>
                                <a:pt x="422390" y="524200"/>
                              </a:cubicBezTo>
                              <a:lnTo>
                                <a:pt x="439750" y="541632"/>
                              </a:lnTo>
                              <a:cubicBezTo>
                                <a:pt x="442257" y="544043"/>
                                <a:pt x="445414" y="545341"/>
                                <a:pt x="448756" y="545341"/>
                              </a:cubicBezTo>
                              <a:cubicBezTo>
                                <a:pt x="452284" y="545341"/>
                                <a:pt x="455440" y="544043"/>
                                <a:pt x="457854" y="541632"/>
                              </a:cubicBezTo>
                              <a:lnTo>
                                <a:pt x="499445" y="500370"/>
                              </a:lnTo>
                              <a:cubicBezTo>
                                <a:pt x="504366" y="495456"/>
                                <a:pt x="504366" y="487389"/>
                                <a:pt x="499538" y="482289"/>
                              </a:cubicBezTo>
                              <a:cubicBezTo>
                                <a:pt x="494618" y="477375"/>
                                <a:pt x="486448" y="477375"/>
                                <a:pt x="481435" y="482289"/>
                              </a:cubicBezTo>
                              <a:close/>
                              <a:moveTo>
                                <a:pt x="460917" y="417661"/>
                              </a:moveTo>
                              <a:cubicBezTo>
                                <a:pt x="513185" y="417661"/>
                                <a:pt x="555334" y="459943"/>
                                <a:pt x="555334" y="511961"/>
                              </a:cubicBezTo>
                              <a:cubicBezTo>
                                <a:pt x="555334" y="564071"/>
                                <a:pt x="513000" y="606353"/>
                                <a:pt x="460917" y="606353"/>
                              </a:cubicBezTo>
                              <a:cubicBezTo>
                                <a:pt x="408835" y="606353"/>
                                <a:pt x="366501" y="564071"/>
                                <a:pt x="366501" y="511961"/>
                              </a:cubicBezTo>
                              <a:cubicBezTo>
                                <a:pt x="366501" y="459943"/>
                                <a:pt x="408835" y="417661"/>
                                <a:pt x="460917" y="417661"/>
                              </a:cubicBezTo>
                              <a:close/>
                              <a:moveTo>
                                <a:pt x="151465" y="315977"/>
                              </a:moveTo>
                              <a:lnTo>
                                <a:pt x="188788" y="433982"/>
                              </a:lnTo>
                              <a:lnTo>
                                <a:pt x="195844" y="456230"/>
                              </a:lnTo>
                              <a:lnTo>
                                <a:pt x="196030" y="455952"/>
                              </a:lnTo>
                              <a:lnTo>
                                <a:pt x="202157" y="474770"/>
                              </a:lnTo>
                              <a:lnTo>
                                <a:pt x="222026" y="419058"/>
                              </a:lnTo>
                              <a:cubicBezTo>
                                <a:pt x="173469" y="351573"/>
                                <a:pt x="231775" y="352129"/>
                                <a:pt x="235024" y="352315"/>
                              </a:cubicBezTo>
                              <a:cubicBezTo>
                                <a:pt x="238181" y="352129"/>
                                <a:pt x="296394" y="351573"/>
                                <a:pt x="248022" y="419058"/>
                              </a:cubicBezTo>
                              <a:lnTo>
                                <a:pt x="267705" y="474863"/>
                              </a:lnTo>
                              <a:lnTo>
                                <a:pt x="273833" y="456137"/>
                              </a:lnTo>
                              <a:lnTo>
                                <a:pt x="274018" y="456323"/>
                              </a:lnTo>
                              <a:lnTo>
                                <a:pt x="281075" y="434075"/>
                              </a:lnTo>
                              <a:lnTo>
                                <a:pt x="318398" y="315977"/>
                              </a:lnTo>
                              <a:cubicBezTo>
                                <a:pt x="318398" y="315977"/>
                                <a:pt x="366305" y="349719"/>
                                <a:pt x="425261" y="364644"/>
                              </a:cubicBezTo>
                              <a:cubicBezTo>
                                <a:pt x="430831" y="366127"/>
                                <a:pt x="435659" y="368074"/>
                                <a:pt x="440023" y="370669"/>
                              </a:cubicBezTo>
                              <a:cubicBezTo>
                                <a:pt x="446522" y="374563"/>
                                <a:pt x="444572" y="384574"/>
                                <a:pt x="437145" y="385872"/>
                              </a:cubicBezTo>
                              <a:cubicBezTo>
                                <a:pt x="377632" y="396996"/>
                                <a:pt x="332417" y="449278"/>
                                <a:pt x="332417" y="511942"/>
                              </a:cubicBezTo>
                              <a:cubicBezTo>
                                <a:pt x="332417" y="523807"/>
                                <a:pt x="333995" y="535302"/>
                                <a:pt x="337152" y="546333"/>
                              </a:cubicBezTo>
                              <a:cubicBezTo>
                                <a:pt x="307535" y="552266"/>
                                <a:pt x="273369" y="556252"/>
                                <a:pt x="235024" y="556252"/>
                              </a:cubicBezTo>
                              <a:cubicBezTo>
                                <a:pt x="91302" y="556067"/>
                                <a:pt x="5514" y="500447"/>
                                <a:pt x="5514" y="500447"/>
                              </a:cubicBezTo>
                              <a:cubicBezTo>
                                <a:pt x="3008" y="485523"/>
                                <a:pt x="408" y="451502"/>
                                <a:pt x="408" y="451502"/>
                              </a:cubicBezTo>
                              <a:cubicBezTo>
                                <a:pt x="-1356" y="426474"/>
                                <a:pt x="779" y="375860"/>
                                <a:pt x="44602" y="364644"/>
                              </a:cubicBezTo>
                              <a:cubicBezTo>
                                <a:pt x="103557" y="349534"/>
                                <a:pt x="151465" y="315977"/>
                                <a:pt x="151465" y="315977"/>
                              </a:cubicBezTo>
                              <a:close/>
                              <a:moveTo>
                                <a:pt x="227577" y="446"/>
                              </a:moveTo>
                              <a:cubicBezTo>
                                <a:pt x="253567" y="-1779"/>
                                <a:pt x="273339" y="4617"/>
                                <a:pt x="287448" y="13053"/>
                              </a:cubicBezTo>
                              <a:cubicBezTo>
                                <a:pt x="308612" y="24641"/>
                                <a:pt x="316688" y="40122"/>
                                <a:pt x="316688" y="40122"/>
                              </a:cubicBezTo>
                              <a:cubicBezTo>
                                <a:pt x="316688" y="40122"/>
                                <a:pt x="365049" y="43552"/>
                                <a:pt x="348712" y="141721"/>
                              </a:cubicBezTo>
                              <a:cubicBezTo>
                                <a:pt x="347691" y="146913"/>
                                <a:pt x="346391" y="152104"/>
                                <a:pt x="344535" y="157295"/>
                              </a:cubicBezTo>
                              <a:cubicBezTo>
                                <a:pt x="354188" y="156368"/>
                                <a:pt x="365513" y="161930"/>
                                <a:pt x="354745" y="199937"/>
                              </a:cubicBezTo>
                              <a:cubicBezTo>
                                <a:pt x="346948" y="227747"/>
                                <a:pt x="339708" y="235349"/>
                                <a:pt x="334139" y="235905"/>
                              </a:cubicBezTo>
                              <a:cubicBezTo>
                                <a:pt x="328940" y="268721"/>
                                <a:pt x="302671" y="310529"/>
                                <a:pt x="261457" y="325361"/>
                              </a:cubicBezTo>
                              <a:cubicBezTo>
                                <a:pt x="244378" y="331572"/>
                                <a:pt x="225534" y="331572"/>
                                <a:pt x="208362" y="325454"/>
                              </a:cubicBezTo>
                              <a:cubicBezTo>
                                <a:pt x="166498" y="310807"/>
                                <a:pt x="141065" y="268906"/>
                                <a:pt x="135959" y="235905"/>
                              </a:cubicBezTo>
                              <a:cubicBezTo>
                                <a:pt x="130390" y="235349"/>
                                <a:pt x="123057" y="227562"/>
                                <a:pt x="115260" y="199937"/>
                              </a:cubicBezTo>
                              <a:cubicBezTo>
                                <a:pt x="104492" y="161930"/>
                                <a:pt x="115909" y="156368"/>
                                <a:pt x="125656" y="157388"/>
                              </a:cubicBezTo>
                              <a:cubicBezTo>
                                <a:pt x="123799" y="152197"/>
                                <a:pt x="122500" y="147005"/>
                                <a:pt x="121479" y="141814"/>
                              </a:cubicBezTo>
                              <a:cubicBezTo>
                                <a:pt x="118044" y="124108"/>
                                <a:pt x="117116" y="107700"/>
                                <a:pt x="121200" y="91849"/>
                              </a:cubicBezTo>
                              <a:cubicBezTo>
                                <a:pt x="126213" y="70713"/>
                                <a:pt x="137537" y="53841"/>
                                <a:pt x="150440" y="40678"/>
                              </a:cubicBezTo>
                              <a:cubicBezTo>
                                <a:pt x="158516" y="32149"/>
                                <a:pt x="167612" y="24641"/>
                                <a:pt x="177452" y="18430"/>
                              </a:cubicBezTo>
                              <a:cubicBezTo>
                                <a:pt x="185342" y="12868"/>
                                <a:pt x="194160" y="8233"/>
                                <a:pt x="203628" y="4988"/>
                              </a:cubicBezTo>
                              <a:cubicBezTo>
                                <a:pt x="211240" y="2393"/>
                                <a:pt x="219130" y="817"/>
                                <a:pt x="227577" y="4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uler-and-pencil-cross_30083" o:spid="_x0000_s1026" o:spt="100" style="position:absolute;left:0pt;margin-left:43.8pt;margin-top:729.6pt;height:14.25pt;width:13.05pt;z-index:251625472;mso-width-relative:page;mso-height-relative:page;" fillcolor="#FFFFFF [3212]" filled="t" stroked="f" coordsize="555334,606353" o:gfxdata="UEsDBAoAAAAAAIdO4kAAAAAAAAAAAAAAAAAEAAAAZHJzL1BLAwQUAAAACACHTuJAMunepNkAAAAM&#10;AQAADwAAAGRycy9kb3ducmV2LnhtbE2PsU7DMBCGdyTewTokNuq4QJOGOB2QGBhAUBjazYmPJCI+&#10;R7abJjw9zgTj/ffpv++K3WR6NqLznSUJYpUAQ6qt7qiR8PnxdJMB80GRVr0llDCjh115eVGoXNsz&#10;veO4Dw2LJeRzJaENYcg593WLRvmVHZDi7ss6o0IcXcO1U+dYbnq+TpINN6qjeKFVAz62WH/vT0aC&#10;fxY4vriDeOt/pu0RX2dThVnK6yuRPAALOIU/GBb9qA5ldKrsibRnvYQs3UQy5nf32zWwhRC3KbBq&#10;ibI0BV4W/P8T5S9QSwMEFAAAAAgAh07iQP+509eZDAAAuj0AAA4AAABkcnMvZTJvRG9jLnhtbK1b&#10;328buRF+L9D/QdBjAcfLX/vDiHNo75C+XNsAdwWuT4Uiy7ZQWStolTi5v74fZ3blmZUTkkXz4HhN&#10;fhzOcGZIzn779ocvT7vF581x2Pb726V5Uy0Xm/26v9vuH26X//z1/VW7XAyn1f5utev3m9vl182w&#10;/OHdH//w9vlws7H9Y7+72xwXGGQ/3DwfbpePp9Ph5vp6WD9unlbDm/6w2aPxvj8+rU54PD5c3x1X&#10;zxj9aXdtq6q+fu6Pd4djv94MA/76Ezcu39H49/eb9ekf9/fD5rTY3S4xtxP9PNLPj/Hn9bu3q5uH&#10;4+rwuF2P01j9D7N4Wm33EHoe6qfVabX4dNxeDPW0XR/7ob8/vVn3T9f9/f12vSEdoI2pZtr88rg6&#10;bEgXGGc4nM00/P+GXf/984fjYnt3u/RhudivnrBGx0+7zfEKa3YF66+3u6s45eHfrqpaFw32fBhu&#10;gPvl8OEYVR4OP/fr/wyLff/j42r/sPnzcIDZ4Qyx77XqHB8GwBYfn//W30HU6tOpJ7t9uT8+xcFg&#10;kcUXWp6v5+XZfDkt1vijqUMdsIhrNJm2ahtavuvVzQRefxpOf930NNDq88/DiVf3Dr/R2tyNCq77&#10;/X7Ynja/YbD7px0W/E/XC98a78LieRFCcM6PnjGH/EtDrG27xeOirmoXyDbwgDnkNyOl+LbzJilF&#10;QoLxITRJKVZJqXznklIkJFS1NTYpxUkp1rquSkqRkEwpvlyKhATrkRuSusDhX1bfdU1I6yIhwZva&#10;pS1WSym+bUKdtJiEBB8cHCblY42UEpo2+KQUCcnUBcn8xWJd5306XiQkVJVr0uvSaSnBtUldFKTN&#10;i0odyVnBbzQmT46MZV9XnWmS6hiFMU1dpz3AqGimHJaWozDGdDlyZDzn6iMxnCyTHm1kRLsamT8j&#10;bUpMyNRHxnSuPgqTuT4yqg2Sep0OHiMxzoSuSe8DRsa1adumTYePwnjnujad14yMbNOF1qdTjsL4&#10;UFuXzgZGxjY8tAImtUkrDHbPLqT1sTK2bWUN9tyUHIXxjW8yspuVsW0tJKU3BIXxpqtCm4wfK2Pb&#10;ulDZ9PoojAsWLpeWI2Pb+rayNm03icnVR8a2rWHqdPxYicH6tLVL6yNj2zaudRkHKYmBXxuXjlMr&#10;Y9s2vjLpOFUYyHE2Qx+ZD2xrqibDbhLjnY+Y1AnEynzgTIskkvYDjcnKb1bmA2+DxZ6VjFOJcbWv&#10;katS+jiZD7yvKtg6JUdhcNSp6/TtwMl84F2D035ajsS4NrRNOr85mQ+cs96k85vCxP3UZ8iRse2g&#10;D3Jv0m4SE3ztEHPJ9ZGxnZnfcK17OcAG7D8Z+4KTsR2wb6e1UYiq8j6dDZzMBr5Kh44GBIP8njaZ&#10;CmucdTJWRkJyI0dGdeZJx0lM5knHyai2tgk4HSU9TWK8r5M28zIN2LbxPr02CmNcFdLe7FVEm7rO&#10;OLUpDPYPbLypoPEqCeA2iit/ymQKY5A2bPoy4mVAO9wTMyorCoPTl+3Sm46XAe0Ctvh08lQY03Vd&#10;xmYdi2Pnmy+qQ8Z1abtJDBIUTm3p9ZFpADubzziEeolxNriMS5yXYW1R16sz/EBiIMejxpD0NxnW&#10;BjYIGXaTmFy7ybA22HLq9CXBK0yeH8Ty49kPjEU9Mn1415iAE2X68B5kOjDW+CZtN43xBvXM5PoE&#10;mQ8gJ5bNUvlAYTrT+vQZB7VRYbaAHTFDjMT4qm4yrCazgWmQDNJeHRSm9Rk30qACu0LspLcEhfFd&#10;jgvIsM7c3YLEzHc3FMofplL46nGqjq+/7MfyOH5boH4fy+6xWn7oh1iJl7Vy1N2nR9TBY3V/dQNU&#10;7J0Aw50lmF8N5ILhoxJsiyTDiySYivTZ04ZvSDC9FMgGw0skOBRNGwspwXURGIlagpsiMLKvBLdF&#10;YKRUCe6KwLG6KtF4LvKxuZOVeVmsnyrpZX5mZo6G56LJz1wN1c8i+MzZTJm3xTqj0r3M32L5UMHL&#10;PC5WBRW8zOdisU/By7wu1vAkHM8llo+lOQUv87pYcVPwMq+zM6/Dc9HkZ16HelkRfOZ1tszrYjVL&#10;6V7mdXbmdXgumvzM61C/KoLPvA5lqRJ4rBRJ3fFcBJ95HYpIRfCZ16HOUwSfeZ0r87pYhVG6l3ld&#10;LMgoeJnXxcKJgpd5nZt5HZ6LTDfzOtQ9iuAzr0MJpAQeCxNSdzwXwWdehwJEEXzmdSgsFMFnXod6&#10;QRF85nUoAxTBZ16HikARfOZ1uLQXwWdeh/t7EXzmdb7M6+JNWblNmdfFC7CE47lk8vFeq+BlXhev&#10;qwpe5nXx6qrgZV4Xr5cKXuZ18dqo4GVeF++DCq68jm8y4+3vCM5WJMntiCR3Wi5AkjsuFyDJfYyr&#10;hfvg6hQvjdOvi+fb5ciUWjzeLkcGVGx96j9vfu2p3yneIJlYRRPxRM0YV/+l326v+hNFivoz9Wns&#10;P/Wa/j/w6D5Snbg3UZhmvdefPm7Xf9n8riQ4EKomDGoeZFRoyAPGd3HfboyUp0tpWop+Goc1ja85&#10;jvAixeDsw1ZlmbKxs61uJJoVyyRi06ihljKzCtGZGEM0pRyreGsD55mAAg2n17NVUO2LjAx4EzOS&#10;1PSJ1jRrjN6lbK+fRqsEcGi+OWyI8xiHvZgQkZwuNdRSZlYhyhJjiIqUYRUUq0A+IYzvoLpaGtnY&#10;orBHefFssq4DdYmR0u/1DPXTaJXO1+OlCJQC12j/bPH2chz2lcbIY0rK3PXDhtzvJQZHycRPYjzR&#10;WkYLvfR7bb7B4H3vKPWMmswwJQl4jg9YAMqfrzQyXWeUp6XoJ56pGDbUeEFNm8J5WLx0qdhzJDXz&#10;QseXxjxvrdp2tO4LcpLJFCUy3eWEZCPRkrL1FMhL8+FF4TQhvJcBSywOO02IuUyXa6mtuf6mL/Cb&#10;O8LzC7kLX9DRxVwjlkcUorH/1Gv6n1eBGUPcm4hAid6R9zP2jnSe7/Zm9g73JlLO93sTB4d7E7Vm&#10;1lvba5x946Zs7vDuFZuJMDxoMw1iNuZKcGgM3wynVeE31VMjDDtK01L0E8u0rkVNf0LOh+1q13Ei&#10;fWVCxMq51FBL0evDDBvGEHFmZpVZb+LJcG+ivyR6R7bL1Bsklu/3Js4K9yYqynd7M/OEeiuvnear&#10;dWbLvoqZFgwBiDe4PKDvGlSbxFIz/4QbiVYyzk1L0U8sEy8a2kj9iE6CwOXixSQTObwOfFhwdVs1&#10;dGg8NxIXhZFEMcmXCc7hWHByeDlSK6/1eEvb8FnZtfhVyyReCsskukm2TNc0oCkxsqu7Tu2fTEOh&#10;Ru8729C1ZNJTNDL1JF8msVtoWHDYYL+IfBnWYWPmRpD2K0olL42Rr8KNREPJlwmO1Lg3BBgZRwYh&#10;EzQyNx3+iHWiGombxzLPjVn7UYdtbpxswIak1IxMFR6TCChS4CtNWeLiByA0pG+honaeqYWIKFIY&#10;tijGnFuyZF3hZfF46rI1XuvLIZtmDI0mtDXdJaflwyuv0SBMVYmoLHGmilcCmqjDMW/6/GNM9kTW&#10;5Ubi4MrJfGuX1DH/7V2W3+yxic5Fge8ft/CKP2CxY+q4wk6jElL0tMiLiaetGnV56YREXqEm4qRk&#10;GweZCgmKgBbUOXXIcERVYXmRgSIFvtaWtRqvAacldiCCj/UIZEk+CJzbiNDCGhJPJV9F39QdZ2MQ&#10;sxFXSg9kgqkR+3mlnJHJLSyTOCv5MnGjajk4DHJxrZNfjSjlW6ipTcfl4bOeRHRhmcRbyJcJ5cbL&#10;AxwPZyOlJy6NY7TilII40I2R9EIymZORLxPfSI3XOFuDqaj9B/RnnN1pGzRVmJ2ViADDjcRryZZp&#10;PZiUbFuHYwD2NRkIFl9HjGely0Yiw0wycevNlolIwIv9SZXZrgPeVFXzrgMjdJXaHpgYQ8hC2yKQ&#10;p3rE5ZIZ0OvHpBazTK2MwCQZkskcqHw9Qd/oOB1cuiaG7Sp2k0unZsIMyyQeTL5M65puGtaaTvkt&#10;0g6+LOJhfVPpcg6TZ8bGyInJl4lvDCNXDKnUgC2LyBA+ZExjxremYFRDqGokIg0hiR+TL9LiIzyO&#10;+gZXWpWFwCkP48sHlBV0Fgb7c6qUEFMmX2Bow6iGA8tIRbypm2+mfSbXsG0iZyZfYIvQG50HdS5t&#10;U3wZif08Gry1/E5pyniWWDbUFMkz2eIsKm1T7nEoE4oVhBcheljabKMkKikLO2/Jr+/n2M5iXZRO&#10;GecCKe1xL1+iDv1ue/d+u9vFM+hwfPj44+64+LxCrfU9/RuVUd12RKrZ9xGGOWPE+Bf6mDZ+P8vf&#10;4H7s775+OMbm+F0tPhCmjuPHzPELZPlMvV4+uX73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sPAABbQ29udGVudF9UeXBlc10ueG1sUEsBAhQA&#10;CgAAAAAAh07iQAAAAAAAAAAAAAAAAAYAAAAAAAAAAAAQAAAA7Q0AAF9yZWxzL1BLAQIUABQAAAAI&#10;AIdO4kCKFGY80QAAAJQBAAALAAAAAAAAAAEAIAAAABEOAABfcmVscy8ucmVsc1BLAQIUAAoAAAAA&#10;AIdO4kAAAAAAAAAAAAAAAAAEAAAAAAAAAAAAEAAAAAAAAABkcnMvUEsBAhQAFAAAAAgAh07iQDLp&#10;3qTZAAAADAEAAA8AAAAAAAAAAQAgAAAAIgAAAGRycy9kb3ducmV2LnhtbFBLAQIUABQAAAAIAIdO&#10;4kD/udPXmQwAALo9AAAOAAAAAAAAAAEAIAAAACgBAABkcnMvZTJvRG9jLnhtbFBLBQYAAAAABgAG&#10;AFkBAAAzEAAAAAA=&#10;" path="m481435,482289l448941,514557,440493,506212c435573,501205,427403,501205,422390,506212c417469,511126,417469,519286,422390,524200l439750,541632c442257,544043,445414,545341,448756,545341c452284,545341,455440,544043,457854,541632l499445,500370c504366,495456,504366,487389,499538,482289c494618,477375,486448,477375,481435,482289xm460917,417661c513185,417661,555334,459943,555334,511961c555334,564071,513000,606353,460917,606353c408835,606353,366501,564071,366501,511961c366501,459943,408835,417661,460917,417661xm151465,315977l188788,433982,195844,456230,196030,455952,202157,474770,222026,419058c173469,351573,231775,352129,235024,352315c238181,352129,296394,351573,248022,419058l267705,474863,273833,456137,274018,456323,281075,434075,318398,315977c318398,315977,366305,349719,425261,364644c430831,366127,435659,368074,440023,370669c446522,374563,444572,384574,437145,385872c377632,396996,332417,449278,332417,511942c332417,523807,333995,535302,337152,546333c307535,552266,273369,556252,235024,556252c91302,556067,5514,500447,5514,500447c3008,485523,408,451502,408,451502c-1356,426474,779,375860,44602,364644c103557,349534,151465,315977,151465,315977xm227577,446c253567,-1779,273339,4617,287448,13053c308612,24641,316688,40122,316688,40122c316688,40122,365049,43552,348712,141721c347691,146913,346391,152104,344535,157295c354188,156368,365513,161930,354745,199937c346948,227747,339708,235349,334139,235905c328940,268721,302671,310529,261457,325361c244378,331572,225534,331572,208362,325454c166498,310807,141065,268906,135959,235905c130390,235349,123057,227562,115260,199937c104492,161930,115909,156368,125656,157388c123799,152197,122500,147005,121479,141814c118044,124108,117116,107700,121200,91849c126213,70713,137537,53841,150440,40678c158516,32149,167612,24641,177452,18430c185342,12868,194160,8233,203628,4988c211240,2393,219130,817,227577,446xe">
                <v:path o:connectlocs="143606,143862;133914,153488;131394,150998;125994,150998;125994,156364;131172,161564;133858,162670;136572,161564;148978,149256;149006,143862;143606,143862;137486,124584;165650,152713;137486,180870;109323,152713;137486,124584;45180,94253;56313,129453;58418,136089;58473,136006;60301,141619;66227,125001;70105,105092;73982,125001;79853,141647;81681,136061;81736,136117;83841,129480;94974,94253;126850,108770;131254,110567;130395,115102;99156,152707;100568,162966;70105,165925;1644,149279;121,134679;13304,108770;45180,94253;67883,133;85742,3893;94464,11968;104016,42274;102770,46919;105816,59639;99669,70368;77989,97052;62152,97080;40555,70368;34380,59639;37481,46947;36235,42301;36152,27397;44874,12133;52931,5497;60739,1487;67883,133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9566910</wp:posOffset>
                </wp:positionV>
                <wp:extent cx="6675120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1pt;margin-top:753.3pt;height:0pt;width:525.6pt;z-index:251626496;mso-width-relative:page;mso-height-relative:page;" filled="f" stroked="t" coordsize="21600,21600" o:gfxdata="UEsDBAoAAAAAAIdO4kAAAAAAAAAAAAAAAAAEAAAAZHJzL1BLAwQUAAAACACHTuJAlOW7atkAAAAN&#10;AQAADwAAAGRycy9kb3ducmV2LnhtbE2PTUvEMBCG74L/IYzgzU1a3K7WposW9CC4YFX0mG3GtppM&#10;SpL9+vdmD6LHeefhnWeq5d4atkUfRkcSspkAhtQ5PVIv4fXl/uIKWIiKtDKOUMIBAyzr05NKldrt&#10;6Bm3bexZKqFQKglDjFPJeegGtCrM3ISUdp/OWxXT6Huuvdqlcmt4LkTBrRopXRjUhM2A3Xe7sRLa&#10;N7t6+jLXhZh/3DYP73eNXz0epDw/y8QNsIj7+AfDUT+pQ52c1m5DOjAjYVHkiUz5XBQFsCOR5YtL&#10;YOvfjNcV//9F/QNQSwMEFAAAAAgAh07iQLRJITXcAQAAiAMAAA4AAABkcnMvZTJvRG9jLnhtbK1T&#10;S44TMRDdI3EHy3vSnYj0jFrpjNBEw4ZPJOAAFbe725J/cnnSySW4ABI7WLFkz20YjkHZncnw2SEU&#10;qWLX57neq+rV1cFotpcBlbMNn89KzqQVrlW2b/i7tzdPLjnDCLYF7axs+FEiv1o/frQafS0XbnC6&#10;lYERiMV69A0fYvR1UaAYpAGcOS8tBTsXDES6hr5oA4yEbnSxKMuqGF1ofXBCIpJ3MwX5OuN3nRTx&#10;ddehjEw3nHqL2YZsd8kW6xXUfQA/KHFqA/6hCwPK0qNnqA1EYLdB/QVllAgOXRdnwpnCdZ0SMnMg&#10;NvPyDzZvBvAycyFx0J9lwv8HK17tt4GptuFPK84sGJrR3Yev399/+vHtI9m7L58ZRUim0WNN2dd2&#10;G0439NuQOB+6YNI/sWGHLO3xLK08RCbIWVUXy3m15Ezcx4qHQh8wPpfOsHRouFY2sYYa9i8w0mOU&#10;ep+S3NbdKK3z5LRlI63d4qKk4QqgBeo0RDoaT5TQ9pyB7mkzRQwZEp1WbSpPQBj63bUObA+0Hc+q&#10;9MtJ+ta8dO3krpYlYU9NnPJzQ78Bpe42gMNUkkPTZhkVab21Mg2/JJwzkrYEkhSdNEynnWuPWdrs&#10;p3HnZ06rmfbp13uufvi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OW7atkAAAANAQAADwAA&#10;AAAAAAABACAAAAAiAAAAZHJzL2Rvd25yZXYueG1sUEsBAhQAFAAAAAgAh07iQLRJITXcAQAAiAMA&#10;AA4AAAAAAAAAAQAgAAAAKAEAAGRycy9lMm9Eb2MueG1sUEsFBgAAAAAGAAYAWQEAAHY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9625330</wp:posOffset>
                </wp:positionV>
                <wp:extent cx="6821170" cy="77724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17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人勤劳踏实，沟通协作能力强，曾在大学期间担任社团领导者职务，组织社团成员参与多项校内外活动；抗压能力强，曾在立信会计事务所实习，年报审计期间七天无休制工作，未曾迟到缺席；热爱财会行业，本科硕士皆就读相关专业，具有一定的财务知识基础和相关实习经验。热衷互联网行业，崇尚科技改变世界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15pt;margin-top:757.9pt;height:61.2pt;width:537.1pt;z-index:251627520;mso-width-relative:page;mso-height-relative:page;" filled="f" stroked="f" coordsize="21600,21600" o:gfxdata="UEsDBAoAAAAAAIdO4kAAAAAAAAAAAAAAAAAEAAAAZHJzL1BLAwQUAAAACACHTuJAuySt+NsAAAAN&#10;AQAADwAAAGRycy9kb3ducmV2LnhtbE2PzU7DMBCE70i8g7VIXBC1kxBTQpweCkilN0IfwImXJDS2&#10;o9j94e3ZnuC2uzOa/aZcne3IjjiHwTsFyUIAQ9d6M7hOwe7z7X4JLETtjB69QwU/GGBVXV+VujD+&#10;5D7wWMeOUYgLhVbQxzgVnIe2R6vDwk/oSPvys9WR1rnjZtYnCrcjT4WQ3OrB0YdeT7jusd3XB6vg&#10;ffuw3a03/Hv/NLzcbR5rwRv5qtTtTSKegUU8xz8zXPAJHSpiavzBmcBGBTLNyEn3PMmpw8WRZDIH&#10;1tAks2UKvCr5/xbVL1BLAwQUAAAACACHTuJAwpqU2ocBAADuAgAADgAAAGRycy9lMm9Eb2MueG1s&#10;rVJLTiMxEN0jcQfLe9JJhGjUSgchIdigGSSGAzhuO22p/aHKSXdOg8SOQ3AcxDWm7PSEEewQm7Lr&#10;41f1XnlxMdiObRWg8a7ms8mUM+Wkb4xb1/zhz/XJOWcYhWtE552q+U4hv1geHy36UKm5b33XKGAE&#10;4rDqQ83bGENVFChbZQVOfFCOktqDFZFcWBcNiJ7QbVfMp9OzovfQBPBSIVL0ap/ky4yvtZLxt9ao&#10;IutqTrPFbCHbVbLFciGqNYjQGjmOIb4xhRXGUdMD1JWIgm3AfIGyRoJHr+NEelt4rY1UmQOxmU0/&#10;sblvRVCZC4mD4SAT/hys/LW9A2aamp+WnDlhaUfvTy9vr8+MAqROH7CiovtwB6OHdE1UBw02nUSC&#10;DVnR3UFRNUQmKXh2Pp/NShJeUq4sy/lplrz4eB0A443ylqVLzYE2loUU21uM1JFK/5WQk6bZ90+3&#10;OKyGcaiVb3ZEpKdN1hwfNwKScIKKLzfRX5sMld7sC0coEjV3GD9A2tr/fq76+KbL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skrfjbAAAADQEAAA8AAAAAAAAAAQAgAAAAIgAAAGRycy9kb3ducmV2&#10;LnhtbFBLAQIUABQAAAAIAIdO4kDCmpTahwEAAO4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人勤劳踏实，沟通协作能力强，曾在大学期间担任社团领导者职务，组织社团成员参与多项校内外活动；抗压能力强，曾在立信会计事务所实习，年报审计期间七天无休制工作，未曾迟到缺席；热爱财会行业，本科硕士皆就读相关专业，具有一定的财务知识基础和相关实习经验。热衷互联网行业，崇尚科技改变世界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7907020</wp:posOffset>
                </wp:positionV>
                <wp:extent cx="6675120" cy="31242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65" cy="3123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622.6pt;height:24.6pt;width:525.6pt;z-index:251629568;v-text-anchor:middle;mso-width-relative:page;mso-height-relative:page;" fillcolor="#F2F2F2 [3052]" filled="t" stroked="f" coordsize="21600,21600" o:gfxdata="UEsDBAoAAAAAAIdO4kAAAAAAAAAAAAAAAAAEAAAAZHJzL1BLAwQUAAAACACHTuJA8fzvSd0AAAAN&#10;AQAADwAAAGRycy9kb3ducmV2LnhtbE2PQU+DQBCF7yb+h8008WYXCLYVWXqwkph40VaivW3ZKZCy&#10;u8huae2v73DS28x7L2++SZdn3bIBe9dYIyCcBsDQlFY1phLwucnvF8Ccl0bJ1hoU8IsOltntTSoT&#10;ZU/mA4e1rxiVGJdIAbX3XcK5K2vU0k1th4a8ve219LT2FVe9PFG5bnkUBDOuZWPoQi07fK6xPKyP&#10;WoDdDps3leeHorisvt4XL9/Fz/ZViLtJGDwB83j2f2EY8QkdMmLa2aNRjrUC5rOIkqRH8QNNYyKM&#10;5jGw3ag9xjHwLOX/v8iuUEsDBBQAAAAIAIdO4kDGU3Sv5AEAAJwDAAAOAAAAZHJzL2Uyb0RvYy54&#10;bWytU0uO2zAM3RfoHQTtGztOk0mNOLOYIN30M8C0B2Bk2RagHyhNnJymQHc9RI9T9Bql5DTTz64o&#10;DMiURD8+Pj5vbk9Gs6PEoJxt+HxWciatcK2yfcM/fti/WHMWItgWtLOy4WcZ+O32+bPN6GtZucHp&#10;ViIjEBvq0Td8iNHXRRHEIA2EmfPS0mXn0ECkLfZFizASutFFVZarYnTYenRChkCnu+mSbzN+10kR&#10;33ddkJHphhO3mFfM6yGtxXYDdY/gByUuNOAfWBhQlopeoXYQgT2i+gvKKIEuuC7OhDOF6zolZO6B&#10;upmXf3TzMICXuRcSJ/irTOH/wYp3x3tkqm34YsGZBUMz+v7py7evnxkdkDqjDzUlPfh7vOwChanV&#10;U4cmvakJdsqKnq+KylNkgg5Xq5vlfLXkTNDdYl4t1i8TaPH0tccQX0tnWAoajjSxLCQc34Q4pf5M&#10;ScWC06rdK63zBvvDnUZ2BJruvkpP/lY/mreunY5fLcsyj5lqhik/1/8NSFs2knurG0plAsiHnYZI&#10;ofGkTLA9Z6B7MriImCtYlzgQPagTux2EYSqXYSdXGRXJ2lqZhq+Jw5WFtkQgyToJmaKDa880Boz6&#10;zk1GBSsGRz5NBZMKKYsskKlf7Jo89us+Zz39VN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fzv&#10;Sd0AAAANAQAADwAAAAAAAAABACAAAAAiAAAAZHJzL2Rvd25yZXYueG1sUEsBAhQAFAAAAAgAh07i&#10;QMZTdK/kAQAAnAMAAA4AAAAAAAAAAQAgAAAALA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7907020</wp:posOffset>
                </wp:positionV>
                <wp:extent cx="313055" cy="31242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" cy="31238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622.6pt;height:24.6pt;width:24.65pt;z-index:251630592;v-text-anchor:middle;mso-width-relative:page;mso-height-relative:page;" fillcolor="#2F5597 [3204]" filled="t" stroked="f" coordsize="21600,21600" o:gfxdata="UEsDBAoAAAAAAIdO4kAAAAAAAAAAAAAAAAAEAAAAZHJzL1BLAwQUAAAACACHTuJAFqU4adgAAAAM&#10;AQAADwAAAGRycy9kb3ducmV2LnhtbE2PwU7DMBBE70j8g7VI3KjTKCkkjVMBKkLilkLvbrwkUe21&#10;id20/D3Oid5md0azb6vNxWg24egHSwKWiwQYUmvVQJ2Ar8+3hydgPkhSUltCAb/oYVPf3lSyVPZM&#10;DU670LFYQr6UAvoQXMm5b3s00i+sQ4retx2NDHEcO65GeY7lRvM0SVbcyIHihV46fO2xPe5ORoCf&#10;9P5YbN+f+U9it6ZwzYd7aYS4v1sma2ABL+E/DDN+RIc6Mh3siZRnWsDjKo3JuE+zPKo5keY5sMMs&#10;iiwDXlf8+on6D1BLAwQUAAAACACHTuJAnT95e9MBAAB5AwAADgAAAGRycy9lMm9Eb2MueG1srVPN&#10;jtMwEL4j8Q6W7zRpwrIlarqHrcoFwUq7PMDUcRJL/tPYNO3TIHHjIXgcxGswdkoXdm+IHByPPfnm&#10;m2++rG+ORrODxKCcbflyUXImrXCdskPLPz3sXq04CxFsB9pZ2fKTDPxm8/LFevKNrNzodCeREYgN&#10;zeRbPsbom6IIYpQGwsJ5aemyd2ggUohD0SFMhG50UZXlm2Jy2Hl0QoZAp9v5km8yft9LET/2fZCR&#10;6ZYTt5hXzOs+rcVmDc2A4EclzjTgH1gYUJaKXqC2EIF9RvUMyiiBLrg+LoQzhet7JWTugbpZlk+6&#10;uR/By9wLiRP8Rabw/2DFh8MdMtW1vH7NmQVDM/r55duP718ZHZA6kw8NJd37OzxHgbap1WOPJr2p&#10;CXbMip4uispjZIIO62VNU+JM0FW9rOpVxiweP/YY4jvpDEubliMNLOsIh/chUkFK/Z2SagWnVbdT&#10;WucAh/2tRnYAGm61u7p6e50Y0yd/pWnLJrJmdZ2JAJms1xCJk/HUdrADZ6AHcq+ImGtblyoQ0lx7&#10;C2Gca2TY2TJGRfKtVqblqzI958raEoGk2axS2u1ddyKNMepbN7sQrBgdmTAVTIRTFs03Uz97MRno&#10;zzhnPf4xm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WpThp2AAAAAwBAAAPAAAAAAAAAAEAIAAA&#10;ACIAAABkcnMvZG93bnJldi54bWxQSwECFAAUAAAACACHTuJAnT95e9MBAAB5AwAADgAAAAAAAAAB&#10;ACAAAAAn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7870825</wp:posOffset>
                </wp:positionV>
                <wp:extent cx="1559560" cy="37528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23" cy="375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i/>
                                <w:iCs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pt;margin-top:619.75pt;height:29.55pt;width:122.8pt;z-index:251631616;v-text-anchor:middle;mso-width-relative:page;mso-height-relative:page;" filled="f" stroked="f" coordsize="21600,21600" o:gfxdata="UEsDBAoAAAAAAIdO4kAAAAAAAAAAAAAAAAAEAAAAZHJzL1BLAwQUAAAACACHTuJA8LewstsAAAAN&#10;AQAADwAAAGRycy9kb3ducmV2LnhtbE2PzU7DMBCE70i8g7VI3Kjd9Ic0jVMJJIRQDxWF3h3bTSLi&#10;dRQ7Sfv2bE9wnJ3RzLf57uJaNto+NB4lzGcCmEXtTYOVhO+vt6cUWIgKjWo9WglXG2BX3N/lKjN+&#10;wk87HmPFqARDpiTUMXYZ50HX1qkw851F8s6+dyqS7CtuejVRuWt5IsSaO9UgLdSqs6+11T/HwUk4&#10;+fPL5HSJH+P10Azv+17rdC/l48NcbIFFe4l/YbjhEzoUxFT6AU1grYRFsiT0SEay2KyAUWT1LJbA&#10;yttpk66BFzn//0XxC1BLAwQUAAAACACHTuJA71Mdf8cBAABcAwAADgAAAGRycy9lMm9Eb2MueG1s&#10;rVNLbtswEN0X6B0I7mvJMpSkguUsYqSbIgmQ9gBjipQI8AeSteTTFMguh+hxil6jQ0p1gnZXxAt6&#10;OCTfzHvztL2etCJH7oO0pqXrVUkJN8x20vQt/frl9sMVJSGC6UBZw1t64oFe796/246u4ZUdrOq4&#10;JwhiQjO6lg4xuqYoAhu4hrCyjhs8FNZriLj1fdF5GBFdq6Iqy4titL5z3jIeAmb38yHdZXwhOIv3&#10;QgQeiWop9hbz6vN6SGux20LTe3CDZEsb8B9daJAGi56h9hCBfPPyHygtmbfBirhiVhdWCMl45oBs&#10;1uVfbB4HcDxzQXGCO8sU3g6W3R0fPJFdSzc1JQY0zujX9+efP54IJlCd0YUGLz26B7/sAoaJ6iS8&#10;Tv9IgkxZ0dNZUT5FwjC5ruuPdbWhhOHZ5rIuq4sEWry8dj7ET9xqkoKWepxYFhKOn0Ocr/65kooZ&#10;eyuVwjw0ypARK1SXJQ6WAZpHKIgYaod0gukpAdWjK1n0GfLV2wS5hzCQI6AxglWym62gZUQ/Kqlb&#10;elWm39KuMth10mJmn6I4HaZFkoPtTiijj+rGzkYDwwaLPku1E4v0AEeYqS92Sx55vc+3Xj6K3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t7Cy2wAAAA0BAAAPAAAAAAAAAAEAIAAAACIAAABkcnMv&#10;ZG93bnJldi54bWxQSwECFAAUAAAACACHTuJA71Mdf8cBAABcAwAADgAAAAAAAAABACAAAAAq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i/>
                          <w:iCs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7871460</wp:posOffset>
                </wp:positionV>
                <wp:extent cx="1100455" cy="360045"/>
                <wp:effectExtent l="0" t="0" r="0" b="254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28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5pt;margin-top:619.8pt;height:28.35pt;width:86.65pt;z-index:251632640;v-text-anchor:middle;mso-width-relative:page;mso-height-relative:page;" filled="f" stroked="f" coordsize="21600,21600" o:gfxdata="UEsDBAoAAAAAAIdO4kAAAAAAAAAAAAAAAAAEAAAAZHJzL1BLAwQUAAAACACHTuJAXvXLJdoAAAAN&#10;AQAADwAAAGRycy9kb3ducmV2LnhtbE2PwU7DMBBE70j8g7VI3KiTBqI0jVMJJIRQD4hC747tJhHx&#10;OrKdpP17tie47eyOZt9Uu7Md2Gx86B0KSFcJMIPK6R5bAd9frw8FsBAlajk4NAIuJsCuvr2pZKnd&#10;gp9mPsSWUQiGUgroYhxLzoPqjJVh5UaDdDs5b2Uk6VuuvVwo3A58nSQ5t7JH+tDJ0bx0Rv0cJivg&#10;6E7Pi1UNvs+Xj35623ulir0Q93dpsgUWzTn+meGKT+hQE1PjJtSBDaQfn6hLpGGdbXJgZMnSIgPW&#10;XFebPANeV/x/i/oXUEsDBBQAAAAIAIdO4kBAi5YvxAEAAFwDAAAOAAAAZHJzL2Uyb0RvYy54bWyt&#10;U0tu2zAQ3RfIHQjua8kO4BqC5SxqpJuiDZD2AGOKlAjwBw5jyacp0F0P0eMUvUaHlOMEyS6oF/Rw&#10;OHwz7/FpezNZw44yovau5ctFzZl0wnfa9S3//u32/YYzTOA6MN7Jlp8k8pvd1bvtGBq58oM3nYyM&#10;QBw2Y2j5kFJoqgrFIC3gwgfp6FD5aCHRNvZVF2EkdGuqVV2vq9HHLkQvJCJl9/Mh3xV8paRIX5VC&#10;mZhpOc2WyhrLeshrtdtC00cIgxbnMeANU1jQjppeoPaQgD1E/QrKahE9epUWwtvKK6WFLByIzbJ+&#10;weZ+gCALFxIHw0Um/H+w4svxLjLdtfx6zZkDS2/098evP79/MkqQOmPAhoruw10875DCTHVS0eZ/&#10;IsGmoujpoqicEhOUXC7rerUh4QWdXa9r+mXQ6ul2iJg+SW9ZDloe6cWKkHD8jGkufSzJzZy/1cZQ&#10;Hhrj2EgdVh8Ikwkg8ygDiUIbiA66njMwPblSpFggn93NkHvAgR2BjIHe6G62gtWJ/Gi0bfkmT/s4&#10;rnE0ddZiZp+jNB2msyQH351IxpjMRz8bDZwYPPks984s8gV6wkL9bLfskef7UvX0Uez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71yyXaAAAADQEAAA8AAAAAAAAAAQAgAAAAIgAAAGRycy9kb3du&#10;cmV2LnhtbFBLAQIUABQAAAAIAIdO4kBAi5YvxAEAAFwDAAAOAAAAAAAAAAEAIAAAACkBAABkcnMv&#10;ZTJvRG9jLnhtbFBLBQYAAAAABgAGAFkBAABf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7970520</wp:posOffset>
                </wp:positionV>
                <wp:extent cx="171450" cy="180975"/>
                <wp:effectExtent l="0" t="0" r="0" b="0"/>
                <wp:wrapNone/>
                <wp:docPr id="37" name="award-badge_48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1572" cy="180870"/>
                        </a:xfrm>
                        <a:custGeom>
                          <a:avLst/>
                          <a:gdLst>
                            <a:gd name="connsiteX0" fmla="*/ 281251 w 564166"/>
                            <a:gd name="connsiteY0" fmla="*/ 73107 h 594741"/>
                            <a:gd name="connsiteX1" fmla="*/ 460713 w 564166"/>
                            <a:gd name="connsiteY1" fmla="*/ 253690 h 594741"/>
                            <a:gd name="connsiteX2" fmla="*/ 281251 w 564166"/>
                            <a:gd name="connsiteY2" fmla="*/ 434274 h 594741"/>
                            <a:gd name="connsiteX3" fmla="*/ 103224 w 564166"/>
                            <a:gd name="connsiteY3" fmla="*/ 253690 h 594741"/>
                            <a:gd name="connsiteX4" fmla="*/ 281251 w 564166"/>
                            <a:gd name="connsiteY4" fmla="*/ 73107 h 594741"/>
                            <a:gd name="connsiteX5" fmla="*/ 281365 w 564166"/>
                            <a:gd name="connsiteY5" fmla="*/ 57324 h 594741"/>
                            <a:gd name="connsiteX6" fmla="*/ 208153 w 564166"/>
                            <a:gd name="connsiteY6" fmla="*/ 73089 h 594741"/>
                            <a:gd name="connsiteX7" fmla="*/ 144989 w 564166"/>
                            <a:gd name="connsiteY7" fmla="*/ 114649 h 594741"/>
                            <a:gd name="connsiteX8" fmla="*/ 103359 w 564166"/>
                            <a:gd name="connsiteY8" fmla="*/ 177706 h 594741"/>
                            <a:gd name="connsiteX9" fmla="*/ 96181 w 564166"/>
                            <a:gd name="connsiteY9" fmla="*/ 197769 h 594741"/>
                            <a:gd name="connsiteX10" fmla="*/ 87568 w 564166"/>
                            <a:gd name="connsiteY10" fmla="*/ 253661 h 594741"/>
                            <a:gd name="connsiteX11" fmla="*/ 96181 w 564166"/>
                            <a:gd name="connsiteY11" fmla="*/ 308119 h 594741"/>
                            <a:gd name="connsiteX12" fmla="*/ 103359 w 564166"/>
                            <a:gd name="connsiteY12" fmla="*/ 329616 h 594741"/>
                            <a:gd name="connsiteX13" fmla="*/ 144989 w 564166"/>
                            <a:gd name="connsiteY13" fmla="*/ 391239 h 594741"/>
                            <a:gd name="connsiteX14" fmla="*/ 208153 w 564166"/>
                            <a:gd name="connsiteY14" fmla="*/ 432799 h 594741"/>
                            <a:gd name="connsiteX15" fmla="*/ 281365 w 564166"/>
                            <a:gd name="connsiteY15" fmla="*/ 448564 h 594741"/>
                            <a:gd name="connsiteX16" fmla="*/ 356013 w 564166"/>
                            <a:gd name="connsiteY16" fmla="*/ 432799 h 594741"/>
                            <a:gd name="connsiteX17" fmla="*/ 417741 w 564166"/>
                            <a:gd name="connsiteY17" fmla="*/ 391239 h 594741"/>
                            <a:gd name="connsiteX18" fmla="*/ 460808 w 564166"/>
                            <a:gd name="connsiteY18" fmla="*/ 329616 h 594741"/>
                            <a:gd name="connsiteX19" fmla="*/ 467985 w 564166"/>
                            <a:gd name="connsiteY19" fmla="*/ 308119 h 594741"/>
                            <a:gd name="connsiteX20" fmla="*/ 475163 w 564166"/>
                            <a:gd name="connsiteY20" fmla="*/ 253661 h 594741"/>
                            <a:gd name="connsiteX21" fmla="*/ 467985 w 564166"/>
                            <a:gd name="connsiteY21" fmla="*/ 197769 h 594741"/>
                            <a:gd name="connsiteX22" fmla="*/ 460808 w 564166"/>
                            <a:gd name="connsiteY22" fmla="*/ 177706 h 594741"/>
                            <a:gd name="connsiteX23" fmla="*/ 417741 w 564166"/>
                            <a:gd name="connsiteY23" fmla="*/ 114649 h 594741"/>
                            <a:gd name="connsiteX24" fmla="*/ 356013 w 564166"/>
                            <a:gd name="connsiteY24" fmla="*/ 73089 h 594741"/>
                            <a:gd name="connsiteX25" fmla="*/ 281365 w 564166"/>
                            <a:gd name="connsiteY25" fmla="*/ 57324 h 594741"/>
                            <a:gd name="connsiteX26" fmla="*/ 231122 w 564166"/>
                            <a:gd name="connsiteY26" fmla="*/ 0 h 594741"/>
                            <a:gd name="connsiteX27" fmla="*/ 251219 w 564166"/>
                            <a:gd name="connsiteY27" fmla="*/ 8599 h 594741"/>
                            <a:gd name="connsiteX28" fmla="*/ 252655 w 564166"/>
                            <a:gd name="connsiteY28" fmla="*/ 8599 h 594741"/>
                            <a:gd name="connsiteX29" fmla="*/ 278494 w 564166"/>
                            <a:gd name="connsiteY29" fmla="*/ 18630 h 594741"/>
                            <a:gd name="connsiteX30" fmla="*/ 281365 w 564166"/>
                            <a:gd name="connsiteY30" fmla="*/ 18630 h 594741"/>
                            <a:gd name="connsiteX31" fmla="*/ 284237 w 564166"/>
                            <a:gd name="connsiteY31" fmla="*/ 18630 h 594741"/>
                            <a:gd name="connsiteX32" fmla="*/ 311512 w 564166"/>
                            <a:gd name="connsiteY32" fmla="*/ 8599 h 594741"/>
                            <a:gd name="connsiteX33" fmla="*/ 333045 w 564166"/>
                            <a:gd name="connsiteY33" fmla="*/ 0 h 594741"/>
                            <a:gd name="connsiteX34" fmla="*/ 358884 w 564166"/>
                            <a:gd name="connsiteY34" fmla="*/ 2866 h 594741"/>
                            <a:gd name="connsiteX35" fmla="*/ 360320 w 564166"/>
                            <a:gd name="connsiteY35" fmla="*/ 2866 h 594741"/>
                            <a:gd name="connsiteX36" fmla="*/ 370369 w 564166"/>
                            <a:gd name="connsiteY36" fmla="*/ 7166 h 594741"/>
                            <a:gd name="connsiteX37" fmla="*/ 373240 w 564166"/>
                            <a:gd name="connsiteY37" fmla="*/ 8599 h 594741"/>
                            <a:gd name="connsiteX38" fmla="*/ 373240 w 564166"/>
                            <a:gd name="connsiteY38" fmla="*/ 10032 h 594741"/>
                            <a:gd name="connsiteX39" fmla="*/ 374675 w 564166"/>
                            <a:gd name="connsiteY39" fmla="*/ 10032 h 594741"/>
                            <a:gd name="connsiteX40" fmla="*/ 377546 w 564166"/>
                            <a:gd name="connsiteY40" fmla="*/ 11465 h 594741"/>
                            <a:gd name="connsiteX41" fmla="*/ 380418 w 564166"/>
                            <a:gd name="connsiteY41" fmla="*/ 12898 h 594741"/>
                            <a:gd name="connsiteX42" fmla="*/ 380418 w 564166"/>
                            <a:gd name="connsiteY42" fmla="*/ 14331 h 594741"/>
                            <a:gd name="connsiteX43" fmla="*/ 381853 w 564166"/>
                            <a:gd name="connsiteY43" fmla="*/ 15764 h 594741"/>
                            <a:gd name="connsiteX44" fmla="*/ 383289 w 564166"/>
                            <a:gd name="connsiteY44" fmla="*/ 15764 h 594741"/>
                            <a:gd name="connsiteX45" fmla="*/ 384724 w 564166"/>
                            <a:gd name="connsiteY45" fmla="*/ 18630 h 594741"/>
                            <a:gd name="connsiteX46" fmla="*/ 396208 w 564166"/>
                            <a:gd name="connsiteY46" fmla="*/ 35828 h 594741"/>
                            <a:gd name="connsiteX47" fmla="*/ 396208 w 564166"/>
                            <a:gd name="connsiteY47" fmla="*/ 37261 h 594741"/>
                            <a:gd name="connsiteX48" fmla="*/ 417741 w 564166"/>
                            <a:gd name="connsiteY48" fmla="*/ 63057 h 594741"/>
                            <a:gd name="connsiteX49" fmla="*/ 422048 w 564166"/>
                            <a:gd name="connsiteY49" fmla="*/ 65923 h 594741"/>
                            <a:gd name="connsiteX50" fmla="*/ 449323 w 564166"/>
                            <a:gd name="connsiteY50" fmla="*/ 74522 h 594741"/>
                            <a:gd name="connsiteX51" fmla="*/ 450759 w 564166"/>
                            <a:gd name="connsiteY51" fmla="*/ 74522 h 594741"/>
                            <a:gd name="connsiteX52" fmla="*/ 470856 w 564166"/>
                            <a:gd name="connsiteY52" fmla="*/ 80254 h 594741"/>
                            <a:gd name="connsiteX53" fmla="*/ 490954 w 564166"/>
                            <a:gd name="connsiteY53" fmla="*/ 97452 h 594741"/>
                            <a:gd name="connsiteX54" fmla="*/ 492389 w 564166"/>
                            <a:gd name="connsiteY54" fmla="*/ 98885 h 594741"/>
                            <a:gd name="connsiteX55" fmla="*/ 498132 w 564166"/>
                            <a:gd name="connsiteY55" fmla="*/ 107483 h 594741"/>
                            <a:gd name="connsiteX56" fmla="*/ 498132 w 564166"/>
                            <a:gd name="connsiteY56" fmla="*/ 110350 h 594741"/>
                            <a:gd name="connsiteX57" fmla="*/ 499567 w 564166"/>
                            <a:gd name="connsiteY57" fmla="*/ 111783 h 594741"/>
                            <a:gd name="connsiteX58" fmla="*/ 499567 w 564166"/>
                            <a:gd name="connsiteY58" fmla="*/ 113216 h 594741"/>
                            <a:gd name="connsiteX59" fmla="*/ 501003 w 564166"/>
                            <a:gd name="connsiteY59" fmla="*/ 114649 h 594741"/>
                            <a:gd name="connsiteX60" fmla="*/ 501003 w 564166"/>
                            <a:gd name="connsiteY60" fmla="*/ 116082 h 594741"/>
                            <a:gd name="connsiteX61" fmla="*/ 502438 w 564166"/>
                            <a:gd name="connsiteY61" fmla="*/ 117515 h 594741"/>
                            <a:gd name="connsiteX62" fmla="*/ 502438 w 564166"/>
                            <a:gd name="connsiteY62" fmla="*/ 118948 h 594741"/>
                            <a:gd name="connsiteX63" fmla="*/ 502438 w 564166"/>
                            <a:gd name="connsiteY63" fmla="*/ 121814 h 594741"/>
                            <a:gd name="connsiteX64" fmla="*/ 503874 w 564166"/>
                            <a:gd name="connsiteY64" fmla="*/ 124681 h 594741"/>
                            <a:gd name="connsiteX65" fmla="*/ 502438 w 564166"/>
                            <a:gd name="connsiteY65" fmla="*/ 146177 h 594741"/>
                            <a:gd name="connsiteX66" fmla="*/ 502438 w 564166"/>
                            <a:gd name="connsiteY66" fmla="*/ 180572 h 594741"/>
                            <a:gd name="connsiteX67" fmla="*/ 503874 w 564166"/>
                            <a:gd name="connsiteY67" fmla="*/ 183438 h 594741"/>
                            <a:gd name="connsiteX68" fmla="*/ 542633 w 564166"/>
                            <a:gd name="connsiteY68" fmla="*/ 252228 h 594741"/>
                            <a:gd name="connsiteX69" fmla="*/ 509616 w 564166"/>
                            <a:gd name="connsiteY69" fmla="*/ 312418 h 594741"/>
                            <a:gd name="connsiteX70" fmla="*/ 502438 w 564166"/>
                            <a:gd name="connsiteY70" fmla="*/ 325316 h 594741"/>
                            <a:gd name="connsiteX71" fmla="*/ 502438 w 564166"/>
                            <a:gd name="connsiteY71" fmla="*/ 329616 h 594741"/>
                            <a:gd name="connsiteX72" fmla="*/ 502438 w 564166"/>
                            <a:gd name="connsiteY72" fmla="*/ 331049 h 594741"/>
                            <a:gd name="connsiteX73" fmla="*/ 502438 w 564166"/>
                            <a:gd name="connsiteY73" fmla="*/ 358278 h 594741"/>
                            <a:gd name="connsiteX74" fmla="*/ 502438 w 564166"/>
                            <a:gd name="connsiteY74" fmla="*/ 359711 h 594741"/>
                            <a:gd name="connsiteX75" fmla="*/ 503874 w 564166"/>
                            <a:gd name="connsiteY75" fmla="*/ 359711 h 594741"/>
                            <a:gd name="connsiteX76" fmla="*/ 503874 w 564166"/>
                            <a:gd name="connsiteY76" fmla="*/ 381207 h 594741"/>
                            <a:gd name="connsiteX77" fmla="*/ 493825 w 564166"/>
                            <a:gd name="connsiteY77" fmla="*/ 404137 h 594741"/>
                            <a:gd name="connsiteX78" fmla="*/ 564166 w 564166"/>
                            <a:gd name="connsiteY78" fmla="*/ 535983 h 594741"/>
                            <a:gd name="connsiteX79" fmla="*/ 489518 w 564166"/>
                            <a:gd name="connsiteY79" fmla="*/ 535983 h 594741"/>
                            <a:gd name="connsiteX80" fmla="*/ 450759 w 564166"/>
                            <a:gd name="connsiteY80" fmla="*/ 594741 h 594741"/>
                            <a:gd name="connsiteX81" fmla="*/ 386160 w 564166"/>
                            <a:gd name="connsiteY81" fmla="*/ 487258 h 594741"/>
                            <a:gd name="connsiteX82" fmla="*/ 384724 w 564166"/>
                            <a:gd name="connsiteY82" fmla="*/ 488691 h 594741"/>
                            <a:gd name="connsiteX83" fmla="*/ 361756 w 564166"/>
                            <a:gd name="connsiteY83" fmla="*/ 503022 h 594741"/>
                            <a:gd name="connsiteX84" fmla="*/ 351707 w 564166"/>
                            <a:gd name="connsiteY84" fmla="*/ 504455 h 594741"/>
                            <a:gd name="connsiteX85" fmla="*/ 350271 w 564166"/>
                            <a:gd name="connsiteY85" fmla="*/ 504455 h 594741"/>
                            <a:gd name="connsiteX86" fmla="*/ 348836 w 564166"/>
                            <a:gd name="connsiteY86" fmla="*/ 505888 h 594741"/>
                            <a:gd name="connsiteX87" fmla="*/ 347400 w 564166"/>
                            <a:gd name="connsiteY87" fmla="*/ 505888 h 594741"/>
                            <a:gd name="connsiteX88" fmla="*/ 345965 w 564166"/>
                            <a:gd name="connsiteY88" fmla="*/ 505888 h 594741"/>
                            <a:gd name="connsiteX89" fmla="*/ 343094 w 564166"/>
                            <a:gd name="connsiteY89" fmla="*/ 505888 h 594741"/>
                            <a:gd name="connsiteX90" fmla="*/ 340222 w 564166"/>
                            <a:gd name="connsiteY90" fmla="*/ 505888 h 594741"/>
                            <a:gd name="connsiteX91" fmla="*/ 338787 w 564166"/>
                            <a:gd name="connsiteY91" fmla="*/ 505888 h 594741"/>
                            <a:gd name="connsiteX92" fmla="*/ 335916 w 564166"/>
                            <a:gd name="connsiteY92" fmla="*/ 505888 h 594741"/>
                            <a:gd name="connsiteX93" fmla="*/ 333045 w 564166"/>
                            <a:gd name="connsiteY93" fmla="*/ 504455 h 594741"/>
                            <a:gd name="connsiteX94" fmla="*/ 312947 w 564166"/>
                            <a:gd name="connsiteY94" fmla="*/ 497289 h 594741"/>
                            <a:gd name="connsiteX95" fmla="*/ 281365 w 564166"/>
                            <a:gd name="connsiteY95" fmla="*/ 487258 h 594741"/>
                            <a:gd name="connsiteX96" fmla="*/ 251219 w 564166"/>
                            <a:gd name="connsiteY96" fmla="*/ 497289 h 594741"/>
                            <a:gd name="connsiteX97" fmla="*/ 231122 w 564166"/>
                            <a:gd name="connsiteY97" fmla="*/ 504455 h 594741"/>
                            <a:gd name="connsiteX98" fmla="*/ 226815 w 564166"/>
                            <a:gd name="connsiteY98" fmla="*/ 505888 h 594741"/>
                            <a:gd name="connsiteX99" fmla="*/ 223944 w 564166"/>
                            <a:gd name="connsiteY99" fmla="*/ 505888 h 594741"/>
                            <a:gd name="connsiteX100" fmla="*/ 221073 w 564166"/>
                            <a:gd name="connsiteY100" fmla="*/ 505888 h 594741"/>
                            <a:gd name="connsiteX101" fmla="*/ 219637 w 564166"/>
                            <a:gd name="connsiteY101" fmla="*/ 505888 h 594741"/>
                            <a:gd name="connsiteX102" fmla="*/ 218202 w 564166"/>
                            <a:gd name="connsiteY102" fmla="*/ 505888 h 594741"/>
                            <a:gd name="connsiteX103" fmla="*/ 216766 w 564166"/>
                            <a:gd name="connsiteY103" fmla="*/ 505888 h 594741"/>
                            <a:gd name="connsiteX104" fmla="*/ 215331 w 564166"/>
                            <a:gd name="connsiteY104" fmla="*/ 505888 h 594741"/>
                            <a:gd name="connsiteX105" fmla="*/ 212460 w 564166"/>
                            <a:gd name="connsiteY105" fmla="*/ 504455 h 594741"/>
                            <a:gd name="connsiteX106" fmla="*/ 202411 w 564166"/>
                            <a:gd name="connsiteY106" fmla="*/ 503022 h 594741"/>
                            <a:gd name="connsiteX107" fmla="*/ 179442 w 564166"/>
                            <a:gd name="connsiteY107" fmla="*/ 488691 h 594741"/>
                            <a:gd name="connsiteX108" fmla="*/ 178007 w 564166"/>
                            <a:gd name="connsiteY108" fmla="*/ 487258 h 594741"/>
                            <a:gd name="connsiteX109" fmla="*/ 111972 w 564166"/>
                            <a:gd name="connsiteY109" fmla="*/ 594741 h 594741"/>
                            <a:gd name="connsiteX110" fmla="*/ 74648 w 564166"/>
                            <a:gd name="connsiteY110" fmla="*/ 535983 h 594741"/>
                            <a:gd name="connsiteX111" fmla="*/ 0 w 564166"/>
                            <a:gd name="connsiteY111" fmla="*/ 535983 h 594741"/>
                            <a:gd name="connsiteX112" fmla="*/ 70342 w 564166"/>
                            <a:gd name="connsiteY112" fmla="*/ 404137 h 594741"/>
                            <a:gd name="connsiteX113" fmla="*/ 58857 w 564166"/>
                            <a:gd name="connsiteY113" fmla="*/ 381207 h 594741"/>
                            <a:gd name="connsiteX114" fmla="*/ 60293 w 564166"/>
                            <a:gd name="connsiteY114" fmla="*/ 359711 h 594741"/>
                            <a:gd name="connsiteX115" fmla="*/ 60293 w 564166"/>
                            <a:gd name="connsiteY115" fmla="*/ 358278 h 594741"/>
                            <a:gd name="connsiteX116" fmla="*/ 61728 w 564166"/>
                            <a:gd name="connsiteY116" fmla="*/ 331049 h 594741"/>
                            <a:gd name="connsiteX117" fmla="*/ 61728 w 564166"/>
                            <a:gd name="connsiteY117" fmla="*/ 329616 h 594741"/>
                            <a:gd name="connsiteX118" fmla="*/ 60293 w 564166"/>
                            <a:gd name="connsiteY118" fmla="*/ 325316 h 594741"/>
                            <a:gd name="connsiteX119" fmla="*/ 54551 w 564166"/>
                            <a:gd name="connsiteY119" fmla="*/ 312418 h 594741"/>
                            <a:gd name="connsiteX120" fmla="*/ 21533 w 564166"/>
                            <a:gd name="connsiteY120" fmla="*/ 252228 h 594741"/>
                            <a:gd name="connsiteX121" fmla="*/ 58857 w 564166"/>
                            <a:gd name="connsiteY121" fmla="*/ 183438 h 594741"/>
                            <a:gd name="connsiteX122" fmla="*/ 60293 w 564166"/>
                            <a:gd name="connsiteY122" fmla="*/ 183438 h 594741"/>
                            <a:gd name="connsiteX123" fmla="*/ 60293 w 564166"/>
                            <a:gd name="connsiteY123" fmla="*/ 180572 h 594741"/>
                            <a:gd name="connsiteX124" fmla="*/ 61728 w 564166"/>
                            <a:gd name="connsiteY124" fmla="*/ 146177 h 594741"/>
                            <a:gd name="connsiteX125" fmla="*/ 60293 w 564166"/>
                            <a:gd name="connsiteY125" fmla="*/ 124681 h 594741"/>
                            <a:gd name="connsiteX126" fmla="*/ 60293 w 564166"/>
                            <a:gd name="connsiteY126" fmla="*/ 121814 h 594741"/>
                            <a:gd name="connsiteX127" fmla="*/ 61728 w 564166"/>
                            <a:gd name="connsiteY127" fmla="*/ 121814 h 594741"/>
                            <a:gd name="connsiteX128" fmla="*/ 61728 w 564166"/>
                            <a:gd name="connsiteY128" fmla="*/ 118948 h 594741"/>
                            <a:gd name="connsiteX129" fmla="*/ 61728 w 564166"/>
                            <a:gd name="connsiteY129" fmla="*/ 117515 h 594741"/>
                            <a:gd name="connsiteX130" fmla="*/ 63164 w 564166"/>
                            <a:gd name="connsiteY130" fmla="*/ 116082 h 594741"/>
                            <a:gd name="connsiteX131" fmla="*/ 63164 w 564166"/>
                            <a:gd name="connsiteY131" fmla="*/ 114649 h 594741"/>
                            <a:gd name="connsiteX132" fmla="*/ 63164 w 564166"/>
                            <a:gd name="connsiteY132" fmla="*/ 113216 h 594741"/>
                            <a:gd name="connsiteX133" fmla="*/ 64599 w 564166"/>
                            <a:gd name="connsiteY133" fmla="*/ 111783 h 594741"/>
                            <a:gd name="connsiteX134" fmla="*/ 64599 w 564166"/>
                            <a:gd name="connsiteY134" fmla="*/ 110350 h 594741"/>
                            <a:gd name="connsiteX135" fmla="*/ 66035 w 564166"/>
                            <a:gd name="connsiteY135" fmla="*/ 107483 h 594741"/>
                            <a:gd name="connsiteX136" fmla="*/ 71777 w 564166"/>
                            <a:gd name="connsiteY136" fmla="*/ 98885 h 594741"/>
                            <a:gd name="connsiteX137" fmla="*/ 71777 w 564166"/>
                            <a:gd name="connsiteY137" fmla="*/ 97452 h 594741"/>
                            <a:gd name="connsiteX138" fmla="*/ 91875 w 564166"/>
                            <a:gd name="connsiteY138" fmla="*/ 80254 h 594741"/>
                            <a:gd name="connsiteX139" fmla="*/ 113408 w 564166"/>
                            <a:gd name="connsiteY139" fmla="*/ 74522 h 594741"/>
                            <a:gd name="connsiteX140" fmla="*/ 114843 w 564166"/>
                            <a:gd name="connsiteY140" fmla="*/ 74522 h 594741"/>
                            <a:gd name="connsiteX141" fmla="*/ 142118 w 564166"/>
                            <a:gd name="connsiteY141" fmla="*/ 65923 h 594741"/>
                            <a:gd name="connsiteX142" fmla="*/ 146425 w 564166"/>
                            <a:gd name="connsiteY142" fmla="*/ 63057 h 594741"/>
                            <a:gd name="connsiteX143" fmla="*/ 166523 w 564166"/>
                            <a:gd name="connsiteY143" fmla="*/ 37261 h 594741"/>
                            <a:gd name="connsiteX144" fmla="*/ 166523 w 564166"/>
                            <a:gd name="connsiteY144" fmla="*/ 35828 h 594741"/>
                            <a:gd name="connsiteX145" fmla="*/ 178007 w 564166"/>
                            <a:gd name="connsiteY145" fmla="*/ 18630 h 594741"/>
                            <a:gd name="connsiteX146" fmla="*/ 180878 w 564166"/>
                            <a:gd name="connsiteY146" fmla="*/ 15764 h 594741"/>
                            <a:gd name="connsiteX147" fmla="*/ 183749 w 564166"/>
                            <a:gd name="connsiteY147" fmla="*/ 14331 h 594741"/>
                            <a:gd name="connsiteX148" fmla="*/ 183749 w 564166"/>
                            <a:gd name="connsiteY148" fmla="*/ 12898 h 594741"/>
                            <a:gd name="connsiteX149" fmla="*/ 186620 w 564166"/>
                            <a:gd name="connsiteY149" fmla="*/ 11465 h 594741"/>
                            <a:gd name="connsiteX150" fmla="*/ 188056 w 564166"/>
                            <a:gd name="connsiteY150" fmla="*/ 10032 h 594741"/>
                            <a:gd name="connsiteX151" fmla="*/ 189491 w 564166"/>
                            <a:gd name="connsiteY151" fmla="*/ 10032 h 594741"/>
                            <a:gd name="connsiteX152" fmla="*/ 190927 w 564166"/>
                            <a:gd name="connsiteY152" fmla="*/ 8599 h 594741"/>
                            <a:gd name="connsiteX153" fmla="*/ 193798 w 564166"/>
                            <a:gd name="connsiteY153" fmla="*/ 7166 h 594741"/>
                            <a:gd name="connsiteX154" fmla="*/ 203846 w 564166"/>
                            <a:gd name="connsiteY154" fmla="*/ 2866 h 594741"/>
                            <a:gd name="connsiteX155" fmla="*/ 231122 w 564166"/>
                            <a:gd name="connsiteY155" fmla="*/ 0 h 594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</a:cxnLst>
                          <a:rect l="l" t="t" r="r" b="b"/>
                          <a:pathLst>
                            <a:path w="564166" h="594741">
                              <a:moveTo>
                                <a:pt x="281251" y="73107"/>
                              </a:moveTo>
                              <a:cubicBezTo>
                                <a:pt x="380314" y="74540"/>
                                <a:pt x="460713" y="154800"/>
                                <a:pt x="460713" y="253690"/>
                              </a:cubicBezTo>
                              <a:cubicBezTo>
                                <a:pt x="460713" y="352581"/>
                                <a:pt x="380314" y="432841"/>
                                <a:pt x="281251" y="434274"/>
                              </a:cubicBezTo>
                              <a:cubicBezTo>
                                <a:pt x="182188" y="432841"/>
                                <a:pt x="103224" y="352581"/>
                                <a:pt x="103224" y="253690"/>
                              </a:cubicBezTo>
                              <a:cubicBezTo>
                                <a:pt x="103224" y="154800"/>
                                <a:pt x="182188" y="74540"/>
                                <a:pt x="281251" y="73107"/>
                              </a:cubicBezTo>
                              <a:close/>
                              <a:moveTo>
                                <a:pt x="281365" y="57324"/>
                              </a:moveTo>
                              <a:cubicBezTo>
                                <a:pt x="255526" y="58758"/>
                                <a:pt x="231122" y="63057"/>
                                <a:pt x="208153" y="73089"/>
                              </a:cubicBezTo>
                              <a:cubicBezTo>
                                <a:pt x="183749" y="83120"/>
                                <a:pt x="163651" y="97452"/>
                                <a:pt x="144989" y="114649"/>
                              </a:cubicBezTo>
                              <a:cubicBezTo>
                                <a:pt x="127763" y="133279"/>
                                <a:pt x="113408" y="153343"/>
                                <a:pt x="103359" y="177706"/>
                              </a:cubicBezTo>
                              <a:cubicBezTo>
                                <a:pt x="100488" y="183438"/>
                                <a:pt x="97617" y="190604"/>
                                <a:pt x="96181" y="197769"/>
                              </a:cubicBezTo>
                              <a:cubicBezTo>
                                <a:pt x="96181" y="197769"/>
                                <a:pt x="87568" y="223565"/>
                                <a:pt x="87568" y="253661"/>
                              </a:cubicBezTo>
                              <a:cubicBezTo>
                                <a:pt x="87568" y="276590"/>
                                <a:pt x="93310" y="299520"/>
                                <a:pt x="96181" y="308119"/>
                              </a:cubicBezTo>
                              <a:cubicBezTo>
                                <a:pt x="97617" y="315284"/>
                                <a:pt x="100488" y="322450"/>
                                <a:pt x="103359" y="329616"/>
                              </a:cubicBezTo>
                              <a:cubicBezTo>
                                <a:pt x="113408" y="352545"/>
                                <a:pt x="127763" y="374042"/>
                                <a:pt x="144989" y="391239"/>
                              </a:cubicBezTo>
                              <a:cubicBezTo>
                                <a:pt x="163651" y="409870"/>
                                <a:pt x="183749" y="422768"/>
                                <a:pt x="208153" y="432799"/>
                              </a:cubicBezTo>
                              <a:cubicBezTo>
                                <a:pt x="231122" y="442831"/>
                                <a:pt x="255526" y="448564"/>
                                <a:pt x="281365" y="448564"/>
                              </a:cubicBezTo>
                              <a:cubicBezTo>
                                <a:pt x="307205" y="448564"/>
                                <a:pt x="333045" y="442831"/>
                                <a:pt x="356013" y="432799"/>
                              </a:cubicBezTo>
                              <a:cubicBezTo>
                                <a:pt x="378982" y="422768"/>
                                <a:pt x="400515" y="409870"/>
                                <a:pt x="417741" y="391239"/>
                              </a:cubicBezTo>
                              <a:cubicBezTo>
                                <a:pt x="436403" y="374042"/>
                                <a:pt x="450759" y="352545"/>
                                <a:pt x="460808" y="329616"/>
                              </a:cubicBezTo>
                              <a:cubicBezTo>
                                <a:pt x="463679" y="322450"/>
                                <a:pt x="465114" y="315284"/>
                                <a:pt x="467985" y="308119"/>
                              </a:cubicBezTo>
                              <a:cubicBezTo>
                                <a:pt x="469421" y="299520"/>
                                <a:pt x="475163" y="276590"/>
                                <a:pt x="475163" y="253661"/>
                              </a:cubicBezTo>
                              <a:cubicBezTo>
                                <a:pt x="475163" y="223565"/>
                                <a:pt x="467985" y="197769"/>
                                <a:pt x="467985" y="197769"/>
                              </a:cubicBezTo>
                              <a:cubicBezTo>
                                <a:pt x="465114" y="190604"/>
                                <a:pt x="463679" y="183438"/>
                                <a:pt x="460808" y="177706"/>
                              </a:cubicBezTo>
                              <a:cubicBezTo>
                                <a:pt x="450759" y="153343"/>
                                <a:pt x="436403" y="133279"/>
                                <a:pt x="417741" y="114649"/>
                              </a:cubicBezTo>
                              <a:cubicBezTo>
                                <a:pt x="400515" y="97452"/>
                                <a:pt x="378982" y="83120"/>
                                <a:pt x="356013" y="73089"/>
                              </a:cubicBezTo>
                              <a:cubicBezTo>
                                <a:pt x="333045" y="63057"/>
                                <a:pt x="307205" y="58758"/>
                                <a:pt x="281365" y="57324"/>
                              </a:cubicBezTo>
                              <a:close/>
                              <a:moveTo>
                                <a:pt x="231122" y="0"/>
                              </a:moveTo>
                              <a:cubicBezTo>
                                <a:pt x="238299" y="1433"/>
                                <a:pt x="245477" y="4299"/>
                                <a:pt x="251219" y="8599"/>
                              </a:cubicBezTo>
                              <a:cubicBezTo>
                                <a:pt x="251219" y="8599"/>
                                <a:pt x="251219" y="8599"/>
                                <a:pt x="252655" y="8599"/>
                              </a:cubicBezTo>
                              <a:cubicBezTo>
                                <a:pt x="259832" y="14331"/>
                                <a:pt x="268446" y="17197"/>
                                <a:pt x="278494" y="18630"/>
                              </a:cubicBezTo>
                              <a:cubicBezTo>
                                <a:pt x="279930" y="18630"/>
                                <a:pt x="281365" y="18630"/>
                                <a:pt x="281365" y="18630"/>
                              </a:cubicBezTo>
                              <a:cubicBezTo>
                                <a:pt x="282801" y="18630"/>
                                <a:pt x="284237" y="18630"/>
                                <a:pt x="284237" y="18630"/>
                              </a:cubicBezTo>
                              <a:cubicBezTo>
                                <a:pt x="295721" y="17197"/>
                                <a:pt x="304334" y="14331"/>
                                <a:pt x="311512" y="8599"/>
                              </a:cubicBezTo>
                              <a:cubicBezTo>
                                <a:pt x="317254" y="4299"/>
                                <a:pt x="324432" y="1433"/>
                                <a:pt x="333045" y="0"/>
                              </a:cubicBezTo>
                              <a:cubicBezTo>
                                <a:pt x="341658" y="0"/>
                                <a:pt x="350271" y="0"/>
                                <a:pt x="358884" y="2866"/>
                              </a:cubicBezTo>
                              <a:lnTo>
                                <a:pt x="360320" y="2866"/>
                              </a:lnTo>
                              <a:cubicBezTo>
                                <a:pt x="364627" y="4299"/>
                                <a:pt x="367498" y="5732"/>
                                <a:pt x="370369" y="7166"/>
                              </a:cubicBezTo>
                              <a:cubicBezTo>
                                <a:pt x="371804" y="8599"/>
                                <a:pt x="371804" y="8599"/>
                                <a:pt x="373240" y="8599"/>
                              </a:cubicBezTo>
                              <a:lnTo>
                                <a:pt x="373240" y="10032"/>
                              </a:lnTo>
                              <a:lnTo>
                                <a:pt x="374675" y="10032"/>
                              </a:lnTo>
                              <a:lnTo>
                                <a:pt x="377546" y="11465"/>
                              </a:lnTo>
                              <a:lnTo>
                                <a:pt x="380418" y="12898"/>
                              </a:lnTo>
                              <a:lnTo>
                                <a:pt x="380418" y="14331"/>
                              </a:lnTo>
                              <a:cubicBezTo>
                                <a:pt x="380418" y="14331"/>
                                <a:pt x="381853" y="15764"/>
                                <a:pt x="381853" y="15764"/>
                              </a:cubicBezTo>
                              <a:lnTo>
                                <a:pt x="383289" y="15764"/>
                              </a:lnTo>
                              <a:cubicBezTo>
                                <a:pt x="383289" y="17197"/>
                                <a:pt x="384724" y="17197"/>
                                <a:pt x="384724" y="18630"/>
                              </a:cubicBezTo>
                              <a:cubicBezTo>
                                <a:pt x="390466" y="22930"/>
                                <a:pt x="394773" y="30095"/>
                                <a:pt x="396208" y="35828"/>
                              </a:cubicBezTo>
                              <a:lnTo>
                                <a:pt x="396208" y="37261"/>
                              </a:lnTo>
                              <a:cubicBezTo>
                                <a:pt x="400515" y="45860"/>
                                <a:pt x="407693" y="55891"/>
                                <a:pt x="417741" y="63057"/>
                              </a:cubicBezTo>
                              <a:cubicBezTo>
                                <a:pt x="419177" y="64490"/>
                                <a:pt x="420613" y="65923"/>
                                <a:pt x="422048" y="65923"/>
                              </a:cubicBezTo>
                              <a:cubicBezTo>
                                <a:pt x="430661" y="71656"/>
                                <a:pt x="440710" y="74522"/>
                                <a:pt x="449323" y="74522"/>
                              </a:cubicBezTo>
                              <a:cubicBezTo>
                                <a:pt x="449323" y="74522"/>
                                <a:pt x="449323" y="74522"/>
                                <a:pt x="450759" y="74522"/>
                              </a:cubicBezTo>
                              <a:cubicBezTo>
                                <a:pt x="456501" y="74522"/>
                                <a:pt x="463679" y="75955"/>
                                <a:pt x="470856" y="80254"/>
                              </a:cubicBezTo>
                              <a:cubicBezTo>
                                <a:pt x="478034" y="84554"/>
                                <a:pt x="485212" y="90286"/>
                                <a:pt x="490954" y="97452"/>
                              </a:cubicBezTo>
                              <a:lnTo>
                                <a:pt x="492389" y="98885"/>
                              </a:lnTo>
                              <a:cubicBezTo>
                                <a:pt x="493825" y="101751"/>
                                <a:pt x="496696" y="104617"/>
                                <a:pt x="498132" y="107483"/>
                              </a:cubicBezTo>
                              <a:cubicBezTo>
                                <a:pt x="498132" y="108916"/>
                                <a:pt x="498132" y="108916"/>
                                <a:pt x="498132" y="110350"/>
                              </a:cubicBezTo>
                              <a:lnTo>
                                <a:pt x="499567" y="111783"/>
                              </a:lnTo>
                              <a:lnTo>
                                <a:pt x="499567" y="113216"/>
                              </a:lnTo>
                              <a:lnTo>
                                <a:pt x="501003" y="114649"/>
                              </a:lnTo>
                              <a:lnTo>
                                <a:pt x="501003" y="116082"/>
                              </a:lnTo>
                              <a:cubicBezTo>
                                <a:pt x="501003" y="116082"/>
                                <a:pt x="501003" y="117515"/>
                                <a:pt x="502438" y="117515"/>
                              </a:cubicBezTo>
                              <a:lnTo>
                                <a:pt x="502438" y="118948"/>
                              </a:lnTo>
                              <a:cubicBezTo>
                                <a:pt x="502438" y="118948"/>
                                <a:pt x="502438" y="120381"/>
                                <a:pt x="502438" y="121814"/>
                              </a:cubicBezTo>
                              <a:cubicBezTo>
                                <a:pt x="502438" y="123248"/>
                                <a:pt x="503874" y="123248"/>
                                <a:pt x="503874" y="124681"/>
                              </a:cubicBezTo>
                              <a:cubicBezTo>
                                <a:pt x="505309" y="131846"/>
                                <a:pt x="503874" y="140445"/>
                                <a:pt x="502438" y="146177"/>
                              </a:cubicBezTo>
                              <a:cubicBezTo>
                                <a:pt x="498132" y="156209"/>
                                <a:pt x="499567" y="167674"/>
                                <a:pt x="502438" y="180572"/>
                              </a:cubicBezTo>
                              <a:cubicBezTo>
                                <a:pt x="502438" y="180572"/>
                                <a:pt x="503874" y="182005"/>
                                <a:pt x="503874" y="183438"/>
                              </a:cubicBezTo>
                              <a:cubicBezTo>
                                <a:pt x="511051" y="200636"/>
                                <a:pt x="542633" y="212100"/>
                                <a:pt x="542633" y="252228"/>
                              </a:cubicBezTo>
                              <a:cubicBezTo>
                                <a:pt x="542633" y="289488"/>
                                <a:pt x="518229" y="299520"/>
                                <a:pt x="509616" y="312418"/>
                              </a:cubicBezTo>
                              <a:cubicBezTo>
                                <a:pt x="506745" y="316718"/>
                                <a:pt x="505309" y="321017"/>
                                <a:pt x="502438" y="325316"/>
                              </a:cubicBezTo>
                              <a:cubicBezTo>
                                <a:pt x="502438" y="326749"/>
                                <a:pt x="502438" y="328182"/>
                                <a:pt x="502438" y="329616"/>
                              </a:cubicBezTo>
                              <a:lnTo>
                                <a:pt x="502438" y="331049"/>
                              </a:lnTo>
                              <a:cubicBezTo>
                                <a:pt x="499567" y="341080"/>
                                <a:pt x="499567" y="349679"/>
                                <a:pt x="502438" y="358278"/>
                              </a:cubicBezTo>
                              <a:cubicBezTo>
                                <a:pt x="502438" y="358278"/>
                                <a:pt x="502438" y="358278"/>
                                <a:pt x="502438" y="359711"/>
                              </a:cubicBezTo>
                              <a:cubicBezTo>
                                <a:pt x="503874" y="359711"/>
                                <a:pt x="503874" y="359711"/>
                                <a:pt x="503874" y="359711"/>
                              </a:cubicBezTo>
                              <a:cubicBezTo>
                                <a:pt x="505309" y="365443"/>
                                <a:pt x="505309" y="374042"/>
                                <a:pt x="503874" y="381207"/>
                              </a:cubicBezTo>
                              <a:cubicBezTo>
                                <a:pt x="502438" y="389806"/>
                                <a:pt x="499567" y="396972"/>
                                <a:pt x="493825" y="404137"/>
                              </a:cubicBezTo>
                              <a:lnTo>
                                <a:pt x="564166" y="535983"/>
                              </a:lnTo>
                              <a:lnTo>
                                <a:pt x="489518" y="535983"/>
                              </a:lnTo>
                              <a:lnTo>
                                <a:pt x="450759" y="594741"/>
                              </a:lnTo>
                              <a:lnTo>
                                <a:pt x="386160" y="487258"/>
                              </a:lnTo>
                              <a:cubicBezTo>
                                <a:pt x="386160" y="488691"/>
                                <a:pt x="384724" y="488691"/>
                                <a:pt x="384724" y="488691"/>
                              </a:cubicBezTo>
                              <a:cubicBezTo>
                                <a:pt x="378982" y="494423"/>
                                <a:pt x="370369" y="498723"/>
                                <a:pt x="361756" y="503022"/>
                              </a:cubicBezTo>
                              <a:cubicBezTo>
                                <a:pt x="357449" y="503022"/>
                                <a:pt x="354578" y="504455"/>
                                <a:pt x="351707" y="504455"/>
                              </a:cubicBezTo>
                              <a:lnTo>
                                <a:pt x="350271" y="504455"/>
                              </a:lnTo>
                              <a:cubicBezTo>
                                <a:pt x="350271" y="504455"/>
                                <a:pt x="348836" y="505888"/>
                                <a:pt x="348836" y="505888"/>
                              </a:cubicBezTo>
                              <a:lnTo>
                                <a:pt x="347400" y="505888"/>
                              </a:lnTo>
                              <a:lnTo>
                                <a:pt x="345965" y="505888"/>
                              </a:lnTo>
                              <a:lnTo>
                                <a:pt x="343094" y="505888"/>
                              </a:lnTo>
                              <a:lnTo>
                                <a:pt x="340222" y="505888"/>
                              </a:lnTo>
                              <a:lnTo>
                                <a:pt x="338787" y="505888"/>
                              </a:lnTo>
                              <a:cubicBezTo>
                                <a:pt x="338787" y="505888"/>
                                <a:pt x="337351" y="505888"/>
                                <a:pt x="335916" y="505888"/>
                              </a:cubicBezTo>
                              <a:cubicBezTo>
                                <a:pt x="334480" y="505888"/>
                                <a:pt x="334480" y="505888"/>
                                <a:pt x="333045" y="504455"/>
                              </a:cubicBezTo>
                              <a:cubicBezTo>
                                <a:pt x="325867" y="504455"/>
                                <a:pt x="318689" y="501589"/>
                                <a:pt x="312947" y="497289"/>
                              </a:cubicBezTo>
                              <a:cubicBezTo>
                                <a:pt x="304334" y="491557"/>
                                <a:pt x="294285" y="487258"/>
                                <a:pt x="281365" y="487258"/>
                              </a:cubicBezTo>
                              <a:cubicBezTo>
                                <a:pt x="269881" y="487258"/>
                                <a:pt x="258397" y="491557"/>
                                <a:pt x="251219" y="497289"/>
                              </a:cubicBezTo>
                              <a:cubicBezTo>
                                <a:pt x="245477" y="501589"/>
                                <a:pt x="238299" y="504455"/>
                                <a:pt x="231122" y="504455"/>
                              </a:cubicBezTo>
                              <a:cubicBezTo>
                                <a:pt x="229686" y="505888"/>
                                <a:pt x="228251" y="505888"/>
                                <a:pt x="226815" y="505888"/>
                              </a:cubicBezTo>
                              <a:cubicBezTo>
                                <a:pt x="226815" y="505888"/>
                                <a:pt x="225380" y="505888"/>
                                <a:pt x="223944" y="505888"/>
                              </a:cubicBezTo>
                              <a:lnTo>
                                <a:pt x="221073" y="505888"/>
                              </a:lnTo>
                              <a:lnTo>
                                <a:pt x="219637" y="505888"/>
                              </a:lnTo>
                              <a:lnTo>
                                <a:pt x="218202" y="505888"/>
                              </a:lnTo>
                              <a:lnTo>
                                <a:pt x="216766" y="505888"/>
                              </a:lnTo>
                              <a:lnTo>
                                <a:pt x="215331" y="505888"/>
                              </a:lnTo>
                              <a:cubicBezTo>
                                <a:pt x="213895" y="505888"/>
                                <a:pt x="213895" y="504455"/>
                                <a:pt x="212460" y="504455"/>
                              </a:cubicBezTo>
                              <a:cubicBezTo>
                                <a:pt x="209589" y="504455"/>
                                <a:pt x="205282" y="503022"/>
                                <a:pt x="202411" y="503022"/>
                              </a:cubicBezTo>
                              <a:cubicBezTo>
                                <a:pt x="192362" y="498723"/>
                                <a:pt x="185185" y="494423"/>
                                <a:pt x="179442" y="488691"/>
                              </a:cubicBezTo>
                              <a:cubicBezTo>
                                <a:pt x="178007" y="488691"/>
                                <a:pt x="178007" y="488691"/>
                                <a:pt x="178007" y="487258"/>
                              </a:cubicBezTo>
                              <a:lnTo>
                                <a:pt x="111972" y="594741"/>
                              </a:lnTo>
                              <a:lnTo>
                                <a:pt x="74648" y="535983"/>
                              </a:lnTo>
                              <a:lnTo>
                                <a:pt x="0" y="535983"/>
                              </a:lnTo>
                              <a:lnTo>
                                <a:pt x="70342" y="404137"/>
                              </a:lnTo>
                              <a:cubicBezTo>
                                <a:pt x="64599" y="396972"/>
                                <a:pt x="61728" y="389806"/>
                                <a:pt x="58857" y="381207"/>
                              </a:cubicBezTo>
                              <a:cubicBezTo>
                                <a:pt x="57422" y="374042"/>
                                <a:pt x="58857" y="365443"/>
                                <a:pt x="60293" y="359711"/>
                              </a:cubicBezTo>
                              <a:cubicBezTo>
                                <a:pt x="60293" y="358278"/>
                                <a:pt x="60293" y="358278"/>
                                <a:pt x="60293" y="358278"/>
                              </a:cubicBezTo>
                              <a:cubicBezTo>
                                <a:pt x="63164" y="349679"/>
                                <a:pt x="64599" y="341080"/>
                                <a:pt x="61728" y="331049"/>
                              </a:cubicBezTo>
                              <a:lnTo>
                                <a:pt x="61728" y="329616"/>
                              </a:lnTo>
                              <a:cubicBezTo>
                                <a:pt x="61728" y="328182"/>
                                <a:pt x="61728" y="326749"/>
                                <a:pt x="60293" y="325316"/>
                              </a:cubicBezTo>
                              <a:cubicBezTo>
                                <a:pt x="58857" y="321017"/>
                                <a:pt x="57422" y="316718"/>
                                <a:pt x="54551" y="312418"/>
                              </a:cubicBezTo>
                              <a:cubicBezTo>
                                <a:pt x="45937" y="299520"/>
                                <a:pt x="21533" y="289488"/>
                                <a:pt x="21533" y="252228"/>
                              </a:cubicBezTo>
                              <a:cubicBezTo>
                                <a:pt x="21533" y="212100"/>
                                <a:pt x="53115" y="200636"/>
                                <a:pt x="58857" y="183438"/>
                              </a:cubicBezTo>
                              <a:cubicBezTo>
                                <a:pt x="58857" y="183438"/>
                                <a:pt x="60293" y="183438"/>
                                <a:pt x="60293" y="183438"/>
                              </a:cubicBezTo>
                              <a:cubicBezTo>
                                <a:pt x="60293" y="182005"/>
                                <a:pt x="60293" y="180572"/>
                                <a:pt x="60293" y="180572"/>
                              </a:cubicBezTo>
                              <a:cubicBezTo>
                                <a:pt x="64599" y="167674"/>
                                <a:pt x="64599" y="156209"/>
                                <a:pt x="61728" y="146177"/>
                              </a:cubicBezTo>
                              <a:cubicBezTo>
                                <a:pt x="58857" y="140445"/>
                                <a:pt x="58857" y="131846"/>
                                <a:pt x="60293" y="124681"/>
                              </a:cubicBezTo>
                              <a:cubicBezTo>
                                <a:pt x="60293" y="123248"/>
                                <a:pt x="60293" y="123248"/>
                                <a:pt x="60293" y="121814"/>
                              </a:cubicBezTo>
                              <a:lnTo>
                                <a:pt x="61728" y="121814"/>
                              </a:lnTo>
                              <a:cubicBezTo>
                                <a:pt x="61728" y="120381"/>
                                <a:pt x="61728" y="118948"/>
                                <a:pt x="61728" y="118948"/>
                              </a:cubicBezTo>
                              <a:lnTo>
                                <a:pt x="61728" y="117515"/>
                              </a:lnTo>
                              <a:cubicBezTo>
                                <a:pt x="61728" y="117515"/>
                                <a:pt x="63164" y="116082"/>
                                <a:pt x="63164" y="116082"/>
                              </a:cubicBezTo>
                              <a:lnTo>
                                <a:pt x="63164" y="114649"/>
                              </a:lnTo>
                              <a:lnTo>
                                <a:pt x="63164" y="113216"/>
                              </a:lnTo>
                              <a:lnTo>
                                <a:pt x="64599" y="111783"/>
                              </a:lnTo>
                              <a:lnTo>
                                <a:pt x="64599" y="110350"/>
                              </a:lnTo>
                              <a:cubicBezTo>
                                <a:pt x="64599" y="108916"/>
                                <a:pt x="66035" y="108916"/>
                                <a:pt x="66035" y="107483"/>
                              </a:cubicBezTo>
                              <a:cubicBezTo>
                                <a:pt x="67470" y="104617"/>
                                <a:pt x="68906" y="101751"/>
                                <a:pt x="71777" y="98885"/>
                              </a:cubicBezTo>
                              <a:lnTo>
                                <a:pt x="71777" y="97452"/>
                              </a:lnTo>
                              <a:cubicBezTo>
                                <a:pt x="77519" y="90286"/>
                                <a:pt x="84697" y="83120"/>
                                <a:pt x="91875" y="80254"/>
                              </a:cubicBezTo>
                              <a:cubicBezTo>
                                <a:pt x="99052" y="75955"/>
                                <a:pt x="106230" y="74522"/>
                                <a:pt x="113408" y="74522"/>
                              </a:cubicBezTo>
                              <a:cubicBezTo>
                                <a:pt x="114843" y="74522"/>
                                <a:pt x="114843" y="74522"/>
                                <a:pt x="114843" y="74522"/>
                              </a:cubicBezTo>
                              <a:cubicBezTo>
                                <a:pt x="123456" y="74522"/>
                                <a:pt x="133505" y="71656"/>
                                <a:pt x="142118" y="65923"/>
                              </a:cubicBezTo>
                              <a:cubicBezTo>
                                <a:pt x="143554" y="65923"/>
                                <a:pt x="144989" y="64490"/>
                                <a:pt x="146425" y="63057"/>
                              </a:cubicBezTo>
                              <a:cubicBezTo>
                                <a:pt x="156474" y="55891"/>
                                <a:pt x="163651" y="45860"/>
                                <a:pt x="166523" y="37261"/>
                              </a:cubicBezTo>
                              <a:lnTo>
                                <a:pt x="166523" y="35828"/>
                              </a:lnTo>
                              <a:cubicBezTo>
                                <a:pt x="169394" y="30095"/>
                                <a:pt x="172265" y="22930"/>
                                <a:pt x="178007" y="18630"/>
                              </a:cubicBezTo>
                              <a:cubicBezTo>
                                <a:pt x="179442" y="17197"/>
                                <a:pt x="179442" y="17197"/>
                                <a:pt x="180878" y="15764"/>
                              </a:cubicBezTo>
                              <a:cubicBezTo>
                                <a:pt x="182313" y="15764"/>
                                <a:pt x="182313" y="14331"/>
                                <a:pt x="183749" y="14331"/>
                              </a:cubicBezTo>
                              <a:lnTo>
                                <a:pt x="183749" y="12898"/>
                              </a:lnTo>
                              <a:lnTo>
                                <a:pt x="186620" y="11465"/>
                              </a:lnTo>
                              <a:lnTo>
                                <a:pt x="188056" y="10032"/>
                              </a:lnTo>
                              <a:lnTo>
                                <a:pt x="189491" y="10032"/>
                              </a:lnTo>
                              <a:lnTo>
                                <a:pt x="190927" y="8599"/>
                              </a:lnTo>
                              <a:cubicBezTo>
                                <a:pt x="192362" y="8599"/>
                                <a:pt x="192362" y="8599"/>
                                <a:pt x="193798" y="7166"/>
                              </a:cubicBezTo>
                              <a:cubicBezTo>
                                <a:pt x="196669" y="5732"/>
                                <a:pt x="199540" y="4299"/>
                                <a:pt x="203846" y="2866"/>
                              </a:cubicBezTo>
                              <a:cubicBezTo>
                                <a:pt x="213895" y="0"/>
                                <a:pt x="222508" y="0"/>
                                <a:pt x="2311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ward-badge_48012" o:spid="_x0000_s1026" o:spt="100" style="position:absolute;left:0pt;margin-left:43.55pt;margin-top:627.6pt;height:14.25pt;width:13.5pt;z-index:251633664;mso-width-relative:page;mso-height-relative:page;" fillcolor="#FFFFFF [3212]" filled="t" stroked="f" coordsize="564166,594741" o:gfxdata="UEsDBAoAAAAAAIdO4kAAAAAAAAAAAAAAAAAEAAAAZHJzL1BLAwQUAAAACACHTuJAfcuA0NoAAAAM&#10;AQAADwAAAGRycy9kb3ducmV2LnhtbE2PzU7DMBCE70i8g7VI3KiTQGkU4lQqEnBAQqUFiaObLHEg&#10;Xkex88PbsznBcWdnZ7/Jt7NtxYi9bxwpiFcRCKTSVQ3VCt6OD1cpCB80Vbp1hAp+0MO2OD/LdVa5&#10;iV5xPIRacAj5TCswIXSZlL40aLVfuQ6Jd5+utzrw2Ney6vXE4baVSRTdSqsb4g9Gd3hvsPw+DJYx&#10;3p+deSzluP/oXnbT1zgfn4adUpcXcXQHIuAc/syw4PMNFMx0cgNVXrQK0k3MTtaT9ToBsTjiG5ZO&#10;i5Reb0AWufxfovgFUEsDBBQAAAAIAIdO4kC0eHHugBoAAL6hAAAOAAAAZHJzL2Uyb0RvYy54bWyt&#10;Xd+PHDlufg+Q/6ExjwFuXarfZaz3kNxi7+WSLHAX4PIUtGfankFmpgfdszu799fnI6WqIlVlizRy&#10;OKzdVn1iSfqokkhK/P6Pvz09Hn49Xa4P5+cPN+G76uZwer493z08f/5w819/++kP483h+np8vjs+&#10;np9PH25+P11v/vjDP//T928v70/1+f78eHe6HFDJ8/X928uHm/vX15f3795db+9PT8frd+eX0zMK&#10;P50vT8dX/Lx8fnd3Ob6h9qfHd3VV9e/ezpe7l8v59nS94l9/jIU3P3D9nz6dbl//89On6+n18Pjh&#10;Bu/2yv+98H8/0n/f/fD98f3ny/Hl/uE2vcbxG97i6fjwDKFLVT8eX4+HXy4Pm6qeHm4v5+v50+t3&#10;t+end+dPnx5uT9wGtCZUWWv+en98OXFb0DnXl6Wbrv9/1d7+x68/Xw4Pdx9umuHm8Hx8whgd346X&#10;uz98PN59Pv1PO1ahpl56e7m+x8N/ffn5Qu28vvzlfPu/18Pz+U/3x+fPp3+9vqCvwQB69p16mH5c&#10;ATt8fPv38x3V/8vrmTvrt0+XJ6oM3XD4jcfk92VMTr+9Hm7xj2EI3VDfHG5RFMZqHHjM3h3fz+Db&#10;X66vfz6duaLjr3+5vsYhvcPfeEDuUqtuz8/P14fX099Bg09Pjxjlf3l3qMdQd+Hwduj6NvR9okMO&#10;+W8JGZpQDYf7Qze1Q8vNxajniL8HIaTtqyE0RSESUndNP1VFKegXb1MkpG3aemiLUhohJVRNXbfF&#10;tkiIsS2tkGIcFgmxDUunhTR9V2yKhHRDg8aXxr6XQqoxdOWxl5ChqcapKATaugx9aNsJkBKLFSS0&#10;fVuWgtl7lVI1TVeWoiDDMFR9sS2TkDL1YSwrpESEaRj6clOCVOJx6Pqx2GEKQjTuQ7EtQaqxrTEK&#10;gsEPwdAaqcdQSsvIYCJfR7Op8XLloQlSk408U5hmCnVjaI/U5dqmNEFi2qYeJoMcqc6YZiwzQJCY&#10;th3xrSjTQGp00/WV5QMgMdb2SKVuw4BPUpnWEmMdH6nW+KDhS1yWIzFWvknNbvthGsszdJAYo/7U&#10;cjZohy705UlaYYzTQS2nA2N7FMY4u9VSt43jozCgjmWqruV8YOSbwgTbh6eWum3UH4WxfUVrqdrG&#10;6UBhbCuCWmp23YRQ10XtURjDUlAqNda0NT4ipQVBLTFjZ5g+a6nSdVf3XVk9FcYmRSp0PYztVF5x&#10;1hITxr4pd1kj5wDj4CuMUYycAuqxrZuhODKNxBjFyBkAFAMFymIkxjQ0jdT/pmmqtkwAhTEMi1b9&#10;cRzLo99ITD325YVNIzW/6bGtqcrdJTE2KVLxm6HCrq4sRWIG7EqLiw3aui/L9Ib2KIa2SIxt6KXu&#10;W6VITKjQy+XGSEVuBnwzDQyTGJuYVip/Mwxd2xdHRmHoQ9YVWwMLgRiasWpDed2kMKEep7EsRipy&#10;YxQjMaFtmvLmplXaP4bRsLVVGNhyDIvnVmpzMzbogvLYSIxRjFTnZmwHg2GjlRjbxNxKfW6mHrub&#10;cmsUphtrAwWkQlvFKMxQG/a3rdRo4wJQYfBl7sr2s1ZqdFvXVWvoNInpu6luinrTyVkAVpQGmNKq&#10;SWGGtsNarmQR6uQs0HbVYLCjKIxRjNTodqiwUy23RmLGqu7Ke9tOzgLtVE3AFDtNYiZqTrnTpEa3&#10;GE3DLNBJzISlQ3mG7qRGw44W8I0qtkZiYA5uRwPVpEpb5UhMgJmnKy+fOqnT7TR1fXm5qTAhhMHS&#10;HjURGOVITEBPGyxQndTqDk6SyqCiEmPccfZyKjDKUZgQYBYp07qXc0FX1W1TntkUBsPThTKve6nY&#10;VjkSE8I4YdYtzW291GyrHInBVnUM5Vmnl6rdVc0Iz0VJTxUm1G0P03KxPVK3re2RGKwLYUwpy5G6&#10;bZUjMfCGwTNWliPnA2u/SUwYG+Josd+kbndt3TdlPe0lBuaE2rDO6aVudxVbsYs8kJgGRMAqvNQe&#10;OBrXlbtxfBSmgYnQML8N3zAfKIzRskpO1GWTaG2PxGCDUBlcRoPUbasciWmw3B0M46PnA9M8OkgM&#10;XCZDKM8Hg9Rto/4ojFWO1G2rHIlp4Ms2eKYHqdtY8Y51eX+tMdjEwoRV1B+p29G9XpyvB4VBxxnW&#10;IYPU7XacOsMOW2E6m5xRzgfGNbzCxICBYr+Ncj5oRjjpysYchWnHoe7K+jMq3bbtfhWmHcd+KuvP&#10;qHQbn0bDpkRhoAuVYY81at0OA3Sh9F1QmK5qW5izS7we5XyABXk9lD1uCmOVo3Qbnd2UN3OjxHRV&#10;hw1QuT1yPmgQ01IZ+CYxVjlSt5u2mwyxF6PEWOXI+QArl8rgPBglxihnkvNB04Ki5X2jwljlqPkA&#10;y96xzOtJYqxy1HyAORFrl5L+TBJjlaPmA5sHYZIYo/5Maj4INcK1yu2RmHYayPBYmg8mOR8YvUgK&#10;Y5yvJ6nbRgefwljbI3Xb6KucJMY6PlK36xpbs/I6ZJIYK9+kbteIRWnL+8ZJYoxyYJgQC+y6hlmo&#10;vAHSILMkqd5w9PYGj2KoJMgsSSo49ul1VZ7kQiVBZklSxWEXGuD3Kk0/MIiJLjdLkkpeIzoPjo+y&#10;JAkyS1JTA9kfyp/WUEmQUZdCpSYHGJWwsSm3SYKMqyywWnR5GKBNFkZIkHHdGCqp7DBJVoYFnQYZ&#10;Z9ZQSXWH+RMTv6H3JMi4tocJV/QefJsGr4bGGDcraIQQZGCdet4sRCo6nNsWKqggxNa2lYSlWLQG&#10;q1o4kIrsVhjj3himYiGor+rJMIUrjHGzj/CMbxAkMUYrCYzSUlDAksbQdRJjNPvAKv0NgiTGaMeC&#10;WVoKMo6RxBgNc5gHhKAOe0PDnKowRksjzDZCEH+RymOkMTbTKSztQpBRjxTGaAtGfJsQZNQjhTEL&#10;kjODVZDEGK3o+HjLFtn0SGGMbgGcR5GCbPRWGKOfI6gAQ2vXyZnB6LgJKswQBiDLFKQwZkFSy62C&#10;JMbo8sJmUo6RsUUSY/ThBRVu2MOdUN67aIzRKRlUwKFVkJxNjF5W+Hxl1xlbJDFGt3FQUYc97E3l&#10;GCKNMfrBg4o9tAqSs4nRsR9UyGKPkMXyhlljjJEKOBQhxmigyPDy90hhbJEX8CJ8gxyJsQWShEbq&#10;+BRw+MfQHomxxcWERqs4jIKGxZYC2eJ8Qh6IOLaGdaoCWQUpFW9rTJDlrlPxi7Y4rNAqFcfGyOCV&#10;0iBbXBniHAXnEFzbGSK+NKgxxcnhrNS3CJIgWuKX7fdBhyQa98kaZAqXxwJGtojO4lrIoECm8M/Q&#10;Sh3HSnCA27m439MgUzhrUIGJZkFyZrCF5wYVzoiwUQSBGlqkpxNLuHFQwYlhRIiIwYymQaYobRwv&#10;UGSYWrgCi2OkQUZBamZAtGFt+Bp1EmSKbocdUDZoanD0zNAgCTLF6gcVolgjjskQeJ6BLOcbgopr&#10;NNrxNUjHGuLI/ef5UP3xfj5nf/vbczpoj78dcBMAHeCnc/cv5yud6Zen7nGCf/6JE/V0T8DxPVD0&#10;dAEMrklwvGTACgYVJJhvMzBLxvhKcON6bUzmEty6wNgGSnDnAmPSlWC+2MDcZsy+Ejy4JGNylODR&#10;BcaEJ8GTC0y2VYnGbxfHcpL5WEZ2TSXdxzOyViq4j2lkg1RwH9fIGqngPraRjVHBfXwjy6GC+xhH&#10;9kAF93GOLHYK7mMd2eEkHL89rCPrmoL7WEc2MwX3sY5O5iq4j3Vk31JwH+vIaqXgPtaR/UrBfawj&#10;C5OC+1hHp1oV3Mc6siApuI91ZBeScPz2sI6sPQruYx3ZcBTcxzqyzCi4j3Vkb1FwH+vIiqLgPtaR&#10;nUPBfawjk4eC+1hHlgwF97GObA0K7mMdWRAkHL89rCO7gIL7WEcmAgX3sY42/gruYx1t5xXcxzra&#10;byu4j3W09VZwH+tob6zgPtbRNlnBfayjza+C+1hHu1MJx28P62jPqeA+1tFOUsF9rKNdpYL7WEeb&#10;RQX3sY72gAruY12XsQ6/XT2fsQ6nzFzwjHWdj3V0bky13cc6Otol4fjteXk6saXgPtbR4S0F97GO&#10;zmQpuI91dGxKwX2s6zPW4ber6zLWxWv5zLvXPmMdfrukZ6zDESUXPGMdTit54HSASPb8ctuhzU5C&#10;54IU3Mc6OiKk4D7W0ckfBfexjg7nKLiPdXTmRsF9rBsy1uG3a+Ay1uHEjAuesQ4HYVzwjHU43+KB&#10;0zEV2XX47YJnrMNpFBc8Yx0OmbjgGetwdsQFz1iHIyEueMY6nPRwwTPW4QCHC56xbvSxjo5XqHH3&#10;sY5OTSi4j3V0GELC8dvTdjrjoOA+1tHRBQX3sY5OJCi4j3V0OEHBfayj8wMK7mMdHQtQcB/rKNpf&#10;wX2soyB+BfexjmLzFdzHOo64l3j6Bw/vOJBeV+BjHsfH6wp83OOwd12Bj304x6v7kP7B1wcZASlq&#10;3VdBRkGKYPdVkJGQAtN9FWQ0pNBxXwUZESmM3FXBxmHh9lhkUyBFffveIJsEcTGhs4JsGqRIbd8b&#10;5EyEJ8NXQc5E+DJ8FeRMhDfDV0HORPgzfBXkTIRHw1dBzkT4NFwV5E4Mikj2VZAzEX4NXwU5E+HZ&#10;8FWQMxG+DV8FORPh3fBVkDMR/g1fBTkT4eHwVZAzET4OXwU5E+Hl8FWQMxF+DlcFuWODoll9FeRM&#10;hK/DV0HORHg7fBXkTIS/w1dBzkR4PHwV5EyEz8NXQc5EeD18FeRMhN/DV0HORHg+fBXkTITvw1VB&#10;7uygoEtfBTkT4f/wVZAzER4QXwU5E+ED8VWQMxFeEF8FORPhB/FVkDMRnhBfBTkT4QvxVZAzEd4Q&#10;XwU5E+EPcVWQO0AoyM9XQc5E+ER8FeRMhFfEV0HORPhFfBXkTIRnxFdBzkT4RkQF0bycQtkuSGVD&#10;CYMeOWHQ680BCYMuNwckDPpIGAS3HV8pAm7+6+Htw01KIHO4x19jZhgqfTr/evrbmZ97pXA43A+A&#10;o/u8+eKEJekV1sduf/n4cPtvp39IEO5zbVKAD8K24zSEd+AKY24ZrhBBgjgjm14wL4xJWOYWKyF7&#10;IkW1TYfbZJgvs0zxPshSMMZpbS4ULYzpZcwycbocAavclG212PMi7wwXbl9IFDrbKZDb7hMvtOl3&#10;0Uw5kLovbx/P1xMTZh3gOGzxnghuDt8gb+JB3XW4cT2CcIaBp6Gl2/lSeS7jQHhJg5hOg8v4VnzH&#10;iFDoNQNHnGVU3ELChD4xmU9hSIExTwjj4rEgu8QauVziXIHDOMjooarFURs6FA7TB53ajx+zuQMw&#10;kjh7Gws5lYFdZoXLZVO1fNWdlDkNOEcWa52qPppJZpGc3SWVUQoas8Q94FwpZ6bhSnFXRRddZztl&#10;nIzGLFBUOuBAhhrIiQ74RoG4xFMP8vqiMa2GWeDabU3oMEXILoXBbe5v0un4MZubKIYxngc2i4Tp&#10;YWYHzRBxobFUu/IKlK7iQmop5PRJ3AUxG4pd5qoEbTWl3GRLtXxwgavFBcZDdCTOhUInY6YXs8wY&#10;yh2rbWvopexbMUXERDWqkNPdJCRlsTHLbKqhpnspoHnbamMWgC+8UEzdEQs5Q49d5oCLz+O6Y9t9&#10;uKQKd6DGajcdH2+l5kLneLZN39KdImjnlibxzrdYuCFYTLkSCzmzkrmdLThE99GRzI064MwH30lA&#10;hRtFiulkIpKzRjlkTjjLxch6o/QxG04s3MwWstA3B0nkZmYTTYkJb6gps67sFtKCzbCMWbovbKZv&#10;0fHxtLmWSSmOuBNiZhx73/L13hG5+UoJgm2/b4K3zs+mUIfNx7hZ9WjzERfa6VsZCJ3fLDfEZNFt&#10;linrFCTXPdlIfnnZtK5y5i3QurLSlaR1Fq63TA4jynAgRxhfnpbutaQ5jZ4RhIu3a3ERnR0yD/0O&#10;bubwV4sojc63SMP1mHGC5OwNqgX92KaYQSTQhMNOto4T6kSC0sE/e/OQYC3Z5zjzgap0HVhTmUl9&#10;a5x/pGurMEQ7lVIiHXuZTeCEG5WTwLzbkOoGa84okE4XytbHdDtc5iJMg6sDUohfzkEkccHCYBGn&#10;pPGleVxkH7wG+U2xZaC+VMu/eIPl3r9T4h3+d8p0s0uSx2e1TeUkOjlifmZPO/G17VMY/qb5PXYe&#10;8XVpolDN5zQ6LIdO3O2+2a60AXd9xBbNgzRrZ/O1Ikqnw9Jm1IZKcxvjnBNT4zACS9347oDMD81/&#10;zg9Tghvzw5SmJj5M2WdS0+ca5z9TzZwFJj5MOWTMD8/kFu+8252i/hmy9Cenhomy6civGr6dslKP&#10;cgoYXV3x7ShrTIRsNJkvuy2XuSbHZqpakJH0q8a1UVrHYBBKwXFNhXQZqjs4IQzj+Lx3Gibd49nI&#10;CgidRc9GVkMjGcQCoe3GGMs6D1ZbYe8aF71dNyKsRnwrxJJk+c5vBmtXYJiwbuJm9dheqe5o66pP&#10;5934dgAlkFO9RBxlcNntjl2BTYX0rAzErBAjlZcWoolpj8v3HiiBnPQl4iiXi13gDnAVSJlkdKVL&#10;2bo+XF7G1qWwBqSv4QJcKl03EcgtE02bSxknguGX4Xss7C3EXQLpizfi9iulxciCWqcjj1OFD4Tq&#10;Uk4JwwKX1eimhZrSMb1LhFDWlvSO80O7A85XlzMEITlIiaFfoe9TlBNiW8iEI0nNSV4SknK3JGla&#10;iv6V1EgioSpZsyl3TKr2a4WwcawWfLWHmds7S6PkLbFCzsmS9cpXnqbMKl99OiY4SXVTKmj705Tl&#10;JHt6r6+UhBkzc1IVUjoTqnAtpMv807vNhQUCxUQDCUN5S0xvKOTMmL2XoFP6il5SGmcvSdJ0P+hf&#10;cUwVEisLZcSNt/7HRtRfLaRMJg6ZHW7BjtU2AfcN6M6mTCqxEIYxbTaTb8tZTcwyY4KjWG2H2y7U&#10;/ipmJYqFuOgV4r8w+pzhxCxTvu2CXMdzbSeusY3xaruFlO3ELhOXNyUzOCrFLKyawllQuJ2YLFOg&#10;4SJTFPL1fXaZAkm01RyC1yIdLt2admK6FH6heDehXWaFYYrrVNzZheWyame1EAwTDyZjXbhoWbx4&#10;0SFTIGk/8MVqsaRUWwTBhK9YkfX8KTGc6SS95/zUnjYLImN/BYuRfENVOJGNb5/l8SbPJE1L0b82&#10;M8iKXEjF+aTiAHMalS/KpNwnDpmL8sQLTnW13sLNXL7fzpVUfYfNsJa5Fm7s+WIajfe+Otq5Mg5b&#10;phiTOvetHM+pxx3B8oViIhXu+Hip7a7MmUtpJHvsyZM/D926rEPmp+Y/02qAU5uwhHg/b5IwPzX/&#10;mZ5eV5nJHQ3yod/np+Y/49MxzUh8e84ektW9Nz4KQ5lAZHfEbJqpQlOhiRPClomc0DAAKZmrXQBf&#10;nyErxBowHWeMN12nFuqW6V+pb7oBG5jY75yJRMmEn4mS1mDXF6/q1oWUhCQr3LQzGwlMQ+kU11qh&#10;GLf9N9zBzKxt8H1IZ9bjteXqDfcKS2/IKUJSqyjDSOrJuR3zn6n3ONGH/WlK12F/mpJumJ/GLIXz&#10;MXGodt57t2f3MEvPwtCTPv07PQuFTteirIWbnt2XCRdbNDityFXmVwspHXdqIeWySSOjpehfaZQQ&#10;4pF2GivrFpmwvSZTCpbtsBAoBnFiDZYZ80vYZa72VNwd1sXDwbNMZOuoKWkO9Cpe4i5liuCJtdDU&#10;t3WPmymjkWBFLjK7sUlHW3ZeCOnU000xznYKP8O2+5DUdPZPbDteeHrXQls74YKkXEA8Lc1cX9oJ&#10;s/oXeRsTcWRIo0xK4ZEhV5kdooa+WEhJObLCjUw9r8T8GlvM/NT8Z+R3zJFhf5ryXNifplwV9qcp&#10;38SXn97TzhoXmKYTX9sZQRXOSr90O+ecSNLmwk3P7sqEmXJR+hm5VFshpmPuIErOpbSTs08kmXOh&#10;SWaAvS8dfN9+wJFrHP/naref/piHIhZyVjLzLBTzSmTIuZ32Qsq4titT8zDmloh9E4MEv7Yq4/wQ&#10;8eHy8jApV/lBztMQG8zZF9Jrzy+6Rwa+1JghyCueLXz5mu1Ytlkx8w3zqYxyE+720J5ALLnSh30b&#10;hiEq3WwL+BbzKJCTO5oFSiBlnyTgzAJvmYnrfMV2fNM23xuK7t5sKkV3y02q7sR5LOPkJyAyMmV+&#10;SEO3kHxvLavLN+Wiqzj5qbn/xaBuDQgrGbaWB8rKELsRU916bkpZVfdaiGVp8h5vrSScgYErhQsp&#10;M6+IMp/RRgC3piDyH0eBWxsSZTvhsjVIxcSwtUtX4JbStjKTwHXwYY3JDGyyjLIW7+tXzMVgJs2q&#10;J5QuSlsRRdnG/LgyOOZkMAsUXbo1la7jtLGxitZzDmqzQAnM7cHWMkquvStwngBylY/ZFhJkfmhP&#10;h0Q/bizkoozTiFN1C/soYUKk9FK2YdgsePN2nP3c93YLZHkDyjuQ3iB3Tawzc8ydYOk7UV3RlyLr&#10;L7ppBI3LHiD5sHAxzT25O4SUFyF2RJW7rDjDgKHM5UGDmqY7brZ+OewyKY8ZNi1bhx5nIeAyzi1g&#10;GBSBIHepgTEDfE2xMzYuTThN0tZwE0PH+QT4zXze1WnCKppxG48tDsPXKdBq4+kVYc5L2UZ59oYa&#10;IYVIExAFzo7uWR+8ZTaBNbK8xvFc3nQRiGD9FFC88dbjWn/O8QQeLOEBNoFtQ15qItACXASuMd6b&#10;eAR8BZBuIOIafJ12ybXbpYihTr6zTeSEOB+xibiIaQdYICcT2BU4q22cACWE0gIY6BwQ1ZGMaZuo&#10;E8zACDrkN9hEq4hdzxJ1Z+t/zgbIlW6CDsUObVvGqQQibo4WsgkcYSKJlA4zcBlwUZaHJ2HRM59r&#10;WSInNwKz/heQYjQVug0uz9igYpxWvKQ/PlwMF6PvZbr4phxbhpBnXJbPNYvQtbldu4Red+AzYunP&#10;rxXRZfksxxWQh8SliNJgXB7jFxCVnqLu8sjAeGU+o74YmLjXNmEoUW46mJC7FOmt/30ba6yrnU93&#10;gTl0HpDdK8vBQKbT9fXPp/MTLXyu58eHu58eHh/5x+Xzxz89Xg6/HnHG8Cf+X1Jn9dgj34z/fCbY&#10;bCaAkLeX6/vry8+XH76nv3083/3+84WK6dfb9YVf4/Pl+HL/cPvj8fUof/NT70/1+f78eHe6/PB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8xwA&#10;AFtDb250ZW50X1R5cGVzXS54bWxQSwECFAAKAAAAAACHTuJAAAAAAAAAAAAAAAAABgAAAAAAAAAA&#10;ABAAAADVGwAAX3JlbHMvUEsBAhQAFAAAAAgAh07iQIoUZjzRAAAAlAEAAAsAAAAAAAAAAQAgAAAA&#10;+RsAAF9yZWxzLy5yZWxzUEsBAhQACgAAAAAAh07iQAAAAAAAAAAAAAAAAAQAAAAAAAAAAAAQAAAA&#10;AAAAAGRycy9QSwECFAAUAAAACACHTuJAfcuA0NoAAAAMAQAADwAAAAAAAAABACAAAAAiAAAAZHJz&#10;L2Rvd25yZXYueG1sUEsBAhQAFAAAAAgAh07iQLR4ce6AGgAAvqEAAA4AAAAAAAAAAQAgAAAAKQEA&#10;AGRycy9lMm9Eb2MueG1sUEsFBgAAAAAGAAYAWQEAABseAAAAAA==&#10;" path="m281251,73107c380314,74540,460713,154800,460713,253690c460713,352581,380314,432841,281251,434274c182188,432841,103224,352581,103224,253690c103224,154800,182188,74540,281251,73107xm281365,57324c255526,58758,231122,63057,208153,73089c183749,83120,163651,97452,144989,114649c127763,133279,113408,153343,103359,177706c100488,183438,97617,190604,96181,197769c96181,197769,87568,223565,87568,253661c87568,276590,93310,299520,96181,308119c97617,315284,100488,322450,103359,329616c113408,352545,127763,374042,144989,391239c163651,409870,183749,422768,208153,432799c231122,442831,255526,448564,281365,448564c307205,448564,333045,442831,356013,432799c378982,422768,400515,409870,417741,391239c436403,374042,450759,352545,460808,329616c463679,322450,465114,315284,467985,308119c469421,299520,475163,276590,475163,253661c475163,223565,467985,197769,467985,197769c465114,190604,463679,183438,460808,177706c450759,153343,436403,133279,417741,114649c400515,97452,378982,83120,356013,73089c333045,63057,307205,58758,281365,57324xm231122,0c238299,1433,245477,4299,251219,8599c251219,8599,251219,8599,252655,8599c259832,14331,268446,17197,278494,18630c279930,18630,281365,18630,281365,18630c282801,18630,284237,18630,284237,18630c295721,17197,304334,14331,311512,8599c317254,4299,324432,1433,333045,0c341658,0,350271,0,358884,2866l360320,2866c364627,4299,367498,5732,370369,7166c371804,8599,371804,8599,373240,8599l373240,10032,374675,10032,377546,11465,380418,12898,380418,14331c380418,14331,381853,15764,381853,15764l383289,15764c383289,17197,384724,17197,384724,18630c390466,22930,394773,30095,396208,35828l396208,37261c400515,45860,407693,55891,417741,63057c419177,64490,420613,65923,422048,65923c430661,71656,440710,74522,449323,74522c449323,74522,449323,74522,450759,74522c456501,74522,463679,75955,470856,80254c478034,84554,485212,90286,490954,97452l492389,98885c493825,101751,496696,104617,498132,107483c498132,108916,498132,108916,498132,110350l499567,111783,499567,113216,501003,114649,501003,116082c501003,116082,501003,117515,502438,117515l502438,118948c502438,118948,502438,120381,502438,121814c502438,123248,503874,123248,503874,124681c505309,131846,503874,140445,502438,146177c498132,156209,499567,167674,502438,180572c502438,180572,503874,182005,503874,183438c511051,200636,542633,212100,542633,252228c542633,289488,518229,299520,509616,312418c506745,316718,505309,321017,502438,325316c502438,326749,502438,328182,502438,329616l502438,331049c499567,341080,499567,349679,502438,358278c502438,358278,502438,358278,502438,359711c503874,359711,503874,359711,503874,359711c505309,365443,505309,374042,503874,381207c502438,389806,499567,396972,493825,404137l564166,535983,489518,535983,450759,594741,386160,487258c386160,488691,384724,488691,384724,488691c378982,494423,370369,498723,361756,503022c357449,503022,354578,504455,351707,504455l350271,504455c350271,504455,348836,505888,348836,505888l347400,505888,345965,505888,343094,505888,340222,505888,338787,505888c338787,505888,337351,505888,335916,505888c334480,505888,334480,505888,333045,504455c325867,504455,318689,501589,312947,497289c304334,491557,294285,487258,281365,487258c269881,487258,258397,491557,251219,497289c245477,501589,238299,504455,231122,504455c229686,505888,228251,505888,226815,505888c226815,505888,225380,505888,223944,505888l221073,505888,219637,505888,218202,505888,216766,505888,215331,505888c213895,505888,213895,504455,212460,504455c209589,504455,205282,503022,202411,503022c192362,498723,185185,494423,179442,488691c178007,488691,178007,488691,178007,487258l111972,594741,74648,535983,0,535983,70342,404137c64599,396972,61728,389806,58857,381207c57422,374042,58857,365443,60293,359711c60293,358278,60293,358278,60293,358278c63164,349679,64599,341080,61728,331049l61728,329616c61728,328182,61728,326749,60293,325316c58857,321017,57422,316718,54551,312418c45937,299520,21533,289488,21533,252228c21533,212100,53115,200636,58857,183438c58857,183438,60293,183438,60293,183438c60293,182005,60293,180572,60293,180572c64599,167674,64599,156209,61728,146177c58857,140445,58857,131846,60293,124681c60293,123248,60293,123248,60293,121814l61728,121814c61728,120381,61728,118948,61728,118948l61728,117515c61728,117515,63164,116082,63164,116082l63164,114649,63164,113216,64599,111783,64599,110350c64599,108916,66035,108916,66035,107483c67470,104617,68906,101751,71777,98885l71777,97452c77519,90286,84697,83120,91875,80254c99052,75955,106230,74522,113408,74522c114843,74522,114843,74522,114843,74522c123456,74522,133505,71656,142118,65923c143554,65923,144989,64490,146425,63057c156474,55891,163651,45860,166523,37261l166523,35828c169394,30095,172265,22930,178007,18630c179442,17197,179442,17197,180878,15764c182313,15764,182313,14331,183749,14331l183749,12898,186620,11465,188056,10032,189491,10032,190927,8599c192362,8599,192362,8599,193798,7166c196669,5732,199540,4299,203846,2866c213895,0,222508,0,231122,0xe">
                <v:path o:connectlocs="85532,22232;140110,77151;85532,132069;31392,77151;85532,22232;85567,17433;63302,22227;44093,34866;31433,54043;29250,60144;26630,77142;29250,93703;31433,100241;44093,118981;63302,131620;85567,136415;108269,131620;127041,118981;140139,100241;142321,93703;144504,77142;142321,60144;140139,54043;127041,34866;108269,22227;85567,17433;70287,0;76399,2615;76836,2615;84694,5665;85567,5665;86441,5665;94735,2615;101284,0;109142,871;109579,871;112635,2179;113508,2615;113508,3050;113944,3050;114817,3486;115691,3922;115691,4358;116127,4794;116564,4794;117000,5665;120493,10895;120493,11331;127041,19176;128351,20048;136646,22663;137083,22663;143194,24406;149307,29636;149743,30072;151489,32687;151489,33559;151926,33994;151926,34430;152363,34866;152363,35302;152799,35738;152799,36173;152799,37045;153236,37917;152799,44454;152799,54914;153236,55786;165023,76706;154982,95011;152799,98933;152799,100241;152799,100677;152799,108957;152799,109393;153236,109393;153236,115930;150180,122904;171572,163000;148870,163000;137083,180870;117437,148182;117000,148618;110015,152976;106959,153412;106523,153412;106086,153848;105649,153848;105213,153848;104340,153848;103467,153848;103030,153848;102157,153848;101284,153412;95172,151233;85567,148182;76399,151233;70287,153412;68978,153848;68104,153848;67231,153848;66795,153848;66358,153848;65922,153848;65485,153848;64612,153412;61556,152976;54571,148618;54134,148182;34052,180870;22701,163000;0,163000;21392,122904;17899,115930;18336,109393;18336,108957;18772,100677;18772,100241;18336,98933;16589,95011;6548,76706;17899,55786;18336,55786;18336,54914;18772,44454;18336,37917;18336,37045;18772,37045;18772,36173;18772,35738;19209,35302;19209,34866;19209,34430;19645,33994;19645,33559;20082,32687;21828,30072;21828,29636;27940,24406;34489,22663;34925,22663;43220,20048;44530,19176;50642,11331;50642,10895;54134,5665;55007,4794;55881,4358;55881,3922;56754,3486;57190,3050;57627,3050;58063,2615;58937,2179;61992,871;7028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8277860</wp:posOffset>
                </wp:positionV>
                <wp:extent cx="6675120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1pt;margin-top:651.8pt;height:0pt;width:525.6pt;z-index:251634688;mso-width-relative:page;mso-height-relative:page;" filled="f" stroked="t" coordsize="21600,21600" o:gfxdata="UEsDBAoAAAAAAIdO4kAAAAAAAAAAAAAAAAAEAAAAZHJzL1BLAwQUAAAACACHTuJAdahyPNoAAAAN&#10;AQAADwAAAGRycy9kb3ducmV2LnhtbE2Py07DMBBF90j8gzVI7KidFFIIcSqIBAskKpEWwdKNhyQQ&#10;jyPbff193QWC5dw5unOmmO/NwLbofG9JQjIRwJAaq3tqJayWT1e3wHxQpNVgCSUc0MO8PD8rVK7t&#10;jt5wW4eWxRLyuZLQhTDmnPumQ6P8xI5IcfdlnVEhjq7l2qldLDcDT4XIuFE9xQudGrHqsPmpN0ZC&#10;/W4Wr9/DXSZuPh+q54/Hyi1eDlJeXiTiHljAffiD4aQf1aGMTmu7Ie3ZIGGWpZGM+VRMM2AnIkln&#10;18DWvxkvC/7/i/IIUEsDBBQAAAAIAIdO4kDVb3+c2wEAAIgDAAAOAAAAZHJzL2Uyb0RvYy54bWyt&#10;U0uOEzEQ3SNxB8t70p2g9Ixa6YzQRMOGTyTgABW3u9uSf3J50skluAASO1ixZM9tGI5B2Z3J8Nkh&#10;FKli1+e53qvq1dXBaLaXAZWzDZ/PSs6kFa5Vtm/4u7c3Ty45wwi2Be2sbPhRIr9aP360Gn0tF25w&#10;upWBEYjFevQNH2L0dVGgGKQBnDkvLQU7FwxEuoa+aAOMhG50sSjLqhhdaH1wQiKSdzMF+Trjd50U&#10;8XXXoYxMN5x6i9mGbHfJFusV1H0APyhxagP+oQsDytKjZ6gNRGC3Qf0FZZQIDl0XZ8KZwnWdEjJz&#10;IDbz8g82bwbwMnMhcdCfZcL/Byte7beBqbbhT2lSFgzN6O7D1+/vP/349pHs3ZfPjCIk0+ixpuxr&#10;uw2nG/ptSJwPXTDpn9iwQ5b2eJZWHiIT5Kyqi+W8WnIm7mPFQ6EPGJ9LZ1g6NFwrm1hDDfsXGOkx&#10;Sr1PSW7rbpTWeXLaspHWbnFR0nAF0AJ1GiIdjSdKaHvOQPe0mSKGDIlOqzaVJyAM/e5aB7YH2o5n&#10;VfrlJH1rXrp2clfLkrCnJk75uaHfgFJ3G8BhKsmhabOMirTeWpmGXxLOGUlbAkmKThqm0861xyxt&#10;9tO48zOn1Uz79Os9Vz98Q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ahyPNoAAAANAQAADwAA&#10;AAAAAAABACAAAAAiAAAAZHJzL2Rvd25yZXYueG1sUEsBAhQAFAAAAAgAh07iQNVvf5zbAQAAiAMA&#10;AA4AAAAAAAAAAQAgAAAAKQEAAGRycy9lMm9Eb2MueG1sUEsFBgAAAAAGAAYAWQEAAHY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8376285</wp:posOffset>
                </wp:positionV>
                <wp:extent cx="1315720" cy="548640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技能证书：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奖学金类：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15pt;margin-top:659.55pt;height:43.2pt;width:103.6pt;z-index:251635712;mso-width-relative:page;mso-height-relative:page;" filled="f" stroked="f" coordsize="21600,21600" o:gfxdata="UEsDBAoAAAAAAIdO4kAAAAAAAAAAAAAAAAAEAAAAZHJzL1BLAwQUAAAACACHTuJAz6OTDtoAAAAM&#10;AQAADwAAAGRycy9kb3ducmV2LnhtbE2PTU+DQBCG7yb+h82YeDF2F1pQkKWHqkntTewPWGAELDtL&#10;2O2H/97xpMd558k7zxTrix3FCWc/ONIQLRQIpMa1A3Ua9h+v948gfDDUmtERavhGD+vy+qoweevO&#10;9I6nKnSCS8jnRkMfwpRL6ZserfELNyHx7tPN1gQe5062szlzuR1lrFQqrRmIL/Rmwk2PzaE6Wg1v&#10;u9Vuv9nKr0M2PN9tHyol6/RF69ubSD2BCHgJfzD86rM6lOxUuyO1Xowa0njJJOfLKItAMBGnWQKi&#10;5milkgRkWcj/T5Q/UEsDBBQAAAAIAIdO4kBW2/zsiAEAAO4CAAAOAAAAZHJzL2Uyb0RvYy54bWyt&#10;UktOIzEQ3SNxB8t70kn4t9JBSAg2iEECDuC47bSl9ocqJ905DRK7OcQcZzTXmLLTBAQ7xKbs+vhV&#10;vVeeXfS2ZWsFaLyr+GQ05kw56WvjlhV/erw+OOMMo3C1aL1TFd8o5Bfz/b1ZF0o19Y1vawWMQByW&#10;Xah4E2MoiwJlo6zAkQ/KUVJ7sCKSC8uiBtERum2L6Xh8UnQe6gBeKkSKXm2TfJ7xtVYy/tIaVWRt&#10;xWm2mC1ku0i2mM9EuQQRGiOHMcQ3prDCOGq6g7oSUbAVmC9Q1kjw6HUcSW8Lr7WRKnMgNpPxJzYP&#10;jQgqcyFxMOxkwp+DlXfre2CmrvjhOWdOWNrRv5fff/+8MgqQOl3Akooewj0MHtI1Ue012HQSCdZn&#10;RTc7RVUfmaTg5HByfDol4SXljo/OTo6y5MX76wAYb5S3LF0qDrSxLKRY32KkjlT6VkJOmmbbP91i&#10;v+iHoRa+3hCRjjZZcXxeCUjCCSq+XEV/bTJUerMtHKBI1Nxh+ABpax/9XPX+Tef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M+jkw7aAAAADAEAAA8AAAAAAAAAAQAgAAAAIgAAAGRycy9kb3ducmV2&#10;LnhtbFBLAQIUABQAAAAIAIdO4kBW2/zs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技能证书：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奖学金类：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8376285</wp:posOffset>
                </wp:positionV>
                <wp:extent cx="6078855" cy="54864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CET4、CET6、计算机MS office二级证书、普通话二级甲等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2016年国家级一等奖学金、2017年学院级一等奖学金、院校二类创业奖金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15pt;margin-top:659.55pt;height:43.2pt;width:478.65pt;z-index:251636736;mso-width-relative:page;mso-height-relative:page;" filled="f" stroked="f" coordsize="21600,21600" o:gfxdata="UEsDBAoAAAAAAIdO4kAAAAAAAAAAAAAAAAAEAAAAZHJzL1BLAwQUAAAACACHTuJA6aWTUdsAAAAO&#10;AQAADwAAAGRycy9kb3ducmV2LnhtbE2PzU7DMBCE70i8g7VIXBC1TZq0DXF6KCCV3gh9ACdektDY&#10;jmL3h7dne4LbjPbT7EyxvtiBnXAKvXcK5EwAQ9d407tWwf7z7XEJLETtjB68QwU/GGBd3t4UOjf+&#10;7D7wVMWWUYgLuVbQxTjmnIemQ6vDzI/o6PblJ6sj2anlZtJnCrcDfxIi41b3jj50esRNh82hOloF&#10;77v5br/Z8u/Dqn952C4qwevsVan7OymegUW8xD8YrvWpOpTUqfZHZwIbyC+WCaEkErmSwK6ITNIM&#10;WE1qLtIUeFnw/zPKX1BLAwQUAAAACACHTuJAG0n/mogBAADuAgAADgAAAGRycy9lMm9Eb2MueG1s&#10;rVJLbtswEN0H6B0I7mvJQewaguWggOFugjRAkgPQFGkRED+doS35NAW66yFynKDXyJBW7KLdFd0M&#10;OR++mfeGy9vBduygAI13NZ9OSs6Uk74xblfz56fNxwVnGIVrROedqvlRIb9dfbha9qFS1771XaOA&#10;EYjDqg81b2MMVVGgbJUVOPFBOUpqD1ZEcmFXNCB6QrddcV2W86L30ATwUiFSdH1K8lXG11rJ+FVr&#10;VJF1NafZYraQ7TbZYrUU1Q5EaI0cxxD/MIUVxlHTM9RaRMH2YP6CskaCR6/jRHpbeK2NVJkDsZmW&#10;f7B5bEVQmQuJg+EsE/4/WHl/eABmmprfkDxOWNrRr+8/X19+MAqQOn3AiooewwOMHtI1UR002HQS&#10;CTZkRY9nRdUQmaTgvPy0WMxmnEnKzW4W8xNocXkdAOMX5S1Ll5oDbSwLKQ53GKkjlb6XkJOmOfVP&#10;tzhsh3GorW+ORKSnTdYcv+0FJOEEFX/eR78xGSq9ORWOUCRq7jB+gLS13/1cdfmmqz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ppZNR2wAAAA4BAAAPAAAAAAAAAAEAIAAAACIAAABkcnMvZG93bnJl&#10;di54bWxQSwECFAAUAAAACACHTuJAG0n/mo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CET4、CET6、计算机MS office二级证书、普通话二级甲等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2016年国家级一等奖学金、2017年学院级一等奖学金、院校二类创业奖金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2150745</wp:posOffset>
                </wp:positionV>
                <wp:extent cx="6675120" cy="31242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65" cy="3123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169.35pt;height:24.6pt;width:525.6pt;z-index:251638784;v-text-anchor:middle;mso-width-relative:page;mso-height-relative:page;" fillcolor="#F2F2F2 [3052]" filled="t" stroked="f" coordsize="21600,21600" o:gfxdata="UEsDBAoAAAAAAIdO4kAAAAAAAAAAAAAAAAAEAAAAZHJzL1BLAwQUAAAACACHTuJAfBs7Lt0AAAAL&#10;AQAADwAAAGRycy9kb3ducmV2LnhtbE2PwU6DQBCG7018h82YeGsXqCmILD2oJCZebCvR3rbsCKTs&#10;LLJbWn36bk/1ODNf/vn+bHnSHRtxsK0hAeEsAIZUGdVSLeBjU0wTYNZJUrIzhAJ+0cIyv5lkMlXm&#10;SCsc165mPoRsKgU0zvUp57ZqUEs7Mz2Sv32bQUvnx6HmapBHH647HgXBgmvZkv/QyB6fGqz264MW&#10;YLbj5k0Vxb4s/54/35OXr/Jn+yrE3W0YPAJzeHJXGC76Xh1y77QzB1KWdQLiReRJAfN5EgO7AGEU&#10;3wPb+VUSPwDPM/6/Q34GUEsDBBQAAAAIAIdO4kCdmce75AEAAJwDAAAOAAAAZHJzL2Uyb0RvYy54&#10;bWytU0tu2zAQ3RfoHQjua8lK7biC5SxiuJt+AqQ9wJiiJAL8gcNY9mkKdNdD9DhFr9Eh5TpNuisK&#10;AdSQHL158+ZpfXM0mh1kQOVsw+ezkjNphWuV7Rv++dPu1YozjGBb0M7Khp8k8pvNyxfr0deycoPT&#10;rQyMQCzWo2/4EKOviwLFIA3gzHlp6bJzwUCkbeiLNsBI6EYXVVkui9GF1gcnJCKdbqdLvsn4XSdF&#10;/Nh1KCPTDSduMa8hr/u0Fps11H0APyhxpgH/wMKAslT0ArWFCOwhqL+gjBLBoeviTDhTuK5TQuYe&#10;qJt5+ayb+wG8zL2QOOgvMuH/gxUfDneBqbbh1WvOLBia0c8v3358/8rogNQZPdaUdO/vwnmHFKZW&#10;j10w6U1NsGNW9HRRVB4jE3S4XF4v5ssFZ4LurubV1SqDFo9f+4DxrXSGpaDhgSaWhYTDO4xUkVJ/&#10;p6Ri6LRqd0rrvAn9/lYHdgCa7q5KT/5WP5j3rp2O3yzKMo+ZgHDKz6BPgLRlI7m3uqZUJoB82GmI&#10;FBpPyqDtOQPdk8FFDLmCdYlDNk9itwUcpnIZdnKVUZGsrZVp+Io4XFhoSwSSrJOQKdq79kRjCFHf&#10;usmoYMXgyKepYFIhZZEFMvWzXZPH/tznrMefav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Bs7&#10;Lt0AAAALAQAADwAAAAAAAAABACAAAAAiAAAAZHJzL2Rvd25yZXYueG1sUEsBAhQAFAAAAAgAh07i&#10;QJ2Zx7vkAQAAnAMAAA4AAAAAAAAAAQAgAAAALA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2150745</wp:posOffset>
                </wp:positionV>
                <wp:extent cx="313055" cy="31242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" cy="31238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169.35pt;height:24.6pt;width:24.65pt;z-index:251639808;v-text-anchor:middle;mso-width-relative:page;mso-height-relative:page;" fillcolor="#2F5597 [3204]" filled="t" stroked="f" coordsize="21600,21600" o:gfxdata="UEsDBAoAAAAAAIdO4kAAAAAAAAAAAAAAAAAEAAAAZHJzL1BLAwQUAAAACACHTuJA+yROVtgAAAAK&#10;AQAADwAAAGRycy9kb3ducmV2LnhtbE2Py07DMBBF90j8gzVI7KjTVG0ejVMBKkJilwJ7N54mUe2x&#10;id20/D3uqixn5ujOudXmYjSbcPSDJQHzWQIMqbVqoE7A1+fbUw7MB0lKakso4Bc9bOr7u0qWyp6p&#10;wWkXOhZDyJdSQB+CKzn3bY9G+pl1SPF2sKORIY5jx9UozzHcaJ4myYobOVD80EuHrz22x93JCPCT&#10;/j4W2/dn/pPYrSlc8+FeGiEeH+bJGljAS7jBcNWP6lBHp709kfJMC8hWaSQFLBZ5BuwKpMslsH3c&#10;5FkBvK74/wr1H1BLAwQUAAAACACHTuJAa3W0m9MBAAB5AwAADgAAAGRycy9lMm9Eb2MueG1srVPN&#10;jtMwEL4j8Q6W7zRpStkSNd3DVuWCYKVdHmDqOIkl/2lsmvZpkLjxEDwO4jUYO6HLzw2Rg+OxJ983&#10;3zeT7e3ZaHaSGJSzDV8uSs6kFa5Vtm/4h8fDiw1nIYJtQTsrG36Rgd/unj/bjr6WlRucbiUyArGh&#10;Hn3Dhxh9XRRBDNJAWDgvLV12Dg1ECrEvWoSR0I0uqrJ8VYwOW49OyBDodD9d8l3G7zop4vuuCzIy&#10;3XCqLeYV83pMa7HbQt0j+EGJuQz4hyoMKEukV6g9RGAfUf0FZZRAF1wXF8KZwnWdEjJrIDXL8g81&#10;DwN4mbWQOcFfbQr/D1a8O90jU23DqzVnFgz16PunL9++fmZ0QO6MPtSU9ODvcY4CbZPUc4cmvUkE&#10;O2dHL1dH5TkyQYer5Yq6xJmgq9WyWm1eJszi6WOPIb6RzrC0aThSw7KPcHob4pT6MyVxBadVe1Ba&#10;5wD7451GdgJqbnVYr1/fzOi/pWnLRhrN6iYXAjRknYZINRlPsoPtOQPd0/SKiJnbusRA5FAn7j2E&#10;YeLIsIkCaqMiza1WpuGbMj0zs7YkL3k2uZR2R9deyGOM+s5NUwhWDI6GMBEmjSmL+puNmWcxDdCv&#10;cc56+mN2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7JE5W2AAAAAoBAAAPAAAAAAAAAAEAIAAA&#10;ACIAAABkcnMvZG93bnJldi54bWxQSwECFAAUAAAACACHTuJAa3W0m9MBAAB5AwAADgAAAAAAAAAB&#10;ACAAAAAn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2120900</wp:posOffset>
                </wp:positionV>
                <wp:extent cx="1559560" cy="377190"/>
                <wp:effectExtent l="0" t="0" r="0" b="444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23" cy="37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i/>
                                <w:iCs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pt;margin-top:167pt;height:29.7pt;width:122.8pt;z-index:251640832;v-text-anchor:middle;mso-width-relative:page;mso-height-relative:page;" filled="f" stroked="f" coordsize="21600,21600" o:gfxdata="UEsDBAoAAAAAAIdO4kAAAAAAAAAAAAAAAAAEAAAAZHJzL1BLAwQUAAAACACHTuJAXB7g79kAAAAL&#10;AQAADwAAAGRycy9kb3ducmV2LnhtbE2PwU7DMBBE70j8g7VI3KjdJkAJcSqBhBDqoaK0d8d2k4h4&#10;HdlO0v49ywluuzuj2Tfl5ux6NtkQO48SlgsBzKL2psNGwuHr7W4NLCaFRvUerYSLjbCprq9KVRg/&#10;46ed9qlhFIKxUBLalIaC86hb61Rc+MEiaScfnEq0hoaboGYKdz1fCfHAneqQPrRqsK+t1d/70Uk4&#10;+tPL7HSNH9Nl143v26D1eivl7c1SPANL9pz+zPCLT+hQEVPtRzSR9RKyVU7oiYYsp1LkuH8UObCa&#10;Lk9ZDrwq+f8O1Q9QSwMEFAAAAAgAh07iQG2sjR7IAQAAXAMAAA4AAABkcnMvZTJvRG9jLnhtbK1T&#10;wY7TMBC9I/EPlu80aVbdLlHTPWy1XBCstPABU8dOLNkeyzZN+jVI3PgIPgfxG4zd0l3BDW0O9ng8&#10;fjPz5mVzO1vDDjJEja7jy0XNmXQCe+2Gjn/+dP/mhrOYwPVg0MmOH2Xkt9vXrzaTb2WDI5peBkYg&#10;LraT7/iYkm+rKopRWogL9NLRpcJgIdExDFUfYCJ0a6qmrq+rCUPvAwoZI3l3p0u+LfhKSZE+KhVl&#10;YqbjVFsqayjrPq/VdgPtEMCPWpzLgP+owoJ2lPQCtYME7EvQ/0BZLQJGVGkh0FaolBay9EDdLOu/&#10;unkcwcvSC5ET/YWm+HKw4sPhITDdd7y55syBpRn9+vr9549vjBzEzuRjS0GP/iGcT5HM3Oqsgs07&#10;NcHmwujxwqicExPkXK5Wb1fNFWeC7q7W63pZQKun1z7E9E6iZdnoeKCJFSLh8D4mykihf0JyMof3&#10;2pgyNePYRBmadU2DFUDiUQYSmdZTO9ENnIEZSJUihQL57G2G3EEc2QFIGBGN7k9SsDqRHo22Hb+p&#10;85fdVINxtGUuTt1nK837+UzJHvsj0RiSucOT0MCJEUlnOXdGyA9ohAXrLLeskefnEvX0U2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we4O/ZAAAACwEAAA8AAAAAAAAAAQAgAAAAIgAAAGRycy9k&#10;b3ducmV2LnhtbFBLAQIUABQAAAAIAIdO4kBtrI0eyAEAAFwDAAAOAAAAAAAAAAEAIAAAACgBAABk&#10;cnMvZTJvRG9jLnhtbFBLBQYAAAAABgAGAFkBAABi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i/>
                          <w:iCs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 xml:space="preserve">Education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2120900</wp:posOffset>
                </wp:positionV>
                <wp:extent cx="1100455" cy="36449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280" cy="364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5pt;margin-top:167pt;height:28.7pt;width:86.65pt;z-index:251641856;v-text-anchor:middle;mso-width-relative:page;mso-height-relative:page;" filled="f" stroked="f" coordsize="21600,21600" o:gfxdata="UEsDBAoAAAAAAIdO4kAAAAAAAAAAAAAAAAAEAAAAZHJzL1BLAwQUAAAACACHTuJAJ49bSdcAAAAL&#10;AQAADwAAAGRycy9kb3ducmV2LnhtbE2PQUvEMBCF74L/IYzgzU1rq9TadEFBRPYgu+o9TWbbYjMp&#10;Tdru/nvHk97eYx5vvldtT24QC06h96Qg3SQgkIy3PbUKPj9ebgoQIWqyevCECs4YYFtfXlS6tH6l&#10;PS6H2AouoVBqBV2MYyllMB06HTZ+ROLb0U9OR7ZTK+2kVy53g7xNknvpdE/8odMjPndovg+zU/Dl&#10;j0+rMw29Lef3fn7dTcYUO6Wur9LkEUTEU/wLwy8+o0PNTI2fyQYxsM/veEtUkGU5C05kaZGBaFg8&#10;pDnIupL/N9Q/UEsDBBQAAAAIAIdO4kB8pWZ7xQEAAFwDAAAOAAAAZHJzL2Uyb0RvYy54bWytU0tu&#10;2zAQ3RfoHQjua8lKkBiC5SxqpJuiDZD2AGOKtAjwBw5ryacp0F0P0eMUvUaHlOIE7a6oF/RwOHwz&#10;7/FpezdZw04yovau4+tVzZl0wvfaHTv++dP9mw1nmMD1YLyTHT9L5He716+2Y2hl4wdvehkZgThs&#10;x9DxIaXQVhWKQVrAlQ/S0aHy0UKibTxWfYSR0K2pmrq+qUYf+xC9kIiU3c+HfFfwlZIifVQKZWKm&#10;4zRbKmss6yGv1W4L7TFCGLRYxoB/mMKCdtT0ArWHBOxL1H9BWS2iR6/SSnhbeaW0kIUDsVnXf7B5&#10;HCDIwoXEwXCRCf8frPhweohM9x1vbjlzYOmNfn39/vPHN0YJUmcM2FLRY3iIyw4pzFQnFW3+JxJs&#10;KoqeL4rKKTFByfW6rpsNCS/o7Orm+qq5zqDV8+0QMb2T3rIcdDzSixUh4fQe01z6VJKbOX+vjaE8&#10;tMaxkTo0t3XGBzKPMpAotIHooDtyBuZIrhQpFsgXdzPkHnBgJyBjoDe6n61gdSI/Gm07vqnzbxnX&#10;OJo6azGzz1GaDtMiycH3Z5IxJvPWz0YDJwZPPsu9M4t8gZ6wUF/slj3ycl+qnj+K3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nj1tJ1wAAAAsBAAAPAAAAAAAAAAEAIAAAACIAAABkcnMvZG93bnJl&#10;di54bWxQSwECFAAUAAAACACHTuJAfKVme8UBAABcAwAADgAAAAAAAAABACAAAAAmAQAAZHJzL2Uy&#10;b0RvYy54bWxQSwUGAAAAAAYABgBZAQAAX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2245995</wp:posOffset>
                </wp:positionV>
                <wp:extent cx="192405" cy="128905"/>
                <wp:effectExtent l="0" t="0" r="0" b="5080"/>
                <wp:wrapNone/>
                <wp:docPr id="28" name="mortarboard_251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2398" cy="128675"/>
                        </a:xfrm>
                        <a:custGeom>
                          <a:avLst/>
                          <a:gdLst>
                            <a:gd name="connsiteX0" fmla="*/ 585129 w 607639"/>
                            <a:gd name="connsiteY0" fmla="*/ 323966 h 406386"/>
                            <a:gd name="connsiteX1" fmla="*/ 607639 w 607639"/>
                            <a:gd name="connsiteY1" fmla="*/ 346460 h 406386"/>
                            <a:gd name="connsiteX2" fmla="*/ 607639 w 607639"/>
                            <a:gd name="connsiteY2" fmla="*/ 383981 h 406386"/>
                            <a:gd name="connsiteX3" fmla="*/ 585129 w 607639"/>
                            <a:gd name="connsiteY3" fmla="*/ 406386 h 406386"/>
                            <a:gd name="connsiteX4" fmla="*/ 562618 w 607639"/>
                            <a:gd name="connsiteY4" fmla="*/ 383981 h 406386"/>
                            <a:gd name="connsiteX5" fmla="*/ 562618 w 607639"/>
                            <a:gd name="connsiteY5" fmla="*/ 346460 h 406386"/>
                            <a:gd name="connsiteX6" fmla="*/ 585129 w 607639"/>
                            <a:gd name="connsiteY6" fmla="*/ 323966 h 406386"/>
                            <a:gd name="connsiteX7" fmla="*/ 140637 w 607639"/>
                            <a:gd name="connsiteY7" fmla="*/ 226585 h 406386"/>
                            <a:gd name="connsiteX8" fmla="*/ 282423 w 607639"/>
                            <a:gd name="connsiteY8" fmla="*/ 273765 h 406386"/>
                            <a:gd name="connsiteX9" fmla="*/ 303785 w 607639"/>
                            <a:gd name="connsiteY9" fmla="*/ 277230 h 406386"/>
                            <a:gd name="connsiteX10" fmla="*/ 325146 w 607639"/>
                            <a:gd name="connsiteY10" fmla="*/ 273765 h 406386"/>
                            <a:gd name="connsiteX11" fmla="*/ 466932 w 607639"/>
                            <a:gd name="connsiteY11" fmla="*/ 226585 h 406386"/>
                            <a:gd name="connsiteX12" fmla="*/ 466932 w 607639"/>
                            <a:gd name="connsiteY12" fmla="*/ 303441 h 406386"/>
                            <a:gd name="connsiteX13" fmla="*/ 451623 w 607639"/>
                            <a:gd name="connsiteY13" fmla="*/ 324676 h 406386"/>
                            <a:gd name="connsiteX14" fmla="*/ 310905 w 607639"/>
                            <a:gd name="connsiteY14" fmla="*/ 371500 h 406386"/>
                            <a:gd name="connsiteX15" fmla="*/ 303785 w 607639"/>
                            <a:gd name="connsiteY15" fmla="*/ 372655 h 406386"/>
                            <a:gd name="connsiteX16" fmla="*/ 296664 w 607639"/>
                            <a:gd name="connsiteY16" fmla="*/ 371500 h 406386"/>
                            <a:gd name="connsiteX17" fmla="*/ 156035 w 607639"/>
                            <a:gd name="connsiteY17" fmla="*/ 324676 h 406386"/>
                            <a:gd name="connsiteX18" fmla="*/ 140637 w 607639"/>
                            <a:gd name="connsiteY18" fmla="*/ 303441 h 406386"/>
                            <a:gd name="connsiteX19" fmla="*/ 303775 w 607639"/>
                            <a:gd name="connsiteY19" fmla="*/ 0 h 406386"/>
                            <a:gd name="connsiteX20" fmla="*/ 310896 w 607639"/>
                            <a:gd name="connsiteY20" fmla="*/ 1155 h 406386"/>
                            <a:gd name="connsiteX21" fmla="*/ 592241 w 607639"/>
                            <a:gd name="connsiteY21" fmla="*/ 94839 h 406386"/>
                            <a:gd name="connsiteX22" fmla="*/ 607639 w 607639"/>
                            <a:gd name="connsiteY22" fmla="*/ 116170 h 406386"/>
                            <a:gd name="connsiteX23" fmla="*/ 607639 w 607639"/>
                            <a:gd name="connsiteY23" fmla="*/ 248696 h 406386"/>
                            <a:gd name="connsiteX24" fmla="*/ 585121 w 607639"/>
                            <a:gd name="connsiteY24" fmla="*/ 271183 h 406386"/>
                            <a:gd name="connsiteX25" fmla="*/ 562603 w 607639"/>
                            <a:gd name="connsiteY25" fmla="*/ 248696 h 406386"/>
                            <a:gd name="connsiteX26" fmla="*/ 562603 w 607639"/>
                            <a:gd name="connsiteY26" fmla="*/ 147280 h 406386"/>
                            <a:gd name="connsiteX27" fmla="*/ 466922 w 607639"/>
                            <a:gd name="connsiteY27" fmla="*/ 179189 h 406386"/>
                            <a:gd name="connsiteX28" fmla="*/ 310896 w 607639"/>
                            <a:gd name="connsiteY28" fmla="*/ 231097 h 406386"/>
                            <a:gd name="connsiteX29" fmla="*/ 303775 w 607639"/>
                            <a:gd name="connsiteY29" fmla="*/ 232252 h 406386"/>
                            <a:gd name="connsiteX30" fmla="*/ 296655 w 607639"/>
                            <a:gd name="connsiteY30" fmla="*/ 231097 h 406386"/>
                            <a:gd name="connsiteX31" fmla="*/ 140629 w 607639"/>
                            <a:gd name="connsiteY31" fmla="*/ 179189 h 406386"/>
                            <a:gd name="connsiteX32" fmla="*/ 15398 w 607639"/>
                            <a:gd name="connsiteY32" fmla="*/ 137414 h 406386"/>
                            <a:gd name="connsiteX33" fmla="*/ 0 w 607639"/>
                            <a:gd name="connsiteY33" fmla="*/ 116170 h 406386"/>
                            <a:gd name="connsiteX34" fmla="*/ 15398 w 607639"/>
                            <a:gd name="connsiteY34" fmla="*/ 94839 h 406386"/>
                            <a:gd name="connsiteX35" fmla="*/ 296655 w 607639"/>
                            <a:gd name="connsiteY35" fmla="*/ 1155 h 406386"/>
                            <a:gd name="connsiteX36" fmla="*/ 303775 w 607639"/>
                            <a:gd name="connsiteY36" fmla="*/ 0 h 406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07639" h="406386">
                              <a:moveTo>
                                <a:pt x="585129" y="323966"/>
                              </a:moveTo>
                              <a:cubicBezTo>
                                <a:pt x="597496" y="323966"/>
                                <a:pt x="607639" y="334102"/>
                                <a:pt x="607639" y="346460"/>
                              </a:cubicBezTo>
                              <a:lnTo>
                                <a:pt x="607639" y="383981"/>
                              </a:lnTo>
                              <a:cubicBezTo>
                                <a:pt x="607639" y="396339"/>
                                <a:pt x="597496" y="406386"/>
                                <a:pt x="585129" y="406386"/>
                              </a:cubicBezTo>
                              <a:cubicBezTo>
                                <a:pt x="572672" y="406386"/>
                                <a:pt x="562618" y="396339"/>
                                <a:pt x="562618" y="383981"/>
                              </a:cubicBezTo>
                              <a:lnTo>
                                <a:pt x="562618" y="346460"/>
                              </a:lnTo>
                              <a:cubicBezTo>
                                <a:pt x="562618" y="334102"/>
                                <a:pt x="572672" y="323966"/>
                                <a:pt x="585129" y="323966"/>
                              </a:cubicBezTo>
                              <a:close/>
                              <a:moveTo>
                                <a:pt x="140637" y="226585"/>
                              </a:moveTo>
                              <a:lnTo>
                                <a:pt x="282423" y="273765"/>
                              </a:lnTo>
                              <a:cubicBezTo>
                                <a:pt x="289366" y="275986"/>
                                <a:pt x="296575" y="277230"/>
                                <a:pt x="303785" y="277230"/>
                              </a:cubicBezTo>
                              <a:cubicBezTo>
                                <a:pt x="311083" y="277230"/>
                                <a:pt x="318293" y="275986"/>
                                <a:pt x="325146" y="273765"/>
                              </a:cubicBezTo>
                              <a:lnTo>
                                <a:pt x="466932" y="226585"/>
                              </a:lnTo>
                              <a:lnTo>
                                <a:pt x="466932" y="303441"/>
                              </a:lnTo>
                              <a:cubicBezTo>
                                <a:pt x="466932" y="313036"/>
                                <a:pt x="460791" y="321655"/>
                                <a:pt x="451623" y="324676"/>
                              </a:cubicBezTo>
                              <a:lnTo>
                                <a:pt x="310905" y="371500"/>
                              </a:lnTo>
                              <a:cubicBezTo>
                                <a:pt x="308591" y="372300"/>
                                <a:pt x="306188" y="372655"/>
                                <a:pt x="303785" y="372655"/>
                              </a:cubicBezTo>
                              <a:cubicBezTo>
                                <a:pt x="301382" y="372655"/>
                                <a:pt x="298978" y="372300"/>
                                <a:pt x="296664" y="371500"/>
                              </a:cubicBezTo>
                              <a:lnTo>
                                <a:pt x="156035" y="324676"/>
                              </a:lnTo>
                              <a:cubicBezTo>
                                <a:pt x="146868" y="321655"/>
                                <a:pt x="140637" y="313036"/>
                                <a:pt x="140637" y="303441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306178" y="0"/>
                                <a:pt x="308582" y="444"/>
                                <a:pt x="310896" y="1155"/>
                              </a:cubicBezTo>
                              <a:lnTo>
                                <a:pt x="592241" y="94839"/>
                              </a:lnTo>
                              <a:cubicBezTo>
                                <a:pt x="601409" y="97861"/>
                                <a:pt x="607639" y="106482"/>
                                <a:pt x="607639" y="116170"/>
                              </a:cubicBezTo>
                              <a:lnTo>
                                <a:pt x="607639" y="248696"/>
                              </a:lnTo>
                              <a:cubicBezTo>
                                <a:pt x="607639" y="261139"/>
                                <a:pt x="597493" y="271183"/>
                                <a:pt x="585121" y="271183"/>
                              </a:cubicBezTo>
                              <a:cubicBezTo>
                                <a:pt x="572660" y="271183"/>
                                <a:pt x="562603" y="261139"/>
                                <a:pt x="562603" y="248696"/>
                              </a:cubicBezTo>
                              <a:lnTo>
                                <a:pt x="562603" y="147280"/>
                              </a:lnTo>
                              <a:lnTo>
                                <a:pt x="466922" y="179189"/>
                              </a:lnTo>
                              <a:lnTo>
                                <a:pt x="310896" y="231097"/>
                              </a:lnTo>
                              <a:cubicBezTo>
                                <a:pt x="308582" y="231897"/>
                                <a:pt x="306178" y="232252"/>
                                <a:pt x="303775" y="232252"/>
                              </a:cubicBezTo>
                              <a:cubicBezTo>
                                <a:pt x="301372" y="232252"/>
                                <a:pt x="298969" y="231897"/>
                                <a:pt x="296655" y="231097"/>
                              </a:cubicBezTo>
                              <a:lnTo>
                                <a:pt x="140629" y="179189"/>
                              </a:lnTo>
                              <a:lnTo>
                                <a:pt x="15398" y="137414"/>
                              </a:lnTo>
                              <a:cubicBezTo>
                                <a:pt x="6231" y="134392"/>
                                <a:pt x="0" y="125770"/>
                                <a:pt x="0" y="116170"/>
                              </a:cubicBezTo>
                              <a:cubicBezTo>
                                <a:pt x="0" y="106482"/>
                                <a:pt x="6231" y="97861"/>
                                <a:pt x="15398" y="94839"/>
                              </a:cubicBezTo>
                              <a:lnTo>
                                <a:pt x="296655" y="1155"/>
                              </a:lnTo>
                              <a:cubicBezTo>
                                <a:pt x="298969" y="444"/>
                                <a:pt x="301372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rtarboard_251050" o:spid="_x0000_s1026" o:spt="100" style="position:absolute;left:0pt;margin-left:42.3pt;margin-top:176.85pt;height:10.15pt;width:15.15pt;z-index:251642880;mso-width-relative:page;mso-height-relative:page;" fillcolor="#FFFFFF [3212]" filled="t" stroked="f" coordsize="607639,406386" o:gfxdata="UEsDBAoAAAAAAIdO4kAAAAAAAAAAAAAAAAAEAAAAZHJzL1BLAwQUAAAACACHTuJAIB7BvtkAAAAK&#10;AQAADwAAAGRycy9kb3ducmV2LnhtbE2PwU7DMAyG70i8Q2QkbizpVtZRmu6AhMQFxAbTOGaNaSqa&#10;pErSrfD0eCc42v71+fur9WR7dsQQO+8kZDMBDF3jdedaCe9vjzcrYDEpp1XvHUr4xgjr+vKiUqX2&#10;J7fB4za1jCAulkqCSWkoOY+NQavizA/o6Pbpg1WJxtByHdSJ4LbncyGW3KrO0QejBnww2HxtRyth&#10;sTcvT+N8Cq/m2f7wKeVFt/uQ8voqE/fAEk7pLwxnfVKHmpwOfnQ6sl7CKl9Skli3iwLYOZDld8AO&#10;tClyAbyu+P8K9S9QSwMEFAAAAAgAh07iQLfd+JnxBwAAfScAAA4AAABkcnMvZTJvRG9jLnhtbK1a&#10;TY/bNhC9F+h/EHws0FgkJUoy4g3aBOklbQMkBdJToZXltVFbMiTtepNf3xlStIaytySL5rBZLfk4&#10;X29G5FCv3zwfD9FT3fX7tlkv2Kt4EdVN1W72zcN68cfn9z/mi6gfymZTHtqmXi++1v3izd33370+&#10;n1Y1b3ftYVN3ESzS9Kvzab3YDcNptVz21a4+lv2r9lQ3MLhtu2M5wGP3sNx05RlWPx6WPI7l8tx2&#10;m1PXVnXfw1/f6cHFnVp/u62r4ffttq+H6LBegG6D+tmpn/f4c3n3ulw9dOVpt69GNcr/oMWx3Dcg&#10;9LLUu3Ioo8duf7XUcV91bd9uh1dVe1y22+2+qpUNYA2LZ9Z82pWnWtkCzulPFzf1/9+y1W9PH7to&#10;v1kvOESqKY8Qo2PbDWV335bd5i+esjhVbjqf+hXM/nT62KGh/elDW/3dR037dlc2D/VP/QmcDRRA&#10;ly6tyfjQAyy6P//abkBA+Ti0ylvP2+6Ii4EfomcVlK+XoNTPQ1TBH1nBRQG6VTDEeC6zVEkoVwZc&#10;PfbDL3WrFiqfPvSDjukGflMR2YxmVW3T9Puh/gI82B4PEOYfllGap4wX0TmScSZFMfJhDvmTQgTo&#10;I2W0i5JYily+APnCiBS9uFMKhYhEJjJ2SuHhUihE5OBb5pQiiBRPj1GIdpRTSkKlSC5Z7vQYhXja&#10;koZLoRDPuEgqxY9jFOLJsYxIYejlzOkxCuFcQjSdcYHku+QLz3nChVOKBclEJt1SCiJFxCIDxVxZ&#10;SSE8y7hw5wuzMzlliXSKsTDczxpGczmRshDcLYdiPGPDaDb7yqEYcHWSuCsAs/I5ZdKDBBZG8ERm&#10;HlXTymgWF7GbBszCZCyNPXhg5bQf3ZiFySB53KxmNKs5vDdk4uYBxQhPe2hes1TGwsNvFOMbH5rZ&#10;niWHUYwv32huYznIPOyhGDcFuFUKWJwX7lJgYRjzIACnSZ0WnEOyueqahSkSeEc7azSnOe253bAw&#10;jEmWeTiN1gFfORTDk1yCo127J05zWm05PNxGMTxjLBduOTSnU9h0xO6XG6cYX3toTvvKoRiWZDz3&#10;iA/NaXwfcPd7h1MMywqWe/DNymnP5KEYLqC4Z+740Jz2rAOcYrjgPOVOOYIWA6zTkNquNLUxfvYI&#10;Wg6wfnocPmyMX3wErQcshV2+2xwLIrKEJW630dSO3SLodM+KI2hWe1pCIX71U1g57Rl/ivF6GQia&#10;0Z5stjB2AVhCv8Ecc8udOflWz8149IXfIjib45EaT8KntsdTNj0Hw5naPMIZF0/u5QpQONsBBh5T&#10;sD72+4KBaRTMgyQDhyhYBIGBGRScBIEh3hRsGhF+DoPQU7DqG3h7Gyo0BWdBakPZpeA8CAy1lIJV&#10;h8RbbTw5UTQ8B3FsTrIwluHZyJIexjM8vljwMKbhqcSCh3ENDxsWPIxteO6w4GF8YzPCwXNQ4GaU&#10;gxNAEHxGOhbGOtykU9vhOUQ67r4teBjrcFdtwcNYx2esg+cg5Wesg310EHzGOtjqBsFnrONhrMON&#10;qOW6MNZhB9uCh7EOt40WPIx1uBukcHgOcR1u8ix4GOtwv2fBw1gnZqyD5yDlZ6yDPVsQfMY62IwF&#10;wWesgx0TgeuX1bgj6uCOAq+CDuoqaFhEcBXULSK4CrpHDOyRygE3UubX6LxejDcD0W69GDv+OHps&#10;n+rPrZo34K5Kt8VVEHTzdtRhmlc93u+rn+tvFqrIkkKrP6FAC7WkEQxxFSJhsQrprUF1VWBstqQc&#10;GiqNLqga/yPGzLqlIcUUUpgrEq1hOqk/ukY7ce6RaRCjYWloP43LQm8t04SekMZwPDxjRwm9cq0Q&#10;GaQW2lKMvaM0gqGeNLNs7DXmKjTppP51UF/iiS2lOrR9rXw58UdL1j03Zb5uEV/xzOit5+uGvZ6v&#10;WtceMed5IaRmJc/SwtxxjQsWMoU7OPS/7rnjgiY4eKbJ54NeMRcMmgi6Ct1YluW8MINzhQTcUSZG&#10;W7xqGC20PWp7RXfKr71oZpn/tclkNhgI7XIPH1IMA5SqScZNcLMHx3glXnAGvQbqw0R118dBbJp7&#10;2IPNh1j7XTeMPTQUcZ4aJfDuRL2vjIYihiQbs0x1uqmGJMriMugX5ZiJXGf2hDQyeZEX2UXmTCHd&#10;O9deUS1xD6/oPvi1J010bYaY/JK5HJW4Cg1JPnEVVDpIWWJLeTmz0atjYpmtw5T89iJaVYzR6K9Z&#10;7PJ0dHKSqDex8TDQBLrcyiHYr/Bwoe5YK4RqpHjwSsbgCb2XgnBKlSxGAfI2YbFMQEtSPOig6kZ7&#10;6EcwuhPrpaC66lcVTDJ245VmSg22kKmGuhGtvKH7yzc1vBUrfCdIvUOckMYruh+sl71WSDWl9aDq&#10;nd+UaSitmUEW1H3jmVfs2bpNrCTo7u+/ziYc0j3c2exb1mOpGRkJGMhyxBjrCY11s9YevCTFNOhd&#10;asZNxIQ0MrHUSM3Ra4V0+1d7XHV1Rwtty2wfYvKPBwgPH6o2pna46rN6uBAuXPULg4lEFFbeaFox&#10;nmaZVQfGv7+cSrZBmjoj6Do5jfyrnJ6MoRXCXtt2FnEwKUNmjo3UWpF4zUsavFHGMFvG36im9sKm&#10;EAOZcNOvWp+X3b9i2PRZUd8e9pv3+8MBWdt3D/dvD130VMJB4r36N8bPmnZQXdSmRRiwHVbEv6gv&#10;o/BjKPxCrV/dt5uvHzscxif4xktNHL9Hw4/I6LOaNX01d/c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woAAFtDb250ZW50X1R5cGVzXS54bWxQ&#10;SwECFAAKAAAAAACHTuJAAAAAAAAAAAAAAAAABgAAAAAAAAAAABAAAABFCQAAX3JlbHMvUEsBAhQA&#10;FAAAAAgAh07iQIoUZjzRAAAAlAEAAAsAAAAAAAAAAQAgAAAAaQkAAF9yZWxzLy5yZWxzUEsBAhQA&#10;CgAAAAAAh07iQAAAAAAAAAAAAAAAAAQAAAAAAAAAAAAQAAAAAAAAAGRycy9QSwECFAAUAAAACACH&#10;TuJAIB7BvtkAAAAKAQAADwAAAAAAAAABACAAAAAiAAAAZHJzL2Rvd25yZXYueG1sUEsBAhQAFAAA&#10;AAgAh07iQLfd+JnxBwAAfScAAA4AAAAAAAAAAQAgAAAAKAEAAGRycy9lMm9Eb2MueG1sUEsFBgAA&#10;AAAGAAYAWQEAAIsLAAAAAA==&#10;" path="m585129,323966c597496,323966,607639,334102,607639,346460l607639,383981c607639,396339,597496,406386,585129,406386c572672,406386,562618,396339,562618,383981l562618,346460c562618,334102,572672,323966,585129,323966xm140637,226585l282423,273765c289366,275986,296575,277230,303785,277230c311083,277230,318293,275986,325146,273765l466932,226585,466932,303441c466932,313036,460791,321655,451623,324676l310905,371500c308591,372300,306188,372655,303785,372655c301382,372655,298978,372300,296664,371500l156035,324676c146868,321655,140637,313036,140637,303441xm303775,0c306178,0,308582,444,310896,1155l592241,94839c601409,97861,607639,106482,607639,116170l607639,248696c607639,261139,597493,271183,585121,271183c572660,271183,562603,261139,562603,248696l562603,147280,466922,179189,310896,231097c308582,231897,306178,232252,303775,232252c301372,232252,298969,231897,296655,231097l140629,179189,15398,137414c6231,134392,0,125770,0,116170c0,106482,6231,97861,15398,94839l296655,1155c298969,444,301372,0,303775,0xe">
                <v:path o:connectlocs="185270,102578;192398,109700;192398,121580;185270,128675;178142,121580;178142,109700;185270,102578;44530,71744;89424,86682;96188,87780;102951,86682;147845,71744;147845,96079;142998,102802;98442,117628;96188,117994;93933,117628;49405,102802;44530,96079;96184,0;98439,365;187522,30029;192398,36783;192398,78745;185268,85865;178138,78745;178138,46633;147842,56737;98439,73172;96184,73538;93930,73172;44527,56737;4875,43509;0,36783;4875,30029;93930,365;96184,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2521585</wp:posOffset>
                </wp:positionV>
                <wp:extent cx="667512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1pt;margin-top:198.55pt;height:0pt;width:525.6pt;z-index:251643904;mso-width-relative:page;mso-height-relative:page;" filled="f" stroked="t" coordsize="21600,21600" o:gfxdata="UEsDBAoAAAAAAIdO4kAAAAAAAAAAAAAAAAAEAAAAZHJzL1BLAwQUAAAACACHTuJAcwrlV9kAAAAL&#10;AQAADwAAAGRycy9kb3ducmV2LnhtbE2PTUvEMBCG74L/IYzgzU1btXVr00ULehBcsCp6zDZjW00m&#10;Jcl+/fvNgqDHmXl453mrxc5otkHnR0sC0lkCDKmzaqRewNvrw8UNMB8kKaktoYA9eljUpyeVLJXd&#10;0gtu2tCzGEK+lAKGEKaSc98NaKSf2Qkp3r6sMzLE0fVcObmN4UbzLElybuRI8cMgJ2wG7H7atRHQ&#10;vpvl87ee58n1513z+HHfuOXTXojzszS5BRZwF/5gOOpHdaij08quSXmmBRR5FkkBl/MiBXYE0qy4&#10;Arb6XfG64v871AdQSwMEFAAAAAgAh07iQFA+F2LcAQAAiAMAAA4AAABkcnMvZTJvRG9jLnhtbK1T&#10;S44TMRDdI3EHy3vSnUjpGVrpjNBEw4ZPJOAAFbe725J/cnnSySW4ABI7WLFkz20YjkHZncnw2SEU&#10;qWLX57neq+rV1cFotpcBlbMNn89KzqQVrlW2b/i7tzdPLjnDCLYF7axs+FEiv1o/frQafS0XbnC6&#10;lYERiMV69A0fYvR1UaAYpAGcOS8tBTsXDES6hr5oA4yEbnSxKMuqGF1ofXBCIpJ3MwX5OuN3nRTx&#10;ddehjEw3nHqL2YZsd8kW6xXUfQA/KHFqA/6hCwPK0qNnqA1EYLdB/QVllAgOXRdnwpnCdZ0SMnMg&#10;NvPyDzZvBvAycyFx0J9lwv8HK17tt4GptuGLp5xZMDSjuw9fv7//9OPbR7J3Xz4zipBMo8easq/t&#10;Npxu6LchcT50waR/YsMOWdrjWVp5iEyQs6oulvNqyZm4jxUPhT5gfC6dYenQcK1sYg017F9gpMco&#10;9T4lua27UVrnyWnLRlq7xUVJwxVAC9RpiHQ0niih7TkD3dNmihgyJDqt2lSegDD0u2sd2B5oO55V&#10;6ZeT9K156drJXS1Lwp6aOOXnhn4DSt1tAIepJIemzTIq0nprZRp+SThnJG0JJCk6aZhOO9ces7TZ&#10;T+POz5xWM+3Tr/dc/fABr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wrlV9kAAAALAQAADwAA&#10;AAAAAAABACAAAAAiAAAAZHJzL2Rvd25yZXYueG1sUEsBAhQAFAAAAAgAh07iQFA+F2LcAQAAiAMA&#10;AA4AAAAAAAAAAQAgAAAAKAEAAGRycy9lMm9Eb2MueG1sUEsFBgAAAAAGAAYAWQEAAHY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2585720</wp:posOffset>
                </wp:positionV>
                <wp:extent cx="6763385" cy="54864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8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2015.09-2019.07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主修课程  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：计算机网络原理、电子商务概论、电子商务网站建设维护、国际贸易概论、电商实务、消费心理学 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15pt;margin-top:203.6pt;height:43.2pt;width:532.55pt;z-index:251644928;mso-width-relative:page;mso-height-relative:page;" filled="f" stroked="f" coordsize="21600,21600" o:gfxdata="UEsDBAoAAAAAAIdO4kAAAAAAAAAAAAAAAAAEAAAAZHJzL1BLAwQUAAAACACHTuJAjtPadNoAAAAL&#10;AQAADwAAAGRycy9kb3ducmV2LnhtbE2Py26DMBBF95XyD9ZEyqZqbAiChmKySFopza40H2DwFGjw&#10;GGHn0b+vs2qXM3N059xiczMDu+DkeksSoqUAhtRY3VMr4fj59vQMzHlFWg2WUMIPOtiUs4dC5dpe&#10;6QMvlW9ZCCGXKwmd92POuWs6NMot7YgUbl92MsqHcWq5ntQ1hJuBx0Kk3KiewodOjbjtsDlVZyPh&#10;/ZAcjts9/z6t+93jPqsEr9NXKRfzSLwA83jzfzDc9YM6lMGptmfSjg0S0ngVSAmJyGJgdyCKswRY&#10;HVbrVQq8LPj/DuUvUEsDBBQAAAAIAIdO4kBSgme/igEAAO4CAAAOAAAAZHJzL2Uyb0RvYy54bWyt&#10;Uktu2zAQ3RfoHQjua9lx7BqCZaNAkGyC1kCSA9AUaREQP52hLfk0BbrLIXKcotfIkFacoN0F2Qw5&#10;H76Z94bLdW9bdlCAxruKT0ZjzpSTvjZuV/GH++svC84wCleL1jtV8aNCvl59/rTsQqkufOPbWgEj&#10;EIdlFyrexBjKokDZKCtw5INylNQerIjkwq6oQXSEbtviYjyeF52HOoCXCpGiV6ckX2V8rZWMP7RG&#10;FVlbcZotZgvZbpMtVktR7kCExshhDPGOKawwjpqeoa5EFGwP5j8oayR49DqOpLeF19pIlTkQm8n4&#10;HzZ3jQgqcyFxMJxlwo+Dld8PG2CmrviU5HHC0o7+/nr88/SbUYDU6QKWVHQXNjB4SNdEtddg00kk&#10;WJ8VPZ4VVX1kkoLzr/PpdDHjTFJudrmYX2bQ4vV1AIw3yluWLhUH2lgWUhxuMVJHKn0pISdNc+qf&#10;brHf9sNQW18fiUhHm6w4/twLSMIJKv62j/7aZKj05lQ4QJGoucPwAdLW3vq56vWbrp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tPadNoAAAALAQAADwAAAAAAAAABACAAAAAiAAAAZHJzL2Rvd25y&#10;ZXYueG1sUEsBAhQAFAAAAAgAh07iQFKCZ7+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2015.09-2019.07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主修课程  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：计算机网络原理、电子商务概论、电子商务网站建设维护、国际贸易概论、电商实务、消费心理学 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2585720</wp:posOffset>
                </wp:positionV>
                <wp:extent cx="2393315" cy="32004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毕业院校：厦门集美大学诚毅学院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1pt;margin-top:203.6pt;height:25.2pt;width:188.45pt;z-index:251645952;mso-width-relative:page;mso-height-relative:page;" filled="f" stroked="f" coordsize="21600,21600" o:gfxdata="UEsDBAoAAAAAAIdO4kAAAAAAAAAAAAAAAAAEAAAAZHJzL1BLAwQUAAAACACHTuJAL8UY19oAAAAL&#10;AQAADwAAAGRycy9kb3ducmV2LnhtbE2PzU7DMBCE70i8g7VIXBC1U7VJG+L0UEAqvRH6AE68JKHx&#10;OordH96e5QS32Z3R7LfF5uoGccYp9J40JDMFAqnxtqdWw+Hj9XEFIkRD1gyeUMM3BtiUtzeFya2/&#10;0Dueq9gKLqGQGw1djGMuZWg6dCbM/IjE3qefnIk8Tq20k7lwuRvkXKlUOtMTX+jMiNsOm2N1chre&#10;9ov9YbuTX8d1//ywyyol6/RF6/u7RD2BiHiNf2H4xWd0KJmp9ieyQQwaFslqzlEWKmPBiWy9TEDU&#10;vFlmKciykP9/KH8AUEsDBBQAAAAIAIdO4kABngiQiAEAAO4CAAAOAAAAZHJzL2Uyb0RvYy54bWyt&#10;UktOIzEQ3Y/EHSzvSSfpYTS00kFICDYjBonhAI7bTltqf6hy0p3TILGbQ8xxENeYstMEBDvEpuz6&#10;+FW9V16cDbZjWwVovKv5bDLlTDnpG+PWNb/7c3n8kzOMwjWi807VfKeQny2Pvi36UKm5b33XKGAE&#10;4rDqQ83bGENVFChbZQVOfFCOktqDFZFcWBcNiJ7QbVfMp9MfRe+hCeClQqToxT7JlxlfayXjb61R&#10;RdbVnGaL2UK2q2SL5UJUaxChNXIcQ3xiCiuMo6YHqAsRBduA+QBljQSPXseJ9LbwWhupMgdiM5u+&#10;Y3PbiqAyFxIHw0Em/DpYeb29AWaampczzpywtKPnh79P/x4ZBUidPmBFRbfhBkYP6ZqoDhpsOokE&#10;G7Kiu4OiaohMUnBenpbl7IQzSbmSFvY9S168vg6A8Up5y9Kl5kAby0KK7S+M1JFKX0rISdPs+6db&#10;HFbDONTKNzsi0tMma473GwFJOEHF55voL02GSm/2hSMUiZo7jB8gbe2tn6tev+ny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C/FGNfaAAAACwEAAA8AAAAAAAAAAQAgAAAAIgAAAGRycy9kb3ducmV2&#10;LnhtbFBLAQIUABQAAAAIAIdO4kABngiQ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毕业院校：厦门集美大学诚毅学院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2585720</wp:posOffset>
                </wp:positionV>
                <wp:extent cx="1398270" cy="32004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电子商务 / 本科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7.65pt;margin-top:203.6pt;height:25.2pt;width:110.1pt;z-index:251646976;mso-width-relative:page;mso-height-relative:page;" filled="f" stroked="f" coordsize="21600,21600" o:gfxdata="UEsDBAoAAAAAAIdO4kAAAAAAAAAAAAAAAAAEAAAAZHJzL1BLAwQUAAAACACHTuJANwoSrdsAAAAM&#10;AQAADwAAAGRycy9kb3ducmV2LnhtbE2Py27CMBBF90j8gzWV2KBiB0hS0jgsaCtRdk35ACeeJinx&#10;OIrNo39fs2qXM3N059x8ezM9u+DoOksSooUAhlRb3VEj4fj59vgEzHlFWvWWUMIPOtgW00muMm2v&#10;9IGX0jcshJDLlITW+yHj3NUtGuUWdkAKty87GuXDODZcj+oawk3Pl0Ik3KiOwodWDbhrsT6VZyPh&#10;/bA+HHd7/n3adC/zfVoKXiWvUs4eIvEMzOPN/8Fw1w/qUASnyp5JO9ZL2ETxKqAS1iJdArsT0SqO&#10;gVVhFacJ8CLn/0sUv1BLAwQUAAAACACHTuJA8HeJGIcBAADuAgAADgAAAGRycy9lMm9Eb2MueG1s&#10;rVJLTiMxEN0jcQfLe9L5IGBa6SAkBJvRDBLMARy3nbbU/lDlpDunQZrdHGKOg7gGZadJEOwQm7Lr&#10;41f1Xnl+2duWbRSg8a7ik9GYM+Wkr41bVfzPw83JBWcYhatF652q+FYhv1wcH827UKqpb3xbK2AE&#10;4rDsQsWbGENZFCgbZQWOfFCOktqDFZFcWBU1iI7QbVtMx+OzovNQB/BSIVL0epfki4yvtZLxt9ao&#10;ImsrTrPFbCHbZbLFYi7KFYjQGDmMIb4whRXGUdM91LWIgq3BfIKyRoJHr+NIelt4rY1UmQOxmYw/&#10;sLlvRFCZC4mDYS8Tfh+s/LW5A2bqis+mnDlhaUcvT/+e//9lFCB1uoAlFd2HOxg8pGui2muw6SQS&#10;rM+KbveKqj4yScHJ7MfF9JyEl5Sb0cJOs+TF4XUAjLfKW5YuFQfaWBZSbH5ipI5U+lZCTppm1z/d&#10;Yr/sh6GWvt4SkY42WXF8XAtIwgkqvlpHf2MyVHqzKxygSNTcYfgAaWvv/Vx1+KaL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cKEq3bAAAADAEAAA8AAAAAAAAAAQAgAAAAIgAAAGRycy9kb3ducmV2&#10;LnhtbFBLAQIUABQAAAAIAIdO4kDwd4kYhwEAAO4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电子商务 / 本科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3408680</wp:posOffset>
                </wp:positionV>
                <wp:extent cx="6675120" cy="31242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65" cy="3123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268.4pt;height:24.6pt;width:525.6pt;z-index:251649024;v-text-anchor:middle;mso-width-relative:page;mso-height-relative:page;" fillcolor="#F2F2F2 [3052]" filled="t" stroked="f" coordsize="21600,21600" o:gfxdata="UEsDBAoAAAAAAIdO4kAAAAAAAAAAAAAAAAAEAAAAZHJzL1BLAwQUAAAACACHTuJA5OGpPtwAAAAL&#10;AQAADwAAAGRycy9kb3ducmV2LnhtbE2PwU7DMAyG70i8Q2QkbixpYV1Vmu4AVELiMjYq2C1rTFut&#10;cUqTdYOnJzvB0fan39+fL0+mZxOOrrMkIZoJYEi11R01Et425U0KzHlFWvWWUMI3OlgWlxe5yrQ9&#10;0itOa9+wEEIuUxJa74eMc1e3aJSb2QEp3D7taJQP49hwPapjCDc9j4VIuFEdhQ+tGvChxXq/PhgJ&#10;djttXnRZ7qvq5/F9lT59VF/bZymvryJxD8zjyf/BcNYP6lAEp509kHasl7BI4kBKmN8mocIZiOLF&#10;HbBdWKWJAF7k/H+H4hdQSwMEFAAAAAgAh07iQLwje0PkAQAAnAMAAA4AAABkcnMvZTJvRG9jLnht&#10;bK1TS27bMBDdF+gdCO5ryUrtuILlLGK4m34CpD3AmKIkAvxhyFj2aQp010P0OEWv0SHlOk26KwoB&#10;1JAcvXnz5ml9czSaHSQG5WzD57OSM2mFa5XtG/750+7VirMQwbagnZUNP8nAbzYvX6xHX8vKDU63&#10;EhmB2FCPvuFDjL4uiiAGaSDMnJeWLjuHBiJtsS9ahJHQjS6qslwWo8PWoxMyBDrdTpd8k/G7Tor4&#10;seuCjEw3nLjFvGJe92ktNmuoewQ/KHGmAf/AwoCyVPQCtYUI7AHVX1BGCXTBdXEmnClc1ykhcw/U&#10;zbx81s39AF7mXkic4C8yhf8HKz4c7pCplma34MyCoRn9/PLtx/evjA5IndGHmpLu/R2ed4HC1Oqx&#10;Q5Pe1AQ7ZkVPF0XlMTJBh8vl9WK+JGRBd1fz6mr1OoEWj197DPGtdIaloOFIE8tCwuFdiFPq75RU&#10;LDit2p3SOm+w399qZAeg6e6q9ORv9YN579rp+M2iLPOYqWaY8nP9J0DaspEUqK4plQkgH3YaIoXG&#10;kzLB9pyB7sngImKuYF3iQPSgTuy2EIapXIadXGVUJGtrZRq+Ig4XFtoSgSTrJGSK9q490Rgw6ls3&#10;GRWsGBz5NBVMKqQsskCmfrZr8tif+5z1+FNt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k4ak+&#10;3AAAAAsBAAAPAAAAAAAAAAEAIAAAACIAAABkcnMvZG93bnJldi54bWxQSwECFAAUAAAACACHTuJA&#10;vCN7Q+QBAACcAwAADgAAAAAAAAABACAAAAAr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3408680</wp:posOffset>
                </wp:positionV>
                <wp:extent cx="313055" cy="3124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" cy="31238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268.4pt;height:24.6pt;width:24.65pt;z-index:251650048;v-text-anchor:middle;mso-width-relative:page;mso-height-relative:page;" fillcolor="#2F5597 [3204]" filled="t" stroked="f" coordsize="21600,21600" o:gfxdata="UEsDBAoAAAAAAIdO4kAAAAAAAAAAAAAAAAAEAAAAZHJzL1BLAwQUAAAACACHTuJACYfHDtcAAAAK&#10;AQAADwAAAGRycy9kb3ducmV2LnhtbE2Py07DMBBF90j8gzVI7KjdoIQ2jVMBKkJilwJ7N54mUf0i&#10;dtPy90xXdDkzR3fOrdZna9iEYxy8kzCfCWDoWq8H10n4+nx7WACLSTmtjHco4RcjrOvbm0qV2p9c&#10;g9M2dYxCXCyVhD6lUHIe2x6tijMf0NFt70erEo1jx/WoThRuDc+EKLhVg6MPvQr42mN72B6thDiZ&#10;78Ny8/7Mf4Tf2GVoPsJLI+X93VysgCU8p38YLvqkDjU57fzR6ciMhKciI1JC/lhQhQuQ5TmwHW0W&#10;hQBeV/y6Qv0HUEsDBBQAAAAIAIdO4kAwrJJh0gEAAHkDAAAOAAAAZHJzL2Uyb0RvYy54bWytU82O&#10;0zAQviPxDpbvNGnK7najpnvYqlwQrLTwAFPHSSz5T2PTtE+DxI2H4HEQr8HYCV1YbogcHI89+b75&#10;vpls7k5Gs6PEoJxt+HJRciatcK2yfcM/fti/WnMWItgWtLOy4WcZ+N325YvN6GtZucHpViIjEBvq&#10;0Td8iNHXRRHEIA2EhfPS0mXn0ECkEPuiRRgJ3eiiKsvrYnTYenRChkCnu+mSbzN+10kR33ddkJHp&#10;hlNtMa+Y10Nai+0G6h7BD0rMZcA/VGFAWSK9QO0gAvuE6i8oowS64Lq4EM4UruuUkFkDqVmWz9Q8&#10;DuBl1kLmBH+xKfw/WPHu+IBMtdS7a84sGOrRj89fv3/7wuiA3Bl9qCnp0T/gHAXaJqmnDk16kwh2&#10;yo6eL47KU2SCDlfLFXWJM0FXq2W1Wr9OmMXTxx5DfCOdYWnTcKSGZR/h+DbEKfVXSuIKTqt2r7TO&#10;AfaHe43sCNTcan91dXszo/+Rpi0bSV51kwsBGrJOQ6SajCfZwfacge5pekXEzG1dYiByqBP3DsIw&#10;cWTYRAG1UZHmVivT8HWZnplZW5KXPJtcSruDa8/kMUZ976YpBCsGR0OYCJPGlEX9zcbMs5gG6Pc4&#10;Zz39Md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YfHDtcAAAAKAQAADwAAAAAAAAABACAAAAAi&#10;AAAAZHJzL2Rvd25yZXYueG1sUEsBAhQAFAAAAAgAh07iQDCskmHSAQAAeQMAAA4AAAAAAAAAAQAg&#10;AAAAJg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3390265</wp:posOffset>
                </wp:positionV>
                <wp:extent cx="1559560" cy="358140"/>
                <wp:effectExtent l="0" t="0" r="0" b="381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23" cy="358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i/>
                                <w:iCs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pt;margin-top:266.95pt;height:28.2pt;width:122.8pt;z-index:251651072;v-text-anchor:middle;mso-width-relative:page;mso-height-relative:page;" filled="f" stroked="f" coordsize="21600,21600" o:gfxdata="UEsDBAoAAAAAAIdO4kAAAAAAAAAAAAAAAAAEAAAAZHJzL1BLAwQUAAAACACHTuJAAKTxZ9oAAAAL&#10;AQAADwAAAGRycy9kb3ducmV2LnhtbE2PwU7DMBBE70j8g7VI3KjdpoU2xKkEEkKoh4rS3h3bTSLi&#10;dWQ7Sfv3LCe47WhHM2+K7cV1bLQhth4lzGcCmEXtTYu1hOPX28MaWEwKjeo8WglXG2Fb3t4UKjd+&#10;wk87HlLNKARjriQ0KfU551E31qk4871F+p19cCqRDDU3QU0U7jq+EOKRO9UiNTSqt6+N1d+HwUk4&#10;+fPL5HSFH+N13w7vu6D1eifl/d1cPANL9pL+zPCLT+hQElPlBzSRdRKyxZLQk4RVlm2AkWP1JJbA&#10;Kjo2IgNeFvz/hvIHUEsDBBQAAAAIAIdO4kC0eLx5xwEAAFwDAAAOAAAAZHJzL2Uyb0RvYy54bWyt&#10;U8GO0zAQvSPxD5bvNGmr0hI13QPVckGw0rIfMHWcxJLtsWzTpF+DxI2P4HMQv8HYCd0V3Fbbgzse&#10;22/mvXnZ34xGs7P0QaGt+XJRciatwEbZruYPX27f7DgLEWwDGq2s+UUGfnN4/Wo/uEqusEfdSM8I&#10;xIZqcDXvY3RVUQTRSwNhgU5aOmzRG4i09V3ReBgI3ehiVZZviwF94zwKGQJlj9MhP2T8tpUifm7b&#10;ICPTNafeYl59Xk9pLQ57qDoPrldibgOe0YUBZanoFeoIEdhXr/6DMkp4DNjGhUBTYNsqITMHYrMs&#10;/2Fz34OTmQuJE9xVpvBysOLT+c4z1dDstpxZMDSj399+/Pr5nVGC1BlcqOjSvbvz8y5QmKiOrTfp&#10;n0iwMSt6uSoqx8gEJZebzbvNas2ZoLP1Zrfe7hJo8fja+RA/SDQsBTX3NLEsJJw/hjhd/XslFbN4&#10;q7SmPFTasoEqrLYlDVYAmafVECk0jugE23EGuiNXiugz5JO3CfIIoWdnIGME1KqZrGBUJD9qZWq+&#10;K9Nvbldb6jppMbFPURxP4yzJCZsLyeijfo+T0cCKHslnqXZikR7QCDP12W7JI0/3+dbjR3H4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Ck8WfaAAAACwEAAA8AAAAAAAAAAQAgAAAAIgAAAGRycy9k&#10;b3ducmV2LnhtbFBLAQIUABQAAAAIAIdO4kC0eLx5xwEAAFwDAAAOAAAAAAAAAAEAIAAAACkBAABk&#10;cnMvZTJvRG9jLnhtbFBLBQYAAAAABgAGAFkBAABi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i/>
                          <w:iCs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3383915</wp:posOffset>
                </wp:positionV>
                <wp:extent cx="1100455" cy="3708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280" cy="3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5pt;margin-top:266.45pt;height:29.2pt;width:86.65pt;z-index:251652096;v-text-anchor:middle;mso-width-relative:page;mso-height-relative:page;" filled="f" stroked="f" coordsize="21600,21600" o:gfxdata="UEsDBAoAAAAAAIdO4kAAAAAAAAAAAAAAAAAEAAAAZHJzL1BLAwQUAAAACACHTuJAU4Vr49kAAAAL&#10;AQAADwAAAGRycy9kb3ducmV2LnhtbE2PwU7DMBBE70j8g7VI3KiThqI0xKkEEkKoB9QCd8feJhHx&#10;OoqdpP17lhMcZ3Y0+6bcnV0vZhxD50lBukpAIBlvO2oUfH683OUgQtRkde8JFVwwwK66vip1Yf1C&#10;B5yPsRFcQqHQCtoYh0LKYFp0Oqz8gMS3kx+djizHRtpRL1zuerlOkgfpdEf8odUDPrdovo+TU/Dl&#10;T0+LMzW9zZf3bnrdj8bke6Vub9LkEUTEc/wLwy8+o0PFTLWfyAbRs77f8JaoYJOttyA4kaV5BqJm&#10;Z5tmIKtS/t9Q/QBQSwMEFAAAAAgAh07iQIfgdyjFAQAAXAMAAA4AAABkcnMvZTJvRG9jLnhtbK1T&#10;zW4TMRC+I/EOlu9knVSi6SqbHhqVC4JKhQeYeO1dS/6Tx2Q3T4PEjYfgcRCvwdhJ0wpuiD3Y4/H4&#10;m5lvvt3czs6yg0pogu/4ciE4U16G3vih458/3b9Zc4YZfA82eNXxo0J+u339ajPFVq3CGGyvEiMQ&#10;j+0UOz7mHNumQTkqB7gIUXm61CE5yHRMQ9MnmAjd2WYlxNtmCqmPKUiFSN7d6ZJvK77WSuaPWqPK&#10;zHacast1TXXdl7XZbqAdEsTRyHMZ8A9VODCekl6gdpCBfUnmLyhnZAoYdF7I4JqgtZGq9kDdLMUf&#10;3TyOEFXthcjBeKEJ/x+s/HB4SMz0NDualAdHM/r19fvPH98YOYidKWJLQY/xIZ1PSGZpddbJlZ2a&#10;YHNl9HhhVM2ZSXIul0Ks1kS8pLura3FzUylvnl/HhPmdCo4Vo+OJJlaJhMN7zJSRQp9CSjIf7o21&#10;dWrWs4kyrK5FwQcSj7aQyXSR2kE/cAZ2IFXKnCrki7cFcgc4sgOQMDBY05+k4EwmPVrjOr4W5Stu&#10;qsF62goXp+6Llef9fKZkH/oj0ZiyvQsnoYGXYyCdldwFoTygEVass9yKRl6ea9TzT7H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OFa+PZAAAACwEAAA8AAAAAAAAAAQAgAAAAIgAAAGRycy9kb3du&#10;cmV2LnhtbFBLAQIUABQAAAAIAIdO4kCH4HcoxQEAAFwDAAAOAAAAAAAAAAEAIAAAACgBAABkcnMv&#10;ZTJvRG9jLnhtbFBLBQYAAAAABgAGAFkBAABf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3478530</wp:posOffset>
                </wp:positionV>
                <wp:extent cx="180975" cy="180340"/>
                <wp:effectExtent l="0" t="0" r="0" b="0"/>
                <wp:wrapNone/>
                <wp:docPr id="19" name="work-tools-cross_530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870" cy="180595"/>
                        </a:xfrm>
                        <a:custGeom>
                          <a:avLst/>
                          <a:gdLst>
                            <a:gd name="connsiteX0" fmla="*/ 45797 w 605028"/>
                            <a:gd name="connsiteY0" fmla="*/ 445126 h 604110"/>
                            <a:gd name="connsiteX1" fmla="*/ 159266 w 605028"/>
                            <a:gd name="connsiteY1" fmla="*/ 558313 h 604110"/>
                            <a:gd name="connsiteX2" fmla="*/ 0 w 605028"/>
                            <a:gd name="connsiteY2" fmla="*/ 604110 h 604110"/>
                            <a:gd name="connsiteX3" fmla="*/ 460648 w 605028"/>
                            <a:gd name="connsiteY3" fmla="*/ 330740 h 604110"/>
                            <a:gd name="connsiteX4" fmla="*/ 504033 w 605028"/>
                            <a:gd name="connsiteY4" fmla="*/ 374171 h 604110"/>
                            <a:gd name="connsiteX5" fmla="*/ 441749 w 605028"/>
                            <a:gd name="connsiteY5" fmla="*/ 436273 h 604110"/>
                            <a:gd name="connsiteX6" fmla="*/ 470504 w 605028"/>
                            <a:gd name="connsiteY6" fmla="*/ 464990 h 604110"/>
                            <a:gd name="connsiteX7" fmla="*/ 532787 w 605028"/>
                            <a:gd name="connsiteY7" fmla="*/ 402786 h 604110"/>
                            <a:gd name="connsiteX8" fmla="*/ 605028 w 605028"/>
                            <a:gd name="connsiteY8" fmla="*/ 474934 h 604110"/>
                            <a:gd name="connsiteX9" fmla="*/ 475685 w 605028"/>
                            <a:gd name="connsiteY9" fmla="*/ 604110 h 604110"/>
                            <a:gd name="connsiteX10" fmla="*/ 331305 w 605028"/>
                            <a:gd name="connsiteY10" fmla="*/ 459916 h 604110"/>
                            <a:gd name="connsiteX11" fmla="*/ 354026 w 605028"/>
                            <a:gd name="connsiteY11" fmla="*/ 121443 h 604110"/>
                            <a:gd name="connsiteX12" fmla="*/ 483302 w 605028"/>
                            <a:gd name="connsiteY12" fmla="*/ 250578 h 604110"/>
                            <a:gd name="connsiteX13" fmla="*/ 195889 w 605028"/>
                            <a:gd name="connsiteY13" fmla="*/ 537637 h 604110"/>
                            <a:gd name="connsiteX14" fmla="*/ 66543 w 605028"/>
                            <a:gd name="connsiteY14" fmla="*/ 408503 h 604110"/>
                            <a:gd name="connsiteX15" fmla="*/ 475681 w 605028"/>
                            <a:gd name="connsiteY15" fmla="*/ 0 h 604110"/>
                            <a:gd name="connsiteX16" fmla="*/ 605028 w 605028"/>
                            <a:gd name="connsiteY16" fmla="*/ 129134 h 604110"/>
                            <a:gd name="connsiteX17" fmla="*/ 512093 w 605028"/>
                            <a:gd name="connsiteY17" fmla="*/ 221857 h 604110"/>
                            <a:gd name="connsiteX18" fmla="*/ 382817 w 605028"/>
                            <a:gd name="connsiteY18" fmla="*/ 92864 h 604110"/>
                            <a:gd name="connsiteX19" fmla="*/ 129376 w 605028"/>
                            <a:gd name="connsiteY19" fmla="*/ 0 h 604110"/>
                            <a:gd name="connsiteX20" fmla="*/ 201636 w 605028"/>
                            <a:gd name="connsiteY20" fmla="*/ 72129 h 604110"/>
                            <a:gd name="connsiteX21" fmla="*/ 139336 w 605028"/>
                            <a:gd name="connsiteY21" fmla="*/ 134317 h 604110"/>
                            <a:gd name="connsiteX22" fmla="*/ 168098 w 605028"/>
                            <a:gd name="connsiteY22" fmla="*/ 162925 h 604110"/>
                            <a:gd name="connsiteX23" fmla="*/ 230296 w 605028"/>
                            <a:gd name="connsiteY23" fmla="*/ 100839 h 604110"/>
                            <a:gd name="connsiteX24" fmla="*/ 273794 w 605028"/>
                            <a:gd name="connsiteY24" fmla="*/ 144157 h 604110"/>
                            <a:gd name="connsiteX25" fmla="*/ 144418 w 605028"/>
                            <a:gd name="connsiteY25" fmla="*/ 273300 h 604110"/>
                            <a:gd name="connsiteX26" fmla="*/ 0 w 605028"/>
                            <a:gd name="connsiteY26" fmla="*/ 129143 h 604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5028" h="604110">
                              <a:moveTo>
                                <a:pt x="45797" y="445126"/>
                              </a:moveTo>
                              <a:lnTo>
                                <a:pt x="159266" y="558313"/>
                              </a:lnTo>
                              <a:lnTo>
                                <a:pt x="0" y="604110"/>
                              </a:lnTo>
                              <a:close/>
                              <a:moveTo>
                                <a:pt x="460648" y="330740"/>
                              </a:moveTo>
                              <a:lnTo>
                                <a:pt x="504033" y="374171"/>
                              </a:lnTo>
                              <a:lnTo>
                                <a:pt x="441749" y="436273"/>
                              </a:lnTo>
                              <a:lnTo>
                                <a:pt x="470504" y="464990"/>
                              </a:lnTo>
                              <a:lnTo>
                                <a:pt x="532787" y="402786"/>
                              </a:lnTo>
                              <a:lnTo>
                                <a:pt x="605028" y="474934"/>
                              </a:lnTo>
                              <a:lnTo>
                                <a:pt x="475685" y="604110"/>
                              </a:lnTo>
                              <a:lnTo>
                                <a:pt x="331305" y="459916"/>
                              </a:lnTo>
                              <a:close/>
                              <a:moveTo>
                                <a:pt x="354026" y="121443"/>
                              </a:moveTo>
                              <a:lnTo>
                                <a:pt x="483302" y="250578"/>
                              </a:lnTo>
                              <a:lnTo>
                                <a:pt x="195889" y="537637"/>
                              </a:lnTo>
                              <a:lnTo>
                                <a:pt x="66543" y="408503"/>
                              </a:lnTo>
                              <a:close/>
                              <a:moveTo>
                                <a:pt x="475681" y="0"/>
                              </a:moveTo>
                              <a:lnTo>
                                <a:pt x="605028" y="129134"/>
                              </a:lnTo>
                              <a:lnTo>
                                <a:pt x="512093" y="221857"/>
                              </a:lnTo>
                              <a:lnTo>
                                <a:pt x="382817" y="92864"/>
                              </a:lnTo>
                              <a:close/>
                              <a:moveTo>
                                <a:pt x="129376" y="0"/>
                              </a:moveTo>
                              <a:lnTo>
                                <a:pt x="201636" y="72129"/>
                              </a:lnTo>
                              <a:lnTo>
                                <a:pt x="139336" y="134317"/>
                              </a:lnTo>
                              <a:lnTo>
                                <a:pt x="168098" y="162925"/>
                              </a:lnTo>
                              <a:lnTo>
                                <a:pt x="230296" y="100839"/>
                              </a:lnTo>
                              <a:lnTo>
                                <a:pt x="273794" y="144157"/>
                              </a:lnTo>
                              <a:lnTo>
                                <a:pt x="144418" y="273300"/>
                              </a:lnTo>
                              <a:lnTo>
                                <a:pt x="0" y="1291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work-tools-cross_53063" o:spid="_x0000_s1026" o:spt="100" style="position:absolute;left:0pt;margin-left:43.2pt;margin-top:273.9pt;height:14.2pt;width:14.25pt;z-index:251653120;mso-width-relative:page;mso-height-relative:page;" fillcolor="#FFFFFF [3212]" filled="t" stroked="f" coordsize="605028,604110" o:gfxdata="UEsDBAoAAAAAAIdO4kAAAAAAAAAAAAAAAAAEAAAAZHJzL1BLAwQUAAAACACHTuJAccshLNgAAAAK&#10;AQAADwAAAGRycy9kb3ducmV2LnhtbE2PwU7DMAyG70i8Q2Qkbizt1HWjNJ0GEgcuQ2w8QNZ4TUXj&#10;VEnWDZ4e7wRH259+f3+9vrhBTBhi70lBPstAILXe9NQp+Ny/PqxAxKTJ6METKvjGCOvm9qbWlfFn&#10;+sBplzrBIRQrrcCmNFZSxtai03HmRyS+HX1wOvEYOmmCPnO4G+Q8y0rpdE/8weoRXyy2X7uTU7DB&#10;qd08u60Mi2Nu3+XbD27dXqn7uzx7ApHwkv5guOqzOjTsdPAnMlEMClZlwaSCRbHkClcgLx5BHHiz&#10;LOcgm1r+r9D8AlBLAwQUAAAACACHTuJA6V1RVs8FAAA3GgAADgAAAGRycy9lMm9Eb2MueG1srVnf&#10;b+M2DH4fsP/B8OOANpYs/wraHoY7dC+3rcDdgNvT4DpOE5xjGZbbtP/9KDJOaG+17GF9SOPk+0SK&#10;IimSufnweqi8l7I1e13f+uI68L2yLvRmXz/d+n98vb9Kfc90eb3JK12Xt/5bafwPdz/+cHNs1qXU&#10;O11tytaDRWqzPja3/q7rmvVqZYpdecjNtW7KGr7c6vaQd/DYPq02bX6E1Q/VSgZBvDrqdtO0uiiN&#10;gU8/0Zf+Ha6/3ZZF9/t2a8rOq2590K3D1xZfH+3r6u4mXz+1ebPbFyc18v+gxSHf1yD0vNSnvMu9&#10;53b/j6UO+6LVRm+760IfVnq73Rcl7gF2I4LRbr7s8qbEvYBxTHM2k/n/li1+e3lovf0Gzi7zvTo/&#10;wBmBSb9fdVpX5soqa/6KwiAOramOjVkD40vz0NrNmuazLr4br9Yfd3n9VP5sGjA4LGWxqwHYPhig&#10;eY/HX/UGhOTPnUaLvW7bg10MbOG94sG8nQ+mfO28Aj4UaZAmcHwFfAXvoyxCCfm6JxfPpvul1LhQ&#10;/vLZdHSuG3iHp7I5ba3QdW32XfkNFtseKjjqn1aeipIs8Y5eHESBTE8uMWb8OWCoSMjY2wFFCdF7&#10;0ZjyTTAhIspkHDulcEoUpaEInVIkkxI4BXA0ae8UEDIBKg5ilTqlcEoYBokKnFIUkxIFKghDpxRO&#10;CRMlEuGUEjEpChgqc0oZUMJYJu4jibmUBNxKOaUMKLHKMrfFEiYlCmWSup2YU1QAFLcTQwI/RwpF&#10;iHMvnKLAxKFyngskn7MUlURxGjmlcMpMT4ZQvYgJIbgCt5gBR0VZJtw2EzyMwwgsPSPyOUdIoZTb&#10;zwSPZpVCpEmn2QYcGQVRkjpPR/B4FlmUpu6wGXCiMInDxC2HR3QcR2ACV1oWnKKCNApmmG0Q0tbb&#10;hFsO57hjU/B4nhk2A46QmZgRN4JHNFxKQTbDZJwjpUijGSfDYzpMZSrcyUZwTibT2J0GbBFyzgNg&#10;AnAb98lwjvtkJM8BUHTFoVvEgJNIUMzpynIQzmEWzhEz5KgQjOyqMSRPASJOg8x9O484MpORWw5P&#10;ARISTTbDbJwjgiANZ9iNxzPctUnmvjsl50DiFDMcWvJ4Bo4SM+zGOaBbGMxwN54IZpRnHG5zwOgW&#10;WEGL0Ve1+a4vdIvX+lTpwjsPSnFbQdvCt9HGFtW87IUSun+EmtYW6vkaWBbtIIN3cjJV+XPJ4Kac&#10;LBdJBj/iZOxFZqsNzsHJapFkOHFO7vuOeQaDs+TkeJFkSNKcnCwiQ+blZGxqZhsM8iknZ4sk23KJ&#10;s6k7mi3bVk4D+jIvs8XNgL7Mz2zNMqAv8zRbiwzoy3xNjJwNnheF58jdoJxYRB85HFQWi+gjl4PL&#10;fxF95HRQCCyh2wuaWx6eF9FHXgeX9yL6yOvgfl1EH3mdXOZ19vYb7H2Z19mLcEBf5nVy5HXwzPZO&#10;cX+6m1oYDtk5XIVzuM73YA7X+h7M4R4tB26rvLNXWv/WO976p5mMt7NvcdZivz3ol/KrRlxn7zec&#10;4OA2FE5mTipcYFXN4TSLQTzNWE74HtX/b3Bxcq3LpAf21AOKSpsSVb+IIhLNSVAEzT8cKtHEg/A4&#10;yZhUiSYXtGGcSEyjcQJBaJwsTKJpkkBonBBMovvzAQ+iTn8STZ09rv2v9uztSjakBp00wb57tPb7&#10;1qeWG5nUSZ+Yl1MaSqLWGfHUEY8kDdHUACOa+tpJNLaxtAnsTkfg9zeBxqLE1Gez9/Rnp0B940jI&#10;UH9qE2m32P1NoqnZQzT2cCPw+/pT+4ZEl/7UhiEUu6uRjKH6ApspBEOHDD3SNBpbIkLHttOZRFNj&#10;Q2jsV6bR2J4QGruOSTQ1GYim3mESTVmHOoARsDc5JCKbMbGCP6dOm3HZMNzoar+531eVTZamfXr8&#10;WLXeSw5Z+B7/TksPYBU2A7W2NMrl9hOc59sRPv0M8Kg3bw+t/dqO9uHXCVTj9EuK/fmDPyPq8nvP&#10;3d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A&#10;CAAAW0NvbnRlbnRfVHlwZXNdLnhtbFBLAQIUAAoAAAAAAIdO4kAAAAAAAAAAAAAAAAAGAAAAAAAA&#10;AAAAEAAAACIHAABfcmVscy9QSwECFAAUAAAACACHTuJAihRmPNEAAACUAQAACwAAAAAAAAABACAA&#10;AABGBwAAX3JlbHMvLnJlbHNQSwECFAAKAAAAAACHTuJAAAAAAAAAAAAAAAAABAAAAAAAAAAAABAA&#10;AAAAAAAAZHJzL1BLAQIUABQAAAAIAIdO4kBxyyEs2AAAAAoBAAAPAAAAAAAAAAEAIAAAACIAAABk&#10;cnMvZG93bnJldi54bWxQSwECFAAUAAAACACHTuJA6V1RVs8FAAA3GgAADgAAAAAAAAABACAAAAAn&#10;AQAAZHJzL2Uyb0RvYy54bWxQSwUGAAAAAAYABgBZAQAAaAkAAAAA&#10;" path="m45797,445126l159266,558313,0,604110xm460648,330740l504033,374171,441749,436273,470504,464990,532787,402786,605028,474934,475685,604110,331305,459916xm354026,121443l483302,250578,195889,537637,66543,408503xm475681,0l605028,129134,512093,221857,382817,92864xm129376,0l201636,72129,139336,134317,168098,162925,230296,100839,273794,144157,144418,273300,0,129143xe">
                <v:path o:connectlocs="13690,133067;47611,166904;0,180595;137708,98872;150678,111856;132058,130421;140654,139005;159273,120410;180870,141978;142203,180595;99041,137489;105834,36304;144480,74908;58560,160723;19892,122119;142202,0;180870,38603;153087,66322;114441,27761;38676,0;60278,21562;41653,40153;50252,48705;68845,30145;81849,43094;43173,81701;0,38606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3779520</wp:posOffset>
                </wp:positionV>
                <wp:extent cx="667512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1pt;margin-top:297.6pt;height:0pt;width:525.6pt;z-index:251654144;mso-width-relative:page;mso-height-relative:page;" filled="f" stroked="t" coordsize="21600,21600" o:gfxdata="UEsDBAoAAAAAAIdO4kAAAAAAAAAAAAAAAAAEAAAAZHJzL1BLAwQUAAAACACHTuJA5t6UgdkAAAAL&#10;AQAADwAAAGRycy9kb3ducmV2LnhtbE2PTUvEMBCG74L/IYzgzU1abNetTRct6EFwwaroMduMbTWZ&#10;lCb79e83C4Le5uPhnWfK5d4atsXJD44kJDMBDKl1eqBOwtvrw9UNMB8UaWUcoYQDelhW52elKrTb&#10;0Qtum9CxGEK+UBL6EMaCc9/2aJWfuREp7r7cZFWI7dRxPaldDLeGp0Lk3KqB4oVejVj32P40Gyuh&#10;eber52+zyEX2eVc/ftzX0+rpIOXlRSJugQXchz8YTvpRHarotHYb0p4ZCfM8jaSEbJHF4gQk6fwa&#10;2Pp3xKuS//+hOgJQSwMEFAAAAAgAh07iQGmmw13cAQAAiAMAAA4AAABkcnMvZTJvRG9jLnhtbK1T&#10;S27bMBDdF+gdCO5ryQasBILloIiRbvox0PYAY4qSCPAHDmPZl+gFCnTXrrrsvrdpcowOKcfpZ1cU&#10;BsbkzPBx3uPT6upgNNvLgMrZhs9nJWfSCtcq2zf8/bubZ5ecYQTbgnZWNvwokV+tnz5Zjb6WCzc4&#10;3crACMRiPfqGDzH6uihQDNIAzpyXloqdCwYibUNftAFGQje6WJRlVYwutD44IREpu5mKfJ3xu06K&#10;+KbrUEamG06zxRxDjrsUi/UK6j6AH5Q4jQH/MIUBZenSM9QGIrDboP6CMkoEh66LM+FM4bpOCZk5&#10;EJt5+QebtwN4mbmQOOjPMuH/gxWv99vAVNvwBcljwdAb3X389uPD5/vvnyjeff3CqEIyjR5r6r62&#10;23Daod+GxPnQBZP+iQ07ZGmPZ2nlITJByaq6WM6rJWfioVY8HvQB4wvpDEuLhmtlE2uoYf8SI11G&#10;rQ8tKW3djdI6v5y2bCTbLS5Kml4AGajTEGlpPFFC23MGuidnihgyJDqt2nQ8AWHod9c6sD2QO55X&#10;6Zeb9K155dopXS1Lwp6GOPXngX4DStNtAIfpSC5NzjIqkr21Mg2/JJwzkrYEkhSdNEyrnWuPWdqc&#10;p+fO15ysmfz06z6ffvy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t6UgdkAAAALAQAADwAA&#10;AAAAAAABACAAAAAiAAAAZHJzL2Rvd25yZXYueG1sUEsBAhQAFAAAAAgAh07iQGmmw13cAQAAiAMA&#10;AA4AAAAAAAAAAQAgAAAAKAEAAGRycy9lMm9Eb2MueG1sUEsFBgAAAAAGAAYAWQEAAHY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3856990</wp:posOffset>
                </wp:positionV>
                <wp:extent cx="6763385" cy="3749040"/>
                <wp:effectExtent l="0" t="0" r="0" b="0"/>
                <wp:wrapNone/>
                <wp:docPr id="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3749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2019.12 - 2020.04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编制审计底稿：在对3家地产集团的年报审计中，负责“库存现金”、“应收票据”、“固定资产”等科目的底稿编制工作，通过编制底稿的工作对会计报表的勾稽关系、excel的函数功能都更加了解，提高了工作效率也保证了数据的准确性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2.监盘、函证程序的执行：独立完成大约30家公司的库存现金监盘、银行存款函证和固定资产监盘等审计程序，了解了这些审计程序中容易出错的环节，能更准确高效的完成工作。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3.适应工作强度：年报期间七天无休高强度工作，能适应出差等特殊工作安排。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2018.03 - 2018.06                 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凭证整理与装订：入职时公司核算板块有部分凭证尚未整理和装订。接手带教老师手中10家公司代理记账的工作，在学习和实践中熟能生巧，最终于约10个工作日内将2个月的所有凭证全部整理妥当，并且在考虑凭证厚度及科目类型后以合适的数量进行装订，得到了部门领导的赞扬与认可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2.税务、工商事项执行：将先后总计约100张代理记账公司发票在公司端进行电子认证，至税局抄报税及联系专管员解决发票报废等问题；来往工商部门递交公司重大事项变更文件及公司信息调档。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1.15pt;margin-top:303.7pt;height:295.2pt;width:532.55pt;z-index:251655168;mso-width-relative:page;mso-height-relative:page;" filled="f" stroked="f" coordsize="21600,21600" o:gfxdata="UEsDBAoAAAAAAIdO4kAAAAAAAAAAAAAAAAAEAAAAZHJzL1BLAwQUAAAACACHTuJA0/XyeNkAAAAM&#10;AQAADwAAAGRycy9kb3ducmV2LnhtbE2PzW6DMBCE75X6DtZG6qVqbGgECcXkkLZSkltpHsDgLZDg&#10;NcLOT9++5pSedlY7mv0mX99Mzy44us6ShGgugCHVVnfUSDh8f74sgTmvSKveEkr4RQfr4vEhV5m2&#10;V/rCS+kbFkLIZUpC6/2Qce7qFo1yczsghduPHY3yYR0brkd1DeGm57EQCTeqo/ChVQNuWqxP5dlI&#10;2O0X+8Nmy4+nVff+vE1LwavkQ8qnWSTegHm8+bsZJvyADkVgquyZtGO9hCR+Dc4wRboANhmieFLV&#10;pFbpEniR8/8lij9QSwMEFAAAAAgAh07iQHixgD+lAQAALwMAAA4AAABkcnMvZTJvRG9jLnhtbK1S&#10;TW/bMAy9D9h/EHRf7CRd2hlximJFd+m2ol1/ACPJsTFL1EQldv79KMXNPnobdiEkkXx675Hr69H2&#10;4mACdehqOZ+VUhinUHduV8vnb3fvrqSgCE5Dj87U8mhIXm/evlkPvjILbLHXJggGcVQNvpZtjL4q&#10;ClKtsUAz9MZxssFgIfI17AodYGB02xeLslwVAwbtAypDxK+3p6TcZPymMSp+bRoyUfS1ZG4xx5Dj&#10;NsVis4ZqF8C3nZpowD+wsNA5/vQMdQsRxD50r6BspwISNnGm0BbYNJ0yWQOrmZd/qXlqwZushc0h&#10;f7aJ/h+s+nJ4CKLTtVzMpXBgeUaP7Bq4XW/EMvkzeKq47Mk/hKSQ/D2q7yQcfmy5ytyEgENrQDOr&#10;eaov/mhIF+JWsR0+o2Z02EfMVo1NsAmQTRBjnsjxPBEzRqH4cXW5Wi6v3kuhOLe8vPhQXuSZFVC9&#10;tPtA8ZNBK9KhloHJZ3g43FNMdKB6KZm4JTonWXHcjpPCLeojsxx4FWpJP/YQkvNJ7g0TvusyVBJz&#10;KpygeCr5h2mD0th/v+eqX3u+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T9fJ42QAAAAwBAAAP&#10;AAAAAAAAAAEAIAAAACIAAABkcnMvZG93bnJldi54bWxQSwECFAAUAAAACACHTuJAeLGAP6UBAAAv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2019.12 - 2020.04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编制审计底稿：在对3家地产集团的年报审计中，负责“库存现金”、“应收票据”、“固定资产”等科目的底稿编制工作，通过编制底稿的工作对会计报表的勾稽关系、excel的函数功能都更加了解，提高了工作效率也保证了数据的准确性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2.监盘、函证程序的执行：独立完成大约30家公司的库存现金监盘、银行存款函证和固定资产监盘等审计程序，了解了这些审计程序中容易出错的环节，能更准确高效的完成工作。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3.适应工作强度：年报期间七天无休高强度工作，能适应出差等特殊工作安排。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2018.03 - 2018.06                    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凭证整理与装订：入职时公司核算板块有部分凭证尚未整理和装订。接手带教老师手中10家公司代理记账的工作，在学习和实践中熟能生巧，最终于约10个工作日内将2个月的所有凭证全部整理妥当，并且在考虑凭证厚度及科目类型后以合适的数量进行装订，得到了部门领导的赞扬与认可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2.税务、工商事项执行：将先后总计约100张代理记账公司发票在公司端进行电子认证，至税局抄报税及联系专管员解决发票报废等问题；来往工商部门递交公司重大事项变更文件及公司信息调档。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3856355</wp:posOffset>
                </wp:positionV>
                <wp:extent cx="2393315" cy="23774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237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立信会计师事务所 / 业务25部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河南首席联合会计师事务所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05pt;margin-top:303.65pt;height:187.2pt;width:188.45pt;z-index:251656192;mso-width-relative:page;mso-height-relative:page;" filled="f" stroked="f" coordsize="21600,21600" o:gfxdata="UEsDBAoAAAAAAIdO4kAAAAAAAAAAAAAAAAAEAAAAZHJzL1BLAwQUAAAACACHTuJASeMlWtoAAAAL&#10;AQAADwAAAGRycy9kb3ducmV2LnhtbE2Py07DMBBF90j8gzVIbBC1DSUv4nRRQGq7I/QDnHhIQmM7&#10;it0Hf8+wguVoju49t1xd7MhOOIfBOwVyIYCha70ZXKdg//F2nwELUTujR+9QwTcGWFXXV6UujD+7&#10;dzzVsWMU4kKhFfQxTgXnoe3R6rDwEzr6ffrZ6kjn3HEz6zOF25E/CJFwqwdHDb2ecN1je6iPVsF2&#10;t9zt1xv+dciHl7tNWgveJK9K3d5I8Qws4iX+wfCrT+pQkVPjj84ENipYykwSqiAR6SMwItL8idY1&#10;CvJMpsCrkv/fUP0AUEsDBBQAAAAIAIdO4kAyXv6HiwEAAO8CAAAOAAAAZHJzL2Uyb0RvYy54bWyt&#10;Uktu2zAQ3RfIHQjuY9my06SC5aCAkW6CJEDaA9AUaREQP52hLfk0AbLLIXqcotfokFacoN0V3Qw5&#10;H76Z94bL68F2bK8AjXc1n02mnCknfWPctubfvt6cX3GGUbhGdN6pmh8U8uvV2YdlHypV+tZ3jQJG&#10;IA6rPtS8jTFURYGyVVbgxAflKKk9WBHJhW3RgOgJ3XZFOZ1+LHoPTQAvFSJF18ckX2V8rZWM91qj&#10;iqyrOc0Ws4VsN8kWq6WotiBCa+Q4hviHKawwjpqeoNYiCrYD8xeUNRI8eh0n0tvCa22kyhyIzWz6&#10;B5vHVgSVuZA4GE4y4f+DlXf7B2CmqXlZcuaEpR39enr5+eOZUYDU6QNWVPQYHmD0kK6J6qDBppNI&#10;sCErejgpqobIJAXL+af5fHbBmaRcOb+8XCyy5sXb8wAYvyhvWbrUHGhlWUmxv8VILan0tYScNM5x&#10;gHSLw2YYp9r45kBMelplzfH7TkBSTlDx5130NyZDpTfHwhGKVM0dxh+Q1vbez1Vv/3T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njJVraAAAACwEAAA8AAAAAAAAAAQAgAAAAIgAAAGRycy9kb3du&#10;cmV2LnhtbFBLAQIUABQAAAAIAIdO4kAyXv6HiwEAAO8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立信会计师事务所 / 业务25部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河南首席联合会计师事务所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3856355</wp:posOffset>
                </wp:positionV>
                <wp:extent cx="1398270" cy="23774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237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审计助理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b/>
                                <w:bCs/>
                                <w:color w:val="2F5597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财务部会计实习生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7.55pt;margin-top:303.65pt;height:187.2pt;width:110.1pt;z-index:251657216;mso-width-relative:page;mso-height-relative:page;" filled="f" stroked="f" coordsize="21600,21600" o:gfxdata="UEsDBAoAAAAAAIdO4kAAAAAAAAAAAAAAAAAEAAAAZHJzL1BLAwQUAAAACACHTuJATIpQ9dsAAAAM&#10;AQAADwAAAGRycy9kb3ducmV2LnhtbE2Py07DMBBF90j8gzVIbBC1TWnSpnG6KCC13RH6AU7sJqHx&#10;OIrdB3/PdAW7Gd2jO2fy1dX17GzH0HlUICcCmMXamw4bBfuvj+c5sBA1Gt17tAp+bIBVcX+X68z4&#10;C37acxkbRiUYMq2gjXHIOA91a50OEz9YpOzgR6cjrWPDzagvVO56/iJEwp3ukC60erDr1tbH8uQU&#10;bHevu/16w7+Pi+7taZOWglfJu1KPD1IsgUV7jX8w3PRJHQpyqvwJTWC9goWcSUIVJCKdArsRcjqj&#10;qaJsLlPgRc7/P1H8AlBLAwQUAAAACACHTuJAC9o2UooBAADvAgAADgAAAGRycy9lMm9Eb2MueG1s&#10;rVLNThsxEL5X4h0s38kmG0RglQ2qhOilokiUB3C8dtbS+qczTnbzNEjc+hA8DuI1GDvbUMGt6mXs&#10;+fE3833j5dVgO7ZTgMa7ms8mU86Uk74xblPzh583pxecYRSuEZ13quZ7hfxqdfJl2YdKlb71XaOA&#10;EYjDqg81b2MMVVGgbJUVOPFBOUpqD1ZEcmFTNCB6QrddUU6n50XvoQngpUKk6PUhyVcZX2sl4w+t&#10;UUXW1Zxmi9lCtutki9VSVBsQoTVyHEP8wxRWGEdNj1DXIgq2BfMJyhoJHr2OE+lt4bU2UmUOxGY2&#10;/cDmvhVBZS4kDoajTPj/YOXt7g6YaWpezjlzwtKOXh9/vzw/MQqQOn3Aioruwx2MHtI1UR002HQS&#10;CTZkRfdHRdUQmaTgbH55US5IeEm5cr5YnJ1lzYv35wEwflPesnSpOdDKspJi9x0jtaTSPyXkpHEO&#10;A6RbHNbDONXaN3ti0tMqa46/tgKScoKKv26jvzEZKr05FI5QpGruMP6AtLa//Vz1/k9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yKUPXbAAAADAEAAA8AAAAAAAAAAQAgAAAAIgAAAGRycy9kb3du&#10;cmV2LnhtbFBLAQIUABQAAAAIAIdO4kAL2jZS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审计助理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hint="eastAsia" w:ascii="微软雅黑" w:hAnsi="微软雅黑" w:eastAsia="微软雅黑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b/>
                          <w:bCs/>
                          <w:color w:val="2F5597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财务部会计实习生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472440</wp:posOffset>
                </wp:positionV>
                <wp:extent cx="4798695" cy="726440"/>
                <wp:effectExtent l="0" t="0" r="0" b="0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69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B"/>
                                <w:color w:val="262626" w:themeColor="text1" w:themeTint="D9"/>
                                <w:kern w:val="24"/>
                                <w:position w:val="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阿里巴巴普惠体 B"/>
                                <w:color w:val="262626" w:themeColor="text1" w:themeTint="D9"/>
                                <w:kern w:val="24"/>
                                <w:position w:val="1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阿里巴巴普惠体 B"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求职意向：财务或审计职务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59.15pt;margin-top:37.2pt;height:57.2pt;width:377.85pt;z-index:251614208;mso-width-relative:page;mso-height-relative:page;" filled="f" stroked="f" coordsize="21600,21600" o:gfxdata="UEsDBAoAAAAAAIdO4kAAAAAAAAAAAAAAAAAEAAAAZHJzL1BLAwQUAAAACACHTuJA+tLw/dgAAAAL&#10;AQAADwAAAGRycy9kb3ducmV2LnhtbE2PTU/DMAyG70j8h8hI3FhSVlhUmk6ID4kDF0a5Z41pKxqn&#10;arK1+/d4J7jZ8qPXz1tuFz+II06xD2QgWykQSE1wPbUG6s/XGw0iJkvODoHQwAkjbKvLi9IWLsz0&#10;gcddagWHUCysgS6lsZAyNh16G1dhROLbd5i8TbxOrXSTnTncD/JWqXvpbU/8obMjPnXY/OwO3kBK&#10;7jE71S8+vn0t789zp5o7WxtzfZWpBxAJl/QHw1mf1aFip304kItiMLDO9JpRA5s8B3EG1Cbndnue&#10;tNYgq1L+71D9AlBLAwQUAAAACACHTuJAH5JzA6EBAAAQAwAADgAAAGRycy9lMm9Eb2MueG1srVLN&#10;ThsxEL5X4h0s35tNojTAKhvUFtFLBZWAB3C8dtbS2mM8TnbzAu0bcOLCnefKczB2QkBwQ72M7fn5&#10;5ptvPDvrbcvWKqABV/HRYMiZchJq45YVv725+HrCGUbhatGCUxXfKORn86Mvs86XagwNtLUKjEAc&#10;lp2veBOjL4sCZaOswAF45SioIVgR6RmWRR1ER+i2LcbD4bToINQ+gFSI5D3fBfk842utZLzSGlVk&#10;bcWJW8w2ZLtItpjPRLkMwjdG7mmIT7CwwjhqeoA6F1GwVTAfoKyRARB0HEiwBWhtpMoz0DSj4btp&#10;rhvhVZ6FxEF/kAn/H6y8XP8JzNQVH3PmhKUVbe//bR+eto9/2WiU9Ok8lpR27Skx9j+gpz2/+JGc&#10;aexeB5tOGohRnJTeHNRVfWSSnJPj05Pp6TfOJMWOx9PJJMtfvFb7gPGXAsvSpeKBtpdFFevfGIkJ&#10;pb6kpGYOLkzbJn+iuKOSbrFf9HveC6g3RLujBVcc71YiKM5CbH9C/g8JBf33VSSk3CCV72r2qCR7&#10;7rv/Immvb9856/Ujz5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tLw/dgAAAALAQAADwAAAAAA&#10;AAABACAAAAAiAAAAZHJzL2Rvd25yZXYueG1sUEsBAhQAFAAAAAgAh07iQB+ScwO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B"/>
                          <w:color w:val="262626" w:themeColor="text1" w:themeTint="D9"/>
                          <w:kern w:val="24"/>
                          <w:position w:val="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阿里巴巴普惠体 B"/>
                          <w:color w:val="262626" w:themeColor="text1" w:themeTint="D9"/>
                          <w:kern w:val="24"/>
                          <w:position w:val="1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阿里巴巴普惠体 B"/>
                          <w:color w:val="262626" w:themeColor="text1" w:themeTint="D9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求职意向：财务或审计职务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1294130</wp:posOffset>
                </wp:positionV>
                <wp:extent cx="1172845" cy="523240"/>
                <wp:effectExtent l="0" t="0" r="0" b="0"/>
                <wp:wrapNone/>
                <wp:docPr id="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523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姓名：沈梦溪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现居：深圳市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60.25pt;margin-top:101.9pt;height:41.2pt;width:92.35pt;z-index:251615232;mso-width-relative:page;mso-height-relative:page;" filled="f" stroked="f" coordsize="21600,21600" o:gfxdata="UEsDBAoAAAAAAIdO4kAAAAAAAAAAAAAAAAAEAAAAZHJzL1BLAwQUAAAACACHTuJAlZOSpdcAAAAL&#10;AQAADwAAAGRycy9kb3ducmV2LnhtbE2PTU/DMAyG70j8h8hI3FjSTp2m0nSa+JA4cGGUu9eEplrj&#10;VE22dv8ec4Kj7Uevn7faLX4QFzvFPpCGbKVAWGqD6anT0Hy+PmxBxIRkcAhkNVxthF19e1NhacJM&#10;H/ZySJ3gEIolanApjaWUsXXWY1yF0RLfvsPkMfE4ddJMOHO4H2Su1EZ67Ik/OBztk7Pt6XD2GlIy&#10;++zavPj49rW8P89OtQU2Wt/fZeoRRLJL+oPhV5/VoWanYziTiWLQsM5VwaiGXK25AxOFKnIQR95s&#10;NznIupL/O9Q/UEsDBBQAAAAIAIdO4kDNUFuDlAEAAPoCAAAOAAAAZHJzL2Uyb0RvYy54bWytUs1O&#10;GzEQvlfqO1i+N5ssgaJVNogKwQUVJOABHK+dtbT2uB4nu3mB8gaceumd58pzMHZCqMoNcfHPzOdv&#10;vvnGs7PBdmytAhpwNZ+MxpwpJ6Exblnzh/vLb6ecYRSuER04VfONQn42//pl1vtKldBC16jAiMRh&#10;1fuatzH6qihQtsoKHIFXjpIaghWRrmFZNEH0xG67ohyPT4oeQuMDSIVI0Ytdks8zv9ZKxhutUUXW&#10;1Zy0xbyGvC7SWsxnoloG4Vsj9zLEB1RYYRwVPVBdiCjYKph3VNbIAAg6jiTYArQ2UuUeqJvJ+L9u&#10;7lrhVe6FzEF/sAk/j1b+XN8GZpqaH3HmhKURbZ8et3+et39/s2mZ/Ok9VgS78wSMww8YaM6vcaRg&#10;anvQwaadGmKUJ6c3B3fVEJlMjybfy9PpMWeScsflUTnN9hdvr33AeKXAsnSoeaDpZVPF+hojKSHo&#10;K4QuSdeufjrFYTHsxS6g2ZDWnqZac/y1EiGZKAh8vopwaTJVerMD7qnI4Fxh/xnSBP+9Z9Tbl52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WTkqXXAAAACwEAAA8AAAAAAAAAAQAgAAAAIgAAAGRy&#10;cy9kb3ducmV2LnhtbFBLAQIUABQAAAAIAIdO4kDNUFuDlAEAAPo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姓名：沈梦溪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现居：深圳市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1294130</wp:posOffset>
                </wp:positionV>
                <wp:extent cx="1703070" cy="523240"/>
                <wp:effectExtent l="0" t="0" r="0" b="0"/>
                <wp:wrapNone/>
                <wp:docPr id="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523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出生年月：1995. 7.9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意向城市：深圳北京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64.4pt;margin-top:101.9pt;height:41.2pt;width:134.1pt;z-index:251616256;mso-width-relative:page;mso-height-relative:page;" filled="f" stroked="f" coordsize="21600,21600" o:gfxdata="UEsDBAoAAAAAAIdO4kAAAAAAAAAAAAAAAAAEAAAAZHJzL1BLAwQUAAAACACHTuJAim0HAtgAAAAL&#10;AQAADwAAAGRycy9kb3ducmV2LnhtbE2PzU7DMBCE70i8g7VI3KidoLYhxKkQPxIHLpRwd+Mljojt&#10;KN426duznOC2uzOa/abaLX4QJ5xSH4OGbKVAYGij7UOnofl4uSlAJDLBmiEG1HDGBLv68qIypY1z&#10;eMfTnjrBISGVRoMjGkspU+vQm7SKIwbWvuLkDfE6ddJOZuZwP8hcqY30pg/8wZkRHx223/uj10Bk&#10;H7Jz8+zT6+fy9jQ71a5No/X1VabuQRAu9GeGX3xGh5qZDvEYbBKDhnVeMDppyNUtD+zY3m253YEv&#10;xSYHWVfyf4f6B1BLAwQUAAAACACHTuJAvvLehJMBAAD6AgAADgAAAGRycy9lMm9Eb2MueG1srVLN&#10;ThsxEL4j9R0s35tdlrSgVTaICsEFFSTKAzheO2tp7XE9TnbzAu0bcOqFO8+V5+jYCaEqN8TFPzOf&#10;v/nmG8/OR9uztQpowDX8eFJyppyE1rhlwx9+XH0+4wyjcK3owamGbxTy8/mno9nga1VBB32rAiMS&#10;h/XgG97F6OuiQNkpK3ACXjlKaghWRLqGZdEGMRC77YuqLL8WA4TWB5AKkaKXuySfZ36tlYy3WqOK&#10;rG84aYt5DXldpLWYz0S9DMJ3Ru5liHeosMI4KnqguhRRsFUwb6iskQEQdJxIsAVobaTKPVA3x+V/&#10;3dx3wqvcC5mD/mATfhyt/L6+C8y0DZ9y5oSlEW0ff2//PG+ffrFplfwZPNYEu/cEjOM3GGnOL3Gk&#10;YGp71MGmnRpilCenNwd31RiZTI9Oy5PylFKScl+qk2qa7S9eX/uA8VqBZenQ8EDTy6aK9Q1GUkLQ&#10;Fwhdkq5d/XSK42Lci11AuyGtA0214fhzJUIyURD4YhXhymSq9GYH3FORwbnC/jOkCf57z6jXLzv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ptBwLYAAAACwEAAA8AAAAAAAAAAQAgAAAAIgAAAGRy&#10;cy9kb3ducmV2LnhtbFBLAQIUABQAAAAIAIdO4kC+8t6EkwEAAPo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出生年月：1995. 7.9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意向城市：深圳北京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1294130</wp:posOffset>
                </wp:positionV>
                <wp:extent cx="2313305" cy="523240"/>
                <wp:effectExtent l="0" t="0" r="0" b="0"/>
                <wp:wrapNone/>
                <wp:docPr id="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523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电话：152  7070 7070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000000" w:themeColor="text1"/>
                                <w:kern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邮箱：docer@cv.com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403.5pt;margin-top:101.9pt;height:41.2pt;width:182.15pt;z-index:251617280;mso-width-relative:page;mso-height-relative:page;" filled="f" stroked="f" coordsize="21600,21600" o:gfxdata="UEsDBAoAAAAAAIdO4kAAAAAAAAAAAAAAAAAEAAAAZHJzL1BLAwQUAAAACACHTuJAaUkFAdgAAAAM&#10;AQAADwAAAGRycy9kb3ducmV2LnhtbE2PTU/DMAyG70j8h8hI3FjSTmxVaTohPiQOXBjl7jWmqWiS&#10;qsnW7t/jneBo+9Xr56l2ixvEiabYB68hWykQ5Ntget9paD5f7woQMaE3OARPGs4UYVdfX1VYmjD7&#10;DzrtUye4xMcSNdiUxlLK2FpyGFdhJM+37zA5TDxOnTQTzlzuBpkrtZEOe88fLI70ZKn92R+dhpTM&#10;Y3ZuXlx8+1ren2er2ntstL69ydQDiERL+gvDBZ/RoWamQzh6E8WgoVBbdkkacrVmh0si22ZrEAde&#10;FZscZF3J/xL1L1BLAwQUAAAACACHTuJAkvmJmJMBAAD6AgAADgAAAGRycy9lMm9Eb2MueG1srVJL&#10;btswEN0XyB0I7mPJchwUguUgRZBsijZA2gPQFGkREDksh7bkCyQ36Cqb7nsun6ND2nGCdldkw8/M&#10;45s3b7i4Gm3PtiqgAdfw6aTkTDkJrXHrhn//dnv+kTOMwrWiB6cavlPIr5ZnHxaDr1UFHfStCoxI&#10;HNaDb3gXo6+LAmWnrMAJeOUoqSFYEeka1kUbxEDsti+qsrwsBgitDyAVIkVvDkm+zPxaKxm/ao0q&#10;sr7hpC3mNeR1ldZiuRD1OgjfGXmUIf5DhRXGUdET1Y2Igm2C+YfKGhkAQceJBFuA1kaq3AN1My3/&#10;6uahE17lXsgc9Ceb8P1o5ZftfWCmbficMycsjWj/82n//Hv/65FV8+TP4LEm2IMnYBw/wUhzfokj&#10;BVPbow427dQQozw5vTu5q8bIJAWr2XQ2K6mMpNy8mlUX2f7i9bUPGO8UWJYODQ80vWyq2H7GSEoI&#10;+gKhS9J1qJ9OcVyNR7EraHekdaCpNhx/bERIJgoCX28i3JpMld4cgEcqMjhXOH6GNMG394x6/bL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lJBQHYAAAADAEAAA8AAAAAAAAAAQAgAAAAIgAAAGRy&#10;cy9kb3ducmV2LnhtbFBLAQIUABQAAAAIAIdO4kCS+YmYkwEAAPo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电话：152  7070 7070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000000" w:themeColor="text1"/>
                          <w:kern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邮箱：docer@cv.com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368935</wp:posOffset>
            </wp:positionV>
            <wp:extent cx="1075690" cy="143446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l="10739" r="13305" b="15130"/>
                    <a:stretch>
                      <a:fillRect/>
                    </a:stretch>
                  </pic:blipFill>
                  <pic:spPr>
                    <a:xfrm>
                      <a:off x="0" y="0"/>
                      <a:ext cx="1075706" cy="1434274"/>
                    </a:xfrm>
                    <a:prstGeom prst="rect">
                      <a:avLst/>
                    </a:prstGeom>
                    <a:ln w="57150" cmpd="dbl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0</wp:posOffset>
                </wp:positionV>
                <wp:extent cx="1075690" cy="1022985"/>
                <wp:effectExtent l="0" t="0" r="0" b="6350"/>
                <wp:wrapNone/>
                <wp:docPr id="8" name="斜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5708" cy="1022787"/>
                        </a:xfrm>
                        <a:prstGeom prst="diagStrip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510.35pt;margin-top:0pt;height:80.55pt;width:84.7pt;z-index:251658240;v-text-anchor:middle;mso-width-relative:page;mso-height-relative:page;" fillcolor="#2F5597 [3204]" filled="t" stroked="f" coordsize="1075708,1022787" o:gfxdata="UEsDBAoAAAAAAIdO4kAAAAAAAAAAAAAAAAAEAAAAZHJzL1BLAwQUAAAACACHTuJAzetIBdcAAAAK&#10;AQAADwAAAGRycy9kb3ducmV2LnhtbE2PS0/DMBCE70j8B2uRuFHbRSptiNMDjxw4QQISRzdekqjx&#10;OsTu69+zPZXbjmY0+02+PvpB7HGKfSADeqZAIDXB9dQa+Kxf75YgYrLk7BAIDZwwwrq4vspt5sKB&#10;PnBfpVZwCcXMGuhSGjMpY9Oht3EWRiT2fsLkbWI5tdJN9sDlfpBzpRbS2574Q2dHfOqw2VY7b+D5&#10;a1X99m96Gcp6eK+/78vTy7Y05vZGq0cQCY/pEoYzPqNDwUybsCMXxcBazdUDZw3wpLOvV0qD2PC1&#10;0Bpkkcv/E4o/UEsDBBQAAAAIAIdO4kCPzsI12gEAAIkDAAAOAAAAZHJzL2Uyb0RvYy54bWytU8uu&#10;0zAQ3SPxD5b3NG6kkhI1vYtbFRYIrlTuB0wdO7Hkl2zTtD/Cih+BD4LfYOz0ltcOkYXlscdn5pw5&#10;2dydjSYnEaJytqPLBaNEWO56ZYeOPn7Yv1hTEhPYHrSzoqMXEend9vmzzeRbUbvR6V4EgiA2tpPv&#10;6JiSb6sq8lEYiAvnhcVL6YKBhGEYqj7AhOhGVzVjL6vJhd4Hx0WMeLqbL+m24EspeHovZRSJ6I5i&#10;b6msoazHvFbbDbRDAD8qfm0D/qELA8pi0RvUDhKQj0H9BWUUDy46mRbcmcpJqbgoHJDNkv3B5jCC&#10;F4ULihP9Tab4/2D5u9NDIKrvKA7KgsERffv0+fvXL2SdtZl8bDHl4B/CNYq4zUTPMhgitfJvcOyF&#10;OpIh56Ls5aasOCfC8XDJmlXDsATHuyWr62bdZPxqBsqAPsT0WjhD8qajvYLhkIIqAkALp7cxzQ+e&#10;EvOj6LTq90rrEoTheK8DOQEOu96vVq+eavyWpi2ZsIm6YWgIDmg6qSHh1niUIdqBEtADupmnUIhZ&#10;lytg8bnJHcRxrlFgZwsZldDHWhkUkuXvyk5bJJlVnHXLu6PrL6h5SPreza4Ey0eHpswFM8echfMu&#10;8ly9mQ31a1yyfv5B2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N60gF1wAAAAoBAAAPAAAAAAAA&#10;AAEAIAAAACIAAABkcnMvZG93bnJldi54bWxQSwECFAAUAAAACACHTuJAj87CNdoBAACJAwAADgAA&#10;AAAAAAABACAAAAAmAQAAZHJzL2Uyb0RvYy54bWxQSwUGAAAAAAYABgBZAQAAcgUAAAAA&#10;" path="m0,511393l537854,0,1075708,0,0,1022787xe">
                <v:path o:connectlocs="537854,511393;0,767090;268927,255696;806781,0" o:connectangles="0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0</wp:posOffset>
                </wp:positionV>
                <wp:extent cx="1432560" cy="1362075"/>
                <wp:effectExtent l="0" t="0" r="0" b="0"/>
                <wp:wrapNone/>
                <wp:docPr id="9" name="斜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541" cy="1362065"/>
                        </a:xfrm>
                        <a:prstGeom prst="diagStripe">
                          <a:avLst>
                            <a:gd name="adj" fmla="val 8713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482.25pt;margin-top:0pt;height:107.25pt;width:112.8pt;z-index:251659264;v-text-anchor:middle;mso-width-relative:page;mso-height-relative:page;" fillcolor="#BFBFBF [2412]" filled="t" stroked="f" coordsize="1432541,1362065" o:gfxdata="UEsDBAoAAAAAAIdO4kAAAAAAAAAAAAAAAAAEAAAAZHJzL1BLAwQUAAAACACHTuJA3U4Up9gAAAAJ&#10;AQAADwAAAGRycy9kb3ducmV2LnhtbE2PQWrDMBBF94XeQUyhm9BIMkmauB4HWmgKhS4S5wCyrdim&#10;1shYSpzevpNVuxze58/72fbqenGxY+g8Iei5AmGp8nVHDcKxeH9agwjRUG16TxbhxwbY5vd3mUlr&#10;P9HeXg6xEVxCITUIbYxDKmWoWutMmPvBErOTH52JfI6NrEczcbnrZaLUSjrTEX9ozWDfWlt9H84O&#10;YTajxS45fX3uXvfJh15OZaGKZ8THB61eQER7jX9huOmzOuTsVPoz1UH0CJvVYslRBF50w3qjNIgS&#10;IdEMZJ7J/wvyX1BLAwQUAAAACACHTuJAXjqKVAQCAADXAwAADgAAAGRycy9lMm9Eb2MueG1srVNZ&#10;jhMxEP1H4g6W/0l3MpNMppXOSEwU+GAZKXCAipduI2+yPVkuwhcXgQPBNSi7m7D9IdSS5bKrX733&#10;qry6OxlNDiJE5WxLp5OaEmGZ48p2LX3/bvtsSUlMYDloZ0VLzyLSu/XTJ6ujb8TM9U5zEQiC2Ngc&#10;fUv7lHxTVZH1wkCcOC8sXkoXDCQMQ1fxAEdEN7qa1fWiOrrAfXBMxIinm+GSrgu+lIKlt1JGkYhu&#10;KXJLZQ1l3ee1Wq+g6QL4XrGRBvwDCwPKYtEL1AYSkMeg/oIyigUXnUwT5kzlpFRMFA2oZlr/oWbX&#10;gxdFC5oT/cWm+P9g2ZvDQyCKt/SWEgsGW/T146dvXz6T2+zN0ccGU3b+IYxRxG0WepLBEKmVf4lt&#10;L9JRDDkVZ88XZ8UpEYaH0+ur2fx6SgnDu+nVYlYv5hm/GoAyoA8xvRDOkLxpKVfQ7VJQxQBo4PAq&#10;pmIwH2kC/0CJNBrbdQBNljcIO0KOyQj+AzT/GZ1WfKu0LkHo9vc6EPy1pc+3+Ssi9KN57fhwfDOv&#10;6zIhCBSH/ML4NyBtyRElzW4wlTDAEZYaEm6NR1Oj7SgB3eHbYCmUCtZlDmXuMrsNxH4oV2CzAmiM&#10;SvgqtDItXSKHCwttkUDuydCFvNs7fsYOhqTv3TDjYFnvcMRzwWxxzsLpKdTHSc/j+Wtcsn6+x/V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U4Up9gAAAAJAQAADwAAAAAAAAABACAAAAAiAAAAZHJz&#10;L2Rvd25yZXYueG1sUEsBAhQAFAAAAAgAh07iQF46ilQEAgAA1wMAAA4AAAAAAAAAAQAgAAAAJwEA&#10;AGRycy9lMm9Eb2MueG1sUEsFBgAAAAAGAAYAWQEAAJ0FAAAAAA==&#10;" path="m0,1186848l1248258,0,1432541,0,0,1362065xe">
                <v:path o:connectlocs="716270,681032;0,1274456;624129,593424;1340399,0" o:connectangles="0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</w: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R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阿里巴巴普惠体 M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B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阿里巴巴普惠体 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 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145931"/>
    <w:rsid w:val="000D32B4"/>
    <w:rsid w:val="001E5EFC"/>
    <w:rsid w:val="002B4105"/>
    <w:rsid w:val="00377982"/>
    <w:rsid w:val="00415E43"/>
    <w:rsid w:val="00645062"/>
    <w:rsid w:val="00684948"/>
    <w:rsid w:val="00716800"/>
    <w:rsid w:val="00793C61"/>
    <w:rsid w:val="00836313"/>
    <w:rsid w:val="008E4D41"/>
    <w:rsid w:val="00A0688F"/>
    <w:rsid w:val="00AC039C"/>
    <w:rsid w:val="00AC4268"/>
    <w:rsid w:val="00C12BA7"/>
    <w:rsid w:val="00C1553C"/>
    <w:rsid w:val="00D70076"/>
    <w:rsid w:val="00DF7ED7"/>
    <w:rsid w:val="00E356ED"/>
    <w:rsid w:val="00E41109"/>
    <w:rsid w:val="00F85D83"/>
    <w:rsid w:val="00FB2058"/>
    <w:rsid w:val="471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ac07783-e145-7b99-8b85-548608311ca2\&#36130;&#21153;&#23457;&#35745;&#27714;&#32844;&#21333;&#39029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59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阿里普惠无版权方案">
      <a:majorFont>
        <a:latin typeface="Impact"/>
        <a:ea typeface="阿里巴巴普惠体 M"/>
        <a:cs typeface=""/>
      </a:majorFont>
      <a:minorFont>
        <a:latin typeface="Arial"/>
        <a:ea typeface="阿里巴巴普惠体 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财务审计求职单页简历.docx</Template>
  <Pages>1</Pages>
  <Words>0</Words>
  <Characters>0</Characters>
  <Lines>1</Lines>
  <Paragraphs>1</Paragraphs>
  <TotalTime>10</TotalTime>
  <ScaleCrop>false</ScaleCrop>
  <LinksUpToDate>false</LinksUpToDate>
  <CharactersWithSpaces>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2020-09-06T13:59:00Z</dcterms:created>
  <dc:creator>双子晨</dc:creator>
  <cp:lastModifiedBy>双子晨</cp:lastModifiedBy>
  <dcterms:modified xsi:type="dcterms:W3CDTF">2020-09-06T14:09:23Z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