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1972008960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6963410</wp:posOffset>
                </wp:positionV>
                <wp:extent cx="6238240" cy="246634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246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1.十二年大型房地产项目管理工作经验，对现行土建工程设计、施工规范、工程建设标准强制性条文（房屋建筑部分）、防水图集做法有较好的了解；为人正直，有很强的自我学习能力。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2.施工单位或房地产公司现场施工管理经验，并对自己专业有独到的见解。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3.熟悉合同法、建筑法及相关建设行业法规、招投标程序；较强的文字处理能力，熟悉电脑操作。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4.毕业后1年施工单位技术员，10年土建工程师工作经验，熟悉了建筑领域各项工作和程序，有与设计单位、监理单位、地堪、质检站等单位打交道的经验，熟悉国家验收规范，职业道德好，在其职，尽其责。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55pt;margin-top:548.3pt;height:194.2pt;width:491.2pt;z-index:1972008960;mso-width-relative:page;mso-height-relative:page;" filled="f" stroked="f" coordsize="21600,21600" o:gfxdata="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h3BETdAAAADQEAAA8AAAAAAAAAAQAgAAAAIgAAAGRycy9kb3ducmV2LnhtbFBLAQIUABQAAAAI&#10;AIdO4kD9COUQ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1.十二年大型房地产项目管理工作经验，对现行土建工程设计、施工规范、工程建设标准强制性条文（房屋建筑部分）、防水图集做法有较好的了解；为人正直，有很强的自我学习能力。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2.施工单位或房地产公司现场施工管理经验，并对自己专业有独到的见解。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3.熟悉合同法、建筑法及相关建设行业法规、招投标程序；较强的文字处理能力，熟悉电脑操作。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4.毕业后1年施工单位技术员，10年土建工程师工作经验，熟悉了建筑领域各项工作和程序，有与设计单位、监理单位、地堪、质检站等单位打交道的经验，熟悉国家验收规范，职业道德好，在其职，尽其责。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61845248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6466205</wp:posOffset>
                </wp:positionV>
                <wp:extent cx="6399530" cy="482600"/>
                <wp:effectExtent l="6350" t="0" r="762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482600"/>
                          <a:chOff x="6755" y="4002"/>
                          <a:chExt cx="10078" cy="760"/>
                        </a:xfrm>
                      </wpg:grpSpPr>
                      <wpg:grpSp>
                        <wpg:cNvPr id="37" name="组合 27"/>
                        <wpg:cNvGrpSpPr/>
                        <wpg:grpSpPr>
                          <a:xfrm>
                            <a:off x="6755" y="4002"/>
                            <a:ext cx="10079" cy="757"/>
                            <a:chOff x="9519" y="1989"/>
                            <a:chExt cx="10079" cy="871"/>
                          </a:xfrm>
                        </wpg:grpSpPr>
                        <wpg:grpSp>
                          <wpg:cNvPr id="38" name="组合 19"/>
                          <wpg:cNvGrpSpPr/>
                          <wpg:grpSpPr>
                            <a:xfrm rot="0">
                              <a:off x="9519" y="2181"/>
                              <a:ext cx="10079" cy="532"/>
                              <a:chOff x="6295" y="2741"/>
                              <a:chExt cx="10604" cy="701"/>
                            </a:xfrm>
                          </wpg:grpSpPr>
                          <wps:wsp>
                            <wps:cNvPr id="41" name="圆角矩形 4"/>
                            <wps:cNvSpPr/>
                            <wps:spPr>
                              <a:xfrm>
                                <a:off x="6295" y="2741"/>
                                <a:ext cx="10604" cy="70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42" name="圆角矩形 5"/>
                            <wps:cNvSpPr/>
                            <wps:spPr>
                              <a:xfrm>
                                <a:off x="6303" y="2747"/>
                                <a:ext cx="1819" cy="68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3"/>
                                    <w:kinsoku/>
                                    <w:spacing w:line="100" w:lineRule="exact"/>
                                    <w:ind w:left="0"/>
                                    <w:jc w:val="center"/>
                                    <w:textAlignment w:val="top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light1"/>
                                      <w:kern w:val="2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44" name="文本框 15"/>
                          <wps:cNvSpPr txBox="1"/>
                          <wps:spPr>
                            <a:xfrm>
                              <a:off x="9684" y="1989"/>
                              <a:ext cx="1744" cy="8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  <w:kinsoku/>
                                  <w:ind w:left="0"/>
                                  <w:jc w:val="left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/>
                                    <w:kern w:val="2"/>
                                    <w:sz w:val="28"/>
                                    <w:szCs w:val="28"/>
                                    <w:lang w:val="en-US"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5" name="直接箭头连接符 7"/>
                          <wps:cNvCnPr/>
                          <wps:spPr>
                            <a:xfrm>
                              <a:off x="18956" y="2442"/>
                              <a:ext cx="46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" name="文本框 5"/>
                        <wps:cNvSpPr txBox="1"/>
                        <wps:spPr>
                          <a:xfrm>
                            <a:off x="12206" y="4036"/>
                            <a:ext cx="3884" cy="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4546A" w:themeColor="text2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4546A" w:themeColor="text2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Self evaluation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4546A" w:themeColor="text2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509.15pt;height:38pt;width:503.9pt;z-index:-2133122048;mso-width-relative:page;mso-height-relative:page;" coordorigin="6755,4002" coordsize="10078,760" o:gfxdata="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KgzCItsAAAANAQAADwAAAAAAAAABACAAAAAiAAAAZHJzL2Rvd25yZXYueG1sUEsBAhQAFAAAAAgA&#10;h07iQIX5j/aVBAAArRAAAA4AAAAAAAAAAQAgAAAAKgEAAGRycy9lMm9Eb2MueG1sUEsFBgAAAAAG&#10;AAYAWQEAADEIAAAAAA==&#10;">
                <o:lock v:ext="edit" aspectratio="f"/>
                <v:group id="组合 27" o:spid="_x0000_s1026" o:spt="203" style="position:absolute;left:6755;top:4002;height:757;width:10079;" coordorigin="9519,1989" coordsize="10079,871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9" o:spid="_x0000_s1026" o:spt="203" style="position:absolute;left:9519;top:2181;height:532;width:10079;" coordorigin="6295,2741" coordsize="10604,70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4" o:spid="_x0000_s1026" o:spt="2" style="position:absolute;left:6295;top:2741;height:701;width:10604;" filled="f" stroked="t" coordsize="21600,21600" arcsize="0.5" o:gfxdata="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ZF6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oundrect>
                    <v:roundrect id="圆角矩形 5" o:spid="_x0000_s1026" o:spt="2" style="position:absolute;left:6303;top:2747;height:686;width:1819;v-text-anchor:middle;" fillcolor="#44546A [3215]" filled="t" stroked="t" coordsize="21600,21600" arcsize="0.5" o:gfxdata="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s8Qm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44546A [321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kinsoku/>
                              <w:spacing w:line="100" w:lineRule="exact"/>
                              <w:ind w:lef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ligh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</v:group>
                  <v:shape id="文本框 15" o:spid="_x0000_s1026" o:spt="202" type="#_x0000_t202" style="position:absolute;left:9684;top:1989;height:871;width:1744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kinsoku/>
                            <w:ind w:left="0"/>
                            <w:jc w:val="left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接箭头连接符 7" o:spid="_x0000_s1026" o:spt="32" type="#_x0000_t32" style="position:absolute;left:18956;top:2442;height:0;width:469;" filled="f" stroked="t" coordsize="21600,21600" o:gfxdata="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iPa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4546A [3215]" miterlimit="8" joinstyle="miter" endarrow="open"/>
                    <v:imagedata o:title=""/>
                    <o:lock v:ext="edit" aspectratio="f"/>
                  </v:shape>
                </v:group>
                <v:shape id="文本框 5" o:spid="_x0000_s1026" o:spt="202" type="#_x0000_t202" style="position:absolute;left:12206;top:4036;height:726;width:3884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4546A" w:themeColor="text2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4546A" w:themeColor="text2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Self evaluation</w:t>
                        </w:r>
                      </w:p>
                      <w:p>
                        <w:pPr>
                          <w:jc w:val="right"/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4546A" w:themeColor="text2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-643890</wp:posOffset>
                </wp:positionV>
                <wp:extent cx="6864985" cy="10176510"/>
                <wp:effectExtent l="250190" t="257810" r="238125" b="284480"/>
                <wp:wrapNone/>
                <wp:docPr id="51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1017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3810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62.2pt;margin-top:-50.7pt;height:801.3pt;width:540.55pt;z-index:-251657216;v-text-anchor:middle;mso-width-relative:page;mso-height-relative:page;" fillcolor="#FFFFFF" filled="t" stroked="f" coordsize="21600,21600" o:gfxdata="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i1/4tsAAAAOAQAADwAAAAAAAAABACAAAAAiAAAAZHJzL2Rvd25yZXYueG1sUEsBAhQA&#10;FAAAAAgAh07iQMKFhjUoAgAAOwQAAA4AAAAAAAAAAQAgAAAAKgEAAGRycy9lMm9Eb2MueG1sUEsF&#10;BgAAAAAGAAYAWQEAAMQF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6553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69420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3316605</wp:posOffset>
                </wp:positionV>
                <wp:extent cx="6238240" cy="315214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315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协助总经理（董事长）领导，以项目工程为中心，对项目工程建设做好监督、指导、服务和协调工作，确保公司在各项目工程的控制和公司经营目标得以顺利实现。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1.有效执行公司制定的各项制度和工作流程，根据公司战略发展要求，编写项目管理及营运手册，并负责监督实施；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2.负责区域公司房地产项目的前期规划及关键技术论证，为公司高层提供决策依据；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3.负责区域各项目的工程总体管理与监控，监督项目工程的质量、进度、安全文明施工、成本控制、竣工验收等；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4.负责解决本专业工程管理中出现的技术及管理问题，参与本专业各项工程的招投标工作；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5.全面负责项目工程部的日常管理工作，合理安排项目工程人员配备，各项目人员的岗位职责并及时进行检查和督导；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6.负责审核设计变更、项目现场签证并对施工单位的现场签证落实情况进行复核；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7.公司内部及外部间的项目开发事务协调与组织工作，协助处理与相关政府主管部门的关系及事物。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05pt;margin-top:261.15pt;height:248.2pt;width:491.2pt;z-index:-893273088;mso-width-relative:page;mso-height-relative:page;" filled="f" stroked="f" coordsize="21600,21600" o:gfxdata="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lAulHdAAAACwEAAA8AAAAAAAAAAQAgAAAAIgAAAGRycy9kb3ducmV2LnhtbFBLAQIUABQAAAAI&#10;AIdO4kB5s9wK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协助总经理（董事长）领导，以项目工程为中心，对项目工程建设做好监督、指导、服务和协调工作，确保公司在各项目工程的控制和公司经营目标得以顺利实现。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1.有效执行公司制定的各项制度和工作流程，根据公司战略发展要求，编写项目管理及营运手册，并负责监督实施；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2.负责区域公司房地产项目的前期规划及关键技术论证，为公司高层提供决策依据；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3.负责区域各项目的工程总体管理与监控，监督项目工程的质量、进度、安全文明施工、成本控制、竣工验收等；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4.负责解决本专业工程管理中出现的技术及管理问题，参与本专业各项工程的招投标工作；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5.全面负责项目工程部的日常管理工作，合理安排项目工程人员配备，各项目人员的岗位职责并及时进行检查和督导；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6.负责审核设计变更、项目现场签证并对施工单位的现场签证落实情况进行复核；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7.公司内部及外部间的项目开发事务协调与组织工作，协助处理与相关政府主管部门的关系及事物。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0166988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1849120</wp:posOffset>
                </wp:positionV>
                <wp:extent cx="6238240" cy="11461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深圳大学（本科)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连续三年获得国家二等奖学金、校三好学生称号。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05pt;margin-top:145.6pt;height:90.25pt;width:491.2pt;z-index:1301669888;mso-width-relative:page;mso-height-relative:page;" filled="f" stroked="f" coordsize="21600,21600" o:gfxdata="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ELxVndAAAACwEAAA8AAAAAAAAAAQAgAAAAIgAAAGRycy9kb3ducmV2LnhtbFBLAQIUABQAAAAI&#10;AIdO4kBQln68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20XX.09-20XX.06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深圳大学（本科)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建筑工程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连续三年获得国家二等奖学金、校三好学生称号。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35168153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2914650</wp:posOffset>
                </wp:positionV>
                <wp:extent cx="6399530" cy="482600"/>
                <wp:effectExtent l="6350" t="0" r="762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482600"/>
                          <a:chOff x="6755" y="4002"/>
                          <a:chExt cx="10078" cy="760"/>
                        </a:xfrm>
                      </wpg:grpSpPr>
                      <wpg:grpSp>
                        <wpg:cNvPr id="10" name="组合 27"/>
                        <wpg:cNvGrpSpPr/>
                        <wpg:grpSpPr>
                          <a:xfrm>
                            <a:off x="6755" y="4002"/>
                            <a:ext cx="10079" cy="757"/>
                            <a:chOff x="9519" y="1989"/>
                            <a:chExt cx="10079" cy="871"/>
                          </a:xfrm>
                        </wpg:grpSpPr>
                        <wpg:grpSp>
                          <wpg:cNvPr id="11" name="组合 19"/>
                          <wpg:cNvGrpSpPr/>
                          <wpg:grpSpPr>
                            <a:xfrm rot="0">
                              <a:off x="9519" y="2181"/>
                              <a:ext cx="10079" cy="532"/>
                              <a:chOff x="6295" y="2741"/>
                              <a:chExt cx="10604" cy="701"/>
                            </a:xfrm>
                          </wpg:grpSpPr>
                          <wps:wsp>
                            <wps:cNvPr id="14" name="圆角矩形 4"/>
                            <wps:cNvSpPr/>
                            <wps:spPr>
                              <a:xfrm>
                                <a:off x="6295" y="2741"/>
                                <a:ext cx="10604" cy="70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5" name="圆角矩形 5"/>
                            <wps:cNvSpPr/>
                            <wps:spPr>
                              <a:xfrm>
                                <a:off x="6303" y="2747"/>
                                <a:ext cx="1819" cy="68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3"/>
                                    <w:kinsoku/>
                                    <w:spacing w:line="100" w:lineRule="exact"/>
                                    <w:ind w:left="0"/>
                                    <w:jc w:val="center"/>
                                    <w:textAlignment w:val="top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light1"/>
                                      <w:kern w:val="2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8" name="文本框 15"/>
                          <wps:cNvSpPr txBox="1"/>
                          <wps:spPr>
                            <a:xfrm>
                              <a:off x="9684" y="1989"/>
                              <a:ext cx="1744" cy="8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  <w:kinsoku/>
                                  <w:ind w:left="0"/>
                                  <w:jc w:val="left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/>
                                    <w:kern w:val="2"/>
                                    <w:sz w:val="28"/>
                                    <w:szCs w:val="28"/>
                                    <w:lang w:val="en-US" w:eastAsia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" name="直接箭头连接符 7"/>
                          <wps:cNvCnPr/>
                          <wps:spPr>
                            <a:xfrm>
                              <a:off x="18956" y="2442"/>
                              <a:ext cx="46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文本框 5"/>
                        <wps:cNvSpPr txBox="1"/>
                        <wps:spPr>
                          <a:xfrm>
                            <a:off x="12206" y="4036"/>
                            <a:ext cx="3884" cy="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4546A" w:themeColor="text2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4546A" w:themeColor="text2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Campus activities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ascii="微软雅黑" w:hAnsi="微软雅黑" w:eastAsia="微软雅黑"/>
                                  <w:b w:val="0"/>
                                  <w:bCs/>
                                  <w:color w:val="44546A" w:themeColor="text2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229.5pt;height:38pt;width:503.9pt;z-index:-1943285760;mso-width-relative:page;mso-height-relative:page;" coordorigin="6755,4002" coordsize="10078,760" o:gfxdata="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XCaEBtsAAAALAQAADwAAAAAAAAABACAAAAAiAAAAZHJzL2Rvd25yZXYueG1sUEsBAhQA&#10;FAAAAAgAh07iQP8dy1abBAAAqxAAAA4AAAAAAAAAAQAgAAAAKgEAAGRycy9lMm9Eb2MueG1sUEsF&#10;BgAAAAAGAAYAWQEAADcIAAAAAA==&#10;">
                <o:lock v:ext="edit" aspectratio="f"/>
                <v:group id="组合 27" o:spid="_x0000_s1026" o:spt="203" style="position:absolute;left:6755;top:4002;height:757;width:10079;" coordorigin="9519,1989" coordsize="10079,87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9" o:spid="_x0000_s1026" o:spt="203" style="position:absolute;left:9519;top:2181;height:532;width:10079;" coordorigin="6295,2741" coordsize="10604,70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圆角矩形 4" o:spid="_x0000_s1026" o:spt="2" style="position:absolute;left:6295;top:2741;height:701;width:10604;" filled="f" stroked="t" coordsize="21600,21600" arcsize="0.5" o:gfxdata="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dmy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oundrect>
                    <v:roundrect id="圆角矩形 5" o:spid="_x0000_s1026" o:spt="2" style="position:absolute;left:6303;top:2747;height:686;width:1819;v-text-anchor:middle;" fillcolor="#44546A [3215]" filled="t" stroked="t" coordsize="21600,21600" arcsize="0.5" o:gfxdata="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lzT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44546A [321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kinsoku/>
                              <w:spacing w:line="100" w:lineRule="exact"/>
                              <w:ind w:lef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ligh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</v:group>
                  <v:shape id="文本框 15" o:spid="_x0000_s1026" o:spt="202" type="#_x0000_t202" style="position:absolute;left:9684;top:1989;height:871;width:174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kinsoku/>
                            <w:ind w:left="0"/>
                            <w:jc w:val="left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接箭头连接符 7" o:spid="_x0000_s1026" o:spt="32" type="#_x0000_t32" style="position:absolute;left:18956;top:2442;height:0;width:469;" filled="f" stroked="t" coordsize="21600,21600" o:gfxdata="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gMlR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44546A [3215]" miterlimit="8" joinstyle="miter" endarrow="open"/>
                    <v:imagedata o:title=""/>
                    <o:lock v:ext="edit" aspectratio="f"/>
                  </v:shape>
                </v:group>
                <v:shape id="文本框 5" o:spid="_x0000_s1026" o:spt="202" type="#_x0000_t202" style="position:absolute;left:12206;top:4036;height:726;width:3884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4546A" w:themeColor="text2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4546A" w:themeColor="text2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Campus activities</w:t>
                        </w:r>
                      </w:p>
                      <w:p>
                        <w:pPr>
                          <w:jc w:val="right"/>
                          <w:rPr>
                            <w:rFonts w:ascii="微软雅黑" w:hAnsi="微软雅黑" w:eastAsia="微软雅黑"/>
                            <w:b w:val="0"/>
                            <w:bCs/>
                            <w:color w:val="44546A" w:themeColor="text2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3016688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1447165</wp:posOffset>
                </wp:positionV>
                <wp:extent cx="6399530" cy="482600"/>
                <wp:effectExtent l="6350" t="0" r="762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482600"/>
                          <a:chOff x="6755" y="4002"/>
                          <a:chExt cx="10078" cy="760"/>
                        </a:xfrm>
                      </wpg:grpSpPr>
                      <wpg:grpSp>
                        <wpg:cNvPr id="39" name="组合 27"/>
                        <wpg:cNvGrpSpPr/>
                        <wpg:grpSpPr>
                          <a:xfrm>
                            <a:off x="6755" y="4002"/>
                            <a:ext cx="10079" cy="757"/>
                            <a:chOff x="9519" y="1989"/>
                            <a:chExt cx="10079" cy="871"/>
                          </a:xfrm>
                        </wpg:grpSpPr>
                        <wpg:grpSp>
                          <wpg:cNvPr id="40" name="组合 19"/>
                          <wpg:cNvGrpSpPr/>
                          <wpg:grpSpPr>
                            <a:xfrm rot="0">
                              <a:off x="9519" y="2181"/>
                              <a:ext cx="10079" cy="532"/>
                              <a:chOff x="6295" y="2741"/>
                              <a:chExt cx="10604" cy="701"/>
                            </a:xfrm>
                          </wpg:grpSpPr>
                          <wps:wsp>
                            <wps:cNvPr id="46" name="圆角矩形 4"/>
                            <wps:cNvSpPr/>
                            <wps:spPr>
                              <a:xfrm>
                                <a:off x="6295" y="2741"/>
                                <a:ext cx="10604" cy="70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47" name="圆角矩形 5"/>
                            <wps:cNvSpPr/>
                            <wps:spPr>
                              <a:xfrm>
                                <a:off x="6303" y="2747"/>
                                <a:ext cx="1819" cy="68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3"/>
                                    <w:kinsoku/>
                                    <w:spacing w:line="100" w:lineRule="exact"/>
                                    <w:ind w:left="0"/>
                                    <w:jc w:val="center"/>
                                    <w:textAlignment w:val="top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light1"/>
                                      <w:kern w:val="2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48" name="文本框 15"/>
                          <wps:cNvSpPr txBox="1"/>
                          <wps:spPr>
                            <a:xfrm>
                              <a:off x="9684" y="1989"/>
                              <a:ext cx="1744" cy="8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  <w:kinsoku/>
                                  <w:ind w:left="0"/>
                                  <w:jc w:val="left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/>
                                    <w:kern w:val="2"/>
                                    <w:sz w:val="28"/>
                                    <w:szCs w:val="28"/>
                                    <w:lang w:val="en-US" w:eastAsia="zh-CN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直接箭头连接符 7"/>
                          <wps:cNvCnPr/>
                          <wps:spPr>
                            <a:xfrm>
                              <a:off x="18956" y="2442"/>
                              <a:ext cx="46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文本框 5"/>
                        <wps:cNvSpPr txBox="1"/>
                        <wps:spPr>
                          <a:xfrm>
                            <a:off x="12206" y="4036"/>
                            <a:ext cx="3884" cy="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right"/>
                                <w:rPr>
                                  <w:b w:val="0"/>
                                  <w:bCs/>
                                  <w:color w:val="44546A" w:themeColor="text2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 w:val="0"/>
                                  <w:bCs/>
                                  <w:color w:val="44546A" w:themeColor="text2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Educational background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113.95pt;height:38pt;width:503.9pt;z-index:1301668864;mso-width-relative:page;mso-height-relative:page;" coordorigin="6755,4002" coordsize="10078,760" o:gfxdata="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ADrW0LbAAAACwEAAA8AAAAAAAAAAQAgAAAAIgAAAGRycy9kb3ducmV2LnhtbFBLAQIUABQAAAAI&#10;AIdO4kCtLwMTlgQAAKoQAAAOAAAAAAAAAAEAIAAAACoBAABkcnMvZTJvRG9jLnhtbFBLBQYAAAAA&#10;BgAGAFkBAAAyCAAAAAA=&#10;">
                <o:lock v:ext="edit" aspectratio="f"/>
                <v:group id="组合 27" o:spid="_x0000_s1026" o:spt="203" style="position:absolute;left:6755;top:4002;height:757;width:10079;" coordorigin="9519,1989" coordsize="10079,871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9" o:spid="_x0000_s1026" o:spt="203" style="position:absolute;left:9519;top:2181;height:532;width:10079;" coordorigin="6295,2741" coordsize="10604,701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圆角矩形 4" o:spid="_x0000_s1026" o:spt="2" style="position:absolute;left:6295;top:2741;height:701;width:10604;" filled="f" stroked="t" coordsize="21600,21600" arcsize="0.5" o:gfxdata="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CP3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oundrect>
                    <v:roundrect id="圆角矩形 5" o:spid="_x0000_s1026" o:spt="2" style="position:absolute;left:6303;top:2747;height:686;width:1819;v-text-anchor:middle;" fillcolor="#44546A [3215]" filled="t" stroked="t" coordsize="21600,21600" arcsize="0.5" o:gfxdata="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Rnv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44546A [321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kinsoku/>
                              <w:spacing w:line="100" w:lineRule="exact"/>
                              <w:ind w:lef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ligh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</v:group>
                  <v:shape id="文本框 15" o:spid="_x0000_s1026" o:spt="202" type="#_x0000_t202" style="position:absolute;left:9684;top:1989;height:871;width:1744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kinsoku/>
                            <w:ind w:left="0"/>
                            <w:jc w:val="left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接箭头连接符 7" o:spid="_x0000_s1026" o:spt="32" type="#_x0000_t32" style="position:absolute;left:18956;top:2442;height:0;width:469;" filled="f" stroked="t" coordsize="21600,21600" o:gfxdata="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ZYV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546A [3215]" miterlimit="8" joinstyle="miter" endarrow="open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2206;top:4036;height:726;width:3884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/>
                          <w:ind w:left="0"/>
                          <w:jc w:val="right"/>
                          <w:rPr>
                            <w:b w:val="0"/>
                            <w:bCs/>
                            <w:color w:val="44546A" w:themeColor="text2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 w:val="0"/>
                            <w:bCs/>
                            <w:color w:val="44546A" w:themeColor="text2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Educational background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130166784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-283210</wp:posOffset>
                </wp:positionV>
                <wp:extent cx="4368800" cy="172021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8800" cy="1720215"/>
                          <a:chOff x="13166" y="1464"/>
                          <a:chExt cx="6880" cy="2709"/>
                        </a:xfrm>
                      </wpg:grpSpPr>
                      <wpg:grpSp>
                        <wpg:cNvPr id="2" name="组合 1"/>
                        <wpg:cNvGrpSpPr/>
                        <wpg:grpSpPr>
                          <a:xfrm>
                            <a:off x="13295" y="2308"/>
                            <a:ext cx="4030" cy="691"/>
                            <a:chOff x="12024" y="2615"/>
                            <a:chExt cx="4030" cy="916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 rot="0">
                              <a:off x="12024" y="2847"/>
                              <a:ext cx="3921" cy="602"/>
                              <a:chOff x="6303" y="2747"/>
                              <a:chExt cx="4125" cy="687"/>
                            </a:xfrm>
                          </wpg:grpSpPr>
                          <wps:wsp>
                            <wps:cNvPr id="13" name="圆角矩形 5"/>
                            <wps:cNvSpPr/>
                            <wps:spPr>
                              <a:xfrm>
                                <a:off x="6303" y="2747"/>
                                <a:ext cx="2334" cy="68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00" w:lineRule="exact"/>
                                    <w:ind w:left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圆角矩形 4"/>
                            <wps:cNvSpPr/>
                            <wps:spPr>
                              <a:xfrm>
                                <a:off x="7548" y="2747"/>
                                <a:ext cx="2880" cy="68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" name="文本框 15"/>
                          <wps:cNvSpPr txBox="1"/>
                          <wps:spPr>
                            <a:xfrm>
                              <a:off x="12221" y="2640"/>
                              <a:ext cx="1535" cy="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14319" y="2615"/>
                              <a:ext cx="1735" cy="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项目部部长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文本框 43"/>
                        <wps:cNvSpPr txBox="1"/>
                        <wps:spPr>
                          <a:xfrm>
                            <a:off x="13166" y="2961"/>
                            <a:ext cx="6880" cy="1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年龄：23岁              籍贯：广东深圳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88-××××-1234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"mailto:8888@163.com"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××××</w:t>
                              </w:r>
                              <w:r>
                                <w:rPr>
                                  <w:rStyle w:val="6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3166" y="1464"/>
                            <a:ext cx="6362" cy="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E728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卡米尔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箭头连接符 7"/>
                        <wps:cNvCnPr/>
                        <wps:spPr>
                          <a:xfrm>
                            <a:off x="14813" y="2713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95pt;margin-top:-22.3pt;height:135.45pt;width:344pt;z-index:1301667840;mso-width-relative:page;mso-height-relative:page;" coordorigin="13166,1464" coordsize="6880,2709" o:gfxdata="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C5GAey2wAAAAsBAAAPAAAA&#10;AAAAAAEAIAAAACIAAABkcnMvZG93bnJldi54bWxQSwECFAAUAAAACACHTuJA/ygEGvcEAADXFQAA&#10;DgAAAAAAAAABACAAAAAqAQAAZHJzL2Uyb0RvYy54bWxQSwUGAAAAAAYABgBZAQAAkwgAAAAA&#10;">
                <o:lock v:ext="edit" aspectratio="f"/>
                <v:group id="组合 1" o:spid="_x0000_s1026" o:spt="203" style="position:absolute;left:13295;top:2308;height:691;width:4030;" coordorigin="12024,2615" coordsize="4030,91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2024;top:2847;height:602;width:3921;" coordorigin="6303,2747" coordsize="4125,68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5" o:spid="_x0000_s1026" o:spt="2" style="position:absolute;left:6303;top:2747;height:687;width:2334;v-text-anchor:middle;" fillcolor="#44546A [3215]" filled="t" stroked="t" coordsize="21600,21600" arcsize="0.5" o:gfxdata="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xOo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44546A [321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oundrect>
                    <v:roundrect id="圆角矩形 4" o:spid="_x0000_s1026" o:spt="2" style="position:absolute;left:7548;top:2747;height:687;width:2880;v-text-anchor:middle;" filled="f" stroked="t" coordsize="21600,21600" arcsize="0.5" o:gfxdata="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lbb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44546A [3215]" miterlimit="8" joinstyle="miter"/>
                      <v:imagedata o:title=""/>
                      <o:lock v:ext="edit" aspectratio="f"/>
                    </v:roundrect>
                  </v:group>
                  <v:shape id="文本框 15" o:spid="_x0000_s1026" o:spt="202" type="#_x0000_t202" style="position:absolute;left:12221;top:2640;height:891;width:1535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求职意向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319;top:2615;height:891;width:173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项目部部长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3166;top:2961;height:1212;width:6880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年龄：23岁              籍贯：广东深圳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88-××××-1234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"mailto:8888@163.com"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××××</w:t>
                        </w:r>
                        <w:r>
                          <w:rPr>
                            <w:rStyle w:val="6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166;top:1464;height:922;width:6362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E728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卡米尔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14813;top:2713;height:0;width:469;" filled="f" stroked="t" coordsize="21600,21600" o:gfxdata="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y0M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-234315</wp:posOffset>
                </wp:positionV>
                <wp:extent cx="1306830" cy="1694815"/>
                <wp:effectExtent l="0" t="0" r="1270" b="698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30" cy="1694815"/>
                          <a:chOff x="3627" y="1406"/>
                          <a:chExt cx="2304" cy="2988"/>
                        </a:xfrm>
                      </wpg:grpSpPr>
                      <wps:wsp>
                        <wps:cNvPr id="23" name="圆角矩形 4"/>
                        <wps:cNvSpPr/>
                        <wps:spPr>
                          <a:xfrm>
                            <a:off x="3627" y="1406"/>
                            <a:ext cx="2305" cy="2989"/>
                          </a:xfrm>
                          <a:prstGeom prst="roundRect">
                            <a:avLst>
                              <a:gd name="adj" fmla="val 32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图片 7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6" y="1615"/>
                            <a:ext cx="1830" cy="2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7pt;margin-top:-18.45pt;height:133.45pt;width:102.9pt;z-index:251661312;mso-width-relative:page;mso-height-relative:page;" coordorigin="3627,1406" coordsize="2304,2988" o:gfxdata="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GCzG7QAAAAiAQAAGQAAAGRycy9fcmVscy9lMm9Eb2MueG1sLnJlbHOFj8sKwjAQRfeC/xBmb9O6&#10;EJGmbkRwK/UDhmSaRpsHSRT79wbcKAgu517uOUy7f9qJPSgm452ApqqBkZNeGacFXPrjagssZXQK&#10;J+9IwEwJ9t1y0Z5pwlxGaTQhsUJxScCYc9hxnuRIFlPlA7nSDD5azOWMmgeUN9TE13W94fGTAd0X&#10;k52UgHhSDbB+DsX8n+2HwUg6eHm35PIPBTe2uAsQo6YswJIy+A6b6hpIA+9a/vVZ9wJ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">
                <o:lock v:ext="edit" aspectratio="f"/>
                <v:roundrect id="圆角矩形 4" o:spid="_x0000_s1026" o:spt="2" style="position:absolute;left:3627;top:1406;height:2989;width:2305;" fillcolor="#F2F2F2 [3052]" filled="t" stroked="f" coordsize="21600,21600" arcsize="0.032962962962963" o:gfxdata="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tnF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3pt" miterlimit="8" joinstyle="miter"/>
                  <v:imagedata o:title=""/>
                  <o:lock v:ext="edit" aspectratio="f"/>
                </v:roundrect>
                <v:shape id="图片 7" o:spid="_x0000_s1026" o:spt="75" alt="02" type="#_x0000_t75" style="position:absolute;left:3876;top:1615;height:2569;width:1830;" filled="f" o:preferrelative="t" stroked="f" coordsize="21600,21600" o:gfxdata="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+u4k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8451850</wp:posOffset>
                </wp:positionV>
                <wp:extent cx="1359535" cy="1359535"/>
                <wp:effectExtent l="647700" t="635000" r="532765" b="532765"/>
                <wp:wrapNone/>
                <wp:docPr id="1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067050" y="1903095"/>
                          <a:ext cx="1359535" cy="1359535"/>
                        </a:xfrm>
                        <a:prstGeom prst="rtTriangle">
                          <a:avLst/>
                        </a:prstGeom>
                        <a:solidFill>
                          <a:schemeClr val="tx2"/>
                        </a:solidFill>
                        <a:ln w="381000" cmpd="thinThick">
                          <a:solidFill>
                            <a:schemeClr val="tx2"/>
                          </a:solidFill>
                        </a:ln>
                        <a:effectLst>
                          <a:outerShdw blurRad="635000" sx="102000" sy="102000" algn="ct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00.65pt;margin-top:665.5pt;height:107.05pt;width:107.05pt;rotation:-5898240f;z-index:251660288;v-text-anchor:middle;mso-width-relative:page;mso-height-relative:page;" fillcolor="#44546A [3215]" filled="t" stroked="t" coordsize="21600,21600" o:gfxdata="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cuKBx2AAAAA4BAAAPAAAAAAAAAAEAIAAAACIAAABkcnMvZG93bnJldi54bWxQSwECFAAU&#10;AAAACACHTuJAoJ2cGtUCAACXBQAADgAAAAAAAAABACAAAAAnAQAAZHJzL2Uyb0RvYy54bWxQSwUG&#10;AAAAAAYABgBZAQAAbgYAAAAA&#10;">
                <v:fill on="t" focussize="0,0"/>
                <v:stroke weight="30pt" color="#44546A [3215]" linestyle="thinThick" miterlimit="8" joinstyle="miter"/>
                <v:imagedata o:title=""/>
                <o:lock v:ext="edit" aspectratio="f"/>
                <v:shadow on="t" type="perspective" color="#000000" opacity="13107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D5AEC"/>
    <w:rsid w:val="020C1E55"/>
    <w:rsid w:val="0F562ECB"/>
    <w:rsid w:val="1EDD5AEC"/>
    <w:rsid w:val="23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86e41e8-4623-23d8-d401-af6c5c0901ae\&#24212;&#23626;&#27605;&#19994;&#29983;&#26032;&#38395;&#32534;&#3675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应届毕业生新闻编辑简历.docx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2020-09-06T13:03:00Z</dcterms:created>
  <dc:creator>双子晨</dc:creator>
  <cp:lastModifiedBy>双子晨</cp:lastModifiedBy>
  <dcterms:modified xsi:type="dcterms:W3CDTF">2020-09-06T13:05:26Z</dcterms:modified>
  <dc:title>应届毕业生新闻编辑简历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